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6" w:rsidRPr="00D13626" w:rsidRDefault="00D56E06" w:rsidP="00D13626">
      <w:pPr>
        <w:pStyle w:val="Default"/>
        <w:jc w:val="center"/>
        <w:rPr>
          <w:sz w:val="28"/>
          <w:szCs w:val="28"/>
        </w:rPr>
      </w:pPr>
      <w:r w:rsidRPr="00D13626">
        <w:rPr>
          <w:sz w:val="28"/>
          <w:szCs w:val="28"/>
        </w:rPr>
        <w:t>Муниципальное бюджетное дошкольное образовательное учреждение</w:t>
      </w:r>
    </w:p>
    <w:p w:rsidR="00D56E06" w:rsidRPr="00D13626" w:rsidRDefault="00D56E06" w:rsidP="00D13626">
      <w:pPr>
        <w:pStyle w:val="Default"/>
        <w:jc w:val="center"/>
        <w:rPr>
          <w:sz w:val="28"/>
          <w:szCs w:val="28"/>
        </w:rPr>
      </w:pPr>
      <w:r w:rsidRPr="00D13626">
        <w:rPr>
          <w:sz w:val="28"/>
          <w:szCs w:val="28"/>
        </w:rPr>
        <w:t>детский сад комбинированного вида №12</w:t>
      </w: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</w:p>
    <w:p w:rsidR="00D56E06" w:rsidRDefault="00D56E06" w:rsidP="00D13626">
      <w:pPr>
        <w:pStyle w:val="Default"/>
        <w:jc w:val="center"/>
      </w:pPr>
    </w:p>
    <w:p w:rsidR="00D56E06" w:rsidRDefault="00D56E06" w:rsidP="00D13626">
      <w:pPr>
        <w:pStyle w:val="Default"/>
        <w:jc w:val="center"/>
      </w:pPr>
    </w:p>
    <w:p w:rsidR="00D56E06" w:rsidRDefault="00D56E06" w:rsidP="00D13626">
      <w:pPr>
        <w:pStyle w:val="Default"/>
        <w:jc w:val="center"/>
      </w:pPr>
      <w:r>
        <w:rPr>
          <w:noProof/>
        </w:rPr>
        <w:pict>
          <v:roundrect id="_x0000_s1026" style="position:absolute;left:0;text-align:left;margin-left:-44.55pt;margin-top:1.85pt;width:531pt;height:96pt;z-index:251652608" arcsize="10923f" fillcolor="#92d050" strokecolor="#00b050" strokeweight="6pt">
            <v:stroke linestyle="thickBetweenThin"/>
            <v:textbox style="mso-next-textbox:#_x0000_s1026">
              <w:txbxContent>
                <w:p w:rsidR="00D56E06" w:rsidRPr="00FD2B31" w:rsidRDefault="00D56E06" w:rsidP="008A50BF">
                  <w:pPr>
                    <w:pStyle w:val="Title"/>
                    <w:jc w:val="center"/>
                    <w:rPr>
                      <w:color w:val="4A442A"/>
                    </w:rPr>
                  </w:pPr>
                  <w:r w:rsidRPr="00FD2B31">
                    <w:rPr>
                      <w:color w:val="4A442A"/>
                    </w:rPr>
                    <w:t>Физкультурно-оздоровительный</w:t>
                  </w:r>
                </w:p>
                <w:p w:rsidR="00D56E06" w:rsidRPr="00FD2B31" w:rsidRDefault="00D56E06" w:rsidP="008A50BF">
                  <w:pPr>
                    <w:pStyle w:val="Title"/>
                    <w:jc w:val="center"/>
                    <w:rPr>
                      <w:color w:val="4A442A"/>
                    </w:rPr>
                  </w:pPr>
                  <w:r w:rsidRPr="00FD2B31">
                    <w:rPr>
                      <w:color w:val="4A442A"/>
                    </w:rPr>
                    <w:t>проект</w:t>
                  </w:r>
                </w:p>
                <w:p w:rsidR="00D56E06" w:rsidRDefault="00D56E06"/>
              </w:txbxContent>
            </v:textbox>
          </v:roundrect>
        </w:pict>
      </w:r>
    </w:p>
    <w:p w:rsidR="00D56E06" w:rsidRDefault="00D56E06" w:rsidP="00DE66A5"/>
    <w:p w:rsidR="00D56E06" w:rsidRDefault="00D56E06" w:rsidP="00DE66A5">
      <w:r>
        <w:rPr>
          <w:noProof/>
        </w:rPr>
        <w:pict>
          <v:roundrect id="_x0000_s1027" style="position:absolute;margin-left:-13.05pt;margin-top:24.1pt;width:467.25pt;height:162pt;z-index:251651584" arcsize="10923f" fillcolor="#d6e3bc" strokecolor="#4e6128" strokeweight="4.5pt">
            <v:stroke linestyle="thinThick"/>
            <v:textbox style="mso-next-textbox:#_x0000_s1027">
              <w:txbxContent>
                <w:p w:rsidR="00D56E06" w:rsidRPr="00FD2B31" w:rsidRDefault="00D56E06" w:rsidP="00326D09">
                  <w:pPr>
                    <w:pStyle w:val="Title"/>
                    <w:jc w:val="center"/>
                    <w:rPr>
                      <w:color w:val="4F6228"/>
                      <w:sz w:val="72"/>
                      <w:szCs w:val="72"/>
                    </w:rPr>
                  </w:pPr>
                </w:p>
                <w:p w:rsidR="00D56E06" w:rsidRPr="00FD2B31" w:rsidRDefault="00D56E06" w:rsidP="00326D09">
                  <w:pPr>
                    <w:pStyle w:val="Title"/>
                    <w:jc w:val="center"/>
                    <w:rPr>
                      <w:color w:val="4F6228"/>
                      <w:sz w:val="72"/>
                      <w:szCs w:val="72"/>
                    </w:rPr>
                  </w:pPr>
                  <w:r w:rsidRPr="00FD2B31">
                    <w:rPr>
                      <w:color w:val="4F6228"/>
                      <w:sz w:val="72"/>
                      <w:szCs w:val="72"/>
                    </w:rPr>
                    <w:t>«Здоровый дошкольник»</w:t>
                  </w:r>
                </w:p>
                <w:p w:rsidR="00D56E06" w:rsidRPr="00F36D3B" w:rsidRDefault="00D56E06" w:rsidP="00F36D3B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F36D3B">
                    <w:rPr>
                      <w:rFonts w:ascii="Times New Roman" w:hAnsi="Times New Roman"/>
                      <w:sz w:val="52"/>
                      <w:szCs w:val="52"/>
                    </w:rPr>
                    <w:t>Методическая разработка</w:t>
                  </w:r>
                </w:p>
              </w:txbxContent>
            </v:textbox>
          </v:roundrect>
        </w:pict>
      </w:r>
    </w:p>
    <w:p w:rsidR="00D56E06" w:rsidRDefault="00D56E06" w:rsidP="00DE66A5"/>
    <w:p w:rsidR="00D56E06" w:rsidRDefault="00D56E06" w:rsidP="00DE66A5"/>
    <w:p w:rsidR="00D56E06" w:rsidRDefault="00D56E06" w:rsidP="00DE66A5"/>
    <w:p w:rsidR="00D56E06" w:rsidRDefault="00D56E06" w:rsidP="00DE66A5"/>
    <w:p w:rsidR="00D56E06" w:rsidRDefault="00D56E06" w:rsidP="00DE66A5"/>
    <w:p w:rsidR="00D56E06" w:rsidRPr="00DE66A5" w:rsidRDefault="00D56E06" w:rsidP="00DE66A5"/>
    <w:p w:rsidR="00D56E06" w:rsidRPr="00D13626" w:rsidRDefault="00D56E06" w:rsidP="00D13626"/>
    <w:p w:rsidR="00D56E06" w:rsidRDefault="00D56E06" w:rsidP="00A14DF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</w:t>
      </w:r>
      <w:r w:rsidRPr="00A14DFF">
        <w:rPr>
          <w:color w:val="auto"/>
          <w:sz w:val="28"/>
          <w:szCs w:val="28"/>
        </w:rPr>
        <w:t xml:space="preserve">Автор разработчик:              </w:t>
      </w:r>
    </w:p>
    <w:p w:rsidR="00D56E06" w:rsidRPr="00A14DFF" w:rsidRDefault="00D56E06" w:rsidP="00A14DFF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</w:t>
      </w:r>
      <w:r w:rsidRPr="00A14DFF">
        <w:rPr>
          <w:color w:val="auto"/>
          <w:sz w:val="32"/>
          <w:szCs w:val="32"/>
        </w:rPr>
        <w:t>Мещерякова Любовь Ивановна,</w:t>
      </w:r>
    </w:p>
    <w:p w:rsidR="00D56E06" w:rsidRDefault="00D56E06" w:rsidP="00A14DFF">
      <w:pPr>
        <w:pStyle w:val="Default"/>
        <w:jc w:val="right"/>
        <w:rPr>
          <w:color w:val="auto"/>
          <w:sz w:val="28"/>
          <w:szCs w:val="28"/>
        </w:rPr>
      </w:pPr>
      <w:r w:rsidRPr="00A14DFF">
        <w:rPr>
          <w:color w:val="auto"/>
          <w:sz w:val="28"/>
          <w:szCs w:val="28"/>
        </w:rPr>
        <w:t>Заместитель заведующего по ВМР</w:t>
      </w:r>
      <w:r>
        <w:rPr>
          <w:color w:val="auto"/>
          <w:sz w:val="28"/>
          <w:szCs w:val="28"/>
        </w:rPr>
        <w:t>,</w:t>
      </w:r>
    </w:p>
    <w:p w:rsidR="00D56E06" w:rsidRPr="00A14DFF" w:rsidRDefault="00D56E06" w:rsidP="00A14DF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Звание: Отличник народного просвещения</w:t>
      </w:r>
      <w:r w:rsidRPr="00A14DFF">
        <w:rPr>
          <w:color w:val="auto"/>
          <w:sz w:val="28"/>
          <w:szCs w:val="28"/>
        </w:rPr>
        <w:t xml:space="preserve">                  </w:t>
      </w:r>
      <w:r>
        <w:rPr>
          <w:color w:val="auto"/>
          <w:sz w:val="28"/>
          <w:szCs w:val="28"/>
        </w:rPr>
        <w:t xml:space="preserve">                  </w:t>
      </w:r>
    </w:p>
    <w:p w:rsidR="00D56E06" w:rsidRPr="00A14DFF" w:rsidRDefault="00D56E06" w:rsidP="00A14DF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</w:t>
      </w:r>
      <w:r w:rsidRPr="00A14DFF">
        <w:rPr>
          <w:color w:val="auto"/>
          <w:sz w:val="28"/>
          <w:szCs w:val="28"/>
        </w:rPr>
        <w:t xml:space="preserve">  </w:t>
      </w:r>
    </w:p>
    <w:p w:rsidR="00D56E06" w:rsidRPr="00A14DFF" w:rsidRDefault="00D56E06" w:rsidP="00A14DF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  <w:r>
        <w:t xml:space="preserve">                                                                                                                     </w:t>
      </w:r>
    </w:p>
    <w:p w:rsidR="00D56E06" w:rsidRDefault="00D56E06" w:rsidP="00A14DFF">
      <w:pPr>
        <w:pStyle w:val="Defaul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6.25pt;height:202.5pt;visibility:visible" o:bordertopcolor="#0eba2f" o:borderleftcolor="#0eba2f" o:borderbottomcolor="#0eba2f" o:borderrightcolor="#0eba2f">
            <v:imagedata r:id="rId7" o:title=""/>
            <w10:bordertop type="double" width="4"/>
            <w10:borderleft type="double" width="4"/>
            <w10:borderbottom type="double" width="4"/>
            <w10:borderright type="double" width="4"/>
          </v:shape>
        </w:pict>
      </w: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</w:p>
    <w:p w:rsidR="00D56E06" w:rsidRDefault="00D56E06" w:rsidP="00CB6FE6">
      <w:pPr>
        <w:pStyle w:val="Default"/>
      </w:pPr>
    </w:p>
    <w:p w:rsidR="00D56E06" w:rsidRPr="000D5408" w:rsidRDefault="00D56E06" w:rsidP="000D5408">
      <w:pPr>
        <w:pStyle w:val="Default"/>
        <w:jc w:val="center"/>
        <w:rPr>
          <w:sz w:val="28"/>
          <w:szCs w:val="28"/>
        </w:rPr>
      </w:pPr>
      <w:r w:rsidRPr="00D13626">
        <w:rPr>
          <w:sz w:val="28"/>
          <w:szCs w:val="28"/>
        </w:rPr>
        <w:t>г.</w:t>
      </w:r>
      <w:r>
        <w:rPr>
          <w:sz w:val="28"/>
          <w:szCs w:val="28"/>
        </w:rPr>
        <w:t xml:space="preserve"> Ангарск</w:t>
      </w:r>
    </w:p>
    <w:p w:rsidR="00D56E06" w:rsidRDefault="00D56E06" w:rsidP="008A50BF">
      <w:pPr>
        <w:pStyle w:val="Default"/>
        <w:rPr>
          <w:b/>
        </w:rPr>
      </w:pPr>
    </w:p>
    <w:p w:rsidR="00D56E06" w:rsidRDefault="00D56E06" w:rsidP="00852BC8">
      <w:pPr>
        <w:pStyle w:val="Default"/>
        <w:ind w:left="113" w:right="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56E06" w:rsidRDefault="00D56E06" w:rsidP="00852BC8">
      <w:pPr>
        <w:pStyle w:val="Default"/>
        <w:ind w:left="113" w:right="113" w:firstLine="709"/>
        <w:jc w:val="center"/>
        <w:rPr>
          <w:b/>
          <w:sz w:val="28"/>
          <w:szCs w:val="28"/>
        </w:rPr>
      </w:pP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1. Актуальность проекта</w:t>
      </w:r>
      <w:r>
        <w:rPr>
          <w:sz w:val="28"/>
          <w:szCs w:val="28"/>
        </w:rPr>
        <w:t xml:space="preserve">  ____________________________________________ 3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2. Поэтапный план реализации проекта</w:t>
      </w:r>
      <w:r>
        <w:rPr>
          <w:sz w:val="28"/>
          <w:szCs w:val="28"/>
        </w:rPr>
        <w:t xml:space="preserve">  _______________________________  6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3. Виды совместной детско-взрослой деятельности</w:t>
      </w:r>
      <w:r>
        <w:rPr>
          <w:sz w:val="28"/>
          <w:szCs w:val="28"/>
        </w:rPr>
        <w:t xml:space="preserve">  _____________________  8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4. Мини-проект «Мы - олимпийцы»</w:t>
      </w:r>
      <w:r>
        <w:rPr>
          <w:sz w:val="28"/>
          <w:szCs w:val="28"/>
        </w:rPr>
        <w:t xml:space="preserve">  __________________________________  9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5. Акция «Не курите, я хочу быть здоровым!»</w:t>
      </w:r>
      <w:r>
        <w:rPr>
          <w:sz w:val="28"/>
          <w:szCs w:val="28"/>
        </w:rPr>
        <w:t xml:space="preserve">  _________________________ 13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6. Результаты проектной деятельности</w:t>
      </w:r>
      <w:r>
        <w:rPr>
          <w:sz w:val="28"/>
          <w:szCs w:val="28"/>
        </w:rPr>
        <w:t xml:space="preserve">  _______________________________  14</w:t>
      </w:r>
    </w:p>
    <w:p w:rsidR="00D56E06" w:rsidRDefault="00D56E06" w:rsidP="00A54735">
      <w:pPr>
        <w:pStyle w:val="Default"/>
        <w:ind w:right="113"/>
        <w:jc w:val="both"/>
        <w:rPr>
          <w:sz w:val="28"/>
          <w:szCs w:val="28"/>
        </w:rPr>
      </w:pPr>
      <w:r w:rsidRPr="00A54735">
        <w:rPr>
          <w:sz w:val="28"/>
          <w:szCs w:val="28"/>
        </w:rPr>
        <w:t>7. Прило</w:t>
      </w:r>
      <w:r>
        <w:rPr>
          <w:sz w:val="28"/>
          <w:szCs w:val="28"/>
        </w:rPr>
        <w:t xml:space="preserve">жение №1. Спортивный праздник «Папа, мама, я </w:t>
      </w:r>
      <w:r w:rsidRPr="00A54735">
        <w:rPr>
          <w:sz w:val="28"/>
          <w:szCs w:val="28"/>
        </w:rPr>
        <w:t>– спортивная семья»</w:t>
      </w:r>
    </w:p>
    <w:p w:rsidR="00D56E06" w:rsidRPr="00A54735" w:rsidRDefault="00D56E06" w:rsidP="00A54735">
      <w:pPr>
        <w:pStyle w:val="Default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№2. Анкета для родителей</w:t>
      </w: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852BC8">
      <w:pPr>
        <w:pStyle w:val="Default"/>
        <w:ind w:right="113"/>
        <w:jc w:val="both"/>
        <w:rPr>
          <w:b/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Default="00D56E06" w:rsidP="00A54735">
      <w:pPr>
        <w:pStyle w:val="Default"/>
        <w:ind w:left="113" w:right="113" w:firstLine="709"/>
        <w:jc w:val="center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Актуальность проекта.</w:t>
      </w:r>
    </w:p>
    <w:p w:rsidR="00D56E06" w:rsidRPr="008E6998" w:rsidRDefault="00D56E06" w:rsidP="00A54735">
      <w:pPr>
        <w:pStyle w:val="Default"/>
        <w:ind w:left="113" w:right="113" w:firstLine="709"/>
        <w:jc w:val="center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 xml:space="preserve">Проблема воспитания культуры здоровья у всех участников образовательного процесса в ДОУ является особенно актуальной на современном этапе развития общества. 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Здоровье детей всегда было одной из главных задач в обществе. Проблема сохранения здоровья детей стала не только медицинской, но и педагогической. Одной из важнейших задач современного педагога является формирование здорового образа жизни и воспитание сознательного, ответственного отношения к сохранению и укреп</w:t>
      </w:r>
      <w:r>
        <w:rPr>
          <w:sz w:val="28"/>
          <w:szCs w:val="28"/>
        </w:rPr>
        <w:t>лению здоровья у дошкольников, н</w:t>
      </w:r>
      <w:r w:rsidRPr="008E6998">
        <w:rPr>
          <w:sz w:val="28"/>
          <w:szCs w:val="28"/>
        </w:rPr>
        <w:t xml:space="preserve">аучить культуре здорового образа жизни, воспитать ответственное отношение дошкольников к своему здоровью.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В современном обществе остро стоит вопрос о воспитании здорового ребенка. Здоровье – важнейшая предпосылка правильного формирования характера, развитие инициативы, сильной воли, дарований и природных способностей. Состояние здоровья во многом определяет развитие личности ребенка, успешность его социализации, формирование его полноценного физического и психологического статуса на всех последующих этапах развития. По данным исследований, большинство рождающихся в России детей, имеют функциональные отклонения в состоянии здоровья, и только малую часть детей можно считать вполне здоровыми.</w:t>
      </w:r>
      <w:r w:rsidRPr="008E6998">
        <w:rPr>
          <w:sz w:val="28"/>
          <w:szCs w:val="28"/>
        </w:rPr>
        <w:t xml:space="preserve">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Реформирование системы здравоохранения, свёртывание профилактической работы, низкая грамотность родителей не способствуют сохранению уровня здоровья детей.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sz w:val="28"/>
          <w:szCs w:val="28"/>
        </w:rPr>
        <w:t xml:space="preserve"> </w:t>
      </w:r>
      <w:r w:rsidRPr="008E6998">
        <w:rPr>
          <w:rFonts w:ascii="Times New Roman" w:hAnsi="Times New Roman"/>
          <w:sz w:val="28"/>
          <w:szCs w:val="2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Компетентность здоровьесбережения включает совокупность взаимосвязанных качеств личности (знаний, умений, навыков, способов деятельности), задаваемых по отношению к здоровью и необходимых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ценности здоровья личности, идее ответственного отношения каждого субъекта образовательного процесса к своему здоровью.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С этой позиции более полноценное физическое развитие и оздоровление детей возможно при сотрудничестве семьи и детского сада, как двух основных социальных структур, которые в основном и определяют уровень здоровья ребенка. В «Концепции дошкольного воспитания» подчеркивается: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 делового контакта между семьей и детским садом, в ходе которого корректируется воспитательная позиция родителей и педагогов».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Всё это требует переосмысления и изменения содержания и форм работы с семьей.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(дети-родители-педагоги), для которого характерно содействие друг другу, учет возможностей и интересов каждого, его прав и обязанностей.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Таким образом,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приобщения и взрослых и детей к здоровому образу жизни.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 xml:space="preserve">Проблема: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 xml:space="preserve"> </w:t>
      </w:r>
      <w:r w:rsidRPr="008E6998">
        <w:rPr>
          <w:rFonts w:ascii="Times New Roman" w:hAnsi="Times New Roman"/>
          <w:sz w:val="28"/>
          <w:szCs w:val="28"/>
        </w:rPr>
        <w:t>Какие способы, формы и направления взаимодействия с семьями воспитанников необходимо использовать для осознания родителями важности здорового образа жизни и создания в дошкольном учреждении здоровьесберегающего пространства «Детский сад – семья» на основе партнерских, доверительных отношений.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Гипотеза: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Если установить тесное эффективное сотрудничество педагогов с семьей посредством привлечения родителей к проектной деятельности по здоровьесбережению дошкольников, то взаимодействие будет способствовать положительным результатам в сохранении, укреплении здоровья и физическом развитии детей, приобщения детей и взрослых к здоровому образу жизни.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Идеи проекта: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Проблема взаимодействия с родителями в процессе приобщения дошкольников к здоровому образу жизни исследуется в русле проектировочной деятельности. Новизна проекта «Здоровый дошкольник» заключается в интегрированном использовании разнообразных форм, видов и способов совместной детско-взрослой деятельности, в том числе и реализации мини-проектов на основе использования следующих принципов: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Единство цели и задач воспитания здорового ребенка хорошо понятны не только воспитателям, но и родителям. Семья знакомится с основным содержанием, методами и приемами здоровьесберегающей деятельности в дошкольном учреждении, а педагоги используют лучший опыт семейного воспитания.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Систематичность и последовательность деятельности (в соответствии с конкретным планом) в течение всего года и всего периода пребывания ребенка в дошкольном учреждении.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Комплексность и интегративность — решение задач здоровьесберегающей деятельности происходит в системе всего образовательного процесса ДОУ.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Индивидуальность  в подходе к каждому ребенку и каждой семье на основе учета их интересов и особенностей.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— в детском саду.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Результативность и гарантированность — реализация прав детей на получение помощи и поддержки, гарантия положительного результата.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Активность, сознательность — участие всего коллектива в поиске новых эффективных методов и целенаправленной деятельности по здоровьесбережению детей.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Цель проекта: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Повысить</w:t>
      </w:r>
      <w:r w:rsidRPr="008E6998">
        <w:rPr>
          <w:rFonts w:ascii="Times New Roman" w:hAnsi="Times New Roman"/>
          <w:b/>
          <w:sz w:val="28"/>
          <w:szCs w:val="28"/>
        </w:rPr>
        <w:t xml:space="preserve"> </w:t>
      </w:r>
      <w:r w:rsidRPr="008E6998">
        <w:rPr>
          <w:rFonts w:ascii="Times New Roman" w:hAnsi="Times New Roman"/>
          <w:sz w:val="28"/>
          <w:szCs w:val="28"/>
        </w:rPr>
        <w:t>эффективность здоровьеориентированной деятельности ДОУ путем создания условий для формирования у всех участников образовательного процесса (дети, педагоги, родители) осознанного отношения к собственному здоровью, здоровью окружающих и потребности к здоровому образу жизни.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Задачи:</w:t>
      </w:r>
    </w:p>
    <w:p w:rsidR="00D56E06" w:rsidRPr="008E6998" w:rsidRDefault="00D56E06" w:rsidP="008E6998">
      <w:pPr>
        <w:pStyle w:val="ListParagraph"/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Оптимизировать оздоровительную деятельность в ДОУ путем организации здоровьесберегающего образовательного процесса, соответствующего возрастным и индивидуальным возможностям, использующего адекватные технологии развития и воспитания и способствующего усвоению детьми ценностей здоровья и здорового образа жизни.</w:t>
      </w:r>
    </w:p>
    <w:p w:rsidR="00D56E06" w:rsidRPr="008E6998" w:rsidRDefault="00D56E06" w:rsidP="008E6998">
      <w:pPr>
        <w:pStyle w:val="ListParagraph"/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Способствовать сохранению и укреплению здоровья детей путем развития здоровьесберегающих навыков и умений, формирования привычки думать и заботиться о своем здоровье.</w:t>
      </w:r>
    </w:p>
    <w:p w:rsidR="00D56E06" w:rsidRPr="008E6998" w:rsidRDefault="00D56E06" w:rsidP="008E6998">
      <w:pPr>
        <w:pStyle w:val="ListParagraph"/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Повышение профессионального мастерства педагогов в вопросах формирования у дошкольников начальных представлений о здоровом образе жизни.</w:t>
      </w:r>
    </w:p>
    <w:p w:rsidR="00D56E06" w:rsidRDefault="00D56E06" w:rsidP="008E6998">
      <w:pPr>
        <w:pStyle w:val="ListParagraph"/>
        <w:numPr>
          <w:ilvl w:val="0"/>
          <w:numId w:val="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Обеспечение преемственности в работе ДОУ и семьи в вопросах физического развития, оздоровления детей и воспитания потребности в здоровом образе жизни.</w:t>
      </w:r>
    </w:p>
    <w:p w:rsidR="00D56E06" w:rsidRPr="008E6998" w:rsidRDefault="00D56E06" w:rsidP="008E6998">
      <w:pPr>
        <w:pStyle w:val="ListParagraph"/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Вид проекта:</w:t>
      </w:r>
      <w:r w:rsidRPr="008E6998">
        <w:rPr>
          <w:rFonts w:ascii="Times New Roman" w:hAnsi="Times New Roman"/>
          <w:sz w:val="28"/>
          <w:szCs w:val="28"/>
        </w:rPr>
        <w:t xml:space="preserve"> долгосрочный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Сроки реализации:</w:t>
      </w:r>
      <w:r w:rsidRPr="008E6998">
        <w:rPr>
          <w:rFonts w:ascii="Times New Roman" w:hAnsi="Times New Roman"/>
          <w:sz w:val="28"/>
          <w:szCs w:val="28"/>
        </w:rPr>
        <w:t xml:space="preserve"> 2015-2016 учебный год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Участники проекта:</w:t>
      </w:r>
      <w:r w:rsidRPr="008E6998">
        <w:rPr>
          <w:rFonts w:ascii="Times New Roman" w:hAnsi="Times New Roman"/>
          <w:sz w:val="28"/>
          <w:szCs w:val="28"/>
        </w:rPr>
        <w:t xml:space="preserve"> дети, педагоги ДОУ, родители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Этапы: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организационно-подготовительный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физкультурно-познавательный</w:t>
      </w:r>
    </w:p>
    <w:p w:rsidR="00D56E06" w:rsidRPr="008E6998" w:rsidRDefault="00D56E06" w:rsidP="008E699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заключительный (презентация проекта)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Содержание проекта предполагает активное включение родителей в образовательный процесс.</w:t>
      </w: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center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Поэтапный план реализации проекта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3489"/>
        <w:gridCol w:w="1565"/>
        <w:gridCol w:w="2726"/>
      </w:tblGrid>
      <w:tr w:rsidR="00D56E06" w:rsidRPr="008E6998" w:rsidTr="00FD2B31">
        <w:tc>
          <w:tcPr>
            <w:tcW w:w="1843" w:type="dxa"/>
            <w:vAlign w:val="center"/>
          </w:tcPr>
          <w:p w:rsidR="00D56E06" w:rsidRPr="008E6998" w:rsidRDefault="00D56E06" w:rsidP="00852BC8">
            <w:pPr>
              <w:pStyle w:val="Default"/>
              <w:ind w:left="113" w:right="113" w:firstLine="709"/>
              <w:jc w:val="center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Этапы</w:t>
            </w:r>
          </w:p>
        </w:tc>
        <w:tc>
          <w:tcPr>
            <w:tcW w:w="3261" w:type="dxa"/>
            <w:vAlign w:val="center"/>
          </w:tcPr>
          <w:p w:rsidR="00D56E06" w:rsidRPr="008E6998" w:rsidRDefault="00D56E06" w:rsidP="00852BC8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559" w:type="dxa"/>
            <w:vAlign w:val="center"/>
          </w:tcPr>
          <w:p w:rsidR="00D56E06" w:rsidRPr="008E6998" w:rsidRDefault="00D56E06" w:rsidP="00852BC8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  <w:vAlign w:val="center"/>
          </w:tcPr>
          <w:p w:rsidR="00D56E06" w:rsidRPr="008E6998" w:rsidRDefault="00D56E06" w:rsidP="00852BC8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Выход темы</w:t>
            </w:r>
          </w:p>
          <w:p w:rsidR="00D56E06" w:rsidRPr="008E6998" w:rsidRDefault="00D56E06" w:rsidP="00852BC8">
            <w:pPr>
              <w:pStyle w:val="Default"/>
              <w:ind w:left="113" w:right="113" w:firstLine="709"/>
              <w:jc w:val="center"/>
              <w:rPr>
                <w:sz w:val="28"/>
                <w:szCs w:val="28"/>
              </w:rPr>
            </w:pPr>
          </w:p>
        </w:tc>
      </w:tr>
      <w:tr w:rsidR="00D56E06" w:rsidRPr="008E6998" w:rsidTr="00FD2B31">
        <w:tc>
          <w:tcPr>
            <w:tcW w:w="1843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Ι этап</w:t>
            </w:r>
          </w:p>
          <w:p w:rsidR="00D56E06" w:rsidRPr="008E6998" w:rsidRDefault="00D56E06" w:rsidP="008E6998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Организационно-</w:t>
            </w:r>
          </w:p>
          <w:p w:rsidR="00D56E06" w:rsidRPr="008E6998" w:rsidRDefault="00D56E06" w:rsidP="008E6998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3261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 xml:space="preserve">- Определение уровня физической подготовленности детей 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Сбор информации о состоянии здоровья детей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998">
              <w:rPr>
                <w:sz w:val="28"/>
                <w:szCs w:val="28"/>
              </w:rPr>
              <w:t>Анкетирование родителей (анкета «Укрепление здоровья детей»)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998">
              <w:rPr>
                <w:sz w:val="28"/>
                <w:szCs w:val="28"/>
              </w:rPr>
              <w:t>Изучение методической литературы, поиск материалов по теме проекта «Здоровый дошкольник»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Составление плана работы творческой группы по реализации проекта «Здоровый дошкольник»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-Ознакомление родителей с проектом «Здоровый дошкольник»</w:t>
            </w:r>
          </w:p>
        </w:tc>
        <w:tc>
          <w:tcPr>
            <w:tcW w:w="1559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b/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Сентябрь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Октябрь</w:t>
            </w:r>
            <w:r w:rsidRPr="008E69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b/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Составление индивидуальных паспортов здоровья и физического развития детей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Разработка плана реализации проекта «Здоровый дошкольник»</w:t>
            </w:r>
          </w:p>
          <w:p w:rsidR="00D56E06" w:rsidRPr="008E6998" w:rsidRDefault="00D56E06" w:rsidP="00852BC8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Родительские собрания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Оформление информационного стенда</w:t>
            </w:r>
          </w:p>
        </w:tc>
      </w:tr>
      <w:tr w:rsidR="00D56E06" w:rsidRPr="008E6998" w:rsidTr="00FD2B31">
        <w:tc>
          <w:tcPr>
            <w:tcW w:w="1843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ΙΙ</w:t>
            </w:r>
            <w:r>
              <w:rPr>
                <w:sz w:val="28"/>
                <w:szCs w:val="28"/>
              </w:rPr>
              <w:t xml:space="preserve"> </w:t>
            </w:r>
            <w:r w:rsidRPr="008E6998">
              <w:rPr>
                <w:sz w:val="28"/>
                <w:szCs w:val="28"/>
              </w:rPr>
              <w:t>этап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Физкультурно-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познавательный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Познавательно </w:t>
            </w:r>
            <w:r w:rsidRPr="008E6998">
              <w:rPr>
                <w:sz w:val="28"/>
                <w:szCs w:val="28"/>
              </w:rPr>
              <w:t>–развивающая деятельность по ОБЖ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Дни Здоровья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«Осинины»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E6998">
              <w:rPr>
                <w:sz w:val="28"/>
                <w:szCs w:val="28"/>
              </w:rPr>
              <w:t>Если хочешь быть здоров</w:t>
            </w:r>
            <w:r>
              <w:rPr>
                <w:sz w:val="28"/>
                <w:szCs w:val="28"/>
              </w:rPr>
              <w:t>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«7 апреля – Всемирный день  </w:t>
            </w:r>
            <w:r w:rsidRPr="008E6998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>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Создание условий для реализации здоровьеориентированной деятельности в ДОУ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Приобщение к Олимпийскому движению. Мини – проект «Мы - олимпийцы»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998">
              <w:rPr>
                <w:sz w:val="28"/>
                <w:szCs w:val="28"/>
              </w:rPr>
              <w:t>физкультурно-познавательный</w:t>
            </w:r>
            <w:r>
              <w:rPr>
                <w:sz w:val="28"/>
                <w:szCs w:val="28"/>
              </w:rPr>
              <w:t>е</w:t>
            </w:r>
            <w:r w:rsidRPr="008E6998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 xml:space="preserve"> </w:t>
            </w:r>
            <w:r w:rsidRPr="008E6998">
              <w:rPr>
                <w:sz w:val="28"/>
                <w:szCs w:val="28"/>
              </w:rPr>
              <w:t>«Быть здоровым я хочу»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998">
              <w:rPr>
                <w:sz w:val="28"/>
                <w:szCs w:val="28"/>
              </w:rPr>
              <w:t>совместная физкультурная деятельность с родителями</w:t>
            </w:r>
          </w:p>
        </w:tc>
        <w:tc>
          <w:tcPr>
            <w:tcW w:w="1559" w:type="dxa"/>
            <w:vAlign w:val="center"/>
          </w:tcPr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Ноябрь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Сентябрь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Декабрь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Апрель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Январь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Февраль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Февраль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Октябрь – май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Октябрь - май</w:t>
            </w:r>
          </w:p>
        </w:tc>
        <w:tc>
          <w:tcPr>
            <w:tcW w:w="3509" w:type="dxa"/>
          </w:tcPr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8E6998">
              <w:rPr>
                <w:sz w:val="28"/>
                <w:szCs w:val="28"/>
              </w:rPr>
              <w:t>плакатов «Осторожно гололед»</w:t>
            </w: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«Осенний кросс»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 xml:space="preserve">Спортивный праздник 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«Всей семьей в страну Спортландию»</w:t>
            </w:r>
          </w:p>
          <w:p w:rsidR="00D56E06" w:rsidRPr="008E6998" w:rsidRDefault="00D56E06" w:rsidP="00852BC8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Акция «Не курите, я хочу быть здоровым»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Смотр – конкурс «Создание предметно-развивающей оздоровительной среды в группах ДОУ»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Спортивный праздник «Олимпийские надежды»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Конкурс рисунков «Олимпийский калейдоскоп»</w:t>
            </w: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 xml:space="preserve">Система физкультурно-познавательных занятий для детей </w:t>
            </w:r>
          </w:p>
          <w:p w:rsidR="00D56E06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Детско-взрослый клуб «Крепыш»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</w:tr>
      <w:tr w:rsidR="00D56E06" w:rsidRPr="008E6998" w:rsidTr="00FD2B31">
        <w:tc>
          <w:tcPr>
            <w:tcW w:w="1843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ΙΙΙ этап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Заключительный</w:t>
            </w: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3261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Диагностика здоровья и физического развития детей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- Подведение итогов реализации проекта</w:t>
            </w: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</w:t>
            </w:r>
            <w:r w:rsidRPr="008E6998">
              <w:rPr>
                <w:sz w:val="28"/>
                <w:szCs w:val="28"/>
              </w:rPr>
              <w:t>ль – май</w:t>
            </w: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56E06" w:rsidRPr="008E6998" w:rsidRDefault="00D56E06" w:rsidP="008E6998">
            <w:pPr>
              <w:pStyle w:val="Default"/>
              <w:ind w:left="113" w:right="113" w:firstLine="709"/>
              <w:jc w:val="both"/>
              <w:rPr>
                <w:sz w:val="28"/>
                <w:szCs w:val="28"/>
              </w:rPr>
            </w:pPr>
          </w:p>
          <w:p w:rsidR="00D56E06" w:rsidRDefault="00D56E06" w:rsidP="00175CD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Анализ динамики здоровья и физического развития детей</w:t>
            </w:r>
          </w:p>
          <w:p w:rsidR="00D56E06" w:rsidRPr="008E6998" w:rsidRDefault="00D56E06" w:rsidP="00175CD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</w:p>
          <w:p w:rsidR="00D56E06" w:rsidRPr="008E6998" w:rsidRDefault="00D56E06" w:rsidP="00E36231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8E6998">
              <w:rPr>
                <w:sz w:val="28"/>
                <w:szCs w:val="28"/>
              </w:rPr>
              <w:t>Презентация проекта на сайте дошкольного учреждения и выпуск общесадовской газеты «Родничок»</w:t>
            </w:r>
          </w:p>
        </w:tc>
      </w:tr>
    </w:tbl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175CD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998">
        <w:rPr>
          <w:rFonts w:ascii="Times New Roman" w:hAnsi="Times New Roman"/>
          <w:b/>
          <w:bCs/>
          <w:sz w:val="28"/>
          <w:szCs w:val="28"/>
        </w:rPr>
        <w:t>Проект представлен различными видами совместной</w:t>
      </w:r>
    </w:p>
    <w:p w:rsidR="00D56E06" w:rsidRPr="008E6998" w:rsidRDefault="00D56E06" w:rsidP="00175CD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998">
        <w:rPr>
          <w:rFonts w:ascii="Times New Roman" w:hAnsi="Times New Roman"/>
          <w:b/>
          <w:bCs/>
          <w:sz w:val="28"/>
          <w:szCs w:val="28"/>
        </w:rPr>
        <w:t>детско-взрослой деятельности.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_x0000_s1028" style="position:absolute;left:0;text-align:left;margin-left:265.95pt;margin-top:11.75pt;width:205.5pt;height:183.5pt;z-index:251655680">
            <v:textbox style="mso-next-textbox:#_x0000_s1028">
              <w:txbxContent>
                <w:p w:rsidR="00D56E06" w:rsidRDefault="00D56E06" w:rsidP="00A66F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3D1D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«Познавательная»</w:t>
                  </w:r>
                </w:p>
                <w:p w:rsidR="00D56E06" w:rsidRPr="00A66F75" w:rsidRDefault="00D56E06" w:rsidP="00A66F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Активизация мышления детей. Решение проблемных ситуаций, экспериментирование с движениями, исследование своих возможностей, ознакомление с функциями и системами организма, моделирование упражнений, игры с правилами. Формирование представлений об истории олимпийского движения, о видах спорта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43.8pt;margin-top:11.75pt;width:250.5pt;height:187.3pt;z-index:251654656">
            <v:textbox style="mso-next-textbox:#_x0000_s1029">
              <w:txbxContent>
                <w:p w:rsidR="00D56E06" w:rsidRDefault="00D56E06" w:rsidP="006A0E9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«</w:t>
                  </w:r>
                  <w:r w:rsidRPr="005D2C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2C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коммуникативная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D56E06" w:rsidRPr="006A0E93" w:rsidRDefault="00D56E06" w:rsidP="006A0E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Игры, создание педагогических ситуаций и ситуаций морального выбора, развитие нравственных и волевых качеств, поощрение проявлений уверенности, ответственности, самостоятельности, выдержки и др., побуждение детей к самооценке и оценке действий других. Развитие свободного общения и взаимодействия в процессе проживания проекта «Здоровый дошкольник» ( через ситуационное общение, беседы, рассказывания, отгадывания загадок, двигательное взаимодействие).</w:t>
                  </w:r>
                </w:p>
              </w:txbxContent>
            </v:textbox>
          </v:rect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4.95pt;margin-top:5.9pt;width:31.5pt;height:25.5pt;flip:x y;z-index:2516608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65.95pt;margin-top:5.9pt;width:22.5pt;height:25.5pt;flip:y;z-index:251659776" o:connectortype="straight">
            <v:stroke endarrow="block"/>
          </v:shape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148.5pt;margin-top:4.25pt;width:143.25pt;height:99.1pt;z-index:251653632">
            <v:textbox style="mso-next-textbox:#_x0000_s1032">
              <w:txbxContent>
                <w:p w:rsidR="00D56E06" w:rsidRDefault="00D56E06" w:rsidP="00A6730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D2C3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</w:t>
                  </w:r>
                  <w:r w:rsidRPr="005D2C3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доровый</w:t>
                  </w:r>
                </w:p>
                <w:p w:rsidR="00D56E06" w:rsidRPr="005D2C39" w:rsidRDefault="00D56E06" w:rsidP="00A6730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D2C3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дошкольник»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26.7pt;margin-top:21.9pt;width:153pt;height:280.3pt;z-index:251658752">
            <v:textbox style="mso-next-textbox:#_x0000_s1033">
              <w:txbxContent>
                <w:p w:rsidR="00D56E06" w:rsidRDefault="00D56E06" w:rsidP="003D1D8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1D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«Физкультурная»</w:t>
                  </w:r>
                </w:p>
                <w:p w:rsidR="00D56E06" w:rsidRPr="006A0E93" w:rsidRDefault="00D56E06" w:rsidP="006A0E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режима двигательной активности (утренняя гимнастика, подвижные игры, спортивные упражнения, гимнастика после сна, физкультурные занятия, профилактическая гимнастика, закаливающие мероприятия). Спортивные мероприятия (досуги, туристические походы, развлечения), спортивные игры и упражнения.</w:t>
                  </w:r>
                </w:p>
              </w:txbxContent>
            </v:textbox>
          </v:rect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288.45pt;margin-top:15.1pt;width:38.25pt;height:50.25pt;z-index:25166387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04.7pt;margin-top:15.1pt;width:40.5pt;height:39.1pt;flip:x;z-index:251661824" o:connectortype="straight">
            <v:stroke endarrow="block"/>
          </v:shape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43.8pt;margin-top:15.4pt;width:148.5pt;height:197.25pt;z-index:251656704">
            <v:textbox style="mso-next-textbox:#_x0000_s1036">
              <w:txbxContent>
                <w:p w:rsidR="00D56E06" w:rsidRDefault="00D56E06" w:rsidP="00847B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Pr="003D1D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Речевая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D56E06" w:rsidRPr="00847BB4" w:rsidRDefault="00D56E06" w:rsidP="00847B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6F75">
                    <w:rPr>
                      <w:rFonts w:ascii="Times New Roman" w:hAnsi="Times New Roman"/>
                      <w:sz w:val="24"/>
                      <w:szCs w:val="24"/>
                    </w:rPr>
                    <w:t>Обогащение активного словаря,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связной речи. Разучивание стихов, загадок, пословиц о здоровье, ЗОЖ, спортивном инвентаре, видах спорта. Составление рассказов, чтение и обсуждение литературы о спорте, здоровье и ЗОЖ.</w:t>
                  </w:r>
                </w:p>
                <w:p w:rsidR="00D56E06" w:rsidRDefault="00D56E06"/>
              </w:txbxContent>
            </v:textbox>
          </v:rect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09pt;margin-top:8.8pt;width:0;height:49.05pt;z-index:251662848" o:connectortype="straight">
            <v:stroke endarrow="block"/>
          </v:shape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132pt;margin-top:11.55pt;width:167.25pt;height:239.7pt;z-index:251657728">
            <v:textbox style="mso-next-textbox:#_x0000_s1038">
              <w:txbxContent>
                <w:p w:rsidR="00D56E06" w:rsidRDefault="00D56E06" w:rsidP="00847B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«Художественно-продуктивная</w:t>
                  </w:r>
                  <w:r w:rsidRPr="003D1D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D56E06" w:rsidRPr="00847BB4" w:rsidRDefault="00D56E06" w:rsidP="00847B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BB4">
                    <w:rPr>
                      <w:rFonts w:ascii="Times New Roman" w:hAnsi="Times New Roman"/>
                      <w:sz w:val="24"/>
                      <w:szCs w:val="24"/>
                    </w:rPr>
                    <w:t>Развитие образного представления, наблюдательности,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способности замечать характерные особенности предметов(объектов) и передавать их средствами изобразительного искусства(рисование, лепка, аппликация). Выставки рисунков, плакатов. Создание макетов, дизайн костюмов для спортсменов, эскизы спортивной эмблемы и др.</w:t>
                  </w:r>
                </w:p>
                <w:p w:rsidR="00D56E06" w:rsidRPr="00847BB4" w:rsidRDefault="00D56E06" w:rsidP="00847B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ab/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E3623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E06" w:rsidRDefault="00D56E06" w:rsidP="00E3623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E3623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Мини-проект</w:t>
      </w:r>
    </w:p>
    <w:p w:rsidR="00D56E06" w:rsidRPr="008E6998" w:rsidRDefault="00D56E06" w:rsidP="00E36231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«Мы - олимпийцы»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Цель: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Задачи:</w:t>
      </w:r>
      <w:r w:rsidRPr="008E6998">
        <w:rPr>
          <w:rFonts w:ascii="Times New Roman" w:hAnsi="Times New Roman"/>
          <w:sz w:val="28"/>
          <w:szCs w:val="28"/>
        </w:rPr>
        <w:t xml:space="preserve"> 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 xml:space="preserve"> - Вызвать интерес к международным зимним спортивным событиям, создавая условия для сопричастности детей    и взрослых к важнейшим событиям в современной и спортивной жизни России;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людей;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Формировать начальные представления об истории олимпийского движения, зимних видах спорта и активном отдыхе в доступных детских видах деятельности;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 xml:space="preserve"> - Развивать у детей стремление к укреплению и сохранению своего собственного здоровья, воспитывать интерес к занятиям физической культурой и спортом;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Развитие у детей дошкольного возраста творчества, самостоятельности, инициативы в двигательных действиях, способности к самоконтролю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Воспитывать потребность в самостоятельной двигательной деятельности, целеустремленность, организованность, инициативность и формирование двигательных умений и навыков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-  Создание единого пространства по формированию физической культуры и становления ценностей здорового образа жизни в семье и детском саду.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E36231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Вид проекта</w:t>
      </w:r>
      <w:r w:rsidRPr="008E6998">
        <w:rPr>
          <w:rFonts w:ascii="Times New Roman" w:hAnsi="Times New Roman"/>
          <w:sz w:val="28"/>
          <w:szCs w:val="28"/>
        </w:rPr>
        <w:t>: краткосрочный</w:t>
      </w:r>
    </w:p>
    <w:p w:rsidR="00D56E06" w:rsidRDefault="00D56E06" w:rsidP="00E36231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Участники  проекта:</w:t>
      </w:r>
      <w:r w:rsidRPr="008E6998">
        <w:rPr>
          <w:rFonts w:ascii="Times New Roman" w:hAnsi="Times New Roman"/>
          <w:sz w:val="28"/>
          <w:szCs w:val="28"/>
        </w:rPr>
        <w:t xml:space="preserve"> дети дошкольного возраста, воспитатели, специалисты ДОУ, родители воспитанников.</w:t>
      </w:r>
    </w:p>
    <w:p w:rsidR="00D56E06" w:rsidRPr="008E6998" w:rsidRDefault="00D56E06" w:rsidP="00E36231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D56E06" w:rsidRDefault="00D56E06" w:rsidP="00E36231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Сроки проведения:</w:t>
      </w:r>
      <w:r w:rsidRPr="008E6998">
        <w:rPr>
          <w:rFonts w:ascii="Times New Roman" w:hAnsi="Times New Roman"/>
          <w:sz w:val="28"/>
          <w:szCs w:val="28"/>
        </w:rPr>
        <w:t xml:space="preserve">  с 3 по 15 февраля 2016 года</w:t>
      </w:r>
    </w:p>
    <w:p w:rsidR="00D56E06" w:rsidRPr="008E6998" w:rsidRDefault="00D56E06" w:rsidP="00E36231">
      <w:pP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E36231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Тематическое проживание проекта «Мы – олимпийцы»</w:t>
      </w:r>
    </w:p>
    <w:p w:rsidR="00D56E06" w:rsidRDefault="00D56E06" w:rsidP="00E36231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для детей младшего и среднего дошкольного возраста</w:t>
      </w:r>
    </w:p>
    <w:p w:rsidR="00D56E06" w:rsidRPr="008E6998" w:rsidRDefault="00D56E06" w:rsidP="00E36231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7327"/>
      </w:tblGrid>
      <w:tr w:rsidR="00D56E06" w:rsidRPr="008E6998" w:rsidTr="00FD2B31">
        <w:tc>
          <w:tcPr>
            <w:tcW w:w="3086" w:type="dxa"/>
            <w:vAlign w:val="center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371" w:type="dxa"/>
            <w:vAlign w:val="center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беседы о здоровье, о разнообразии зимних развлечений и отдыхе, о зимних видах спорта;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дидактические игры (лото, разрезные картинки «спортивные игры зимой»);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уроки «Айболита», «Мойдодыра», занятия «Я, ты, мы»;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 гостях у Витаминки.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рассказы Олимпийского талисмана о спорте;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 о здоровье, здоровом образе жизни и физкультуре;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составление сборников стихов, загадок о зимних забавах и спортивном инвентаре;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пословицы и поговорки о здоровье и здоровом образе жизни;</w:t>
            </w:r>
          </w:p>
          <w:p w:rsidR="00D56E06" w:rsidRPr="008E6998" w:rsidRDefault="00D56E06" w:rsidP="00E36231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книжки – малышки «Спорт в семье», рассказы детей «Как мы отдыхаем» и т.д.;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Художественно-продуктивная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рисование «Встреча талисманов» (медвежонок Миша, леопард Барсик, заяц Стрелок, белый медведь Полюс);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выставка рисунков «Зимние забавы»;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лепка, создание сюжетных композиций, макетов (зимних стадионов);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выпуск газет: «Если хочешь быть здоров»;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 xml:space="preserve">- выставка «Спортивные игрушки», 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фото выставка «Мы любим спорт»,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семейные фото альбомы «Спортивная семья»;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 xml:space="preserve"> - подбор иллюстраций о зимних видах спорта, наши олимпийцы, о здоровье и здоровом образе жизни;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спортивный стадион в группе;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уголок Олимпийской символики и спортивных достижений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тематические физкультурные занятия «Силачом я стать хочу», «Мы спортсмены» и др.;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«Зимние забавы» (катание на санках, игры со снежками, меткий стрелок, проведи мяч клюшкой и др.);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русские народные  и подвижные игры на улице;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спортивный стадион в группе;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утренняя гимнастика «Зарядка всем полезна»</w:t>
            </w:r>
          </w:p>
        </w:tc>
      </w:tr>
    </w:tbl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Тематическое проживание проекта «Мы - олимпийцы»</w:t>
      </w: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для детей старшего и подготовительного дошкольного возраста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7327"/>
      </w:tblGrid>
      <w:tr w:rsidR="00D56E06" w:rsidRPr="008E6998" w:rsidTr="00FD2B31">
        <w:tc>
          <w:tcPr>
            <w:tcW w:w="3086" w:type="dxa"/>
            <w:vAlign w:val="center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371" w:type="dxa"/>
            <w:vAlign w:val="center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«Что такое – Олимпиада?», история Олимпийского движения, символика Олимпиады и традиции;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«Откуда пришли лыжи и коньки», «В хоккей играют настоящие мужчины» (история возникновения зимних видов спорта);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просмотр видеофильмов «О спорт – ты мир» (спортивные соревнования, о знаменитых спортсменах, о зимних видах спорта);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эстафета Олимпийского огня на Байкале;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Олимпийские чемпионы нашей страны и родного края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уроки «познай себя», каковы возможности человека, что происходит с организмом во время занятий физическими упражнениями;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просмотр и обсуждение спортивных программ;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игра – викторина «Все о спорте».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чтение рассказов, стихов, загадок о спорте, о зимних видах спорта и спортивном инвентаре, о здоровье и здоровом образе жизни;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составление рассказов: « Как я учился быть…»(лыжником, хоккеистом и т.д.), «Мой любимый вид спорта …»,    «О любимом спортсмене» и т.д.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рассказ олимпийского талисмана (медвежонка Миши, леопарда Барсика, зайца Стрелка, белого медведя Полюса);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пословицы и поговорки о здоровье и здоровом образе жизни;</w:t>
            </w:r>
          </w:p>
          <w:p w:rsidR="00D56E06" w:rsidRPr="008E6998" w:rsidRDefault="00D56E06" w:rsidP="00821026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создание олимпийского словарика.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Художественно-продуктивная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создание «Дневника зимней Олимпиады»;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выпуск газет: «Наша Олимпиада», «Спорт в нашей семье», «Наши Олимпийцы», «Будь здоров» и т.д.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создание фотоальбомов «Моя спортивная семья»;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коллективная лепка «Зимний стадион»;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галерея рисунков о спорте;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поделки на тему «Медали чемпионов»;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дизайн костюмов для спортсменов(экспериментирование с различными материалами, фольга, бумага разной фактуры и т. д);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моделирование человека в движении из разного материала (тесто, фольга и т.д.);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создание сюжетных композиций, макетов (зимних стадионов)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спортивная эмблема семьи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изготовление атрибутов для болельщиков, медалей для спортсменов и т.д.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Оформление музея «Спортивные достижения моей семьи». «Мои спортивные достижения», «История Олимпийского движения», «Спортивное снаряжение» и т.д.;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подбор иллюстраций о зимних видах спорта, наши олимпийцы, о здоровье и здоровом образе жизни;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дидактические игры: «Спортивное лото», «Разрезные картинки», «назови виды спорта», «кому что нужно» и др.;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 xml:space="preserve">- выставки макетов «На Олимпийских стадионах», 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сборники стихов и рассказов, художественная и познавательная литература, фото альбомы, маршрутная карта «эстафета Олимпийского огня» и т.д.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портфолио о спортивных достижениях воспитанников.</w:t>
            </w:r>
          </w:p>
        </w:tc>
      </w:tr>
      <w:tr w:rsidR="00D56E06" w:rsidRPr="008E6998" w:rsidTr="00FD2B31">
        <w:tc>
          <w:tcPr>
            <w:tcW w:w="3086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371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«Веселые старты»(игры со снегокатами, катание на санках-ледянках, , игры «попади льдинкой в льдинку», «Кто самый меткий», полоса препятствий и др.)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день лыжника;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хоккейный турнир;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взятие снежной крепости;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спортивные состязания в спортивном уголке;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выход с экскурсией в спортивные учреждения города;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утренняя гимнастика «Зарядка всем полезна – зарядка всем нужна»;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спортивные праздники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 русские народные  и подвижные игры на улице.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Общие мероприятия проекта «Мы - Олимпийцы»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С 5 по 15 февраля – конкурс рисунков «Олимпийский калейдоскоп»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7 февраля – Спортивный праздник « Олимпийские надежды»</w:t>
      </w: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15 февраля – Спортивный праздник «Папа, мама, я – спортивная семья»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(приложение №1) 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175CD1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21026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Акция «Не курите, я хочу быть здоровым»</w:t>
      </w:r>
    </w:p>
    <w:p w:rsidR="00D56E06" w:rsidRPr="008E6998" w:rsidRDefault="00D56E06" w:rsidP="00821026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Цель:</w:t>
      </w:r>
      <w:r w:rsidRPr="008E6998">
        <w:rPr>
          <w:rFonts w:ascii="Times New Roman" w:hAnsi="Times New Roman"/>
          <w:sz w:val="28"/>
          <w:szCs w:val="28"/>
        </w:rPr>
        <w:t xml:space="preserve"> Формирование здоровых установок и навыков ответственного поведения, снижающих вероятность приобщения детей к вредным привычкам.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56E06" w:rsidRPr="008E6998" w:rsidRDefault="00D56E06" w:rsidP="008E6998">
      <w:pPr>
        <w:pStyle w:val="ListParagraph"/>
        <w:numPr>
          <w:ilvl w:val="0"/>
          <w:numId w:val="1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Формирование у детей представлений о здоровом образе жизни и вреде курения.</w:t>
      </w:r>
    </w:p>
    <w:p w:rsidR="00D56E06" w:rsidRPr="008E6998" w:rsidRDefault="00D56E06" w:rsidP="008E6998">
      <w:pPr>
        <w:pStyle w:val="ListParagraph"/>
        <w:numPr>
          <w:ilvl w:val="0"/>
          <w:numId w:val="1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Разъяснение пагубного влияния курения(вредных привычек) на здоровье организма.</w:t>
      </w:r>
    </w:p>
    <w:p w:rsidR="00D56E06" w:rsidRPr="008E6998" w:rsidRDefault="00D56E06" w:rsidP="008E6998">
      <w:pPr>
        <w:pStyle w:val="ListParagraph"/>
        <w:numPr>
          <w:ilvl w:val="0"/>
          <w:numId w:val="1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Обучение детей способам снятия стресса, избавления от негативных эмоций, релаксации, навыкам говорить «нет» вредным привычкам.</w:t>
      </w:r>
    </w:p>
    <w:p w:rsidR="00D56E06" w:rsidRPr="008E6998" w:rsidRDefault="00D56E06" w:rsidP="008E6998">
      <w:pPr>
        <w:pStyle w:val="ListParagraph"/>
        <w:numPr>
          <w:ilvl w:val="0"/>
          <w:numId w:val="1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Пропаганда среди родителей здорового образа жизни путем отказа от курения.</w:t>
      </w:r>
    </w:p>
    <w:p w:rsidR="00D56E06" w:rsidRPr="008E6998" w:rsidRDefault="00D56E06" w:rsidP="008E6998">
      <w:pPr>
        <w:pStyle w:val="ListParagraph"/>
        <w:numPr>
          <w:ilvl w:val="0"/>
          <w:numId w:val="11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Привлечение внимания общественности к проблеме сохранения и укрепления здоровья подрастающего поколения.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Участники акции:</w:t>
      </w:r>
      <w:r w:rsidRPr="008E6998">
        <w:rPr>
          <w:rFonts w:ascii="Times New Roman" w:hAnsi="Times New Roman"/>
          <w:sz w:val="28"/>
          <w:szCs w:val="28"/>
        </w:rPr>
        <w:t xml:space="preserve"> дети дошкольного возраста, сотрудники детского сада, родители воспитанников.</w:t>
      </w:r>
    </w:p>
    <w:p w:rsidR="00D56E0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8E6998">
        <w:rPr>
          <w:rFonts w:ascii="Times New Roman" w:hAnsi="Times New Roman"/>
          <w:sz w:val="28"/>
          <w:szCs w:val="28"/>
        </w:rPr>
        <w:t>с 7.04.2016 по 11.04.2016 года.</w:t>
      </w: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21026">
      <w:pPr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Тематическое проживание акции «Не курите, я хочу быть здоровым»</w:t>
      </w:r>
    </w:p>
    <w:p w:rsidR="00D56E06" w:rsidRPr="00821026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21026">
        <w:rPr>
          <w:rFonts w:ascii="Times New Roman" w:hAnsi="Times New Roman"/>
          <w:sz w:val="28"/>
          <w:szCs w:val="28"/>
        </w:rPr>
        <w:t>для детей старшего и подготовительного дошкольного возраста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6767"/>
      </w:tblGrid>
      <w:tr w:rsidR="00D56E06" w:rsidRPr="008E6998" w:rsidTr="00821026">
        <w:tc>
          <w:tcPr>
            <w:tcW w:w="3310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767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</w:tr>
      <w:tr w:rsidR="00D56E06" w:rsidRPr="008E6998" w:rsidTr="00821026">
        <w:tc>
          <w:tcPr>
            <w:tcW w:w="3310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Познавательно - речевая деятельность</w:t>
            </w:r>
          </w:p>
        </w:tc>
        <w:tc>
          <w:tcPr>
            <w:tcW w:w="6767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6998">
              <w:rPr>
                <w:rFonts w:ascii="Times New Roman" w:hAnsi="Times New Roman"/>
                <w:sz w:val="28"/>
                <w:szCs w:val="28"/>
              </w:rPr>
              <w:t>Беседы: «О вредных привычках», «Курение это вред или польза?» и т.д.;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Уроки «Познай себя» («Как мы дышим?», «Как курение вредит моему здоровью», «Как укрепить свои легкие?» и т.д.);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Пословицы и поговорки о здоровье;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 о здоровье, здоровом образе жизни (С. Михалков «Как медведь трубку нашел», «Про мимозу» др.);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Рассматривание иллюстраций и картинок «Как мы устроены», «Курение вредит здоровью» др.;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Создание копилки «Вред курения» (советы, способы борьбы с курением, чем можно заниматься вместо курения, как курение вредит здоровью);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Обыгрывание ситуаций «Давай покурим», «Как избежать ситуаций пассивного курения».</w:t>
            </w:r>
          </w:p>
        </w:tc>
      </w:tr>
      <w:tr w:rsidR="00D56E06" w:rsidRPr="008E6998" w:rsidTr="00821026">
        <w:tc>
          <w:tcPr>
            <w:tcW w:w="3310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767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Антиреклама против курения (плакаты, книжки-малышки, буклеты);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Газеты «Я здоровье берегу»;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Составление моделей «Борьба с сигаретой», «Как прекрасен этот мир посмотри»(чем можно заниматься вместо курения);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 xml:space="preserve">- Рисунки, коллажи детей и родителей. </w:t>
            </w:r>
          </w:p>
        </w:tc>
      </w:tr>
      <w:tr w:rsidR="00D56E06" w:rsidRPr="008E6998" w:rsidTr="00821026">
        <w:trPr>
          <w:trHeight w:val="953"/>
        </w:trPr>
        <w:tc>
          <w:tcPr>
            <w:tcW w:w="3310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Двигательная деятельность и здоровьесберегающие технологии</w:t>
            </w:r>
          </w:p>
        </w:tc>
        <w:tc>
          <w:tcPr>
            <w:tcW w:w="6767" w:type="dxa"/>
          </w:tcPr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Физкультурно-познавательные занятия «Школа глубокого дыхания»;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Веселые старты;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Спортивный стадион в группе «Как укрепить свою дыхательную систему?»;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Дыхательная гимнастика (Стрельниковой, другие дыхательные комплексы);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Психогимнастика (как снять стресс, умею владеть собой, аутотренинг, тренинг «умею говорить нет» и др.);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98">
              <w:rPr>
                <w:rFonts w:ascii="Times New Roman" w:hAnsi="Times New Roman"/>
                <w:sz w:val="28"/>
                <w:szCs w:val="28"/>
              </w:rPr>
              <w:t>- Детско-взрослые клубы «Быть здоровыми хотим».</w:t>
            </w:r>
          </w:p>
          <w:p w:rsidR="00D56E06" w:rsidRPr="008E6998" w:rsidRDefault="00D56E06" w:rsidP="008E6998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Pr="008E6998" w:rsidRDefault="00D56E06" w:rsidP="008E6998">
      <w:pPr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8E6998">
        <w:rPr>
          <w:rFonts w:ascii="Times New Roman" w:hAnsi="Times New Roman"/>
          <w:b/>
          <w:sz w:val="28"/>
          <w:szCs w:val="28"/>
        </w:rPr>
        <w:t>Общие мероприятия акции «Не курите, я хочу быть здоровым»</w:t>
      </w:r>
    </w:p>
    <w:p w:rsidR="00D56E06" w:rsidRPr="008E6998" w:rsidRDefault="00D56E06" w:rsidP="008E6998">
      <w:pPr>
        <w:pStyle w:val="ListParagraph"/>
        <w:numPr>
          <w:ilvl w:val="0"/>
          <w:numId w:val="1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( приложение №2);</w:t>
      </w:r>
    </w:p>
    <w:p w:rsidR="00D56E06" w:rsidRPr="008E6998" w:rsidRDefault="00D56E06" w:rsidP="008E6998">
      <w:pPr>
        <w:pStyle w:val="ListParagraph"/>
        <w:numPr>
          <w:ilvl w:val="0"/>
          <w:numId w:val="1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Интервьюирование сотрудников детского сада;</w:t>
      </w:r>
    </w:p>
    <w:p w:rsidR="00D56E06" w:rsidRPr="008E6998" w:rsidRDefault="00D56E06" w:rsidP="008E6998">
      <w:pPr>
        <w:pStyle w:val="ListParagraph"/>
        <w:numPr>
          <w:ilvl w:val="0"/>
          <w:numId w:val="1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 xml:space="preserve">Детско-взрослый клуб «Крепыш» </w:t>
      </w:r>
    </w:p>
    <w:p w:rsidR="00D56E06" w:rsidRPr="008E6998" w:rsidRDefault="00D56E06" w:rsidP="008E6998">
      <w:pPr>
        <w:pStyle w:val="ListParagraph"/>
        <w:numPr>
          <w:ilvl w:val="0"/>
          <w:numId w:val="1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Мини – тренинг «Дышу и расслабляюсь, но не курю»;</w:t>
      </w:r>
    </w:p>
    <w:p w:rsidR="00D56E06" w:rsidRPr="008E6998" w:rsidRDefault="00D56E06" w:rsidP="008E6998">
      <w:pPr>
        <w:pStyle w:val="ListParagraph"/>
        <w:numPr>
          <w:ilvl w:val="0"/>
          <w:numId w:val="12"/>
        </w:numPr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8E6998">
        <w:rPr>
          <w:rFonts w:ascii="Times New Roman" w:hAnsi="Times New Roman"/>
          <w:sz w:val="28"/>
          <w:szCs w:val="28"/>
        </w:rPr>
        <w:t>Выпуск антирекламы «Мы говорим курению - нет», «Не курите, мы хотим быть здоровыми» и размещение в социальных и культурных учреждениях нашего района.</w:t>
      </w:r>
    </w:p>
    <w:p w:rsidR="00D56E06" w:rsidRPr="008E6998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Pr="008E6998" w:rsidRDefault="00D56E06" w:rsidP="00821026">
      <w:pPr>
        <w:pStyle w:val="Default"/>
        <w:ind w:left="113" w:right="113" w:firstLine="709"/>
        <w:jc w:val="center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Результаты проектной деятельности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Для детей:</w:t>
      </w:r>
    </w:p>
    <w:p w:rsidR="00D56E06" w:rsidRPr="008E6998" w:rsidRDefault="00D56E06" w:rsidP="008E6998">
      <w:pPr>
        <w:pStyle w:val="Default"/>
        <w:numPr>
          <w:ilvl w:val="0"/>
          <w:numId w:val="9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Сформированные навыки здорового образа жизни.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     2.   Улучшение соматических показателей здоровья детей.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     3.   Повышение уровня физической подготовленности и двигательной активности   </w:t>
      </w:r>
    </w:p>
    <w:p w:rsidR="00D56E06" w:rsidRPr="008E6998" w:rsidRDefault="00D56E06" w:rsidP="00821026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           детей.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Для родителей:</w:t>
      </w:r>
    </w:p>
    <w:p w:rsidR="00D56E06" w:rsidRPr="008E6998" w:rsidRDefault="00D56E06" w:rsidP="008E6998">
      <w:pPr>
        <w:pStyle w:val="Default"/>
        <w:numPr>
          <w:ilvl w:val="0"/>
          <w:numId w:val="10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Сформирования активная родительская позиция.</w:t>
      </w:r>
    </w:p>
    <w:p w:rsidR="00D56E06" w:rsidRPr="008E6998" w:rsidRDefault="00D56E06" w:rsidP="008E6998">
      <w:pPr>
        <w:pStyle w:val="Default"/>
        <w:numPr>
          <w:ilvl w:val="0"/>
          <w:numId w:val="10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Повышение компетентности родителей в вопросах физического развития и  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оздоровления детей.</w:t>
      </w:r>
    </w:p>
    <w:p w:rsidR="00D56E06" w:rsidRPr="008E6998" w:rsidRDefault="00D56E06" w:rsidP="00821026">
      <w:pPr>
        <w:pStyle w:val="Default"/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 xml:space="preserve">       3.  Активное участие родителей в жизнедеятельности ДОУ.</w:t>
      </w:r>
    </w:p>
    <w:p w:rsidR="00D56E06" w:rsidRPr="008E6998" w:rsidRDefault="00D56E06" w:rsidP="008E6998">
      <w:pPr>
        <w:pStyle w:val="Default"/>
        <w:ind w:left="113" w:right="113" w:firstLine="709"/>
        <w:jc w:val="both"/>
        <w:rPr>
          <w:b/>
          <w:sz w:val="28"/>
          <w:szCs w:val="28"/>
        </w:rPr>
      </w:pPr>
      <w:r w:rsidRPr="008E6998">
        <w:rPr>
          <w:b/>
          <w:sz w:val="28"/>
          <w:szCs w:val="28"/>
        </w:rPr>
        <w:t>Для педагогов:</w:t>
      </w:r>
    </w:p>
    <w:p w:rsidR="00D56E06" w:rsidRPr="008E6998" w:rsidRDefault="00D56E06" w:rsidP="008E6998">
      <w:pPr>
        <w:pStyle w:val="Default"/>
        <w:numPr>
          <w:ilvl w:val="0"/>
          <w:numId w:val="6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Повышение педагогического мастерства педагогов в вопросах формирования у дошкольников представлений о здоровом образе жизни.</w:t>
      </w:r>
    </w:p>
    <w:p w:rsidR="00D56E06" w:rsidRPr="008E6998" w:rsidRDefault="00D56E06" w:rsidP="008E6998">
      <w:pPr>
        <w:pStyle w:val="Default"/>
        <w:numPr>
          <w:ilvl w:val="0"/>
          <w:numId w:val="6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Обеспечение взаимодействия всех участников образовательного процесса по данной проблеме.</w:t>
      </w:r>
    </w:p>
    <w:p w:rsidR="00D56E06" w:rsidRPr="008E6998" w:rsidRDefault="00D56E06" w:rsidP="008E6998">
      <w:pPr>
        <w:pStyle w:val="Default"/>
        <w:numPr>
          <w:ilvl w:val="0"/>
          <w:numId w:val="6"/>
        </w:numPr>
        <w:ind w:left="113" w:right="113" w:firstLine="709"/>
        <w:jc w:val="both"/>
        <w:rPr>
          <w:sz w:val="28"/>
          <w:szCs w:val="28"/>
        </w:rPr>
      </w:pPr>
      <w:r w:rsidRPr="008E6998">
        <w:rPr>
          <w:sz w:val="28"/>
          <w:szCs w:val="28"/>
        </w:rPr>
        <w:t>Обогащение предметно-развивающей среды в группах физкультурным, игровым и нетрадиционным оборудованием для оздоровления детей.</w:t>
      </w:r>
    </w:p>
    <w:p w:rsidR="00D56E06" w:rsidRDefault="00D56E06" w:rsidP="008E6998">
      <w:pPr>
        <w:pStyle w:val="Default"/>
        <w:ind w:left="113" w:right="113" w:firstLine="709"/>
        <w:jc w:val="both"/>
        <w:rPr>
          <w:b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Pr="00FC10F1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56E06" w:rsidRPr="00821026" w:rsidRDefault="00D56E06" w:rsidP="00821026">
      <w:pPr>
        <w:tabs>
          <w:tab w:val="left" w:pos="6435"/>
        </w:tabs>
        <w:spacing w:after="0" w:line="240" w:lineRule="auto"/>
        <w:ind w:left="113" w:right="113" w:firstLine="709"/>
        <w:jc w:val="right"/>
        <w:rPr>
          <w:rFonts w:ascii="Times New Roman" w:hAnsi="Times New Roman"/>
          <w:sz w:val="32"/>
          <w:szCs w:val="32"/>
        </w:rPr>
      </w:pPr>
      <w:r w:rsidRPr="00821026">
        <w:rPr>
          <w:rFonts w:ascii="Times New Roman" w:hAnsi="Times New Roman"/>
          <w:sz w:val="32"/>
          <w:szCs w:val="32"/>
        </w:rPr>
        <w:t xml:space="preserve">Приложение </w:t>
      </w:r>
      <w:r>
        <w:rPr>
          <w:rFonts w:ascii="Times New Roman" w:hAnsi="Times New Roman"/>
          <w:sz w:val="32"/>
          <w:szCs w:val="32"/>
        </w:rPr>
        <w:t>№</w:t>
      </w:r>
      <w:r w:rsidRPr="00821026">
        <w:rPr>
          <w:rFonts w:ascii="Times New Roman" w:hAnsi="Times New Roman"/>
          <w:sz w:val="32"/>
          <w:szCs w:val="32"/>
        </w:rPr>
        <w:t>1</w:t>
      </w:r>
    </w:p>
    <w:p w:rsidR="00D56E06" w:rsidRPr="00FC10F1" w:rsidRDefault="00D56E06" w:rsidP="00821026">
      <w:pPr>
        <w:tabs>
          <w:tab w:val="left" w:pos="6435"/>
        </w:tabs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32"/>
          <w:szCs w:val="32"/>
        </w:rPr>
      </w:pPr>
      <w:r w:rsidRPr="00FC10F1">
        <w:rPr>
          <w:rFonts w:ascii="Times New Roman" w:hAnsi="Times New Roman"/>
          <w:b/>
          <w:sz w:val="32"/>
          <w:szCs w:val="32"/>
        </w:rPr>
        <w:t>Спортивный праздник</w:t>
      </w:r>
    </w:p>
    <w:p w:rsidR="00D56E06" w:rsidRDefault="00D56E06" w:rsidP="00821026">
      <w:pPr>
        <w:tabs>
          <w:tab w:val="left" w:pos="6435"/>
        </w:tabs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32"/>
          <w:szCs w:val="32"/>
        </w:rPr>
      </w:pPr>
      <w:r w:rsidRPr="00FC10F1">
        <w:rPr>
          <w:rFonts w:ascii="Times New Roman" w:hAnsi="Times New Roman"/>
          <w:b/>
          <w:sz w:val="32"/>
          <w:szCs w:val="32"/>
        </w:rPr>
        <w:t>«Папа, мама, я – спортивная семья»</w:t>
      </w:r>
    </w:p>
    <w:p w:rsidR="00D56E06" w:rsidRDefault="00D56E06" w:rsidP="00821026">
      <w:pPr>
        <w:tabs>
          <w:tab w:val="left" w:pos="6435"/>
        </w:tabs>
        <w:spacing w:after="0" w:line="240" w:lineRule="auto"/>
        <w:ind w:left="113" w:right="113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FC10F1">
        <w:rPr>
          <w:rFonts w:ascii="Times New Roman" w:hAnsi="Times New Roman"/>
          <w:sz w:val="28"/>
          <w:szCs w:val="28"/>
        </w:rPr>
        <w:t>Семейные команды выстраиваются перед входом в зал. Болельщики занимают места в зале.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0120B4">
        <w:rPr>
          <w:rFonts w:ascii="Times New Roman" w:hAnsi="Times New Roman"/>
          <w:b/>
          <w:sz w:val="28"/>
          <w:szCs w:val="28"/>
        </w:rPr>
        <w:t>1 часть – открытие соревнований.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66F5D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Здравствуйте, дорогие друзья!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– говорят люди и улыбаются друг другу.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– хочется сказать всем, кто желает людям добра, мира и счастья.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– говорим мы вам, наши дорогие гости, девочки и мальчики, мамы и папы!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говорите это удивительное слово «здравствуйте», и вы увидите, как у вас и у них поднимается настроение, это слово дает нам заряд бодрости.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– ты скажешь человеку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– скажет он в ответ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наверно, не пойдет в аптеку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здоровым будет много лет!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мы сегодня желаем бодрости и здоровья нашим участникам. Встречайте семейные команды. Познакомимся с нашими участниками.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066F5D">
        <w:rPr>
          <w:rFonts w:ascii="Times New Roman" w:hAnsi="Times New Roman"/>
          <w:b/>
          <w:sz w:val="28"/>
          <w:szCs w:val="28"/>
        </w:rPr>
        <w:t>Команды под марш входят в зал, выстраиваются в шеренгу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команд (название, девиз команды)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 w:rsidRPr="00066F5D">
        <w:rPr>
          <w:rFonts w:ascii="Times New Roman" w:hAnsi="Times New Roman"/>
          <w:sz w:val="28"/>
          <w:szCs w:val="28"/>
        </w:rPr>
        <w:t>Свой спортивный привет участникам соревнований шлют юные гимнасты детского сада «Родничок»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композиция с лентой и мячом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на спортивную площадку становись скорее в ряд,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Начинаем мы разминку для всех команд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0120B4">
        <w:rPr>
          <w:rFonts w:ascii="Times New Roman" w:hAnsi="Times New Roman"/>
          <w:b/>
          <w:sz w:val="28"/>
          <w:szCs w:val="28"/>
        </w:rPr>
        <w:t>Музыкальная разминка «Бокс»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 w:rsidRPr="000120B4">
        <w:rPr>
          <w:rFonts w:ascii="Times New Roman" w:hAnsi="Times New Roman"/>
          <w:sz w:val="28"/>
          <w:szCs w:val="28"/>
        </w:rPr>
        <w:t>Всем командам желаем от души.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Чтоб результаты ваши были хороши!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Чтоб не знали вы усталости,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 xml:space="preserve"> И доставили всем радости!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0120B4">
        <w:rPr>
          <w:rFonts w:ascii="Times New Roman" w:hAnsi="Times New Roman"/>
          <w:b/>
          <w:sz w:val="28"/>
          <w:szCs w:val="28"/>
        </w:rPr>
        <w:t xml:space="preserve">2 часть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0120B4">
        <w:rPr>
          <w:rFonts w:ascii="Times New Roman" w:hAnsi="Times New Roman"/>
          <w:b/>
          <w:sz w:val="28"/>
          <w:szCs w:val="28"/>
        </w:rPr>
        <w:t xml:space="preserve"> соревновательная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чтоб сильным стать и ловким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Приступаем к тренировке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Разобрать завал вам нужно,</w:t>
      </w:r>
    </w:p>
    <w:p w:rsidR="00D56E06" w:rsidRPr="000120B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120B4">
        <w:rPr>
          <w:rFonts w:ascii="Times New Roman" w:hAnsi="Times New Roman"/>
          <w:sz w:val="28"/>
          <w:szCs w:val="28"/>
        </w:rPr>
        <w:t>Выполнить все бы</w:t>
      </w:r>
      <w:r>
        <w:rPr>
          <w:rFonts w:ascii="Times New Roman" w:hAnsi="Times New Roman"/>
          <w:sz w:val="28"/>
          <w:szCs w:val="28"/>
        </w:rPr>
        <w:t>с</w:t>
      </w:r>
      <w:r w:rsidRPr="000120B4">
        <w:rPr>
          <w:rFonts w:ascii="Times New Roman" w:hAnsi="Times New Roman"/>
          <w:sz w:val="28"/>
          <w:szCs w:val="28"/>
        </w:rPr>
        <w:t>тро, дружно!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1834">
        <w:rPr>
          <w:rFonts w:ascii="Times New Roman" w:hAnsi="Times New Roman"/>
          <w:sz w:val="28"/>
          <w:szCs w:val="28"/>
          <w:u w:val="single"/>
        </w:rPr>
        <w:t>Эстафета «Продень обруч»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1834">
        <w:rPr>
          <w:rFonts w:ascii="Times New Roman" w:hAnsi="Times New Roman"/>
          <w:sz w:val="28"/>
          <w:szCs w:val="28"/>
          <w:u w:val="single"/>
        </w:rPr>
        <w:t>Эстафета «Ловкий мяч»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 w:rsidRPr="000A1834">
        <w:rPr>
          <w:rFonts w:ascii="Times New Roman" w:hAnsi="Times New Roman"/>
          <w:sz w:val="28"/>
          <w:szCs w:val="28"/>
        </w:rPr>
        <w:t>Пока команды готовятся к следующим соревнованиям для гостей танцуют наши морячки.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«Бескозырка»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 w:rsidRPr="000A1834">
        <w:rPr>
          <w:rFonts w:ascii="Times New Roman" w:hAnsi="Times New Roman"/>
          <w:sz w:val="28"/>
          <w:szCs w:val="28"/>
        </w:rPr>
        <w:t>Чтоб победы нам добиться,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A1834">
        <w:rPr>
          <w:rFonts w:ascii="Times New Roman" w:hAnsi="Times New Roman"/>
          <w:sz w:val="28"/>
          <w:szCs w:val="28"/>
        </w:rPr>
        <w:t>Нужно честно потрудиться.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A1834">
        <w:rPr>
          <w:rFonts w:ascii="Times New Roman" w:hAnsi="Times New Roman"/>
          <w:sz w:val="28"/>
          <w:szCs w:val="28"/>
        </w:rPr>
        <w:t>В играх правила все знать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A1834">
        <w:rPr>
          <w:rFonts w:ascii="Times New Roman" w:hAnsi="Times New Roman"/>
          <w:sz w:val="28"/>
          <w:szCs w:val="28"/>
        </w:rPr>
        <w:t>Их отлично выполнять!</w:t>
      </w:r>
    </w:p>
    <w:p w:rsidR="00D56E06" w:rsidRPr="000A1834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1834">
        <w:rPr>
          <w:rFonts w:ascii="Times New Roman" w:hAnsi="Times New Roman"/>
          <w:sz w:val="28"/>
          <w:szCs w:val="28"/>
          <w:u w:val="single"/>
        </w:rPr>
        <w:t>Эстафета «Волшебный обруч»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1834">
        <w:rPr>
          <w:rFonts w:ascii="Times New Roman" w:hAnsi="Times New Roman"/>
          <w:sz w:val="28"/>
          <w:szCs w:val="28"/>
          <w:u w:val="single"/>
        </w:rPr>
        <w:t>Эстафета «Веселый хоккей»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0A1834"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На всех Олимпийских играх обязательно есть свой символ, свой талисман. Сейчас мы узнаем знакомы ли наши ребята с талисманами Сочи, и капитаны команд соберут свой талисман.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капитанов «Талисманы Сочи»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Родители – такой народ,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занятость спешат сослаться!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надо спортом заниматься.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кто-то не умеет,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двигаться пока,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Аэробика научит танцевать наверняка.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0A1834">
        <w:rPr>
          <w:rFonts w:ascii="Times New Roman" w:hAnsi="Times New Roman"/>
          <w:b/>
          <w:sz w:val="28"/>
          <w:szCs w:val="28"/>
        </w:rPr>
        <w:t>Аэробика (в исполнении родителей)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наши соревнования проходят в канун праздника мужчин День защитников Отечества. В следующем конкурсе мы увидим наших сильных и мужественных пап.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E2633B">
        <w:rPr>
          <w:rFonts w:ascii="Times New Roman" w:hAnsi="Times New Roman"/>
          <w:b/>
          <w:sz w:val="28"/>
          <w:szCs w:val="28"/>
        </w:rPr>
        <w:t>Конкурс для пап «Амбреслинг»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Ну, а следующая игра, </w:t>
      </w:r>
      <w:r w:rsidRPr="00E2633B">
        <w:rPr>
          <w:rFonts w:ascii="Times New Roman" w:hAnsi="Times New Roman"/>
          <w:sz w:val="28"/>
          <w:szCs w:val="28"/>
        </w:rPr>
        <w:t>требует от игрока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 w:rsidRPr="00E2633B">
        <w:rPr>
          <w:rFonts w:ascii="Times New Roman" w:hAnsi="Times New Roman"/>
          <w:sz w:val="28"/>
          <w:szCs w:val="28"/>
        </w:rPr>
        <w:t>Ловкости, умения, большого вдохновения.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E2633B">
        <w:rPr>
          <w:rFonts w:ascii="Times New Roman" w:hAnsi="Times New Roman"/>
          <w:b/>
          <w:sz w:val="28"/>
          <w:szCs w:val="28"/>
        </w:rPr>
        <w:t>Заключительная эстафета «Веселый пингвин»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поздравление, танец «Граница»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часть - заключительная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Салют нашим юным спортсменам…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еще до Олимпийцев вам дорога далека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бумажные медали, получаете пока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надеяться мы будем, что пройдет не мало лет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медали вам вручат, наконец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E2633B">
        <w:rPr>
          <w:rFonts w:ascii="Times New Roman" w:hAnsi="Times New Roman"/>
          <w:b/>
          <w:sz w:val="28"/>
          <w:szCs w:val="28"/>
        </w:rPr>
        <w:t>Жюри подводит итоги, объявляет и награждает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что, может быть прекрасней и чудесней,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крепкая и дружная семья?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 идти по жизни вместе,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 вместе – горе не беда!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каждый день отныне будет светлым!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сердце будет радостным и щедрым,</w:t>
      </w:r>
    </w:p>
    <w:p w:rsidR="00D56E06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взрослый будет рядом с малышом!</w:t>
      </w:r>
    </w:p>
    <w:p w:rsidR="00D56E06" w:rsidRPr="00E2633B" w:rsidRDefault="00D56E06" w:rsidP="008E6998">
      <w:pPr>
        <w:tabs>
          <w:tab w:val="left" w:pos="6435"/>
        </w:tabs>
        <w:spacing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пусть крепнет с каждым днем!</w:t>
      </w:r>
    </w:p>
    <w:p w:rsidR="00D56E06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D56E06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Pr="00175CD1" w:rsidRDefault="00D56E06" w:rsidP="00175CD1">
      <w:pPr>
        <w:tabs>
          <w:tab w:val="left" w:pos="6435"/>
        </w:tabs>
        <w:spacing w:after="0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175CD1">
        <w:rPr>
          <w:rFonts w:ascii="Times New Roman" w:hAnsi="Times New Roman"/>
          <w:b/>
          <w:sz w:val="28"/>
          <w:szCs w:val="28"/>
        </w:rPr>
        <w:t>Приложение №2</w:t>
      </w:r>
    </w:p>
    <w:p w:rsidR="00D56E06" w:rsidRDefault="00D56E06" w:rsidP="00175CD1">
      <w:pPr>
        <w:tabs>
          <w:tab w:val="left" w:pos="6435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75CD1">
        <w:rPr>
          <w:rFonts w:ascii="Times New Roman" w:hAnsi="Times New Roman"/>
          <w:b/>
          <w:sz w:val="28"/>
          <w:szCs w:val="28"/>
        </w:rPr>
        <w:t>Анкета для родителей «Курению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CD1">
        <w:rPr>
          <w:rFonts w:ascii="Times New Roman" w:hAnsi="Times New Roman"/>
          <w:b/>
          <w:sz w:val="28"/>
          <w:szCs w:val="28"/>
        </w:rPr>
        <w:t>нет!»</w:t>
      </w:r>
    </w:p>
    <w:p w:rsidR="00D56E06" w:rsidRPr="00175CD1" w:rsidRDefault="00D56E06" w:rsidP="00175CD1">
      <w:pPr>
        <w:tabs>
          <w:tab w:val="left" w:pos="6435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Предлагаем Вам ответить на вопросы о причинах курения и способах борьбы с ними.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Кем вы приходитесь ребенку?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Мама,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Папа,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Другие родственники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 курите? </w:t>
      </w:r>
      <w:r>
        <w:rPr>
          <w:rFonts w:ascii="Times New Roman" w:hAnsi="Times New Roman"/>
          <w:sz w:val="28"/>
          <w:szCs w:val="28"/>
          <w:lang w:val="en-US"/>
        </w:rPr>
        <w:t>( 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нет)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Default="00D56E06" w:rsidP="00933059">
      <w:pPr>
        <w:pBdr>
          <w:bottom w:val="single" w:sz="12" w:space="1" w:color="auto"/>
        </w:pBd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Если, да то для чего (почему?) ____________________________________________</w:t>
      </w:r>
    </w:p>
    <w:p w:rsidR="00D56E06" w:rsidRDefault="00D56E06" w:rsidP="00933059">
      <w:pPr>
        <w:pBdr>
          <w:bottom w:val="single" w:sz="12" w:space="1" w:color="auto"/>
        </w:pBd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нет, то как Вы думаете, почему люди курят? 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повлияло это на ваше здоровье?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курите ___________________________________________________________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не курите _________________________________________________________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Вы думаете, вредит ли вашему здоровью и здоровью вашего ребенка пассивное курение? _______________________________________________________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 боретесь с курением? 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Если да, то как? ________________________________________________________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Какой совет Вы можете дать человеку, чтобы он не начал курить? _____________</w:t>
      </w:r>
    </w:p>
    <w:p w:rsidR="00D56E06" w:rsidRDefault="00D56E06" w:rsidP="00175CD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56E06" w:rsidRDefault="00D56E06" w:rsidP="00933059">
      <w:pPr>
        <w:tabs>
          <w:tab w:val="left" w:pos="6435"/>
        </w:tabs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56E06" w:rsidRPr="00175CD1" w:rsidRDefault="00D56E06" w:rsidP="00933059">
      <w:pPr>
        <w:tabs>
          <w:tab w:val="left" w:pos="6435"/>
        </w:tabs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D56E06" w:rsidRPr="00FC10F1" w:rsidRDefault="00D56E06" w:rsidP="00FC10F1">
      <w:pPr>
        <w:tabs>
          <w:tab w:val="left" w:pos="6435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sectPr w:rsidR="00D56E06" w:rsidRPr="00FC10F1" w:rsidSect="000D5408">
      <w:footerReference w:type="even" r:id="rId8"/>
      <w:footerReference w:type="default" r:id="rId9"/>
      <w:type w:val="continuous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06" w:rsidRDefault="00D56E06" w:rsidP="003D1D88">
      <w:pPr>
        <w:spacing w:after="0" w:line="240" w:lineRule="auto"/>
      </w:pPr>
      <w:r>
        <w:separator/>
      </w:r>
    </w:p>
  </w:endnote>
  <w:endnote w:type="continuationSeparator" w:id="0">
    <w:p w:rsidR="00D56E06" w:rsidRDefault="00D56E06" w:rsidP="003D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06" w:rsidRDefault="00D56E06" w:rsidP="001F7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06" w:rsidRDefault="00D56E06" w:rsidP="000D54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06" w:rsidRDefault="00D56E06" w:rsidP="001F7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D56E06" w:rsidRDefault="00D56E06" w:rsidP="000D54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06" w:rsidRDefault="00D56E06" w:rsidP="003D1D88">
      <w:pPr>
        <w:spacing w:after="0" w:line="240" w:lineRule="auto"/>
      </w:pPr>
      <w:r>
        <w:separator/>
      </w:r>
    </w:p>
  </w:footnote>
  <w:footnote w:type="continuationSeparator" w:id="0">
    <w:p w:rsidR="00D56E06" w:rsidRDefault="00D56E06" w:rsidP="003D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2A5"/>
    <w:multiLevelType w:val="hybridMultilevel"/>
    <w:tmpl w:val="072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6F3E"/>
    <w:multiLevelType w:val="hybridMultilevel"/>
    <w:tmpl w:val="C6DA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2018E"/>
    <w:multiLevelType w:val="hybridMultilevel"/>
    <w:tmpl w:val="68A602B2"/>
    <w:lvl w:ilvl="0" w:tplc="C2B2D0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62A7"/>
    <w:multiLevelType w:val="hybridMultilevel"/>
    <w:tmpl w:val="EF38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67F56"/>
    <w:multiLevelType w:val="hybridMultilevel"/>
    <w:tmpl w:val="004A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00C81"/>
    <w:multiLevelType w:val="hybridMultilevel"/>
    <w:tmpl w:val="A726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7F1AAD"/>
    <w:multiLevelType w:val="hybridMultilevel"/>
    <w:tmpl w:val="7BCC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333DA9"/>
    <w:multiLevelType w:val="hybridMultilevel"/>
    <w:tmpl w:val="0274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9E3934"/>
    <w:multiLevelType w:val="hybridMultilevel"/>
    <w:tmpl w:val="CCE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C237A"/>
    <w:multiLevelType w:val="hybridMultilevel"/>
    <w:tmpl w:val="65AAB112"/>
    <w:lvl w:ilvl="0" w:tplc="6BBEEC32"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9A7364"/>
    <w:multiLevelType w:val="hybridMultilevel"/>
    <w:tmpl w:val="FFCC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835C45"/>
    <w:multiLevelType w:val="hybridMultilevel"/>
    <w:tmpl w:val="DBD4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7F1A11"/>
    <w:multiLevelType w:val="hybridMultilevel"/>
    <w:tmpl w:val="D2326A9E"/>
    <w:lvl w:ilvl="0" w:tplc="CA84A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E6"/>
    <w:rsid w:val="00007679"/>
    <w:rsid w:val="000120B4"/>
    <w:rsid w:val="00053C66"/>
    <w:rsid w:val="00066F5D"/>
    <w:rsid w:val="000A1834"/>
    <w:rsid w:val="000A32AB"/>
    <w:rsid w:val="000D5408"/>
    <w:rsid w:val="000E7B0F"/>
    <w:rsid w:val="000F2D44"/>
    <w:rsid w:val="00120B88"/>
    <w:rsid w:val="00120CA9"/>
    <w:rsid w:val="0014348C"/>
    <w:rsid w:val="00166CC5"/>
    <w:rsid w:val="00175CD1"/>
    <w:rsid w:val="001C1826"/>
    <w:rsid w:val="001E01C9"/>
    <w:rsid w:val="001E6D20"/>
    <w:rsid w:val="001F0F75"/>
    <w:rsid w:val="001F4BE3"/>
    <w:rsid w:val="001F704F"/>
    <w:rsid w:val="00220055"/>
    <w:rsid w:val="00291C54"/>
    <w:rsid w:val="002B44D0"/>
    <w:rsid w:val="002C7CF0"/>
    <w:rsid w:val="002E288F"/>
    <w:rsid w:val="002E3E21"/>
    <w:rsid w:val="002F0FE1"/>
    <w:rsid w:val="003155A0"/>
    <w:rsid w:val="00326D09"/>
    <w:rsid w:val="00327006"/>
    <w:rsid w:val="0033449D"/>
    <w:rsid w:val="003372C3"/>
    <w:rsid w:val="00396352"/>
    <w:rsid w:val="003D1D88"/>
    <w:rsid w:val="003D7AC1"/>
    <w:rsid w:val="00454498"/>
    <w:rsid w:val="004747BB"/>
    <w:rsid w:val="00475ABA"/>
    <w:rsid w:val="004B188F"/>
    <w:rsid w:val="004B4EF0"/>
    <w:rsid w:val="004B73AD"/>
    <w:rsid w:val="004C1E2B"/>
    <w:rsid w:val="004E4EA4"/>
    <w:rsid w:val="00521167"/>
    <w:rsid w:val="00537A8F"/>
    <w:rsid w:val="00560535"/>
    <w:rsid w:val="00572628"/>
    <w:rsid w:val="00585CAA"/>
    <w:rsid w:val="005A2CC0"/>
    <w:rsid w:val="005D2C39"/>
    <w:rsid w:val="005F3091"/>
    <w:rsid w:val="006058C9"/>
    <w:rsid w:val="0061073C"/>
    <w:rsid w:val="00615CB2"/>
    <w:rsid w:val="006256AC"/>
    <w:rsid w:val="00625ECF"/>
    <w:rsid w:val="006434B5"/>
    <w:rsid w:val="00651529"/>
    <w:rsid w:val="0069024E"/>
    <w:rsid w:val="00696E2A"/>
    <w:rsid w:val="006A0E93"/>
    <w:rsid w:val="006D3A90"/>
    <w:rsid w:val="006E6B33"/>
    <w:rsid w:val="00705C26"/>
    <w:rsid w:val="007076DE"/>
    <w:rsid w:val="00723955"/>
    <w:rsid w:val="00731882"/>
    <w:rsid w:val="00740B88"/>
    <w:rsid w:val="0075308B"/>
    <w:rsid w:val="00796CD6"/>
    <w:rsid w:val="007C256D"/>
    <w:rsid w:val="0080055E"/>
    <w:rsid w:val="008025EA"/>
    <w:rsid w:val="0081174D"/>
    <w:rsid w:val="00821026"/>
    <w:rsid w:val="0082483F"/>
    <w:rsid w:val="00847BB4"/>
    <w:rsid w:val="008521AF"/>
    <w:rsid w:val="00852BC8"/>
    <w:rsid w:val="008670E8"/>
    <w:rsid w:val="008858E4"/>
    <w:rsid w:val="00891644"/>
    <w:rsid w:val="008A22E3"/>
    <w:rsid w:val="008A288E"/>
    <w:rsid w:val="008A50BF"/>
    <w:rsid w:val="008D741F"/>
    <w:rsid w:val="008E6998"/>
    <w:rsid w:val="00910AAC"/>
    <w:rsid w:val="00933059"/>
    <w:rsid w:val="00934724"/>
    <w:rsid w:val="00981E34"/>
    <w:rsid w:val="00A14DFF"/>
    <w:rsid w:val="00A152EA"/>
    <w:rsid w:val="00A54735"/>
    <w:rsid w:val="00A6117E"/>
    <w:rsid w:val="00A63D42"/>
    <w:rsid w:val="00A66F75"/>
    <w:rsid w:val="00A6730A"/>
    <w:rsid w:val="00AA570A"/>
    <w:rsid w:val="00AE132A"/>
    <w:rsid w:val="00B30E57"/>
    <w:rsid w:val="00B4503D"/>
    <w:rsid w:val="00B50D05"/>
    <w:rsid w:val="00B96889"/>
    <w:rsid w:val="00BB77CA"/>
    <w:rsid w:val="00BC2B3F"/>
    <w:rsid w:val="00BE4F63"/>
    <w:rsid w:val="00BE5D5A"/>
    <w:rsid w:val="00C11438"/>
    <w:rsid w:val="00C12262"/>
    <w:rsid w:val="00C1461C"/>
    <w:rsid w:val="00C51E82"/>
    <w:rsid w:val="00C8115F"/>
    <w:rsid w:val="00C831C9"/>
    <w:rsid w:val="00C862C2"/>
    <w:rsid w:val="00CB1C0C"/>
    <w:rsid w:val="00CB6FE6"/>
    <w:rsid w:val="00D13626"/>
    <w:rsid w:val="00D13788"/>
    <w:rsid w:val="00D56E06"/>
    <w:rsid w:val="00DA0659"/>
    <w:rsid w:val="00DD087B"/>
    <w:rsid w:val="00DE66A5"/>
    <w:rsid w:val="00E2633B"/>
    <w:rsid w:val="00E3504C"/>
    <w:rsid w:val="00E35826"/>
    <w:rsid w:val="00E36231"/>
    <w:rsid w:val="00E416A9"/>
    <w:rsid w:val="00E86216"/>
    <w:rsid w:val="00E9592B"/>
    <w:rsid w:val="00EB337E"/>
    <w:rsid w:val="00ED7984"/>
    <w:rsid w:val="00EE3FBC"/>
    <w:rsid w:val="00EE5B36"/>
    <w:rsid w:val="00F16671"/>
    <w:rsid w:val="00F3398D"/>
    <w:rsid w:val="00F33A13"/>
    <w:rsid w:val="00F36233"/>
    <w:rsid w:val="00F36D3B"/>
    <w:rsid w:val="00F77241"/>
    <w:rsid w:val="00F803AD"/>
    <w:rsid w:val="00F91970"/>
    <w:rsid w:val="00F958FA"/>
    <w:rsid w:val="00FB457A"/>
    <w:rsid w:val="00FC10F1"/>
    <w:rsid w:val="00FC1D59"/>
    <w:rsid w:val="00FD1BCD"/>
    <w:rsid w:val="00FD2B31"/>
    <w:rsid w:val="00FD5A5D"/>
    <w:rsid w:val="00F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9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92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CB6F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450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D136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36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8A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01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1D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D88"/>
    <w:rPr>
      <w:rFonts w:cs="Times New Roman"/>
    </w:rPr>
  </w:style>
  <w:style w:type="paragraph" w:styleId="NoSpacing">
    <w:name w:val="No Spacing"/>
    <w:uiPriority w:val="99"/>
    <w:qFormat/>
    <w:rsid w:val="00E9592B"/>
  </w:style>
  <w:style w:type="character" w:styleId="PageNumber">
    <w:name w:val="page number"/>
    <w:basedOn w:val="DefaultParagraphFont"/>
    <w:uiPriority w:val="99"/>
    <w:rsid w:val="000D54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950</TotalTime>
  <Pages>18</Pages>
  <Words>3732</Words>
  <Characters>21275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2014-11-30T15:01:00Z</dcterms:created>
  <dcterms:modified xsi:type="dcterms:W3CDTF">2017-03-12T09:00:00Z</dcterms:modified>
</cp:coreProperties>
</file>