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6" w:rsidRDefault="001B72B6" w:rsidP="00751AE6">
      <w:pPr>
        <w:jc w:val="center"/>
        <w:rPr>
          <w:sz w:val="28"/>
          <w:szCs w:val="28"/>
        </w:rPr>
      </w:pPr>
    </w:p>
    <w:p w:rsidR="001B72B6" w:rsidRDefault="001B72B6" w:rsidP="00751AE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занятия «</w:t>
      </w:r>
      <w:r>
        <w:t xml:space="preserve"> </w:t>
      </w:r>
      <w:r>
        <w:rPr>
          <w:sz w:val="28"/>
          <w:szCs w:val="28"/>
        </w:rPr>
        <w:t>В.Ю. Драгунский  «Заколдованная буква».</w:t>
      </w:r>
    </w:p>
    <w:p w:rsidR="001B72B6" w:rsidRDefault="001B72B6" w:rsidP="00751A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подготовила и провела воспитатель ГДО МБОУ «Красивская СОШ» филиала «Хорошавский»  Феоктистова Лариса Михайловна.</w:t>
      </w:r>
    </w:p>
    <w:p w:rsidR="001B72B6" w:rsidRDefault="001B72B6" w:rsidP="00751AE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1B72B6" w:rsidRDefault="001B72B6" w:rsidP="00751AE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Образовательные:  познакомить детей с рассказом В. Драгунского «Заколдованная буква», биографией писателя; учить понимать и чувствовать язык произведения.</w:t>
      </w:r>
    </w:p>
    <w:p w:rsidR="001B72B6" w:rsidRDefault="001B72B6" w:rsidP="00751AE6">
      <w:pPr>
        <w:jc w:val="center"/>
        <w:rPr>
          <w:sz w:val="28"/>
          <w:szCs w:val="28"/>
        </w:rPr>
      </w:pPr>
      <w:r>
        <w:rPr>
          <w:sz w:val="28"/>
          <w:szCs w:val="28"/>
        </w:rPr>
        <w:t>2.Развивающие:  развивать умение анализировать эмоциональное состояние героев,  умение понимать прочитанное,  развивать интерес к чтению художественной литературы;</w:t>
      </w:r>
    </w:p>
    <w:p w:rsidR="001B72B6" w:rsidRDefault="001B72B6" w:rsidP="00751AE6">
      <w:pPr>
        <w:jc w:val="center"/>
        <w:rPr>
          <w:sz w:val="28"/>
          <w:szCs w:val="28"/>
        </w:rPr>
      </w:pPr>
      <w:r>
        <w:rPr>
          <w:sz w:val="28"/>
          <w:szCs w:val="28"/>
        </w:rPr>
        <w:t>3.Воспитательные: способствовать нравственному воспитанию  детей, воспитывать культуру речи, взаимопонимание.</w:t>
      </w:r>
    </w:p>
    <w:p w:rsidR="001B72B6" w:rsidRDefault="001B72B6" w:rsidP="00751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Оборудование:  презентация биографии драгунского, выставка книг  детских писателей, иллюстрации, магнитофонная запись рассказа, музыка.</w:t>
      </w:r>
    </w:p>
    <w:p w:rsidR="001B72B6" w:rsidRDefault="001B72B6" w:rsidP="00751AE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1B72B6" w:rsidRDefault="001B72B6" w:rsidP="0055264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Эмоциональный настрой на работу.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-У.-Вставайте  дружно каждый раз,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Когда учитель входит в класс.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Когда он спросит, надо встать,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Когда он сесть позволит - сядь.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Ответить хочешь – не шуми,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А только руку подними.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Мне очень приятно видеть вас здоровыми, видеть в ваших глазах лучики любознательности, готовыми меня слушать и слышать. Поприветствуем друг друга улыбкой и тихонечко сядем за парты, ведь вы завтрашние первоклассники.</w:t>
      </w:r>
    </w:p>
    <w:p w:rsidR="001B72B6" w:rsidRDefault="001B72B6" w:rsidP="008B1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Постановка цепей занятия.</w:t>
      </w:r>
    </w:p>
    <w:p w:rsidR="001B72B6" w:rsidRDefault="001B72B6" w:rsidP="008B1065">
      <w:pPr>
        <w:ind w:left="360"/>
        <w:rPr>
          <w:sz w:val="28"/>
          <w:szCs w:val="28"/>
        </w:rPr>
      </w:pPr>
      <w:r>
        <w:rPr>
          <w:sz w:val="28"/>
          <w:szCs w:val="28"/>
        </w:rPr>
        <w:t>-Обратите внимание на выставку книг.</w:t>
      </w:r>
    </w:p>
    <w:p w:rsidR="001B72B6" w:rsidRDefault="001B72B6" w:rsidP="008B1065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книги мы читали, вам читали родители, братья, сёстра, бабушки и дедушки?</w:t>
      </w:r>
    </w:p>
    <w:p w:rsidR="001B72B6" w:rsidRDefault="001B72B6" w:rsidP="008B1065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 кратко анализирует книги.</w:t>
      </w:r>
    </w:p>
    <w:p w:rsidR="001B72B6" w:rsidRDefault="001B72B6" w:rsidP="008B1065">
      <w:pPr>
        <w:ind w:left="360"/>
        <w:rPr>
          <w:sz w:val="28"/>
          <w:szCs w:val="28"/>
        </w:rPr>
      </w:pPr>
      <w:r>
        <w:rPr>
          <w:sz w:val="28"/>
          <w:szCs w:val="28"/>
        </w:rPr>
        <w:t>-_Какую книгу вам хочется послушать сегодня? Почему?</w:t>
      </w:r>
    </w:p>
    <w:p w:rsidR="001B72B6" w:rsidRPr="008B1065" w:rsidRDefault="001B72B6" w:rsidP="008B106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-Мы сегодня прочитаем рассказ  «Заколдованная буква», который написал В.Ю. Драгунский. Будем рассуждать о прочитанном, учиться красиво и правильно говорить. 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3. Презентация биографии В.Ю.Драгунского. (Выступление  учителя).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4.Подготовка к восприятию. Артикуляционная минутка.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-Чтобы выразительно и правильно говорить, подготовим свой ротик с помощью скороговорки, рифмованного предложения, которое надо говорить быстро и правильно.</w:t>
      </w:r>
    </w:p>
    <w:p w:rsidR="001B72B6" w:rsidRDefault="001B72B6" w:rsidP="0055264D">
      <w:pPr>
        <w:ind w:left="360"/>
        <w:rPr>
          <w:sz w:val="40"/>
          <w:szCs w:val="40"/>
        </w:rPr>
      </w:pPr>
      <w:r w:rsidRPr="00012E83">
        <w:rPr>
          <w:sz w:val="40"/>
          <w:szCs w:val="40"/>
        </w:rPr>
        <w:t xml:space="preserve">У Сашки </w:t>
      </w:r>
      <w:r>
        <w:rPr>
          <w:sz w:val="40"/>
          <w:szCs w:val="40"/>
        </w:rPr>
        <w:t xml:space="preserve"> в кармашке шишки да</w:t>
      </w:r>
      <w:r w:rsidRPr="00012E83">
        <w:rPr>
          <w:sz w:val="40"/>
          <w:szCs w:val="40"/>
        </w:rPr>
        <w:t xml:space="preserve"> шашки.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-У.-Я прочитаю вам скороговорку, вы слушайте. Затем проговорим все вместе шёпотом, теперь хором голосом и чуть быстрее. И ещё быстрее.</w:t>
      </w:r>
    </w:p>
    <w:p w:rsidR="001B72B6" w:rsidRPr="0049106E" w:rsidRDefault="001B72B6" w:rsidP="0055264D">
      <w:pPr>
        <w:ind w:left="360"/>
        <w:rPr>
          <w:sz w:val="40"/>
          <w:szCs w:val="40"/>
        </w:rPr>
      </w:pPr>
      <w:r w:rsidRPr="0049106E">
        <w:rPr>
          <w:sz w:val="40"/>
          <w:szCs w:val="40"/>
        </w:rPr>
        <w:t>Ша-ша –ша- мама моет малыша,</w:t>
      </w:r>
    </w:p>
    <w:p w:rsidR="001B72B6" w:rsidRPr="0049106E" w:rsidRDefault="001B72B6" w:rsidP="0055264D">
      <w:pPr>
        <w:ind w:left="360"/>
        <w:rPr>
          <w:sz w:val="40"/>
          <w:szCs w:val="40"/>
        </w:rPr>
      </w:pPr>
      <w:r w:rsidRPr="0049106E">
        <w:rPr>
          <w:sz w:val="40"/>
          <w:szCs w:val="40"/>
        </w:rPr>
        <w:t>Шу-шу-шу</w:t>
      </w:r>
      <w:r>
        <w:rPr>
          <w:sz w:val="40"/>
          <w:szCs w:val="40"/>
        </w:rPr>
        <w:t xml:space="preserve"> </w:t>
      </w:r>
      <w:r w:rsidRPr="0049106E">
        <w:rPr>
          <w:sz w:val="40"/>
          <w:szCs w:val="40"/>
        </w:rPr>
        <w:t>- я письмо пишу,</w:t>
      </w:r>
    </w:p>
    <w:p w:rsidR="001B72B6" w:rsidRDefault="001B72B6" w:rsidP="0055264D">
      <w:pPr>
        <w:ind w:left="360"/>
        <w:rPr>
          <w:sz w:val="40"/>
          <w:szCs w:val="40"/>
        </w:rPr>
      </w:pPr>
      <w:r w:rsidRPr="0049106E">
        <w:rPr>
          <w:sz w:val="40"/>
          <w:szCs w:val="40"/>
        </w:rPr>
        <w:t>Аш-аш-аш</w:t>
      </w:r>
      <w:r>
        <w:rPr>
          <w:sz w:val="40"/>
          <w:szCs w:val="40"/>
        </w:rPr>
        <w:t xml:space="preserve"> </w:t>
      </w:r>
      <w:r w:rsidRPr="0049106E">
        <w:rPr>
          <w:sz w:val="40"/>
          <w:szCs w:val="40"/>
        </w:rPr>
        <w:t>- у Максима карандаш.</w:t>
      </w:r>
    </w:p>
    <w:p w:rsidR="001B72B6" w:rsidRDefault="001B72B6" w:rsidP="0055264D">
      <w:pPr>
        <w:ind w:left="360"/>
        <w:rPr>
          <w:sz w:val="40"/>
          <w:szCs w:val="40"/>
        </w:rPr>
      </w:pP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5.Р</w:t>
      </w:r>
      <w:r w:rsidRPr="0049106E">
        <w:rPr>
          <w:sz w:val="28"/>
          <w:szCs w:val="28"/>
        </w:rPr>
        <w:t>абота с трудными словами</w:t>
      </w:r>
      <w:r>
        <w:rPr>
          <w:sz w:val="28"/>
          <w:szCs w:val="28"/>
        </w:rPr>
        <w:t>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Чтение слова по слогам,  затем всё слово полностью.(Слова на экране).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До-мо-уп-рав-ле-ни-е (домоуправление).</w:t>
      </w:r>
    </w:p>
    <w:p w:rsidR="001B72B6" w:rsidRPr="0049106E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-Кто знает, что обозначает это слово? Из каких частей состоит?</w:t>
      </w:r>
    </w:p>
    <w:p w:rsidR="001B72B6" w:rsidRPr="00EE04E3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-Что обозначает выражение </w:t>
      </w:r>
      <w:r w:rsidRPr="00EE04E3">
        <w:rPr>
          <w:sz w:val="40"/>
          <w:szCs w:val="40"/>
        </w:rPr>
        <w:t>поставить на попа</w:t>
      </w:r>
      <w:r>
        <w:rPr>
          <w:sz w:val="28"/>
          <w:szCs w:val="28"/>
        </w:rPr>
        <w:t xml:space="preserve">? </w:t>
      </w:r>
      <w:r w:rsidRPr="00EE04E3">
        <w:rPr>
          <w:sz w:val="40"/>
          <w:szCs w:val="40"/>
        </w:rPr>
        <w:t>Обломать шпиц?</w:t>
      </w:r>
      <w:r>
        <w:rPr>
          <w:sz w:val="40"/>
          <w:szCs w:val="40"/>
        </w:rPr>
        <w:t xml:space="preserve"> Заактировать?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объясняют, учитель поправляет, уточняет, если в этом будет необходимость).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6.Физкультминутка.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Две руки хлопают,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Две ноги топают, 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Два локтя вращаются, 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Два глаза закрываются.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Наш Илья такой лентяй-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Только отдых подавай.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Первичное восприятие текста. </w:t>
      </w:r>
    </w:p>
    <w:p w:rsidR="001B72B6" w:rsidRDefault="001B72B6" w:rsidP="00CB5E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-Ребята, у нас есть возможность прослушать данный рассказ в исполнении артистов Государственного Академического театра. Ваша задача - слушать внимательно, следить за тем, что делают, что говорят герои. 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(Прослушивание аудиозаписи).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8.Беседа  по содержанию.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-Понравился рассказ? Чем именно этот рассказ понравился?</w:t>
      </w:r>
    </w:p>
    <w:p w:rsidR="001B72B6" w:rsidRDefault="001B72B6" w:rsidP="0055264D">
      <w:pPr>
        <w:ind w:left="360"/>
        <w:rPr>
          <w:sz w:val="28"/>
          <w:szCs w:val="28"/>
          <w:u w:val="single"/>
        </w:rPr>
      </w:pPr>
      <w:r w:rsidRPr="002506E6">
        <w:rPr>
          <w:sz w:val="28"/>
          <w:szCs w:val="28"/>
          <w:u w:val="single"/>
        </w:rPr>
        <w:t>Эмоциональная разгрузка</w:t>
      </w:r>
      <w:r>
        <w:rPr>
          <w:sz w:val="28"/>
          <w:szCs w:val="28"/>
          <w:u w:val="single"/>
        </w:rPr>
        <w:t>:</w:t>
      </w:r>
    </w:p>
    <w:p w:rsidR="001B72B6" w:rsidRDefault="001B72B6" w:rsidP="0055264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Если вы считаете рассказ смешным, громко засмейтесь.  Если считаете его грустным, глубоко вздохните.</w:t>
      </w:r>
    </w:p>
    <w:p w:rsidR="001B72B6" w:rsidRDefault="001B72B6" w:rsidP="0055264D">
      <w:pPr>
        <w:ind w:left="360"/>
        <w:rPr>
          <w:sz w:val="28"/>
          <w:szCs w:val="28"/>
        </w:rPr>
      </w:pPr>
      <w:r w:rsidRPr="002506E6">
        <w:rPr>
          <w:sz w:val="28"/>
          <w:szCs w:val="28"/>
        </w:rPr>
        <w:t>-От чьего имени ведётся рассказ</w:t>
      </w:r>
      <w:r>
        <w:rPr>
          <w:sz w:val="28"/>
          <w:szCs w:val="28"/>
        </w:rPr>
        <w:t>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-Кто главные герои? Как их звали?</w:t>
      </w:r>
    </w:p>
    <w:p w:rsidR="001B72B6" w:rsidRPr="00336D70" w:rsidRDefault="001B72B6" w:rsidP="00F319F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-Где происходят события?</w:t>
      </w:r>
      <w:r w:rsidRPr="00F319FC">
        <w:rPr>
          <w:sz w:val="28"/>
          <w:szCs w:val="28"/>
          <w:u w:val="single"/>
        </w:rPr>
        <w:t xml:space="preserve"> </w:t>
      </w:r>
    </w:p>
    <w:p w:rsidR="001B72B6" w:rsidRDefault="001B72B6" w:rsidP="00F319FC">
      <w:pPr>
        <w:rPr>
          <w:sz w:val="28"/>
          <w:szCs w:val="28"/>
        </w:rPr>
      </w:pPr>
      <w:r>
        <w:rPr>
          <w:sz w:val="28"/>
          <w:szCs w:val="28"/>
        </w:rPr>
        <w:t>- Что увидели дети, гуляя во дворе?</w:t>
      </w:r>
    </w:p>
    <w:p w:rsidR="001B72B6" w:rsidRDefault="001B72B6" w:rsidP="00336D70">
      <w:pPr>
        <w:ind w:left="360"/>
        <w:rPr>
          <w:sz w:val="28"/>
          <w:szCs w:val="28"/>
        </w:rPr>
      </w:pPr>
      <w:r>
        <w:rPr>
          <w:sz w:val="28"/>
          <w:szCs w:val="28"/>
        </w:rPr>
        <w:t>-Кто может описать ёлку? Какая она была?</w:t>
      </w:r>
    </w:p>
    <w:p w:rsidR="001B72B6" w:rsidRDefault="001B72B6" w:rsidP="00336D7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-Для чего привезли ёлку? </w:t>
      </w:r>
    </w:p>
    <w:p w:rsidR="001B72B6" w:rsidRDefault="001B72B6" w:rsidP="00F319FC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-Какое это время года?</w:t>
      </w:r>
    </w:p>
    <w:p w:rsidR="001B72B6" w:rsidRPr="00166804" w:rsidRDefault="001B72B6" w:rsidP="00F319FC">
      <w:pPr>
        <w:ind w:left="360"/>
        <w:rPr>
          <w:sz w:val="40"/>
          <w:szCs w:val="40"/>
          <w:u w:val="single"/>
        </w:rPr>
      </w:pPr>
      <w:r w:rsidRPr="00166804">
        <w:rPr>
          <w:sz w:val="40"/>
          <w:szCs w:val="40"/>
          <w:u w:val="single"/>
        </w:rPr>
        <w:t xml:space="preserve"> -Ребята, а вы хотите съездить в гости к  нашим героям?  ( Под музыку с закрытыми глазами «едем» во двор к новым друзьям).</w:t>
      </w:r>
    </w:p>
    <w:p w:rsidR="001B72B6" w:rsidRDefault="001B72B6" w:rsidP="00F319F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доске плакат с ёлкой, Дедом Морозом и Снегурочкой.</w:t>
      </w:r>
    </w:p>
    <w:p w:rsidR="001B72B6" w:rsidRDefault="001B72B6" w:rsidP="00F319FC">
      <w:pPr>
        <w:ind w:left="360"/>
        <w:rPr>
          <w:sz w:val="28"/>
          <w:szCs w:val="28"/>
        </w:rPr>
      </w:pPr>
      <w:r w:rsidRPr="00F319FC">
        <w:rPr>
          <w:sz w:val="28"/>
          <w:szCs w:val="28"/>
        </w:rPr>
        <w:t>-Давайте вспомним новогоднюю песню  и танец и повеселимся с новыми друзьями.</w:t>
      </w:r>
      <w:r>
        <w:rPr>
          <w:sz w:val="28"/>
          <w:szCs w:val="28"/>
        </w:rPr>
        <w:t xml:space="preserve">  (Исполнение песни и танца у импровизированной ёлки).</w:t>
      </w:r>
    </w:p>
    <w:p w:rsidR="001B72B6" w:rsidRDefault="001B72B6" w:rsidP="00F319FC">
      <w:pPr>
        <w:ind w:left="360"/>
        <w:rPr>
          <w:sz w:val="28"/>
          <w:szCs w:val="28"/>
        </w:rPr>
      </w:pPr>
      <w:r>
        <w:rPr>
          <w:sz w:val="28"/>
          <w:szCs w:val="28"/>
        </w:rPr>
        <w:t>-Кто хочет быть Алёнкой? Мишкой? Дениской?</w:t>
      </w:r>
    </w:p>
    <w:p w:rsidR="001B72B6" w:rsidRDefault="001B72B6" w:rsidP="00336D70">
      <w:pPr>
        <w:rPr>
          <w:sz w:val="28"/>
          <w:szCs w:val="28"/>
        </w:rPr>
      </w:pPr>
      <w:r>
        <w:rPr>
          <w:sz w:val="28"/>
          <w:szCs w:val="28"/>
        </w:rPr>
        <w:t>-Кто первый из ребят сказал слово шишки неправильно?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-Почему Мишка стал смеяться над Алёнкой?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вы оцениваете его поступок?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Алёнка объяснила, почему она так сказала?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это слово произнесли Мишка? Денис?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-Какая же буква оказалась «заколдованной»?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вы считаете , правильно ли Дениска назвал свой рассказ? О буквах или звуках здесь идёт речь?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-Почему же никто из детей не смог произнести этот звук правильно?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-Покажите свои зубки, все ли у вас они на месте?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-Ребята, а надо ли вам сейчас ухаживать за зубками?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-Расскажите, как вы это делаете?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-Только ли у детей выпадают зубы? У кого ещё?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-Можно ли смеяться над старшими?</w:t>
      </w:r>
    </w:p>
    <w:p w:rsidR="001B72B6" w:rsidRDefault="001B72B6" w:rsidP="0055264D">
      <w:pPr>
        <w:ind w:left="360"/>
        <w:rPr>
          <w:sz w:val="40"/>
          <w:szCs w:val="40"/>
        </w:rPr>
      </w:pPr>
      <w:r w:rsidRPr="00166804">
        <w:rPr>
          <w:sz w:val="40"/>
          <w:szCs w:val="40"/>
        </w:rPr>
        <w:t>( «Возвращаемся» к себе в класс).</w:t>
      </w:r>
    </w:p>
    <w:p w:rsidR="001B72B6" w:rsidRDefault="001B72B6" w:rsidP="0055264D">
      <w:pPr>
        <w:ind w:left="360"/>
        <w:rPr>
          <w:sz w:val="32"/>
          <w:szCs w:val="32"/>
        </w:rPr>
      </w:pPr>
      <w:r>
        <w:rPr>
          <w:sz w:val="32"/>
          <w:szCs w:val="32"/>
        </w:rPr>
        <w:t>9.Рефлексия.</w:t>
      </w: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-Ребята, а автор смеётся над детьми?</w:t>
      </w:r>
    </w:p>
    <w:p w:rsidR="001B72B6" w:rsidRDefault="001B72B6" w:rsidP="00D52969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-Какой это смех? Значит, это произведение юмористическое.</w:t>
      </w:r>
    </w:p>
    <w:p w:rsidR="001B72B6" w:rsidRDefault="001B72B6" w:rsidP="00D529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Чему научило вас это произведение?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10.Дети средней группы идут играть на коврик, а подготовительная группа продолжает занятие.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-Вспоминаем стихотворение о букве ш.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Посмотри на букву ша,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 xml:space="preserve"> Буква очень хороша, 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Потому что из неё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 xml:space="preserve"> Можно сделать е и ё.</w:t>
      </w:r>
    </w:p>
    <w:p w:rsidR="001B72B6" w:rsidRDefault="001B72B6" w:rsidP="00841D2A">
      <w:pPr>
        <w:rPr>
          <w:sz w:val="28"/>
          <w:szCs w:val="28"/>
        </w:rPr>
      </w:pPr>
      <w:r>
        <w:rPr>
          <w:sz w:val="28"/>
          <w:szCs w:val="28"/>
        </w:rPr>
        <w:t>-Придумывание и запись слов с данными буквами.</w:t>
      </w:r>
    </w:p>
    <w:p w:rsidR="001B72B6" w:rsidRPr="00841D2A" w:rsidRDefault="001B72B6" w:rsidP="00841D2A">
      <w:pPr>
        <w:rPr>
          <w:sz w:val="36"/>
          <w:szCs w:val="36"/>
          <w:u w:val="single"/>
        </w:rPr>
      </w:pPr>
      <w:r w:rsidRPr="00841D2A">
        <w:rPr>
          <w:sz w:val="36"/>
          <w:szCs w:val="36"/>
          <w:u w:val="single"/>
        </w:rPr>
        <w:t>Игра «Буква заблудилась»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1.У вратаря большой улов-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Влетело в сетку пять (в)олов.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 xml:space="preserve">2.Тает снег. Течет ручей. 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На ветвях полно (в)рачей.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3.Под берёзами ,где тень,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Притаился старый (д)ень.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4.Воробышек поскакал-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Где-то к()ошки отыскал.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 xml:space="preserve">Он одну сейчас же съел, 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Остальные –не успел.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>11.3адание на следующее занятие этого дня. Нарисуйте то, что понравилось, что запомнилось.</w:t>
      </w:r>
    </w:p>
    <w:p w:rsidR="001B72B6" w:rsidRDefault="001B72B6" w:rsidP="00D529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2B6" w:rsidRDefault="001B72B6" w:rsidP="00D52969">
      <w:pPr>
        <w:rPr>
          <w:sz w:val="28"/>
          <w:szCs w:val="28"/>
        </w:rPr>
      </w:pPr>
    </w:p>
    <w:p w:rsidR="001B72B6" w:rsidRPr="00D52969" w:rsidRDefault="001B72B6" w:rsidP="00D52969">
      <w:pPr>
        <w:rPr>
          <w:sz w:val="28"/>
          <w:szCs w:val="28"/>
        </w:rPr>
      </w:pPr>
    </w:p>
    <w:p w:rsidR="001B72B6" w:rsidRPr="00166804" w:rsidRDefault="001B72B6" w:rsidP="0055264D">
      <w:pPr>
        <w:ind w:left="360"/>
        <w:rPr>
          <w:sz w:val="32"/>
          <w:szCs w:val="32"/>
        </w:rPr>
      </w:pPr>
    </w:p>
    <w:p w:rsidR="001B72B6" w:rsidRDefault="001B72B6" w:rsidP="0055264D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B72B6" w:rsidRPr="00336D70" w:rsidRDefault="001B72B6" w:rsidP="0055264D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1B72B6" w:rsidRDefault="001B72B6" w:rsidP="0055264D">
      <w:pPr>
        <w:ind w:left="360"/>
        <w:rPr>
          <w:sz w:val="28"/>
          <w:szCs w:val="28"/>
          <w:u w:val="single"/>
        </w:rPr>
      </w:pPr>
    </w:p>
    <w:p w:rsidR="001B72B6" w:rsidRPr="002506E6" w:rsidRDefault="001B72B6" w:rsidP="0055264D">
      <w:pPr>
        <w:ind w:left="360"/>
        <w:rPr>
          <w:sz w:val="28"/>
          <w:szCs w:val="28"/>
          <w:u w:val="single"/>
        </w:rPr>
      </w:pPr>
    </w:p>
    <w:p w:rsidR="001B72B6" w:rsidRPr="00EE04E3" w:rsidRDefault="001B72B6" w:rsidP="0055264D">
      <w:pPr>
        <w:ind w:left="360"/>
        <w:rPr>
          <w:sz w:val="28"/>
          <w:szCs w:val="28"/>
        </w:rPr>
      </w:pPr>
    </w:p>
    <w:p w:rsidR="001B72B6" w:rsidRPr="0049106E" w:rsidRDefault="001B72B6" w:rsidP="00751AE6">
      <w:pPr>
        <w:jc w:val="center"/>
        <w:rPr>
          <w:sz w:val="40"/>
          <w:szCs w:val="40"/>
        </w:rPr>
      </w:pPr>
    </w:p>
    <w:p w:rsidR="001B72B6" w:rsidRPr="0049106E" w:rsidRDefault="001B72B6">
      <w:pPr>
        <w:rPr>
          <w:sz w:val="40"/>
          <w:szCs w:val="40"/>
        </w:rPr>
      </w:pPr>
    </w:p>
    <w:p w:rsidR="001B72B6" w:rsidRPr="0049106E" w:rsidRDefault="001B72B6">
      <w:pPr>
        <w:rPr>
          <w:sz w:val="40"/>
          <w:szCs w:val="40"/>
        </w:rPr>
      </w:pPr>
    </w:p>
    <w:p w:rsidR="001B72B6" w:rsidRPr="0049106E" w:rsidRDefault="001B72B6">
      <w:pPr>
        <w:rPr>
          <w:sz w:val="40"/>
          <w:szCs w:val="40"/>
        </w:rPr>
      </w:pPr>
    </w:p>
    <w:p w:rsidR="001B72B6" w:rsidRPr="0049106E" w:rsidRDefault="001B72B6">
      <w:pPr>
        <w:rPr>
          <w:sz w:val="40"/>
          <w:szCs w:val="40"/>
        </w:rPr>
      </w:pPr>
    </w:p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p w:rsidR="001B72B6" w:rsidRDefault="001B72B6"/>
    <w:sectPr w:rsidR="001B72B6" w:rsidSect="001D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C2B"/>
    <w:multiLevelType w:val="hybridMultilevel"/>
    <w:tmpl w:val="8E54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AE6"/>
    <w:rsid w:val="00012E83"/>
    <w:rsid w:val="00166804"/>
    <w:rsid w:val="00197D4D"/>
    <w:rsid w:val="001B72B6"/>
    <w:rsid w:val="001D3440"/>
    <w:rsid w:val="001D4FF3"/>
    <w:rsid w:val="00206FE6"/>
    <w:rsid w:val="002506E6"/>
    <w:rsid w:val="002B54A7"/>
    <w:rsid w:val="00336D70"/>
    <w:rsid w:val="0049106E"/>
    <w:rsid w:val="004F3749"/>
    <w:rsid w:val="005306D1"/>
    <w:rsid w:val="0055264D"/>
    <w:rsid w:val="005742FF"/>
    <w:rsid w:val="00751AE6"/>
    <w:rsid w:val="00841D2A"/>
    <w:rsid w:val="008844C0"/>
    <w:rsid w:val="008B1065"/>
    <w:rsid w:val="009B59F4"/>
    <w:rsid w:val="009E619B"/>
    <w:rsid w:val="00A21A30"/>
    <w:rsid w:val="00A233AB"/>
    <w:rsid w:val="00AF73DC"/>
    <w:rsid w:val="00B547C4"/>
    <w:rsid w:val="00BC0951"/>
    <w:rsid w:val="00BF2950"/>
    <w:rsid w:val="00CB5E10"/>
    <w:rsid w:val="00D52969"/>
    <w:rsid w:val="00D61C42"/>
    <w:rsid w:val="00D67227"/>
    <w:rsid w:val="00D944BE"/>
    <w:rsid w:val="00DC34D9"/>
    <w:rsid w:val="00EB6FC2"/>
    <w:rsid w:val="00EE04E3"/>
    <w:rsid w:val="00F319FC"/>
    <w:rsid w:val="00FE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9</Pages>
  <Words>775</Words>
  <Characters>4418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Лариса</cp:lastModifiedBy>
  <cp:revision>13</cp:revision>
  <dcterms:created xsi:type="dcterms:W3CDTF">2013-03-19T13:12:00Z</dcterms:created>
  <dcterms:modified xsi:type="dcterms:W3CDTF">2017-01-08T15:54:00Z</dcterms:modified>
</cp:coreProperties>
</file>