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9D" w:rsidRDefault="00D74F9D" w:rsidP="004D09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ФИЗКУЛЬТУРНОГО  ЗАНЯТИЯ</w:t>
      </w:r>
    </w:p>
    <w:p w:rsidR="00D74F9D" w:rsidRDefault="00D74F9D" w:rsidP="004D09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ВТОРОЙ  МЛАДШЕЙ ГРУППЕ.      </w:t>
      </w:r>
    </w:p>
    <w:p w:rsidR="00D74F9D" w:rsidRDefault="00D74F9D" w:rsidP="004D09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«ВОРОБЫШКИ»</w:t>
      </w:r>
    </w:p>
    <w:p w:rsidR="00D74F9D" w:rsidRDefault="00D74F9D" w:rsidP="004D09E0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П/С  продолжать учить детей ходить по кругу,сохраняя ровное построение учить спрыгивать с гимнастической скамейки, приземляясь на полусогнутые ноги. Упражнять в подлезании под дугу на четвереньках.</w:t>
      </w:r>
    </w:p>
    <w:p w:rsidR="00D74F9D" w:rsidRDefault="00D74F9D" w:rsidP="004D09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гимнастическая скамейка, три дуги, шапочка кота.</w:t>
      </w:r>
    </w:p>
    <w:p w:rsidR="00D74F9D" w:rsidRDefault="00D74F9D" w:rsidP="004D09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ООД</w:t>
      </w:r>
    </w:p>
    <w:p w:rsidR="00D74F9D" w:rsidRPr="004D09E0" w:rsidRDefault="00D74F9D" w:rsidP="004D09E0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09E0">
        <w:rPr>
          <w:rFonts w:ascii="Times New Roman" w:hAnsi="Times New Roman"/>
          <w:b/>
          <w:sz w:val="28"/>
          <w:szCs w:val="28"/>
          <w:u w:val="single"/>
        </w:rPr>
        <w:t>часть</w:t>
      </w:r>
    </w:p>
    <w:p w:rsidR="00D74F9D" w:rsidRPr="004D09E0" w:rsidRDefault="00D74F9D" w:rsidP="004D09E0">
      <w:pPr>
        <w:pStyle w:val="ListParagraph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4D09E0">
        <w:rPr>
          <w:rFonts w:ascii="Times New Roman" w:hAnsi="Times New Roman"/>
          <w:sz w:val="28"/>
          <w:szCs w:val="28"/>
        </w:rPr>
        <w:t xml:space="preserve">Ребята, сегодня мы с вами поиграем. </w:t>
      </w:r>
      <w:r>
        <w:rPr>
          <w:rFonts w:ascii="Times New Roman" w:hAnsi="Times New Roman"/>
          <w:sz w:val="28"/>
          <w:szCs w:val="28"/>
        </w:rPr>
        <w:t xml:space="preserve">Вы будете маленькими </w:t>
      </w:r>
      <w:r w:rsidRPr="004D09E0">
        <w:rPr>
          <w:rFonts w:ascii="Times New Roman" w:hAnsi="Times New Roman"/>
          <w:sz w:val="28"/>
          <w:szCs w:val="28"/>
        </w:rPr>
        <w:t>воробышками, а я вашей мамой – воробьихой.</w:t>
      </w:r>
    </w:p>
    <w:p w:rsidR="00D74F9D" w:rsidRDefault="00D74F9D" w:rsidP="004D09E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 мне, мои воробышки,</w:t>
      </w:r>
    </w:p>
    <w:p w:rsidR="00D74F9D" w:rsidRDefault="00D74F9D" w:rsidP="004D09E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Идите поскорей.</w:t>
      </w:r>
    </w:p>
    <w:p w:rsidR="00D74F9D" w:rsidRDefault="00D74F9D" w:rsidP="004D09E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Сегодня с вами станем </w:t>
      </w:r>
    </w:p>
    <w:p w:rsidR="00D74F9D" w:rsidRDefault="00D74F9D" w:rsidP="004D09E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Учиться мы летать.</w:t>
      </w:r>
    </w:p>
    <w:p w:rsidR="00D74F9D" w:rsidRDefault="00D74F9D" w:rsidP="004D09E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Быстрее в круг вставайте</w:t>
      </w:r>
    </w:p>
    <w:p w:rsidR="00D74F9D" w:rsidRDefault="00D74F9D" w:rsidP="004D09E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 будем начинать.</w:t>
      </w:r>
    </w:p>
    <w:p w:rsidR="00D74F9D" w:rsidRDefault="00D74F9D" w:rsidP="004D09E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74F9D" w:rsidRDefault="00D74F9D" w:rsidP="00FF43F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вами пойдем на прогулку.</w:t>
      </w:r>
    </w:p>
    <w:p w:rsidR="00D74F9D" w:rsidRDefault="00D74F9D" w:rsidP="004D09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идут в колонне по одному за воспитателем. Ходьба обычным шагом.</w:t>
      </w:r>
    </w:p>
    <w:p w:rsidR="00D74F9D" w:rsidRDefault="00D74F9D" w:rsidP="004D09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Воробышки везде летают, и в городе, и в саду и в лесу. Воробышки летают </w:t>
      </w:r>
    </w:p>
    <w:p w:rsidR="00D74F9D" w:rsidRDefault="00D74F9D" w:rsidP="004D09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 всем наблюдают. В лесу мы  видели лису, давайте походим, как лиса,</w:t>
      </w:r>
    </w:p>
    <w:p w:rsidR="00D74F9D" w:rsidRDefault="00D74F9D" w:rsidP="004D09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мягко, потихоньку (ходьба на носочках). Еще мы смотрели, как ходит в лесу</w:t>
      </w:r>
    </w:p>
    <w:p w:rsidR="00D74F9D" w:rsidRDefault="00D74F9D" w:rsidP="004D09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медведь. Покажите, как ходит, переваливаясь, медведь, какой он неуклюжий. А так же мы встретили зайца, попрыгайте, как зайчики.</w:t>
      </w:r>
    </w:p>
    <w:p w:rsidR="00D74F9D" w:rsidRDefault="00D74F9D" w:rsidP="004D09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Попрыгали. Молодцы!</w:t>
      </w:r>
    </w:p>
    <w:p w:rsidR="00D74F9D" w:rsidRDefault="00D74F9D" w:rsidP="00FF43F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разлетелись по полянке (бег врассыпную). Полетели мои воробушки, не наталкиваемся. Хорошо. Отдохнем.</w:t>
      </w:r>
    </w:p>
    <w:p w:rsidR="00D74F9D" w:rsidRDefault="00D74F9D" w:rsidP="00FF43F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Пошли воробушки за мной. Встали в круг.</w:t>
      </w:r>
    </w:p>
    <w:p w:rsidR="00D74F9D" w:rsidRPr="00FF43F7" w:rsidRDefault="00D74F9D" w:rsidP="00FF43F7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43F7">
        <w:rPr>
          <w:rFonts w:ascii="Times New Roman" w:hAnsi="Times New Roman"/>
          <w:b/>
          <w:sz w:val="28"/>
          <w:szCs w:val="28"/>
          <w:u w:val="single"/>
        </w:rPr>
        <w:t>часть</w:t>
      </w:r>
    </w:p>
    <w:p w:rsidR="00D74F9D" w:rsidRDefault="00D74F9D" w:rsidP="00964F72">
      <w:pPr>
        <w:pStyle w:val="ListParagraph"/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мои ребятки, </w:t>
      </w:r>
    </w:p>
    <w:p w:rsidR="00D74F9D" w:rsidRDefault="00D74F9D" w:rsidP="00964F72">
      <w:pPr>
        <w:pStyle w:val="ListParagraph"/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Воробьиная зарядка</w:t>
      </w:r>
    </w:p>
    <w:p w:rsidR="00D74F9D" w:rsidRDefault="00D74F9D" w:rsidP="00964F72">
      <w:pPr>
        <w:pStyle w:val="ListParagraph"/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ОРУ: </w:t>
      </w:r>
    </w:p>
    <w:p w:rsidR="00D74F9D" w:rsidRDefault="00D74F9D" w:rsidP="00964F72">
      <w:pPr>
        <w:pStyle w:val="ListParagraph"/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упражнение:</w:t>
      </w:r>
    </w:p>
    <w:p w:rsidR="00D74F9D" w:rsidRDefault="00D74F9D" w:rsidP="00964F72">
      <w:pPr>
        <w:pStyle w:val="ListParagraph"/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– О.С., сделайте пружинку, наклонить голову вправо, И.П. – то же влево, повторить 4 раза.</w:t>
      </w:r>
    </w:p>
    <w:p w:rsidR="00D74F9D" w:rsidRDefault="00D74F9D" w:rsidP="00964F72">
      <w:pPr>
        <w:pStyle w:val="ListParagraph"/>
        <w:numPr>
          <w:ilvl w:val="0"/>
          <w:numId w:val="3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упражнение:</w:t>
      </w:r>
    </w:p>
    <w:p w:rsidR="00D74F9D" w:rsidRDefault="00D74F9D" w:rsidP="00964F72">
      <w:pPr>
        <w:pStyle w:val="ListParagraph"/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Расправим крылышки: И.П. – ноги на ширине стопы, руки внизу. Поднять правую руку вверх, посмотреть, И.П., то же с левой рукой, повторить 4 раза.</w:t>
      </w:r>
    </w:p>
    <w:p w:rsidR="00D74F9D" w:rsidRDefault="00D74F9D" w:rsidP="00964F72">
      <w:pPr>
        <w:pStyle w:val="ListParagraph"/>
        <w:numPr>
          <w:ilvl w:val="0"/>
          <w:numId w:val="3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FF43F7">
        <w:rPr>
          <w:rFonts w:ascii="Times New Roman" w:hAnsi="Times New Roman"/>
          <w:sz w:val="28"/>
          <w:szCs w:val="28"/>
        </w:rPr>
        <w:t>упражение:</w:t>
      </w:r>
    </w:p>
    <w:p w:rsidR="00D74F9D" w:rsidRDefault="00D74F9D" w:rsidP="00964F7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Разминаем лапки. И.П. сидя на полу. Ноги расставлены, упор руками сзади, нваклониться, вытянуть руки вперед, дотронуться до носков ног. Ноги не сгибать. Повторить 4 раза. </w:t>
      </w:r>
    </w:p>
    <w:p w:rsidR="00D74F9D" w:rsidRPr="00FF43F7" w:rsidRDefault="00D74F9D" w:rsidP="00964F72">
      <w:pPr>
        <w:pStyle w:val="ListParagraph"/>
        <w:numPr>
          <w:ilvl w:val="0"/>
          <w:numId w:val="3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FF43F7">
        <w:rPr>
          <w:rFonts w:ascii="Times New Roman" w:hAnsi="Times New Roman"/>
          <w:sz w:val="28"/>
          <w:szCs w:val="28"/>
        </w:rPr>
        <w:t>упражнение:</w:t>
      </w:r>
    </w:p>
    <w:p w:rsidR="00D74F9D" w:rsidRDefault="00D74F9D" w:rsidP="00964F72">
      <w:pPr>
        <w:pStyle w:val="ListParagraph"/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Воробушки барахтаются в луже. И.П. – лежа на спине, руки вдоль туловища, подняли ноги вверх, помахали, опустили. Вот какие веселые воробушки. Повторить 4 раза.</w:t>
      </w:r>
    </w:p>
    <w:p w:rsidR="00D74F9D" w:rsidRDefault="00D74F9D" w:rsidP="00964F72">
      <w:pPr>
        <w:pStyle w:val="ListParagraph"/>
        <w:numPr>
          <w:ilvl w:val="0"/>
          <w:numId w:val="3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упражнение:</w:t>
      </w:r>
    </w:p>
    <w:p w:rsidR="00D74F9D" w:rsidRDefault="00D74F9D" w:rsidP="00964F72">
      <w:pPr>
        <w:pStyle w:val="ListParagraph"/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Воробушки размяли лапки. Побарахтались. Давайте попрыгаем. И.П. – О.С., руки на поясе, прыжки на месте.</w:t>
      </w:r>
    </w:p>
    <w:p w:rsidR="00D74F9D" w:rsidRDefault="00D74F9D" w:rsidP="00964F72">
      <w:pPr>
        <w:pStyle w:val="ListParagraph"/>
        <w:numPr>
          <w:ilvl w:val="0"/>
          <w:numId w:val="3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упражнение:</w:t>
      </w:r>
    </w:p>
    <w:p w:rsidR="00D74F9D" w:rsidRDefault="00D74F9D" w:rsidP="00964F7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покажем, какими воробышки стали большими. И.П. – О.С., руки внизу. Поднять руки вверх, потянуться – вдох, И.П. – выдох 4 раза.</w:t>
      </w:r>
    </w:p>
    <w:p w:rsidR="00D74F9D" w:rsidRDefault="00D74F9D" w:rsidP="00964F7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встали в колонну друг за другом.</w:t>
      </w:r>
    </w:p>
    <w:p w:rsidR="00D74F9D" w:rsidRDefault="00D74F9D" w:rsidP="00964F7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Полетим мы стайкой дружной</w:t>
      </w:r>
    </w:p>
    <w:p w:rsidR="00D74F9D" w:rsidRDefault="00D74F9D" w:rsidP="00964F7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за другом встать нам нужно</w:t>
      </w:r>
    </w:p>
    <w:p w:rsidR="00D74F9D" w:rsidRDefault="00D74F9D" w:rsidP="00964F7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дальнюю полянку отправимся сейчас</w:t>
      </w:r>
    </w:p>
    <w:p w:rsidR="00D74F9D" w:rsidRDefault="00D74F9D" w:rsidP="00964F7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много вкусных зерен припасено для вас.</w:t>
      </w:r>
    </w:p>
    <w:p w:rsidR="00D74F9D" w:rsidRDefault="00D74F9D" w:rsidP="00964F7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D74F9D" w:rsidRDefault="00D74F9D" w:rsidP="00964F72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ОВД</w:t>
      </w:r>
    </w:p>
    <w:p w:rsidR="00D74F9D" w:rsidRDefault="00D74F9D" w:rsidP="00964F72">
      <w:pPr>
        <w:pStyle w:val="ListParagraph"/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упражнение:</w:t>
      </w:r>
    </w:p>
    <w:p w:rsidR="00D74F9D" w:rsidRDefault="00D74F9D" w:rsidP="00964F72">
      <w:pPr>
        <w:pStyle w:val="ListParagraph"/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по гимнастической скамейки и спрыгивание с нее. Мы пришли на чудесную полянку. Сколько здесь вкусных зерен? Мы будем спрагивать с веточки на землю. Ровняем носки по краю скамейки, спрыгиваем, приземляясь на полусогнутые ноги. Повторяем 3 раза.</w:t>
      </w:r>
    </w:p>
    <w:p w:rsidR="00D74F9D" w:rsidRPr="00964F72" w:rsidRDefault="00D74F9D" w:rsidP="00964F7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964F72">
        <w:rPr>
          <w:rFonts w:ascii="Times New Roman" w:hAnsi="Times New Roman"/>
          <w:sz w:val="28"/>
          <w:szCs w:val="28"/>
        </w:rPr>
        <w:t>упражнение:</w:t>
      </w:r>
    </w:p>
    <w:p w:rsidR="00D74F9D" w:rsidRDefault="00D74F9D" w:rsidP="00964F72">
      <w:pPr>
        <w:pStyle w:val="ListParagraph"/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Воробушки ловкие. Покажите, как будете прятаться от кошки. Подлезание под дугу. Встали на четвереньки, подлезаем, не задевая дугу. </w:t>
      </w:r>
    </w:p>
    <w:p w:rsidR="00D74F9D" w:rsidRDefault="00D74F9D" w:rsidP="00964F72">
      <w:pPr>
        <w:pStyle w:val="ListParagraph"/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воробушки!</w:t>
      </w:r>
    </w:p>
    <w:p w:rsidR="00D74F9D" w:rsidRDefault="00D74F9D" w:rsidP="00964F72">
      <w:pPr>
        <w:pStyle w:val="ListParagraph"/>
        <w:spacing w:after="0"/>
        <w:ind w:left="0" w:firstLine="284"/>
        <w:rPr>
          <w:rFonts w:ascii="Times New Roman" w:hAnsi="Times New Roman"/>
          <w:sz w:val="28"/>
          <w:szCs w:val="28"/>
        </w:rPr>
      </w:pPr>
    </w:p>
    <w:p w:rsidR="00D74F9D" w:rsidRDefault="00D74F9D" w:rsidP="00964F72">
      <w:pPr>
        <w:pStyle w:val="ListParagraph"/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П/И «Воробушки и кот» Пока кот спит – воробушки летают, клюют зернышки. Кот просыпается, воробушки прячутся в домик – на скамейку. Повтор 3 раза. </w:t>
      </w:r>
    </w:p>
    <w:p w:rsidR="00D74F9D" w:rsidRDefault="00D74F9D" w:rsidP="00964F72">
      <w:pPr>
        <w:pStyle w:val="ListParagraph"/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Воробушки оказались ловкими, шустрыми. Не поймал никого кот. </w:t>
      </w:r>
    </w:p>
    <w:p w:rsidR="00D74F9D" w:rsidRPr="00AE3AAA" w:rsidRDefault="00D74F9D" w:rsidP="00AE3AAA">
      <w:pPr>
        <w:pStyle w:val="ListParagraph"/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Подем с полянки обратно. Ходьба в колонне по одному.</w:t>
      </w:r>
    </w:p>
    <w:p w:rsidR="00D74F9D" w:rsidRDefault="00D74F9D" w:rsidP="00964F72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4F72">
        <w:rPr>
          <w:rFonts w:ascii="Times New Roman" w:hAnsi="Times New Roman"/>
          <w:b/>
          <w:sz w:val="28"/>
          <w:szCs w:val="28"/>
          <w:u w:val="single"/>
        </w:rPr>
        <w:t>часть</w:t>
      </w:r>
    </w:p>
    <w:p w:rsidR="00D74F9D" w:rsidRDefault="00D74F9D" w:rsidP="00964F72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Релаксация под фонограмму «Звуки природы»</w:t>
      </w:r>
    </w:p>
    <w:p w:rsidR="00D74F9D" w:rsidRDefault="00D74F9D" w:rsidP="00964F72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Набегались воробушки за день, наигрались, спать захотели. Сели и закрыли глазки. Стали воробушки засыпать. И приснилась им чудесная полянка, Зеленая трава, красивые цветы. </w:t>
      </w:r>
    </w:p>
    <w:p w:rsidR="00D74F9D" w:rsidRPr="00964F72" w:rsidRDefault="00D74F9D" w:rsidP="00964F72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летит пчелка, ветерок колышит траву, солнце ласково согревает все вокруг. Стало воробушкам тепло и уютно, они посмотрели чудесный сон. Проснулись отдохнувшими и бодрыми.</w:t>
      </w:r>
    </w:p>
    <w:sectPr w:rsidR="00D74F9D" w:rsidRPr="00964F72" w:rsidSect="0075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16D5D"/>
    <w:multiLevelType w:val="hybridMultilevel"/>
    <w:tmpl w:val="A64426DE"/>
    <w:lvl w:ilvl="0" w:tplc="76B6A22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0759EC"/>
    <w:multiLevelType w:val="hybridMultilevel"/>
    <w:tmpl w:val="ADBCB738"/>
    <w:lvl w:ilvl="0" w:tplc="B666D652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FD346CB"/>
    <w:multiLevelType w:val="hybridMultilevel"/>
    <w:tmpl w:val="1E842FDE"/>
    <w:lvl w:ilvl="0" w:tplc="7700A1C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554164"/>
    <w:multiLevelType w:val="hybridMultilevel"/>
    <w:tmpl w:val="9606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D39"/>
    <w:rsid w:val="000D5442"/>
    <w:rsid w:val="001D5907"/>
    <w:rsid w:val="00260C31"/>
    <w:rsid w:val="004D09E0"/>
    <w:rsid w:val="005B48E1"/>
    <w:rsid w:val="007572FB"/>
    <w:rsid w:val="00853C0E"/>
    <w:rsid w:val="00880618"/>
    <w:rsid w:val="008B6B9B"/>
    <w:rsid w:val="00946D39"/>
    <w:rsid w:val="00964F72"/>
    <w:rsid w:val="00AE3AAA"/>
    <w:rsid w:val="00B3361C"/>
    <w:rsid w:val="00D74F9D"/>
    <w:rsid w:val="00FF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0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3</Pages>
  <Words>516</Words>
  <Characters>2947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Mironova</dc:creator>
  <cp:keywords/>
  <dc:description/>
  <cp:lastModifiedBy>SamLab.ws</cp:lastModifiedBy>
  <cp:revision>4</cp:revision>
  <dcterms:created xsi:type="dcterms:W3CDTF">2015-04-21T10:30:00Z</dcterms:created>
  <dcterms:modified xsi:type="dcterms:W3CDTF">2016-09-10T12:00:00Z</dcterms:modified>
</cp:coreProperties>
</file>