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94" w:rsidRPr="002F6D22" w:rsidRDefault="00AE0294" w:rsidP="002F6D2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F6D22">
        <w:rPr>
          <w:rFonts w:ascii="Times New Roman" w:hAnsi="Times New Roman"/>
          <w:b/>
          <w:kern w:val="36"/>
          <w:sz w:val="28"/>
          <w:szCs w:val="28"/>
          <w:lang w:eastAsia="ru-RU"/>
        </w:rPr>
        <w:t>Конспект непосредственной образовательной деятельности в старше-подготовительной группе «Путешествие по Санкт-Петербургу»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 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2F6D22">
        <w:rPr>
          <w:rFonts w:ascii="Times New Roman" w:hAnsi="Times New Roman"/>
          <w:sz w:val="28"/>
          <w:szCs w:val="28"/>
          <w:lang w:eastAsia="ru-RU"/>
        </w:rPr>
        <w:t> 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E0294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2F6D22">
        <w:rPr>
          <w:rFonts w:ascii="Times New Roman" w:hAnsi="Times New Roman"/>
          <w:sz w:val="28"/>
          <w:szCs w:val="28"/>
          <w:lang w:eastAsia="ru-RU"/>
        </w:rPr>
        <w:t xml:space="preserve"> Расширить знания и представления детей о родном городе. Закрепить в памяти у ребят основные достопримечательности города Санкт-Петербурга.</w:t>
      </w:r>
    </w:p>
    <w:p w:rsidR="00AE0294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AE0294" w:rsidRPr="002F6D22" w:rsidRDefault="00AE0294" w:rsidP="002F6D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Формировать начальные знания о Санкт–Петербурге, его истории, основных достопримечательностях (Петропавловская крепость, Дворец Петра в Летнем саду, Медный всадник и Адмиралтейство).</w:t>
      </w:r>
    </w:p>
    <w:p w:rsidR="00AE0294" w:rsidRPr="002F6D22" w:rsidRDefault="00AE0294" w:rsidP="002F6D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Расширять словарь за счёт имён существительных (город, крепость, ангел, собор, шпиль, городской транспорт, пассажирский транспорт, шпиль, экскурсовод, экскурсия, петербуржец).  </w:t>
      </w:r>
    </w:p>
    <w:p w:rsidR="00AE0294" w:rsidRPr="002F6D22" w:rsidRDefault="00AE0294" w:rsidP="002F6D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Развивать логическое мышление и зрительное восприятие.</w:t>
      </w:r>
    </w:p>
    <w:p w:rsidR="00AE0294" w:rsidRPr="002F6D22" w:rsidRDefault="00AE0294" w:rsidP="002F6D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Развивать интонационную выразительность, четкость дикции.</w:t>
      </w:r>
    </w:p>
    <w:p w:rsidR="00AE0294" w:rsidRPr="002F6D22" w:rsidRDefault="00AE0294" w:rsidP="002F6D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Координировать речь и движения.</w:t>
      </w:r>
    </w:p>
    <w:p w:rsidR="00AE0294" w:rsidRPr="002F6D22" w:rsidRDefault="00AE0294" w:rsidP="002F6D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Развивать память и коммуникативные навыки детей. Научить называть свой домашний адрес.            </w:t>
      </w:r>
    </w:p>
    <w:p w:rsidR="00AE0294" w:rsidRPr="002F6D22" w:rsidRDefault="00AE0294" w:rsidP="002F6D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Развивать мелкую моторику пальцев рук. (Пальчиковая гимнастика.)</w:t>
      </w:r>
    </w:p>
    <w:p w:rsidR="00AE0294" w:rsidRPr="002F6D22" w:rsidRDefault="00AE0294" w:rsidP="002F6D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Учить отвечать на вопросы взрослого.</w:t>
      </w:r>
    </w:p>
    <w:p w:rsidR="00AE0294" w:rsidRPr="002F6D22" w:rsidRDefault="00AE0294" w:rsidP="002F6D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Развивать связную речь.</w:t>
      </w:r>
    </w:p>
    <w:p w:rsidR="00AE0294" w:rsidRPr="002F6D22" w:rsidRDefault="00AE0294" w:rsidP="002F6D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Воспитывать любовь к родному городу, гордость (я – петербуржец).</w:t>
      </w:r>
    </w:p>
    <w:p w:rsidR="00AE0294" w:rsidRPr="002F6D22" w:rsidRDefault="00AE0294" w:rsidP="002F6D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F6D22">
        <w:rPr>
          <w:rFonts w:ascii="Times New Roman" w:hAnsi="Times New Roman"/>
          <w:sz w:val="28"/>
          <w:szCs w:val="28"/>
          <w:lang w:eastAsia="ru-RU"/>
        </w:rPr>
        <w:t>ызывать п</w:t>
      </w:r>
      <w:r>
        <w:rPr>
          <w:rFonts w:ascii="Times New Roman" w:hAnsi="Times New Roman"/>
          <w:sz w:val="28"/>
          <w:szCs w:val="28"/>
          <w:lang w:eastAsia="ru-RU"/>
        </w:rPr>
        <w:t>ознавательный интерес к Санкт–</w:t>
      </w:r>
      <w:r w:rsidRPr="002F6D22">
        <w:rPr>
          <w:rFonts w:ascii="Times New Roman" w:hAnsi="Times New Roman"/>
          <w:sz w:val="28"/>
          <w:szCs w:val="28"/>
          <w:lang w:eastAsia="ru-RU"/>
        </w:rPr>
        <w:t>Петербургу, восхищение его красотой.</w:t>
      </w:r>
    </w:p>
    <w:p w:rsidR="00AE0294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b/>
          <w:bCs/>
          <w:sz w:val="28"/>
          <w:szCs w:val="28"/>
          <w:lang w:eastAsia="ru-RU"/>
        </w:rPr>
        <w:t>Материалы и 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2F6D2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довые фотографии, о</w:t>
      </w:r>
      <w:r w:rsidRPr="002F6D22">
        <w:rPr>
          <w:rFonts w:ascii="Times New Roman" w:hAnsi="Times New Roman"/>
          <w:sz w:val="28"/>
          <w:szCs w:val="28"/>
          <w:lang w:eastAsia="ru-RU"/>
        </w:rPr>
        <w:t xml:space="preserve">ткрытки с </w:t>
      </w:r>
      <w:r>
        <w:rPr>
          <w:rFonts w:ascii="Times New Roman" w:hAnsi="Times New Roman"/>
          <w:sz w:val="28"/>
          <w:szCs w:val="28"/>
          <w:lang w:eastAsia="ru-RU"/>
        </w:rPr>
        <w:t>достопримечательностями Санкт–</w:t>
      </w:r>
      <w:r w:rsidRPr="002F6D22">
        <w:rPr>
          <w:rFonts w:ascii="Times New Roman" w:hAnsi="Times New Roman"/>
          <w:sz w:val="28"/>
          <w:szCs w:val="28"/>
          <w:lang w:eastAsia="ru-RU"/>
        </w:rPr>
        <w:t xml:space="preserve">Петербурга (Петропавловская крепость, Дворец Петра в Летнем саду, </w:t>
      </w:r>
      <w:r>
        <w:rPr>
          <w:rFonts w:ascii="Times New Roman" w:hAnsi="Times New Roman"/>
          <w:sz w:val="28"/>
          <w:szCs w:val="28"/>
          <w:lang w:eastAsia="ru-RU"/>
        </w:rPr>
        <w:t>Адмиралтейство, Медный всадник), э</w:t>
      </w:r>
      <w:r w:rsidRPr="002F6D22">
        <w:rPr>
          <w:rFonts w:ascii="Times New Roman" w:hAnsi="Times New Roman"/>
          <w:sz w:val="28"/>
          <w:szCs w:val="28"/>
          <w:lang w:eastAsia="ru-RU"/>
        </w:rPr>
        <w:t>кскурсионные билеты (с изображением контура кораблика -</w:t>
      </w:r>
      <w:r>
        <w:rPr>
          <w:rFonts w:ascii="Times New Roman" w:hAnsi="Times New Roman"/>
          <w:sz w:val="28"/>
          <w:szCs w:val="28"/>
          <w:lang w:eastAsia="ru-RU"/>
        </w:rPr>
        <w:t xml:space="preserve"> символа Санкт-Петербурга), м</w:t>
      </w:r>
      <w:r w:rsidRPr="002F6D22">
        <w:rPr>
          <w:rFonts w:ascii="Times New Roman" w:hAnsi="Times New Roman"/>
          <w:sz w:val="28"/>
          <w:szCs w:val="28"/>
          <w:lang w:eastAsia="ru-RU"/>
        </w:rPr>
        <w:t>узыкальный материал.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 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совместной образовательной деятельности.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u w:val="single"/>
          <w:lang w:eastAsia="ru-RU"/>
        </w:rPr>
        <w:t>1 этап. Организационный.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Сюрпризный момент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 группу заходит почтальон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Почтальон: - Здравствуйте! Скажите, пожалуйста, куда я попал?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Дети: - В детский сад.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Почтальон: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D22">
        <w:rPr>
          <w:rFonts w:ascii="Times New Roman" w:hAnsi="Times New Roman"/>
          <w:sz w:val="28"/>
          <w:szCs w:val="28"/>
          <w:lang w:eastAsia="ru-RU"/>
        </w:rPr>
        <w:t>А на какой улице находится ваш детский сад?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 xml:space="preserve">Дети: - На </w:t>
      </w:r>
      <w:r>
        <w:rPr>
          <w:rFonts w:ascii="Times New Roman" w:hAnsi="Times New Roman"/>
          <w:sz w:val="28"/>
          <w:szCs w:val="28"/>
          <w:lang w:eastAsia="ru-RU"/>
        </w:rPr>
        <w:t>Ординарной улице.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u w:val="single"/>
          <w:lang w:eastAsia="ru-RU"/>
        </w:rPr>
        <w:t>2 этап. Мотивационный.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 xml:space="preserve">Почтальон: - Здорово! Я попала в детский сад, который находится по адресу: </w:t>
      </w:r>
      <w:r>
        <w:rPr>
          <w:rFonts w:ascii="Times New Roman" w:hAnsi="Times New Roman"/>
          <w:sz w:val="28"/>
          <w:szCs w:val="28"/>
          <w:lang w:eastAsia="ru-RU"/>
        </w:rPr>
        <w:t>Ординарная улица, дом 20.</w:t>
      </w:r>
      <w:r w:rsidRPr="002F6D22">
        <w:rPr>
          <w:rFonts w:ascii="Times New Roman" w:hAnsi="Times New Roman"/>
          <w:sz w:val="28"/>
          <w:szCs w:val="28"/>
          <w:lang w:eastAsia="ru-RU"/>
        </w:rPr>
        <w:t xml:space="preserve"> Ребята у меня для вас есть письмо. Хотите его получить?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Дети: - Да.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Почтальон: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D22">
        <w:rPr>
          <w:rFonts w:ascii="Times New Roman" w:hAnsi="Times New Roman"/>
          <w:sz w:val="28"/>
          <w:szCs w:val="28"/>
          <w:lang w:eastAsia="ru-RU"/>
        </w:rPr>
        <w:t>Вы должны ответить на мои вопросы: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В какой стране мы живём?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Как называется город, в котором мы живём?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Любите ли вы свой город Санкт – Петербург?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Ребята, а вы хотите отправиться на экскурсию по городу?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Вы ответили на мои вопросы. Получите письмо.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(Воспитатель открывает конверт и достает пригласительные билеты на экскурсию.)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Ребята, нам прислали билеты на автобусную экскурсию по городу.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Сейчас я раздам вам билеты. На билете изображена геометрическая фигура – это номер вашего места в автобусе.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Пожалуйста, занимайте свои места согласно пригласительным билетам.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 xml:space="preserve">- Все удобно сидят? </w:t>
      </w:r>
      <w:r>
        <w:rPr>
          <w:rFonts w:ascii="Times New Roman" w:hAnsi="Times New Roman"/>
          <w:sz w:val="28"/>
          <w:szCs w:val="28"/>
          <w:lang w:eastAsia="ru-RU"/>
        </w:rPr>
        <w:t>Мы отправляем</w:t>
      </w:r>
      <w:r w:rsidRPr="002F6D22">
        <w:rPr>
          <w:rFonts w:ascii="Times New Roman" w:hAnsi="Times New Roman"/>
          <w:sz w:val="28"/>
          <w:szCs w:val="28"/>
          <w:lang w:eastAsia="ru-RU"/>
        </w:rPr>
        <w:t>ся на экскурсию по Санкт – Петербургу.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u w:val="single"/>
          <w:lang w:eastAsia="ru-RU"/>
        </w:rPr>
        <w:t>3 эт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ап. Основная часть. Э</w:t>
      </w:r>
      <w:r w:rsidRPr="002F6D22">
        <w:rPr>
          <w:rFonts w:ascii="Times New Roman" w:hAnsi="Times New Roman"/>
          <w:sz w:val="28"/>
          <w:szCs w:val="28"/>
          <w:u w:val="single"/>
          <w:lang w:eastAsia="ru-RU"/>
        </w:rPr>
        <w:t>кскурсия.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На экскурсию мы едем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Город свой узнать хотим.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Вдоль по Невскому поедем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Вправо, влево поглядим.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Звучит фонограмма песни «Мы в автобусе сидим». (Дети выполняют ритмические движения по тексту песни.)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Pr="002F6D22">
        <w:rPr>
          <w:rFonts w:ascii="Times New Roman" w:hAnsi="Times New Roman"/>
          <w:sz w:val="28"/>
          <w:szCs w:val="28"/>
          <w:lang w:eastAsia="ru-RU"/>
        </w:rPr>
        <w:t xml:space="preserve">кскурсия. (Рассказ воспитателя сопровождается </w:t>
      </w:r>
      <w:r>
        <w:rPr>
          <w:rFonts w:ascii="Times New Roman" w:hAnsi="Times New Roman"/>
          <w:sz w:val="28"/>
          <w:szCs w:val="28"/>
          <w:lang w:eastAsia="ru-RU"/>
        </w:rPr>
        <w:t>показом фотографий)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Воспитатель: (Экскурсовод.)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Наш город Санкт – Петербург один из самых больших и красивых городов мира. Очень много лет тому назад (</w:t>
      </w:r>
      <w:r>
        <w:rPr>
          <w:rFonts w:ascii="Times New Roman" w:hAnsi="Times New Roman"/>
          <w:sz w:val="28"/>
          <w:szCs w:val="28"/>
          <w:lang w:eastAsia="ru-RU"/>
        </w:rPr>
        <w:t>более 300 лет</w:t>
      </w:r>
      <w:r w:rsidRPr="002F6D22">
        <w:rPr>
          <w:rFonts w:ascii="Times New Roman" w:hAnsi="Times New Roman"/>
          <w:sz w:val="28"/>
          <w:szCs w:val="28"/>
          <w:lang w:eastAsia="ru-RU"/>
        </w:rPr>
        <w:t xml:space="preserve"> тому назад) среди болот и лесов царь Пётр I (показывает портрет Петра I) заложил новый город. Назвал он его святым именем, в честь апостола Петра – Санкт-Петербургом.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На одном из островов Невы</w:t>
      </w:r>
      <w:r>
        <w:rPr>
          <w:rFonts w:ascii="Times New Roman" w:hAnsi="Times New Roman"/>
          <w:sz w:val="28"/>
          <w:szCs w:val="28"/>
          <w:lang w:eastAsia="ru-RU"/>
        </w:rPr>
        <w:t xml:space="preserve"> – Заячьем острове – возвели не</w:t>
      </w:r>
      <w:r w:rsidRPr="002F6D22">
        <w:rPr>
          <w:rFonts w:ascii="Times New Roman" w:hAnsi="Times New Roman"/>
          <w:sz w:val="28"/>
          <w:szCs w:val="28"/>
          <w:lang w:eastAsia="ru-RU"/>
        </w:rPr>
        <w:t>приступную для врагов Петропавловскую крепость. (Показывает Петропавловскую крепость.)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На Заячьем острове крепость стоит,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   И ангел над крепостью этой парит.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(Воспитатель с детьми рассматривает ангела парящего в небе, на шпиле Петропавловского собора. Ангел-символ Санкт-Петербурга.)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 xml:space="preserve">Воспитатель: - Каждый день с Петропавловской крепости ровно в полдень можно услышать пушечный выстрел. 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Каждый день в крепости пушка палит.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«В городе полдень!», - она говорит.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Пушка палит. Всем понятно без слов: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Полдень. Пробило двенадцать часов!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(Е.С. Ефимо</w:t>
      </w:r>
      <w:bookmarkStart w:id="0" w:name="_GoBack"/>
      <w:bookmarkEnd w:id="0"/>
      <w:r w:rsidRPr="002F6D22">
        <w:rPr>
          <w:rFonts w:ascii="Times New Roman" w:hAnsi="Times New Roman"/>
          <w:sz w:val="28"/>
          <w:szCs w:val="28"/>
          <w:lang w:eastAsia="ru-RU"/>
        </w:rPr>
        <w:t>вский.)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Ребята, комендант Петропавловской крепости приготовил для вас задание: «Надо по точкам обвести рисунок и узнать, что изображено». (Петропавловская крепость.)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Воспитатель: - Наша экскурсия продолжается, и мы отправляемся на прогулку в чудо сад.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Под фонограмму песни «По городу» слова и музыка Г.Вихаревой (1 куплет) дети парами маршируют со словами: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По городу, по городу с веселым ветерком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Шагаем вместе парами и песенку поем.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Навстречу нам троллейбусы, автобусы, такси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А детям очень нравится по городу идти.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D22">
        <w:rPr>
          <w:rFonts w:ascii="Times New Roman" w:hAnsi="Times New Roman"/>
          <w:sz w:val="28"/>
          <w:szCs w:val="28"/>
          <w:lang w:eastAsia="ru-RU"/>
        </w:rPr>
        <w:t>(экскурсовод): -   На улицах города мы должны быть очень внимательными. По улицам, ездят машины, автобусы, троллейбусы. Как одним словом можно назвать машины, автобусы, троллейбусы? (Транспорт.) Автобусы, троллейбусы, трамваи перевозят пассажиров – как называется этот транспорт. (Автобусы, троллейбусы и трамваи - пассажирский транспорт.)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Воспитатель: - Вот мы с вами дошли до чудо сада. Отгадайте загадку и скажите, как называется этот сад.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Загадка: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Есть в Петербурге чудо сад,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Украшен кружевом оград.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Дворец в нем есть царя Петра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И статуи, как божества,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 тени аллей, возле оград.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Скажите, что это за сад?   (Летний сад.)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 xml:space="preserve">Воспитатель (экскурсовод) - Мы </w:t>
      </w:r>
      <w:r>
        <w:rPr>
          <w:rFonts w:ascii="Times New Roman" w:hAnsi="Times New Roman"/>
          <w:sz w:val="28"/>
          <w:szCs w:val="28"/>
          <w:lang w:eastAsia="ru-RU"/>
        </w:rPr>
        <w:t>продолжае</w:t>
      </w:r>
      <w:r w:rsidRPr="002F6D22">
        <w:rPr>
          <w:rFonts w:ascii="Times New Roman" w:hAnsi="Times New Roman"/>
          <w:sz w:val="28"/>
          <w:szCs w:val="28"/>
          <w:lang w:eastAsia="ru-RU"/>
        </w:rPr>
        <w:t>м наше путешествие по городу.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D22">
        <w:rPr>
          <w:rFonts w:ascii="Times New Roman" w:hAnsi="Times New Roman"/>
          <w:sz w:val="28"/>
          <w:szCs w:val="28"/>
          <w:lang w:eastAsia="ru-RU"/>
        </w:rPr>
        <w:t>Вот здание Адмиралтейства. В Адмиралтействе при царе Петре I строились первые военные корабли для Российского флота. Поэтому шпиль Адмиралтейства украшен золотым корабликом. (Показывает детям фотографию здания Адмиралтейства).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Здесь шпиль Адмиралтейства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Узнали мы с тобой –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 небесном океане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Кораблик золотой.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Есть гордость Петербурга –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Кораблик золотой.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Он высоко на шпиле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Над самою Невой.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Воспитатель(Экскурсовод): - Река Нева дала имя самому первому проспекту нашего города. Как называется этот проспект?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Дети: - Невский проспект.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Воспитатель: - Начинается Невский проспект у здания Адмиралтейства.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Дети раскрашивают Адмиралтейский кораблик, который изображен на экскурсионном билете.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 xml:space="preserve">Наша экскурсия продолжается, и мы от здания Адмиралтейства отправляемся к Медному всаднику. 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Дети: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Медным всадником зовут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Этот памятник, и тут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Петр Первый на коне-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Так задумал Фальконе!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(Воспитатель детям объясняет, что Фальконе — скульптор. Вместе с детьми рассматривает памятник. Петру I - Медный всадник.)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Конь над бездною застыл,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Царь коня остановил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Сильной властною рукой.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С гениальной остротой.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Скульптор передал мгновенье: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Петр в предельном напряжение!    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Наша экскурсия закончилась и вам пора возвращаться домой.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 xml:space="preserve">Ребята, я каждого из вас довезу до дома, но для этого пусть каждый назовёт свою улицу, на которой живет. (Каждый </w:t>
      </w:r>
      <w:r>
        <w:rPr>
          <w:rFonts w:ascii="Times New Roman" w:hAnsi="Times New Roman"/>
          <w:sz w:val="28"/>
          <w:szCs w:val="28"/>
          <w:lang w:eastAsia="ru-RU"/>
        </w:rPr>
        <w:t>ребёнок называет улицу</w:t>
      </w:r>
      <w:r w:rsidRPr="002F6D22">
        <w:rPr>
          <w:rFonts w:ascii="Times New Roman" w:hAnsi="Times New Roman"/>
          <w:sz w:val="28"/>
          <w:szCs w:val="28"/>
          <w:lang w:eastAsia="ru-RU"/>
        </w:rPr>
        <w:t>)</w:t>
      </w:r>
    </w:p>
    <w:p w:rsidR="00AE0294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- Все удобно сидят? Наш автобус отправляется. Едем домой.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Дидактическая игра «Мы едем-едем-едем»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Рефлексия.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Воспитатель: - Ребята, мы возвращаемся домой. Давайте вместе вспомним, где мы были и что видели, а поможет нам это сделать пальчиковая гимнастика «Прогулка по Санкт – Петербургу»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Люблю по городу гулять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Люблю смотреть, люблю считать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Невский — раз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Адмиралтейство — два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Три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D22">
        <w:rPr>
          <w:rFonts w:ascii="Times New Roman" w:hAnsi="Times New Roman"/>
          <w:sz w:val="28"/>
          <w:szCs w:val="28"/>
          <w:lang w:eastAsia="ru-RU"/>
        </w:rPr>
        <w:t>красавица Нева</w:t>
      </w:r>
    </w:p>
    <w:p w:rsidR="00AE0294" w:rsidRPr="002F6D22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А четыре - дворец Петра</w:t>
      </w:r>
    </w:p>
    <w:p w:rsidR="00AE0294" w:rsidRDefault="00AE0294" w:rsidP="002F6D22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Пять — повстречался мне Медный всадник на коне.</w:t>
      </w:r>
    </w:p>
    <w:p w:rsidR="00AE0294" w:rsidRPr="002F6D22" w:rsidRDefault="00AE0294" w:rsidP="002F6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22">
        <w:rPr>
          <w:rFonts w:ascii="Times New Roman" w:hAnsi="Times New Roman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Вам понравилась наша экскурсия? а какие достопримечательности нашего города вам нравятся больше всего? Пригласите на прогулку по этим местам своих родителей в выходной день!</w:t>
      </w:r>
    </w:p>
    <w:p w:rsidR="00AE0294" w:rsidRPr="002F6D22" w:rsidRDefault="00AE0294" w:rsidP="002F6D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294" w:rsidRPr="002F6D22" w:rsidRDefault="00AE0294" w:rsidP="002F6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0294" w:rsidRPr="002F6D22" w:rsidSect="008871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07E5"/>
    <w:multiLevelType w:val="hybridMultilevel"/>
    <w:tmpl w:val="0850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7F"/>
    <w:rsid w:val="00125EAD"/>
    <w:rsid w:val="002F6D22"/>
    <w:rsid w:val="003B3AFE"/>
    <w:rsid w:val="004D148A"/>
    <w:rsid w:val="00887199"/>
    <w:rsid w:val="008B237F"/>
    <w:rsid w:val="00AE0294"/>
    <w:rsid w:val="00E1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72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1082</Words>
  <Characters>6171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dcterms:created xsi:type="dcterms:W3CDTF">2015-10-11T14:27:00Z</dcterms:created>
  <dcterms:modified xsi:type="dcterms:W3CDTF">2016-04-10T07:43:00Z</dcterms:modified>
</cp:coreProperties>
</file>