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C" w:rsidRDefault="00FC364C">
      <w:pPr>
        <w:rPr>
          <w:b/>
          <w:bCs/>
          <w:i/>
          <w:iCs/>
          <w:sz w:val="32"/>
          <w:szCs w:val="32"/>
        </w:rPr>
      </w:pPr>
      <w:r w:rsidRPr="006F04B8">
        <w:rPr>
          <w:sz w:val="32"/>
          <w:szCs w:val="32"/>
        </w:rPr>
        <w:t xml:space="preserve"> </w:t>
      </w:r>
      <w:r w:rsidRPr="006F04B8">
        <w:rPr>
          <w:b/>
          <w:bCs/>
          <w:i/>
          <w:iCs/>
          <w:sz w:val="32"/>
          <w:szCs w:val="32"/>
        </w:rPr>
        <w:t>Сказка про невиданное полотно</w:t>
      </w:r>
    </w:p>
    <w:p w:rsidR="00FC364C" w:rsidRPr="006F04B8" w:rsidRDefault="00FC364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Кагарлык Евгения 4 класс</w:t>
      </w:r>
    </w:p>
    <w:p w:rsidR="00FC364C" w:rsidRPr="006F04B8" w:rsidRDefault="00FC364C">
      <w:pPr>
        <w:rPr>
          <w:i/>
          <w:iCs/>
          <w:sz w:val="32"/>
          <w:szCs w:val="32"/>
        </w:rPr>
      </w:pPr>
      <w:r w:rsidRPr="006F04B8">
        <w:rPr>
          <w:i/>
          <w:iCs/>
          <w:sz w:val="32"/>
          <w:szCs w:val="32"/>
        </w:rPr>
        <w:t xml:space="preserve">Жил-был царь, издал он однажды такой указ : «Кто полотно сошьёт такое ,которого никто не видывал ,тому </w:t>
      </w:r>
      <w:r>
        <w:rPr>
          <w:i/>
          <w:iCs/>
          <w:sz w:val="32"/>
          <w:szCs w:val="32"/>
        </w:rPr>
        <w:t xml:space="preserve">- </w:t>
      </w:r>
      <w:r w:rsidRPr="006F04B8">
        <w:rPr>
          <w:i/>
          <w:iCs/>
          <w:sz w:val="32"/>
          <w:szCs w:val="32"/>
        </w:rPr>
        <w:t>сундук золота» .</w:t>
      </w:r>
    </w:p>
    <w:p w:rsidR="00FC364C" w:rsidRPr="006F04B8" w:rsidRDefault="00FC364C">
      <w:pPr>
        <w:rPr>
          <w:i/>
          <w:iCs/>
          <w:sz w:val="32"/>
          <w:szCs w:val="32"/>
        </w:rPr>
      </w:pPr>
      <w:r w:rsidRPr="006F04B8">
        <w:rPr>
          <w:i/>
          <w:iCs/>
          <w:sz w:val="32"/>
          <w:szCs w:val="32"/>
        </w:rPr>
        <w:t xml:space="preserve">А потом стало </w:t>
      </w:r>
      <w:r>
        <w:rPr>
          <w:i/>
          <w:iCs/>
          <w:sz w:val="32"/>
          <w:szCs w:val="32"/>
        </w:rPr>
        <w:t xml:space="preserve">царю </w:t>
      </w:r>
      <w:r w:rsidRPr="006F04B8">
        <w:rPr>
          <w:i/>
          <w:iCs/>
          <w:sz w:val="32"/>
          <w:szCs w:val="32"/>
        </w:rPr>
        <w:t>жаль денег и решил всем говорить, что уже видывал полотно такое.</w:t>
      </w:r>
    </w:p>
    <w:p w:rsidR="00FC364C" w:rsidRPr="006F04B8" w:rsidRDefault="00FC364C">
      <w:pPr>
        <w:rPr>
          <w:i/>
          <w:iCs/>
          <w:sz w:val="32"/>
          <w:szCs w:val="32"/>
        </w:rPr>
      </w:pPr>
      <w:r w:rsidRPr="006F04B8">
        <w:rPr>
          <w:i/>
          <w:iCs/>
          <w:sz w:val="32"/>
          <w:szCs w:val="32"/>
        </w:rPr>
        <w:t xml:space="preserve"> Кто не приходил во дворец ,уходил с пустыми руками. А царь про себя смеётся: вот какой он умный и хитрый!</w:t>
      </w:r>
    </w:p>
    <w:p w:rsidR="00FC364C" w:rsidRPr="006F04B8" w:rsidRDefault="00FC364C" w:rsidP="006F04B8">
      <w:p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Прознала про </w:t>
      </w:r>
      <w:r w:rsidRPr="006F04B8">
        <w:rPr>
          <w:i/>
          <w:iCs/>
          <w:sz w:val="32"/>
          <w:szCs w:val="32"/>
        </w:rPr>
        <w:t>то Василиса , пошла во дворец без полотна и сказала царю: « Моя бабка тебе полотно невиданной красоты приносила, тоньше солнечного луча</w:t>
      </w:r>
      <w:r>
        <w:rPr>
          <w:i/>
          <w:iCs/>
          <w:sz w:val="32"/>
          <w:szCs w:val="32"/>
        </w:rPr>
        <w:t>, светлее луны , серебром-</w:t>
      </w:r>
      <w:r w:rsidRPr="006F04B8">
        <w:rPr>
          <w:i/>
          <w:iCs/>
          <w:sz w:val="32"/>
          <w:szCs w:val="32"/>
        </w:rPr>
        <w:t xml:space="preserve"> золотом обшитое. Думает царь: « Как такое великолепное полотно могли слуги от него спрятать</w:t>
      </w:r>
      <w:r>
        <w:rPr>
          <w:i/>
          <w:iCs/>
          <w:sz w:val="32"/>
          <w:szCs w:val="32"/>
        </w:rPr>
        <w:t>?</w:t>
      </w:r>
      <w:r w:rsidRPr="006F04B8">
        <w:rPr>
          <w:i/>
          <w:iCs/>
          <w:sz w:val="32"/>
          <w:szCs w:val="32"/>
        </w:rPr>
        <w:t>!». Заставил искать всех это полотно .Вернулись слуги и сказали разом , что такого полотна никто не видывал! Василиса молвит: «Давай, царь, сундук с золотом!».Вышла она из дворца и сказала: «Умный человек смеётся после всех!»</w:t>
      </w:r>
    </w:p>
    <w:sectPr w:rsidR="00FC364C" w:rsidRPr="006F04B8" w:rsidSect="0057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0B5"/>
    <w:rsid w:val="001C70B5"/>
    <w:rsid w:val="0057104F"/>
    <w:rsid w:val="00635895"/>
    <w:rsid w:val="006A09DF"/>
    <w:rsid w:val="006B1EC6"/>
    <w:rsid w:val="006F04B8"/>
    <w:rsid w:val="00824AC8"/>
    <w:rsid w:val="00C123E3"/>
    <w:rsid w:val="00D06D41"/>
    <w:rsid w:val="00DC5813"/>
    <w:rsid w:val="00E62ACC"/>
    <w:rsid w:val="00EF4B31"/>
    <w:rsid w:val="00FC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128</Words>
  <Characters>736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Мы</cp:lastModifiedBy>
  <cp:revision>5</cp:revision>
  <cp:lastPrinted>2012-09-20T07:53:00Z</cp:lastPrinted>
  <dcterms:created xsi:type="dcterms:W3CDTF">2012-09-20T07:14:00Z</dcterms:created>
  <dcterms:modified xsi:type="dcterms:W3CDTF">2012-09-27T09:11:00Z</dcterms:modified>
</cp:coreProperties>
</file>