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89" w:rsidRDefault="001B5789" w:rsidP="00C51FAE"/>
    <w:p w:rsidR="001B5789" w:rsidRDefault="001B5789" w:rsidP="00C51FAE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C51FAE">
        <w:rPr>
          <w:rFonts w:ascii="Times New Roman" w:hAnsi="Times New Roman"/>
          <w:b/>
          <w:i/>
          <w:sz w:val="48"/>
          <w:szCs w:val="48"/>
        </w:rPr>
        <w:t>Проект «Экологическая тропа участка группы «Солнышко»»</w:t>
      </w:r>
    </w:p>
    <w:p w:rsidR="001B5789" w:rsidRDefault="001B5789" w:rsidP="00D44C2B">
      <w:pPr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проблемы экологии факты/4552399_interesnie_fakti_pro_ekologiu (570x428, 66Kb)" style="position:absolute;left:0;text-align:left;margin-left:495.5pt;margin-top:0;width:287.75pt;height:189pt;z-index:251657728;visibility:visible;mso-position-horizontal:right;mso-position-horizontal-relative:margin;mso-position-vertical:top;mso-position-vertical-relative:margin">
            <v:imagedata r:id="rId4" o:title=""/>
            <w10:wrap type="square" anchorx="margin" anchory="margin"/>
          </v:shape>
        </w:pict>
      </w:r>
    </w:p>
    <w:p w:rsidR="001B5789" w:rsidRPr="00D44C2B" w:rsidRDefault="001B5789" w:rsidP="00621F3A">
      <w:pPr>
        <w:rPr>
          <w:rFonts w:ascii="Times New Roman" w:hAnsi="Times New Roman"/>
          <w:b/>
          <w:i/>
          <w:sz w:val="48"/>
          <w:szCs w:val="48"/>
        </w:rPr>
      </w:pPr>
      <w:r w:rsidRPr="00C51FAE">
        <w:rPr>
          <w:rFonts w:ascii="Times New Roman" w:hAnsi="Times New Roman"/>
          <w:i/>
          <w:sz w:val="28"/>
          <w:szCs w:val="28"/>
        </w:rPr>
        <w:t>Вид проекта</w:t>
      </w:r>
      <w:r w:rsidRPr="00C51FAE">
        <w:rPr>
          <w:rFonts w:ascii="Times New Roman" w:hAnsi="Times New Roman"/>
          <w:sz w:val="28"/>
          <w:szCs w:val="28"/>
        </w:rPr>
        <w:t>:  досугово-познавательный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i/>
          <w:sz w:val="28"/>
          <w:szCs w:val="28"/>
        </w:rPr>
        <w:t>Продолжительность</w:t>
      </w:r>
      <w:r w:rsidRPr="00C51FAE">
        <w:rPr>
          <w:rFonts w:ascii="Times New Roman" w:hAnsi="Times New Roman"/>
          <w:sz w:val="28"/>
          <w:szCs w:val="28"/>
        </w:rPr>
        <w:t>: долгосрочный (в течение двух лет).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i/>
          <w:sz w:val="28"/>
          <w:szCs w:val="28"/>
        </w:rPr>
        <w:t>Участники:</w:t>
      </w:r>
      <w:r w:rsidRPr="00C51FAE">
        <w:rPr>
          <w:rFonts w:ascii="Times New Roman" w:hAnsi="Times New Roman"/>
          <w:sz w:val="28"/>
          <w:szCs w:val="28"/>
        </w:rPr>
        <w:t xml:space="preserve"> дети  второй младшей и средней, воспитатели, специалисты, родители воспитанников.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i/>
          <w:sz w:val="28"/>
          <w:szCs w:val="28"/>
        </w:rPr>
        <w:t>Образовательная область</w:t>
      </w:r>
      <w:r w:rsidRPr="00C51FAE">
        <w:rPr>
          <w:rFonts w:ascii="Times New Roman" w:hAnsi="Times New Roman"/>
          <w:sz w:val="28"/>
          <w:szCs w:val="28"/>
        </w:rPr>
        <w:t>: ознакомление с окружающим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i/>
          <w:sz w:val="28"/>
          <w:szCs w:val="28"/>
        </w:rPr>
        <w:t>Актуальность</w:t>
      </w:r>
      <w:r w:rsidRPr="00C51FAE">
        <w:rPr>
          <w:rFonts w:ascii="Times New Roman" w:hAnsi="Times New Roman"/>
          <w:sz w:val="28"/>
          <w:szCs w:val="28"/>
        </w:rPr>
        <w:t>: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В современных условиях, проблема экологического воспитания дошкольников приобретает особую остроту и актуальность. Большинство современных 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FAE">
        <w:rPr>
          <w:rFonts w:ascii="Times New Roman" w:hAnsi="Times New Roman"/>
          <w:sz w:val="28"/>
          <w:szCs w:val="28"/>
        </w:rPr>
        <w:t xml:space="preserve"> редко общается с природой. Экологическое образование начинается со знакомства с объектами ближайшего окружения, с которыми ребенок сталкивается каждый день. В любом городе, поселке можно найти интересные для наблюдений природные объекты: деревья, травы, насекомых, птиц. Огромную роль в экологическом образовании детей дошкольного возраста играет практическая, исследовательская деятельность в природных условиях. Изучать мир природы  можно в   процессе   проектно-исследовательской  деятельности на уч</w:t>
      </w:r>
      <w:r>
        <w:rPr>
          <w:rFonts w:ascii="Times New Roman" w:hAnsi="Times New Roman"/>
          <w:sz w:val="28"/>
          <w:szCs w:val="28"/>
        </w:rPr>
        <w:t xml:space="preserve">астке детского сада.  Поэтому, мне бы хотелось  в своей практике предоставить </w:t>
      </w:r>
      <w:r w:rsidRPr="00C51FAE">
        <w:rPr>
          <w:rFonts w:ascii="Times New Roman" w:hAnsi="Times New Roman"/>
          <w:sz w:val="28"/>
          <w:szCs w:val="28"/>
        </w:rPr>
        <w:t xml:space="preserve"> детям    такую возможность приобщения к исследовательской работе на этапах экологической тропинки нашего участка, как к ведущему способу познания окружающего мира.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i/>
          <w:sz w:val="28"/>
          <w:szCs w:val="28"/>
        </w:rPr>
        <w:t>Цель проекта</w:t>
      </w:r>
      <w:r w:rsidRPr="00C51FAE">
        <w:rPr>
          <w:rFonts w:ascii="Times New Roman" w:hAnsi="Times New Roman"/>
          <w:sz w:val="28"/>
          <w:szCs w:val="28"/>
        </w:rPr>
        <w:t>:   создание условий для формирования у ребенка элементов экологической  культуры, экологически грамотного поведения в природе, гуманного отношения к живым объектам флоры и  фауны.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i/>
          <w:sz w:val="28"/>
          <w:szCs w:val="28"/>
        </w:rPr>
        <w:t>Задачи проекта</w:t>
      </w:r>
      <w:r w:rsidRPr="00C51FAE">
        <w:rPr>
          <w:rFonts w:ascii="Times New Roman" w:hAnsi="Times New Roman"/>
          <w:sz w:val="28"/>
          <w:szCs w:val="28"/>
        </w:rPr>
        <w:t>: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 xml:space="preserve">1.Научить детей вести наблюдения за объектами живой и неживой природы 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2.Научить конкретным способам экспериментирования и исследования объектов природы.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3. Воспитывать навыки экологически безопасного поведения в природе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i/>
          <w:sz w:val="28"/>
          <w:szCs w:val="28"/>
        </w:rPr>
        <w:t>Предполагаемый результат</w:t>
      </w:r>
      <w:r w:rsidRPr="00C51FAE">
        <w:rPr>
          <w:rFonts w:ascii="Times New Roman" w:hAnsi="Times New Roman"/>
          <w:sz w:val="28"/>
          <w:szCs w:val="28"/>
        </w:rPr>
        <w:t>: умение детей вести себя экологически  грамотно в природе.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i/>
          <w:sz w:val="28"/>
          <w:szCs w:val="28"/>
        </w:rPr>
        <w:t>Предварительная работа</w:t>
      </w:r>
      <w:r w:rsidRPr="00C51FAE">
        <w:rPr>
          <w:rFonts w:ascii="Times New Roman" w:hAnsi="Times New Roman"/>
          <w:sz w:val="28"/>
          <w:szCs w:val="28"/>
        </w:rPr>
        <w:t>: наблюдения, сбор материала, беседы, чтение художественной литературы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i/>
          <w:sz w:val="28"/>
          <w:szCs w:val="28"/>
        </w:rPr>
        <w:t>Роль родителей в реализации проекта</w:t>
      </w:r>
      <w:r w:rsidRPr="00C51FAE">
        <w:rPr>
          <w:rFonts w:ascii="Times New Roman" w:hAnsi="Times New Roman"/>
          <w:sz w:val="28"/>
          <w:szCs w:val="28"/>
        </w:rPr>
        <w:t>: помощь в подготовке пособий,    изготовления оборудования, сборе материалов для экспериментирования, в создании видеотеки по экологии.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Участие специалистов ДОУ в осуществлении проекта: привлечение муз работника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Продукт проектной деятельности:  план-схема экологической тропы участка детского сада, фотографии, папки-проекты, рисунки, исследовательские работы,  схемы, выставки , кормушки,   дидактические экологические игры,   коллекции,  зона экспериментирования в группе, мультимедийные презентации  региональной направленности:  «Деревья», «Растения луга», «Животные», «Красная книга», «Насекомые», семейный экологический десант , экологические знаки.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Паспорт  видовых  точек экологической тропинки участка группы    «Солнышко»</w:t>
      </w:r>
    </w:p>
    <w:p w:rsidR="001B5789" w:rsidRPr="00C51FAE" w:rsidRDefault="001B5789" w:rsidP="00D44C2B">
      <w:pPr>
        <w:jc w:val="center"/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ОБЪЕКТ «Лавочка-отдыхалочка»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i/>
          <w:sz w:val="28"/>
          <w:szCs w:val="28"/>
        </w:rPr>
        <w:t>Объекты для наблюдений</w:t>
      </w:r>
      <w:r w:rsidRPr="00C51FAE">
        <w:rPr>
          <w:rFonts w:ascii="Times New Roman" w:hAnsi="Times New Roman"/>
          <w:sz w:val="28"/>
          <w:szCs w:val="28"/>
        </w:rPr>
        <w:t xml:space="preserve">: 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природные объекты участка  в разное время года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 xml:space="preserve"> Рекомендации по организации работы с детьми: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сенсорное развитие детей во время прогулок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беседы о роли человека в жизни растений (уход, помощь, любование и т. п.)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эстетическое развитие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чтение художественной литературы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творческая мастерская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видеть красоту и неповторимость каждого цветка, каждой травинки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формировать чувство близости к природе и сопереживание всему живому, желание помогать и заботиться о природе</w:t>
      </w:r>
    </w:p>
    <w:p w:rsidR="001B5789" w:rsidRPr="00C51FAE" w:rsidRDefault="001B5789" w:rsidP="00D44C2B">
      <w:pPr>
        <w:jc w:val="center"/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ОБЪЕКТ – «зеленая аптека»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i/>
          <w:sz w:val="28"/>
          <w:szCs w:val="28"/>
        </w:rPr>
        <w:t>Объекты для наблюдений</w:t>
      </w:r>
      <w:r w:rsidRPr="00C51FAE">
        <w:rPr>
          <w:rFonts w:ascii="Times New Roman" w:hAnsi="Times New Roman"/>
          <w:sz w:val="28"/>
          <w:szCs w:val="28"/>
        </w:rPr>
        <w:t>: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1. Одуванчик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2. Подорожник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3. Мать-и-мачеха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4. Лопух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i/>
          <w:sz w:val="28"/>
          <w:szCs w:val="28"/>
        </w:rPr>
        <w:t>Рекомендации по организации работы с детьми</w:t>
      </w:r>
      <w:r w:rsidRPr="00C51FAE">
        <w:rPr>
          <w:rFonts w:ascii="Times New Roman" w:hAnsi="Times New Roman"/>
          <w:sz w:val="28"/>
          <w:szCs w:val="28"/>
        </w:rPr>
        <w:t>: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прогулка и наблюдение за появлением растений в весеннее время, ростам, цветением, рассматривание цветов, листьев, сравнение разных растений на протяжении весенних и летних месяцев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рассматривание и сбор семян растений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беседы с детьми о целебных свойствах каждого растения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игры с детьми «Мы растения», «чем полезна», «чей листочек»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сенсорное развитие детей</w:t>
      </w:r>
    </w:p>
    <w:p w:rsidR="001B5789" w:rsidRPr="00C51FAE" w:rsidRDefault="001B5789" w:rsidP="00D44C2B">
      <w:pPr>
        <w:jc w:val="center"/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ОБЪЕКТ – «кусты»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i/>
          <w:sz w:val="28"/>
          <w:szCs w:val="28"/>
        </w:rPr>
        <w:t>Объекты для наблюдений</w:t>
      </w:r>
      <w:r w:rsidRPr="00C51FAE">
        <w:rPr>
          <w:rFonts w:ascii="Times New Roman" w:hAnsi="Times New Roman"/>
          <w:sz w:val="28"/>
          <w:szCs w:val="28"/>
        </w:rPr>
        <w:t>: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Сирень 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Абрикос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i/>
          <w:sz w:val="28"/>
          <w:szCs w:val="28"/>
        </w:rPr>
        <w:t>Рекомендации по организации работы с детьми</w:t>
      </w:r>
      <w:r w:rsidRPr="00C51FAE">
        <w:rPr>
          <w:rFonts w:ascii="Times New Roman" w:hAnsi="Times New Roman"/>
          <w:sz w:val="28"/>
          <w:szCs w:val="28"/>
        </w:rPr>
        <w:t>: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 </w:t>
      </w:r>
      <w:r w:rsidRPr="00C51FAE">
        <w:rPr>
          <w:rFonts w:ascii="Times New Roman" w:hAnsi="Times New Roman"/>
          <w:sz w:val="28"/>
          <w:szCs w:val="28"/>
        </w:rPr>
        <w:t>экскурсии и наблюдения за кустами в разные времена года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исследование внешних особенностей: лист, ствол, цветы и т. п., чем отличаются от деревьев, общее и отличие кустов между собой</w:t>
      </w:r>
    </w:p>
    <w:p w:rsidR="001B5789" w:rsidRDefault="001B5789" w:rsidP="00C51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 связь с животным миром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 </w:t>
      </w:r>
      <w:r w:rsidRPr="00C51FAE">
        <w:rPr>
          <w:rFonts w:ascii="Times New Roman" w:hAnsi="Times New Roman"/>
          <w:sz w:val="28"/>
          <w:szCs w:val="28"/>
        </w:rPr>
        <w:t>польза для человека и забота человека.</w:t>
      </w:r>
      <w:r w:rsidRPr="00D44C2B">
        <w:rPr>
          <w:noProof/>
          <w:lang w:eastAsia="ru-RU"/>
        </w:rPr>
        <w:t xml:space="preserve"> 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 xml:space="preserve"> ОБЪЕКТ – «деревья»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Рекомендации по организации работы с детьми: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рассматривание и наблюдение за деревьями в разные времена года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сравнение их между собой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s1027" type="#_x0000_t75" alt="http://www.edu.cap.ru/home/7902/kartinki/%D1%8D%D0%BA%D0%BE%D0%BB%D0%BE%D0%B3%D0%B8%D1%8F.jpeg" style="position:absolute;margin-left:387.6pt;margin-top:284.45pt;width:233.8pt;height:194.25pt;z-index:251656704;visibility:visible;mso-position-horizontal:right;mso-position-horizontal-relative:margin;mso-position-vertical-relative:margin">
            <v:imagedata r:id="rId5" o:title=""/>
            <w10:wrap type="square" anchorx="margin" anchory="margin"/>
          </v:shape>
        </w:pict>
      </w: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забота человека о деревьях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использование луп для наблюдений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проведение исследований: дождемеры, измерение высоты, толщины деревьев, рисование тени дерева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сенсорное развитие детей во время прогулок и наблюдений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связь с животными</w:t>
      </w:r>
    </w:p>
    <w:p w:rsidR="001B5789" w:rsidRPr="00C51FAE" w:rsidRDefault="001B5789" w:rsidP="00621F3A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ОБЪЕКТ —  «царство удивительных пеньков»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i/>
          <w:sz w:val="28"/>
          <w:szCs w:val="28"/>
        </w:rPr>
        <w:t>Объекты для наблюдений</w:t>
      </w:r>
      <w:r w:rsidRPr="00C51FAE">
        <w:rPr>
          <w:rFonts w:ascii="Times New Roman" w:hAnsi="Times New Roman"/>
          <w:sz w:val="28"/>
          <w:szCs w:val="28"/>
        </w:rPr>
        <w:t>: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столики, грибки, стульчики из пеньков.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i/>
          <w:sz w:val="28"/>
          <w:szCs w:val="28"/>
        </w:rPr>
        <w:t>Рекомендации по организации работы с детьми</w:t>
      </w:r>
      <w:r w:rsidRPr="00C51FAE">
        <w:rPr>
          <w:rFonts w:ascii="Times New Roman" w:hAnsi="Times New Roman"/>
          <w:sz w:val="28"/>
          <w:szCs w:val="28"/>
        </w:rPr>
        <w:t>: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естественное старение дерева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рассматривание мха и древесных грибов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связь с животными и насекомыми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использование луп для наблюдений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создание условий для второй жизни старых вещей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исследовательская деятельность</w:t>
      </w:r>
    </w:p>
    <w:p w:rsidR="001B5789" w:rsidRPr="00C51FAE" w:rsidRDefault="001B5789" w:rsidP="00621F3A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3" o:spid="_x0000_s1028" type="#_x0000_t75" alt="http://abunda.ru/uploads/posts/2011-07/1312078663_001_26824_1.jpg" style="position:absolute;left:0;text-align:left;margin-left:317.5pt;margin-top:0;width:198.75pt;height:201.75pt;z-index:251658752;visibility:visible;mso-position-horizontal:right;mso-position-horizontal-relative:margin;mso-position-vertical:top;mso-position-vertical-relative:margin">
            <v:imagedata r:id="rId6" o:title=""/>
            <w10:wrap type="square" anchorx="margin" anchory="margin"/>
          </v:shape>
        </w:pict>
      </w:r>
      <w:r w:rsidRPr="00C51FAE">
        <w:rPr>
          <w:rFonts w:ascii="Times New Roman" w:hAnsi="Times New Roman"/>
          <w:sz w:val="28"/>
          <w:szCs w:val="28"/>
        </w:rPr>
        <w:t>ОБЪЕКТ « медоносный островок»</w:t>
      </w:r>
    </w:p>
    <w:p w:rsidR="001B5789" w:rsidRPr="00C51FAE" w:rsidRDefault="001B5789" w:rsidP="00C51FAE">
      <w:pPr>
        <w:rPr>
          <w:rFonts w:ascii="Times New Roman" w:hAnsi="Times New Roman"/>
          <w:i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 xml:space="preserve"> </w:t>
      </w:r>
      <w:r w:rsidRPr="00C51FAE">
        <w:rPr>
          <w:rFonts w:ascii="Times New Roman" w:hAnsi="Times New Roman"/>
          <w:i/>
          <w:sz w:val="28"/>
          <w:szCs w:val="28"/>
        </w:rPr>
        <w:t>Объекты для наблюдений: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Небольшая поляна около  веранды.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Рекомендации по организации работы с детьми: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связь с животными и насекомыми</w:t>
      </w:r>
      <w:bookmarkStart w:id="0" w:name="_GoBack"/>
      <w:bookmarkEnd w:id="0"/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сравнение травы и мха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рассматривание «тропинки» муравьёв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использование луп для наблюдений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список растений на лугу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разное время цветения растений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список увиденных насекомых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наблюдение за ростом растений и созреванием семян (на примере одуванчика)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исследовательская деятельность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характер поведения растений и насекомых в разное время суток и по характеру погоды</w:t>
      </w:r>
    </w:p>
    <w:p w:rsidR="001B5789" w:rsidRPr="00C51FAE" w:rsidRDefault="001B5789" w:rsidP="00621F3A">
      <w:pPr>
        <w:jc w:val="center"/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ОБЪЕКТ «дерево дятлов»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Объектом для наблюдений стало старое дерево.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i/>
          <w:sz w:val="28"/>
          <w:szCs w:val="28"/>
        </w:rPr>
        <w:t>Рекомендации по организации работы</w:t>
      </w:r>
      <w:r w:rsidRPr="00C51FAE">
        <w:rPr>
          <w:rFonts w:ascii="Times New Roman" w:hAnsi="Times New Roman"/>
          <w:sz w:val="28"/>
          <w:szCs w:val="28"/>
        </w:rPr>
        <w:t>: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рассматривание дерева с близкого и с дальнего расстояния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опытная деятельность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исследовательская деятельность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сравнение с другими деревьями</w:t>
      </w:r>
    </w:p>
    <w:p w:rsidR="001B5789" w:rsidRPr="00C51FAE" w:rsidRDefault="001B5789" w:rsidP="00D44C2B">
      <w:pPr>
        <w:jc w:val="center"/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ОБЪЕКТ « Птичий городок»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Объектом для наблюдений стали кормушки  на участке группы « Солнышко».</w:t>
      </w:r>
    </w:p>
    <w:p w:rsidR="001B5789" w:rsidRPr="00C51FAE" w:rsidRDefault="001B5789" w:rsidP="00C51FAE">
      <w:pPr>
        <w:rPr>
          <w:rFonts w:ascii="Times New Roman" w:hAnsi="Times New Roman"/>
          <w:i/>
          <w:sz w:val="28"/>
          <w:szCs w:val="28"/>
        </w:rPr>
      </w:pPr>
      <w:r w:rsidRPr="00C51FAE">
        <w:rPr>
          <w:rFonts w:ascii="Times New Roman" w:hAnsi="Times New Roman"/>
          <w:i/>
          <w:sz w:val="28"/>
          <w:szCs w:val="28"/>
        </w:rPr>
        <w:t>Рекомендации по организации работы: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предназначение  кормушек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рассматривание домика для птиц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наблюдение за птицами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слушание голосов птиц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слушание пения разных птиц в записи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 xml:space="preserve">выработка правил поведения 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 xml:space="preserve">                      ОБЪЕКТ «Город мастеров». (Песочница)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 xml:space="preserve"> Объектом для наблюдений стали  песок, вода, глина .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i/>
          <w:sz w:val="28"/>
          <w:szCs w:val="28"/>
        </w:rPr>
        <w:t>Рекомендации по организации работы</w:t>
      </w:r>
      <w:r w:rsidRPr="00C51FAE">
        <w:rPr>
          <w:rFonts w:ascii="Times New Roman" w:hAnsi="Times New Roman"/>
          <w:sz w:val="28"/>
          <w:szCs w:val="28"/>
        </w:rPr>
        <w:t>: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исследовательская деятельность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проведение опытов и экспериментов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коллекционная работа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коллективный труд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творческая работа</w:t>
      </w:r>
    </w:p>
    <w:p w:rsidR="001B5789" w:rsidRPr="00C51FAE" w:rsidRDefault="001B5789" w:rsidP="00D44C2B">
      <w:pPr>
        <w:jc w:val="center"/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ОБЪЕКТ « Избушка Айболита »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Веранда  на участке  группы во время неблагоприятных погодных условий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i/>
          <w:sz w:val="28"/>
          <w:szCs w:val="28"/>
        </w:rPr>
        <w:t>Рекомендации по организации работы</w:t>
      </w:r>
      <w:r w:rsidRPr="00C51FAE">
        <w:rPr>
          <w:rFonts w:ascii="Times New Roman" w:hAnsi="Times New Roman"/>
          <w:sz w:val="28"/>
          <w:szCs w:val="28"/>
        </w:rPr>
        <w:t>: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сенсорное развитие детей во время прогулок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беседы о роли человека в жизни растений (уход, помощь, любование и т. п.)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эстетическое развитие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чтение художественной литературы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дидактические и настольные игры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Просмотр книжных иллюстраций и фото из жизни животного и растительного мира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театрализованная деятельность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творческая мастерская</w:t>
      </w:r>
    </w:p>
    <w:p w:rsidR="001B5789" w:rsidRPr="00C51FAE" w:rsidRDefault="001B5789" w:rsidP="00D44C2B">
      <w:pPr>
        <w:jc w:val="center"/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ОБЪЕКТ – «ЗЕЛЕНАЯ АПТЕКА»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i/>
          <w:sz w:val="28"/>
          <w:szCs w:val="28"/>
        </w:rPr>
        <w:t>Объекты для наблюдений</w:t>
      </w:r>
      <w:r w:rsidRPr="00C51FAE">
        <w:rPr>
          <w:rFonts w:ascii="Times New Roman" w:hAnsi="Times New Roman"/>
          <w:sz w:val="28"/>
          <w:szCs w:val="28"/>
        </w:rPr>
        <w:t>: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1. Одуванчик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2. Подорожник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3. Ромашка аптечная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4. Лопух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i/>
          <w:sz w:val="28"/>
          <w:szCs w:val="28"/>
        </w:rPr>
        <w:t>Рекомендации по организации работы с детьми</w:t>
      </w:r>
      <w:r w:rsidRPr="00C51FAE">
        <w:rPr>
          <w:rFonts w:ascii="Times New Roman" w:hAnsi="Times New Roman"/>
          <w:sz w:val="28"/>
          <w:szCs w:val="28"/>
        </w:rPr>
        <w:t>: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прогулка и наблюдение за появлением растений в весеннее время, ростам, цветением, рассматривание цветов, листьев, сравнение разных растений на протяжении весенних и летних месяцев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рассматривание и сбор растений  для гербария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беседы с детьми о целебных свойствах каждого растения</w:t>
      </w:r>
    </w:p>
    <w:p w:rsidR="001B5789" w:rsidRPr="00C51FAE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игры с детьми «Мы — растения», «чем полезна», «чей листочек»</w:t>
      </w:r>
    </w:p>
    <w:p w:rsidR="001B5789" w:rsidRDefault="001B5789" w:rsidP="00C51FAE">
      <w:pPr>
        <w:rPr>
          <w:rFonts w:ascii="Times New Roman" w:hAnsi="Times New Roman"/>
          <w:sz w:val="28"/>
          <w:szCs w:val="28"/>
        </w:rPr>
      </w:pPr>
      <w:r w:rsidRPr="00C51FAE">
        <w:rPr>
          <w:rFonts w:ascii="Times New Roman" w:hAnsi="Times New Roman"/>
          <w:sz w:val="28"/>
          <w:szCs w:val="28"/>
        </w:rPr>
        <w:t>•</w:t>
      </w:r>
      <w:r w:rsidRPr="00C51FAE">
        <w:rPr>
          <w:rFonts w:ascii="Times New Roman" w:hAnsi="Times New Roman"/>
          <w:sz w:val="28"/>
          <w:szCs w:val="28"/>
        </w:rPr>
        <w:tab/>
        <w:t>сенсорное развитие детей</w:t>
      </w:r>
    </w:p>
    <w:p w:rsidR="001B5789" w:rsidRPr="0042354A" w:rsidRDefault="001B5789" w:rsidP="00E606B4">
      <w:pPr>
        <w:jc w:val="right"/>
        <w:rPr>
          <w:rFonts w:ascii="Times New Roman" w:hAnsi="Times New Roman"/>
          <w:b/>
          <w:sz w:val="24"/>
          <w:szCs w:val="24"/>
        </w:rPr>
      </w:pPr>
      <w:r w:rsidRPr="0042354A">
        <w:rPr>
          <w:rFonts w:ascii="Times New Roman" w:hAnsi="Times New Roman"/>
          <w:b/>
          <w:sz w:val="24"/>
          <w:szCs w:val="24"/>
        </w:rPr>
        <w:t>Проект подготовила</w:t>
      </w:r>
    </w:p>
    <w:p w:rsidR="001B5789" w:rsidRDefault="001B5789" w:rsidP="00E606B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 w:rsidRPr="004235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Богдан М.А</w:t>
      </w:r>
    </w:p>
    <w:p w:rsidR="001B5789" w:rsidRPr="00C51FAE" w:rsidRDefault="001B5789" w:rsidP="00E606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Для второй младшей и средней группы.</w:t>
      </w:r>
    </w:p>
    <w:sectPr w:rsidR="001B5789" w:rsidRPr="00C51FAE" w:rsidSect="00F2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588"/>
    <w:rsid w:val="00127552"/>
    <w:rsid w:val="001B5789"/>
    <w:rsid w:val="0040539E"/>
    <w:rsid w:val="0042354A"/>
    <w:rsid w:val="004A4588"/>
    <w:rsid w:val="00621F3A"/>
    <w:rsid w:val="006A2C6A"/>
    <w:rsid w:val="00765D43"/>
    <w:rsid w:val="009F2127"/>
    <w:rsid w:val="00A52B45"/>
    <w:rsid w:val="00C51FAE"/>
    <w:rsid w:val="00D44C2B"/>
    <w:rsid w:val="00E405A1"/>
    <w:rsid w:val="00E606B4"/>
    <w:rsid w:val="00F2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7</Pages>
  <Words>1077</Words>
  <Characters>6142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ДОУ 2</cp:lastModifiedBy>
  <cp:revision>4</cp:revision>
  <dcterms:created xsi:type="dcterms:W3CDTF">2014-09-22T18:18:00Z</dcterms:created>
  <dcterms:modified xsi:type="dcterms:W3CDTF">2016-04-08T11:26:00Z</dcterms:modified>
</cp:coreProperties>
</file>