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D" w:rsidRPr="0054339C" w:rsidRDefault="00947B4D" w:rsidP="00507FFD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4339C">
        <w:rPr>
          <w:rFonts w:ascii="Times New Roman" w:hAnsi="Times New Roman"/>
          <w:b/>
          <w:i/>
          <w:color w:val="000000"/>
          <w:sz w:val="24"/>
          <w:szCs w:val="24"/>
        </w:rPr>
        <w:t>Му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зыкальный руководитель МАДОУ №38</w:t>
      </w:r>
      <w:r w:rsidRPr="0054339C">
        <w:rPr>
          <w:rFonts w:ascii="Times New Roman" w:hAnsi="Times New Roman"/>
          <w:b/>
          <w:i/>
          <w:color w:val="000000"/>
          <w:sz w:val="24"/>
          <w:szCs w:val="24"/>
        </w:rPr>
        <w:t>5</w:t>
      </w:r>
    </w:p>
    <w:p w:rsidR="00947B4D" w:rsidRPr="0054339C" w:rsidRDefault="00947B4D" w:rsidP="00507FFD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4339C">
        <w:rPr>
          <w:rFonts w:ascii="Times New Roman" w:hAnsi="Times New Roman"/>
          <w:b/>
          <w:i/>
          <w:color w:val="000000"/>
          <w:sz w:val="24"/>
          <w:szCs w:val="24"/>
        </w:rPr>
        <w:t>Тимченко Н.Э.</w:t>
      </w:r>
    </w:p>
    <w:p w:rsidR="00947B4D" w:rsidRDefault="00947B4D" w:rsidP="00507FF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7B4D" w:rsidRPr="00D91C1C" w:rsidRDefault="00947B4D" w:rsidP="00507FF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1C1C">
        <w:rPr>
          <w:rFonts w:ascii="Times New Roman" w:hAnsi="Times New Roman"/>
          <w:b/>
          <w:color w:val="000000"/>
          <w:sz w:val="28"/>
          <w:szCs w:val="28"/>
        </w:rPr>
        <w:t>Музыкотерапия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1C1C">
        <w:rPr>
          <w:rFonts w:ascii="Times New Roman" w:hAnsi="Times New Roman"/>
          <w:b/>
          <w:color w:val="000000"/>
          <w:sz w:val="28"/>
          <w:szCs w:val="28"/>
        </w:rPr>
        <w:t>как способ преодоления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неблагоприятных эмоциональных состояний у старших  дошкольников.</w:t>
      </w:r>
    </w:p>
    <w:p w:rsidR="00947B4D" w:rsidRPr="00FF5C01" w:rsidRDefault="00947B4D" w:rsidP="00507FFD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5C01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FF5C01">
        <w:rPr>
          <w:rFonts w:ascii="Times New Roman" w:hAnsi="Times New Roman"/>
          <w:color w:val="000000"/>
          <w:sz w:val="28"/>
          <w:szCs w:val="28"/>
        </w:rPr>
        <w:t xml:space="preserve"> век – эпоха колоссального темпа жизни. Урбанизация, информационные и нервно – психические перегрузки требуют от человека огромного напряжения. Возникающие неблагоприятные эмоциональные состояния в этой связи, такие как - состояния повышенной тревожности, стрессы, депрессии приводят к разрушительным последствиям: дезорганизации и дезаптации личности, к развитию пограничных форм нервно-психическо</w:t>
      </w:r>
      <w:r>
        <w:rPr>
          <w:rFonts w:ascii="Times New Roman" w:hAnsi="Times New Roman"/>
          <w:color w:val="000000"/>
          <w:sz w:val="28"/>
          <w:szCs w:val="28"/>
        </w:rPr>
        <w:t>й паталогии.</w:t>
      </w:r>
    </w:p>
    <w:p w:rsidR="00947B4D" w:rsidRPr="00D91C1C" w:rsidRDefault="00947B4D" w:rsidP="00507FFD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 xml:space="preserve">Разработка приемов </w:t>
      </w:r>
      <w:r>
        <w:rPr>
          <w:rFonts w:ascii="Times New Roman" w:hAnsi="Times New Roman"/>
          <w:color w:val="000000"/>
          <w:sz w:val="28"/>
          <w:szCs w:val="28"/>
        </w:rPr>
        <w:t xml:space="preserve">преодоления неблагоприятных эмоциональных состояний </w:t>
      </w:r>
      <w:r w:rsidRPr="00D91C1C">
        <w:rPr>
          <w:rFonts w:ascii="Times New Roman" w:hAnsi="Times New Roman"/>
          <w:color w:val="000000"/>
          <w:sz w:val="28"/>
          <w:szCs w:val="28"/>
        </w:rPr>
        <w:t>- важная задача всего психолого-педагогического сообщества.   Особое внимание, на наш взгляд, следует обратить на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старшего дошкольного возраста,</w:t>
      </w:r>
      <w:r w:rsidRPr="00D91C1C">
        <w:rPr>
          <w:rFonts w:ascii="Times New Roman" w:hAnsi="Times New Roman"/>
          <w:color w:val="000000"/>
          <w:sz w:val="28"/>
          <w:szCs w:val="28"/>
        </w:rPr>
        <w:t xml:space="preserve"> которые стоят на пороге больших жизненных перемен: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поступление в школу. </w:t>
      </w:r>
    </w:p>
    <w:p w:rsidR="00947B4D" w:rsidRPr="00D91C1C" w:rsidRDefault="00947B4D" w:rsidP="00507FF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>Изменения социально-политической ситуации, стремительное развитие научно-технической сферы, изменения системы образования, неустойчивые жизненные ситуации приводят к травмированию эмоциональной сферы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D91C1C">
        <w:rPr>
          <w:rFonts w:ascii="Times New Roman" w:hAnsi="Times New Roman"/>
          <w:color w:val="000000"/>
          <w:sz w:val="28"/>
          <w:szCs w:val="28"/>
        </w:rPr>
        <w:t xml:space="preserve">,     возникновению неблагоприятных эмоциональных состояний -   повышенной тревожности,  неуверенности, страхам, трудностям в общении и т.д. Поэтому в настоящее время остро и актуально встает вопрос о  психологической помощи </w:t>
      </w:r>
      <w:r>
        <w:rPr>
          <w:rFonts w:ascii="Times New Roman" w:hAnsi="Times New Roman"/>
          <w:color w:val="000000"/>
          <w:sz w:val="28"/>
          <w:szCs w:val="28"/>
        </w:rPr>
        <w:t xml:space="preserve"> детям </w:t>
      </w:r>
      <w:r w:rsidRPr="00D91C1C">
        <w:rPr>
          <w:rFonts w:ascii="Times New Roman" w:hAnsi="Times New Roman"/>
          <w:color w:val="000000"/>
          <w:sz w:val="28"/>
          <w:szCs w:val="28"/>
        </w:rPr>
        <w:t xml:space="preserve">с целью преодоления неблагоприятных эмоциональных состояний. </w:t>
      </w:r>
    </w:p>
    <w:p w:rsidR="00947B4D" w:rsidRPr="00D91C1C" w:rsidRDefault="00947B4D" w:rsidP="00507FF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bCs/>
          <w:color w:val="000000"/>
          <w:sz w:val="28"/>
          <w:szCs w:val="28"/>
        </w:rPr>
        <w:t xml:space="preserve">В отечественной психологии  </w:t>
      </w:r>
      <w:r w:rsidRPr="00D91C1C">
        <w:rPr>
          <w:rFonts w:ascii="Times New Roman" w:hAnsi="Times New Roman"/>
          <w:color w:val="000000"/>
          <w:sz w:val="28"/>
          <w:szCs w:val="28"/>
        </w:rPr>
        <w:t>выделяют три основных психологических направления по преодолению неблагоприятных эмоциональных состояний у старших  подростков, которые предполагают активизацию тех или иных механизмов развития личности:</w:t>
      </w:r>
    </w:p>
    <w:p w:rsidR="00947B4D" w:rsidRPr="00D91C1C" w:rsidRDefault="00947B4D" w:rsidP="00507FF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 xml:space="preserve">- повышение самооценки (Л.И. Божович, В.И. Гарбузов, А.И. Захаров, И.Ф. Мягков, Гуськов,  И.Ф. Мягков, Ю.В. Юров, A.M.Прихожан), </w:t>
      </w:r>
    </w:p>
    <w:p w:rsidR="00947B4D" w:rsidRPr="00D91C1C" w:rsidRDefault="00947B4D" w:rsidP="00507FF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 xml:space="preserve">- обучение способам снятия мышечного и эмоционального напряжения (И. Шульц, Г. Селье, X.Линдеман, B.C. Юданов, А.В. Алексеев, И.Ф. Мягков, А.Г. Панов и др.),  </w:t>
      </w:r>
    </w:p>
    <w:p w:rsidR="00947B4D" w:rsidRPr="00D91C1C" w:rsidRDefault="00947B4D" w:rsidP="00507FF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 xml:space="preserve">- отработка навыков уверенного поведения в конкретных ситуациях (Е.К. Лютова, Г.Б. Монина). </w:t>
      </w:r>
    </w:p>
    <w:p w:rsidR="00947B4D" w:rsidRPr="00D91C1C" w:rsidRDefault="00947B4D" w:rsidP="00507FFD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>Однако существующие подходы к преодолению и профилактике неблагоприятных эмоциональных состояний в отечественной психологии отличаются общим недифференцированным характером и недостатком технологий интегрированного характера.</w:t>
      </w:r>
    </w:p>
    <w:p w:rsidR="00947B4D" w:rsidRPr="00D91C1C" w:rsidRDefault="00947B4D" w:rsidP="00507FFD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 xml:space="preserve">В этой связи, особый интерес вызывает использование в психологии и в медицине музыкального искусства, что получило название музыкотерапии. Терапевтический эффект этой методики базируется на частотном колебании музыкальных звуков, резонирующих с отдельными органами, системами или всем организмом человека в целом. Музыкотерапия как направление с практическим применением,  широко используется  зарубежными школами (РушельБлаво, Швабе, Келер, Кениг, Вольпе),   и отечественными учеными  (Н.М. Огороднов,  В.И Петрушин,  Л. С.Брусиловский, С.В. Шушарджан и др). </w:t>
      </w:r>
    </w:p>
    <w:p w:rsidR="00947B4D" w:rsidRPr="00D91C1C" w:rsidRDefault="00947B4D" w:rsidP="00507F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 xml:space="preserve">Лечебное применение музыки имеет многовековую историю. В самых древних свидетельствах и документах дошедших до нас музыка фигурирует как лечебное средство. Выдающийся врач всех времен и народов Авиценна еще тысячу лет назад лечил музыкой больных нервными и психическими заболеваниями. </w:t>
      </w:r>
      <w:r w:rsidRPr="00D91C1C">
        <w:rPr>
          <w:rFonts w:ascii="Times New Roman" w:hAnsi="Times New Roman"/>
          <w:color w:val="000000"/>
          <w:spacing w:val="6"/>
          <w:sz w:val="28"/>
          <w:szCs w:val="28"/>
        </w:rPr>
        <w:t xml:space="preserve">С античных времен нам известно о катарсическом эффекте искусства. </w:t>
      </w:r>
      <w:r w:rsidRPr="00D91C1C">
        <w:rPr>
          <w:rFonts w:ascii="Times New Roman" w:hAnsi="Times New Roman"/>
          <w:color w:val="000000"/>
          <w:sz w:val="28"/>
          <w:szCs w:val="28"/>
        </w:rPr>
        <w:t xml:space="preserve">Пифагорейцами была разработана теория очищения души от вредных страстей </w:t>
      </w:r>
      <w:r w:rsidRPr="00D91C1C">
        <w:rPr>
          <w:rFonts w:ascii="Times New Roman" w:hAnsi="Times New Roman"/>
          <w:color w:val="000000"/>
          <w:spacing w:val="5"/>
          <w:sz w:val="28"/>
          <w:szCs w:val="28"/>
        </w:rPr>
        <w:t>путем воздействия на нее специально подобранной музыкой.  Аристотелем  была представлена концепция катарсиса (очищения) души в процессе воспри</w:t>
      </w:r>
      <w:r w:rsidRPr="00D91C1C">
        <w:rPr>
          <w:rFonts w:ascii="Times New Roman" w:hAnsi="Times New Roman"/>
          <w:color w:val="000000"/>
          <w:spacing w:val="4"/>
          <w:sz w:val="28"/>
          <w:szCs w:val="28"/>
        </w:rPr>
        <w:t xml:space="preserve">ятия   музыкальной трагедии. </w:t>
      </w:r>
      <w:r w:rsidRPr="00D91C1C">
        <w:rPr>
          <w:rFonts w:ascii="Times New Roman" w:hAnsi="Times New Roman"/>
          <w:color w:val="000000"/>
          <w:sz w:val="28"/>
          <w:szCs w:val="28"/>
        </w:rPr>
        <w:t xml:space="preserve">В конце XIX века с наступлением этапа экспериментально-физиологических исследований, ученые стали предпринимать попытки подвести физиологический базис под эмпирические факты. </w:t>
      </w:r>
    </w:p>
    <w:p w:rsidR="00947B4D" w:rsidRPr="00D91C1C" w:rsidRDefault="00947B4D" w:rsidP="00507FF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 xml:space="preserve">Предпринятые физиологические исследования (Догель И.М. (1880), П. Ментц (1895), А. Бине (1896), Ж. Куртье (1896)  показали, что музыка влияет заметным образом на ряд жизненно важных физиологических функций, причем характер и выраженность позитивных изменений зависит от ритма, тональности и других характеристик музыкальных произведений.В конце XIX века врач-невропатолог Джеймс Корнингпровел серьёзное исследование по   оздоровительному воздействию музыки на организм человека путем пробных прослушиваний произведений  Вагнера в аудитории больных с психическими расстройствами. Результаты дали впечатляющий эффект и в больнице стали организовываться специальные лечебные концерты. </w:t>
      </w:r>
    </w:p>
    <w:p w:rsidR="00947B4D" w:rsidRPr="00D91C1C" w:rsidRDefault="00947B4D" w:rsidP="00507FF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 xml:space="preserve">Под руководством выдающегося психоневролога академика В.М. Бехтерева в </w:t>
      </w:r>
      <w:smartTag w:uri="urn:schemas-microsoft-com:office:smarttags" w:element="metricconverter">
        <w:smartTagPr>
          <w:attr w:name="ProductID" w:val="1913 г"/>
        </w:smartTagPr>
        <w:r w:rsidRPr="00D91C1C">
          <w:rPr>
            <w:rFonts w:ascii="Times New Roman" w:hAnsi="Times New Roman"/>
            <w:color w:val="000000"/>
            <w:sz w:val="28"/>
            <w:szCs w:val="28"/>
          </w:rPr>
          <w:t>1913 г</w:t>
        </w:r>
      </w:smartTag>
      <w:r w:rsidRPr="00D91C1C">
        <w:rPr>
          <w:rFonts w:ascii="Times New Roman" w:hAnsi="Times New Roman"/>
          <w:color w:val="000000"/>
          <w:sz w:val="28"/>
          <w:szCs w:val="28"/>
        </w:rPr>
        <w:t xml:space="preserve">. в России было основано “Общество для выяснения лечебно-воспитательного значения музыки и гигиены”. Особенно большое внимание ученый уделил ритму как важнейшему компоненту музыки. Опытным путем установил зависимость между частотой ударов метронома и ускорением или замедлением пульса;  влияние музыки на работу мышц; на стимуляцию расширения или сокращение артерий; на устранение усталости и придание физической бодрости. </w:t>
      </w:r>
    </w:p>
    <w:p w:rsidR="00947B4D" w:rsidRPr="00D91C1C" w:rsidRDefault="00947B4D" w:rsidP="00507FF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>В свете положений И.П. Павлова о взаимодействии коры головного мозга и “подкорки” механизм мощного воздействия музыки состоит в ее влиянии на подкорку, откуда передаются тонизирующие, активирующие влияния, которые служат питательным источником корковой деятельности.</w:t>
      </w:r>
    </w:p>
    <w:p w:rsidR="00947B4D" w:rsidRPr="00D91C1C" w:rsidRDefault="00947B4D" w:rsidP="00507FFD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pacing w:val="20"/>
          <w:sz w:val="28"/>
          <w:szCs w:val="28"/>
        </w:rPr>
        <w:t>Современный  ученый-практик, музыкотерапевт-</w:t>
      </w:r>
      <w:r w:rsidRPr="00D91C1C">
        <w:rPr>
          <w:rFonts w:ascii="Times New Roman" w:hAnsi="Times New Roman"/>
          <w:color w:val="000000"/>
          <w:sz w:val="28"/>
          <w:szCs w:val="28"/>
        </w:rPr>
        <w:t>В.И.Петрушин, подчеркивает: «</w:t>
      </w:r>
      <w:r w:rsidRPr="00D91C1C">
        <w:rPr>
          <w:rFonts w:ascii="Times New Roman" w:hAnsi="Times New Roman"/>
          <w:color w:val="000000"/>
          <w:spacing w:val="-3"/>
          <w:sz w:val="28"/>
          <w:szCs w:val="28"/>
        </w:rPr>
        <w:t>Музыкотерапия  базируется на использовании регу</w:t>
      </w:r>
      <w:r w:rsidRPr="00D91C1C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D91C1C">
        <w:rPr>
          <w:rFonts w:ascii="Times New Roman" w:hAnsi="Times New Roman"/>
          <w:color w:val="000000"/>
          <w:sz w:val="28"/>
          <w:szCs w:val="28"/>
        </w:rPr>
        <w:t xml:space="preserve">лятивной, коммуникативной и катарсической функций искусства,  </w:t>
      </w:r>
      <w:r w:rsidRPr="00D91C1C">
        <w:rPr>
          <w:rFonts w:ascii="Times New Roman" w:hAnsi="Times New Roman"/>
          <w:color w:val="000000"/>
          <w:spacing w:val="-2"/>
          <w:sz w:val="28"/>
          <w:szCs w:val="28"/>
        </w:rPr>
        <w:t>воздействуя при этом комплексно на разные стороны психического  развития человека - интеллект, мышление, волевые и творческие процессы. Но наиболее активное  влияние при общении с музыкальным искусством происходит на эмоциональную сферу  человеку.</w:t>
      </w:r>
      <w:r w:rsidRPr="00D91C1C">
        <w:rPr>
          <w:rFonts w:ascii="Times New Roman" w:hAnsi="Times New Roman"/>
          <w:color w:val="000000"/>
          <w:sz w:val="28"/>
          <w:szCs w:val="28"/>
        </w:rPr>
        <w:t xml:space="preserve"> Музыка традиционно считается одним из мощнейших средств эмоциональной регуляции психической деятельности человека»</w:t>
      </w:r>
      <w:r w:rsidRPr="00D91C1C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"/>
      </w:r>
      <w:r w:rsidRPr="00D91C1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7B4D" w:rsidRPr="00D91C1C" w:rsidRDefault="00947B4D" w:rsidP="00507FFD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>Приемы и способы музыкальной психотерапии широки и разнообразны и могут включать в себя, не только прослушивание музыкальных произведений, но и двигательные и ритмические упражнения, игры на различных музыкальных инструментах, различные виды дыхательных упражнений, разучивание и исполнение формул музыкального самовнушения; пение песен соответствующего содержания, как успокаивающего, так и воодушевляющего характера; оздоровительную медитацию и тд.</w:t>
      </w:r>
    </w:p>
    <w:p w:rsidR="00947B4D" w:rsidRDefault="00947B4D" w:rsidP="00C07D4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1C1C">
        <w:rPr>
          <w:rFonts w:ascii="Times New Roman" w:hAnsi="Times New Roman"/>
          <w:color w:val="000000"/>
          <w:sz w:val="28"/>
          <w:szCs w:val="28"/>
        </w:rPr>
        <w:t>Таким образом, проведенный научный анализ позволяет нам предположить, что неблагоприятные эмоциональные состояния, в том числе  у старших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дошкольников</w:t>
      </w:r>
      <w:r w:rsidRPr="00D91C1C">
        <w:rPr>
          <w:rFonts w:ascii="Times New Roman" w:hAnsi="Times New Roman"/>
          <w:color w:val="000000"/>
          <w:sz w:val="28"/>
          <w:szCs w:val="28"/>
        </w:rPr>
        <w:t>, можно преодолеть с помощью  музыкально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деятельности- как  при прослушивании специально подобранных музыкальных произведений, так и при выполнении музыкально-ритмических движений, игровых ситуациях и т.д. </w:t>
      </w:r>
    </w:p>
    <w:p w:rsidR="00947B4D" w:rsidRDefault="00947B4D" w:rsidP="00507FFD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необходимо как можно больше родителям совместно с детьми прослушивать  в домашних условиях произведения композиторов классиков – (Моцарт, Вивальди и т.д) , посещать музыкальные театры, больше времени уделять совместному «музыкальному» времяпровождению.</w:t>
      </w:r>
      <w:bookmarkStart w:id="0" w:name="_GoBack"/>
      <w:bookmarkEnd w:id="0"/>
    </w:p>
    <w:p w:rsidR="00947B4D" w:rsidRPr="00D91C1C" w:rsidRDefault="00947B4D" w:rsidP="00507F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>Литература:</w:t>
      </w:r>
    </w:p>
    <w:p w:rsidR="00947B4D" w:rsidRDefault="00947B4D" w:rsidP="00507FFD">
      <w:pPr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>1.Выготский, Л.С. Психология искусства.– Минск.,1998</w:t>
      </w:r>
    </w:p>
    <w:p w:rsidR="00947B4D" w:rsidRPr="00D91C1C" w:rsidRDefault="00947B4D" w:rsidP="00507FFD">
      <w:pPr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 xml:space="preserve">2. Гринберг Д. Управление стрессом. – Питер, 2004. </w:t>
      </w:r>
    </w:p>
    <w:p w:rsidR="00947B4D" w:rsidRPr="00D91C1C" w:rsidRDefault="00947B4D" w:rsidP="00507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 xml:space="preserve">3. Изард К.Э. Психология эмоций/Перев. с англ. – СПб.: Питер, 2002. </w:t>
      </w:r>
    </w:p>
    <w:p w:rsidR="00947B4D" w:rsidRPr="00D91C1C" w:rsidRDefault="00947B4D" w:rsidP="00507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>4.Ильин Е.П. Эмоции и чувства. – СПб.: Питер, 2002.</w:t>
      </w:r>
    </w:p>
    <w:p w:rsidR="00947B4D" w:rsidRPr="00D91C1C" w:rsidRDefault="00947B4D" w:rsidP="00507F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 xml:space="preserve">5. Казаринова А. С. Музыка в системе психопрофилактики // Труды Ленингр. НИИ психоневрол. - 1976. - Т. 78. - С. 89. </w:t>
      </w:r>
    </w:p>
    <w:p w:rsidR="00947B4D" w:rsidRPr="00D91C1C" w:rsidRDefault="00947B4D" w:rsidP="00507F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>6. Кон И.С. Психология ранней юности: Кн. для учителя. - М.: Просвещение, 1989.</w:t>
      </w:r>
    </w:p>
    <w:p w:rsidR="00947B4D" w:rsidRPr="00D91C1C" w:rsidRDefault="00947B4D" w:rsidP="00507FFD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iCs/>
          <w:spacing w:val="-3"/>
          <w:sz w:val="24"/>
          <w:szCs w:val="24"/>
        </w:rPr>
        <w:t xml:space="preserve">7. Куликов Л. В. </w:t>
      </w:r>
      <w:r w:rsidRPr="00D91C1C">
        <w:rPr>
          <w:rFonts w:ascii="Times New Roman" w:hAnsi="Times New Roman"/>
          <w:spacing w:val="-3"/>
          <w:sz w:val="24"/>
          <w:szCs w:val="24"/>
        </w:rPr>
        <w:t>Психология настроения. СПб., 1997.</w:t>
      </w:r>
    </w:p>
    <w:p w:rsidR="00947B4D" w:rsidRPr="00D91C1C" w:rsidRDefault="00947B4D" w:rsidP="00507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>8. Петрушин В.И. Музыкальная психология. – М.: ТОО «Пассим» 1994.</w:t>
      </w:r>
    </w:p>
    <w:p w:rsidR="00947B4D" w:rsidRPr="00D91C1C" w:rsidRDefault="00947B4D" w:rsidP="00507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>9.Петрушин В.И. Музыкальная психотерапия: Теория и практика: Учеб.пособие для студ. высш. учеб. заведений. – М.: Гуманит. изд. центр ВЛАДОС, 1999.</w:t>
      </w:r>
    </w:p>
    <w:p w:rsidR="00947B4D" w:rsidRPr="00D91C1C" w:rsidRDefault="00947B4D" w:rsidP="00507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>10.Психология состояния Уч. пособие: Универ. образование / под редакцией проф. А.О. Прохорова, М-2011.</w:t>
      </w:r>
    </w:p>
    <w:p w:rsidR="00947B4D" w:rsidRPr="00D91C1C" w:rsidRDefault="00947B4D" w:rsidP="00507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>11. Хмелевский Ю.В. Стресс и депрессия – две стороны одного процесса. – Учебник для вузов. – СПб.: Питер, 2001.</w:t>
      </w:r>
    </w:p>
    <w:p w:rsidR="00947B4D" w:rsidRPr="00D91C1C" w:rsidRDefault="00947B4D" w:rsidP="00507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1C">
        <w:rPr>
          <w:rFonts w:ascii="Times New Roman" w:hAnsi="Times New Roman"/>
          <w:sz w:val="24"/>
          <w:szCs w:val="24"/>
        </w:rPr>
        <w:t xml:space="preserve">12.Шушарджан С. В. Музыкотерапия и резервы человеческого организма. - М., 1998. </w:t>
      </w:r>
    </w:p>
    <w:p w:rsidR="00947B4D" w:rsidRDefault="00947B4D"/>
    <w:sectPr w:rsidR="00947B4D" w:rsidSect="009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4D" w:rsidRDefault="00947B4D" w:rsidP="00507FFD">
      <w:pPr>
        <w:spacing w:after="0" w:line="240" w:lineRule="auto"/>
      </w:pPr>
      <w:r>
        <w:separator/>
      </w:r>
    </w:p>
  </w:endnote>
  <w:endnote w:type="continuationSeparator" w:id="1">
    <w:p w:rsidR="00947B4D" w:rsidRDefault="00947B4D" w:rsidP="0050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4D" w:rsidRDefault="00947B4D" w:rsidP="00507FFD">
      <w:pPr>
        <w:spacing w:after="0" w:line="240" w:lineRule="auto"/>
      </w:pPr>
      <w:r>
        <w:separator/>
      </w:r>
    </w:p>
  </w:footnote>
  <w:footnote w:type="continuationSeparator" w:id="1">
    <w:p w:rsidR="00947B4D" w:rsidRDefault="00947B4D" w:rsidP="00507FFD">
      <w:pPr>
        <w:spacing w:after="0" w:line="240" w:lineRule="auto"/>
      </w:pPr>
      <w:r>
        <w:continuationSeparator/>
      </w:r>
    </w:p>
  </w:footnote>
  <w:footnote w:id="2">
    <w:p w:rsidR="00947B4D" w:rsidRDefault="00947B4D" w:rsidP="00507FFD">
      <w:pPr>
        <w:pStyle w:val="FootnoteText"/>
      </w:pPr>
      <w:r>
        <w:rPr>
          <w:rStyle w:val="FootnoteReference"/>
        </w:rPr>
        <w:footnoteRef/>
      </w:r>
      <w:r w:rsidRPr="006C381B">
        <w:t>Здоровье. Музыка. Психология.Журнал « Музыкальная психология и психотерапия»</w:t>
      </w:r>
      <w:r>
        <w:t>.</w:t>
      </w:r>
      <w:r w:rsidRPr="006C381B">
        <w:rPr>
          <w:bCs/>
          <w:i/>
          <w:color w:val="000000"/>
        </w:rPr>
        <w:t>URL сайта</w:t>
      </w:r>
      <w:r w:rsidRPr="006C381B">
        <w:rPr>
          <w:bCs/>
          <w:color w:val="000000"/>
        </w:rPr>
        <w:t>:</w:t>
      </w:r>
      <w:hyperlink r:id="rId1" w:tgtFrame="_blank" w:history="1">
        <w:r w:rsidRPr="006C381B">
          <w:rPr>
            <w:bCs/>
            <w:i/>
            <w:color w:val="000000"/>
            <w:u w:val="single"/>
          </w:rPr>
          <w:t>http://www.health-music-psy.ru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423"/>
    <w:rsid w:val="000C11E0"/>
    <w:rsid w:val="00150D71"/>
    <w:rsid w:val="0021377B"/>
    <w:rsid w:val="00220488"/>
    <w:rsid w:val="003876C3"/>
    <w:rsid w:val="004F535A"/>
    <w:rsid w:val="00507FFD"/>
    <w:rsid w:val="0054339C"/>
    <w:rsid w:val="005B3E4A"/>
    <w:rsid w:val="006C381B"/>
    <w:rsid w:val="00904DD4"/>
    <w:rsid w:val="00947B4D"/>
    <w:rsid w:val="00B25423"/>
    <w:rsid w:val="00C07D41"/>
    <w:rsid w:val="00D91C1C"/>
    <w:rsid w:val="00FB36C0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07FF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07F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7F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7F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ssicalmusiclinks.ru/cncat_jump.php?5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1135</Words>
  <Characters>6472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2016-04-01T05:46:00Z</dcterms:created>
  <dcterms:modified xsi:type="dcterms:W3CDTF">2016-04-01T09:50:00Z</dcterms:modified>
</cp:coreProperties>
</file>