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4" w:rsidRDefault="00716344" w:rsidP="00DA26AF"/>
    <w:p w:rsidR="00716344" w:rsidRPr="00DA26AF" w:rsidRDefault="00716344" w:rsidP="00DA26AF">
      <w:pPr>
        <w:rPr>
          <w:b/>
          <w:i/>
          <w:sz w:val="28"/>
          <w:szCs w:val="28"/>
        </w:rPr>
      </w:pPr>
      <w:r w:rsidRPr="00DA26AF">
        <w:rPr>
          <w:b/>
          <w:i/>
          <w:sz w:val="28"/>
          <w:szCs w:val="28"/>
        </w:rPr>
        <w:t>Вечер, посвященный Дню защитника Отечества – 23 февраля</w:t>
      </w:r>
    </w:p>
    <w:p w:rsidR="00716344" w:rsidRDefault="00716344" w:rsidP="00DA26AF"/>
    <w:p w:rsidR="00716344" w:rsidRDefault="00716344" w:rsidP="00DA26AF">
      <w:r>
        <w:t>Разделы: Внеклассная работа, Классное руководство</w:t>
      </w:r>
      <w:r>
        <w:tab/>
      </w:r>
    </w:p>
    <w:p w:rsidR="00716344" w:rsidRDefault="00716344" w:rsidP="00DA26AF"/>
    <w:p w:rsidR="00716344" w:rsidRDefault="00716344" w:rsidP="00DA26AF">
      <w:r>
        <w:t>Цели:</w:t>
      </w:r>
    </w:p>
    <w:p w:rsidR="00716344" w:rsidRDefault="00716344" w:rsidP="00DA26AF">
      <w:r>
        <w:t xml:space="preserve">    Ознакомление с историей праздника, расширение кругозора обучающихся.</w:t>
      </w:r>
    </w:p>
    <w:p w:rsidR="00716344" w:rsidRDefault="00716344" w:rsidP="00DA26AF">
      <w:r>
        <w:t xml:space="preserve">    Сплочение коллектива обучающихся и педагогов в коллективной творческой деятельности.</w:t>
      </w:r>
    </w:p>
    <w:p w:rsidR="00716344" w:rsidRDefault="00716344" w:rsidP="00DA26AF">
      <w:r>
        <w:t xml:space="preserve">    Воспитание патриотизма, пропагандированное</w:t>
      </w:r>
      <w:bookmarkStart w:id="0" w:name="_GoBack"/>
      <w:bookmarkEnd w:id="0"/>
      <w:r>
        <w:t xml:space="preserve"> воинской службы.</w:t>
      </w:r>
    </w:p>
    <w:p w:rsidR="00716344" w:rsidRPr="00DA26AF" w:rsidRDefault="00716344" w:rsidP="00DA26AF">
      <w:pPr>
        <w:rPr>
          <w:b/>
        </w:rPr>
      </w:pPr>
    </w:p>
    <w:p w:rsidR="00716344" w:rsidRPr="00DA26AF" w:rsidRDefault="00716344" w:rsidP="00DA26AF">
      <w:pPr>
        <w:rPr>
          <w:b/>
        </w:rPr>
      </w:pPr>
      <w:r w:rsidRPr="00DA26AF">
        <w:rPr>
          <w:b/>
        </w:rPr>
        <w:t>Оборудование</w:t>
      </w:r>
      <w:r>
        <w:t xml:space="preserve">: </w:t>
      </w:r>
      <w:r w:rsidRPr="00DA26AF">
        <w:rPr>
          <w:b/>
        </w:rPr>
        <w:t>Ватман, мольберт, фломастеры или маркер, повязка на глаза, противогаз, пилотка, рюкзак, плащ-палатка, макет автомата, швабра, таз, ведро, детский автомобиль-игрушка (грузовой), стакан, грамоты для награждения команд.</w:t>
      </w:r>
    </w:p>
    <w:p w:rsidR="00716344" w:rsidRPr="00DA26AF" w:rsidRDefault="00716344" w:rsidP="00DA26AF">
      <w:pPr>
        <w:rPr>
          <w:b/>
        </w:rPr>
      </w:pPr>
    </w:p>
    <w:p w:rsidR="00716344" w:rsidRDefault="00716344" w:rsidP="00DA26AF">
      <w:r>
        <w:t>Методические рекомендации: Данное мероприятие может проводится как общеучилищное (общешкольное) мероприятие с привлечением коллектива учащихся и инженерно-педагогических работников. Проходит в виде вечера-конкурса “Рыцарский турнир”.</w:t>
      </w:r>
    </w:p>
    <w:p w:rsidR="00716344" w:rsidRPr="009772E5" w:rsidRDefault="00716344" w:rsidP="00DA26AF">
      <w:pPr>
        <w:rPr>
          <w:b/>
        </w:rPr>
      </w:pPr>
      <w:r w:rsidRPr="00DA26AF">
        <w:rPr>
          <w:b/>
        </w:rPr>
        <w:t>Ход мероприятия</w:t>
      </w:r>
    </w:p>
    <w:p w:rsidR="00716344" w:rsidRDefault="00716344" w:rsidP="00DA26AF">
      <w:r w:rsidRPr="00DA26AF">
        <w:rPr>
          <w:u w:val="single"/>
        </w:rPr>
        <w:t>1 ведущий</w:t>
      </w:r>
      <w:r>
        <w:t>. История появления этого праздника своими корнями уходит в далёкое прошлое. Впервые он проявился в 1918 году как день рождения Красной Армии и олицетворял собой победу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флота. В новой России день воинской славы сохранился, но уже подновым названием – День Защитника Отечества.</w:t>
      </w:r>
    </w:p>
    <w:p w:rsidR="00716344" w:rsidRDefault="00716344" w:rsidP="00DA26AF"/>
    <w:p w:rsidR="00716344" w:rsidRDefault="00716344" w:rsidP="00DA26AF">
      <w:r w:rsidRPr="00DA26AF">
        <w:rPr>
          <w:u w:val="single"/>
        </w:rPr>
        <w:t>2 ведущий</w:t>
      </w:r>
      <w:r>
        <w:t>. Поздравляем всех мужчин, защитников Родины с праздником 23 февраля. Это дань нашего уважения всем поколениям российских воинов, от древних времён до сегодняшнего дня, мужественно защищавших родную землю от захватчиков. В этот самый “мужской”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 – ведь у них очень важная и почётная профессия – защищать Родину. Представительности прекрасной половины человечества имеют счастливую возможность сказать своим любимым защитникам и всем мужчинам самые добрые и приятные слова, порадовать их знаками внимания.</w:t>
      </w:r>
    </w:p>
    <w:p w:rsidR="00716344" w:rsidRDefault="00716344" w:rsidP="00DA26AF"/>
    <w:p w:rsidR="00716344" w:rsidRPr="00DA26AF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>1 ведущий.</w:t>
      </w:r>
    </w:p>
    <w:p w:rsidR="00716344" w:rsidRDefault="00716344" w:rsidP="00DA26AF"/>
    <w:p w:rsidR="00716344" w:rsidRDefault="00716344" w:rsidP="00DA26AF">
      <w:r>
        <w:t xml:space="preserve">    В прекрасном имени Мужчина</w:t>
      </w:r>
    </w:p>
    <w:p w:rsidR="00716344" w:rsidRDefault="00716344" w:rsidP="00DA26AF">
      <w:r>
        <w:t xml:space="preserve">    Сложились мужество и стать,</w:t>
      </w:r>
    </w:p>
    <w:p w:rsidR="00716344" w:rsidRDefault="00716344" w:rsidP="00DA26AF">
      <w:r>
        <w:t xml:space="preserve">    Уменье думать и мечтать,</w:t>
      </w:r>
    </w:p>
    <w:p w:rsidR="00716344" w:rsidRDefault="00716344" w:rsidP="00DA26AF">
      <w:r>
        <w:t xml:space="preserve">    Быть вдохновенным без причины.</w:t>
      </w:r>
    </w:p>
    <w:p w:rsidR="00716344" w:rsidRDefault="00716344" w:rsidP="00DA26AF">
      <w:r>
        <w:t xml:space="preserve">    Уметь любить, уметь дарить.</w:t>
      </w:r>
    </w:p>
    <w:p w:rsidR="00716344" w:rsidRDefault="00716344" w:rsidP="00DA26AF">
      <w:r>
        <w:t xml:space="preserve">    То уходить, то возвращаться.</w:t>
      </w:r>
    </w:p>
    <w:p w:rsidR="00716344" w:rsidRDefault="00716344" w:rsidP="00DA26AF">
      <w:r>
        <w:t xml:space="preserve">    Таким непостоянным быть,</w:t>
      </w:r>
    </w:p>
    <w:p w:rsidR="00716344" w:rsidRDefault="00716344" w:rsidP="00DA26AF">
      <w:r>
        <w:t xml:space="preserve">    Такой опорою казаться.</w:t>
      </w:r>
    </w:p>
    <w:p w:rsidR="00716344" w:rsidRDefault="00716344" w:rsidP="00DA26AF">
      <w:r>
        <w:t xml:space="preserve">    Оберегай его судьба</w:t>
      </w:r>
    </w:p>
    <w:p w:rsidR="00716344" w:rsidRDefault="00716344" w:rsidP="00DA26AF">
      <w:r>
        <w:t xml:space="preserve">    От лжи, предательства, обмана,</w:t>
      </w:r>
    </w:p>
    <w:p w:rsidR="00716344" w:rsidRDefault="00716344" w:rsidP="00DA26AF">
      <w:r>
        <w:t xml:space="preserve">    И благосклонной будь всегда,</w:t>
      </w:r>
    </w:p>
    <w:p w:rsidR="00716344" w:rsidRDefault="00716344" w:rsidP="00DA26AF">
      <w:r>
        <w:t xml:space="preserve">    Дай жизни полной, без изъяна.</w:t>
      </w:r>
    </w:p>
    <w:p w:rsidR="00716344" w:rsidRDefault="00716344" w:rsidP="00DA26AF">
      <w:r>
        <w:t xml:space="preserve">    И пусть сплетаются слова,</w:t>
      </w:r>
    </w:p>
    <w:p w:rsidR="00716344" w:rsidRDefault="00716344" w:rsidP="00DA26AF">
      <w:r>
        <w:t xml:space="preserve">    О том единственном, любимом,</w:t>
      </w:r>
    </w:p>
    <w:p w:rsidR="00716344" w:rsidRDefault="00716344" w:rsidP="00DA26AF">
      <w:r>
        <w:t xml:space="preserve">    Кого природа назвала</w:t>
      </w:r>
    </w:p>
    <w:p w:rsidR="00716344" w:rsidRDefault="00716344" w:rsidP="00DA26AF">
      <w:r>
        <w:t xml:space="preserve">    Прекрасным именем –мужчина</w:t>
      </w:r>
    </w:p>
    <w:p w:rsidR="00716344" w:rsidRDefault="00716344" w:rsidP="00DA26AF"/>
    <w:p w:rsidR="00716344" w:rsidRPr="009772E5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>2 ведущий.</w:t>
      </w:r>
    </w:p>
    <w:p w:rsidR="00716344" w:rsidRDefault="00716344" w:rsidP="00DA26AF">
      <w:r>
        <w:t xml:space="preserve">    Нет дня мужчин ещё на свете,</w:t>
      </w:r>
    </w:p>
    <w:p w:rsidR="00716344" w:rsidRDefault="00716344" w:rsidP="00DA26AF">
      <w:r>
        <w:t xml:space="preserve">    Ах бедные мужчины эти!</w:t>
      </w:r>
    </w:p>
    <w:p w:rsidR="00716344" w:rsidRDefault="00716344" w:rsidP="00DA26AF">
      <w:r>
        <w:t xml:space="preserve">    Мужская половина вся,</w:t>
      </w:r>
    </w:p>
    <w:p w:rsidR="00716344" w:rsidRDefault="00716344" w:rsidP="00DA26AF">
      <w:r>
        <w:t xml:space="preserve">    Живёт без праздничного дня!</w:t>
      </w:r>
    </w:p>
    <w:p w:rsidR="00716344" w:rsidRDefault="00716344" w:rsidP="00DA26AF">
      <w:r>
        <w:t xml:space="preserve">    Пол светлый, нежный и прекрасный,</w:t>
      </w:r>
    </w:p>
    <w:p w:rsidR="00716344" w:rsidRDefault="00716344" w:rsidP="00DA26AF">
      <w:r>
        <w:t xml:space="preserve">    Спешит мужчин поздравить не напрасно,</w:t>
      </w:r>
    </w:p>
    <w:p w:rsidR="00716344" w:rsidRDefault="00716344" w:rsidP="00DA26AF">
      <w:r>
        <w:t xml:space="preserve">    Улыбки, счастье, радость им даря,</w:t>
      </w:r>
    </w:p>
    <w:p w:rsidR="00716344" w:rsidRDefault="00716344" w:rsidP="00DA26AF">
      <w:r>
        <w:t xml:space="preserve">    Хоть в двадцать третье февраля!</w:t>
      </w:r>
    </w:p>
    <w:p w:rsidR="00716344" w:rsidRDefault="00716344" w:rsidP="00DA26AF">
      <w:r>
        <w:t xml:space="preserve">    Ведь первая на свет родилась дама,</w:t>
      </w:r>
    </w:p>
    <w:p w:rsidR="00716344" w:rsidRDefault="00716344" w:rsidP="00DA26AF">
      <w:r>
        <w:t xml:space="preserve">    Как помним из ребра Адама,</w:t>
      </w:r>
    </w:p>
    <w:p w:rsidR="00716344" w:rsidRDefault="00716344" w:rsidP="00DA26AF">
      <w:r>
        <w:t xml:space="preserve">    Вот почему прекрасной половине,</w:t>
      </w:r>
    </w:p>
    <w:p w:rsidR="00716344" w:rsidRDefault="00716344" w:rsidP="00DA26AF">
      <w:r>
        <w:t xml:space="preserve">    Воскликнуть хочется:</w:t>
      </w:r>
    </w:p>
    <w:p w:rsidR="00716344" w:rsidRDefault="00716344" w:rsidP="00DA26AF">
      <w:r>
        <w:t xml:space="preserve">    Да здравствуют МУЖЧИНЫ!</w:t>
      </w:r>
    </w:p>
    <w:p w:rsidR="00716344" w:rsidRDefault="00716344" w:rsidP="00DA26AF"/>
    <w:p w:rsidR="00716344" w:rsidRPr="00DA26AF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 xml:space="preserve"> 1 ведущий. А сейчас мы начинаем “Рыцарский турнир”</w:t>
      </w:r>
    </w:p>
    <w:p w:rsidR="00716344" w:rsidRDefault="00716344" w:rsidP="00DA26AF"/>
    <w:p w:rsidR="00716344" w:rsidRPr="00DA26AF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>1-й конкурс</w:t>
      </w:r>
    </w:p>
    <w:p w:rsidR="00716344" w:rsidRDefault="00716344" w:rsidP="00DA26AF"/>
    <w:p w:rsidR="00716344" w:rsidRDefault="00716344" w:rsidP="00DA26AF">
      <w:r>
        <w:t>И первым конкурсом у нас надо придумать эмблему, девиз и название команды. (2 минуты)</w:t>
      </w:r>
    </w:p>
    <w:p w:rsidR="00716344" w:rsidRDefault="00716344" w:rsidP="00DA26AF"/>
    <w:p w:rsidR="00716344" w:rsidRDefault="00716344" w:rsidP="00DA26AF">
      <w:r w:rsidRPr="00DA26AF">
        <w:rPr>
          <w:b/>
          <w:u w:val="single"/>
        </w:rPr>
        <w:t>2 ведущий.</w:t>
      </w:r>
      <w:r>
        <w:t xml:space="preserve"> Пока наши команды готовятся мы поиграем со зрителями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Эрудит-викторина</w:t>
      </w:r>
    </w:p>
    <w:p w:rsidR="00716344" w:rsidRDefault="00716344" w:rsidP="00DA26AF"/>
    <w:p w:rsidR="00716344" w:rsidRDefault="00716344" w:rsidP="00DA26AF">
      <w:r>
        <w:t>1. Геракл совершил их 12. (Подвиги)</w:t>
      </w:r>
    </w:p>
    <w:p w:rsidR="00716344" w:rsidRDefault="00716344" w:rsidP="00DA26AF"/>
    <w:p w:rsidR="00716344" w:rsidRDefault="00716344" w:rsidP="00DA26AF">
      <w:r>
        <w:t>2. Любит Родину. (Патриот.)</w:t>
      </w:r>
    </w:p>
    <w:p w:rsidR="00716344" w:rsidRDefault="00716344" w:rsidP="00DA26AF"/>
    <w:p w:rsidR="00716344" w:rsidRDefault="00716344" w:rsidP="00DA26AF">
      <w:r>
        <w:t>3. Красная ткань. (Кумач.)</w:t>
      </w:r>
    </w:p>
    <w:p w:rsidR="00716344" w:rsidRDefault="00716344" w:rsidP="00DA26AF"/>
    <w:p w:rsidR="00716344" w:rsidRDefault="00716344" w:rsidP="00DA26AF">
      <w:r>
        <w:t>4. Главная песня страны. (Гимн.)</w:t>
      </w:r>
    </w:p>
    <w:p w:rsidR="00716344" w:rsidRDefault="00716344" w:rsidP="00DA26AF"/>
    <w:p w:rsidR="00716344" w:rsidRDefault="00716344" w:rsidP="00DA26AF">
      <w:r>
        <w:t>5. Песня, которую слушают стоя. (Гимн.)</w:t>
      </w:r>
    </w:p>
    <w:p w:rsidR="00716344" w:rsidRDefault="00716344" w:rsidP="00DA26AF"/>
    <w:p w:rsidR="00716344" w:rsidRDefault="00716344" w:rsidP="00DA26AF">
      <w:r>
        <w:t>6. Торжественное движение войск и военных. (Парад.)</w:t>
      </w:r>
    </w:p>
    <w:p w:rsidR="00716344" w:rsidRDefault="00716344" w:rsidP="00DA26AF"/>
    <w:p w:rsidR="00716344" w:rsidRDefault="00716344" w:rsidP="00DA26AF">
      <w:r>
        <w:t>7. Военная должность Д.А. Медведева. (Главнокамандующий.)</w:t>
      </w:r>
    </w:p>
    <w:p w:rsidR="00716344" w:rsidRDefault="00716344" w:rsidP="00DA26AF"/>
    <w:p w:rsidR="00716344" w:rsidRDefault="00716344" w:rsidP="00DA26AF">
      <w:r>
        <w:t>8. В неё призывают и от неё косят. (Армия.)</w:t>
      </w:r>
    </w:p>
    <w:p w:rsidR="00716344" w:rsidRDefault="00716344" w:rsidP="00DA26AF"/>
    <w:p w:rsidR="00716344" w:rsidRDefault="00716344" w:rsidP="00DA26AF">
      <w:r>
        <w:t>9. Эта революция несмотря на название произошла в марте. (Февральская революция.)</w:t>
      </w:r>
    </w:p>
    <w:p w:rsidR="00716344" w:rsidRDefault="00716344" w:rsidP="00DA26AF"/>
    <w:p w:rsidR="00716344" w:rsidRDefault="00716344" w:rsidP="00DA26AF">
      <w:r>
        <w:t>10. И орденоносец, и ухажёр. (Кавалер.)</w:t>
      </w:r>
    </w:p>
    <w:p w:rsidR="00716344" w:rsidRDefault="00716344" w:rsidP="00DA26AF"/>
    <w:p w:rsidR="00716344" w:rsidRDefault="00716344" w:rsidP="00DA26AF">
      <w:r>
        <w:t>11. Аспирант в пагонах. (Кадет.)</w:t>
      </w:r>
    </w:p>
    <w:p w:rsidR="00716344" w:rsidRDefault="00716344" w:rsidP="00DA26AF"/>
    <w:p w:rsidR="00716344" w:rsidRDefault="00716344" w:rsidP="00DA26AF">
      <w:r>
        <w:t>12. Утренняя команда. (Подъём.)</w:t>
      </w:r>
    </w:p>
    <w:p w:rsidR="00716344" w:rsidRDefault="00716344" w:rsidP="00DA26AF"/>
    <w:p w:rsidR="00716344" w:rsidRDefault="00716344" w:rsidP="00DA26AF">
      <w:r>
        <w:t>13. Он есть у песни и у преступления. (Мотив.)</w:t>
      </w:r>
    </w:p>
    <w:p w:rsidR="00716344" w:rsidRDefault="00716344" w:rsidP="00DA26AF"/>
    <w:p w:rsidR="00716344" w:rsidRDefault="00716344" w:rsidP="00DA26AF">
      <w:r>
        <w:t>14. Браслеты для преступников. (Наручники.)</w:t>
      </w:r>
    </w:p>
    <w:p w:rsidR="00716344" w:rsidRDefault="00716344" w:rsidP="00DA26AF"/>
    <w:p w:rsidR="00716344" w:rsidRDefault="00716344" w:rsidP="00DA26AF">
      <w:r>
        <w:t>15. головной убор настоящего генерала. (Папаха.)</w:t>
      </w:r>
    </w:p>
    <w:p w:rsidR="00716344" w:rsidRDefault="00716344" w:rsidP="00DA26AF"/>
    <w:p w:rsidR="00716344" w:rsidRDefault="00716344" w:rsidP="00DA26AF">
      <w:r>
        <w:t>16. Главный казак. (Атаман.)</w:t>
      </w:r>
    </w:p>
    <w:p w:rsidR="00716344" w:rsidRDefault="00716344" w:rsidP="00DA26AF"/>
    <w:p w:rsidR="00716344" w:rsidRDefault="00716344" w:rsidP="00DA26AF">
      <w:r>
        <w:t>17. На плечах военного. (Погоны.)</w:t>
      </w:r>
    </w:p>
    <w:p w:rsidR="00716344" w:rsidRDefault="00716344" w:rsidP="00DA26AF"/>
    <w:p w:rsidR="00716344" w:rsidRDefault="00716344" w:rsidP="00DA26AF">
      <w:r>
        <w:t>18. Солдатский дом. (Казарма.)</w:t>
      </w:r>
    </w:p>
    <w:p w:rsidR="00716344" w:rsidRDefault="00716344" w:rsidP="00DA26AF"/>
    <w:p w:rsidR="00716344" w:rsidRDefault="00716344" w:rsidP="00DA26AF">
      <w:r>
        <w:t>19. Три взвода. (Рота.)</w:t>
      </w:r>
    </w:p>
    <w:p w:rsidR="00716344" w:rsidRDefault="00716344" w:rsidP="00DA26AF"/>
    <w:p w:rsidR="00716344" w:rsidRDefault="00716344" w:rsidP="00DA26AF">
      <w:r>
        <w:t>20. Дверь танка. (Люк.)</w:t>
      </w:r>
    </w:p>
    <w:p w:rsidR="00716344" w:rsidRDefault="00716344" w:rsidP="00DA26AF"/>
    <w:p w:rsidR="00716344" w:rsidRDefault="00716344" w:rsidP="00DA26AF">
      <w:r>
        <w:t>21. Главный на корабле. (Капитан.)</w:t>
      </w:r>
    </w:p>
    <w:p w:rsidR="00716344" w:rsidRDefault="00716344" w:rsidP="00DA26AF"/>
    <w:p w:rsidR="00716344" w:rsidRDefault="00716344" w:rsidP="00DA26AF">
      <w:r>
        <w:t>22. Морской повар. (Кок.)</w:t>
      </w:r>
    </w:p>
    <w:p w:rsidR="00716344" w:rsidRDefault="00716344" w:rsidP="00DA26AF"/>
    <w:p w:rsidR="00716344" w:rsidRDefault="00716344" w:rsidP="00DA26AF">
      <w:r>
        <w:t>23. Гараж для самолёта. (Ангар.)</w:t>
      </w:r>
    </w:p>
    <w:p w:rsidR="00716344" w:rsidRDefault="00716344" w:rsidP="00DA26AF"/>
    <w:p w:rsidR="00716344" w:rsidRDefault="00716344" w:rsidP="00DA26AF">
      <w:r>
        <w:t>24. Самолётная лестница. (Трап.)</w:t>
      </w:r>
    </w:p>
    <w:p w:rsidR="00716344" w:rsidRDefault="00716344" w:rsidP="00DA26AF"/>
    <w:p w:rsidR="00716344" w:rsidRDefault="00716344" w:rsidP="00DA26AF">
      <w:r>
        <w:t>25. "Банзай" по-русски. (Ура.)</w:t>
      </w:r>
    </w:p>
    <w:p w:rsidR="00716344" w:rsidRDefault="00716344" w:rsidP="00DA26AF"/>
    <w:p w:rsidR="00716344" w:rsidRDefault="00716344" w:rsidP="00DA26AF">
      <w:r>
        <w:t>26. Петькина подружка. (Анька.)</w:t>
      </w:r>
    </w:p>
    <w:p w:rsidR="00716344" w:rsidRDefault="00716344" w:rsidP="00DA26AF"/>
    <w:p w:rsidR="00716344" w:rsidRDefault="00716344" w:rsidP="00DA26AF">
      <w:r>
        <w:t>27. Бойфренд Анки- пулемётчицы. (Петька)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  <w:u w:val="single"/>
        </w:rPr>
        <w:t>1 ведущий</w:t>
      </w:r>
      <w:r w:rsidRPr="00DA26AF">
        <w:rPr>
          <w:b/>
        </w:rPr>
        <w:t>. Переходим ко второму конкурсу он называется весёлая викторина на 23 февраля. Кто быстрее и точнее ответит на наши вопросы</w:t>
      </w:r>
    </w:p>
    <w:p w:rsidR="00716344" w:rsidRDefault="00716344" w:rsidP="00DA26AF"/>
    <w:p w:rsidR="00716344" w:rsidRPr="00DA26AF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>2-й конкурс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1. День защитников Отечества отмечается :</w:t>
      </w:r>
    </w:p>
    <w:p w:rsidR="00716344" w:rsidRDefault="00716344" w:rsidP="00DA26AF"/>
    <w:p w:rsidR="00716344" w:rsidRDefault="00716344" w:rsidP="00DA26AF">
      <w:r>
        <w:t xml:space="preserve">    23 июня</w:t>
      </w:r>
    </w:p>
    <w:p w:rsidR="00716344" w:rsidRDefault="00716344" w:rsidP="00DA26AF">
      <w:r>
        <w:t xml:space="preserve">    23 марта</w:t>
      </w:r>
    </w:p>
    <w:p w:rsidR="00716344" w:rsidRDefault="00716344" w:rsidP="00DA26AF">
      <w:r>
        <w:t xml:space="preserve">    23 декабря</w:t>
      </w:r>
    </w:p>
    <w:p w:rsidR="00716344" w:rsidRDefault="00716344" w:rsidP="00DA26AF">
      <w:r>
        <w:t xml:space="preserve">    23 февраля *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2. Сколько лет день защитников Отечества как стал красным днём календаря:</w:t>
      </w:r>
    </w:p>
    <w:p w:rsidR="00716344" w:rsidRDefault="00716344" w:rsidP="00DA26AF"/>
    <w:p w:rsidR="00716344" w:rsidRDefault="00716344" w:rsidP="00DA26AF">
      <w:r>
        <w:t xml:space="preserve">    3 года</w:t>
      </w:r>
    </w:p>
    <w:p w:rsidR="00716344" w:rsidRDefault="00716344" w:rsidP="00DA26AF">
      <w:r>
        <w:t xml:space="preserve">    2 года*</w:t>
      </w:r>
    </w:p>
    <w:p w:rsidR="00716344" w:rsidRDefault="00716344" w:rsidP="00DA26AF">
      <w:r>
        <w:t xml:space="preserve">    1 год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3. Кто изображён на одноимённой картине Васнецова?</w:t>
      </w:r>
    </w:p>
    <w:p w:rsidR="00716344" w:rsidRDefault="00716344" w:rsidP="00DA26AF"/>
    <w:p w:rsidR="00716344" w:rsidRDefault="00716344" w:rsidP="00DA26AF">
      <w:r>
        <w:t xml:space="preserve">    Три толстяка</w:t>
      </w:r>
    </w:p>
    <w:p w:rsidR="00716344" w:rsidRDefault="00716344" w:rsidP="00DA26AF">
      <w:r>
        <w:t xml:space="preserve">    Три богатыря *</w:t>
      </w:r>
    </w:p>
    <w:p w:rsidR="00716344" w:rsidRDefault="00716344" w:rsidP="00DA26AF">
      <w:r>
        <w:t xml:space="preserve">    Три танкиста</w:t>
      </w:r>
    </w:p>
    <w:p w:rsidR="00716344" w:rsidRDefault="00716344" w:rsidP="00DA26AF">
      <w:r>
        <w:t xml:space="preserve">    Три поросёнка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4. Кто составлял экипаж машины боевой?</w:t>
      </w:r>
    </w:p>
    <w:p w:rsidR="00716344" w:rsidRDefault="00716344" w:rsidP="00DA26AF"/>
    <w:p w:rsidR="00716344" w:rsidRDefault="00716344" w:rsidP="00DA26AF">
      <w:r>
        <w:t xml:space="preserve">    Три танкиста, три кудрявых парня</w:t>
      </w:r>
    </w:p>
    <w:p w:rsidR="00716344" w:rsidRDefault="00716344" w:rsidP="00DA26AF">
      <w:r>
        <w:t xml:space="preserve">    Три курсанта, три завидных жениха</w:t>
      </w:r>
    </w:p>
    <w:p w:rsidR="00716344" w:rsidRDefault="00716344" w:rsidP="00DA26AF">
      <w:r>
        <w:t xml:space="preserve">    Три лётчика ,три серьёзных товарища</w:t>
      </w:r>
    </w:p>
    <w:p w:rsidR="00716344" w:rsidRDefault="00716344" w:rsidP="00DA26AF">
      <w:r>
        <w:t xml:space="preserve">    Три танкиста, три весёлых друга*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>
        <w:t>5</w:t>
      </w:r>
      <w:r w:rsidRPr="00DA26AF">
        <w:rPr>
          <w:b/>
        </w:rPr>
        <w:t>. Как начинается Лермонтовское Бородино?</w:t>
      </w:r>
    </w:p>
    <w:p w:rsidR="00716344" w:rsidRDefault="00716344" w:rsidP="00DA26AF"/>
    <w:p w:rsidR="00716344" w:rsidRDefault="00716344" w:rsidP="00DA26AF">
      <w:r>
        <w:t xml:space="preserve">    Скажи-ка дядя*</w:t>
      </w:r>
    </w:p>
    <w:p w:rsidR="00716344" w:rsidRDefault="00716344" w:rsidP="00DA26AF">
      <w:r>
        <w:t xml:space="preserve">    Замолчи-ка тётя</w:t>
      </w:r>
    </w:p>
    <w:p w:rsidR="00716344" w:rsidRDefault="00716344" w:rsidP="00DA26AF">
      <w:r>
        <w:t xml:space="preserve">    Вам слово товарищ Маузер</w:t>
      </w:r>
    </w:p>
    <w:p w:rsidR="00716344" w:rsidRDefault="00716344" w:rsidP="00DA26AF">
      <w:r>
        <w:t xml:space="preserve">    Заткнитесь-ка Вы все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6. Кого просил солдат проводить его до ворот, когда у него был выходной, и он собирался идти по городу, по незнакомым улицам?</w:t>
      </w:r>
    </w:p>
    <w:p w:rsidR="00716344" w:rsidRDefault="00716344" w:rsidP="00DA26AF"/>
    <w:p w:rsidR="00716344" w:rsidRDefault="00716344" w:rsidP="00DA26AF">
      <w:r>
        <w:t xml:space="preserve">    Товарищ генерал-майор</w:t>
      </w:r>
    </w:p>
    <w:p w:rsidR="00716344" w:rsidRDefault="00716344" w:rsidP="00DA26AF">
      <w:r>
        <w:t xml:space="preserve">    Товарища старшина*</w:t>
      </w:r>
    </w:p>
    <w:p w:rsidR="00716344" w:rsidRDefault="00716344" w:rsidP="00DA26AF">
      <w:r>
        <w:t xml:space="preserve">    Товарища лейтенанта</w:t>
      </w:r>
    </w:p>
    <w:p w:rsidR="00716344" w:rsidRDefault="00716344" w:rsidP="00DA26AF">
      <w:r>
        <w:t xml:space="preserve">    Товарища по тумбочке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7. Чем был покрыт лес дремучий в песне о пограничнике?</w:t>
      </w:r>
    </w:p>
    <w:p w:rsidR="00716344" w:rsidRDefault="00716344" w:rsidP="00DA26AF"/>
    <w:p w:rsidR="00716344" w:rsidRDefault="00716344" w:rsidP="00DA26AF">
      <w:r>
        <w:t xml:space="preserve">    Сметаной</w:t>
      </w:r>
    </w:p>
    <w:p w:rsidR="00716344" w:rsidRDefault="00716344" w:rsidP="00DA26AF">
      <w:r>
        <w:t xml:space="preserve">    Снегами*</w:t>
      </w:r>
    </w:p>
    <w:p w:rsidR="00716344" w:rsidRDefault="00716344" w:rsidP="00DA26AF">
      <w:r>
        <w:t xml:space="preserve">    Клещами</w:t>
      </w:r>
    </w:p>
    <w:p w:rsidR="00716344" w:rsidRDefault="00716344" w:rsidP="00DA26AF">
      <w:r>
        <w:t xml:space="preserve">    Деньгами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8. Сколько зубастых щук поймали пионеры смелые в песне про бескозырку белую?</w:t>
      </w:r>
    </w:p>
    <w:p w:rsidR="00716344" w:rsidRDefault="00716344" w:rsidP="00DA26AF"/>
    <w:p w:rsidR="00716344" w:rsidRDefault="00716344" w:rsidP="00DA26AF">
      <w:r>
        <w:t xml:space="preserve">    40 штук*</w:t>
      </w:r>
    </w:p>
    <w:p w:rsidR="00716344" w:rsidRDefault="00716344" w:rsidP="00DA26AF">
      <w:r>
        <w:t xml:space="preserve">    1 штука</w:t>
      </w:r>
    </w:p>
    <w:p w:rsidR="00716344" w:rsidRDefault="00716344" w:rsidP="00DA26AF">
      <w:r>
        <w:t xml:space="preserve">    10 штук</w:t>
      </w:r>
    </w:p>
    <w:p w:rsidR="00716344" w:rsidRDefault="00716344" w:rsidP="00DA26AF">
      <w:r>
        <w:t xml:space="preserve">    100 штук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9. В какой одежде приходил на службу Шеленберг?</w:t>
      </w:r>
    </w:p>
    <w:p w:rsidR="00716344" w:rsidRDefault="00716344" w:rsidP="00DA26AF"/>
    <w:p w:rsidR="00716344" w:rsidRDefault="00716344" w:rsidP="00DA26AF">
      <w:r>
        <w:t xml:space="preserve">    Парадная форма*</w:t>
      </w:r>
    </w:p>
    <w:p w:rsidR="00716344" w:rsidRDefault="00716344" w:rsidP="00DA26AF">
      <w:r>
        <w:t xml:space="preserve">    Полевой комбинезон</w:t>
      </w:r>
    </w:p>
    <w:p w:rsidR="00716344" w:rsidRDefault="00716344" w:rsidP="00DA26AF">
      <w:r>
        <w:t xml:space="preserve">    Штатский костюм</w:t>
      </w:r>
    </w:p>
    <w:p w:rsidR="00716344" w:rsidRDefault="00716344" w:rsidP="00DA26AF">
      <w:r>
        <w:t xml:space="preserve">    Домашний халат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</w:rPr>
        <w:t>10. Сколько раз Прапорщик Шматко из сериала " Солдаты" сказал свое знаменитое «Ё-моё»?</w:t>
      </w:r>
    </w:p>
    <w:p w:rsidR="00716344" w:rsidRDefault="00716344" w:rsidP="00DA26AF"/>
    <w:p w:rsidR="00716344" w:rsidRDefault="00716344" w:rsidP="00DA26AF">
      <w:r>
        <w:t xml:space="preserve">    389* раз</w:t>
      </w:r>
    </w:p>
    <w:p w:rsidR="00716344" w:rsidRDefault="00716344" w:rsidP="00DA26AF">
      <w:r>
        <w:t xml:space="preserve">    10 раз</w:t>
      </w:r>
    </w:p>
    <w:p w:rsidR="00716344" w:rsidRDefault="00716344" w:rsidP="00DA26AF">
      <w:r>
        <w:t xml:space="preserve">    10 тыс. раз</w:t>
      </w:r>
    </w:p>
    <w:p w:rsidR="00716344" w:rsidRDefault="00716344" w:rsidP="00DA26AF"/>
    <w:p w:rsidR="00716344" w:rsidRPr="00DA26AF" w:rsidRDefault="00716344" w:rsidP="00DA26AF">
      <w:pPr>
        <w:rPr>
          <w:b/>
        </w:rPr>
      </w:pPr>
      <w:r w:rsidRPr="00DA26AF">
        <w:rPr>
          <w:b/>
          <w:u w:val="single"/>
        </w:rPr>
        <w:t>2 ведущий</w:t>
      </w:r>
      <w:r w:rsidRPr="00DA26AF">
        <w:rPr>
          <w:b/>
        </w:rPr>
        <w:t>. Переходим к третьему конкурсу, он называется "Портрет дамы"</w:t>
      </w:r>
    </w:p>
    <w:p w:rsidR="00716344" w:rsidRDefault="00716344" w:rsidP="00DA26AF"/>
    <w:p w:rsidR="00716344" w:rsidRPr="00DA26AF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>3-й конкурс</w:t>
      </w:r>
    </w:p>
    <w:p w:rsidR="00716344" w:rsidRDefault="00716344" w:rsidP="00DA26AF"/>
    <w:p w:rsidR="00716344" w:rsidRDefault="00716344" w:rsidP="00DA26AF">
      <w:r>
        <w:t>Сейчас мы узнаем, кто является вашей музой, милые рыцари. ( Перед мужчинами 2 листа бумаги. На них нарисованы овалы женского лица . Мужчинам завязывают глаза и подводят к мольберту, дав в руки фломастер) Сейчас вы будете рисовать портрет любимой женщины по подсказке. Рисуем глаза любимой, теперь брови, нос, рот, маленькие ушки. Осталось нарисовать локоны любимой женщины. Готово. Поставьте свою роспись.</w:t>
      </w:r>
    </w:p>
    <w:p w:rsidR="00716344" w:rsidRDefault="00716344" w:rsidP="00DA26AF"/>
    <w:p w:rsidR="00716344" w:rsidRDefault="00716344" w:rsidP="00DA26AF">
      <w:r>
        <w:t>Жюри подводят итоги. Слово предоставляется жюри.</w:t>
      </w:r>
    </w:p>
    <w:p w:rsidR="00716344" w:rsidRDefault="00716344" w:rsidP="00DA26AF"/>
    <w:p w:rsidR="00716344" w:rsidRDefault="00716344" w:rsidP="00DA26AF">
      <w:r w:rsidRPr="00DA26AF">
        <w:rPr>
          <w:b/>
          <w:u w:val="single"/>
        </w:rPr>
        <w:t>1 ведущий</w:t>
      </w:r>
      <w:r>
        <w:t>. А мы с вами начинаем четвёртый конкурс, и он называется Марш-бросок</w:t>
      </w:r>
    </w:p>
    <w:p w:rsidR="00716344" w:rsidRDefault="00716344" w:rsidP="00DA26AF"/>
    <w:p w:rsidR="00716344" w:rsidRPr="00DA26AF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>4-й конкурс</w:t>
      </w:r>
    </w:p>
    <w:p w:rsidR="00716344" w:rsidRDefault="00716344" w:rsidP="00DA26AF"/>
    <w:p w:rsidR="00716344" w:rsidRDefault="00716344" w:rsidP="00DA26AF">
      <w:r>
        <w:t>Участники надевают противогазы, пилотки, на плечи рюкзак – мешок, плащ-палатку, в руках автомат. Задание: добежать до определённого места (пункта А), снять обмундирование и вернуться в исходный пункт, передать эстафету следующему участнику, он бежит до пункта А, надевает всё обмундирование, бежит обратно, снимает всё и передаёт всё следующему участнику и . д.</w:t>
      </w:r>
    </w:p>
    <w:p w:rsidR="00716344" w:rsidRDefault="00716344" w:rsidP="00DA26AF"/>
    <w:p w:rsidR="00716344" w:rsidRDefault="00716344" w:rsidP="00DA26AF">
      <w:r>
        <w:t>Слово предоставляется жюри.</w:t>
      </w:r>
    </w:p>
    <w:p w:rsidR="00716344" w:rsidRDefault="00716344" w:rsidP="00DA26AF"/>
    <w:p w:rsidR="00716344" w:rsidRDefault="00716344" w:rsidP="00DA26AF">
      <w:r w:rsidRPr="00DA26AF">
        <w:rPr>
          <w:b/>
          <w:u w:val="single"/>
        </w:rPr>
        <w:t>2 ведущий</w:t>
      </w:r>
      <w:r>
        <w:t>. А наш пятый конкурс называется уборка казармы</w:t>
      </w:r>
    </w:p>
    <w:p w:rsidR="00716344" w:rsidRDefault="00716344" w:rsidP="00DA26AF"/>
    <w:p w:rsidR="00716344" w:rsidRPr="009772E5" w:rsidRDefault="00716344" w:rsidP="00DA26AF">
      <w:pPr>
        <w:rPr>
          <w:b/>
          <w:u w:val="single"/>
        </w:rPr>
      </w:pPr>
      <w:r w:rsidRPr="00DA26AF">
        <w:rPr>
          <w:b/>
          <w:u w:val="single"/>
        </w:rPr>
        <w:t>5-й конкурс</w:t>
      </w:r>
    </w:p>
    <w:p w:rsidR="00716344" w:rsidRDefault="00716344" w:rsidP="00DA26AF"/>
    <w:p w:rsidR="00716344" w:rsidRDefault="00716344" w:rsidP="00DA26AF">
      <w:r w:rsidRPr="00DA26AF">
        <w:rPr>
          <w:b/>
          <w:u w:val="single"/>
        </w:rPr>
        <w:t>1 ведущая.</w:t>
      </w:r>
      <w:r>
        <w:t xml:space="preserve"> И последний наш заключительный конкурс называется не имей 100 рублей, а имей 100 друзей</w:t>
      </w:r>
    </w:p>
    <w:p w:rsidR="00716344" w:rsidRDefault="00716344" w:rsidP="00DA26AF">
      <w:r>
        <w:t>Этот конкурс заключается в следующем за одну минуту надо помочь команде. Кто ремнём, кто шнурком, кто галстуком ,кто шарфиком и у чьей команды получится длиннее веревка та и побеждает. На этот конкурс отводится 2 минуты.</w:t>
      </w:r>
    </w:p>
    <w:p w:rsidR="00716344" w:rsidRDefault="00716344" w:rsidP="00DA26AF"/>
    <w:p w:rsidR="00716344" w:rsidRPr="00CF69DF" w:rsidRDefault="00716344" w:rsidP="00DA26AF">
      <w:pPr>
        <w:rPr>
          <w:b/>
        </w:rPr>
      </w:pPr>
      <w:r w:rsidRPr="00CF69DF">
        <w:rPr>
          <w:b/>
        </w:rPr>
        <w:t>Награждение команд.</w:t>
      </w:r>
    </w:p>
    <w:sectPr w:rsidR="00716344" w:rsidRPr="00CF69DF" w:rsidSect="0003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84"/>
    <w:rsid w:val="00030C15"/>
    <w:rsid w:val="00663C84"/>
    <w:rsid w:val="00716344"/>
    <w:rsid w:val="007F409D"/>
    <w:rsid w:val="009772E5"/>
    <w:rsid w:val="00A0553F"/>
    <w:rsid w:val="00BA5FBB"/>
    <w:rsid w:val="00CF69DF"/>
    <w:rsid w:val="00DA26AF"/>
    <w:rsid w:val="00FE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1070</Words>
  <Characters>6105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Лёлик</cp:lastModifiedBy>
  <cp:revision>5</cp:revision>
  <dcterms:created xsi:type="dcterms:W3CDTF">2015-02-22T03:10:00Z</dcterms:created>
  <dcterms:modified xsi:type="dcterms:W3CDTF">2016-03-28T15:56:00Z</dcterms:modified>
</cp:coreProperties>
</file>