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8" w:rsidRPr="00651E05" w:rsidRDefault="00B01198">
      <w:pPr>
        <w:rPr>
          <w:i/>
          <w:sz w:val="28"/>
          <w:szCs w:val="28"/>
        </w:rPr>
      </w:pPr>
      <w:r w:rsidRPr="00651E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 класс.</w:t>
      </w:r>
      <w:r w:rsidRPr="00651E05">
        <w:rPr>
          <w:i/>
          <w:sz w:val="28"/>
          <w:szCs w:val="28"/>
        </w:rPr>
        <w:t xml:space="preserve">   Проверочная работа по теме «Части речи».1 вариант</w:t>
      </w:r>
    </w:p>
    <w:p w:rsidR="00B01198" w:rsidRPr="00054FDB" w:rsidRDefault="00B01198">
      <w:pPr>
        <w:rPr>
          <w:b/>
          <w:sz w:val="24"/>
          <w:szCs w:val="24"/>
        </w:rPr>
      </w:pPr>
      <w:r w:rsidRPr="00054FDB">
        <w:rPr>
          <w:sz w:val="24"/>
          <w:szCs w:val="24"/>
        </w:rPr>
        <w:t xml:space="preserve">  </w:t>
      </w:r>
      <w:r w:rsidRPr="00054FDB">
        <w:rPr>
          <w:b/>
          <w:sz w:val="24"/>
          <w:szCs w:val="24"/>
        </w:rPr>
        <w:t xml:space="preserve"> 1.Вставь пропущенные буквы, посчитай количество указанных частей речи и заполни таблицу.</w:t>
      </w:r>
    </w:p>
    <w:p w:rsidR="00B01198" w:rsidRPr="00054FDB" w:rsidRDefault="00B01198">
      <w:pPr>
        <w:rPr>
          <w:sz w:val="28"/>
          <w:szCs w:val="28"/>
        </w:rPr>
      </w:pPr>
      <w:r w:rsidRPr="00054FDB">
        <w:rPr>
          <w:sz w:val="28"/>
          <w:szCs w:val="28"/>
        </w:rPr>
        <w:t>Это была не хата, а сказочная избу.ка на кур.их  но.ках. Она не касалась полом земли, а была п.строена на сваях из-за половод.я, з.топляющего в.сною весь Ириновский лес.Одна ст.р.на её от времени .села, и это прид.вало избу.ке хр.мрй и печ.льный вид.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01198" w:rsidRPr="00AC68EB" w:rsidTr="00AC68EB">
        <w:tc>
          <w:tcPr>
            <w:tcW w:w="3473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  <w:r w:rsidRPr="00AC68EB">
              <w:rPr>
                <w:sz w:val="20"/>
                <w:szCs w:val="20"/>
              </w:rPr>
              <w:t>существительные</w:t>
            </w: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  <w:r w:rsidRPr="00AC68EB">
              <w:rPr>
                <w:sz w:val="20"/>
                <w:szCs w:val="20"/>
              </w:rPr>
              <w:t>прилагательные</w:t>
            </w: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  <w:r w:rsidRPr="00AC68EB">
              <w:rPr>
                <w:sz w:val="20"/>
                <w:szCs w:val="20"/>
              </w:rPr>
              <w:t>Глаголы</w:t>
            </w:r>
          </w:p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198" w:rsidRPr="00AC68EB" w:rsidTr="00AC68EB">
        <w:tc>
          <w:tcPr>
            <w:tcW w:w="3473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198" w:rsidRPr="00AC68EB" w:rsidTr="00AC68EB">
        <w:tc>
          <w:tcPr>
            <w:tcW w:w="3473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198" w:rsidRPr="00AC68EB" w:rsidTr="00AC68EB">
        <w:tc>
          <w:tcPr>
            <w:tcW w:w="3473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198" w:rsidRPr="00AC68EB" w:rsidTr="00AC68EB">
        <w:tc>
          <w:tcPr>
            <w:tcW w:w="3473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B01198" w:rsidRPr="00AC68EB" w:rsidRDefault="00B01198" w:rsidP="00AC6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01198" w:rsidRDefault="00B01198">
      <w:pPr>
        <w:rPr>
          <w:sz w:val="24"/>
          <w:szCs w:val="24"/>
        </w:rPr>
      </w:pPr>
      <w:r w:rsidRPr="001552C1">
        <w:rPr>
          <w:sz w:val="24"/>
          <w:szCs w:val="24"/>
        </w:rPr>
        <w:t>2.</w:t>
      </w:r>
      <w:r>
        <w:rPr>
          <w:sz w:val="24"/>
          <w:szCs w:val="24"/>
        </w:rPr>
        <w:t>Выпишите из первого предложения текста 2 словосочетания_______________________________________________________________________</w:t>
      </w:r>
    </w:p>
    <w:p w:rsidR="00B01198" w:rsidRDefault="00B01198">
      <w:pPr>
        <w:rPr>
          <w:sz w:val="24"/>
          <w:szCs w:val="24"/>
        </w:rPr>
      </w:pPr>
      <w:r>
        <w:rPr>
          <w:sz w:val="24"/>
          <w:szCs w:val="24"/>
        </w:rPr>
        <w:t>3. Составь своё предложение, в котором будут все известные тебе части речи. Обозначь их._________________________________________________________________________________________________________________________________________________________________</w:t>
      </w:r>
    </w:p>
    <w:p w:rsidR="00B01198" w:rsidRDefault="00B01198">
      <w:pPr>
        <w:rPr>
          <w:sz w:val="24"/>
          <w:szCs w:val="24"/>
        </w:rPr>
      </w:pPr>
      <w:r>
        <w:rPr>
          <w:sz w:val="24"/>
          <w:szCs w:val="24"/>
        </w:rPr>
        <w:t>4.Заменни одним словом следующие выражения:</w:t>
      </w:r>
    </w:p>
    <w:p w:rsidR="00B01198" w:rsidRDefault="00B01198">
      <w:pPr>
        <w:rPr>
          <w:sz w:val="24"/>
          <w:szCs w:val="24"/>
        </w:rPr>
      </w:pPr>
      <w:r>
        <w:rPr>
          <w:sz w:val="24"/>
          <w:szCs w:val="24"/>
        </w:rPr>
        <w:t xml:space="preserve">    Диву даваться________________________        Куры не клюют_________________________</w:t>
      </w:r>
    </w:p>
    <w:p w:rsidR="00B01198" w:rsidRDefault="00B01198">
      <w:pPr>
        <w:rPr>
          <w:sz w:val="24"/>
          <w:szCs w:val="24"/>
        </w:rPr>
      </w:pPr>
    </w:p>
    <w:p w:rsidR="00B01198" w:rsidRPr="00651E05" w:rsidRDefault="00B01198">
      <w:pPr>
        <w:rPr>
          <w:i/>
          <w:sz w:val="28"/>
          <w:szCs w:val="28"/>
        </w:rPr>
      </w:pPr>
      <w:r w:rsidRPr="00651E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класс. </w:t>
      </w:r>
      <w:r w:rsidRPr="00651E05">
        <w:rPr>
          <w:sz w:val="24"/>
          <w:szCs w:val="24"/>
        </w:rPr>
        <w:t xml:space="preserve">  </w:t>
      </w:r>
      <w:r w:rsidRPr="00651E05">
        <w:rPr>
          <w:i/>
          <w:sz w:val="28"/>
          <w:szCs w:val="28"/>
        </w:rPr>
        <w:t>Проверочн</w:t>
      </w:r>
      <w:r>
        <w:rPr>
          <w:i/>
          <w:sz w:val="28"/>
          <w:szCs w:val="28"/>
        </w:rPr>
        <w:t>ая работа по теме «Части речи».2</w:t>
      </w:r>
      <w:r w:rsidRPr="00651E05">
        <w:rPr>
          <w:i/>
          <w:sz w:val="28"/>
          <w:szCs w:val="28"/>
        </w:rPr>
        <w:t xml:space="preserve"> вариант</w:t>
      </w:r>
    </w:p>
    <w:p w:rsidR="00B01198" w:rsidRPr="00651E05" w:rsidRDefault="00B01198" w:rsidP="00C67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1E05">
        <w:rPr>
          <w:b/>
          <w:sz w:val="24"/>
          <w:szCs w:val="24"/>
        </w:rPr>
        <w:t>.Вставь пропущенные буквы, посчитай количество указанных частей речи и заполни таблицу.</w:t>
      </w:r>
    </w:p>
    <w:p w:rsidR="00B01198" w:rsidRPr="00651E05" w:rsidRDefault="00B01198" w:rsidP="00C678E0">
      <w:pPr>
        <w:pStyle w:val="ListParagraph"/>
        <w:rPr>
          <w:sz w:val="28"/>
          <w:szCs w:val="28"/>
        </w:rPr>
      </w:pPr>
      <w:r w:rsidRPr="00651E05">
        <w:rPr>
          <w:sz w:val="28"/>
          <w:szCs w:val="28"/>
        </w:rPr>
        <w:t>Услышав фырканье .тца, л.сята выб.жали из н.ры.</w:t>
      </w:r>
    </w:p>
    <w:p w:rsidR="00B01198" w:rsidRDefault="00B01198" w:rsidP="00C678E0">
      <w:pPr>
        <w:pStyle w:val="ListParagraph"/>
        <w:rPr>
          <w:sz w:val="28"/>
          <w:szCs w:val="28"/>
        </w:rPr>
      </w:pPr>
      <w:r w:rsidRPr="00651E05">
        <w:rPr>
          <w:sz w:val="28"/>
          <w:szCs w:val="28"/>
        </w:rPr>
        <w:t xml:space="preserve">Мать сл.дила за игрой, п.ддерживая общее в.сел.е. Пуш.стые малыш.   р.звились   с беззаботностью, .тбирали друг у друга </w:t>
      </w:r>
      <w:r>
        <w:rPr>
          <w:sz w:val="28"/>
          <w:szCs w:val="28"/>
        </w:rPr>
        <w:t xml:space="preserve">об.едок  . .  Игру.кой   л.сят </w:t>
      </w:r>
    </w:p>
    <w:p w:rsidR="00B01198" w:rsidRPr="00651E05" w:rsidRDefault="00B01198" w:rsidP="00C678E0">
      <w:pPr>
        <w:pStyle w:val="ListParagrap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3"/>
        <w:gridCol w:w="3234"/>
        <w:gridCol w:w="3234"/>
      </w:tblGrid>
      <w:tr w:rsidR="00B01198" w:rsidRPr="00AC68EB" w:rsidTr="00AC68EB">
        <w:tc>
          <w:tcPr>
            <w:tcW w:w="3233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  <w:r w:rsidRPr="00AC68EB">
              <w:t>существительные</w:t>
            </w: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  <w:r w:rsidRPr="00AC68EB">
              <w:t>прилагательные</w:t>
            </w: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  <w:r w:rsidRPr="00AC68EB">
              <w:t>глаголы</w:t>
            </w:r>
            <w:bookmarkStart w:id="0" w:name="_GoBack"/>
            <w:bookmarkEnd w:id="0"/>
          </w:p>
        </w:tc>
      </w:tr>
      <w:tr w:rsidR="00B01198" w:rsidRPr="00AC68EB" w:rsidTr="00AC68EB">
        <w:tc>
          <w:tcPr>
            <w:tcW w:w="3233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</w:tr>
      <w:tr w:rsidR="00B01198" w:rsidRPr="00AC68EB" w:rsidTr="00AC68EB">
        <w:tc>
          <w:tcPr>
            <w:tcW w:w="3233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</w:tr>
      <w:tr w:rsidR="00B01198" w:rsidRPr="00AC68EB" w:rsidTr="00AC68EB">
        <w:tc>
          <w:tcPr>
            <w:tcW w:w="3233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</w:tr>
      <w:tr w:rsidR="00B01198" w:rsidRPr="00AC68EB" w:rsidTr="00AC68EB">
        <w:tc>
          <w:tcPr>
            <w:tcW w:w="3233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B01198" w:rsidRPr="00AC68EB" w:rsidRDefault="00B01198" w:rsidP="00AC68EB">
            <w:pPr>
              <w:pStyle w:val="ListParagraph"/>
              <w:spacing w:after="0" w:line="240" w:lineRule="auto"/>
              <w:ind w:left="0"/>
            </w:pPr>
          </w:p>
        </w:tc>
      </w:tr>
    </w:tbl>
    <w:p w:rsidR="00B01198" w:rsidRDefault="00B01198" w:rsidP="00C678E0">
      <w:pPr>
        <w:pStyle w:val="ListParagraph"/>
      </w:pPr>
      <w:r>
        <w:t xml:space="preserve">2.Выпишите из четвёртого </w:t>
      </w:r>
      <w:r w:rsidRPr="00651E05">
        <w:t xml:space="preserve"> предложения текста 2 словосочетания_______________________________________________________________________</w:t>
      </w:r>
    </w:p>
    <w:p w:rsidR="00B01198" w:rsidRDefault="00B01198" w:rsidP="00C678E0">
      <w:pPr>
        <w:pStyle w:val="ListParagraph"/>
      </w:pPr>
      <w:r w:rsidRPr="00651E05">
        <w:t>3. Составь своё предложение, в котором будут все известные тебе части речи. Обозначь их._________________________________________________________________________________________________________________________________________________________________</w:t>
      </w:r>
    </w:p>
    <w:p w:rsidR="00B01198" w:rsidRDefault="00B01198" w:rsidP="00C678E0">
      <w:pPr>
        <w:pStyle w:val="ListParagraph"/>
      </w:pPr>
      <w:r w:rsidRPr="00651E05">
        <w:t>4.Заменни одним словом следующие выражения:</w:t>
      </w:r>
    </w:p>
    <w:p w:rsidR="00B01198" w:rsidRDefault="00B01198" w:rsidP="00C678E0">
      <w:pPr>
        <w:pStyle w:val="ListParagraph"/>
      </w:pPr>
      <w:r>
        <w:t>Яблоку негде упасть___________________________ Считать ворон________________________</w:t>
      </w:r>
    </w:p>
    <w:sectPr w:rsidR="00B01198" w:rsidSect="00E6144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789"/>
    <w:multiLevelType w:val="hybridMultilevel"/>
    <w:tmpl w:val="C67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448"/>
    <w:rsid w:val="00054FDB"/>
    <w:rsid w:val="001552C1"/>
    <w:rsid w:val="0017699B"/>
    <w:rsid w:val="00385FDE"/>
    <w:rsid w:val="00651E05"/>
    <w:rsid w:val="00832951"/>
    <w:rsid w:val="009F557B"/>
    <w:rsid w:val="00A7355D"/>
    <w:rsid w:val="00AA0DE8"/>
    <w:rsid w:val="00AC68EB"/>
    <w:rsid w:val="00B01198"/>
    <w:rsid w:val="00C678E0"/>
    <w:rsid w:val="00E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282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2006-12-31T21:11:00Z</dcterms:created>
  <dcterms:modified xsi:type="dcterms:W3CDTF">2013-11-26T13:27:00Z</dcterms:modified>
</cp:coreProperties>
</file>