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01" w:rsidRPr="00D0028F" w:rsidRDefault="00A97F01" w:rsidP="002E1168">
      <w:pPr>
        <w:jc w:val="center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Агитбригада «Макарошки»</w:t>
      </w:r>
    </w:p>
    <w:p w:rsidR="00A97F01" w:rsidRPr="00D0028F" w:rsidRDefault="00A97F01" w:rsidP="002E11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ребят</w:t>
      </w:r>
      <w:r w:rsidRPr="00D0028F">
        <w:rPr>
          <w:rFonts w:ascii="Times New Roman" w:hAnsi="Times New Roman"/>
          <w:sz w:val="24"/>
          <w:szCs w:val="24"/>
        </w:rPr>
        <w:t xml:space="preserve"> в костюмах – шапочках с изображением разных макаронных изделий выбегают на сцену и поют на  мотив песни «Колобок и два Жирафа»</w:t>
      </w:r>
    </w:p>
    <w:p w:rsidR="00A97F01" w:rsidRPr="00D0028F" w:rsidRDefault="00A97F01" w:rsidP="002E1168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Все. Мы приходи в гости в каждый дом</w:t>
      </w:r>
    </w:p>
    <w:p w:rsidR="00A97F01" w:rsidRPr="00D0028F" w:rsidRDefault="00A97F01" w:rsidP="001A53C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Кто такие?</w:t>
      </w:r>
    </w:p>
    <w:p w:rsidR="00A97F01" w:rsidRPr="00D0028F" w:rsidRDefault="00A97F01" w:rsidP="001A53C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Кто такие?</w:t>
      </w:r>
    </w:p>
    <w:p w:rsidR="00A97F01" w:rsidRPr="00D0028F" w:rsidRDefault="00A97F01" w:rsidP="000D4C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Кто такие?</w:t>
      </w:r>
    </w:p>
    <w:p w:rsidR="00A97F01" w:rsidRPr="00D0028F" w:rsidRDefault="00A97F01" w:rsidP="000D4C7A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Все. Радость, сытость и здоровье в дом несём.</w:t>
      </w:r>
    </w:p>
    <w:p w:rsidR="00A97F01" w:rsidRPr="00D0028F" w:rsidRDefault="00A97F01" w:rsidP="000D4C7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Кто такие ?</w:t>
      </w:r>
    </w:p>
    <w:p w:rsidR="00A97F01" w:rsidRPr="00D0028F" w:rsidRDefault="00A97F01" w:rsidP="000D4C7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Кто такие?</w:t>
      </w:r>
    </w:p>
    <w:p w:rsidR="00A97F01" w:rsidRPr="00D0028F" w:rsidRDefault="00A97F01" w:rsidP="000D4C7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Кто такие?</w:t>
      </w:r>
    </w:p>
    <w:p w:rsidR="00A97F01" w:rsidRPr="00D0028F" w:rsidRDefault="00A97F01" w:rsidP="000D4C7A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Все. Макароны, рожки, перья и другие мучные изделия!</w:t>
      </w:r>
    </w:p>
    <w:p w:rsidR="00A97F01" w:rsidRPr="00D0028F" w:rsidRDefault="00A97F01" w:rsidP="000D4C7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Где же вилки?</w:t>
      </w:r>
    </w:p>
    <w:p w:rsidR="00A97F01" w:rsidRPr="00D0028F" w:rsidRDefault="00A97F01" w:rsidP="000D4C7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Где же ложки?</w:t>
      </w:r>
    </w:p>
    <w:p w:rsidR="00A97F01" w:rsidRPr="00D0028F" w:rsidRDefault="00A97F01" w:rsidP="000D4C7A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Все. Перед вами - МАКАРОШКИ!</w:t>
      </w:r>
    </w:p>
    <w:p w:rsidR="00A97F01" w:rsidRPr="00D0028F" w:rsidRDefault="00A97F01" w:rsidP="009936C3">
      <w:pPr>
        <w:jc w:val="center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(выходит Макарон)</w:t>
      </w:r>
    </w:p>
    <w:p w:rsidR="00A97F01" w:rsidRPr="00D0028F" w:rsidRDefault="00A97F01" w:rsidP="000D4C7A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Макарон.  Вот я, славный макарон! </w:t>
      </w:r>
    </w:p>
    <w:p w:rsidR="00A97F01" w:rsidRPr="00D0028F" w:rsidRDefault="00A97F01" w:rsidP="000D4C7A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     Я доволен и умён!</w:t>
      </w:r>
    </w:p>
    <w:p w:rsidR="00A97F01" w:rsidRPr="00D0028F" w:rsidRDefault="00A97F01" w:rsidP="000D4C7A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    Люблю баловать к обеду</w:t>
      </w:r>
    </w:p>
    <w:p w:rsidR="00A97F01" w:rsidRPr="00D0028F" w:rsidRDefault="00A97F01" w:rsidP="000D4C7A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    Ваню, Олю, Сашу, Свету.</w:t>
      </w:r>
    </w:p>
    <w:p w:rsidR="00A97F01" w:rsidRPr="00D0028F" w:rsidRDefault="00A97F01" w:rsidP="000D4C7A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    Люблю в супе побывать </w:t>
      </w:r>
    </w:p>
    <w:p w:rsidR="00A97F01" w:rsidRPr="00D0028F" w:rsidRDefault="00A97F01" w:rsidP="000D4C7A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   И гарниры повидать!</w:t>
      </w:r>
    </w:p>
    <w:p w:rsidR="00A97F01" w:rsidRPr="00D0028F" w:rsidRDefault="00A97F01" w:rsidP="000D4C7A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- У меня есть внучка, такая непоседа и баловница, но очень любит общаться с вами, ребята. И вы, я знаю, её очень любите. Отгадайте, как её зовут?</w:t>
      </w:r>
    </w:p>
    <w:p w:rsidR="00A97F01" w:rsidRPr="00D0028F" w:rsidRDefault="00A97F01" w:rsidP="000D4C7A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- Сидит в ложке, свесив ножки. (лапша)</w:t>
      </w:r>
    </w:p>
    <w:p w:rsidR="00A97F01" w:rsidRPr="00D0028F" w:rsidRDefault="00A97F01" w:rsidP="00C00BA1">
      <w:pPr>
        <w:jc w:val="center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(выходит Лапша)</w:t>
      </w:r>
    </w:p>
    <w:p w:rsidR="00A97F01" w:rsidRPr="00D0028F" w:rsidRDefault="00A97F01" w:rsidP="00C00BA1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Лапша.  Да, это я, Лапша!</w:t>
      </w:r>
    </w:p>
    <w:p w:rsidR="00A97F01" w:rsidRPr="00D0028F" w:rsidRDefault="00A97F01" w:rsidP="00C00BA1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И вкусна я, и нежна!</w:t>
      </w:r>
    </w:p>
    <w:p w:rsidR="00A97F01" w:rsidRPr="00D0028F" w:rsidRDefault="00A97F01" w:rsidP="00C00BA1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Подавай меня к обеду</w:t>
      </w:r>
    </w:p>
    <w:p w:rsidR="00A97F01" w:rsidRPr="00D0028F" w:rsidRDefault="00A97F01" w:rsidP="00C00BA1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Детям, бабушкам и деду!</w:t>
      </w:r>
    </w:p>
    <w:p w:rsidR="00A97F01" w:rsidRPr="00D0028F" w:rsidRDefault="00A97F01" w:rsidP="00C00BA1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Будет сыта вся семья!</w:t>
      </w:r>
    </w:p>
    <w:p w:rsidR="00A97F01" w:rsidRPr="00D0028F" w:rsidRDefault="00A97F01" w:rsidP="00C00BA1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Ведь на то я и лапша!</w:t>
      </w:r>
    </w:p>
    <w:p w:rsidR="00A97F01" w:rsidRPr="00D0028F" w:rsidRDefault="00A97F01" w:rsidP="00C00BA1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Макарон. В гости к вам пришли не зря.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    Видим, здесь везде друзья!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    Познакомим с появленьем 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    Макарон на удивленье!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уч.</w:t>
      </w:r>
      <w:r w:rsidRPr="00D0028F">
        <w:rPr>
          <w:rFonts w:ascii="Times New Roman" w:hAnsi="Times New Roman"/>
          <w:sz w:val="24"/>
          <w:szCs w:val="24"/>
        </w:rPr>
        <w:t>.Вот уже несколько лет  во многих странах мира 25 октября отмечают Всемирный день пасты (так в Италии называют макароны)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Макарон.  Макароны были известны в Китае 6000 лет назад, а в Европу их завёз знаменитый путешественник Марко Поло.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Лапша. А кто знает, что означает слово «макароны»? У одних народов-«делать плоскими», у других- «обработанное тесто», «мять, месить», «длинный», «благословенный», «счастливый».</w:t>
      </w:r>
    </w:p>
    <w:p w:rsidR="00A97F01" w:rsidRPr="00D0028F" w:rsidRDefault="00A97F01" w:rsidP="00DE096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Макароны широко распространены в итальянских городах – Неаполе, Генуе. Раньше  они были очень дорогие. Их употреблять  могли себе позволить только знатные люди.</w:t>
      </w:r>
    </w:p>
    <w:p w:rsidR="00A97F01" w:rsidRPr="00D0028F" w:rsidRDefault="00A97F01" w:rsidP="006D275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Кстати, в нашей стране макароны появились при Петре-1, а в конце 18 столетия  эту продукцию стала выпускать первая в России макаронная фабрика в Одессе. Пшеница поступала из русских портов на Азовском море.</w:t>
      </w:r>
    </w:p>
    <w:p w:rsidR="00A97F01" w:rsidRPr="00D0028F" w:rsidRDefault="00A97F01" w:rsidP="006D2758">
      <w:p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Лапша. А знаете ли вы, как лапша  к вам на стол пришла?  Берётся мука лучшего качества. Она тщательно смешивается с водой и парой яиц. Полученное тесто тонко раскатываем, подсушиваем и тонко режем.  Лапша готова!</w:t>
      </w:r>
    </w:p>
    <w:p w:rsidR="00A97F01" w:rsidRPr="00D0028F" w:rsidRDefault="00A97F01" w:rsidP="003A694C">
      <w:pPr>
        <w:jc w:val="center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(Имитация  приготовления лапши. На столе ингридиенты)</w:t>
      </w:r>
    </w:p>
    <w:p w:rsidR="00A97F01" w:rsidRPr="00D0028F" w:rsidRDefault="00A97F01" w:rsidP="00DE096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Хотите знать, какой путь предшествует готовым макаронам? Для этого мы заочно побываем на экскурсии на макаронной фабрике.</w:t>
      </w:r>
    </w:p>
    <w:p w:rsidR="00A97F01" w:rsidRPr="00D0028F" w:rsidRDefault="00A97F01" w:rsidP="00C17EA0">
      <w:pPr>
        <w:pStyle w:val="ListParagraph"/>
        <w:rPr>
          <w:rFonts w:ascii="Times New Roman" w:hAnsi="Times New Roman"/>
          <w:sz w:val="24"/>
          <w:szCs w:val="24"/>
        </w:rPr>
      </w:pPr>
    </w:p>
    <w:p w:rsidR="00A97F01" w:rsidRPr="00D0028F" w:rsidRDefault="00A97F01" w:rsidP="00C51766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(просмотр фрагмента передачи «Галилео» о создании макарон)  </w:t>
      </w:r>
    </w:p>
    <w:p w:rsidR="00A97F01" w:rsidRPr="00D0028F" w:rsidRDefault="00A97F01" w:rsidP="00C51766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A97F01" w:rsidRPr="00D0028F" w:rsidRDefault="00A97F01" w:rsidP="00C51766">
      <w:pPr>
        <w:pStyle w:val="ListParagraph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Макарон. Сегодня макароны признаны чрезвычайно здоровой пищей. Ведь в них содержится крахмал, являющийся хорошим источником энергии, много витаминов В1, В2, В9, РР. А сколько частушек  придумал народ, хваля эту  продукцию!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Частушки</w:t>
      </w:r>
      <w:r>
        <w:rPr>
          <w:rFonts w:ascii="Times New Roman" w:hAnsi="Times New Roman"/>
          <w:sz w:val="24"/>
          <w:szCs w:val="24"/>
        </w:rPr>
        <w:t xml:space="preserve"> (собственного сочинения)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Макароны хороши!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Мы их любим от души!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С сыром, маслом, ветчиной-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Вкус нам нравится любой!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Пёрышки и гребешки, 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Вермишель и рожки.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Все их съели малыши,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Облизали ложки! 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А лапша как хороша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 супчике курином!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Расплылась, как госпожа, 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Съели с аппетитом!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Макароны хороши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От ракушек до лапши.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Вермешельку и спагетти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Любят взрослые и дети!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Всем полезны макароны.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До чего же хороши!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Ешьте дома, на работе,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Наслаждайтесь от души!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На Кубани в макаронах 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Много солнца и тепла.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Потому что в нашем крае 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Много мира и добра.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Макарон.  Вот они какие, макаронные изделия: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-ценные,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-полезные,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-доступные,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-качественные,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-вкусные,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-ароматные,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-экологически чистые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Лапша.  Все продукты хороши, 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 Выбирай их для души!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Чтобы быть здоровыми-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                Ешьте макароны вы!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(В заключении все исполняют песню на мотив «Песенки о лете»)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Любят даже взрослые и дети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Макароны с маслом все на свете,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Макароны с сыром и спагетти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На Кубани любят все!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Колоски и рожки, вермишели,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Гребешки и перья – всё мы ели!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Делают всё это на Кубани, 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На местной нашей фабрике!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Всё это полезно, без сомненья!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Ешьте макароны ежедневно!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 xml:space="preserve">Качество муки здесь неизменно – 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Самое высокое!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ВСЕ.  Мы,  изделия мучные,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Все витые, озорные</w:t>
      </w:r>
    </w:p>
    <w:p w:rsidR="00A97F01" w:rsidRPr="00D0028F" w:rsidRDefault="00A97F01" w:rsidP="00D0028F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Будем славить мы свой род,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Чтобы к вам попали в рот.</w:t>
      </w:r>
    </w:p>
    <w:p w:rsidR="00A97F01" w:rsidRPr="00D0028F" w:rsidRDefault="00A97F01" w:rsidP="00454BCD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(Угощение детей отварными макаронами)</w:t>
      </w:r>
    </w:p>
    <w:p w:rsidR="00A97F01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Pr="00D0028F" w:rsidRDefault="00A97F01" w:rsidP="00D0028F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D0028F">
        <w:rPr>
          <w:rFonts w:ascii="Times New Roman" w:hAnsi="Times New Roman"/>
          <w:sz w:val="24"/>
          <w:szCs w:val="24"/>
        </w:rPr>
        <w:t>Источники</w:t>
      </w: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hyperlink r:id="rId5" w:history="1">
        <w:r w:rsidRPr="00D0028F">
          <w:rPr>
            <w:rStyle w:val="Hyperlink"/>
            <w:rFonts w:ascii="Times New Roman" w:hAnsi="Times New Roman"/>
            <w:sz w:val="24"/>
            <w:szCs w:val="24"/>
          </w:rPr>
          <w:t>http://recepty-kulinariya.ru/index.php/zakuski/589-domashnyaya-lapsh</w:t>
        </w:r>
      </w:hyperlink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hyperlink r:id="rId6" w:history="1">
        <w:r w:rsidRPr="00D0028F">
          <w:rPr>
            <w:rStyle w:val="Hyperlink"/>
            <w:rFonts w:ascii="Times New Roman" w:hAnsi="Times New Roman"/>
            <w:sz w:val="24"/>
            <w:szCs w:val="24"/>
          </w:rPr>
          <w:t>http://macaroni.in.ua/vse_o_mak/macaroni_history</w:t>
        </w:r>
      </w:hyperlink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hyperlink r:id="rId7" w:history="1">
        <w:r w:rsidRPr="00D0028F">
          <w:rPr>
            <w:rStyle w:val="Hyperlink"/>
            <w:rFonts w:ascii="Times New Roman" w:hAnsi="Times New Roman"/>
            <w:sz w:val="24"/>
            <w:szCs w:val="24"/>
          </w:rPr>
          <w:t>http://www.1001eda.com/iz-istorii-makaron</w:t>
        </w:r>
      </w:hyperlink>
    </w:p>
    <w:p w:rsidR="00A97F01" w:rsidRPr="00D0028F" w:rsidRDefault="00A97F01" w:rsidP="00326883">
      <w:pPr>
        <w:ind w:left="360"/>
        <w:rPr>
          <w:rFonts w:ascii="Times New Roman" w:hAnsi="Times New Roman"/>
          <w:sz w:val="24"/>
          <w:szCs w:val="24"/>
        </w:rPr>
      </w:pPr>
      <w:hyperlink r:id="rId8" w:history="1">
        <w:r w:rsidRPr="00D0028F">
          <w:rPr>
            <w:rStyle w:val="Hyperlink"/>
            <w:rFonts w:ascii="Times New Roman" w:hAnsi="Times New Roman"/>
            <w:sz w:val="24"/>
            <w:szCs w:val="24"/>
          </w:rPr>
          <w:t>http://www.novostioede.ru/article/makaronnaja_istorija/</w:t>
        </w:r>
      </w:hyperlink>
    </w:p>
    <w:p w:rsidR="00A97F01" w:rsidRDefault="00A97F01" w:rsidP="00326883">
      <w:pPr>
        <w:ind w:left="360"/>
      </w:pPr>
      <w:hyperlink r:id="rId9" w:tgtFrame="_blank" w:history="1">
        <w:r w:rsidRPr="00D0028F">
          <w:rPr>
            <w:rStyle w:val="Hyperlink"/>
            <w:rFonts w:ascii="Times New Roman" w:hAnsi="Times New Roman"/>
            <w:b/>
            <w:bCs/>
            <w:color w:val="007700"/>
            <w:sz w:val="24"/>
            <w:szCs w:val="24"/>
            <w:u w:val="none"/>
            <w:shd w:val="clear" w:color="auto" w:fill="FFFFFF"/>
          </w:rPr>
          <w:t>video</w:t>
        </w:r>
        <w:r w:rsidRPr="00D0028F">
          <w:rPr>
            <w:rStyle w:val="Hyperlink"/>
            <w:rFonts w:ascii="Times New Roman" w:hAnsi="Times New Roman"/>
            <w:color w:val="007700"/>
            <w:sz w:val="24"/>
            <w:szCs w:val="24"/>
            <w:u w:val="none"/>
            <w:shd w:val="clear" w:color="auto" w:fill="FFFFFF"/>
          </w:rPr>
          <w:t>/</w:t>
        </w:r>
        <w:r w:rsidRPr="00D0028F">
          <w:rPr>
            <w:rStyle w:val="Hyperlink"/>
            <w:rFonts w:ascii="Times New Roman" w:hAnsi="Times New Roman"/>
            <w:b/>
            <w:bCs/>
            <w:color w:val="007700"/>
            <w:sz w:val="24"/>
            <w:szCs w:val="24"/>
            <w:u w:val="none"/>
            <w:shd w:val="clear" w:color="auto" w:fill="FFFFFF"/>
          </w:rPr>
          <w:t>galileo</w:t>
        </w:r>
        <w:r w:rsidRPr="00D0028F">
          <w:rPr>
            <w:rStyle w:val="Hyperlink"/>
            <w:rFonts w:ascii="Times New Roman" w:hAnsi="Times New Roman"/>
            <w:color w:val="007700"/>
            <w:sz w:val="24"/>
            <w:szCs w:val="24"/>
            <w:u w:val="none"/>
            <w:shd w:val="clear" w:color="auto" w:fill="FFFFFF"/>
          </w:rPr>
          <w:t>ru/</w:t>
        </w:r>
        <w:r w:rsidRPr="00D0028F">
          <w:rPr>
            <w:rStyle w:val="Hyperlink"/>
            <w:rFonts w:ascii="Times New Roman" w:hAnsi="Times New Roman"/>
            <w:b/>
            <w:bCs/>
            <w:color w:val="007700"/>
            <w:sz w:val="24"/>
            <w:szCs w:val="24"/>
            <w:u w:val="none"/>
            <w:shd w:val="clear" w:color="auto" w:fill="FFFFFF"/>
          </w:rPr>
          <w:t>galileo</w:t>
        </w:r>
        <w:r w:rsidRPr="00D0028F">
          <w:rPr>
            <w:rStyle w:val="Hyperlink"/>
            <w:rFonts w:ascii="Times New Roman" w:hAnsi="Times New Roman"/>
            <w:color w:val="007700"/>
            <w:sz w:val="24"/>
            <w:szCs w:val="24"/>
            <w:u w:val="none"/>
            <w:shd w:val="clear" w:color="auto" w:fill="FFFFFF"/>
          </w:rPr>
          <w:t>-</w:t>
        </w:r>
        <w:r w:rsidRPr="00D0028F">
          <w:rPr>
            <w:rStyle w:val="Hyperlink"/>
            <w:rFonts w:ascii="Times New Roman" w:hAnsi="Times New Roman"/>
            <w:b/>
            <w:bCs/>
            <w:color w:val="007700"/>
            <w:sz w:val="24"/>
            <w:szCs w:val="24"/>
            <w:u w:val="none"/>
            <w:shd w:val="clear" w:color="auto" w:fill="FFFFFF"/>
          </w:rPr>
          <w:t>makarony</w:t>
        </w:r>
      </w:hyperlink>
    </w:p>
    <w:p w:rsidR="00A97F01" w:rsidRDefault="00A97F01" w:rsidP="00326883">
      <w:pPr>
        <w:ind w:left="360"/>
      </w:pPr>
    </w:p>
    <w:p w:rsidR="00A97F01" w:rsidRDefault="00A97F01" w:rsidP="00326883">
      <w:pPr>
        <w:ind w:left="360"/>
      </w:pPr>
    </w:p>
    <w:p w:rsidR="00A97F01" w:rsidRDefault="00A97F01" w:rsidP="00326883">
      <w:pPr>
        <w:ind w:left="360"/>
      </w:pPr>
    </w:p>
    <w:p w:rsidR="00A97F01" w:rsidRDefault="00A97F01" w:rsidP="00326883">
      <w:pPr>
        <w:ind w:left="360"/>
      </w:pPr>
    </w:p>
    <w:p w:rsidR="00A97F01" w:rsidRDefault="00A97F01" w:rsidP="00326883">
      <w:pPr>
        <w:ind w:left="360"/>
      </w:pPr>
    </w:p>
    <w:p w:rsidR="00A97F01" w:rsidRDefault="00A97F01" w:rsidP="00326883">
      <w:pPr>
        <w:ind w:left="360"/>
      </w:pPr>
    </w:p>
    <w:p w:rsidR="00A97F01" w:rsidRDefault="00A97F01" w:rsidP="00326883">
      <w:pPr>
        <w:ind w:left="360"/>
      </w:pPr>
    </w:p>
    <w:p w:rsidR="00A97F01" w:rsidRDefault="00A97F01" w:rsidP="00326883">
      <w:pPr>
        <w:ind w:left="360"/>
      </w:pPr>
    </w:p>
    <w:p w:rsidR="00A97F01" w:rsidRDefault="00A97F01" w:rsidP="00326883">
      <w:pPr>
        <w:ind w:left="360"/>
      </w:pPr>
    </w:p>
    <w:p w:rsidR="00A97F01" w:rsidRDefault="00A97F01" w:rsidP="00326883">
      <w:pPr>
        <w:ind w:left="360"/>
      </w:pPr>
    </w:p>
    <w:p w:rsidR="00A97F01" w:rsidRDefault="00A97F01" w:rsidP="00326883">
      <w:pPr>
        <w:ind w:left="360"/>
      </w:pPr>
    </w:p>
    <w:p w:rsidR="00A97F01" w:rsidRDefault="00A97F01" w:rsidP="00326883">
      <w:pPr>
        <w:ind w:left="360"/>
      </w:pPr>
    </w:p>
    <w:p w:rsidR="00A97F01" w:rsidRDefault="00A97F01" w:rsidP="00326883">
      <w:pPr>
        <w:ind w:left="360"/>
      </w:pPr>
    </w:p>
    <w:p w:rsidR="00A97F01" w:rsidRDefault="00A97F01" w:rsidP="00326883">
      <w:pPr>
        <w:ind w:left="360"/>
      </w:pPr>
    </w:p>
    <w:p w:rsidR="00A97F01" w:rsidRDefault="00A97F01" w:rsidP="00326883">
      <w:pPr>
        <w:ind w:left="360"/>
      </w:pPr>
    </w:p>
    <w:p w:rsidR="00A97F01" w:rsidRDefault="00A97F01" w:rsidP="00326883">
      <w:pPr>
        <w:ind w:left="360"/>
      </w:pPr>
    </w:p>
    <w:p w:rsidR="00A97F01" w:rsidRDefault="00A97F01" w:rsidP="00326883">
      <w:pPr>
        <w:ind w:left="360"/>
      </w:pPr>
    </w:p>
    <w:p w:rsidR="00A97F01" w:rsidRDefault="00A97F01" w:rsidP="00326883">
      <w:pPr>
        <w:ind w:left="360"/>
      </w:pPr>
    </w:p>
    <w:p w:rsidR="00A97F01" w:rsidRDefault="00A97F01" w:rsidP="00326883">
      <w:pPr>
        <w:ind w:left="360"/>
      </w:pPr>
    </w:p>
    <w:p w:rsidR="00A97F01" w:rsidRDefault="00A97F01" w:rsidP="00326883">
      <w:pPr>
        <w:ind w:left="360"/>
      </w:pPr>
    </w:p>
    <w:p w:rsidR="00A97F01" w:rsidRDefault="00A97F01" w:rsidP="00326883">
      <w:pPr>
        <w:ind w:left="360"/>
      </w:pP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№18</w:t>
      </w: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97F01" w:rsidRDefault="00A97F01" w:rsidP="00A2525A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A2525A">
        <w:rPr>
          <w:rFonts w:ascii="Times New Roman" w:hAnsi="Times New Roman"/>
          <w:b/>
          <w:sz w:val="36"/>
          <w:szCs w:val="36"/>
        </w:rPr>
        <w:t xml:space="preserve">Работа на конкурс по программе </w:t>
      </w:r>
    </w:p>
    <w:p w:rsidR="00A97F01" w:rsidRPr="00A2525A" w:rsidRDefault="00A97F01" w:rsidP="00A2525A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A2525A">
        <w:rPr>
          <w:rFonts w:ascii="Times New Roman" w:hAnsi="Times New Roman"/>
          <w:b/>
          <w:sz w:val="36"/>
          <w:szCs w:val="36"/>
        </w:rPr>
        <w:t>«Разговор о правильном питании»</w:t>
      </w:r>
    </w:p>
    <w:p w:rsidR="00A97F01" w:rsidRPr="00A2525A" w:rsidRDefault="00A97F01" w:rsidP="00A2525A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A2525A">
        <w:rPr>
          <w:rFonts w:ascii="Times New Roman" w:hAnsi="Times New Roman"/>
          <w:b/>
          <w:sz w:val="36"/>
          <w:szCs w:val="36"/>
        </w:rPr>
        <w:t>Агитбригада «Макарошки»</w:t>
      </w: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Автор: учитель начальных классов</w:t>
      </w: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Бугакова Елена Юрьевна</w:t>
      </w: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Приморско – Ахтарск</w:t>
      </w:r>
    </w:p>
    <w:p w:rsidR="00A97F01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г.</w:t>
      </w:r>
    </w:p>
    <w:p w:rsidR="00A97F01" w:rsidRPr="00D0028F" w:rsidRDefault="00A97F01" w:rsidP="00A2525A">
      <w:pPr>
        <w:ind w:left="360"/>
        <w:jc w:val="center"/>
        <w:rPr>
          <w:rFonts w:ascii="Times New Roman" w:hAnsi="Times New Roman"/>
          <w:sz w:val="24"/>
          <w:szCs w:val="24"/>
        </w:rPr>
      </w:pPr>
    </w:p>
    <w:sectPr w:rsidR="00A97F01" w:rsidRPr="00D0028F" w:rsidSect="00A7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6E1"/>
    <w:multiLevelType w:val="hybridMultilevel"/>
    <w:tmpl w:val="82CA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4208F5"/>
    <w:multiLevelType w:val="hybridMultilevel"/>
    <w:tmpl w:val="200E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9E7D89"/>
    <w:multiLevelType w:val="hybridMultilevel"/>
    <w:tmpl w:val="A678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B63142"/>
    <w:multiLevelType w:val="hybridMultilevel"/>
    <w:tmpl w:val="A06CF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168"/>
    <w:rsid w:val="000042AA"/>
    <w:rsid w:val="00011E72"/>
    <w:rsid w:val="000170C8"/>
    <w:rsid w:val="000C38CC"/>
    <w:rsid w:val="000D4C7A"/>
    <w:rsid w:val="001A22A4"/>
    <w:rsid w:val="001A53CC"/>
    <w:rsid w:val="001B125A"/>
    <w:rsid w:val="002376FB"/>
    <w:rsid w:val="002D5811"/>
    <w:rsid w:val="002E1168"/>
    <w:rsid w:val="00326883"/>
    <w:rsid w:val="003A1CC6"/>
    <w:rsid w:val="003A694C"/>
    <w:rsid w:val="00454BCD"/>
    <w:rsid w:val="004E0F87"/>
    <w:rsid w:val="00532EED"/>
    <w:rsid w:val="00666528"/>
    <w:rsid w:val="006C71E6"/>
    <w:rsid w:val="006D2758"/>
    <w:rsid w:val="00723B87"/>
    <w:rsid w:val="00752584"/>
    <w:rsid w:val="00797934"/>
    <w:rsid w:val="007A511F"/>
    <w:rsid w:val="007F04E3"/>
    <w:rsid w:val="00825751"/>
    <w:rsid w:val="008655B2"/>
    <w:rsid w:val="008F0492"/>
    <w:rsid w:val="009936C3"/>
    <w:rsid w:val="00A028A5"/>
    <w:rsid w:val="00A2525A"/>
    <w:rsid w:val="00A32AD7"/>
    <w:rsid w:val="00A70E53"/>
    <w:rsid w:val="00A97F01"/>
    <w:rsid w:val="00BA6CF0"/>
    <w:rsid w:val="00C00BA1"/>
    <w:rsid w:val="00C17EA0"/>
    <w:rsid w:val="00C4417C"/>
    <w:rsid w:val="00C51766"/>
    <w:rsid w:val="00C779F8"/>
    <w:rsid w:val="00CB3396"/>
    <w:rsid w:val="00CB33CA"/>
    <w:rsid w:val="00CE14B6"/>
    <w:rsid w:val="00CF5B4E"/>
    <w:rsid w:val="00D0028F"/>
    <w:rsid w:val="00D312FB"/>
    <w:rsid w:val="00DE096A"/>
    <w:rsid w:val="00FA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53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11E72"/>
    <w:rPr>
      <w:rFonts w:cs="Times New Roman"/>
      <w:color w:val="0000FF"/>
      <w:u w:val="single"/>
    </w:rPr>
  </w:style>
  <w:style w:type="character" w:customStyle="1" w:styleId="serp-urlitem">
    <w:name w:val="serp-url__item"/>
    <w:basedOn w:val="DefaultParagraphFont"/>
    <w:uiPriority w:val="99"/>
    <w:rsid w:val="001B12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tioede.ru/article/makaronnaja_istori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001eda.com/iz-istorii-makar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caroni.in.ua/vse_o_mak/macaroni_histo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cepty-kulinariya.ru/index.php/zakuski/589-domashnyaya-laps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aktv.com/video/galileoru/galileo-makar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8</Pages>
  <Words>773</Words>
  <Characters>4410</Characters>
  <Application>Microsoft Office Outlook</Application>
  <DocSecurity>0</DocSecurity>
  <Lines>0</Lines>
  <Paragraphs>0</Paragraphs>
  <ScaleCrop>false</ScaleCrop>
  <Company>BEST XP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К23</cp:lastModifiedBy>
  <cp:revision>29</cp:revision>
  <cp:lastPrinted>2015-03-04T10:32:00Z</cp:lastPrinted>
  <dcterms:created xsi:type="dcterms:W3CDTF">2015-02-25T15:25:00Z</dcterms:created>
  <dcterms:modified xsi:type="dcterms:W3CDTF">2015-03-04T10:33:00Z</dcterms:modified>
</cp:coreProperties>
</file>