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9F" w:rsidRDefault="00D42D9F" w:rsidP="002E57B3">
      <w:pPr>
        <w:shd w:val="clear" w:color="auto" w:fill="FFFFFF"/>
        <w:ind w:left="1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Математические диктанты 3 класс.</w:t>
      </w:r>
    </w:p>
    <w:p w:rsidR="00D42D9F" w:rsidRPr="00D569C4" w:rsidRDefault="00D42D9F" w:rsidP="00D569C4">
      <w:pPr>
        <w:shd w:val="clear" w:color="auto" w:fill="FFFFFF"/>
        <w:ind w:left="144"/>
        <w:rPr>
          <w:sz w:val="28"/>
          <w:szCs w:val="28"/>
        </w:rPr>
      </w:pPr>
      <w:r w:rsidRPr="00D569C4">
        <w:rPr>
          <w:b/>
          <w:bCs/>
          <w:color w:val="000000"/>
          <w:sz w:val="28"/>
          <w:szCs w:val="28"/>
        </w:rPr>
        <w:t>Работа 1</w:t>
      </w:r>
    </w:p>
    <w:p w:rsidR="00D42D9F" w:rsidRPr="00D569C4" w:rsidRDefault="00D42D9F" w:rsidP="00D569C4">
      <w:pPr>
        <w:shd w:val="clear" w:color="auto" w:fill="FFFFFF"/>
        <w:spacing w:before="94" w:line="324" w:lineRule="exact"/>
        <w:ind w:left="14" w:right="-23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 xml:space="preserve">1.13 </w:t>
      </w:r>
      <w:r w:rsidRPr="00307678">
        <w:rPr>
          <w:color w:val="000000"/>
          <w:sz w:val="28"/>
          <w:szCs w:val="28"/>
        </w:rPr>
        <w:t>увеличить на 5</w:t>
      </w:r>
      <w:r w:rsidRPr="00D569C4">
        <w:rPr>
          <w:color w:val="000000"/>
          <w:sz w:val="28"/>
          <w:szCs w:val="28"/>
        </w:rPr>
        <w:t>.</w:t>
      </w:r>
      <w:r w:rsidRPr="00307678">
        <w:rPr>
          <w:color w:val="000000"/>
          <w:sz w:val="28"/>
          <w:szCs w:val="28"/>
        </w:rPr>
        <w:t>2.18</w:t>
      </w:r>
      <w:r w:rsidRPr="00D569C4">
        <w:rPr>
          <w:color w:val="000000"/>
          <w:sz w:val="28"/>
          <w:szCs w:val="28"/>
        </w:rPr>
        <w:t xml:space="preserve"> уменьшить на 6.</w:t>
      </w:r>
    </w:p>
    <w:p w:rsidR="00D42D9F" w:rsidRPr="00D569C4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3. Какое число надо у</w:t>
      </w:r>
      <w:r w:rsidRPr="00307678">
        <w:rPr>
          <w:color w:val="000000"/>
          <w:sz w:val="28"/>
          <w:szCs w:val="28"/>
        </w:rPr>
        <w:t>величить на 9, чтобы получить 16</w:t>
      </w:r>
      <w:r w:rsidRPr="00D569C4">
        <w:rPr>
          <w:color w:val="000000"/>
          <w:sz w:val="28"/>
          <w:szCs w:val="28"/>
        </w:rPr>
        <w:t>?</w:t>
      </w:r>
    </w:p>
    <w:p w:rsidR="00D42D9F" w:rsidRPr="00D569C4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Найдите сумму чисел 9</w:t>
      </w:r>
      <w:r w:rsidRPr="00D569C4">
        <w:rPr>
          <w:color w:val="000000"/>
          <w:sz w:val="28"/>
          <w:szCs w:val="28"/>
        </w:rPr>
        <w:t xml:space="preserve"> и 7.</w:t>
      </w:r>
    </w:p>
    <w:p w:rsidR="00D42D9F" w:rsidRPr="00D569C4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Найдите разность 13</w:t>
      </w:r>
      <w:r w:rsidRPr="00D569C4">
        <w:rPr>
          <w:color w:val="000000"/>
          <w:sz w:val="28"/>
          <w:szCs w:val="28"/>
        </w:rPr>
        <w:t xml:space="preserve"> и 8.</w:t>
      </w:r>
    </w:p>
    <w:p w:rsidR="00D42D9F" w:rsidRPr="00D569C4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6. З</w:t>
      </w:r>
      <w:r w:rsidRPr="00307678">
        <w:rPr>
          <w:color w:val="000000"/>
          <w:sz w:val="28"/>
          <w:szCs w:val="28"/>
        </w:rPr>
        <w:t>апишите число, которое меньше 15</w:t>
      </w:r>
      <w:r w:rsidRPr="00D569C4">
        <w:rPr>
          <w:color w:val="000000"/>
          <w:sz w:val="28"/>
          <w:szCs w:val="28"/>
        </w:rPr>
        <w:t xml:space="preserve"> на 7.</w:t>
      </w:r>
    </w:p>
    <w:p w:rsidR="00D42D9F" w:rsidRPr="00D569C4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 xml:space="preserve">7. От какого числа </w:t>
      </w:r>
      <w:r w:rsidRPr="00307678">
        <w:rPr>
          <w:color w:val="000000"/>
          <w:sz w:val="28"/>
          <w:szCs w:val="28"/>
        </w:rPr>
        <w:t>надо отнять 5, чтобы получить 14</w:t>
      </w:r>
      <w:r w:rsidRPr="00D569C4">
        <w:rPr>
          <w:color w:val="000000"/>
          <w:sz w:val="28"/>
          <w:szCs w:val="28"/>
        </w:rPr>
        <w:t>.</w:t>
      </w:r>
    </w:p>
    <w:p w:rsidR="00D42D9F" w:rsidRPr="00D569C4" w:rsidRDefault="00D42D9F" w:rsidP="00D569C4">
      <w:pPr>
        <w:shd w:val="clear" w:color="auto" w:fill="FFFFFF"/>
        <w:spacing w:before="7" w:line="324" w:lineRule="exact"/>
        <w:ind w:left="295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Петя  решил 17 примеров, а Ваня на 5</w:t>
      </w:r>
      <w:r w:rsidRPr="00D569C4">
        <w:rPr>
          <w:color w:val="000000"/>
          <w:sz w:val="28"/>
          <w:szCs w:val="28"/>
        </w:rPr>
        <w:t xml:space="preserve"> примеров меньше. Сколько примеров решил Ваня?</w:t>
      </w:r>
    </w:p>
    <w:p w:rsidR="00D42D9F" w:rsidRPr="00D569C4" w:rsidRDefault="00D42D9F" w:rsidP="00D569C4">
      <w:pPr>
        <w:shd w:val="clear" w:color="auto" w:fill="FFFFFF"/>
        <w:spacing w:before="7" w:line="324" w:lineRule="exact"/>
        <w:ind w:left="302" w:right="2189" w:hanging="302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9.Напишите самое маленькое однозначное число.</w:t>
      </w:r>
    </w:p>
    <w:p w:rsidR="00D42D9F" w:rsidRPr="00D569C4" w:rsidRDefault="00D42D9F" w:rsidP="00D569C4">
      <w:pPr>
        <w:shd w:val="clear" w:color="auto" w:fill="FFFFFF"/>
        <w:spacing w:line="324" w:lineRule="exact"/>
        <w:ind w:left="252" w:right="547" w:hanging="216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 xml:space="preserve">10. В одном отрезе </w:t>
      </w:r>
      <w:smartTag w:uri="urn:schemas-microsoft-com:office:smarttags" w:element="metricconverter">
        <w:smartTagPr>
          <w:attr w:name="ProductID" w:val="6 м"/>
        </w:smartTagPr>
        <w:r w:rsidRPr="00D569C4">
          <w:rPr>
            <w:color w:val="000000"/>
            <w:sz w:val="28"/>
            <w:szCs w:val="28"/>
          </w:rPr>
          <w:t>6 м</w:t>
        </w:r>
      </w:smartTag>
      <w:r w:rsidRPr="00D569C4">
        <w:rPr>
          <w:color w:val="000000"/>
          <w:sz w:val="28"/>
          <w:szCs w:val="28"/>
        </w:rPr>
        <w:t xml:space="preserve"> материи, а в другом на </w:t>
      </w:r>
      <w:smartTag w:uri="urn:schemas-microsoft-com:office:smarttags" w:element="metricconverter">
        <w:smartTagPr>
          <w:attr w:name="ProductID" w:val="3 м"/>
        </w:smartTagPr>
        <w:r w:rsidRPr="00D569C4">
          <w:rPr>
            <w:color w:val="000000"/>
            <w:sz w:val="28"/>
            <w:szCs w:val="28"/>
          </w:rPr>
          <w:t>3 м</w:t>
        </w:r>
      </w:smartTag>
      <w:r w:rsidRPr="00D569C4">
        <w:rPr>
          <w:color w:val="000000"/>
          <w:sz w:val="28"/>
          <w:szCs w:val="28"/>
        </w:rPr>
        <w:t xml:space="preserve"> больше. Сколько метров материи в двух отрезах?</w:t>
      </w:r>
    </w:p>
    <w:p w:rsidR="00D42D9F" w:rsidRPr="00D569C4" w:rsidRDefault="00D42D9F" w:rsidP="00D569C4">
      <w:pPr>
        <w:shd w:val="clear" w:color="auto" w:fill="FFFFFF"/>
        <w:spacing w:before="331"/>
        <w:rPr>
          <w:sz w:val="28"/>
          <w:szCs w:val="28"/>
        </w:rPr>
      </w:pPr>
      <w:r w:rsidRPr="00D569C4">
        <w:rPr>
          <w:b/>
          <w:bCs/>
          <w:color w:val="000000"/>
          <w:sz w:val="28"/>
          <w:szCs w:val="28"/>
        </w:rPr>
        <w:t>Работа 2</w:t>
      </w:r>
    </w:p>
    <w:p w:rsidR="00D42D9F" w:rsidRPr="00D569C4" w:rsidRDefault="00D42D9F" w:rsidP="00D569C4">
      <w:pPr>
        <w:shd w:val="clear" w:color="auto" w:fill="FFFFFF"/>
        <w:spacing w:before="108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1 . 3</w:t>
      </w:r>
      <w:r w:rsidRPr="00D569C4">
        <w:rPr>
          <w:color w:val="000000"/>
          <w:sz w:val="28"/>
          <w:szCs w:val="28"/>
        </w:rPr>
        <w:t>0 увеличить на 8,</w:t>
      </w:r>
    </w:p>
    <w:p w:rsidR="00D42D9F" w:rsidRPr="00D569C4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2. 6</w:t>
      </w:r>
      <w:r w:rsidRPr="00D569C4">
        <w:rPr>
          <w:color w:val="000000"/>
          <w:sz w:val="28"/>
          <w:szCs w:val="28"/>
        </w:rPr>
        <w:t>8 уменьшить на 8.</w:t>
      </w:r>
    </w:p>
    <w:p w:rsidR="00D42D9F" w:rsidRPr="00D569C4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Сколько не хватает 13</w:t>
      </w:r>
      <w:r w:rsidRPr="00D569C4">
        <w:rPr>
          <w:color w:val="000000"/>
          <w:sz w:val="28"/>
          <w:szCs w:val="28"/>
        </w:rPr>
        <w:t xml:space="preserve"> до 27?</w:t>
      </w:r>
    </w:p>
    <w:p w:rsidR="00D42D9F" w:rsidRPr="00D569C4" w:rsidRDefault="00D42D9F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4. От какого числа надо отнять 36, чтобы получить 12?</w:t>
      </w:r>
    </w:p>
    <w:p w:rsidR="00D42D9F" w:rsidRPr="00D569C4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5. Найди разность 5</w:t>
      </w:r>
      <w:r w:rsidRPr="00307678">
        <w:rPr>
          <w:color w:val="000000"/>
          <w:sz w:val="28"/>
          <w:szCs w:val="28"/>
        </w:rPr>
        <w:t>3 и</w:t>
      </w:r>
      <w:r w:rsidRPr="00D569C4">
        <w:rPr>
          <w:color w:val="000000"/>
          <w:sz w:val="28"/>
          <w:szCs w:val="28"/>
        </w:rPr>
        <w:t xml:space="preserve"> 6.</w:t>
      </w:r>
    </w:p>
    <w:p w:rsidR="00D42D9F" w:rsidRPr="00D569C4" w:rsidRDefault="00D42D9F" w:rsidP="00D569C4">
      <w:pPr>
        <w:shd w:val="clear" w:color="auto" w:fill="FFFFFF"/>
        <w:spacing w:before="14" w:line="324" w:lineRule="exact"/>
        <w:ind w:left="7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6. Найдите сумму 50 и 24.</w:t>
      </w:r>
    </w:p>
    <w:p w:rsidR="00D42D9F" w:rsidRPr="00D569C4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7. Сколько будет 100 без 46?</w:t>
      </w:r>
    </w:p>
    <w:p w:rsidR="00D42D9F" w:rsidRPr="00D569C4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8. Первое слагаемое 45, второе 32. Найди сумму.</w:t>
      </w:r>
    </w:p>
    <w:p w:rsidR="00D42D9F" w:rsidRPr="00D569C4" w:rsidRDefault="00D42D9F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9. К 73 прибавить 2 десятка.</w:t>
      </w:r>
    </w:p>
    <w:p w:rsidR="00D42D9F" w:rsidRPr="00D569C4" w:rsidRDefault="00D42D9F" w:rsidP="00D569C4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10.На первой полке 23 книг, на второй 1</w:t>
      </w:r>
      <w:r w:rsidRPr="00D569C4">
        <w:rPr>
          <w:color w:val="000000"/>
          <w:sz w:val="28"/>
          <w:szCs w:val="28"/>
        </w:rPr>
        <w:t>9 книг. На третьей столько,</w:t>
      </w:r>
    </w:p>
    <w:p w:rsidR="00D42D9F" w:rsidRPr="00D569C4" w:rsidRDefault="00D42D9F" w:rsidP="00D569C4">
      <w:pPr>
        <w:shd w:val="clear" w:color="auto" w:fill="FFFFFF"/>
        <w:spacing w:line="324" w:lineRule="exact"/>
        <w:ind w:left="7" w:right="547" w:firstLine="302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сколько на первой и второй вместе. Сколько книг на третьей полке?</w:t>
      </w:r>
    </w:p>
    <w:p w:rsidR="00D42D9F" w:rsidRPr="00D569C4" w:rsidRDefault="00D42D9F" w:rsidP="00D569C4">
      <w:pPr>
        <w:shd w:val="clear" w:color="auto" w:fill="FFFFFF"/>
        <w:spacing w:before="346"/>
        <w:ind w:left="22"/>
        <w:rPr>
          <w:sz w:val="28"/>
          <w:szCs w:val="28"/>
        </w:rPr>
      </w:pPr>
      <w:r w:rsidRPr="00D569C4">
        <w:rPr>
          <w:b/>
          <w:bCs/>
          <w:color w:val="000000"/>
          <w:sz w:val="28"/>
          <w:szCs w:val="28"/>
        </w:rPr>
        <w:t>Работа 3</w:t>
      </w:r>
    </w:p>
    <w:p w:rsidR="00D42D9F" w:rsidRPr="00D569C4" w:rsidRDefault="00D42D9F" w:rsidP="00D569C4">
      <w:pPr>
        <w:shd w:val="clear" w:color="auto" w:fill="FFFFFF"/>
        <w:spacing w:before="130" w:line="324" w:lineRule="exact"/>
        <w:ind w:left="43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1 . 86 увеличить на 8.</w:t>
      </w:r>
    </w:p>
    <w:p w:rsidR="00D42D9F" w:rsidRPr="00D569C4" w:rsidRDefault="00D42D9F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2. Чему равна сумма 88 и 4?</w:t>
      </w:r>
    </w:p>
    <w:p w:rsidR="00D42D9F" w:rsidRPr="00D569C4" w:rsidRDefault="00D42D9F" w:rsidP="00D569C4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3. Первое слагаемое 35, второе 9. Чему равна сумма?</w:t>
      </w:r>
    </w:p>
    <w:p w:rsidR="00D42D9F" w:rsidRPr="00D569C4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4. К 74 прибавить 6.</w:t>
      </w:r>
    </w:p>
    <w:p w:rsidR="00D42D9F" w:rsidRPr="00D569C4" w:rsidRDefault="00D42D9F" w:rsidP="00D569C4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5. 42 уменьшить на 6.</w:t>
      </w:r>
    </w:p>
    <w:p w:rsidR="00D42D9F" w:rsidRPr="00D569C4" w:rsidRDefault="00D42D9F" w:rsidP="00D569C4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6. На сколько 33 больше, чем 9?</w:t>
      </w:r>
    </w:p>
    <w:p w:rsidR="00D42D9F" w:rsidRPr="00D569C4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7. Сколько нужно отнять от 62, чтобы получить 49?</w:t>
      </w:r>
    </w:p>
    <w:p w:rsidR="00D42D9F" w:rsidRPr="00D569C4" w:rsidRDefault="00D42D9F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8. На сколько 29 меньше 43?</w:t>
      </w:r>
    </w:p>
    <w:p w:rsidR="00D42D9F" w:rsidRPr="00D569C4" w:rsidRDefault="00D42D9F" w:rsidP="00D569C4">
      <w:pPr>
        <w:shd w:val="clear" w:color="auto" w:fill="FFFFFF"/>
        <w:spacing w:line="324" w:lineRule="exact"/>
        <w:ind w:left="310" w:hanging="281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 xml:space="preserve">9. В одном ящике </w:t>
      </w:r>
      <w:smartTag w:uri="urn:schemas-microsoft-com:office:smarttags" w:element="metricconverter">
        <w:smartTagPr>
          <w:attr w:name="ProductID" w:val="24 кг"/>
        </w:smartTagPr>
        <w:r w:rsidRPr="00D569C4">
          <w:rPr>
            <w:color w:val="000000"/>
            <w:sz w:val="28"/>
            <w:szCs w:val="28"/>
          </w:rPr>
          <w:t>24 кг</w:t>
        </w:r>
      </w:smartTag>
      <w:r w:rsidRPr="00D569C4">
        <w:rPr>
          <w:color w:val="000000"/>
          <w:sz w:val="28"/>
          <w:szCs w:val="28"/>
        </w:rPr>
        <w:t xml:space="preserve"> конфет, а в другом на </w:t>
      </w:r>
      <w:smartTag w:uri="urn:schemas-microsoft-com:office:smarttags" w:element="metricconverter">
        <w:smartTagPr>
          <w:attr w:name="ProductID" w:val="6 кг"/>
        </w:smartTagPr>
        <w:r w:rsidRPr="00D569C4">
          <w:rPr>
            <w:color w:val="000000"/>
            <w:sz w:val="28"/>
            <w:szCs w:val="28"/>
          </w:rPr>
          <w:t>6 кг</w:t>
        </w:r>
      </w:smartTag>
      <w:r w:rsidRPr="00D569C4">
        <w:rPr>
          <w:color w:val="000000"/>
          <w:sz w:val="28"/>
          <w:szCs w:val="28"/>
        </w:rPr>
        <w:t xml:space="preserve"> меньше. Сколько кг в двух ящиках?</w:t>
      </w:r>
    </w:p>
    <w:p w:rsidR="00D42D9F" w:rsidRPr="00D569C4" w:rsidRDefault="00D42D9F" w:rsidP="00D569C4">
      <w:pPr>
        <w:shd w:val="clear" w:color="auto" w:fill="FFFFFF"/>
        <w:spacing w:line="324" w:lineRule="exact"/>
        <w:ind w:left="295" w:hanging="238"/>
        <w:rPr>
          <w:sz w:val="28"/>
          <w:szCs w:val="28"/>
        </w:rPr>
      </w:pPr>
      <w:r w:rsidRPr="00D569C4">
        <w:rPr>
          <w:color w:val="000000"/>
          <w:sz w:val="28"/>
          <w:szCs w:val="28"/>
        </w:rPr>
        <w:t>10. В двух классах 70 учеников. В одном классе 34 ученика. Сколько учеников во втором классе?</w:t>
      </w:r>
    </w:p>
    <w:p w:rsidR="00D42D9F" w:rsidRPr="00307678" w:rsidRDefault="00D42D9F">
      <w:pPr>
        <w:shd w:val="clear" w:color="auto" w:fill="FFFFFF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</w:t>
      </w:r>
    </w:p>
    <w:p w:rsidR="00D42D9F" w:rsidRDefault="00D42D9F" w:rsidP="002E57B3">
      <w:pPr>
        <w:shd w:val="clear" w:color="auto" w:fill="FFFFFF"/>
        <w:tabs>
          <w:tab w:val="left" w:pos="10347"/>
        </w:tabs>
        <w:spacing w:before="65" w:line="324" w:lineRule="exact"/>
        <w:ind w:left="7" w:right="-1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Найдите сумму 32 и 33.</w:t>
      </w:r>
    </w:p>
    <w:p w:rsidR="00D42D9F" w:rsidRPr="00307678" w:rsidRDefault="00D42D9F" w:rsidP="002E57B3">
      <w:pPr>
        <w:shd w:val="clear" w:color="auto" w:fill="FFFFFF"/>
        <w:tabs>
          <w:tab w:val="left" w:pos="10347"/>
        </w:tabs>
        <w:spacing w:before="65" w:line="324" w:lineRule="exact"/>
        <w:ind w:left="7" w:right="-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 2.96 увеличить на 4.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Первое слагаемое 73, второе 17. Чему равна сумма?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86 уменьшить на 42.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Сколько нужно добавить к 26 до 60?</w:t>
      </w:r>
    </w:p>
    <w:p w:rsidR="00D42D9F" w:rsidRPr="00307678" w:rsidRDefault="00D42D9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Сколько нужно отнять от 50, чтобы получить 27?</w:t>
      </w:r>
    </w:p>
    <w:p w:rsidR="00D42D9F" w:rsidRPr="00307678" w:rsidRDefault="00D42D9F">
      <w:pPr>
        <w:shd w:val="clear" w:color="auto" w:fill="FFFFFF"/>
        <w:spacing w:line="324" w:lineRule="exact"/>
        <w:ind w:left="7"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Найдите разность 96 и 58. 8.100 без 72.</w:t>
      </w:r>
    </w:p>
    <w:p w:rsidR="00D42D9F" w:rsidRPr="00307678" w:rsidRDefault="00D42D9F">
      <w:pPr>
        <w:shd w:val="clear" w:color="auto" w:fill="FFFFFF"/>
        <w:spacing w:before="7" w:line="324" w:lineRule="exact"/>
        <w:ind w:left="281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Мальчик прочитал в первый день 18 страниц, а во второй на 8 страниц больше. Сколько всего страниц он прочитал за два дня?</w:t>
      </w:r>
    </w:p>
    <w:p w:rsidR="00D42D9F" w:rsidRPr="00307678" w:rsidRDefault="00D42D9F">
      <w:pPr>
        <w:shd w:val="clear" w:color="auto" w:fill="FFFFFF"/>
        <w:spacing w:line="324" w:lineRule="exact"/>
        <w:ind w:left="281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В одном ящике </w:t>
      </w:r>
      <w:smartTag w:uri="urn:schemas-microsoft-com:office:smarttags" w:element="metricconverter">
        <w:smartTagPr>
          <w:attr w:name="ProductID" w:val="28 кг"/>
        </w:smartTagPr>
        <w:r w:rsidRPr="00307678">
          <w:rPr>
            <w:color w:val="000000"/>
            <w:sz w:val="28"/>
            <w:szCs w:val="28"/>
          </w:rPr>
          <w:t>28 кг</w:t>
        </w:r>
      </w:smartTag>
      <w:r w:rsidRPr="00307678">
        <w:rPr>
          <w:color w:val="000000"/>
          <w:sz w:val="28"/>
          <w:szCs w:val="28"/>
        </w:rPr>
        <w:t xml:space="preserve"> яблок, во втором на!</w:t>
      </w:r>
      <w:smartTag w:uri="urn:schemas-microsoft-com:office:smarttags" w:element="metricconverter">
        <w:smartTagPr>
          <w:attr w:name="ProductID" w:val="6 кг"/>
        </w:smartTagPr>
        <w:r w:rsidRPr="00307678">
          <w:rPr>
            <w:color w:val="000000"/>
            <w:sz w:val="28"/>
            <w:szCs w:val="28"/>
          </w:rPr>
          <w:t>6 кг</w:t>
        </w:r>
      </w:smartTag>
      <w:r w:rsidRPr="00307678">
        <w:rPr>
          <w:color w:val="000000"/>
          <w:sz w:val="28"/>
          <w:szCs w:val="28"/>
        </w:rPr>
        <w:t xml:space="preserve"> больше, а в третьем на </w:t>
      </w:r>
      <w:smartTag w:uri="urn:schemas-microsoft-com:office:smarttags" w:element="metricconverter">
        <w:smartTagPr>
          <w:attr w:name="ProductID" w:val="12 кг"/>
        </w:smartTagPr>
        <w:r w:rsidRPr="00307678">
          <w:rPr>
            <w:color w:val="000000"/>
            <w:sz w:val="28"/>
            <w:szCs w:val="28"/>
          </w:rPr>
          <w:t>12 кг</w:t>
        </w:r>
      </w:smartTag>
      <w:r w:rsidRPr="00307678">
        <w:rPr>
          <w:color w:val="000000"/>
          <w:sz w:val="28"/>
          <w:szCs w:val="28"/>
        </w:rPr>
        <w:t xml:space="preserve"> меньше, чем во втором. Сколько кг яблок в третьем ящике?</w:t>
      </w:r>
    </w:p>
    <w:p w:rsidR="00D42D9F" w:rsidRPr="00307678" w:rsidRDefault="00D42D9F">
      <w:pPr>
        <w:shd w:val="clear" w:color="auto" w:fill="FFFFFF"/>
        <w:spacing w:before="396" w:line="324" w:lineRule="exact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5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1.18 увеличить на 27.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 сколько 56 больше 25?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37 меньше 91 ?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Уменьшите 69 на 47.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Найдите разность 80 и 41.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Найдите сумму 45 и 36.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Первое слагаемое 39, второе 61. Чему равна сумма?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От сложения каких однозначных чисел получится 16?</w:t>
      </w:r>
    </w:p>
    <w:p w:rsidR="00D42D9F" w:rsidRPr="00307678" w:rsidRDefault="00D42D9F">
      <w:pPr>
        <w:shd w:val="clear" w:color="auto" w:fill="FFFFFF"/>
        <w:spacing w:before="7" w:line="324" w:lineRule="exact"/>
        <w:ind w:left="288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В одном классе 32 ученика, а в другом 29.На сколько больше учеников в первом классе, чем во втором?</w:t>
      </w:r>
    </w:p>
    <w:p w:rsidR="00D42D9F" w:rsidRPr="00307678" w:rsidRDefault="00D42D9F">
      <w:pPr>
        <w:shd w:val="clear" w:color="auto" w:fill="FFFFFF"/>
        <w:spacing w:line="324" w:lineRule="exact"/>
        <w:ind w:left="302" w:right="547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color w:val="000000"/>
          <w:sz w:val="28"/>
          <w:szCs w:val="28"/>
          <w:lang w:val="en-US"/>
        </w:rPr>
        <w:t>V</w:t>
      </w:r>
      <w:r w:rsidRPr="00307678">
        <w:rPr>
          <w:color w:val="000000"/>
          <w:sz w:val="28"/>
          <w:szCs w:val="28"/>
        </w:rPr>
        <w:t>Люды в коллекции 70 календариков, а у Кати 39.На сколько меньше календариков у Кати, чем у Люды?</w:t>
      </w:r>
    </w:p>
    <w:p w:rsidR="00D42D9F" w:rsidRPr="00307678" w:rsidRDefault="00D42D9F">
      <w:pPr>
        <w:shd w:val="clear" w:color="auto" w:fill="FFFFFF"/>
        <w:spacing w:before="266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</w:t>
      </w:r>
    </w:p>
    <w:p w:rsidR="00D42D9F" w:rsidRPr="00307678" w:rsidRDefault="00D42D9F">
      <w:pPr>
        <w:shd w:val="clear" w:color="auto" w:fill="FFFFFF"/>
        <w:spacing w:before="14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18 увеличить на 72.</w:t>
      </w:r>
    </w:p>
    <w:p w:rsidR="00D42D9F" w:rsidRPr="00307678" w:rsidRDefault="00D42D9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Найдите сумму 62 и 19.</w:t>
      </w:r>
    </w:p>
    <w:p w:rsidR="00D42D9F" w:rsidRPr="00307678" w:rsidRDefault="00D42D9F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Из какого числа надо вычесть 23, чтобы получить 17?</w:t>
      </w:r>
    </w:p>
    <w:p w:rsidR="00D42D9F" w:rsidRPr="00307678" w:rsidRDefault="00D42D9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Что больше и на сколько: сумма 35 и 29 или разность 87 и 9?</w:t>
      </w:r>
    </w:p>
    <w:p w:rsidR="00D42D9F" w:rsidRPr="00307678" w:rsidRDefault="00D42D9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90 больше 34?</w:t>
      </w:r>
    </w:p>
    <w:p w:rsidR="00D42D9F" w:rsidRPr="00307678" w:rsidRDefault="00D42D9F">
      <w:pPr>
        <w:shd w:val="clear" w:color="auto" w:fill="FFFFFF"/>
        <w:spacing w:line="317" w:lineRule="exact"/>
        <w:ind w:left="22" w:right="164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Уменьшаемое 62, вычитаемое 27, Найдите разность. 7.17 увеличить на столько же.</w:t>
      </w:r>
    </w:p>
    <w:p w:rsidR="00D42D9F" w:rsidRPr="00307678" w:rsidRDefault="00D42D9F">
      <w:pPr>
        <w:shd w:val="clear" w:color="auto" w:fill="FFFFFF"/>
        <w:spacing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Запишите число, в котором цифра единиц на 3 больше цифры десятков.</w:t>
      </w:r>
    </w:p>
    <w:p w:rsidR="00D42D9F" w:rsidRPr="00307678" w:rsidRDefault="00D42D9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В одном куске </w:t>
      </w:r>
      <w:smartTag w:uri="urn:schemas-microsoft-com:office:smarttags" w:element="metricconverter">
        <w:smartTagPr>
          <w:attr w:name="ProductID" w:val="33 метра"/>
        </w:smartTagPr>
        <w:r w:rsidRPr="00307678">
          <w:rPr>
            <w:color w:val="000000"/>
            <w:sz w:val="28"/>
            <w:szCs w:val="28"/>
          </w:rPr>
          <w:t>33 метра</w:t>
        </w:r>
      </w:smartTag>
      <w:r w:rsidRPr="00307678">
        <w:rPr>
          <w:color w:val="000000"/>
          <w:sz w:val="28"/>
          <w:szCs w:val="28"/>
        </w:rPr>
        <w:t xml:space="preserve"> материи, а в другом на </w:t>
      </w:r>
      <w:smartTag w:uri="urn:schemas-microsoft-com:office:smarttags" w:element="metricconverter">
        <w:smartTagPr>
          <w:attr w:name="ProductID" w:val="17 метров"/>
        </w:smartTagPr>
        <w:r w:rsidRPr="00307678">
          <w:rPr>
            <w:color w:val="000000"/>
            <w:sz w:val="28"/>
            <w:szCs w:val="28"/>
          </w:rPr>
          <w:t>17 метров</w:t>
        </w:r>
      </w:smartTag>
      <w:r w:rsidRPr="00307678">
        <w:rPr>
          <w:color w:val="000000"/>
          <w:sz w:val="28"/>
          <w:szCs w:val="28"/>
        </w:rPr>
        <w:t xml:space="preserve"> меньше.</w:t>
      </w:r>
    </w:p>
    <w:p w:rsidR="00D42D9F" w:rsidRPr="00307678" w:rsidRDefault="00D42D9F">
      <w:pPr>
        <w:shd w:val="clear" w:color="auto" w:fill="FFFFFF"/>
        <w:spacing w:line="317" w:lineRule="exact"/>
        <w:ind w:left="43" w:right="547" w:firstLine="266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Сколько материи в двух кусках? </w:t>
      </w:r>
    </w:p>
    <w:p w:rsidR="00D42D9F" w:rsidRPr="00307678" w:rsidRDefault="00D42D9F">
      <w:pPr>
        <w:shd w:val="clear" w:color="auto" w:fill="FFFFFF"/>
        <w:spacing w:line="324" w:lineRule="exact"/>
        <w:ind w:left="144"/>
        <w:rPr>
          <w:b/>
          <w:bCs/>
          <w:color w:val="000000"/>
          <w:sz w:val="28"/>
          <w:szCs w:val="28"/>
        </w:rPr>
      </w:pPr>
    </w:p>
    <w:p w:rsidR="00D42D9F" w:rsidRPr="00307678" w:rsidRDefault="00D42D9F">
      <w:pPr>
        <w:shd w:val="clear" w:color="auto" w:fill="FFFFFF"/>
        <w:spacing w:line="324" w:lineRule="exact"/>
        <w:ind w:left="14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7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ind w:left="152" w:right="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Саша задумал число. Если его увеличить на 14,то получится 52. Какое число задумал Саша?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 w:right="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38 на 4 единицы.</w:t>
      </w:r>
    </w:p>
    <w:p w:rsidR="00D42D9F" w:rsidRPr="00307678" w:rsidRDefault="00D42D9F" w:rsidP="00D569C4">
      <w:pPr>
        <w:shd w:val="clear" w:color="auto" w:fill="FFFFFF"/>
        <w:spacing w:line="324" w:lineRule="exact"/>
        <w:ind w:left="29" w:right="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Уменьши 85 на 5 десятков.</w:t>
      </w:r>
    </w:p>
    <w:p w:rsidR="00D42D9F" w:rsidRPr="00307678" w:rsidRDefault="00D42D9F" w:rsidP="00D569C4">
      <w:pPr>
        <w:shd w:val="clear" w:color="auto" w:fill="FFFFFF"/>
        <w:spacing w:line="324" w:lineRule="exact"/>
        <w:ind w:left="295" w:right="89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Уменьшаемое 92, разность представлена </w:t>
      </w:r>
      <w:r w:rsidRPr="00307678">
        <w:rPr>
          <w:i/>
          <w:iCs/>
          <w:color w:val="000000"/>
          <w:sz w:val="28"/>
          <w:szCs w:val="28"/>
        </w:rPr>
        <w:t xml:space="preserve">в </w:t>
      </w:r>
      <w:r w:rsidRPr="00307678">
        <w:rPr>
          <w:color w:val="000000"/>
          <w:sz w:val="28"/>
          <w:szCs w:val="28"/>
        </w:rPr>
        <w:t>виде суммы 70 и 6. Чему равно вычитаемое?</w:t>
      </w:r>
    </w:p>
    <w:p w:rsidR="00D42D9F" w:rsidRPr="00307678" w:rsidRDefault="00D42D9F">
      <w:pPr>
        <w:shd w:val="clear" w:color="auto" w:fill="FFFFFF"/>
        <w:spacing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Задумали число. Его уменьшили на 17 и получили 65. Какое число задумали?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 сколько 73 больше 42?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24 увеличить на столько же.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Что больше и на сколько: сумма 23 и 29 или разность 100 и 17?</w:t>
      </w:r>
    </w:p>
    <w:p w:rsidR="00D42D9F" w:rsidRPr="00307678" w:rsidRDefault="00D42D9F">
      <w:pPr>
        <w:shd w:val="clear" w:color="auto" w:fill="FFFFFF"/>
        <w:spacing w:before="7"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Юннат вырастил арбуз весом </w:t>
      </w:r>
      <w:smartTag w:uri="urn:schemas-microsoft-com:office:smarttags" w:element="metricconverter">
        <w:smartTagPr>
          <w:attr w:name="ProductID" w:val="14 кг"/>
        </w:smartTagPr>
        <w:r w:rsidRPr="00307678">
          <w:rPr>
            <w:color w:val="000000"/>
            <w:sz w:val="28"/>
            <w:szCs w:val="28"/>
          </w:rPr>
          <w:t>14 кг</w:t>
        </w:r>
      </w:smartTag>
      <w:r w:rsidRPr="00307678">
        <w:rPr>
          <w:color w:val="000000"/>
          <w:sz w:val="28"/>
          <w:szCs w:val="28"/>
        </w:rPr>
        <w:t xml:space="preserve"> и тыкву на </w:t>
      </w:r>
      <w:smartTag w:uri="urn:schemas-microsoft-com:office:smarttags" w:element="metricconverter">
        <w:smartTagPr>
          <w:attr w:name="ProductID" w:val="9 кг"/>
        </w:smartTagPr>
        <w:r w:rsidRPr="00307678">
          <w:rPr>
            <w:color w:val="000000"/>
            <w:sz w:val="28"/>
            <w:szCs w:val="28"/>
          </w:rPr>
          <w:t>9 кг</w:t>
        </w:r>
      </w:smartTag>
      <w:r w:rsidRPr="00307678">
        <w:rPr>
          <w:color w:val="000000"/>
          <w:sz w:val="28"/>
          <w:szCs w:val="28"/>
        </w:rPr>
        <w:t xml:space="preserve"> тяжелее арбуза. Каков вес тыквы?</w:t>
      </w:r>
    </w:p>
    <w:p w:rsidR="00D42D9F" w:rsidRPr="00307678" w:rsidRDefault="00D42D9F">
      <w:pPr>
        <w:shd w:val="clear" w:color="auto" w:fill="FFFFFF"/>
        <w:spacing w:before="7" w:line="324" w:lineRule="exact"/>
        <w:ind w:left="302" w:right="547" w:hanging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Дима прочитал 15 страниц и ему осталось прочитать 47 страниц. Сколько страниц в книге?</w:t>
      </w:r>
    </w:p>
    <w:p w:rsidR="00D42D9F" w:rsidRPr="00307678" w:rsidRDefault="00D42D9F">
      <w:pPr>
        <w:shd w:val="clear" w:color="auto" w:fill="FFFFFF"/>
        <w:spacing w:before="101"/>
        <w:ind w:left="10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</w:t>
      </w:r>
    </w:p>
    <w:p w:rsidR="00D42D9F" w:rsidRPr="00307678" w:rsidRDefault="00D42D9F">
      <w:pPr>
        <w:shd w:val="clear" w:color="auto" w:fill="FFFFFF"/>
        <w:spacing w:before="130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.Какие числа надо перемножить, чтобы получить 18?</w:t>
      </w:r>
    </w:p>
    <w:p w:rsidR="00D42D9F" w:rsidRPr="00307678" w:rsidRDefault="00D42D9F">
      <w:pPr>
        <w:shd w:val="clear" w:color="auto" w:fill="FFFFFF"/>
        <w:spacing w:before="14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Сколько будет, если взять 3 раза по 5?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Сколько будет; 6 троек?</w:t>
      </w:r>
    </w:p>
    <w:p w:rsidR="00D42D9F" w:rsidRPr="00307678" w:rsidRDefault="00D42D9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Запишите число, которое меньше 12 на 6.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Запишите число, которое меньше 12 в 6 раз.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Сколько пятерок в числе 15?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Сколько семёрок в числе 14?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3 умножить на 4.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В одном стручке 6 горошин. Сколько горошин в 3 таких стручках?</w:t>
      </w:r>
    </w:p>
    <w:p w:rsidR="00D42D9F" w:rsidRPr="00307678" w:rsidRDefault="00D42D9F">
      <w:pPr>
        <w:shd w:val="clear" w:color="auto" w:fill="FFFFFF"/>
        <w:spacing w:line="324" w:lineRule="exact"/>
        <w:ind w:left="346" w:hanging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Для работы на пришкольном участке 18 мальчиков разделились на 3 равные бригады. Сколько мальчиков было в каждой бригаде?</w:t>
      </w:r>
    </w:p>
    <w:p w:rsidR="00D42D9F" w:rsidRPr="00307678" w:rsidRDefault="00D42D9F">
      <w:pPr>
        <w:shd w:val="clear" w:color="auto" w:fill="FFFFFF"/>
        <w:spacing w:before="230" w:line="324" w:lineRule="exact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</w:t>
      </w:r>
    </w:p>
    <w:p w:rsidR="00D42D9F" w:rsidRPr="00307678" w:rsidRDefault="00D42D9F">
      <w:pPr>
        <w:shd w:val="clear" w:color="auto" w:fill="FFFFFF"/>
        <w:spacing w:before="7" w:line="324" w:lineRule="exact"/>
        <w:ind w:left="7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20 уменьшить в 4 раза и увеличить в 3 раза.</w:t>
      </w:r>
    </w:p>
    <w:p w:rsidR="00D42D9F" w:rsidRPr="00307678" w:rsidRDefault="00D42D9F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9 увеличить в 2 раза и уменьшить на 9,</w:t>
      </w:r>
    </w:p>
    <w:p w:rsidR="00D42D9F" w:rsidRPr="00307678" w:rsidRDefault="00D42D9F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 Запишите самое большое двузначное число.</w:t>
      </w:r>
    </w:p>
    <w:p w:rsidR="00D42D9F" w:rsidRPr="00307678" w:rsidRDefault="00D42D9F">
      <w:pPr>
        <w:shd w:val="clear" w:color="auto" w:fill="FFFFFF"/>
        <w:spacing w:before="7" w:line="324" w:lineRule="exact"/>
        <w:ind w:left="50"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60 увеличить на 2 десятка. </w:t>
      </w:r>
      <w:bookmarkStart w:id="0" w:name="_GoBack"/>
      <w:bookmarkEnd w:id="0"/>
      <w:r w:rsidRPr="00307678">
        <w:rPr>
          <w:color w:val="000000"/>
          <w:sz w:val="28"/>
          <w:szCs w:val="28"/>
        </w:rPr>
        <w:t>5.60 уменьшить на 2 единицы.</w:t>
      </w:r>
    </w:p>
    <w:p w:rsidR="00D42D9F" w:rsidRPr="00307678" w:rsidRDefault="00D42D9F">
      <w:pPr>
        <w:shd w:val="clear" w:color="auto" w:fill="FFFFFF"/>
        <w:spacing w:before="7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Запиши число, большее 54 на 24.</w:t>
      </w:r>
    </w:p>
    <w:p w:rsidR="00D42D9F" w:rsidRPr="00307678" w:rsidRDefault="00D42D9F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Запиши число, в котором 4 единицы и 7 десятков.</w:t>
      </w:r>
    </w:p>
    <w:p w:rsidR="00D42D9F" w:rsidRPr="00307678" w:rsidRDefault="00D42D9F">
      <w:pPr>
        <w:shd w:val="clear" w:color="auto" w:fill="FFFFFF"/>
        <w:spacing w:before="7"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 число, меньшее 28 на 9,</w:t>
      </w:r>
    </w:p>
    <w:p w:rsidR="00D42D9F" w:rsidRPr="00307678" w:rsidRDefault="00D42D9F">
      <w:pPr>
        <w:shd w:val="clear" w:color="auto" w:fill="FFFFFF"/>
        <w:spacing w:line="324" w:lineRule="exact"/>
        <w:ind w:left="331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Из </w:t>
      </w:r>
      <w:smartTag w:uri="urn:schemas-microsoft-com:office:smarttags" w:element="metricconverter">
        <w:smartTagPr>
          <w:attr w:name="ProductID" w:val="13 м"/>
        </w:smartTagPr>
        <w:r w:rsidRPr="00307678">
          <w:rPr>
            <w:color w:val="000000"/>
            <w:sz w:val="28"/>
            <w:szCs w:val="28"/>
          </w:rPr>
          <w:t>13 м</w:t>
        </w:r>
      </w:smartTag>
      <w:r w:rsidRPr="00307678">
        <w:rPr>
          <w:color w:val="000000"/>
          <w:sz w:val="28"/>
          <w:szCs w:val="28"/>
        </w:rPr>
        <w:t xml:space="preserve"> материи швея сшила платье и 4 одинаковые рубашки. На одно платье пошло </w:t>
      </w:r>
      <w:smartTag w:uri="urn:schemas-microsoft-com:office:smarttags" w:element="metricconverter">
        <w:smartTagPr>
          <w:attr w:name="ProductID" w:val="5 м"/>
        </w:smartTagPr>
        <w:r w:rsidRPr="00307678">
          <w:rPr>
            <w:color w:val="000000"/>
            <w:sz w:val="28"/>
            <w:szCs w:val="28"/>
          </w:rPr>
          <w:t>5 м</w:t>
        </w:r>
      </w:smartTag>
      <w:r w:rsidRPr="00307678">
        <w:rPr>
          <w:color w:val="000000"/>
          <w:sz w:val="28"/>
          <w:szCs w:val="28"/>
        </w:rPr>
        <w:t xml:space="preserve"> материи. Сколько метров материи пошло на одну рубашку?</w:t>
      </w:r>
    </w:p>
    <w:p w:rsidR="00D42D9F" w:rsidRPr="00307678" w:rsidRDefault="00D42D9F">
      <w:pPr>
        <w:shd w:val="clear" w:color="auto" w:fill="FFFFFF"/>
        <w:spacing w:before="14" w:line="324" w:lineRule="exact"/>
        <w:ind w:left="331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В одном классе 30 учеников, а во втором на 4 ученика меньше. Сколько учеников в обоих классах?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10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7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Сколько раз в числе 18 содержится по 9?</w:t>
      </w:r>
    </w:p>
    <w:p w:rsidR="00D42D9F" w:rsidRPr="00307678" w:rsidRDefault="00D42D9F" w:rsidP="00D569C4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От деления каких чисел можно получить 3?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Сколько раз 4 содержится в 20?</w:t>
      </w:r>
    </w:p>
    <w:p w:rsidR="00D42D9F" w:rsidRPr="00307678" w:rsidRDefault="00D42D9F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4.Сколько раз надо взять по 10, чтобы получить 50?</w:t>
      </w:r>
    </w:p>
    <w:p w:rsidR="00D42D9F" w:rsidRPr="00307678" w:rsidRDefault="00D42D9F" w:rsidP="00D569C4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Сколько раз по 2 десятка содержится в 8 десятках?</w:t>
      </w:r>
    </w:p>
    <w:p w:rsidR="00D42D9F" w:rsidRPr="00307678" w:rsidRDefault="00D42D9F" w:rsidP="00D569C4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Считай тройками до 21.</w:t>
      </w:r>
    </w:p>
    <w:p w:rsidR="00D42D9F" w:rsidRPr="00307678" w:rsidRDefault="00D42D9F" w:rsidP="00D569C4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Сколько раз по </w:t>
      </w:r>
      <w:smartTag w:uri="urn:schemas-microsoft-com:office:smarttags" w:element="metricconverter">
        <w:smartTagPr>
          <w:attr w:name="ProductID" w:val="5 м"/>
        </w:smartTagPr>
        <w:r w:rsidRPr="00307678">
          <w:rPr>
            <w:color w:val="000000"/>
            <w:sz w:val="28"/>
            <w:szCs w:val="28"/>
          </w:rPr>
          <w:t>5 м</w:t>
        </w:r>
      </w:smartTag>
      <w:r w:rsidRPr="00307678">
        <w:rPr>
          <w:color w:val="000000"/>
          <w:sz w:val="28"/>
          <w:szCs w:val="28"/>
        </w:rPr>
        <w:t xml:space="preserve"> содержится в </w:t>
      </w:r>
      <w:smartTag w:uri="urn:schemas-microsoft-com:office:smarttags" w:element="metricconverter">
        <w:smartTagPr>
          <w:attr w:name="ProductID" w:val="15 м"/>
        </w:smartTagPr>
        <w:r w:rsidRPr="00307678">
          <w:rPr>
            <w:color w:val="000000"/>
            <w:sz w:val="28"/>
            <w:szCs w:val="28"/>
          </w:rPr>
          <w:t>15 м</w:t>
        </w:r>
      </w:smartTag>
      <w:r w:rsidRPr="00307678">
        <w:rPr>
          <w:color w:val="000000"/>
          <w:sz w:val="28"/>
          <w:szCs w:val="28"/>
        </w:rPr>
        <w:t>?</w:t>
      </w:r>
    </w:p>
    <w:p w:rsidR="00D42D9F" w:rsidRPr="00307678" w:rsidRDefault="00D42D9F" w:rsidP="00D569C4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Увеличь 4 в 6 раз.</w:t>
      </w:r>
    </w:p>
    <w:p w:rsidR="00D42D9F" w:rsidRPr="00307678" w:rsidRDefault="00D42D9F" w:rsidP="00D569C4">
      <w:pPr>
        <w:shd w:val="clear" w:color="auto" w:fill="FFFFFF"/>
        <w:spacing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Столяр сделал 20 ножек для столов. Для скольких столов он заготовил ножки?</w:t>
      </w:r>
    </w:p>
    <w:p w:rsidR="00D42D9F" w:rsidRPr="00307678" w:rsidRDefault="00D42D9F" w:rsidP="00D569C4">
      <w:pPr>
        <w:shd w:val="clear" w:color="auto" w:fill="FFFFFF"/>
        <w:spacing w:line="324" w:lineRule="exact"/>
        <w:ind w:left="310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Когда из бочки взяли 18 вёдер воды, в ней осталось ещё 26 вёдер. Сколько вёдер воды было в полной бочке?</w:t>
      </w:r>
    </w:p>
    <w:p w:rsidR="00D42D9F" w:rsidRPr="00307678" w:rsidRDefault="00D42D9F" w:rsidP="00D569C4">
      <w:pPr>
        <w:shd w:val="clear" w:color="auto" w:fill="FFFFFF"/>
        <w:spacing w:before="259" w:line="324" w:lineRule="exact"/>
        <w:ind w:left="2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11</w:t>
      </w:r>
    </w:p>
    <w:p w:rsidR="00D42D9F" w:rsidRPr="00307678" w:rsidRDefault="00D42D9F" w:rsidP="00D569C4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7 в 5 раз.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32 в 4 раза.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7 и 8,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Найди частное чисел  64 и </w:t>
      </w:r>
      <w:r w:rsidRPr="00307678">
        <w:rPr>
          <w:color w:val="000000"/>
          <w:sz w:val="28"/>
          <w:szCs w:val="28"/>
        </w:rPr>
        <w:t xml:space="preserve"> 8.</w:t>
      </w:r>
    </w:p>
    <w:p w:rsidR="00D42D9F" w:rsidRPr="00307678" w:rsidRDefault="00D42D9F" w:rsidP="00D569C4">
      <w:pPr>
        <w:shd w:val="clear" w:color="auto" w:fill="FFFFFF"/>
        <w:spacing w:line="324" w:lineRule="exact"/>
        <w:ind w:left="310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Произведени</w:t>
      </w:r>
      <w:r>
        <w:rPr>
          <w:color w:val="000000"/>
          <w:sz w:val="28"/>
          <w:szCs w:val="28"/>
        </w:rPr>
        <w:t xml:space="preserve">е чисел 30. Один из множителей 6 </w:t>
      </w:r>
      <w:r w:rsidRPr="00307678">
        <w:rPr>
          <w:color w:val="000000"/>
          <w:sz w:val="28"/>
          <w:szCs w:val="28"/>
        </w:rPr>
        <w:t>. Чему равен другой множитель?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7 увеличь в 7 раз.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Во сколько раз 42 больше 7?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Во сколько раз 42 больше 6?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Делимое 45, частное 5. Чему равен делитель?</w:t>
      </w:r>
    </w:p>
    <w:p w:rsidR="00D42D9F" w:rsidRPr="00307678" w:rsidRDefault="00D42D9F" w:rsidP="00D569C4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 сколько 42 больше 7?</w:t>
      </w:r>
    </w:p>
    <w:p w:rsidR="00D42D9F" w:rsidRPr="00307678" w:rsidRDefault="00D42D9F" w:rsidP="00D569C4">
      <w:pPr>
        <w:shd w:val="clear" w:color="auto" w:fill="FFFFFF"/>
        <w:spacing w:before="252" w:line="324" w:lineRule="exact"/>
        <w:ind w:left="1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12</w:t>
      </w:r>
    </w:p>
    <w:p w:rsidR="00D42D9F" w:rsidRPr="00307678" w:rsidRDefault="00D42D9F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8 в 5 раз.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30 в 6 раз.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6 и 9.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от деления чисел 56 и 8.</w:t>
      </w:r>
    </w:p>
    <w:p w:rsidR="00D42D9F" w:rsidRPr="00307678" w:rsidRDefault="00D42D9F" w:rsidP="00D569C4">
      <w:pPr>
        <w:shd w:val="clear" w:color="auto" w:fill="FFFFFF"/>
        <w:spacing w:line="324" w:lineRule="exact"/>
        <w:ind w:left="281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Произведение чисел 72. Один из множителей равен 8. Чему равен другой множитель?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Делимое равно 35. Делитель 7. Чему равно частное?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Во сколько раз 24 больше 3?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Во сколько раз 24 больше 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Увеличь 20 на 4.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10.На сколько 24 больше 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58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D569C4">
      <w:pPr>
        <w:shd w:val="clear" w:color="auto" w:fill="FFFFFF"/>
        <w:spacing w:line="324" w:lineRule="exact"/>
        <w:ind w:left="15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13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4 в 8 раз.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63 в 7 раз.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2 и 9.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чисел 24 и 6.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Один множитель 7, другой 4. Найди произведение.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Делимое 36, делитель 9. Чему равно частное?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Во сколько раз 8 меньше 24?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Во сколько раз 36 больше 4?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 сколько 36 больше 9?</w:t>
      </w:r>
    </w:p>
    <w:p w:rsidR="00D42D9F" w:rsidRPr="00307678" w:rsidRDefault="00D42D9F" w:rsidP="00D569C4">
      <w:pPr>
        <w:shd w:val="clear" w:color="auto" w:fill="FFFFFF"/>
        <w:spacing w:before="72" w:line="324" w:lineRule="exact"/>
        <w:ind w:left="295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Для новогодней елки дети сделали 5 гирлянд. В каждой гирлянде было по 9 снежинок. Сколько снежинок вырезали дети для этих гирлянд?</w:t>
      </w:r>
    </w:p>
    <w:p w:rsidR="00D42D9F" w:rsidRPr="00307678" w:rsidRDefault="00D42D9F" w:rsidP="00D569C4">
      <w:pPr>
        <w:shd w:val="clear" w:color="auto" w:fill="FFFFFF"/>
        <w:spacing w:before="259" w:line="317" w:lineRule="exact"/>
        <w:ind w:left="17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14</w:t>
      </w:r>
    </w:p>
    <w:p w:rsidR="00D42D9F" w:rsidRPr="00307678" w:rsidRDefault="00D42D9F" w:rsidP="00D569C4">
      <w:pPr>
        <w:shd w:val="clear" w:color="auto" w:fill="FFFFFF"/>
        <w:spacing w:before="7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3 в 9 раз.</w:t>
      </w:r>
    </w:p>
    <w:p w:rsidR="00D42D9F" w:rsidRPr="00307678" w:rsidRDefault="00D42D9F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42 в 7 раз.</w:t>
      </w:r>
    </w:p>
    <w:p w:rsidR="00D42D9F" w:rsidRPr="00307678" w:rsidRDefault="00D42D9F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4 и 7.</w:t>
      </w:r>
    </w:p>
    <w:p w:rsidR="00D42D9F" w:rsidRPr="00307678" w:rsidRDefault="00D42D9F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чисел 32 и 8.</w:t>
      </w:r>
    </w:p>
    <w:p w:rsidR="00D42D9F" w:rsidRPr="00307678" w:rsidRDefault="00D42D9F" w:rsidP="00D569C4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Один множитель 8, другой 6. Найди произведение."</w:t>
      </w:r>
    </w:p>
    <w:p w:rsidR="00D42D9F" w:rsidRPr="00307678" w:rsidRDefault="00D42D9F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Делимое 45, делитель 5. Найди частное.</w:t>
      </w:r>
    </w:p>
    <w:p w:rsidR="00D42D9F" w:rsidRPr="00307678" w:rsidRDefault="00D42D9F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Во сколько раз 8 меньше, чем 24?</w:t>
      </w:r>
    </w:p>
    <w:p w:rsidR="00D42D9F" w:rsidRPr="00307678" w:rsidRDefault="00D42D9F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Во сколько раз 18 больше, чем 6?</w:t>
      </w:r>
    </w:p>
    <w:p w:rsidR="00D42D9F" w:rsidRPr="00307678" w:rsidRDefault="00D42D9F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 сколько 32 больше, чем 4?</w:t>
      </w:r>
    </w:p>
    <w:p w:rsidR="00D42D9F" w:rsidRPr="00307678" w:rsidRDefault="00D42D9F" w:rsidP="00D569C4">
      <w:pPr>
        <w:shd w:val="clear" w:color="auto" w:fill="FFFFFF"/>
        <w:spacing w:line="317" w:lineRule="exact"/>
        <w:ind w:left="151" w:right="547" w:hanging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    От пристани отплыли 4 лодки. В каждой лодке было по 3 человека. Сколько человек отплыло на этих лодках?</w:t>
      </w:r>
    </w:p>
    <w:p w:rsidR="00D42D9F" w:rsidRPr="00307678" w:rsidRDefault="00D42D9F" w:rsidP="00D569C4">
      <w:pPr>
        <w:shd w:val="clear" w:color="auto" w:fill="FFFFFF"/>
        <w:spacing w:before="310" w:line="331" w:lineRule="exact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15</w:t>
      </w:r>
    </w:p>
    <w:p w:rsidR="00D42D9F" w:rsidRPr="00307678" w:rsidRDefault="00D42D9F" w:rsidP="00D569C4">
      <w:pPr>
        <w:shd w:val="clear" w:color="auto" w:fill="FFFFFF"/>
        <w:spacing w:line="331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 произведение чисел 9 и 6.</w:t>
      </w:r>
    </w:p>
    <w:p w:rsidR="00D42D9F" w:rsidRPr="00307678" w:rsidRDefault="00D42D9F" w:rsidP="00D569C4">
      <w:pPr>
        <w:shd w:val="clear" w:color="auto" w:fill="FFFFFF"/>
        <w:spacing w:line="331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частное чисел 18 и 9.</w:t>
      </w:r>
    </w:p>
    <w:p w:rsidR="00D42D9F" w:rsidRPr="00307678" w:rsidRDefault="00D42D9F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Увеличь 7 в 5 раз.</w:t>
      </w:r>
    </w:p>
    <w:p w:rsidR="00D42D9F" w:rsidRPr="00307678" w:rsidRDefault="00D42D9F" w:rsidP="00D569C4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 42 в 6 раз.</w:t>
      </w:r>
    </w:p>
    <w:p w:rsidR="00D42D9F" w:rsidRPr="00307678" w:rsidRDefault="00D42D9F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49 больше, чем 7?</w:t>
      </w:r>
    </w:p>
    <w:p w:rsidR="00D42D9F" w:rsidRPr="00307678" w:rsidRDefault="00D42D9F" w:rsidP="00D569C4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7 меньше, чем 21?</w:t>
      </w:r>
    </w:p>
    <w:p w:rsidR="00D42D9F" w:rsidRPr="00307678" w:rsidRDefault="00D42D9F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Запиши ответы:</w:t>
      </w:r>
    </w:p>
    <w:p w:rsidR="00D42D9F" w:rsidRPr="00307678" w:rsidRDefault="00D42D9F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6x7 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32:4</w:t>
      </w:r>
      <w:r>
        <w:rPr>
          <w:color w:val="000000"/>
          <w:sz w:val="28"/>
          <w:szCs w:val="28"/>
        </w:rPr>
        <w:t xml:space="preserve">   </w:t>
      </w:r>
      <w:r w:rsidRPr="00307678">
        <w:rPr>
          <w:color w:val="000000"/>
          <w:sz w:val="28"/>
          <w:szCs w:val="28"/>
        </w:rPr>
        <w:t xml:space="preserve"> 59+18 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47+6</w:t>
      </w:r>
      <w:r>
        <w:rPr>
          <w:color w:val="000000"/>
          <w:sz w:val="28"/>
          <w:szCs w:val="28"/>
        </w:rPr>
        <w:t xml:space="preserve">  </w:t>
      </w:r>
      <w:r w:rsidRPr="00307678">
        <w:rPr>
          <w:color w:val="000000"/>
          <w:sz w:val="28"/>
          <w:szCs w:val="28"/>
        </w:rPr>
        <w:t xml:space="preserve"> 8x5 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56:7</w:t>
      </w:r>
      <w:r>
        <w:rPr>
          <w:color w:val="000000"/>
          <w:sz w:val="28"/>
          <w:szCs w:val="28"/>
        </w:rPr>
        <w:t xml:space="preserve">  41 – 23 </w:t>
      </w:r>
      <w:r w:rsidRPr="00307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90 – 4    </w:t>
      </w:r>
      <w:r w:rsidRPr="00307678">
        <w:rPr>
          <w:color w:val="000000"/>
          <w:sz w:val="28"/>
          <w:szCs w:val="28"/>
        </w:rPr>
        <w:t xml:space="preserve"> 3x9 </w:t>
      </w:r>
      <w:r>
        <w:rPr>
          <w:color w:val="000000"/>
          <w:sz w:val="28"/>
          <w:szCs w:val="28"/>
        </w:rPr>
        <w:t xml:space="preserve">  </w:t>
      </w:r>
      <w:r w:rsidRPr="00307678">
        <w:rPr>
          <w:color w:val="000000"/>
          <w:sz w:val="28"/>
          <w:szCs w:val="28"/>
        </w:rPr>
        <w:t>63: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  60 - </w:t>
      </w:r>
      <w:r w:rsidRPr="0030767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</w:t>
      </w:r>
      <w:r w:rsidRPr="00307678">
        <w:rPr>
          <w:color w:val="000000"/>
          <w:sz w:val="28"/>
          <w:szCs w:val="28"/>
        </w:rPr>
        <w:t xml:space="preserve"> 19+15</w:t>
      </w:r>
    </w:p>
    <w:p w:rsidR="00D42D9F" w:rsidRPr="00307678" w:rsidRDefault="00D42D9F" w:rsidP="00D569C4">
      <w:pPr>
        <w:shd w:val="clear" w:color="auto" w:fill="FFFFFF"/>
        <w:spacing w:before="23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16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color w:val="000000"/>
          <w:sz w:val="28"/>
          <w:szCs w:val="28"/>
        </w:rPr>
        <w:t>Найди произведение чисел 8 и 7.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частное чисел 24 и 6,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Увеличь 9 в 7 раз.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 30 в 5 раз.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40 больше, чем 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8 меньше, чем 24?</w:t>
      </w:r>
    </w:p>
    <w:p w:rsidR="00D42D9F" w:rsidRPr="00307678" w:rsidRDefault="00D42D9F" w:rsidP="00D569C4">
      <w:pPr>
        <w:shd w:val="clear" w:color="auto" w:fill="FFFFFF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Запиши ответы:</w:t>
      </w:r>
    </w:p>
    <w:p w:rsidR="00D42D9F" w:rsidRPr="00307678" w:rsidRDefault="00D42D9F" w:rsidP="00D569C4">
      <w:pPr>
        <w:shd w:val="clear" w:color="auto" w:fill="FFFFFF"/>
        <w:spacing w:line="324" w:lineRule="exact"/>
        <w:ind w:left="36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6x9   35:7   53+19  76+9  8x8   54:9   61-37   90-2   4</w:t>
      </w:r>
      <w:r>
        <w:rPr>
          <w:color w:val="000000"/>
          <w:sz w:val="28"/>
          <w:szCs w:val="28"/>
        </w:rPr>
        <w:t>х</w:t>
      </w:r>
      <w:r w:rsidRPr="00307678">
        <w:rPr>
          <w:color w:val="000000"/>
          <w:sz w:val="28"/>
          <w:szCs w:val="28"/>
        </w:rPr>
        <w:t>4   81: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 80 – 14 </w:t>
      </w:r>
      <w:r w:rsidRPr="00307678">
        <w:rPr>
          <w:color w:val="000000"/>
          <w:sz w:val="28"/>
          <w:szCs w:val="28"/>
        </w:rPr>
        <w:t xml:space="preserve">   17+14</w:t>
      </w:r>
    </w:p>
    <w:p w:rsidR="00D42D9F" w:rsidRPr="00307678" w:rsidRDefault="00D42D9F" w:rsidP="00D569C4">
      <w:pPr>
        <w:shd w:val="clear" w:color="auto" w:fill="FFFFFF"/>
        <w:spacing w:before="302"/>
        <w:ind w:left="7"/>
        <w:rPr>
          <w:b/>
          <w:sz w:val="28"/>
          <w:szCs w:val="28"/>
        </w:rPr>
      </w:pPr>
      <w:r w:rsidRPr="00307678">
        <w:rPr>
          <w:b/>
          <w:color w:val="000000"/>
          <w:sz w:val="28"/>
          <w:szCs w:val="28"/>
        </w:rPr>
        <w:t>Работа  17</w:t>
      </w:r>
    </w:p>
    <w:p w:rsidR="00D42D9F" w:rsidRPr="00307678" w:rsidRDefault="00D42D9F" w:rsidP="00D569C4">
      <w:pPr>
        <w:shd w:val="clear" w:color="auto" w:fill="FFFFFF"/>
        <w:spacing w:before="108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 сумму чисел 38 и 12.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разность чисел 80 и 3.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4 и 9.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чисел 32 и 8.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27 больше 9?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4 меньше 24?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32 больше 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сколько 3 меньше 21?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Делимое 30, делитель </w:t>
      </w:r>
      <w:r w:rsidRPr="00307678">
        <w:rPr>
          <w:i/>
          <w:iCs/>
          <w:color w:val="000000"/>
          <w:sz w:val="28"/>
          <w:szCs w:val="28"/>
        </w:rPr>
        <w:t xml:space="preserve">5. </w:t>
      </w:r>
      <w:r w:rsidRPr="00307678">
        <w:rPr>
          <w:color w:val="000000"/>
          <w:sz w:val="28"/>
          <w:szCs w:val="28"/>
        </w:rPr>
        <w:t>Чему равно частное этих чисел?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 w:right="51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Один множитель 6, другой 7. Чему равно произведение этих чисел?</w:t>
      </w:r>
    </w:p>
    <w:p w:rsidR="00D42D9F" w:rsidRPr="00307678" w:rsidRDefault="00D42D9F" w:rsidP="00D569C4">
      <w:pPr>
        <w:shd w:val="clear" w:color="auto" w:fill="FFFFFF"/>
        <w:spacing w:before="122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18</w:t>
      </w:r>
    </w:p>
    <w:p w:rsidR="00D42D9F" w:rsidRPr="00307678" w:rsidRDefault="00D42D9F" w:rsidP="00D569C4">
      <w:pPr>
        <w:shd w:val="clear" w:color="auto" w:fill="FFFFFF"/>
        <w:spacing w:before="86" w:line="324" w:lineRule="exact"/>
        <w:ind w:left="22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color w:val="000000"/>
          <w:sz w:val="28"/>
          <w:szCs w:val="28"/>
        </w:rPr>
        <w:t>Найди сумму чисел 24 и 20.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разность чисел 90 и 7,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3 и 8.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чисел 27 и 9.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18 больше 3?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7 меньше 28?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20 больше 5?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сколько 4 меньше 30?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Делимое 40, делитель 5. Чему равно частное этих чисел?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Один множитель 3, другой 9. Найди произведение этих чисел. 3. Начерти два отрезка: длина первого отрезка </w:t>
      </w:r>
      <w:smartTag w:uri="urn:schemas-microsoft-com:office:smarttags" w:element="metricconverter">
        <w:smartTagPr>
          <w:attr w:name="ProductID" w:val="9 м"/>
        </w:smartTagPr>
        <w:r w:rsidRPr="00307678">
          <w:rPr>
            <w:color w:val="000000"/>
            <w:sz w:val="28"/>
            <w:szCs w:val="28"/>
          </w:rPr>
          <w:t>3 см</w:t>
        </w:r>
      </w:smartTag>
      <w:r w:rsidRPr="00307678">
        <w:rPr>
          <w:color w:val="000000"/>
          <w:sz w:val="28"/>
          <w:szCs w:val="28"/>
        </w:rPr>
        <w:t>, а второй отрезок в 3 раза длиннее первого,</w:t>
      </w:r>
    </w:p>
    <w:p w:rsidR="00D42D9F" w:rsidRPr="00307678" w:rsidRDefault="00D42D9F" w:rsidP="00D569C4">
      <w:pPr>
        <w:shd w:val="clear" w:color="auto" w:fill="FFFFFF"/>
        <w:spacing w:before="497" w:line="317" w:lineRule="exact"/>
        <w:ind w:left="2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b/>
          <w:bCs/>
          <w:i/>
          <w:iCs/>
          <w:color w:val="000000"/>
          <w:sz w:val="28"/>
          <w:szCs w:val="28"/>
        </w:rPr>
        <w:t>19</w:t>
      </w:r>
    </w:p>
    <w:p w:rsidR="00D42D9F" w:rsidRPr="00307678" w:rsidRDefault="00D42D9F" w:rsidP="00D569C4">
      <w:pPr>
        <w:shd w:val="clear" w:color="auto" w:fill="FFFFFF"/>
        <w:spacing w:line="317" w:lineRule="exact"/>
        <w:ind w:left="31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1.Запиши число, которое на 1 десяток больше 27,-38,40, 6,91.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произведение чисел 3 и 9.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частное чисел 24 и 3.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Во сколько раз 12 больше 2?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5 меньше 40?</w:t>
      </w:r>
    </w:p>
    <w:p w:rsidR="00D42D9F" w:rsidRPr="00307678" w:rsidRDefault="00D42D9F" w:rsidP="00D569C4">
      <w:pPr>
        <w:shd w:val="clear" w:color="auto" w:fill="FFFFFF"/>
        <w:spacing w:line="324" w:lineRule="exact"/>
        <w:ind w:left="317" w:hanging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Длина первого отрезка 9 см, а второй отрезок в 3 раза короче. Какова длина второго отрезка?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Вере 12 лет, а брат младше ее в 3 раза. Сколько лет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брату? 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8.В коробке лежали кубики. Мальчик положил туда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еще 7 кубиков. Их стало 20.</w:t>
      </w:r>
      <w:r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Сколько кубиков лежало в коробке сначала?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307678">
        <w:rPr>
          <w:color w:val="000000"/>
          <w:sz w:val="28"/>
          <w:szCs w:val="28"/>
        </w:rPr>
        <w:t>9.В кружке   занимается 34 мальчика и 20 девочек. На сколько мальчиков больше, чем девочек, в этом кружке?</w:t>
      </w:r>
    </w:p>
    <w:p w:rsidR="00D42D9F" w:rsidRPr="00307678" w:rsidRDefault="00D42D9F" w:rsidP="00D569C4">
      <w:pPr>
        <w:shd w:val="clear" w:color="auto" w:fill="FFFFFF"/>
        <w:spacing w:before="490" w:line="317" w:lineRule="exact"/>
        <w:ind w:left="13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20</w:t>
      </w:r>
    </w:p>
    <w:p w:rsidR="00D42D9F" w:rsidRPr="00307678" w:rsidRDefault="00D42D9F" w:rsidP="00D569C4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 . Найди произведение чисел 4 и 7.</w:t>
      </w:r>
    </w:p>
    <w:p w:rsidR="00D42D9F" w:rsidRPr="00307678" w:rsidRDefault="00D42D9F" w:rsidP="00D569C4">
      <w:pPr>
        <w:shd w:val="clear" w:color="auto" w:fill="FFFFFF"/>
        <w:spacing w:before="7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частное чисел 18 и 3.</w:t>
      </w:r>
    </w:p>
    <w:p w:rsidR="00D42D9F" w:rsidRPr="00307678" w:rsidRDefault="00D42D9F" w:rsidP="00D569C4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Во сколько раз 24 больше 6?</w:t>
      </w:r>
    </w:p>
    <w:p w:rsidR="00D42D9F" w:rsidRPr="00307678" w:rsidRDefault="00D42D9F" w:rsidP="00D569C4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Во сколько раз 2 меньше 18?</w:t>
      </w:r>
    </w:p>
    <w:p w:rsidR="00D42D9F" w:rsidRPr="00307678" w:rsidRDefault="00D42D9F" w:rsidP="00D569C4">
      <w:pPr>
        <w:shd w:val="clear" w:color="auto" w:fill="FFFFFF"/>
        <w:spacing w:line="317" w:lineRule="exact"/>
        <w:ind w:left="288" w:right="89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Запиши число, которое на 1 десяток меньше 93,81,48, 19,32.</w:t>
      </w:r>
    </w:p>
    <w:p w:rsidR="00D42D9F" w:rsidRPr="00307678" w:rsidRDefault="00D42D9F" w:rsidP="00D569C4">
      <w:pPr>
        <w:shd w:val="clear" w:color="auto" w:fill="FFFFFF"/>
        <w:spacing w:line="317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Мише 4 года, а сестра старше его в 2 раза. Сколько лет сестре?</w:t>
      </w:r>
    </w:p>
    <w:p w:rsidR="00D42D9F" w:rsidRPr="00307678" w:rsidRDefault="00D42D9F" w:rsidP="00D569C4">
      <w:pPr>
        <w:shd w:val="clear" w:color="auto" w:fill="FFFFFF"/>
        <w:spacing w:line="317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 коробке 5 красных карандашей, а синих карандашей на 3 больше, чем красных. Сколько в коробке синих карандашей?</w:t>
      </w:r>
    </w:p>
    <w:p w:rsidR="00D42D9F" w:rsidRPr="00307678" w:rsidRDefault="00D42D9F" w:rsidP="00D569C4">
      <w:pPr>
        <w:shd w:val="clear" w:color="auto" w:fill="FFFFFF"/>
        <w:spacing w:line="317" w:lineRule="exact"/>
        <w:ind w:left="281" w:right="-53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 только ответы. 4x4  4x9  24:3  27:3  5x7  6x6   18:9 28:4</w:t>
      </w:r>
    </w:p>
    <w:p w:rsidR="00D42D9F" w:rsidRPr="00307678" w:rsidRDefault="00D42D9F" w:rsidP="00307678">
      <w:pPr>
        <w:shd w:val="clear" w:color="auto" w:fill="FFFFFF"/>
        <w:spacing w:before="648"/>
        <w:rPr>
          <w:b/>
          <w:sz w:val="28"/>
          <w:szCs w:val="28"/>
        </w:rPr>
      </w:pPr>
      <w:r w:rsidRPr="00307678">
        <w:rPr>
          <w:b/>
          <w:color w:val="000000"/>
          <w:sz w:val="28"/>
          <w:szCs w:val="28"/>
        </w:rPr>
        <w:t>Работа 21</w:t>
      </w:r>
    </w:p>
    <w:p w:rsidR="00D42D9F" w:rsidRPr="00307678" w:rsidRDefault="00D42D9F" w:rsidP="00D569C4">
      <w:pPr>
        <w:shd w:val="clear" w:color="auto" w:fill="FFFFFF"/>
        <w:spacing w:before="101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Первое слагаемое 26</w:t>
      </w:r>
      <w:r w:rsidRPr="00307678">
        <w:rPr>
          <w:color w:val="000000"/>
          <w:sz w:val="28"/>
          <w:szCs w:val="28"/>
          <w:vertAlign w:val="subscript"/>
        </w:rPr>
        <w:t>,</w:t>
      </w:r>
      <w:r w:rsidRPr="00307678">
        <w:rPr>
          <w:color w:val="000000"/>
          <w:sz w:val="28"/>
          <w:szCs w:val="28"/>
        </w:rPr>
        <w:t xml:space="preserve"> второе 14. Найди сумму.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Первое слагаемое 5, второй 9. Найди сумму.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Первый множитель 5, второй 9. Найди произведение.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Делимое 36, делитель 4. Чему равно частное?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ind w:left="14" w:right="38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45 больше 5? В. Во сколько раз 45 больше 5?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Во сколько раз 3 меньше 27?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Ни сколько 3 меньше 27?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Какое число больше 25 на 5?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10.Увеличь 7 в 5 раз.</w:t>
      </w:r>
    </w:p>
    <w:p w:rsidR="00D42D9F" w:rsidRPr="00307678" w:rsidRDefault="00D42D9F" w:rsidP="00D569C4">
      <w:pPr>
        <w:shd w:val="clear" w:color="auto" w:fill="FFFFFF"/>
        <w:spacing w:before="346" w:line="324" w:lineRule="exact"/>
        <w:ind w:left="29"/>
        <w:rPr>
          <w:b/>
          <w:sz w:val="28"/>
          <w:szCs w:val="28"/>
        </w:rPr>
      </w:pPr>
      <w:r w:rsidRPr="00307678">
        <w:rPr>
          <w:b/>
          <w:color w:val="000000"/>
          <w:sz w:val="28"/>
          <w:szCs w:val="28"/>
        </w:rPr>
        <w:t>Работа 22</w:t>
      </w:r>
    </w:p>
    <w:p w:rsidR="00D42D9F" w:rsidRPr="00307678" w:rsidRDefault="00D42D9F" w:rsidP="00D569C4">
      <w:pPr>
        <w:shd w:val="clear" w:color="auto" w:fill="FFFFFF"/>
        <w:spacing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.Уменьшаемое 40, вычитаемое 26. Найди разность.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302" w:right="547" w:hanging="295"/>
        <w:rPr>
          <w:sz w:val="28"/>
          <w:szCs w:val="28"/>
        </w:rPr>
      </w:pPr>
      <w:r>
        <w:rPr>
          <w:color w:val="000000"/>
          <w:sz w:val="28"/>
          <w:szCs w:val="28"/>
        </w:rPr>
        <w:t>2. Сумма двух чисел 6</w:t>
      </w:r>
      <w:r w:rsidRPr="00307678">
        <w:rPr>
          <w:color w:val="000000"/>
          <w:sz w:val="28"/>
          <w:szCs w:val="28"/>
        </w:rPr>
        <w:t>3, первое слагаемое 40. Найди второе слагаемое.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Первый множитель 8, второй 4. Найди произведение.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Делимое 35, делитель 5. Найди частное.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6 меньше 18?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6 меньше 18?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Во сколько раз 28 больше 4?</w:t>
      </w:r>
    </w:p>
    <w:p w:rsidR="00D42D9F" w:rsidRPr="00307678" w:rsidRDefault="00D42D9F" w:rsidP="00D569C4">
      <w:pPr>
        <w:shd w:val="clear" w:color="auto" w:fill="FFFFFF"/>
        <w:spacing w:line="331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сколько 28 больше 4?</w:t>
      </w:r>
    </w:p>
    <w:p w:rsidR="00D42D9F" w:rsidRPr="00307678" w:rsidRDefault="00D42D9F" w:rsidP="00D569C4">
      <w:pPr>
        <w:shd w:val="clear" w:color="auto" w:fill="FFFFFF"/>
        <w:spacing w:line="331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Какое число меньше 43 на 3?</w:t>
      </w:r>
    </w:p>
    <w:p w:rsidR="00D42D9F" w:rsidRPr="00307678" w:rsidRDefault="00D42D9F" w:rsidP="00D569C4">
      <w:pPr>
        <w:shd w:val="clear" w:color="auto" w:fill="FFFFFF"/>
        <w:spacing w:line="331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Уменьши 16 в 4 раза.</w:t>
      </w:r>
    </w:p>
    <w:p w:rsidR="00D42D9F" w:rsidRPr="00307678" w:rsidRDefault="00D42D9F" w:rsidP="00D569C4">
      <w:pPr>
        <w:shd w:val="clear" w:color="auto" w:fill="FFFFFF"/>
        <w:spacing w:before="94" w:line="324" w:lineRule="exact"/>
        <w:ind w:left="18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23</w:t>
      </w:r>
    </w:p>
    <w:p w:rsidR="00D42D9F" w:rsidRPr="00307678" w:rsidRDefault="00D42D9F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Вычисли сумму чисел 44 и 8.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разность чисел 71 и 17.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Увеличь 28 на 46.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 81 на 38.</w:t>
      </w:r>
    </w:p>
    <w:p w:rsidR="00D42D9F" w:rsidRPr="00307678" w:rsidRDefault="00D42D9F" w:rsidP="00D569C4">
      <w:pPr>
        <w:shd w:val="clear" w:color="auto" w:fill="FFFFFF"/>
        <w:spacing w:line="324" w:lineRule="exact"/>
        <w:ind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Па сколько 17 меньше 30? Ъ. Увеличь число 4 в 2 раза.</w:t>
      </w:r>
    </w:p>
    <w:p w:rsidR="00D42D9F" w:rsidRPr="00307678" w:rsidRDefault="00D42D9F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Уменьши число 18 в 3 раза.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Слагаемое 8. Чему равна сумма трех таких слагаемых?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 сколько 45 больше 19?</w:t>
      </w:r>
    </w:p>
    <w:p w:rsidR="00D42D9F" w:rsidRPr="00307678" w:rsidRDefault="00D42D9F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 сколько меньше 27, чем 30?</w:t>
      </w:r>
    </w:p>
    <w:p w:rsidR="00D42D9F" w:rsidRPr="00307678" w:rsidRDefault="00D42D9F" w:rsidP="00D569C4">
      <w:pPr>
        <w:shd w:val="clear" w:color="auto" w:fill="FFFFFF"/>
        <w:spacing w:before="259" w:line="324" w:lineRule="exact"/>
        <w:ind w:left="9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24</w:t>
      </w:r>
    </w:p>
    <w:p w:rsidR="00D42D9F" w:rsidRPr="00307678" w:rsidRDefault="00D42D9F" w:rsidP="00D569C4">
      <w:pPr>
        <w:shd w:val="clear" w:color="auto" w:fill="FFFFFF"/>
        <w:spacing w:line="324" w:lineRule="exact"/>
        <w:ind w:left="281" w:right="1094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Карандаш стоит 2 тыс. руб. Сколько стоят 7таких карандашей?</w:t>
      </w:r>
    </w:p>
    <w:p w:rsidR="00D42D9F" w:rsidRPr="00307678" w:rsidRDefault="00D42D9F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 девочки 5 монет по 5 руб. Сколько денег у девочки?</w:t>
      </w:r>
    </w:p>
    <w:p w:rsidR="00D42D9F" w:rsidRPr="00307678" w:rsidRDefault="00D42D9F" w:rsidP="00D569C4">
      <w:pPr>
        <w:shd w:val="clear" w:color="auto" w:fill="FFFFFF"/>
        <w:spacing w:before="14" w:line="324" w:lineRule="exact"/>
        <w:ind w:left="281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Андрею 8 лет, а сестра моложе его в 2 раза. Сколько лет сестре?</w:t>
      </w:r>
    </w:p>
    <w:p w:rsidR="00D42D9F" w:rsidRPr="00307678" w:rsidRDefault="00D42D9F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Кате 18 лет, а брат моложе ее на 2 года. Сколько лет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22" w:right="547" w:firstLine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брату?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07678">
        <w:rPr>
          <w:color w:val="000000"/>
          <w:sz w:val="28"/>
          <w:szCs w:val="28"/>
        </w:rPr>
        <w:t xml:space="preserve"> 5.В коробке лежали цветные карандаши. Мальчик</w:t>
      </w:r>
    </w:p>
    <w:p w:rsidR="00D42D9F" w:rsidRPr="00307678" w:rsidRDefault="00D42D9F" w:rsidP="00D569C4">
      <w:pPr>
        <w:shd w:val="clear" w:color="auto" w:fill="FFFFFF"/>
        <w:spacing w:line="324" w:lineRule="exact"/>
        <w:ind w:left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положил туда еще 6 карандашей. Их стало в коробке 24.</w:t>
      </w:r>
    </w:p>
    <w:p w:rsidR="00D42D9F" w:rsidRPr="00307678" w:rsidRDefault="00D42D9F" w:rsidP="00D569C4">
      <w:pPr>
        <w:shd w:val="clear" w:color="auto" w:fill="FFFFFF"/>
        <w:spacing w:before="7" w:line="324" w:lineRule="exact"/>
        <w:ind w:left="14" w:right="1094" w:firstLine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Сколько карандашей было в коробке сначала?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307678">
        <w:rPr>
          <w:color w:val="000000"/>
          <w:sz w:val="28"/>
          <w:szCs w:val="28"/>
        </w:rPr>
        <w:t xml:space="preserve"> 6.Запиши только ответ:</w:t>
      </w:r>
    </w:p>
    <w:p w:rsidR="00D42D9F" w:rsidRPr="00307678" w:rsidRDefault="00D42D9F" w:rsidP="00D569C4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27+20     47+16        65+8</w:t>
      </w:r>
    </w:p>
    <w:p w:rsidR="00D42D9F" w:rsidRPr="00307678" w:rsidRDefault="00D42D9F" w:rsidP="00D569C4">
      <w:pPr>
        <w:shd w:val="clear" w:color="auto" w:fill="FFFFFF"/>
        <w:tabs>
          <w:tab w:val="left" w:pos="2959"/>
        </w:tabs>
        <w:spacing w:line="324" w:lineRule="exact"/>
        <w:ind w:left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80-40      87-15</w:t>
      </w:r>
      <w:r w:rsidRPr="00307678">
        <w:rPr>
          <w:color w:val="000000"/>
          <w:sz w:val="28"/>
          <w:szCs w:val="28"/>
        </w:rPr>
        <w:tab/>
        <w:t>51-7</w:t>
      </w:r>
    </w:p>
    <w:p w:rsidR="00D42D9F" w:rsidRPr="00307678" w:rsidRDefault="00D42D9F" w:rsidP="00D569C4">
      <w:pPr>
        <w:shd w:val="clear" w:color="auto" w:fill="FFFFFF"/>
        <w:spacing w:before="216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25.</w:t>
      </w:r>
    </w:p>
    <w:p w:rsidR="00D42D9F" w:rsidRPr="00307678" w:rsidRDefault="00D42D9F" w:rsidP="00D569C4">
      <w:pPr>
        <w:shd w:val="clear" w:color="auto" w:fill="FFFFFF"/>
        <w:spacing w:before="202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Цена тетради 2 тыс. руб. Сколько стоят 8 таких тетрадей?</w:t>
      </w:r>
    </w:p>
    <w:p w:rsidR="00D42D9F" w:rsidRPr="00307678" w:rsidRDefault="00D42D9F" w:rsidP="00D569C4">
      <w:pPr>
        <w:shd w:val="clear" w:color="auto" w:fill="FFFFFF"/>
        <w:spacing w:before="230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2.У мальчика 0 монет по 10 руб. Сколько денег у мальчика?</w:t>
      </w:r>
    </w:p>
    <w:p w:rsidR="00D42D9F" w:rsidRPr="00307678" w:rsidRDefault="00D42D9F" w:rsidP="00D569C4">
      <w:pPr>
        <w:shd w:val="clear" w:color="auto" w:fill="FFFFFF"/>
        <w:spacing w:line="317" w:lineRule="exact"/>
        <w:ind w:left="10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Нине 10 лет. Сестра старше ее в 2 раза. Сколько лет сестре?</w:t>
      </w:r>
    </w:p>
    <w:p w:rsidR="00D42D9F" w:rsidRPr="00307678" w:rsidRDefault="00D42D9F" w:rsidP="00D569C4">
      <w:pPr>
        <w:shd w:val="clear" w:color="auto" w:fill="FFFFFF"/>
        <w:spacing w:line="317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Нине 10 лет. Брат моложе ее на 2 года. Сколько лет брату?</w:t>
      </w:r>
    </w:p>
    <w:p w:rsidR="00D42D9F" w:rsidRPr="00307678" w:rsidRDefault="00D42D9F" w:rsidP="00D569C4">
      <w:pPr>
        <w:shd w:val="clear" w:color="auto" w:fill="FFFFFF"/>
        <w:spacing w:line="317" w:lineRule="exact"/>
        <w:ind w:left="288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 коробке лежало 24 цветных карандаша. Когда несколько карандашей из коробки взяли, то в ней их осталось 17. Сколько карандашей взяли из коробки?</w:t>
      </w:r>
    </w:p>
    <w:p w:rsidR="00D42D9F" w:rsidRPr="00307678" w:rsidRDefault="00D42D9F" w:rsidP="00D569C4">
      <w:pPr>
        <w:shd w:val="clear" w:color="auto" w:fill="FFFFFF"/>
        <w:spacing w:line="317" w:lineRule="exact"/>
        <w:ind w:left="295" w:right="5170" w:hanging="274"/>
        <w:jc w:val="both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Запиши только ответ; 37+30 57+16 45+8 70-50 68-13 62-7</w:t>
      </w:r>
    </w:p>
    <w:p w:rsidR="00D42D9F" w:rsidRPr="00307678" w:rsidRDefault="00D42D9F" w:rsidP="00D569C4">
      <w:pPr>
        <w:shd w:val="clear" w:color="auto" w:fill="FFFFFF"/>
        <w:spacing w:before="252"/>
        <w:ind w:left="79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b/>
          <w:bCs/>
          <w:i/>
          <w:iCs/>
          <w:color w:val="000000"/>
          <w:sz w:val="28"/>
          <w:szCs w:val="28"/>
        </w:rPr>
        <w:t>26</w:t>
      </w:r>
    </w:p>
    <w:p w:rsidR="00D42D9F" w:rsidRPr="00307678" w:rsidRDefault="00D42D9F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 сумму слагаемых 34 и 4.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Вычисли разность чисел 76 и 6.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Уменьши 30 на 19.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Увеличь 23 на 17.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52 больше 12?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 сколько 4 меньше 40?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Чему равна сумма 4 слагаемых, каждое из которых разно 6?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Уменьши 32 в 4 раза.</w:t>
      </w:r>
    </w:p>
    <w:p w:rsidR="00D42D9F" w:rsidRPr="00307678" w:rsidRDefault="00D42D9F" w:rsidP="00486A4A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Уменьшаемое 70, вычитаемое 7. Вычисли разность.</w:t>
      </w: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Первое слагаемое 13, второе такое же. Чему равна сумма?</w:t>
      </w:r>
    </w:p>
    <w:p w:rsidR="00D42D9F" w:rsidRPr="00307678" w:rsidRDefault="00D42D9F" w:rsidP="00486A4A">
      <w:pPr>
        <w:shd w:val="clear" w:color="auto" w:fill="FFFFFF"/>
        <w:spacing w:before="144" w:line="317" w:lineRule="exact"/>
        <w:ind w:left="79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Работа, </w:t>
      </w:r>
      <w:r w:rsidRPr="00307678">
        <w:rPr>
          <w:color w:val="000000"/>
          <w:sz w:val="28"/>
          <w:szCs w:val="28"/>
        </w:rPr>
        <w:t>27</w:t>
      </w:r>
    </w:p>
    <w:p w:rsidR="00D42D9F" w:rsidRPr="00307678" w:rsidRDefault="00D42D9F" w:rsidP="00486A4A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число 4 в 3 раза.</w:t>
      </w:r>
    </w:p>
    <w:p w:rsidR="00D42D9F" w:rsidRPr="00307678" w:rsidRDefault="00D42D9F" w:rsidP="00486A4A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число 4 на 3.</w:t>
      </w:r>
    </w:p>
    <w:p w:rsidR="00D42D9F" w:rsidRPr="00307678" w:rsidRDefault="00D42D9F" w:rsidP="00486A4A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Уменьши число 18 в 3 раза.</w:t>
      </w:r>
    </w:p>
    <w:p w:rsidR="00D42D9F" w:rsidRPr="00307678" w:rsidRDefault="00D42D9F" w:rsidP="00486A4A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 число 18 на 3.</w:t>
      </w:r>
    </w:p>
    <w:p w:rsidR="00D42D9F" w:rsidRPr="00307678" w:rsidRDefault="00D42D9F" w:rsidP="00486A4A">
      <w:pPr>
        <w:shd w:val="clear" w:color="auto" w:fill="FFFFFF"/>
        <w:spacing w:line="317" w:lineRule="exact"/>
        <w:ind w:left="295" w:right="547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Составь и запиши пример на умножение и два примера на деление, используя числа 5, 20,4.</w:t>
      </w:r>
    </w:p>
    <w:p w:rsidR="00D42D9F" w:rsidRPr="00307678" w:rsidRDefault="00D42D9F" w:rsidP="00486A4A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Зашипи соседей числа 49. Увеличь каждое из них па 12.</w:t>
      </w:r>
    </w:p>
    <w:p w:rsidR="00D42D9F" w:rsidRPr="00307678" w:rsidRDefault="00D42D9F" w:rsidP="00486A4A">
      <w:pPr>
        <w:shd w:val="clear" w:color="auto" w:fill="FFFFFF"/>
        <w:spacing w:line="317" w:lineRule="exact"/>
        <w:ind w:left="310" w:right="84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Запиши числа по порядку, начиная с числа 38 заканчивая числом 42. Уменьши каждое из чисел на 8.</w:t>
      </w:r>
    </w:p>
    <w:p w:rsidR="00D42D9F" w:rsidRPr="00307678" w:rsidRDefault="00D42D9F" w:rsidP="00486A4A">
      <w:pPr>
        <w:shd w:val="clear" w:color="auto" w:fill="FFFFFF"/>
        <w:spacing w:before="101" w:line="324" w:lineRule="exact"/>
        <w:ind w:left="10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28</w:t>
      </w:r>
    </w:p>
    <w:p w:rsidR="00D42D9F" w:rsidRPr="00307678" w:rsidRDefault="00D42D9F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 частное чисел 9 и 3.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Какое число надо разделить на 4, чтобы получить 8?</w:t>
      </w:r>
    </w:p>
    <w:p w:rsidR="00D42D9F" w:rsidRPr="00307678" w:rsidRDefault="00D42D9F" w:rsidP="00486A4A">
      <w:pPr>
        <w:shd w:val="clear" w:color="auto" w:fill="FFFFFF"/>
        <w:spacing w:before="14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Во сколько раз 45 больше 5?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 сколько надо уменьшить 36, чтобы получилось 6?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16 больше 4?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 произведение чисел 5 и 6.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больше 9 в 3 раза?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Уменьши 36 в 9 раз.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Какое число надо умножить на 7, чтобы получить 21?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10.Составь с числами 6, 8, 48 все возможные примеры на умножение</w:t>
      </w:r>
    </w:p>
    <w:p w:rsidR="00D42D9F" w:rsidRPr="00307678" w:rsidRDefault="00D42D9F" w:rsidP="00486A4A">
      <w:pPr>
        <w:shd w:val="clear" w:color="auto" w:fill="FFFFFF"/>
        <w:spacing w:before="14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и деление.</w:t>
      </w:r>
    </w:p>
    <w:p w:rsidR="00D42D9F" w:rsidRPr="00307678" w:rsidRDefault="00D42D9F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11,Запиши не менее пяти чисел, которые делятся одновременно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на 2 и на 4.</w:t>
      </w:r>
    </w:p>
    <w:p w:rsidR="00D42D9F" w:rsidRPr="00307678" w:rsidRDefault="00D42D9F" w:rsidP="00486A4A">
      <w:pPr>
        <w:shd w:val="clear" w:color="auto" w:fill="FFFFFF"/>
        <w:spacing w:before="490" w:line="317" w:lineRule="exact"/>
        <w:ind w:left="115"/>
        <w:rPr>
          <w:b/>
          <w:sz w:val="28"/>
          <w:szCs w:val="28"/>
        </w:rPr>
      </w:pPr>
      <w:r w:rsidRPr="00307678">
        <w:rPr>
          <w:b/>
          <w:bCs/>
          <w:iCs/>
          <w:color w:val="000000"/>
          <w:sz w:val="28"/>
          <w:szCs w:val="28"/>
        </w:rPr>
        <w:t xml:space="preserve">Работа </w:t>
      </w:r>
      <w:r w:rsidRPr="00307678">
        <w:rPr>
          <w:b/>
          <w:iCs/>
          <w:color w:val="000000"/>
          <w:sz w:val="28"/>
          <w:szCs w:val="28"/>
        </w:rPr>
        <w:t>29</w:t>
      </w:r>
    </w:p>
    <w:p w:rsidR="00D42D9F" w:rsidRPr="00307678" w:rsidRDefault="00D42D9F" w:rsidP="00486A4A">
      <w:pPr>
        <w:shd w:val="clear" w:color="auto" w:fill="FFFFFF"/>
        <w:spacing w:line="317" w:lineRule="exact"/>
        <w:ind w:left="302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В вагоне 9 купе, по 4 места в каждом. Сколько всего мест в вагоне?</w:t>
      </w:r>
    </w:p>
    <w:p w:rsidR="00D42D9F" w:rsidRPr="00307678" w:rsidRDefault="00D42D9F" w:rsidP="00486A4A">
      <w:pPr>
        <w:shd w:val="clear" w:color="auto" w:fill="FFFFFF"/>
        <w:spacing w:line="317" w:lineRule="exact"/>
        <w:ind w:left="302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Мама испекла 18 блинчиков с мясом, а с творогом в 2 раза меньше. Сколько блинчиков с творогом испекла мама?</w:t>
      </w:r>
    </w:p>
    <w:p w:rsidR="00D42D9F" w:rsidRPr="00307678" w:rsidRDefault="00D42D9F" w:rsidP="00486A4A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полке 32 пластинки с песнями, а со сказками на 8 меньше. Сколько</w:t>
      </w:r>
    </w:p>
    <w:p w:rsidR="00D42D9F" w:rsidRPr="00307678" w:rsidRDefault="00D42D9F" w:rsidP="00486A4A">
      <w:pPr>
        <w:shd w:val="clear" w:color="auto" w:fill="FFFFFF"/>
        <w:spacing w:line="317" w:lineRule="exact"/>
        <w:ind w:left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пластинок со сказками на полке?</w:t>
      </w:r>
    </w:p>
    <w:p w:rsidR="00D42D9F" w:rsidRPr="00307678" w:rsidRDefault="00D42D9F" w:rsidP="00486A4A">
      <w:pPr>
        <w:shd w:val="clear" w:color="auto" w:fill="FFFFFF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 плотника 24 одинаковые дощечки. Сколько скворечников</w:t>
      </w:r>
    </w:p>
    <w:p w:rsidR="00D42D9F" w:rsidRPr="00307678" w:rsidRDefault="00D42D9F" w:rsidP="00486A4A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можно сделать из этих дощечек, если на один скворечник идет 6 дощечек? 5. Запиши ответы:</w:t>
      </w:r>
    </w:p>
    <w:p w:rsidR="00D42D9F" w:rsidRPr="00307678" w:rsidRDefault="00D42D9F" w:rsidP="00486A4A">
      <w:pPr>
        <w:shd w:val="clear" w:color="auto" w:fill="FFFFFF"/>
        <w:spacing w:line="317" w:lineRule="exact"/>
        <w:ind w:left="34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2x8        3x9   32:436:43x6        2x7   25:5    15:5</w:t>
      </w:r>
    </w:p>
    <w:p w:rsidR="00D42D9F" w:rsidRDefault="00D42D9F" w:rsidP="00486A4A">
      <w:pPr>
        <w:shd w:val="clear" w:color="auto" w:fill="FFFFFF"/>
        <w:spacing w:before="122"/>
        <w:ind w:left="65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486A4A">
      <w:pPr>
        <w:shd w:val="clear" w:color="auto" w:fill="FFFFFF"/>
        <w:spacing w:before="122"/>
        <w:ind w:left="6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30</w:t>
      </w:r>
    </w:p>
    <w:p w:rsidR="00D42D9F" w:rsidRPr="00307678" w:rsidRDefault="00D42D9F" w:rsidP="00486A4A">
      <w:pPr>
        <w:shd w:val="clear" w:color="auto" w:fill="FFFFFF"/>
        <w:spacing w:before="72" w:line="324" w:lineRule="exact"/>
        <w:ind w:left="29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    </w:t>
      </w:r>
      <w:r w:rsidRPr="00307678">
        <w:rPr>
          <w:color w:val="000000"/>
          <w:sz w:val="28"/>
          <w:szCs w:val="28"/>
        </w:rPr>
        <w:t>Запиши только ответы:</w:t>
      </w:r>
    </w:p>
    <w:p w:rsidR="00D42D9F" w:rsidRPr="00307678" w:rsidRDefault="00D42D9F" w:rsidP="00486A4A">
      <w:pPr>
        <w:shd w:val="clear" w:color="auto" w:fill="FFFFFF"/>
        <w:spacing w:line="324" w:lineRule="exact"/>
        <w:ind w:left="461" w:right="5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45:5  4x7  27:3  8x2  1x3  24:4  3x4  7x3  6:1 18:3 12:2  4x9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5" w:right="2304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От деления каких двух чисел получится 6? Запиши любые два примера.</w:t>
      </w:r>
    </w:p>
    <w:p w:rsidR="00D42D9F" w:rsidRPr="00307678" w:rsidRDefault="00D42D9F" w:rsidP="00486A4A">
      <w:pPr>
        <w:shd w:val="clear" w:color="auto" w:fill="FFFFFF"/>
        <w:spacing w:line="324" w:lineRule="exact"/>
        <w:ind w:left="288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Запиши пять чисел. Первое число 1. Каждое следующее число больше предыдущего в 2 раза.</w:t>
      </w:r>
    </w:p>
    <w:p w:rsidR="00D42D9F" w:rsidRPr="00307678" w:rsidRDefault="00D42D9F" w:rsidP="00486A4A">
      <w:pPr>
        <w:shd w:val="clear" w:color="auto" w:fill="FFFFFF"/>
        <w:spacing w:before="389" w:line="324" w:lineRule="exact"/>
        <w:ind w:left="5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31</w:t>
      </w:r>
    </w:p>
    <w:p w:rsidR="00D42D9F" w:rsidRPr="00307678" w:rsidRDefault="00D42D9F" w:rsidP="00486A4A">
      <w:pPr>
        <w:shd w:val="clear" w:color="auto" w:fill="FFFFFF"/>
        <w:spacing w:line="324" w:lineRule="exact"/>
        <w:ind w:left="425" w:right="-87" w:hanging="3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Запиши только ответы: 36:4  3x8  21:7  9x2  6x1  24:6 6x3 7x4  16:2      8:1    5x7   20:5  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295" w:right="-23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От деления каких двух чисел получится 7? Запиши любые два примера,</w:t>
      </w:r>
    </w:p>
    <w:p w:rsidR="00D42D9F" w:rsidRPr="00307678" w:rsidRDefault="00D42D9F" w:rsidP="00486A4A">
      <w:pPr>
        <w:shd w:val="clear" w:color="auto" w:fill="FFFFFF"/>
        <w:spacing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Запиши три числа. Первое число 16. Каждое следующее число меньше предыдущего в 2 раза.</w:t>
      </w:r>
    </w:p>
    <w:p w:rsidR="00D42D9F" w:rsidRPr="00307678" w:rsidRDefault="00D42D9F" w:rsidP="00486A4A">
      <w:pPr>
        <w:shd w:val="clear" w:color="auto" w:fill="FFFFFF"/>
        <w:spacing w:before="475"/>
        <w:ind w:left="5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32</w:t>
      </w:r>
    </w:p>
    <w:p w:rsidR="00D42D9F" w:rsidRPr="00307678" w:rsidRDefault="00D42D9F" w:rsidP="00486A4A">
      <w:pPr>
        <w:shd w:val="clear" w:color="auto" w:fill="FFFFFF"/>
        <w:spacing w:before="14" w:line="324" w:lineRule="exact"/>
        <w:ind w:left="180" w:right="1728" w:hanging="13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Запиши только ответы: 36+7       90-2   15-6 9+484-40      53+7   66+13      87+10</w:t>
      </w:r>
    </w:p>
    <w:p w:rsidR="00D42D9F" w:rsidRPr="00307678" w:rsidRDefault="00D42D9F" w:rsidP="00486A4A">
      <w:pPr>
        <w:shd w:val="clear" w:color="auto" w:fill="FFFFFF"/>
        <w:spacing w:line="324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Составь двузначные числа, используя цифры 6 и 3. Увеличь каждое число на 3 десятка. Запиши полученные числа.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259" w:right="119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Поставь знак + или - и нужное число, чтобы записи были верными: 59+20*..,=34   43+7-48*.., 11-7 &gt; 12*...</w:t>
      </w:r>
    </w:p>
    <w:p w:rsidR="00D42D9F" w:rsidRPr="00307678" w:rsidRDefault="00D42D9F" w:rsidP="00486A4A">
      <w:pPr>
        <w:shd w:val="clear" w:color="auto" w:fill="FFFFFF"/>
        <w:spacing w:before="101" w:line="317" w:lineRule="exact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33</w:t>
      </w:r>
    </w:p>
    <w:p w:rsidR="00D42D9F" w:rsidRPr="00307678" w:rsidRDefault="00D42D9F" w:rsidP="00486A4A">
      <w:pPr>
        <w:shd w:val="clear" w:color="auto" w:fill="FFFFFF"/>
        <w:spacing w:line="317" w:lineRule="exact"/>
        <w:ind w:left="180" w:right="1728" w:hanging="151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    </w:t>
      </w:r>
      <w:r w:rsidRPr="00307678">
        <w:rPr>
          <w:color w:val="000000"/>
          <w:sz w:val="28"/>
          <w:szCs w:val="28"/>
        </w:rPr>
        <w:t>Запиши только ответы: 58+7  17-8  73-30      6+9   44+12      74+6   60-3   56+10</w:t>
      </w:r>
    </w:p>
    <w:p w:rsidR="00D42D9F" w:rsidRPr="00307678" w:rsidRDefault="00D42D9F" w:rsidP="00486A4A">
      <w:pPr>
        <w:shd w:val="clear" w:color="auto" w:fill="FFFFFF"/>
        <w:spacing w:line="317" w:lineRule="exact"/>
        <w:ind w:left="30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Составь двузначные числа, используя цифры 2 и 7. Увеличь каждое число на 2 десятка. Запиши полученные числа.</w:t>
      </w:r>
    </w:p>
    <w:p w:rsidR="00D42D9F" w:rsidRPr="00307678" w:rsidRDefault="00D42D9F" w:rsidP="00486A4A">
      <w:pPr>
        <w:shd w:val="clear" w:color="auto" w:fill="FFFFFF"/>
        <w:spacing w:line="317" w:lineRule="exact"/>
        <w:ind w:left="317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Поставь знак + или      и нужное число, чтобы записи были верными: 38+60*. ..=5634+6=35*...</w:t>
      </w:r>
    </w:p>
    <w:p w:rsidR="00D42D9F" w:rsidRPr="00307678" w:rsidRDefault="00D42D9F" w:rsidP="00486A4A">
      <w:pPr>
        <w:shd w:val="clear" w:color="auto" w:fill="FFFFFF"/>
        <w:spacing w:before="382"/>
        <w:ind w:left="2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34</w:t>
      </w:r>
    </w:p>
    <w:p w:rsidR="00D42D9F" w:rsidRPr="00307678" w:rsidRDefault="00D42D9F" w:rsidP="00486A4A">
      <w:pPr>
        <w:shd w:val="clear" w:color="auto" w:fill="FFFFFF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Какое число в 6 раз больше 3?</w:t>
      </w:r>
    </w:p>
    <w:p w:rsidR="00D42D9F" w:rsidRPr="00307678" w:rsidRDefault="00D42D9F" w:rsidP="00486A4A">
      <w:pPr>
        <w:shd w:val="clear" w:color="auto" w:fill="FFFFFF"/>
        <w:spacing w:line="324" w:lineRule="exact"/>
        <w:ind w:left="310" w:right="8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Первый множитель 7, произведение 42. Чему равен второй множитель?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3. </w:t>
      </w:r>
      <w:r w:rsidRPr="00307678">
        <w:rPr>
          <w:color w:val="000000"/>
          <w:sz w:val="28"/>
          <w:szCs w:val="28"/>
        </w:rPr>
        <w:t>На сколько надо увеличить 9, чтобы получить 18?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Какое число в 5 раз меньше 15?</w:t>
      </w:r>
    </w:p>
    <w:p w:rsidR="00D42D9F" w:rsidRPr="00307678" w:rsidRDefault="00D42D9F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Какое число надо разделить на 7, чтобы получить 3?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Найти разность чисел 64 и 8.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Запиши числа 54, 48 и 32 в виде произведения двух однозначных множителей.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Во сколько раз 45 больше 5?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Делимое 36, делитель 6. Чему равно частное?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 сколько 8 меньше 72?</w:t>
      </w:r>
    </w:p>
    <w:p w:rsidR="00D42D9F" w:rsidRPr="00307678" w:rsidRDefault="00D42D9F" w:rsidP="00486A4A">
      <w:pPr>
        <w:shd w:val="clear" w:color="auto" w:fill="FFFFFF"/>
        <w:spacing w:before="130"/>
        <w:ind w:left="2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35</w:t>
      </w:r>
    </w:p>
    <w:p w:rsidR="00D42D9F" w:rsidRPr="00307678" w:rsidRDefault="00D42D9F" w:rsidP="00486A4A">
      <w:pPr>
        <w:shd w:val="clear" w:color="auto" w:fill="FFFFFF"/>
        <w:spacing w:before="72" w:line="317" w:lineRule="exact"/>
        <w:ind w:left="295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Дежурным надо расставить 12 горшков с цветами на 4 окна поровну. Сколько горшков с цветами должно быть на каждом окне?</w:t>
      </w:r>
    </w:p>
    <w:p w:rsidR="00D42D9F" w:rsidRPr="00307678" w:rsidRDefault="00D42D9F" w:rsidP="00486A4A">
      <w:pPr>
        <w:shd w:val="clear" w:color="auto" w:fill="FFFFFF"/>
        <w:spacing w:line="317" w:lineRule="exact"/>
        <w:ind w:left="28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 продавца осталось 18 стаканов компота и 9 стаканов сока. Во сколько раз меньше осталось стаканов сока, чем стаканов компота?</w:t>
      </w:r>
    </w:p>
    <w:p w:rsidR="00D42D9F" w:rsidRPr="00307678" w:rsidRDefault="00D42D9F" w:rsidP="00486A4A">
      <w:pPr>
        <w:shd w:val="clear" w:color="auto" w:fill="FFFFFF"/>
        <w:spacing w:line="317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пляже загорало 9 детей, а взрослых в 6 раз больше. Сколько взрослых загорало на пляже?</w:t>
      </w:r>
    </w:p>
    <w:p w:rsidR="00D42D9F" w:rsidRPr="00307678" w:rsidRDefault="00D42D9F" w:rsidP="00486A4A">
      <w:pPr>
        <w:shd w:val="clear" w:color="auto" w:fill="FFFFFF"/>
        <w:spacing w:line="317" w:lineRule="exact"/>
        <w:ind w:left="281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4.На соревнованиях команда спортсменов выиграла 18 золотых медалей и 6 бронзовых. На сколько больше выиграла команда золотых медалей, чем бронзовых?</w:t>
      </w:r>
    </w:p>
    <w:p w:rsidR="00D42D9F" w:rsidRPr="00307678" w:rsidRDefault="00D42D9F" w:rsidP="00486A4A">
      <w:pPr>
        <w:shd w:val="clear" w:color="auto" w:fill="FFFFFF"/>
        <w:spacing w:before="115" w:line="331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К цирку подъехало 10 машин с пассажирами, по 7 человек в каждой. Сколько всего человек приехало на этих машинах?</w:t>
      </w:r>
    </w:p>
    <w:p w:rsidR="00D42D9F" w:rsidRPr="00307678" w:rsidRDefault="00D42D9F" w:rsidP="00486A4A">
      <w:pPr>
        <w:shd w:val="clear" w:color="auto" w:fill="FFFFFF"/>
        <w:spacing w:before="101"/>
        <w:ind w:left="115"/>
        <w:rPr>
          <w:b/>
          <w:color w:val="000000"/>
          <w:sz w:val="28"/>
          <w:szCs w:val="28"/>
        </w:rPr>
      </w:pPr>
    </w:p>
    <w:p w:rsidR="00D42D9F" w:rsidRPr="00307678" w:rsidRDefault="00D42D9F" w:rsidP="00486A4A">
      <w:pPr>
        <w:shd w:val="clear" w:color="auto" w:fill="FFFFFF"/>
        <w:spacing w:before="101"/>
        <w:ind w:left="115"/>
        <w:rPr>
          <w:b/>
          <w:sz w:val="28"/>
          <w:szCs w:val="28"/>
        </w:rPr>
      </w:pPr>
      <w:r w:rsidRPr="00307678">
        <w:rPr>
          <w:b/>
          <w:color w:val="000000"/>
          <w:sz w:val="28"/>
          <w:szCs w:val="28"/>
        </w:rPr>
        <w:t>Работа 36</w:t>
      </w:r>
    </w:p>
    <w:p w:rsidR="00D42D9F" w:rsidRPr="00307678" w:rsidRDefault="00D42D9F" w:rsidP="00486A4A">
      <w:pPr>
        <w:shd w:val="clear" w:color="auto" w:fill="FFFFFF"/>
        <w:spacing w:before="58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Какое число надо умножить на 7, чтобы получить 42?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Запиши число, которое меньше 24 на 6.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Из какого числа надо вычесть 18, чтобы получить 3?</w:t>
      </w:r>
    </w:p>
    <w:p w:rsidR="00D42D9F" w:rsidRPr="00307678" w:rsidRDefault="00D42D9F" w:rsidP="00486A4A">
      <w:pPr>
        <w:shd w:val="clear" w:color="auto" w:fill="FFFFFF"/>
        <w:spacing w:before="14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Во сколько раз 4 десятка больше числа 5?</w:t>
      </w:r>
    </w:p>
    <w:p w:rsidR="00D42D9F" w:rsidRPr="00307678" w:rsidRDefault="00D42D9F" w:rsidP="00486A4A">
      <w:pPr>
        <w:shd w:val="clear" w:color="auto" w:fill="FFFFFF"/>
        <w:spacing w:before="58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произведение чисел 9 и 3.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Делимое 36, частное 6. Чему равен делитель?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Увеличь 6 в 4 раза.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какое число надо разделить 28, чтобы получить 7?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0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Из цифр 2,4,0, 3 составь все возможные двузначные числа, которые делятся на 8.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1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Запиши числа так, чтобы каждое следующее число было больше предыдущего в 2 раза: 4,16, 8, 2,</w:t>
      </w:r>
    </w:p>
    <w:p w:rsidR="00D42D9F" w:rsidRPr="00307678" w:rsidRDefault="00D42D9F" w:rsidP="00486A4A">
      <w:pPr>
        <w:shd w:val="clear" w:color="auto" w:fill="FFFFFF"/>
        <w:spacing w:before="79"/>
        <w:ind w:left="50"/>
        <w:rPr>
          <w:b/>
          <w:iCs/>
          <w:color w:val="000000"/>
          <w:sz w:val="28"/>
          <w:szCs w:val="28"/>
        </w:rPr>
      </w:pPr>
    </w:p>
    <w:p w:rsidR="00D42D9F" w:rsidRPr="00307678" w:rsidRDefault="00D42D9F" w:rsidP="00486A4A">
      <w:pPr>
        <w:shd w:val="clear" w:color="auto" w:fill="FFFFFF"/>
        <w:spacing w:before="79"/>
        <w:ind w:left="50"/>
        <w:rPr>
          <w:b/>
          <w:sz w:val="28"/>
          <w:szCs w:val="28"/>
        </w:rPr>
      </w:pPr>
      <w:r w:rsidRPr="00307678">
        <w:rPr>
          <w:b/>
          <w:iCs/>
          <w:color w:val="000000"/>
          <w:sz w:val="28"/>
          <w:szCs w:val="28"/>
        </w:rPr>
        <w:t>Работа 37</w:t>
      </w:r>
    </w:p>
    <w:p w:rsidR="00D42D9F" w:rsidRPr="00307678" w:rsidRDefault="00D42D9F" w:rsidP="00486A4A">
      <w:pPr>
        <w:shd w:val="clear" w:color="auto" w:fill="FFFFFF"/>
        <w:spacing w:before="58" w:line="324" w:lineRule="exact"/>
        <w:ind w:left="29"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Найдите произведение 3 и 8. 2. Сколько пятёрок в числе 40?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Сколько раз по 6 литров содержится в 42 литрах?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Уменьшите 72 на 9.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Уменьшите </w:t>
      </w:r>
      <w:r w:rsidRPr="00307678">
        <w:rPr>
          <w:i/>
          <w:iCs/>
          <w:color w:val="000000"/>
          <w:sz w:val="28"/>
          <w:szCs w:val="28"/>
        </w:rPr>
        <w:t xml:space="preserve">12 в 9 </w:t>
      </w:r>
      <w:r w:rsidRPr="00307678">
        <w:rPr>
          <w:color w:val="000000"/>
          <w:sz w:val="28"/>
          <w:szCs w:val="28"/>
        </w:rPr>
        <w:t>раз.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Найдите частное чисел 56 и 7.</w:t>
      </w:r>
    </w:p>
    <w:p w:rsidR="00D42D9F" w:rsidRPr="00307678" w:rsidRDefault="00D42D9F" w:rsidP="00486A4A">
      <w:pPr>
        <w:shd w:val="clear" w:color="auto" w:fill="FFFFFF"/>
        <w:spacing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Составь и запиши два примера, в которых произведение больше первого множителя в 2 раза,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Делимое 32. Делитель 4. Найдите частное.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Сколько недель в 49 днях?</w:t>
      </w:r>
    </w:p>
    <w:p w:rsidR="00D42D9F" w:rsidRPr="00307678" w:rsidRDefault="00D42D9F" w:rsidP="00486A4A">
      <w:pPr>
        <w:shd w:val="clear" w:color="auto" w:fill="FFFFFF"/>
        <w:spacing w:line="324" w:lineRule="exact"/>
        <w:ind w:left="30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В одном куске 36 метров шёлка, в другом 44 метра. Всю материю продали 10 покупателям поровну. Сколько метров шёлка купил каждый?</w:t>
      </w:r>
    </w:p>
    <w:p w:rsidR="00D42D9F" w:rsidRPr="00307678" w:rsidRDefault="00D42D9F" w:rsidP="00486A4A">
      <w:pPr>
        <w:shd w:val="clear" w:color="auto" w:fill="FFFFFF"/>
        <w:spacing w:before="360" w:line="324" w:lineRule="exact"/>
        <w:ind w:left="5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38</w:t>
      </w: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Во сколько раз 9 больше 1?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Какое число больше 7 в 4 раза?</w:t>
      </w:r>
    </w:p>
    <w:p w:rsidR="00D42D9F" w:rsidRPr="00307678" w:rsidRDefault="00D42D9F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Какое число надо прибавить к 70, чтобы получить 82?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Сколько дней составляют 2 недели и. 3 дня?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Из какого числа надо вычесть 4, чтобы получить 89?</w:t>
      </w:r>
    </w:p>
    <w:p w:rsidR="00D42D9F" w:rsidRPr="00307678" w:rsidRDefault="00D42D9F" w:rsidP="00486A4A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 сколько надо разделить 36, чтобы получить 4?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0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меньше: в котором 5 единиц, или 5 десятков. На сколько?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Уменьши 30 в 6 раз.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Частное каких двух чисел равно 8? (Запиши два примера.)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Представь 12 в виде произведения двух множителей всеми известными тебе способами.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0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1 . Запиши три двузначных числа, в которых число десятков больше числа единиц в 2 раза.</w:t>
      </w:r>
    </w:p>
    <w:p w:rsidR="00D42D9F" w:rsidRPr="00307678" w:rsidRDefault="00D42D9F" w:rsidP="00486A4A">
      <w:pPr>
        <w:shd w:val="clear" w:color="auto" w:fill="FFFFFF"/>
        <w:spacing w:before="86" w:line="324" w:lineRule="exact"/>
        <w:ind w:left="72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486A4A">
      <w:pPr>
        <w:shd w:val="clear" w:color="auto" w:fill="FFFFFF"/>
        <w:spacing w:before="86" w:line="324" w:lineRule="exact"/>
        <w:ind w:left="7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39</w:t>
      </w:r>
    </w:p>
    <w:p w:rsidR="00D42D9F" w:rsidRPr="00307678" w:rsidRDefault="00D42D9F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Вычисли произведение чисел 4 и 7.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8 в 6 раз.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Какое число увеличили в 5 раз и получили 40?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чисел 63 и 7.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Уменьши 24 в 3 раза.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Какое число уменьшили в 4 раза и получили 7?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увеличили в 8 раз и получили 64?</w:t>
      </w:r>
    </w:p>
    <w:p w:rsidR="00D42D9F" w:rsidRPr="00307678" w:rsidRDefault="00D42D9F" w:rsidP="00486A4A">
      <w:pPr>
        <w:shd w:val="clear" w:color="auto" w:fill="FFFFFF"/>
        <w:spacing w:line="324" w:lineRule="exact"/>
        <w:ind w:left="302" w:right="1094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Первый множитель 6, второй - такой же. Чему равно произведение?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5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Вычисли сумму четырех слагаемых, каждое из которых равно 3.</w:t>
      </w:r>
    </w:p>
    <w:p w:rsidR="00D42D9F" w:rsidRPr="00307678" w:rsidRDefault="00D42D9F" w:rsidP="00486A4A">
      <w:pPr>
        <w:shd w:val="clear" w:color="auto" w:fill="FFFFFF"/>
        <w:spacing w:before="454"/>
        <w:ind w:left="2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40</w:t>
      </w:r>
    </w:p>
    <w:p w:rsidR="00D42D9F" w:rsidRPr="00307678" w:rsidRDefault="00D42D9F" w:rsidP="00486A4A">
      <w:pPr>
        <w:shd w:val="clear" w:color="auto" w:fill="FFFFFF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Вычисли сумму чисел 67 и 25. Вычисли разность этих же чисел.</w:t>
      </w:r>
    </w:p>
    <w:p w:rsidR="00D42D9F" w:rsidRPr="00307678" w:rsidRDefault="00D42D9F" w:rsidP="00486A4A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Узнай, на сколько 42 больше 28.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 w:right="164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Во сколько раз 56 больше 8? На сколько 50 больше 8? 3.Вычисли сумму пяти одинаковых слагаемых, каждое из которых равно 6.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произведение, если множители 4 и 7.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Сколько раз по 8 содержится в 72?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Какое число 1меньше 54 в 6 раз?</w:t>
      </w:r>
    </w:p>
    <w:p w:rsidR="00D42D9F" w:rsidRPr="00307678" w:rsidRDefault="00D42D9F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больше 7 в 8 раз?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Делимое 90, делитель 9, Вычисли частное,</w:t>
      </w:r>
    </w:p>
    <w:p w:rsidR="00D42D9F" w:rsidRPr="00307678" w:rsidRDefault="00D42D9F" w:rsidP="00486A4A">
      <w:pPr>
        <w:shd w:val="clear" w:color="auto" w:fill="FFFFFF"/>
        <w:spacing w:before="130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Произведение равно 56, один из множителей 7. Найди второй множитель.</w:t>
      </w:r>
    </w:p>
    <w:p w:rsidR="00D42D9F" w:rsidRPr="00307678" w:rsidRDefault="00D42D9F" w:rsidP="00486A4A">
      <w:pPr>
        <w:shd w:val="clear" w:color="auto" w:fill="FFFFFF"/>
        <w:spacing w:before="576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_Работа 41</w:t>
      </w:r>
    </w:p>
    <w:p w:rsidR="00D42D9F" w:rsidRPr="00307678" w:rsidRDefault="00D42D9F" w:rsidP="00486A4A">
      <w:pPr>
        <w:shd w:val="clear" w:color="auto" w:fill="FFFFFF"/>
        <w:spacing w:before="65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1.3апишите только ответы:</w:t>
      </w:r>
    </w:p>
    <w:p w:rsidR="00D42D9F" w:rsidRPr="00307678" w:rsidRDefault="00D42D9F" w:rsidP="00486A4A">
      <w:pPr>
        <w:shd w:val="clear" w:color="auto" w:fill="FFFFFF"/>
        <w:spacing w:line="324" w:lineRule="exact"/>
        <w:ind w:left="44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7x6       27:3  49:7  25:3  9x8       4x8   8x8    36:4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10" w:right="83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 мальчика четыре монеты по 5 руб. Сколько денег у мальчика?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95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Сколько нужно уплатить денег за 3 пирожка, если цена одного пирожка  6 руб.?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10" w:right="1642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Вите 7 лет. Мама старше его в 4 раза. Сколько лет Витиной маме?</w:t>
      </w:r>
    </w:p>
    <w:p w:rsidR="00D42D9F" w:rsidRPr="00307678" w:rsidRDefault="00D42D9F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80 штук яиц разложили поровну в 8 коробок. Сколько штук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яиц положили в каждую коробку?</w:t>
      </w: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В лыжный поход пошли 24 мальчика, а девочек в 3 раза меньше. Сколько девочек пошли в поход? </w:t>
      </w: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b/>
          <w:iCs/>
          <w:color w:val="000000"/>
          <w:sz w:val="28"/>
          <w:szCs w:val="28"/>
        </w:rPr>
      </w:pP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b/>
          <w:iCs/>
          <w:color w:val="000000"/>
          <w:sz w:val="28"/>
          <w:szCs w:val="28"/>
        </w:rPr>
      </w:pPr>
      <w:r w:rsidRPr="00307678">
        <w:rPr>
          <w:b/>
          <w:iCs/>
          <w:color w:val="000000"/>
          <w:sz w:val="28"/>
          <w:szCs w:val="28"/>
        </w:rPr>
        <w:t xml:space="preserve">Работа 42 </w:t>
      </w: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Запишите только ответы:</w:t>
      </w:r>
    </w:p>
    <w:p w:rsidR="00D42D9F" w:rsidRPr="00307678" w:rsidRDefault="00D42D9F" w:rsidP="00486A4A">
      <w:pPr>
        <w:shd w:val="clear" w:color="auto" w:fill="FFFFFF"/>
        <w:spacing w:line="324" w:lineRule="exact"/>
        <w:ind w:lef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3x9      24:8 64:8 56:79x8      6x7    7x7    27:3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В школьном хоре 15 мальчиков, а девочек в</w:t>
      </w:r>
    </w:p>
    <w:p w:rsidR="00D42D9F" w:rsidRPr="00307678" w:rsidRDefault="00D42D9F" w:rsidP="00486A4A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 раза больше. Сколько девочек в школьном хоре?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Сыну 6 лет. Отец старше сына в 5 раз. Сколько лет отцу?</w:t>
      </w:r>
    </w:p>
    <w:p w:rsidR="00D42D9F" w:rsidRPr="00307678" w:rsidRDefault="00D42D9F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 школьную столовую привезли 36 кг яблок,</w:t>
      </w:r>
    </w:p>
    <w:p w:rsidR="00D42D9F" w:rsidRPr="00307678" w:rsidRDefault="00D42D9F" w:rsidP="00486A4A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а груш в 4 раза меньше. Сколько килограммов гру ш привезли в школьную столовую?</w:t>
      </w:r>
    </w:p>
    <w:p w:rsidR="00D42D9F" w:rsidRPr="00307678" w:rsidRDefault="00D42D9F" w:rsidP="00486A4A">
      <w:pPr>
        <w:shd w:val="clear" w:color="auto" w:fill="FFFFFF"/>
        <w:spacing w:line="324" w:lineRule="exact"/>
        <w:ind w:left="302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Тетрадь стоит 3 руб., а книга 27 руб. Во сколько раз книга дороже тетради?</w:t>
      </w:r>
    </w:p>
    <w:p w:rsidR="00D42D9F" w:rsidRPr="00307678" w:rsidRDefault="00D42D9F" w:rsidP="00FC50BF">
      <w:pPr>
        <w:shd w:val="clear" w:color="auto" w:fill="FFFFFF"/>
        <w:spacing w:line="324" w:lineRule="exact"/>
        <w:ind w:left="310" w:right="9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Альбом для рисования стоит 39 руб.</w:t>
      </w:r>
      <w:r w:rsidRPr="00307678">
        <w:rPr>
          <w:color w:val="000000"/>
          <w:sz w:val="28"/>
          <w:szCs w:val="28"/>
          <w:vertAlign w:val="subscript"/>
        </w:rPr>
        <w:t>?</w:t>
      </w:r>
      <w:r w:rsidRPr="00307678">
        <w:rPr>
          <w:color w:val="000000"/>
          <w:sz w:val="28"/>
          <w:szCs w:val="28"/>
        </w:rPr>
        <w:t xml:space="preserve"> а блокнот на 24 руб.   •дешевле. Какова цена блокнота?</w:t>
      </w:r>
    </w:p>
    <w:p w:rsidR="00D42D9F" w:rsidRPr="00307678" w:rsidRDefault="00D42D9F" w:rsidP="00486A4A">
      <w:pPr>
        <w:shd w:val="clear" w:color="auto" w:fill="FFFFFF"/>
        <w:spacing w:before="94" w:line="324" w:lineRule="exact"/>
        <w:ind w:left="9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43</w:t>
      </w:r>
    </w:p>
    <w:p w:rsidR="00D42D9F" w:rsidRPr="00307678" w:rsidRDefault="00D42D9F" w:rsidP="00486A4A">
      <w:pPr>
        <w:shd w:val="clear" w:color="auto" w:fill="FFFFFF"/>
        <w:spacing w:line="324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20 увеличить в 3 раза и уменьшить в 2 раза.</w:t>
      </w:r>
    </w:p>
    <w:p w:rsidR="00D42D9F" w:rsidRPr="00307678" w:rsidRDefault="00D42D9F" w:rsidP="00486A4A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40 увеличить на 32.</w:t>
      </w:r>
    </w:p>
    <w:p w:rsidR="00D42D9F" w:rsidRPr="00307678" w:rsidRDefault="00D42D9F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Во сколько раз 100 больше, чем 2?</w:t>
      </w:r>
    </w:p>
    <w:p w:rsidR="00D42D9F" w:rsidRPr="00307678" w:rsidRDefault="00D42D9F" w:rsidP="00FC50B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Уменьшите 100 на 1 десяток,</w:t>
      </w:r>
    </w:p>
    <w:p w:rsidR="00D42D9F" w:rsidRPr="00307678" w:rsidRDefault="00D42D9F" w:rsidP="00FC50BF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Уменьшите 80 на 1 единицу.</w:t>
      </w:r>
    </w:p>
    <w:p w:rsidR="00D42D9F" w:rsidRPr="00307678" w:rsidRDefault="00D42D9F" w:rsidP="00FC50B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От какого числа надо отнять 40, чтобы получить 60?</w:t>
      </w:r>
    </w:p>
    <w:p w:rsidR="00D42D9F" w:rsidRPr="00307678" w:rsidRDefault="00D42D9F" w:rsidP="00FC50B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Сколько троек в числе 30?</w:t>
      </w:r>
    </w:p>
    <w:p w:rsidR="00D42D9F" w:rsidRPr="00307678" w:rsidRDefault="00D42D9F" w:rsidP="00FC50B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Увеличьте 37 м на 24 м.</w:t>
      </w:r>
    </w:p>
    <w:p w:rsidR="00D42D9F" w:rsidRPr="00307678" w:rsidRDefault="00D42D9F" w:rsidP="00FC50BF">
      <w:pPr>
        <w:shd w:val="clear" w:color="auto" w:fill="FFFFFF"/>
        <w:spacing w:line="324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В мастерской было 60 парт. Четыре дня ремонтировали по 9 парт ежедневно. Сколько парт осталось отремонтировать?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88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10.Доярка надоила 90 литров молока. Из них 30 литров отдала на кормление телят, а остальное молоко разлила поровну в три бидона. Сколько литров молока вошло в каждый бидон?</w:t>
      </w:r>
    </w:p>
    <w:p w:rsidR="00D42D9F" w:rsidRPr="00307678" w:rsidRDefault="00D42D9F" w:rsidP="00FC50BF">
      <w:pPr>
        <w:shd w:val="clear" w:color="auto" w:fill="FFFFFF"/>
        <w:spacing w:before="79" w:line="324" w:lineRule="exact"/>
        <w:ind w:left="11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44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Первый множитель 7, второй 4. Найди произведение.</w:t>
      </w:r>
    </w:p>
    <w:p w:rsidR="00D42D9F" w:rsidRPr="00307678" w:rsidRDefault="00D42D9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Какое число больше 6 в 8 раз?</w:t>
      </w:r>
    </w:p>
    <w:p w:rsidR="00D42D9F" w:rsidRPr="00307678" w:rsidRDefault="00D42D9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Увеличь 7 в 5 раз. Увеличь 7 на 5.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Во сколько раз 32 больше 4?</w:t>
      </w:r>
    </w:p>
    <w:p w:rsidR="00D42D9F" w:rsidRPr="00307678" w:rsidRDefault="00D42D9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Уменьши 28 в 7 раз. Уменьши 28 на 7.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 частное чисел 64 и 8.</w:t>
      </w:r>
    </w:p>
    <w:p w:rsidR="00D42D9F" w:rsidRPr="00307678" w:rsidRDefault="00D42D9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меньше 18 в 3 раза?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Число 100 уменьши на 15.</w:t>
      </w:r>
    </w:p>
    <w:p w:rsidR="00D42D9F" w:rsidRPr="00307678" w:rsidRDefault="00D42D9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Число 18 увеличь на 20.</w:t>
      </w:r>
    </w:p>
    <w:p w:rsidR="00D42D9F" w:rsidRPr="00307678" w:rsidRDefault="00D42D9F" w:rsidP="00FC50BF">
      <w:pPr>
        <w:shd w:val="clear" w:color="auto" w:fill="FFFFFF"/>
        <w:spacing w:line="324" w:lineRule="exact"/>
        <w:ind w:left="288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 2 одинаковых костюма пошло 8 м ткани. Сколько метров ткани пойдет на 3 таких костюма?</w:t>
      </w:r>
    </w:p>
    <w:p w:rsidR="00D42D9F" w:rsidRPr="00307678" w:rsidRDefault="00D42D9F" w:rsidP="00FC50BF">
      <w:pPr>
        <w:shd w:val="clear" w:color="auto" w:fill="FFFFFF"/>
        <w:spacing w:before="115"/>
        <w:ind w:left="13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45</w:t>
      </w:r>
    </w:p>
    <w:p w:rsidR="00D42D9F" w:rsidRPr="00307678" w:rsidRDefault="00D42D9F" w:rsidP="00FC50BF">
      <w:pPr>
        <w:shd w:val="clear" w:color="auto" w:fill="FFFFFF"/>
        <w:spacing w:before="14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Найди произведение чисел 5 и 9.</w:t>
      </w:r>
    </w:p>
    <w:p w:rsidR="00D42D9F" w:rsidRPr="00307678" w:rsidRDefault="00D42D9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частное чисел 54 и 9.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Во сколько раз 36 больше 4?</w:t>
      </w:r>
    </w:p>
    <w:p w:rsidR="00D42D9F" w:rsidRPr="00307678" w:rsidRDefault="00D42D9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 сколько 36 больше 4?</w:t>
      </w:r>
    </w:p>
    <w:p w:rsidR="00D42D9F" w:rsidRPr="00307678" w:rsidRDefault="00D42D9F" w:rsidP="00FC50B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Увеличь 15 в 2 раза. Увеличь 15 на 2.</w:t>
      </w:r>
    </w:p>
    <w:p w:rsidR="00D42D9F" w:rsidRPr="00307678" w:rsidRDefault="00D42D9F" w:rsidP="00FC50BF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Уменьши 27 на 3. Уменьши 27 в 3 раза.</w:t>
      </w:r>
    </w:p>
    <w:p w:rsidR="00D42D9F" w:rsidRPr="00307678" w:rsidRDefault="00D42D9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меньше 32 в 8 раз?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Какое число больше 16 на 20?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Какое число больше 7 в 3 раза?</w:t>
      </w:r>
    </w:p>
    <w:p w:rsidR="00D42D9F" w:rsidRPr="00307678" w:rsidRDefault="00D42D9F" w:rsidP="00FC50BF">
      <w:pPr>
        <w:shd w:val="clear" w:color="auto" w:fill="FFFFFF"/>
        <w:spacing w:line="317" w:lineRule="exact"/>
        <w:ind w:left="302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10.На 2 одинаковых костюма пошло 8 м ткани. Сколько таких костюмов можно сшить из 16 м ткани?</w:t>
      </w:r>
    </w:p>
    <w:p w:rsidR="00D42D9F" w:rsidRPr="00307678" w:rsidRDefault="00D42D9F" w:rsidP="00FC50BF">
      <w:pPr>
        <w:shd w:val="clear" w:color="auto" w:fill="FFFFFF"/>
        <w:spacing w:before="252" w:line="324" w:lineRule="exact"/>
        <w:ind w:left="17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46</w:t>
      </w:r>
    </w:p>
    <w:p w:rsidR="00D42D9F" w:rsidRPr="00307678" w:rsidRDefault="00D42D9F" w:rsidP="00FC50BF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2 в 3 раза. Увеличь 2 па 3.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14 в 7 раз. Уменьши 14 на 7.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Первый множитель 4, второй - 6. Чему равно произведение?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Во сколько раз 8 больше 2?</w:t>
      </w:r>
    </w:p>
    <w:p w:rsidR="00D42D9F" w:rsidRPr="00307678" w:rsidRDefault="00D42D9F" w:rsidP="00FC50B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4 меньше 20?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Делимое 16, делитель 8. Чему равно частное?</w:t>
      </w:r>
    </w:p>
    <w:p w:rsidR="00D42D9F" w:rsidRPr="00307678" w:rsidRDefault="00D42D9F" w:rsidP="00FC50BF">
      <w:pPr>
        <w:shd w:val="clear" w:color="auto" w:fill="FFFFFF"/>
        <w:spacing w:before="14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больше 16 на 6?</w:t>
      </w:r>
    </w:p>
    <w:p w:rsidR="00D42D9F" w:rsidRPr="00307678" w:rsidRDefault="00D42D9F" w:rsidP="00FC50BF">
      <w:pPr>
        <w:shd w:val="clear" w:color="auto" w:fill="FFFFFF"/>
        <w:spacing w:after="29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Какое число меньше 18 в 6 раз?</w:t>
      </w:r>
    </w:p>
    <w:p w:rsidR="00D42D9F" w:rsidRPr="00307678" w:rsidRDefault="00D42D9F" w:rsidP="00FC50BF">
      <w:pPr>
        <w:shd w:val="clear" w:color="auto" w:fill="FFFFFF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Найди частное чисел 64 и 8.</w:t>
      </w:r>
    </w:p>
    <w:p w:rsidR="00D42D9F" w:rsidRPr="00307678" w:rsidRDefault="00D42D9F" w:rsidP="00FC50BF">
      <w:pPr>
        <w:shd w:val="clear" w:color="auto" w:fill="FFFFFF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Сколько раз по 9 содержится в 72?</w:t>
      </w:r>
    </w:p>
    <w:p w:rsidR="00D42D9F" w:rsidRPr="00307678" w:rsidRDefault="00D42D9F" w:rsidP="00FC50BF">
      <w:pPr>
        <w:shd w:val="clear" w:color="auto" w:fill="FFFFFF"/>
        <w:spacing w:before="490" w:line="317" w:lineRule="exact"/>
        <w:ind w:left="17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47</w:t>
      </w:r>
    </w:p>
    <w:p w:rsidR="00D42D9F" w:rsidRPr="00307678" w:rsidRDefault="00D42D9F" w:rsidP="00FC50B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3 на 5. Увеличь 3 в 5 раз.</w:t>
      </w:r>
    </w:p>
    <w:p w:rsidR="00D42D9F" w:rsidRPr="00307678" w:rsidRDefault="00D42D9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Первый множитель 7, второй - 2. Чему равно произведение?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Уменьши 12 на 6. Уменьши 12 в 6 раз.</w:t>
      </w:r>
    </w:p>
    <w:p w:rsidR="00D42D9F" w:rsidRPr="00307678" w:rsidRDefault="00D42D9F" w:rsidP="00FC50BF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Делимое 16, делитель 4. Найди частное.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6 меньше 18?</w:t>
      </w:r>
    </w:p>
    <w:p w:rsidR="00D42D9F" w:rsidRPr="00307678" w:rsidRDefault="00D42D9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число 8 меньше, чем число 16.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меньше 12 в 3 раза?</w:t>
      </w:r>
    </w:p>
    <w:p w:rsidR="00D42D9F" w:rsidRPr="00307678" w:rsidRDefault="00D42D9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Какое число больше 12 на 3?</w:t>
      </w:r>
    </w:p>
    <w:p w:rsidR="00D42D9F" w:rsidRPr="00307678" w:rsidRDefault="00D42D9F" w:rsidP="00FC50BF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Найди частное чисел 45 и 9,</w:t>
      </w:r>
    </w:p>
    <w:p w:rsidR="00D42D9F" w:rsidRPr="00307678" w:rsidRDefault="00D42D9F" w:rsidP="00FC50BF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Сколько раз по 8 содержится в 48?</w:t>
      </w:r>
    </w:p>
    <w:p w:rsidR="00D42D9F" w:rsidRPr="00307678" w:rsidRDefault="00D42D9F" w:rsidP="00FC50BF">
      <w:pPr>
        <w:shd w:val="clear" w:color="auto" w:fill="FFFFFF"/>
        <w:spacing w:before="324" w:line="324" w:lineRule="exact"/>
        <w:ind w:left="1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48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72 уменьшить в 8 раз.</w:t>
      </w:r>
    </w:p>
    <w:p w:rsidR="00D42D9F" w:rsidRPr="00307678" w:rsidRDefault="00D42D9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Во сколько раз 48 больше</w:t>
      </w:r>
      <w:r>
        <w:rPr>
          <w:color w:val="000000"/>
          <w:sz w:val="28"/>
          <w:szCs w:val="28"/>
        </w:rPr>
        <w:t xml:space="preserve"> </w:t>
      </w:r>
      <w:r w:rsidRPr="00307678">
        <w:rPr>
          <w:i/>
          <w:iCs/>
          <w:color w:val="000000"/>
          <w:sz w:val="28"/>
          <w:szCs w:val="28"/>
        </w:rPr>
        <w:t>В?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6 и 7?</w:t>
      </w:r>
    </w:p>
    <w:p w:rsidR="00D42D9F" w:rsidRPr="00307678" w:rsidRDefault="00D42D9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 сколько 36 больше 4?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6 увеличь в 6 раз.</w:t>
      </w:r>
    </w:p>
    <w:p w:rsidR="00D42D9F" w:rsidRPr="00307678" w:rsidRDefault="00D42D9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 частное чисел 24 и 4.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Увеличь 7 в 3 раза.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Какое число надо умножить на 5, чтобы получилось 40?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Произведение каких двух чисел равно 54?</w:t>
      </w:r>
    </w:p>
    <w:p w:rsidR="00D42D9F" w:rsidRPr="00307678" w:rsidRDefault="00D42D9F" w:rsidP="00FC50BF">
      <w:pPr>
        <w:shd w:val="clear" w:color="auto" w:fill="FFFFFF"/>
        <w:spacing w:line="324" w:lineRule="exact"/>
        <w:ind w:left="295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Из чисел 12, 15,16, 24, 40 выпиши те, которые делятся одновременно на 3 и на 4.</w:t>
      </w:r>
    </w:p>
    <w:p w:rsidR="00D42D9F" w:rsidRPr="00307678" w:rsidRDefault="00D42D9F" w:rsidP="00FC50BF">
      <w:pPr>
        <w:shd w:val="clear" w:color="auto" w:fill="FFFFFF"/>
        <w:spacing w:before="86" w:line="324" w:lineRule="exact"/>
        <w:ind w:left="29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49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88" w:right="3283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Какое число надо разделить на 6, чтобы по лучилось 8?</w:t>
      </w:r>
    </w:p>
    <w:p w:rsidR="00D42D9F" w:rsidRPr="00307678" w:rsidRDefault="00D42D9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Первый множитель 3, второй неизвестен,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произведение 27. Чему равен второй множитель?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Какое число </w:t>
      </w:r>
      <w:r w:rsidRPr="00307678">
        <w:rPr>
          <w:smallCaps/>
          <w:color w:val="000000"/>
          <w:sz w:val="28"/>
          <w:szCs w:val="28"/>
        </w:rPr>
        <w:t xml:space="preserve">б </w:t>
      </w:r>
      <w:r w:rsidRPr="00307678">
        <w:rPr>
          <w:color w:val="000000"/>
          <w:sz w:val="28"/>
          <w:szCs w:val="28"/>
        </w:rPr>
        <w:t>8 раз меньше 32?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30 и 5.</w:t>
      </w:r>
    </w:p>
    <w:p w:rsidR="00D42D9F" w:rsidRPr="00307678" w:rsidRDefault="00D42D9F" w:rsidP="00FC50B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50 больше 10?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 какое число нужное разделить 18, чтобы получить 3?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7.Делимое 28, делитель 4. Найди частное.</w:t>
      </w:r>
    </w:p>
    <w:p w:rsidR="00D42D9F" w:rsidRPr="00307678" w:rsidRDefault="00D42D9F" w:rsidP="00FC50BF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Вычисли произведение чисел 30 и 3.</w:t>
      </w:r>
    </w:p>
    <w:p w:rsidR="00D42D9F" w:rsidRPr="00307678" w:rsidRDefault="00D42D9F" w:rsidP="00FC50BF">
      <w:pPr>
        <w:shd w:val="clear" w:color="auto" w:fill="FFFFFF"/>
        <w:spacing w:line="367" w:lineRule="exact"/>
        <w:ind w:left="94" w:right="109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 все числа, на которые делится число!2.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307678">
        <w:rPr>
          <w:color w:val="000000"/>
          <w:sz w:val="28"/>
          <w:szCs w:val="28"/>
        </w:rPr>
        <w:t xml:space="preserve"> 10. Вырази в сантиметрах; 5 дм, 6 дм 3 см, 2 дм 9 см.</w:t>
      </w:r>
    </w:p>
    <w:p w:rsidR="00D42D9F" w:rsidRPr="00307678" w:rsidRDefault="00D42D9F" w:rsidP="00FC50BF">
      <w:pPr>
        <w:shd w:val="clear" w:color="auto" w:fill="FFFFFF"/>
        <w:spacing w:before="288"/>
        <w:ind w:left="11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50</w:t>
      </w:r>
    </w:p>
    <w:p w:rsidR="00D42D9F" w:rsidRPr="00307678" w:rsidRDefault="00D42D9F" w:rsidP="00FC50BF">
      <w:pPr>
        <w:shd w:val="clear" w:color="auto" w:fill="FFFFFF"/>
        <w:spacing w:line="324" w:lineRule="exact"/>
        <w:ind w:left="295" w:right="54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Представь числа 64, 32,48, 72 в виде произведения двух множителей, один из которых равен 8.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Какое число меньше 81 в 9 раз?</w:t>
      </w:r>
    </w:p>
    <w:p w:rsidR="00D42D9F" w:rsidRPr="00307678" w:rsidRDefault="00D42D9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Увеличь 30 в 3 раза.</w:t>
      </w:r>
    </w:p>
    <w:p w:rsidR="00D42D9F" w:rsidRPr="00307678" w:rsidRDefault="00D42D9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Частное каких двух чисел равно 6? Запиши два примера.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24 больше 8?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6.Запиши число, которое больше 6 в 7 раз</w:t>
      </w:r>
    </w:p>
    <w:p w:rsidR="00D42D9F" w:rsidRPr="00307678" w:rsidRDefault="00D42D9F" w:rsidP="00FC50BF">
      <w:pPr>
        <w:shd w:val="clear" w:color="auto" w:fill="FFFFFF"/>
        <w:spacing w:before="36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надо разделить на 7, чтобы получить 6?</w:t>
      </w:r>
    </w:p>
    <w:p w:rsidR="00D42D9F" w:rsidRPr="00307678" w:rsidRDefault="00D42D9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t>8. На скольк</w:t>
      </w:r>
      <w:r w:rsidRPr="00307678">
        <w:rPr>
          <w:color w:val="000000"/>
          <w:sz w:val="28"/>
          <w:szCs w:val="28"/>
        </w:rPr>
        <w:t>о надо увеличить 30^ чтобы получить 90</w:t>
      </w:r>
    </w:p>
    <w:p w:rsidR="00D42D9F" w:rsidRPr="00307678" w:rsidRDefault="00D42D9F" w:rsidP="00FC50BF">
      <w:pPr>
        <w:shd w:val="clear" w:color="auto" w:fill="FFFFFF"/>
        <w:spacing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Запиши все двузначные числа, которые делятся на 6, но не делятся на 9.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288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Расположи числа так, чтобы каждое после дующее число было меньше предыдущего в 2 раза: 32, 4, 8, 2, 64,16.</w:t>
      </w:r>
    </w:p>
    <w:p w:rsidR="00D42D9F" w:rsidRPr="00307678" w:rsidRDefault="00D42D9F" w:rsidP="00FC50BF">
      <w:pPr>
        <w:shd w:val="clear" w:color="auto" w:fill="FFFFFF"/>
        <w:spacing w:after="29" w:line="324" w:lineRule="exact"/>
        <w:rPr>
          <w:sz w:val="28"/>
          <w:szCs w:val="28"/>
        </w:rPr>
        <w:sectPr w:rsidR="00D42D9F" w:rsidRPr="00307678" w:rsidSect="00307678">
          <w:footerReference w:type="default" r:id="rId6"/>
          <w:pgSz w:w="11909" w:h="16834"/>
          <w:pgMar w:top="1062" w:right="569" w:bottom="360" w:left="993" w:header="720" w:footer="720" w:gutter="0"/>
          <w:cols w:space="60"/>
          <w:noEndnote/>
        </w:sectPr>
      </w:pPr>
    </w:p>
    <w:p w:rsidR="00D42D9F" w:rsidRPr="00307678" w:rsidRDefault="00D42D9F" w:rsidP="00C94781">
      <w:pPr>
        <w:shd w:val="clear" w:color="auto" w:fill="FFFFFF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51</w:t>
      </w:r>
    </w:p>
    <w:p w:rsidR="00D42D9F" w:rsidRPr="00307678" w:rsidRDefault="00D42D9F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Увеличить 4 на 9.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 76 прибавить 8.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Найти сумму чисел 28 и 6.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Уменьшить 35 на 7.</w:t>
      </w:r>
    </w:p>
    <w:p w:rsidR="00D42D9F" w:rsidRPr="00307678" w:rsidRDefault="00D42D9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94 больше 70?</w:t>
      </w:r>
    </w:p>
    <w:p w:rsidR="00D42D9F" w:rsidRPr="00307678" w:rsidRDefault="00D42D9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Какое число меньше 23 на 9?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больше 18 на 12?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Найти разность чисел 12 и 7.</w:t>
      </w:r>
    </w:p>
    <w:p w:rsidR="00D42D9F" w:rsidRPr="00307678" w:rsidRDefault="00D42D9F">
      <w:pPr>
        <w:shd w:val="clear" w:color="auto" w:fill="FFFFFF"/>
        <w:spacing w:before="14" w:line="324" w:lineRule="exact"/>
        <w:ind w:left="14" w:righ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Высота дома 7м, а высота сосны 21 м. На сколько метров дом ниже сосны?</w:t>
      </w:r>
    </w:p>
    <w:p w:rsidR="00D42D9F" w:rsidRPr="00307678" w:rsidRDefault="00D42D9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В школьном кукольном театре 23 куклы. Когда купили еще несколько кукол, всего стало 30 кукол. Сколько кукол купили?</w:t>
      </w:r>
    </w:p>
    <w:p w:rsidR="00D42D9F" w:rsidRPr="00307678" w:rsidRDefault="00D42D9F" w:rsidP="00FC50BF">
      <w:pPr>
        <w:shd w:val="clear" w:color="auto" w:fill="FFFFFF"/>
        <w:spacing w:before="94" w:line="324" w:lineRule="exact"/>
        <w:ind w:left="43" w:right="-22" w:firstLine="115"/>
        <w:rPr>
          <w:color w:val="000000"/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 xml:space="preserve">52 </w:t>
      </w:r>
    </w:p>
    <w:p w:rsidR="00D42D9F" w:rsidRPr="00307678" w:rsidRDefault="00D42D9F" w:rsidP="00FC50BF">
      <w:pPr>
        <w:shd w:val="clear" w:color="auto" w:fill="FFFFFF"/>
        <w:spacing w:before="94" w:line="324" w:lineRule="exact"/>
        <w:ind w:left="43" w:right="-22" w:firstLine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Найти сумму чисел 63 и 8.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Найти разность чисел 28 и 17.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92 больше 83?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Уменьшить 78 на 60,</w:t>
      </w:r>
    </w:p>
    <w:p w:rsidR="00D42D9F" w:rsidRPr="00307678" w:rsidRDefault="00D42D9F">
      <w:pPr>
        <w:shd w:val="clear" w:color="auto" w:fill="FFFFFF"/>
        <w:spacing w:before="14" w:line="324" w:lineRule="exact"/>
        <w:ind w:left="439" w:right="2189" w:hanging="40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Вычислите устно, запишите только ответы: 9+8   9+6 8+6   0+6 7+9   7+7 7+5   9+3</w:t>
      </w:r>
    </w:p>
    <w:p w:rsidR="00D42D9F" w:rsidRPr="00307678" w:rsidRDefault="00D42D9F">
      <w:pPr>
        <w:shd w:val="clear" w:color="auto" w:fill="FFFFFF"/>
        <w:spacing w:line="324" w:lineRule="exact"/>
        <w:ind w:left="7" w:righ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6.Мише 13 лет, а его сестра моложе на 5 лет. Сколько лет сестре?</w:t>
      </w:r>
    </w:p>
    <w:p w:rsidR="00D42D9F" w:rsidRPr="00307678" w:rsidRDefault="00D42D9F">
      <w:pPr>
        <w:shd w:val="clear" w:color="auto" w:fill="FFFFFF"/>
        <w:spacing w:line="324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Сумма двух чисел равна 50, а одно слагаемое равно 20. Найдите другое слагаемое.</w:t>
      </w:r>
    </w:p>
    <w:p w:rsidR="00D42D9F" w:rsidRPr="00307678" w:rsidRDefault="00D42D9F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 букете всего 7 цветков, из них 5 васильков к несколько</w:t>
      </w:r>
    </w:p>
    <w:p w:rsidR="00D42D9F" w:rsidRPr="00307678" w:rsidRDefault="00D42D9F">
      <w:pPr>
        <w:shd w:val="clear" w:color="auto" w:fill="FFFFFF"/>
        <w:spacing w:before="7" w:line="324" w:lineRule="exact"/>
        <w:ind w:left="58" w:right="547" w:firstLine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ромашек. Сколько ромашек в букете? 10. Составьте и запишите все суммы, равные числу 13.</w:t>
      </w:r>
    </w:p>
    <w:p w:rsidR="00D42D9F" w:rsidRPr="00307678" w:rsidRDefault="00D42D9F">
      <w:pPr>
        <w:shd w:val="clear" w:color="auto" w:fill="FFFFFF"/>
        <w:spacing w:before="86" w:line="317" w:lineRule="exact"/>
        <w:ind w:left="13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53</w:t>
      </w:r>
    </w:p>
    <w:p w:rsidR="00D42D9F" w:rsidRPr="00307678" w:rsidRDefault="00D42D9F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Найти разность чисел 33 и 20.</w:t>
      </w:r>
    </w:p>
    <w:p w:rsidR="00D42D9F" w:rsidRPr="00307678" w:rsidRDefault="00D42D9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Найти сумму чисел 47 и 8.</w:t>
      </w:r>
    </w:p>
    <w:p w:rsidR="00D42D9F" w:rsidRPr="00307678" w:rsidRDefault="00D42D9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7 меньше 70?</w:t>
      </w:r>
    </w:p>
    <w:p w:rsidR="00D42D9F" w:rsidRPr="00307678" w:rsidRDefault="00D42D9F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Увеличить 55 на 14.</w:t>
      </w:r>
    </w:p>
    <w:p w:rsidR="00D42D9F" w:rsidRPr="00307678" w:rsidRDefault="00D42D9F">
      <w:pPr>
        <w:shd w:val="clear" w:color="auto" w:fill="FFFFFF"/>
        <w:spacing w:line="317" w:lineRule="exact"/>
        <w:ind w:left="439" w:right="1642" w:hanging="41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Вычислите устно, запишите только ответы: 9+9 6+7 8+7 0+8 8+8 9+8 7+4 8+3</w:t>
      </w:r>
    </w:p>
    <w:p w:rsidR="00D42D9F" w:rsidRPr="00307678" w:rsidRDefault="00D42D9F">
      <w:pPr>
        <w:shd w:val="clear" w:color="auto" w:fill="FFFFFF"/>
        <w:spacing w:before="317"/>
        <w:ind w:left="461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54</w:t>
      </w:r>
    </w:p>
    <w:p w:rsidR="00D42D9F" w:rsidRPr="00307678" w:rsidRDefault="00D42D9F">
      <w:pPr>
        <w:shd w:val="clear" w:color="auto" w:fill="FFFFFF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Сумма двух чисел разна 89. Первое слагаемое 50. Чему равно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второе слагаемое?</w:t>
      </w:r>
    </w:p>
    <w:p w:rsidR="00D42D9F" w:rsidRPr="00307678" w:rsidRDefault="00D42D9F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Запиши число, которое больше 40 на 4.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Какое число меньше 67 на 3?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разность чисел 18 и 9.</w:t>
      </w:r>
    </w:p>
    <w:p w:rsidR="00D42D9F" w:rsidRPr="00307678" w:rsidRDefault="00D42D9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Из какого числа надо вычесть 13, чтобы получить 40?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 сколько 43 меньше 63?</w:t>
      </w:r>
    </w:p>
    <w:p w:rsidR="00D42D9F" w:rsidRPr="00307678" w:rsidRDefault="00D42D9F">
      <w:pPr>
        <w:shd w:val="clear" w:color="auto" w:fill="FFFFFF"/>
        <w:spacing w:before="7" w:line="324" w:lineRule="exact"/>
        <w:ind w:left="281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6.Перепиши числа.  Запиши рядом с каждым из     них предыдущее и последующее числа: 39, 46, 90.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Увеличь каждое из данных чисел на 3 и запиши ответы: 18</w:t>
      </w:r>
      <w:r w:rsidRPr="00307678">
        <w:rPr>
          <w:color w:val="000000"/>
          <w:sz w:val="28"/>
          <w:szCs w:val="28"/>
          <w:vertAlign w:val="subscript"/>
        </w:rPr>
        <w:t>Э</w:t>
      </w:r>
      <w:r w:rsidRPr="00307678">
        <w:rPr>
          <w:color w:val="000000"/>
          <w:sz w:val="28"/>
          <w:szCs w:val="28"/>
        </w:rPr>
        <w:t xml:space="preserve"> 27</w:t>
      </w:r>
      <w:r w:rsidRPr="00307678">
        <w:rPr>
          <w:color w:val="000000"/>
          <w:sz w:val="28"/>
          <w:szCs w:val="28"/>
          <w:vertAlign w:val="subscript"/>
        </w:rPr>
        <w:t>;</w:t>
      </w:r>
      <w:r w:rsidRPr="00307678">
        <w:rPr>
          <w:color w:val="000000"/>
          <w:sz w:val="28"/>
          <w:szCs w:val="28"/>
        </w:rPr>
        <w:t xml:space="preserve"> 40,61.</w:t>
      </w:r>
    </w:p>
    <w:p w:rsidR="00D42D9F" w:rsidRPr="00307678" w:rsidRDefault="00D42D9F">
      <w:pPr>
        <w:shd w:val="clear" w:color="auto" w:fill="FFFFFF"/>
        <w:spacing w:before="14" w:line="324" w:lineRule="exact"/>
        <w:ind w:left="331" w:right="3283" w:hanging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 числа в порядке возрастания: 77, 17,33,37,7,3,13,71,73,31.</w:t>
      </w:r>
    </w:p>
    <w:p w:rsidR="00D42D9F" w:rsidRPr="00307678" w:rsidRDefault="00D42D9F">
      <w:pPr>
        <w:shd w:val="clear" w:color="auto" w:fill="FFFFFF"/>
        <w:spacing w:before="108" w:line="324" w:lineRule="exact"/>
        <w:ind w:left="58"/>
        <w:rPr>
          <w:b/>
          <w:bCs/>
          <w:color w:val="000000"/>
          <w:sz w:val="28"/>
          <w:szCs w:val="28"/>
        </w:rPr>
      </w:pPr>
    </w:p>
    <w:p w:rsidR="00D42D9F" w:rsidRPr="00307678" w:rsidRDefault="00D42D9F">
      <w:pPr>
        <w:shd w:val="clear" w:color="auto" w:fill="FFFFFF"/>
        <w:spacing w:before="108" w:line="324" w:lineRule="exact"/>
        <w:ind w:left="5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55</w:t>
      </w:r>
    </w:p>
    <w:p w:rsidR="00D42D9F" w:rsidRPr="00307678" w:rsidRDefault="00D42D9F">
      <w:pPr>
        <w:shd w:val="clear" w:color="auto" w:fill="FFFFFF"/>
        <w:spacing w:before="14" w:line="324" w:lineRule="exact"/>
        <w:ind w:left="295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 следующие числа в порядке возрастания: 53,36,73, 03,37 (числа записаны на доске).</w:t>
      </w:r>
    </w:p>
    <w:p w:rsidR="00D42D9F" w:rsidRPr="00307678" w:rsidRDefault="00D42D9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Из какого числа надо вычесть 1, чтобы получить 89?</w:t>
      </w:r>
    </w:p>
    <w:p w:rsidR="00D42D9F" w:rsidRPr="00307678" w:rsidRDefault="00D42D9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Уменьшаемое 47, вычитаемое 3. Найди разность.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Увеличь 25 на 60.</w:t>
      </w:r>
    </w:p>
    <w:p w:rsidR="00D42D9F" w:rsidRPr="00307678" w:rsidRDefault="00D42D9F">
      <w:pPr>
        <w:shd w:val="clear" w:color="auto" w:fill="FFFFFF"/>
        <w:spacing w:before="14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К какому числу надо прибавить 5, чтобы получить 12?</w:t>
      </w:r>
    </w:p>
    <w:p w:rsidR="00D42D9F" w:rsidRPr="00307678" w:rsidRDefault="00D42D9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 сколько 36 больше 4?</w:t>
      </w:r>
    </w:p>
    <w:p w:rsidR="00D42D9F" w:rsidRPr="00307678" w:rsidRDefault="00D42D9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Найди сумму чисел 4 и 64.</w:t>
      </w:r>
    </w:p>
    <w:p w:rsidR="00D42D9F" w:rsidRPr="00307678" w:rsidRDefault="00D42D9F">
      <w:pPr>
        <w:shd w:val="clear" w:color="auto" w:fill="FFFFFF"/>
        <w:spacing w:line="324" w:lineRule="exact"/>
        <w:ind w:left="324" w:right="547" w:hanging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Какие однозначные числа надо сложить, чтобы получить 17?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Запиши число, которое больше 55 на 5.</w:t>
      </w:r>
    </w:p>
    <w:p w:rsidR="00D42D9F" w:rsidRPr="00307678" w:rsidRDefault="00D42D9F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72 уменьши на 3,</w:t>
      </w:r>
    </w:p>
    <w:p w:rsidR="00D42D9F" w:rsidRPr="00307678" w:rsidRDefault="00D42D9F">
      <w:pPr>
        <w:shd w:val="clear" w:color="auto" w:fill="FFFFFF"/>
        <w:spacing w:before="338" w:line="324" w:lineRule="exact"/>
        <w:ind w:left="5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56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 числа от 88 до 92.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8 на 5.</w:t>
      </w:r>
    </w:p>
    <w:p w:rsidR="00D42D9F" w:rsidRPr="00307678" w:rsidRDefault="00D42D9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17 больше 9?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Уменьшаемое 13, вычитаемое 6, Найди разность.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сумму 30 и 18.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Уменьши 53 на 20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Насколько 7 меньше 14?</w:t>
      </w:r>
    </w:p>
    <w:p w:rsidR="00D42D9F" w:rsidRPr="00307678" w:rsidRDefault="00D42D9F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Первое слагаемое 22, второе 18. Найди сумму.</w:t>
      </w:r>
    </w:p>
    <w:p w:rsidR="00D42D9F" w:rsidRPr="00307678" w:rsidRDefault="00D42D9F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Какое число больше 8 на 7?</w:t>
      </w:r>
    </w:p>
    <w:p w:rsidR="00D42D9F" w:rsidRPr="00307678" w:rsidRDefault="00D42D9F">
      <w:pPr>
        <w:shd w:val="clear" w:color="auto" w:fill="FFFFFF"/>
        <w:spacing w:before="7" w:line="324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Какое число меньше 47 на 40?</w:t>
      </w:r>
    </w:p>
    <w:p w:rsidR="00D42D9F" w:rsidRPr="00307678" w:rsidRDefault="00D42D9F">
      <w:pPr>
        <w:shd w:val="clear" w:color="auto" w:fill="FFFFFF"/>
        <w:spacing w:before="490" w:line="324" w:lineRule="exact"/>
        <w:ind w:left="11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57</w:t>
      </w:r>
    </w:p>
    <w:p w:rsidR="00D42D9F" w:rsidRPr="00307678" w:rsidRDefault="00D42D9F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color w:val="000000"/>
          <w:sz w:val="28"/>
          <w:szCs w:val="28"/>
        </w:rPr>
        <w:t>В аквариуме 6 больших рыбок, а маленьких на 9 больше.</w:t>
      </w:r>
    </w:p>
    <w:p w:rsidR="00D42D9F" w:rsidRPr="00307678" w:rsidRDefault="00D42D9F">
      <w:pPr>
        <w:shd w:val="clear" w:color="auto" w:fill="FFFFFF"/>
        <w:spacing w:line="324" w:lineRule="exact"/>
        <w:ind w:left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Сколько маленьких рыбок</w:t>
      </w:r>
      <w:r>
        <w:rPr>
          <w:color w:val="000000"/>
          <w:sz w:val="28"/>
          <w:szCs w:val="28"/>
        </w:rPr>
        <w:t xml:space="preserve"> в аквариуме?</w:t>
      </w:r>
    </w:p>
    <w:p w:rsidR="00D42D9F" w:rsidRPr="00307678" w:rsidRDefault="00D42D9F">
      <w:pPr>
        <w:shd w:val="clear" w:color="auto" w:fill="FFFFFF"/>
        <w:spacing w:before="7" w:line="324" w:lineRule="exact"/>
        <w:ind w:left="22" w:right="576" w:firstLine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2.Маша посадила 15 картофелин, 8 картофелин проросло.</w:t>
      </w:r>
    </w:p>
    <w:p w:rsidR="00D42D9F" w:rsidRPr="00307678" w:rsidRDefault="00D42D9F">
      <w:pPr>
        <w:shd w:val="clear" w:color="auto" w:fill="FFFFFF"/>
        <w:spacing w:line="324" w:lineRule="exact"/>
        <w:ind w:left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Сколько картофелин ещё не проросло?</w:t>
      </w:r>
    </w:p>
    <w:p w:rsidR="00D42D9F" w:rsidRPr="00307678" w:rsidRDefault="00D42D9F">
      <w:pPr>
        <w:shd w:val="clear" w:color="auto" w:fill="FFFFFF"/>
        <w:spacing w:line="317" w:lineRule="exact"/>
        <w:ind w:left="288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столе 28 тарелок и 15 чашек. Насколько чашек меньше, чем тарелок?</w:t>
      </w:r>
    </w:p>
    <w:p w:rsidR="00D42D9F" w:rsidRPr="00307678" w:rsidRDefault="00D42D9F">
      <w:pPr>
        <w:shd w:val="clear" w:color="auto" w:fill="FFFFFF"/>
        <w:spacing w:line="317" w:lineRule="exact"/>
        <w:ind w:left="27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После того как Коля решил 7 примеров, ему осталось решить ещё 6, Сколько всего примеров надо было решить Коле?</w:t>
      </w:r>
    </w:p>
    <w:p w:rsidR="00D42D9F" w:rsidRPr="00307678" w:rsidRDefault="00D42D9F">
      <w:pPr>
        <w:shd w:val="clear" w:color="auto" w:fill="FFFFFF"/>
        <w:spacing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5.Улицу освещали 12 фонарей, 3 фонаря погасли. Сколько фонарей осталось гореть?</w:t>
      </w:r>
    </w:p>
    <w:p w:rsidR="00D42D9F" w:rsidRPr="00307678" w:rsidRDefault="00D42D9F">
      <w:pPr>
        <w:shd w:val="clear" w:color="auto" w:fill="FFFFFF"/>
        <w:spacing w:before="86" w:line="324" w:lineRule="exact"/>
        <w:ind w:left="79"/>
        <w:rPr>
          <w:b/>
          <w:bCs/>
          <w:color w:val="000000"/>
          <w:sz w:val="28"/>
          <w:szCs w:val="28"/>
        </w:rPr>
      </w:pPr>
    </w:p>
    <w:p w:rsidR="00D42D9F" w:rsidRPr="00307678" w:rsidRDefault="00D42D9F">
      <w:pPr>
        <w:shd w:val="clear" w:color="auto" w:fill="FFFFFF"/>
        <w:spacing w:before="86" w:line="324" w:lineRule="exact"/>
        <w:ind w:left="79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58</w:t>
      </w:r>
    </w:p>
    <w:p w:rsidR="00D42D9F" w:rsidRPr="00307678" w:rsidRDefault="00D42D9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14 на 22.</w:t>
      </w:r>
    </w:p>
    <w:p w:rsidR="00D42D9F" w:rsidRPr="00307678" w:rsidRDefault="00D42D9F">
      <w:pPr>
        <w:shd w:val="clear" w:color="auto" w:fill="FFFFFF"/>
        <w:spacing w:before="14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Найди сумму чисел 39 и 17.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Первое слагаемое 20, второе 11. Найди сумму.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 77 на 19.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Вычисли разность чисел 41 и 6.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Уменьшаемое </w:t>
      </w:r>
      <w:r w:rsidRPr="00307678">
        <w:rPr>
          <w:i/>
          <w:iCs/>
          <w:color w:val="000000"/>
          <w:sz w:val="28"/>
          <w:szCs w:val="28"/>
        </w:rPr>
        <w:t xml:space="preserve">26, </w:t>
      </w:r>
      <w:r w:rsidRPr="00307678">
        <w:rPr>
          <w:color w:val="000000"/>
          <w:sz w:val="28"/>
          <w:szCs w:val="28"/>
        </w:rPr>
        <w:t>вычитаемое 25, Найди разность.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79 больше 42?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сколько 68 меньше 11?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 17 прибавь такое же число.</w:t>
      </w:r>
    </w:p>
    <w:p w:rsidR="00D42D9F" w:rsidRPr="00307678" w:rsidRDefault="00D42D9F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Наименьшее двузначное число увеличь на 79.</w:t>
      </w:r>
    </w:p>
    <w:p w:rsidR="00D42D9F" w:rsidRPr="00307678" w:rsidRDefault="00D42D9F">
      <w:pPr>
        <w:shd w:val="clear" w:color="auto" w:fill="FFFFFF"/>
        <w:spacing w:before="86" w:line="324" w:lineRule="exact"/>
        <w:ind w:left="36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59</w:t>
      </w:r>
    </w:p>
    <w:p w:rsidR="00D42D9F" w:rsidRPr="00307678" w:rsidRDefault="00D42D9F">
      <w:pPr>
        <w:shd w:val="clear" w:color="auto" w:fill="FFFFFF"/>
        <w:spacing w:before="7" w:line="324" w:lineRule="exact"/>
        <w:ind w:left="29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  <w:lang w:val="en-US"/>
        </w:rPr>
        <w:t>I</w:t>
      </w:r>
      <w:r w:rsidRPr="00307678">
        <w:rPr>
          <w:i/>
          <w:iCs/>
          <w:color w:val="000000"/>
          <w:sz w:val="28"/>
          <w:szCs w:val="28"/>
        </w:rPr>
        <w:t xml:space="preserve"> .</w:t>
      </w:r>
      <w:r w:rsidRPr="00307678">
        <w:rPr>
          <w:color w:val="000000"/>
          <w:sz w:val="28"/>
          <w:szCs w:val="28"/>
        </w:rPr>
        <w:t>Первое слагаемое 49, второе такое же. Найди сумму.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>
        <w:rPr>
          <w:color w:val="000000"/>
          <w:sz w:val="28"/>
          <w:szCs w:val="28"/>
        </w:rPr>
        <w:t>2. Увеличь 77 н</w:t>
      </w:r>
      <w:r w:rsidRPr="00307678">
        <w:rPr>
          <w:color w:val="000000"/>
          <w:sz w:val="28"/>
          <w:szCs w:val="28"/>
        </w:rPr>
        <w:t>а 9.</w:t>
      </w:r>
    </w:p>
    <w:p w:rsidR="00D42D9F" w:rsidRPr="00307678" w:rsidRDefault="00D42D9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Вычисли сумму 69 и 6.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Уменьши 76 на 7.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Вычисли разность чисел 65 и 28.</w:t>
      </w:r>
    </w:p>
    <w:p w:rsidR="00D42D9F" w:rsidRPr="00307678" w:rsidRDefault="00D42D9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Из 25 вычти такое же число. Чему равна разность?</w:t>
      </w:r>
    </w:p>
    <w:p w:rsidR="00D42D9F" w:rsidRPr="00307678" w:rsidRDefault="00D42D9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31 больше 13?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 34 прибавь 9.</w:t>
      </w:r>
    </w:p>
    <w:p w:rsidR="00D42D9F" w:rsidRPr="00307678" w:rsidRDefault="00D42D9F" w:rsidP="00FC50B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9.Наименьшее двузначное число увеличь на 9.</w:t>
      </w:r>
    </w:p>
    <w:p w:rsidR="00D42D9F" w:rsidRPr="00307678" w:rsidRDefault="00D42D9F">
      <w:pPr>
        <w:shd w:val="clear" w:color="auto" w:fill="FFFFFF"/>
        <w:spacing w:before="122" w:line="317" w:lineRule="exact"/>
        <w:ind w:left="50"/>
        <w:rPr>
          <w:b/>
          <w:color w:val="000000"/>
          <w:sz w:val="28"/>
          <w:szCs w:val="28"/>
        </w:rPr>
      </w:pPr>
    </w:p>
    <w:p w:rsidR="00D42D9F" w:rsidRPr="00307678" w:rsidRDefault="00D42D9F">
      <w:pPr>
        <w:shd w:val="clear" w:color="auto" w:fill="FFFFFF"/>
        <w:spacing w:before="122" w:line="317" w:lineRule="exact"/>
        <w:ind w:left="50"/>
        <w:rPr>
          <w:b/>
          <w:sz w:val="28"/>
          <w:szCs w:val="28"/>
        </w:rPr>
      </w:pPr>
      <w:r w:rsidRPr="00307678">
        <w:rPr>
          <w:b/>
          <w:color w:val="000000"/>
          <w:sz w:val="28"/>
          <w:szCs w:val="28"/>
        </w:rPr>
        <w:t>Работа   60</w:t>
      </w:r>
    </w:p>
    <w:p w:rsidR="00D42D9F" w:rsidRPr="00307678" w:rsidRDefault="00D42D9F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 сколько 98 больше 40?</w:t>
      </w:r>
    </w:p>
    <w:p w:rsidR="00D42D9F" w:rsidRPr="00307678" w:rsidRDefault="00D42D9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 какому числу надо прибавить 60, чтобы получить 67?</w:t>
      </w:r>
    </w:p>
    <w:p w:rsidR="00D42D9F" w:rsidRPr="00307678" w:rsidRDefault="00D42D9F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Уменьшаемое 13, разность 5. Найди вычитаемое.</w:t>
      </w:r>
    </w:p>
    <w:p w:rsidR="00D42D9F" w:rsidRPr="00307678" w:rsidRDefault="00D42D9F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 сколько надо увеличить 86, чтобы получить 90?</w:t>
      </w:r>
    </w:p>
    <w:p w:rsidR="00D42D9F" w:rsidRPr="00307678" w:rsidRDefault="00D42D9F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Запиши число, которое больше 50 на 30.</w:t>
      </w:r>
    </w:p>
    <w:p w:rsidR="00D42D9F" w:rsidRPr="00307678" w:rsidRDefault="00D42D9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Из какого числа надо вычесть 9, чтобы получить 4?</w:t>
      </w:r>
    </w:p>
    <w:p w:rsidR="00D42D9F" w:rsidRPr="00307678" w:rsidRDefault="00D42D9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Первое слагаемое 40, второе 20. Найди сумму.</w:t>
      </w:r>
    </w:p>
    <w:p w:rsidR="00D42D9F" w:rsidRPr="00307678" w:rsidRDefault="00D42D9F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76 увеличь на 8.</w:t>
      </w:r>
    </w:p>
    <w:p w:rsidR="00D42D9F" w:rsidRPr="00307678" w:rsidRDefault="00D42D9F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Запиши все двузначные числа, которые больше96.</w:t>
      </w:r>
    </w:p>
    <w:p w:rsidR="00D42D9F" w:rsidRPr="00307678" w:rsidRDefault="00D42D9F">
      <w:pPr>
        <w:shd w:val="clear" w:color="auto" w:fill="FFFFFF"/>
        <w:spacing w:before="7" w:line="317" w:lineRule="exact"/>
        <w:ind w:left="7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Дополни до 80 числа 4, 30,16,48.</w:t>
      </w:r>
    </w:p>
    <w:p w:rsidR="00D42D9F" w:rsidRPr="00307678" w:rsidRDefault="00D42D9F">
      <w:pPr>
        <w:shd w:val="clear" w:color="auto" w:fill="FFFFFF"/>
        <w:spacing w:before="338" w:line="317" w:lineRule="exact"/>
        <w:ind w:left="9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61</w:t>
      </w:r>
    </w:p>
    <w:p w:rsidR="00D42D9F" w:rsidRDefault="00D42D9F" w:rsidP="00307678">
      <w:pPr>
        <w:shd w:val="clear" w:color="auto" w:fill="FFFFFF"/>
        <w:spacing w:after="259" w:line="317" w:lineRule="exact"/>
        <w:ind w:firstLine="5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 Светы было 100 руб. В булочной она истратила 69 руб. Сколько рублей осталось у Светы?2.Коле 11 лет. Сколько лет будет ему через 4 года?3. В течение дня по телевизору показали 18 передач для взрослых и 9 передач для детей. На сколько больше было передач для взрослых, чем для детей?4.Мите надо принести из сарая в дом 40 поленьев. После того как он принес несколько поленьев, в сарае осталось еще 16 поленьев. Сколько поленьев уже принес Миша?5.В витрине магазина висело 9 платков, а шарфов на 3 больше. Сколько шарфов висело в витрине?</w:t>
      </w:r>
    </w:p>
    <w:p w:rsidR="00D42D9F" w:rsidRPr="00307678" w:rsidRDefault="00D42D9F" w:rsidP="00307678">
      <w:pPr>
        <w:shd w:val="clear" w:color="auto" w:fill="FFFFFF"/>
        <w:spacing w:after="259" w:line="317" w:lineRule="exact"/>
        <w:ind w:firstLine="5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63</w:t>
      </w:r>
    </w:p>
    <w:p w:rsidR="00D42D9F" w:rsidRPr="00307678" w:rsidRDefault="00D42D9F" w:rsidP="008509B0">
      <w:pPr>
        <w:shd w:val="clear" w:color="auto" w:fill="FFFFFF"/>
        <w:spacing w:before="7" w:line="324" w:lineRule="exact"/>
        <w:ind w:left="295" w:right="164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 школы висит 8 скворечников, а в парке на 9 больше. Сколько скворечников висит в парке?</w:t>
      </w:r>
    </w:p>
    <w:p w:rsidR="00D42D9F" w:rsidRPr="00307678" w:rsidRDefault="00D42D9F" w:rsidP="008509B0">
      <w:pPr>
        <w:shd w:val="clear" w:color="auto" w:fill="FFFFFF"/>
        <w:spacing w:line="324" w:lineRule="exact"/>
        <w:ind w:left="295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Лена хочет вышить на салфетке 30 цветков. После того как он вышила несколько цветков, ей осталось вышить еще 13. Сколько цветков вышила Лена?</w:t>
      </w:r>
    </w:p>
    <w:p w:rsidR="00D42D9F" w:rsidRPr="00307678" w:rsidRDefault="00D42D9F" w:rsidP="008509B0">
      <w:pPr>
        <w:shd w:val="clear" w:color="auto" w:fill="FFFFFF"/>
        <w:spacing w:line="324" w:lineRule="exact"/>
        <w:ind w:left="288" w:right="1094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 спортивном зале 36 синих мячей и 14 красных. На сколько красных мячей меньше, чем синих?</w:t>
      </w:r>
    </w:p>
    <w:p w:rsidR="00D42D9F" w:rsidRPr="00307678" w:rsidRDefault="00D42D9F" w:rsidP="008509B0">
      <w:pPr>
        <w:shd w:val="clear" w:color="auto" w:fill="FFFFFF"/>
        <w:spacing w:before="7" w:line="324" w:lineRule="exact"/>
        <w:ind w:left="295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Наташа убрала со стола 5 тарелок, а 7 остальных убрала Катя. Сколько тарелок было на столе?</w:t>
      </w:r>
    </w:p>
    <w:p w:rsidR="00D42D9F" w:rsidRPr="00307678" w:rsidRDefault="00D42D9F" w:rsidP="008509B0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Ване 13 лет. Он старше Миши на 4 года. Сколько лет Мише?</w:t>
      </w:r>
    </w:p>
    <w:p w:rsidR="00D42D9F" w:rsidRPr="00307678" w:rsidRDefault="00D42D9F" w:rsidP="008509B0">
      <w:pPr>
        <w:shd w:val="clear" w:color="auto" w:fill="FFFFFF"/>
        <w:spacing w:before="511" w:line="324" w:lineRule="exact"/>
        <w:ind w:left="11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64</w:t>
      </w:r>
    </w:p>
    <w:p w:rsidR="00D42D9F" w:rsidRPr="00307678" w:rsidRDefault="00D42D9F" w:rsidP="008509B0">
      <w:pPr>
        <w:shd w:val="clear" w:color="auto" w:fill="FFFFFF"/>
        <w:spacing w:line="324" w:lineRule="exact"/>
        <w:ind w:left="295" w:right="164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Рыбаки поймали 15 лещей, а щук на 7 меньше. Сколько щук поймали рыбаки?</w:t>
      </w:r>
    </w:p>
    <w:p w:rsidR="00D42D9F" w:rsidRPr="00307678" w:rsidRDefault="00D42D9F" w:rsidP="008509B0">
      <w:pPr>
        <w:shd w:val="clear" w:color="auto" w:fill="FFFFFF"/>
        <w:spacing w:line="324" w:lineRule="exact"/>
        <w:ind w:left="281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Дети вырастили в теплице 50 тюльпанов. После того как они срезали несколько тюльпанов, в теплице осталось еще 16 тюльпанов. Сколько тюльпанов срезали дети?</w:t>
      </w:r>
    </w:p>
    <w:p w:rsidR="00D42D9F" w:rsidRPr="00307678" w:rsidRDefault="00D42D9F" w:rsidP="008509B0">
      <w:pPr>
        <w:shd w:val="clear" w:color="auto" w:fill="FFFFFF"/>
        <w:spacing w:line="324" w:lineRule="exact"/>
        <w:ind w:left="30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3.Рита покормила 48 кур и 26 уток. Насколько больше кур, чем уток покормила Рита?</w:t>
      </w:r>
    </w:p>
    <w:p w:rsidR="00D42D9F" w:rsidRPr="00307678" w:rsidRDefault="00D42D9F" w:rsidP="008509B0">
      <w:pPr>
        <w:shd w:val="clear" w:color="auto" w:fill="FFFFFF"/>
        <w:spacing w:before="7" w:line="324" w:lineRule="exact"/>
        <w:ind w:left="295" w:right="137" w:hanging="281"/>
        <w:jc w:val="both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Из 8 клубков шерсти бабушка связала свитер, а из остальных 4 - шарф. Сколько клубков шерсти было у бабушки?</w:t>
      </w:r>
    </w:p>
    <w:p w:rsidR="00D42D9F" w:rsidRPr="00307678" w:rsidRDefault="00D42D9F" w:rsidP="008509B0">
      <w:pPr>
        <w:shd w:val="clear" w:color="auto" w:fill="FFFFFF"/>
        <w:spacing w:before="7" w:line="324" w:lineRule="exact"/>
        <w:ind w:left="302" w:right="547" w:hanging="266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07678">
        <w:rPr>
          <w:color w:val="000000"/>
          <w:sz w:val="28"/>
          <w:szCs w:val="28"/>
        </w:rPr>
        <w:t>.Тане 12 лет. Она старше Маши на 3 года. Сколько лет Маше?</w:t>
      </w:r>
    </w:p>
    <w:p w:rsidR="00D42D9F" w:rsidRPr="00307678" w:rsidRDefault="00D42D9F" w:rsidP="008509B0">
      <w:pPr>
        <w:shd w:val="clear" w:color="auto" w:fill="FFFFFF"/>
        <w:spacing w:before="86" w:line="324" w:lineRule="exact"/>
        <w:ind w:left="101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65</w:t>
      </w:r>
    </w:p>
    <w:p w:rsidR="00D42D9F" w:rsidRPr="00307678" w:rsidRDefault="00D42D9F" w:rsidP="008509B0">
      <w:pPr>
        <w:shd w:val="clear" w:color="auto" w:fill="FFFFFF"/>
        <w:spacing w:before="7" w:line="324" w:lineRule="exact"/>
        <w:ind w:left="288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 все двузначные числа, которые больше числа 96.</w:t>
      </w:r>
    </w:p>
    <w:p w:rsidR="00D42D9F" w:rsidRPr="00307678" w:rsidRDefault="00D42D9F" w:rsidP="008509B0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39 на 20.</w:t>
      </w:r>
    </w:p>
    <w:p w:rsidR="00D42D9F" w:rsidRPr="00307678" w:rsidRDefault="00D42D9F" w:rsidP="008509B0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сумму чисел 48 и 41.</w:t>
      </w:r>
    </w:p>
    <w:p w:rsidR="00D42D9F" w:rsidRPr="00307678" w:rsidRDefault="00D42D9F" w:rsidP="008509B0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 сколько 27 меньше 50?</w:t>
      </w:r>
    </w:p>
    <w:p w:rsidR="00D42D9F" w:rsidRPr="00307678" w:rsidRDefault="00D42D9F" w:rsidP="008509B0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разность чисел 76 и 22.</w:t>
      </w:r>
    </w:p>
    <w:p w:rsidR="00D42D9F" w:rsidRPr="00307678" w:rsidRDefault="00D42D9F" w:rsidP="008509B0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Уменьши 54 на 14.</w:t>
      </w:r>
    </w:p>
    <w:p w:rsidR="00D42D9F" w:rsidRPr="00307678" w:rsidRDefault="00D42D9F">
      <w:pPr>
        <w:shd w:val="clear" w:color="auto" w:fill="FFFFFF"/>
        <w:spacing w:after="259" w:line="317" w:lineRule="exact"/>
        <w:ind w:left="295" w:hanging="238"/>
        <w:rPr>
          <w:sz w:val="28"/>
          <w:szCs w:val="28"/>
        </w:rPr>
        <w:sectPr w:rsidR="00D42D9F" w:rsidRPr="00307678" w:rsidSect="00307678">
          <w:pgSz w:w="11909" w:h="16834"/>
          <w:pgMar w:top="1065" w:right="569" w:bottom="360" w:left="993" w:header="720" w:footer="720" w:gutter="0"/>
          <w:cols w:space="60"/>
          <w:noEndnote/>
        </w:sectPr>
      </w:pPr>
    </w:p>
    <w:p w:rsidR="00D42D9F" w:rsidRPr="00307678" w:rsidRDefault="00D42D9F" w:rsidP="00307678">
      <w:pPr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надо уменьшить на 3, чтобы получилось 30?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Уменьшаемое 15, разность 7. Найди вычитаемое.</w:t>
      </w:r>
    </w:p>
    <w:p w:rsidR="00D42D9F" w:rsidRPr="00307678" w:rsidRDefault="00D42D9F" w:rsidP="00307678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Неизвестное число больше 36 на 9. Запиши^ чему равно</w:t>
      </w:r>
    </w:p>
    <w:p w:rsidR="00D42D9F" w:rsidRPr="00307678" w:rsidRDefault="00D42D9F" w:rsidP="00307678">
      <w:pPr>
        <w:shd w:val="clear" w:color="auto" w:fill="FFFFFF"/>
        <w:spacing w:line="324" w:lineRule="exact"/>
        <w:ind w:left="72" w:firstLine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неизвестное число.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307678">
        <w:rPr>
          <w:color w:val="000000"/>
          <w:sz w:val="28"/>
          <w:szCs w:val="28"/>
        </w:rPr>
        <w:t>10.Запиши любое число, которое меньше суммы чисел</w:t>
      </w:r>
      <w:r>
        <w:rPr>
          <w:color w:val="000000"/>
          <w:sz w:val="28"/>
          <w:szCs w:val="28"/>
        </w:rPr>
        <w:t xml:space="preserve"> 9 и 3.</w:t>
      </w:r>
    </w:p>
    <w:p w:rsidR="00D42D9F" w:rsidRPr="00307678" w:rsidRDefault="00D42D9F" w:rsidP="00307678">
      <w:pPr>
        <w:shd w:val="clear" w:color="auto" w:fill="FFFFFF"/>
        <w:spacing w:before="151" w:line="324" w:lineRule="exact"/>
        <w:ind w:left="11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66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Таня купила 12 тетрадей в клетку и 8 тетрадей в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линейку. На сколько больше тетрадей в клетку</w:t>
      </w:r>
      <w:r>
        <w:rPr>
          <w:color w:val="000000"/>
          <w:sz w:val="28"/>
          <w:szCs w:val="28"/>
        </w:rPr>
        <w:t xml:space="preserve"> купила девочка?</w:t>
      </w:r>
    </w:p>
    <w:p w:rsidR="00D42D9F" w:rsidRPr="00307678" w:rsidRDefault="00D42D9F" w:rsidP="00846166">
      <w:pPr>
        <w:shd w:val="clear" w:color="auto" w:fill="FFFFFF"/>
        <w:spacing w:line="324" w:lineRule="exact"/>
        <w:ind w:right="1152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07678">
        <w:rPr>
          <w:color w:val="000000"/>
          <w:sz w:val="28"/>
          <w:szCs w:val="28"/>
        </w:rPr>
        <w:t>Витя прочитал 5 страниц в книге. Ему осталось еще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прочитать 7 страниц. Сколько страниц нужно прочитать</w:t>
      </w:r>
      <w:r>
        <w:rPr>
          <w:color w:val="000000"/>
          <w:sz w:val="28"/>
          <w:szCs w:val="28"/>
        </w:rPr>
        <w:t xml:space="preserve"> Вите?</w:t>
      </w:r>
    </w:p>
    <w:p w:rsidR="00D42D9F" w:rsidRPr="00307678" w:rsidRDefault="00D42D9F" w:rsidP="00846166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З.В цирк пришли учащиеся 1 класса. Среди них было</w:t>
      </w:r>
      <w:r>
        <w:rPr>
          <w:color w:val="000000"/>
          <w:sz w:val="28"/>
          <w:szCs w:val="28"/>
        </w:rPr>
        <w:t xml:space="preserve"> 18 мальчиков,</w:t>
      </w:r>
    </w:p>
    <w:p w:rsidR="00D42D9F" w:rsidRDefault="00D42D9F" w:rsidP="00846166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а девочек на 4 меньше. Сколько девочек</w:t>
      </w:r>
      <w:r>
        <w:rPr>
          <w:color w:val="000000"/>
          <w:sz w:val="28"/>
          <w:szCs w:val="28"/>
        </w:rPr>
        <w:t xml:space="preserve"> пришли в цирк?</w:t>
      </w:r>
    </w:p>
    <w:p w:rsidR="00D42D9F" w:rsidRPr="00307678" w:rsidRDefault="00D42D9F" w:rsidP="00846166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 4.В вазе лежало 11 яблок. Когда несколько яблок</w:t>
      </w:r>
      <w:r>
        <w:rPr>
          <w:color w:val="000000"/>
          <w:sz w:val="28"/>
          <w:szCs w:val="28"/>
        </w:rPr>
        <w:t xml:space="preserve"> съели, то их осталось 6.</w:t>
      </w:r>
    </w:p>
    <w:p w:rsidR="00D42D9F" w:rsidRPr="00307678" w:rsidRDefault="00D42D9F" w:rsidP="00846166">
      <w:pPr>
        <w:shd w:val="clear" w:color="auto" w:fill="FFFFFF"/>
        <w:spacing w:line="324" w:lineRule="exact"/>
        <w:ind w:left="29" w:right="11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 Сколько яблок съели?5.Около школы росло 7 елочек и 8 березок. Сколько</w:t>
      </w:r>
      <w:r>
        <w:rPr>
          <w:color w:val="000000"/>
          <w:sz w:val="28"/>
          <w:szCs w:val="28"/>
        </w:rPr>
        <w:t xml:space="preserve"> деревьев росло около школы?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</w:p>
    <w:p w:rsidR="00D42D9F" w:rsidRPr="00307678" w:rsidRDefault="00D42D9F" w:rsidP="00307678">
      <w:pPr>
        <w:shd w:val="clear" w:color="auto" w:fill="FFFFFF"/>
        <w:spacing w:before="37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67</w:t>
      </w:r>
    </w:p>
    <w:p w:rsidR="00D42D9F" w:rsidRPr="00307678" w:rsidRDefault="00D42D9F" w:rsidP="00307678">
      <w:pPr>
        <w:shd w:val="clear" w:color="auto" w:fill="FFFFFF"/>
        <w:spacing w:before="382" w:line="324" w:lineRule="exact"/>
        <w:ind w:left="14" w:right="345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.Ире 12 лет, а брат старше ее на 8 лет, Сколько лет брату?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 w:right="576" w:hanging="281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07678">
        <w:rPr>
          <w:color w:val="000000"/>
          <w:sz w:val="28"/>
          <w:szCs w:val="28"/>
        </w:rPr>
        <w:t>.Мама испекла 16 пирожков. За ужином съели 9 пирожков. Сколько пирожков осталось?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07678">
        <w:rPr>
          <w:color w:val="000000"/>
          <w:sz w:val="28"/>
          <w:szCs w:val="28"/>
        </w:rPr>
        <w:t>.У Сережи жили 11 белых и 7 серых голубей. На сколько</w:t>
      </w:r>
      <w:r>
        <w:rPr>
          <w:color w:val="000000"/>
          <w:sz w:val="28"/>
          <w:szCs w:val="28"/>
        </w:rPr>
        <w:t xml:space="preserve"> больше белых голубей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9" w:firstLine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было у мальчика?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4</w:t>
      </w:r>
      <w:r w:rsidRPr="00307678">
        <w:rPr>
          <w:color w:val="000000"/>
          <w:sz w:val="28"/>
          <w:szCs w:val="28"/>
        </w:rPr>
        <w:t>.Люба засушила несколько опавших кленовых листьев. 5</w:t>
      </w:r>
      <w:r>
        <w:rPr>
          <w:color w:val="000000"/>
          <w:sz w:val="28"/>
          <w:szCs w:val="28"/>
        </w:rPr>
        <w:t xml:space="preserve"> листьев она подарила</w:t>
      </w:r>
    </w:p>
    <w:p w:rsidR="00D42D9F" w:rsidRPr="00307678" w:rsidRDefault="00D42D9F" w:rsidP="004B2C39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 подруге. После этого у нее осталось ещё 7</w:t>
      </w:r>
      <w:r>
        <w:rPr>
          <w:color w:val="000000"/>
          <w:sz w:val="28"/>
          <w:szCs w:val="28"/>
        </w:rPr>
        <w:t xml:space="preserve"> листьев. Сколько листьев засушила</w:t>
      </w:r>
    </w:p>
    <w:p w:rsidR="00D42D9F" w:rsidRPr="00307678" w:rsidRDefault="00D42D9F" w:rsidP="004B2C39">
      <w:pPr>
        <w:shd w:val="clear" w:color="auto" w:fill="FFFFFF"/>
        <w:spacing w:line="324" w:lineRule="exact"/>
        <w:ind w:right="115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Люба?                                                                                                                                    5</w:t>
      </w:r>
      <w:r w:rsidRPr="00307678">
        <w:rPr>
          <w:color w:val="000000"/>
          <w:sz w:val="28"/>
          <w:szCs w:val="28"/>
        </w:rPr>
        <w:t>. Узнай, на сколько наибольшее из данных чисел больше</w:t>
      </w:r>
    </w:p>
    <w:p w:rsidR="00D42D9F" w:rsidRDefault="00D42D9F" w:rsidP="00307678">
      <w:pPr>
        <w:shd w:val="clear" w:color="auto" w:fill="FFFFFF"/>
        <w:spacing w:before="7" w:line="324" w:lineRule="exact"/>
        <w:ind w:left="288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>наименьшего: 45, 51, 54,15,44,41,14</w:t>
      </w:r>
    </w:p>
    <w:p w:rsidR="00D42D9F" w:rsidRPr="00307678" w:rsidRDefault="00D42D9F" w:rsidP="004B2C39">
      <w:pPr>
        <w:shd w:val="clear" w:color="auto" w:fill="FFFFFF"/>
        <w:spacing w:before="7" w:line="32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6. Увеличь число 43 на 5.</w:t>
      </w:r>
    </w:p>
    <w:p w:rsidR="00D42D9F" w:rsidRPr="00307678" w:rsidRDefault="00D42D9F" w:rsidP="00307678">
      <w:pPr>
        <w:shd w:val="clear" w:color="auto" w:fill="FFFFFF"/>
        <w:spacing w:before="310" w:line="324" w:lineRule="exact"/>
        <w:ind w:left="31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68</w:t>
      </w:r>
    </w:p>
    <w:p w:rsidR="00D42D9F" w:rsidRPr="00307678" w:rsidRDefault="00D42D9F" w:rsidP="00307678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На сколько 65 меньше 70?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17 на 9.</w:t>
      </w:r>
    </w:p>
    <w:p w:rsidR="00D42D9F" w:rsidRPr="00307678" w:rsidRDefault="00D42D9F" w:rsidP="00307678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85 больше 5?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24" w:right="2304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Первое слагаемое 7^ второе - такое псе. Найди сумму.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2736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Уменьшаемое 15, вычитаемое 9. Вычисли разность.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 сумму чисел 4 и 8.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3830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Вычитаемое 17, а уменьшаемое на 2 больше. Найди уменьшаемое.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 число, которое больше 3 на 7.</w:t>
      </w:r>
    </w:p>
    <w:p w:rsidR="00D42D9F" w:rsidRPr="00307678" w:rsidRDefault="00D42D9F" w:rsidP="00307678">
      <w:pPr>
        <w:shd w:val="clear" w:color="auto" w:fill="FFFFFF"/>
        <w:spacing w:line="317" w:lineRule="exact"/>
        <w:ind w:left="5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07678">
        <w:rPr>
          <w:color w:val="000000"/>
          <w:sz w:val="28"/>
          <w:szCs w:val="28"/>
        </w:rPr>
        <w:t>. Составь и запиши один пример на сложение и два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примера на вычитание, используя числа: 68, 70, 2 (числа</w:t>
      </w:r>
    </w:p>
    <w:p w:rsidR="00D42D9F" w:rsidRPr="00307678" w:rsidRDefault="00D42D9F" w:rsidP="00307678">
      <w:pPr>
        <w:shd w:val="clear" w:color="auto" w:fill="FFFFFF"/>
        <w:spacing w:line="317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записаны на доске).</w:t>
      </w:r>
    </w:p>
    <w:p w:rsidR="00D42D9F" w:rsidRPr="00307678" w:rsidRDefault="00D42D9F" w:rsidP="00307678">
      <w:pPr>
        <w:shd w:val="clear" w:color="auto" w:fill="FFFFFF"/>
        <w:spacing w:before="94"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Работа 69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Первое слагаемое 8, второе 6, Вычисли сумму.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число 9 на 5,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Уменьши 13 на 6.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сумму чисел 7 и 4.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Уменьшаемое 12, вычитаемое 8. Вычисли разность.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Па сколько 30 меньше 37?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82 больше 2?</w:t>
      </w:r>
    </w:p>
    <w:p w:rsidR="00D42D9F" w:rsidRPr="00307678" w:rsidRDefault="00D42D9F" w:rsidP="004B2C39">
      <w:pPr>
        <w:shd w:val="clear" w:color="auto" w:fill="FFFFFF"/>
        <w:spacing w:line="317" w:lineRule="exact"/>
        <w:ind w:left="7" w:right="109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Одно слагаемое 9, другое - такое же. Найди сумму. 9</w:t>
      </w:r>
      <w:r>
        <w:rPr>
          <w:color w:val="000000"/>
          <w:sz w:val="28"/>
          <w:szCs w:val="28"/>
        </w:rPr>
        <w:t xml:space="preserve">. </w:t>
      </w:r>
      <w:r w:rsidRPr="00307678">
        <w:rPr>
          <w:color w:val="000000"/>
          <w:sz w:val="28"/>
          <w:szCs w:val="28"/>
        </w:rPr>
        <w:t>Вычитаемое 14, а уменьшаемое на Збольше, Найди</w:t>
      </w:r>
      <w:r>
        <w:rPr>
          <w:color w:val="000000"/>
          <w:sz w:val="28"/>
          <w:szCs w:val="28"/>
        </w:rPr>
        <w:t xml:space="preserve"> уменьшаемое.</w:t>
      </w:r>
      <w:r w:rsidRPr="00307678">
        <w:rPr>
          <w:color w:val="000000"/>
          <w:sz w:val="28"/>
          <w:szCs w:val="28"/>
        </w:rPr>
        <w:t xml:space="preserve"> 10.Составь и запиши один пример на сложение и два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примера на вычитание, используя числа: 47, 50, 3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(числа записаны на доске).</w:t>
      </w:r>
    </w:p>
    <w:p w:rsidR="00D42D9F" w:rsidRPr="00307678" w:rsidRDefault="00D42D9F" w:rsidP="00307678">
      <w:pPr>
        <w:shd w:val="clear" w:color="auto" w:fill="FFFFFF"/>
        <w:spacing w:before="137" w:line="324" w:lineRule="exact"/>
        <w:ind w:left="72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70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295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В музее 13 залов. Ребята посетили 8. Сколько залов они еще не посетили?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02" w:right="1094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 художника 18 красок, а карандашей на 7 больше. Сколько карандашей у художника?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10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3.Света вымыла сначала б тарелок, а потом еще столько же. Сколько всего тарелок вымыла Света?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17" w:right="1094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 кинотеатре 90 занятых мест и 30 свободных. На сколько свободных мест меньше, чем занятых?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17" w:right="216" w:hanging="2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07678">
        <w:rPr>
          <w:color w:val="000000"/>
          <w:sz w:val="28"/>
          <w:szCs w:val="28"/>
        </w:rPr>
        <w:t>. Саше надо подняться на последний этаж 18-ти этажного дома. Лифт остановился на 9-ом этаже. Сколько еще этажей должен проехать Саша?</w:t>
      </w:r>
    </w:p>
    <w:p w:rsidR="00D42D9F" w:rsidRPr="00307678" w:rsidRDefault="00D42D9F" w:rsidP="00307678">
      <w:pPr>
        <w:shd w:val="clear" w:color="auto" w:fill="FFFFFF"/>
        <w:spacing w:before="86" w:line="317" w:lineRule="exact"/>
        <w:ind w:left="9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Работа 71</w:t>
      </w:r>
    </w:p>
    <w:p w:rsidR="00D42D9F" w:rsidRPr="00307678" w:rsidRDefault="00D42D9F" w:rsidP="00307678">
      <w:pPr>
        <w:shd w:val="clear" w:color="auto" w:fill="FFFFFF"/>
        <w:spacing w:line="317" w:lineRule="exact"/>
        <w:ind w:left="8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Уменьшаемое 17, вычитаемое 8. Найди разность.</w:t>
      </w:r>
    </w:p>
    <w:p w:rsidR="00D42D9F" w:rsidRPr="00307678" w:rsidRDefault="00D42D9F" w:rsidP="00307678">
      <w:pPr>
        <w:shd w:val="clear" w:color="auto" w:fill="FFFFFF"/>
        <w:spacing w:line="317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Увеличь 50 па 38.</w:t>
      </w:r>
    </w:p>
    <w:p w:rsidR="00D42D9F" w:rsidRPr="00307678" w:rsidRDefault="00D42D9F" w:rsidP="00307678">
      <w:pPr>
        <w:shd w:val="clear" w:color="auto" w:fill="FFFFFF"/>
        <w:spacing w:line="317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6 меньше 25.</w:t>
      </w:r>
    </w:p>
    <w:p w:rsidR="00D42D9F" w:rsidRPr="00307678" w:rsidRDefault="00D42D9F" w:rsidP="00307678">
      <w:pPr>
        <w:shd w:val="clear" w:color="auto" w:fill="FFFFFF"/>
        <w:spacing w:line="317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Первое слагаемое 45, второе 8. Найди сумму.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К какому числу надо прибавить 7, чтобы получить 13?</w:t>
      </w:r>
    </w:p>
    <w:p w:rsidR="00D42D9F" w:rsidRPr="00307678" w:rsidRDefault="00D42D9F" w:rsidP="00307678">
      <w:pPr>
        <w:shd w:val="clear" w:color="auto" w:fill="FFFFFF"/>
        <w:spacing w:before="130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Уменьши 88 на 40.</w:t>
      </w:r>
    </w:p>
    <w:p w:rsidR="00D42D9F" w:rsidRPr="00307678" w:rsidRDefault="00D42D9F" w:rsidP="00307678">
      <w:pPr>
        <w:shd w:val="clear" w:color="auto" w:fill="FFFFFF"/>
        <w:spacing w:before="72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Составь и запиши пример на сложение с ответом 41.</w:t>
      </w:r>
    </w:p>
    <w:p w:rsidR="00D42D9F" w:rsidRPr="00307678" w:rsidRDefault="00D42D9F" w:rsidP="00307678">
      <w:pPr>
        <w:shd w:val="clear" w:color="auto" w:fill="FFFFFF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Какое число больше 8 на 5?</w:t>
      </w:r>
    </w:p>
    <w:p w:rsidR="00D42D9F" w:rsidRPr="00307678" w:rsidRDefault="00D42D9F" w:rsidP="00307678">
      <w:pPr>
        <w:shd w:val="clear" w:color="auto" w:fill="FFFFFF"/>
        <w:spacing w:before="1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Какое число меньше 16 на 9?</w:t>
      </w:r>
    </w:p>
    <w:p w:rsidR="00D42D9F" w:rsidRPr="00307678" w:rsidRDefault="00D42D9F" w:rsidP="00307678">
      <w:pPr>
        <w:shd w:val="clear" w:color="auto" w:fill="FFFFFF"/>
        <w:spacing w:before="1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Какое число надо вычесть из 15, чтобы получить 7?</w:t>
      </w:r>
    </w:p>
    <w:p w:rsidR="00D42D9F" w:rsidRPr="00307678" w:rsidRDefault="00D42D9F" w:rsidP="00307678">
      <w:pPr>
        <w:shd w:val="clear" w:color="auto" w:fill="FFFFFF"/>
        <w:ind w:left="101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307678">
      <w:pPr>
        <w:shd w:val="clear" w:color="auto" w:fill="FFFFFF"/>
        <w:ind w:left="101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72</w:t>
      </w:r>
    </w:p>
    <w:p w:rsidR="00D42D9F" w:rsidRPr="00307678" w:rsidRDefault="00D42D9F" w:rsidP="00307678">
      <w:pPr>
        <w:shd w:val="clear" w:color="auto" w:fill="FFFFFF"/>
        <w:spacing w:before="58" w:line="331" w:lineRule="exact"/>
        <w:ind w:left="288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В словарном диктанте 23 слова. В 5 словах Коля ошибся. Сколько слов Коля написал без ошибок?</w:t>
      </w:r>
    </w:p>
    <w:p w:rsidR="00D42D9F" w:rsidRPr="00307678" w:rsidRDefault="00D42D9F" w:rsidP="00307678">
      <w:pPr>
        <w:shd w:val="clear" w:color="auto" w:fill="FFFFFF"/>
        <w:spacing w:before="43" w:line="324" w:lineRule="exact"/>
        <w:ind w:left="281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В    буфете    приготовили    56    завтраков для первоклассников и 40 завтраков для второклассников. Сколько всего завтраков приготовили в буфете?</w:t>
      </w:r>
    </w:p>
    <w:p w:rsidR="00D42D9F" w:rsidRPr="00307678" w:rsidRDefault="00D42D9F" w:rsidP="00307678">
      <w:pPr>
        <w:shd w:val="clear" w:color="auto" w:fill="FFFFFF"/>
        <w:spacing w:before="50" w:line="324" w:lineRule="exact"/>
        <w:ind w:left="295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 кукольном спектакле участвовало 9 артистов, а кукол на 8 больше. Сколько кукол участвовало в спектакле?</w:t>
      </w:r>
    </w:p>
    <w:p w:rsidR="00D42D9F" w:rsidRPr="00307678" w:rsidRDefault="00D42D9F" w:rsidP="00307678">
      <w:pPr>
        <w:shd w:val="clear" w:color="auto" w:fill="FFFFFF"/>
        <w:spacing w:before="50" w:line="324" w:lineRule="exact"/>
        <w:ind w:left="28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После того как мама пожарила 6 котлет, ей осталось пожарить еще 18. Сколько всего котлет должна пожарить мама?</w:t>
      </w:r>
    </w:p>
    <w:p w:rsidR="00D42D9F" w:rsidRPr="00307678" w:rsidRDefault="00D42D9F" w:rsidP="00307678">
      <w:pPr>
        <w:shd w:val="clear" w:color="auto" w:fill="FFFFFF"/>
        <w:spacing w:before="50" w:line="331" w:lineRule="exact"/>
        <w:ind w:left="288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 саду работало 16 девочек. Их было на 6 меньше, чем мальчиков. Сколько всего детей работало в саду?</w:t>
      </w:r>
    </w:p>
    <w:p w:rsidR="00D42D9F" w:rsidRPr="00307678" w:rsidRDefault="00D42D9F" w:rsidP="00307678">
      <w:pPr>
        <w:shd w:val="clear" w:color="auto" w:fill="FFFFFF"/>
        <w:spacing w:before="317" w:line="324" w:lineRule="exact"/>
        <w:ind w:left="36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73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 сколько надо уменьшить 63, чтобы получить 30?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Первое слагаемое 9, второе на 2 больше. Чему равно второе слагаемое? Чему равна сумма?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 сколько 70 больше 7?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Из какого числа надо вычесть 8, чтобы получить 20?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разность чисел 34 и 2.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 какому числу надо прибавить 1, чтобы получить 99?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Запиши числа, которые состоят изб дес. 9 ед.; 9 дес. 6 ед. Уменьши каждое из полученных чисел на 2 десятка.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Уменьшаемое равно 60, разность разна 40. Найди вычитаемое.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Запиши двузначное число, у которого в разряде единиц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 w:firstLine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записан</w:t>
      </w:r>
      <w:r>
        <w:rPr>
          <w:color w:val="000000"/>
          <w:sz w:val="28"/>
          <w:szCs w:val="28"/>
        </w:rPr>
        <w:t>а цифра 4 и которое больше 84.                                                                                              10</w:t>
      </w:r>
      <w:r w:rsidRPr="00307678">
        <w:rPr>
          <w:color w:val="000000"/>
          <w:sz w:val="28"/>
          <w:szCs w:val="28"/>
        </w:rPr>
        <w:t>.Из данных чисел составь пары, сумма которых равна</w:t>
      </w:r>
    </w:p>
    <w:p w:rsidR="00D42D9F" w:rsidRPr="00307678" w:rsidRDefault="00D42D9F" w:rsidP="00B35509">
      <w:pPr>
        <w:shd w:val="clear" w:color="auto" w:fill="FFFFFF"/>
        <w:spacing w:line="324" w:lineRule="exact"/>
        <w:ind w:left="43" w:firstLine="25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13: 4,2,6,5,7,9,8.                                                                                                                                       </w:t>
      </w:r>
    </w:p>
    <w:p w:rsidR="00D42D9F" w:rsidRPr="00307678" w:rsidRDefault="00D42D9F" w:rsidP="00307678">
      <w:pPr>
        <w:shd w:val="clear" w:color="auto" w:fill="FFFFFF"/>
        <w:spacing w:before="504" w:line="324" w:lineRule="exact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74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302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 число, в котором 2 дес. 8 ед;4 ед. 6 дес.; 5 дес.; 7 ед.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Запиши число, которое следует за числом 39.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Запиши число, которое предшествует числу 70.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Запишите число, которое на 1 больше, чем число 99. 5.Вычислите сумму 12 к 6 и прибавьте </w:t>
      </w:r>
      <w:r w:rsidRPr="00307678">
        <w:rPr>
          <w:i/>
          <w:iCs/>
          <w:color w:val="000000"/>
          <w:sz w:val="28"/>
          <w:szCs w:val="28"/>
        </w:rPr>
        <w:t xml:space="preserve">её к 2 </w:t>
      </w:r>
      <w:r w:rsidRPr="00307678">
        <w:rPr>
          <w:color w:val="000000"/>
          <w:sz w:val="28"/>
          <w:szCs w:val="28"/>
        </w:rPr>
        <w:t>десяткам. 6.Запишите самое большое двузначное число. 7.</w:t>
      </w:r>
      <w:r>
        <w:rPr>
          <w:color w:val="000000"/>
          <w:sz w:val="28"/>
          <w:szCs w:val="28"/>
        </w:rPr>
        <w:t xml:space="preserve"> К числу 32 прибавить 2 десятка.                                                                                               </w:t>
      </w:r>
      <w:r w:rsidRPr="00307678">
        <w:rPr>
          <w:color w:val="000000"/>
          <w:sz w:val="28"/>
          <w:szCs w:val="28"/>
        </w:rPr>
        <w:t xml:space="preserve"> 8.</w:t>
      </w:r>
      <w:r>
        <w:rPr>
          <w:color w:val="000000"/>
          <w:sz w:val="28"/>
          <w:szCs w:val="28"/>
        </w:rPr>
        <w:t xml:space="preserve">  95 меньше задуманного числа н</w:t>
      </w:r>
      <w:r w:rsidRPr="00307678">
        <w:rPr>
          <w:color w:val="000000"/>
          <w:sz w:val="28"/>
          <w:szCs w:val="28"/>
        </w:rPr>
        <w:t>а 5 единиц. Найди задуманное число.</w:t>
      </w:r>
    </w:p>
    <w:p w:rsidR="00D42D9F" w:rsidRPr="00307678" w:rsidRDefault="00D42D9F" w:rsidP="00307678">
      <w:pPr>
        <w:framePr w:h="231" w:hRule="exact" w:hSpace="36" w:vSpace="58" w:wrap="notBeside" w:vAnchor="text" w:hAnchor="margin" w:x="8807" w:y="14473"/>
        <w:shd w:val="clear" w:color="auto" w:fill="FFFFFF"/>
        <w:rPr>
          <w:sz w:val="28"/>
          <w:szCs w:val="28"/>
        </w:rPr>
      </w:pPr>
    </w:p>
    <w:p w:rsidR="00D42D9F" w:rsidRPr="00307678" w:rsidRDefault="00D42D9F" w:rsidP="00307678">
      <w:pPr>
        <w:shd w:val="clear" w:color="auto" w:fill="FFFFFF"/>
        <w:spacing w:line="324" w:lineRule="exact"/>
        <w:ind w:left="310" w:right="547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Длина первого отрезка 1 дм, а длина второго на 2 см больше. Вычисли длину второго отрезка.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 w:right="547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У хозяйки 22 яйца. Она израсходовала на пироги 1 десяток. Сколько яиц осталось у хозяйки?</w:t>
      </w:r>
    </w:p>
    <w:p w:rsidR="00D42D9F" w:rsidRPr="00307678" w:rsidRDefault="00D42D9F" w:rsidP="00307678">
      <w:pPr>
        <w:shd w:val="clear" w:color="auto" w:fill="FFFFFF"/>
        <w:spacing w:before="490" w:line="324" w:lineRule="exact"/>
        <w:ind w:left="5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75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color w:val="000000"/>
          <w:sz w:val="28"/>
          <w:szCs w:val="28"/>
        </w:rPr>
        <w:t>Сумму чисел 70 и 8 увеличить на 2.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Замените число 28 суммой разрядных слагаемых.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88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3.Какое число задумали, если в нём не хватает единицы до 6 десятков.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 сколько 92 больше 70?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88" w:right="2304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Число 30 меньше неизвестного числа па 5. Чему равно неизвестное число?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5" w:right="172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Неизвестное число меньше 18 на 7. Чему равно неизвестное число?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Между какими числами находится число 40?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Сумма двух чисел равна 100. Одно слагаемое 25. Чему равно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 w:right="576" w:firstLine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другое слагаемое?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9.</w:t>
      </w:r>
      <w:r w:rsidRPr="00307678">
        <w:rPr>
          <w:color w:val="000000"/>
          <w:sz w:val="28"/>
          <w:szCs w:val="28"/>
        </w:rPr>
        <w:t xml:space="preserve"> В одном классе 40 учеников, а во втором 36. На сколько</w:t>
      </w:r>
      <w:r>
        <w:rPr>
          <w:color w:val="000000"/>
          <w:sz w:val="28"/>
          <w:szCs w:val="28"/>
        </w:rPr>
        <w:t xml:space="preserve"> меньше учеников</w:t>
      </w:r>
    </w:p>
    <w:p w:rsidR="00D42D9F" w:rsidRPr="00307678" w:rsidRDefault="00D42D9F" w:rsidP="00B35509">
      <w:pPr>
        <w:shd w:val="clear" w:color="auto" w:fill="FFFFFF"/>
        <w:spacing w:line="324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 во втором классе, чем в первом?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307678">
        <w:rPr>
          <w:color w:val="000000"/>
          <w:sz w:val="28"/>
          <w:szCs w:val="28"/>
        </w:rPr>
        <w:t>10. Дед и внук поймали 36 рыб. Дед поймал 19 рыб. Сколько</w:t>
      </w:r>
      <w:r>
        <w:rPr>
          <w:color w:val="000000"/>
          <w:sz w:val="28"/>
          <w:szCs w:val="28"/>
        </w:rPr>
        <w:t xml:space="preserve"> рыб поймал внук?</w:t>
      </w:r>
    </w:p>
    <w:p w:rsidR="00D42D9F" w:rsidRPr="00307678" w:rsidRDefault="00D42D9F" w:rsidP="00B35509">
      <w:pPr>
        <w:shd w:val="clear" w:color="auto" w:fill="FFFFFF"/>
        <w:spacing w:before="7" w:line="324" w:lineRule="exact"/>
        <w:rPr>
          <w:sz w:val="28"/>
          <w:szCs w:val="28"/>
        </w:rPr>
      </w:pPr>
    </w:p>
    <w:p w:rsidR="00D42D9F" w:rsidRPr="00307678" w:rsidRDefault="00D42D9F" w:rsidP="00B35509">
      <w:pPr>
        <w:shd w:val="clear" w:color="auto" w:fill="FFFFFF"/>
        <w:spacing w:before="101" w:line="317" w:lineRule="exact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76</w:t>
      </w:r>
    </w:p>
    <w:p w:rsidR="00D42D9F" w:rsidRPr="00307678" w:rsidRDefault="00D42D9F" w:rsidP="00307678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 сколько 18 больше 9?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Какое число надо прибавить к 60, чтобы получить 68?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сумму чисел 50 и 33.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Какое число меньше 16 на 9?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Сколько единиц в 8 десятках?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Уменьшаемое 40, разность 10. Найди вычитаемое.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Из какого числа надо вычесть 32, чтобы получить 30?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Увеличь 46 на 40.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81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9.Составь и запиши два примера, в которых уменьшаемое больше вычитаемого на 30.</w:t>
      </w:r>
    </w:p>
    <w:p w:rsidR="00D42D9F" w:rsidRPr="00307678" w:rsidRDefault="00D42D9F" w:rsidP="00307678">
      <w:pPr>
        <w:shd w:val="clear" w:color="auto" w:fill="FFFFFF"/>
        <w:spacing w:line="317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10.Из каждой тройки чисел выпиши наибольшее</w:t>
      </w:r>
    </w:p>
    <w:p w:rsidR="00D42D9F" w:rsidRPr="00307678" w:rsidRDefault="00D42D9F" w:rsidP="00307678">
      <w:pPr>
        <w:shd w:val="clear" w:color="auto" w:fill="FFFFFF"/>
        <w:spacing w:line="317" w:lineRule="exact"/>
        <w:ind w:left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(числа записаны на доске):</w:t>
      </w:r>
    </w:p>
    <w:p w:rsidR="00D42D9F" w:rsidRPr="00307678" w:rsidRDefault="00D42D9F" w:rsidP="00307678">
      <w:pPr>
        <w:shd w:val="clear" w:color="auto" w:fill="FFFFFF"/>
        <w:spacing w:line="317" w:lineRule="exact"/>
        <w:ind w:left="50" w:right="1728" w:firstLine="38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71 1777665522363837 1 1 . Запиши наибольшее двузначное число,</w:t>
      </w:r>
    </w:p>
    <w:p w:rsidR="00D42D9F" w:rsidRPr="00307678" w:rsidRDefault="00D42D9F" w:rsidP="00307678">
      <w:pPr>
        <w:shd w:val="clear" w:color="auto" w:fill="FFFFFF"/>
        <w:spacing w:line="317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оканчивающееся цифрой 1.</w:t>
      </w:r>
    </w:p>
    <w:p w:rsidR="00D42D9F" w:rsidRPr="00307678" w:rsidRDefault="00D42D9F" w:rsidP="00307678">
      <w:pPr>
        <w:shd w:val="clear" w:color="auto" w:fill="FFFFFF"/>
        <w:spacing w:before="86" w:line="324" w:lineRule="exact"/>
        <w:ind w:left="43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307678">
      <w:pPr>
        <w:shd w:val="clear" w:color="auto" w:fill="FFFFFF"/>
        <w:spacing w:before="86" w:line="324" w:lineRule="exact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27</w:t>
      </w:r>
    </w:p>
    <w:p w:rsidR="00D42D9F" w:rsidRPr="00307678" w:rsidRDefault="00D42D9F" w:rsidP="00307678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 три двузначных числа, у которых 7 десятков.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2.На сколько 30 меньше 90?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 w:right="115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Запиши 13 в виде суммы однозначных чисел тремя способами.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Сколько вычли из 67, если получили 9?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Сколько надо прибавить к 36,чтобы получить 40?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310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Запиши все двузначные числа, в записи которых используются одинаковые цифры.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Найди разность чисел 40 и 20.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Какое число надо увеличить на 9, чтобы получить 18?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 сколько 7 десятков больше 7 единиц?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02" w:right="54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10.Представь число 10 в виде суммы двух слагаемых, одно из которых на 2 единицы больше другого.</w:t>
      </w:r>
    </w:p>
    <w:p w:rsidR="00D42D9F" w:rsidRPr="00307678" w:rsidRDefault="00D42D9F">
      <w:pPr>
        <w:rPr>
          <w:sz w:val="28"/>
          <w:szCs w:val="28"/>
        </w:rPr>
        <w:sectPr w:rsidR="00D42D9F" w:rsidRPr="00307678" w:rsidSect="00307678">
          <w:type w:val="continuous"/>
          <w:pgSz w:w="11909" w:h="16834"/>
          <w:pgMar w:top="1065" w:right="569" w:bottom="360" w:left="993" w:header="720" w:footer="720" w:gutter="0"/>
          <w:cols w:space="720"/>
          <w:noEndnote/>
        </w:sectPr>
      </w:pPr>
    </w:p>
    <w:p w:rsidR="00D42D9F" w:rsidRPr="00307678" w:rsidRDefault="00D42D9F" w:rsidP="008509B0">
      <w:pPr>
        <w:shd w:val="clear" w:color="auto" w:fill="FFFFFF"/>
        <w:spacing w:before="101" w:line="317" w:lineRule="exact"/>
        <w:ind w:left="130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8509B0">
      <w:pPr>
        <w:shd w:val="clear" w:color="auto" w:fill="FFFFFF"/>
        <w:spacing w:before="101" w:line="317" w:lineRule="exact"/>
        <w:ind w:left="13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color w:val="000000"/>
          <w:sz w:val="28"/>
          <w:szCs w:val="28"/>
        </w:rPr>
        <w:t>78</w:t>
      </w:r>
    </w:p>
    <w:p w:rsidR="00D42D9F" w:rsidRPr="00307678" w:rsidRDefault="00D42D9F" w:rsidP="008509B0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На сколько 8 меньше 12?</w:t>
      </w:r>
    </w:p>
    <w:p w:rsidR="00D42D9F" w:rsidRPr="00307678" w:rsidRDefault="00D42D9F" w:rsidP="008509B0">
      <w:pPr>
        <w:shd w:val="clear" w:color="auto" w:fill="FFFFFF"/>
        <w:spacing w:line="317" w:lineRule="exact"/>
        <w:ind w:left="295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Сумма двух чисел равна 80. Первое слагаемое 20. Найди второе слагаемое.</w:t>
      </w:r>
    </w:p>
    <w:p w:rsidR="00D42D9F" w:rsidRPr="00307678" w:rsidRDefault="00D42D9F" w:rsidP="008509B0">
      <w:pPr>
        <w:shd w:val="clear" w:color="auto" w:fill="FFFFFF"/>
        <w:spacing w:line="317" w:lineRule="exact"/>
        <w:ind w:left="324" w:right="1642" w:hanging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Выпиши пары чисел, сумма которых равна 13: 1,2,3,4,5,6,7,8,9,10,14.</w:t>
      </w:r>
    </w:p>
    <w:p w:rsidR="00D42D9F" w:rsidRPr="00307678" w:rsidRDefault="00D42D9F" w:rsidP="008509B0">
      <w:pPr>
        <w:shd w:val="clear" w:color="auto" w:fill="FFFFFF"/>
        <w:spacing w:line="317" w:lineRule="exact"/>
        <w:ind w:left="281" w:right="109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Запиши числа, которые: 1) на единицу больше 89; 2) на 1 десяток меньше 89.</w:t>
      </w:r>
    </w:p>
    <w:p w:rsidR="00D42D9F" w:rsidRPr="00307678" w:rsidRDefault="00D42D9F" w:rsidP="008509B0">
      <w:pPr>
        <w:shd w:val="clear" w:color="auto" w:fill="FFFFFF"/>
        <w:spacing w:line="317" w:lineRule="exact"/>
        <w:ind w:left="295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Запиши числа, которые при счете предшествуют числам: 40,31,75,2.</w:t>
      </w:r>
    </w:p>
    <w:p w:rsidR="00D42D9F" w:rsidRPr="00307678" w:rsidRDefault="00D42D9F" w:rsidP="008509B0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Какое число надо прибавить к 50, чтобы получить 90?</w:t>
      </w:r>
    </w:p>
    <w:p w:rsidR="00D42D9F" w:rsidRPr="00307678" w:rsidRDefault="00D42D9F" w:rsidP="008509B0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Разность 60 и 50 увеличить на 1.</w:t>
      </w:r>
    </w:p>
    <w:p w:rsidR="00D42D9F" w:rsidRPr="00307678" w:rsidRDefault="00D42D9F" w:rsidP="008509B0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Из какого числа надо вычесть 7, чтобы получить 4?</w:t>
      </w:r>
    </w:p>
    <w:p w:rsidR="00D42D9F" w:rsidRPr="00307678" w:rsidRDefault="00D42D9F" w:rsidP="008509B0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 сумме чисел 10 и 1 прибавь сумму чисел 1и 0.</w:t>
      </w:r>
    </w:p>
    <w:p w:rsidR="00D42D9F" w:rsidRPr="00307678" w:rsidRDefault="00D42D9F" w:rsidP="008509B0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10.В книге 75 страниц. Дима прочитал 66. Запиши номера</w:t>
      </w:r>
    </w:p>
    <w:p w:rsidR="00D42D9F" w:rsidRPr="00307678" w:rsidRDefault="00D42D9F" w:rsidP="008509B0">
      <w:pPr>
        <w:shd w:val="clear" w:color="auto" w:fill="FFFFFF"/>
        <w:spacing w:line="317" w:lineRule="exact"/>
        <w:ind w:left="36" w:right="2189" w:firstLine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оставшихся страниц. 11.Запиши наименьшее двузначное число.</w:t>
      </w:r>
    </w:p>
    <w:p w:rsidR="00D42D9F" w:rsidRPr="00307678" w:rsidRDefault="00D42D9F" w:rsidP="008509B0">
      <w:pPr>
        <w:shd w:val="clear" w:color="auto" w:fill="FFFFFF"/>
        <w:spacing w:before="324" w:line="317" w:lineRule="exact"/>
        <w:ind w:left="5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79</w:t>
      </w:r>
    </w:p>
    <w:p w:rsidR="00D42D9F" w:rsidRPr="00307678" w:rsidRDefault="00D42D9F" w:rsidP="008509B0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Числа 80, 25, 39 сначала увеличь на 1, а потом уменьши на</w:t>
      </w:r>
    </w:p>
    <w:p w:rsidR="00D42D9F" w:rsidRPr="00307678" w:rsidRDefault="00D42D9F" w:rsidP="008509B0">
      <w:pPr>
        <w:shd w:val="clear" w:color="auto" w:fill="FFFFFF"/>
        <w:spacing w:line="317" w:lineRule="exact"/>
        <w:ind w:left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</w:t>
      </w:r>
    </w:p>
    <w:p w:rsidR="00D42D9F" w:rsidRPr="00307678" w:rsidRDefault="00D42D9F" w:rsidP="008509B0">
      <w:pPr>
        <w:shd w:val="clear" w:color="auto" w:fill="FFFFFF"/>
        <w:spacing w:line="317" w:lineRule="exact"/>
        <w:ind w:left="14" w:right="164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Запиши числа от 84 до 77. З.В каком числе не хватает единицы до 5 десятков?</w:t>
      </w:r>
    </w:p>
    <w:p w:rsidR="00D42D9F" w:rsidRPr="00307678" w:rsidRDefault="00D42D9F" w:rsidP="008509B0">
      <w:pPr>
        <w:shd w:val="clear" w:color="auto" w:fill="FFFFFF"/>
        <w:spacing w:line="317" w:lineRule="exact"/>
        <w:ind w:left="281" w:right="547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Уменьшаемое 17, вычитаемое на 9 меньше. Чему равно вычитаемое? Разность?</w:t>
      </w:r>
    </w:p>
    <w:p w:rsidR="00D42D9F" w:rsidRPr="00307678" w:rsidRDefault="00D42D9F" w:rsidP="008509B0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сначала разность, а потом сумму чисел 56 и 30. 6.9 увеличь на 7.</w:t>
      </w:r>
    </w:p>
    <w:p w:rsidR="00D42D9F" w:rsidRPr="00307678" w:rsidRDefault="00D42D9F" w:rsidP="008509B0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Из какого числа надо вычесть 8, чтобы получить 3?</w:t>
      </w:r>
    </w:p>
    <w:p w:rsidR="00D42D9F" w:rsidRPr="00307678" w:rsidRDefault="00D42D9F" w:rsidP="008509B0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Запиши число, которое больше 3 единиц на 3 десятка.</w:t>
      </w:r>
    </w:p>
    <w:p w:rsidR="00D42D9F" w:rsidRPr="00307678" w:rsidRDefault="00D42D9F" w:rsidP="008509B0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 сколько 26 больше 4?</w:t>
      </w:r>
    </w:p>
    <w:p w:rsidR="00D42D9F" w:rsidRPr="00307678" w:rsidRDefault="00D42D9F" w:rsidP="008509B0">
      <w:pPr>
        <w:shd w:val="clear" w:color="auto" w:fill="FFFFFF"/>
        <w:spacing w:line="317" w:lineRule="exact"/>
        <w:ind w:left="274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10.Из каждой пары чисел выпиши наименьшую: 83 и 4, 7 и 64, 80 и 2. Узнай, насколько одно число каждой пары меньше другого?</w:t>
      </w:r>
    </w:p>
    <w:p w:rsidR="00D42D9F" w:rsidRPr="00307678" w:rsidRDefault="00D42D9F" w:rsidP="008509B0">
      <w:pPr>
        <w:shd w:val="clear" w:color="auto" w:fill="FFFFFF"/>
        <w:spacing w:line="317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11.Какое число надо вычесть из 30, чтобы получить сумму 18 и 2?</w:t>
      </w:r>
    </w:p>
    <w:p w:rsidR="00D42D9F" w:rsidRDefault="00D42D9F" w:rsidP="00307678">
      <w:pPr>
        <w:shd w:val="clear" w:color="auto" w:fill="FFFFFF"/>
        <w:spacing w:line="317" w:lineRule="exact"/>
        <w:ind w:left="43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307678">
      <w:pPr>
        <w:shd w:val="clear" w:color="auto" w:fill="FFFFFF"/>
        <w:spacing w:line="317" w:lineRule="exact"/>
        <w:ind w:left="43"/>
        <w:rPr>
          <w:b/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80</w:t>
      </w:r>
    </w:p>
    <w:p w:rsidR="00D42D9F" w:rsidRPr="00307678" w:rsidRDefault="00D42D9F" w:rsidP="00307678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К 76 прибавить 8.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 сколько 16 меньше 32?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Найдите сумму 46 и 9.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81" w:right="547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Неизвестное число больше 56 на 37.Чему равно неизвестное число?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14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5. </w:t>
      </w:r>
      <w:r w:rsidRPr="00307678">
        <w:rPr>
          <w:color w:val="000000"/>
          <w:sz w:val="28"/>
          <w:szCs w:val="28"/>
        </w:rPr>
        <w:t>Из числа 34 вычесть разность 13 и 5.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Сравните сумму чисел 24 и 3 ; 24 и 30.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Какое число больше 58 на 8?</w:t>
      </w:r>
    </w:p>
    <w:p w:rsidR="00D42D9F" w:rsidRPr="00307678" w:rsidRDefault="00D42D9F" w:rsidP="00307678">
      <w:pPr>
        <w:shd w:val="clear" w:color="auto" w:fill="FFFFFF"/>
        <w:spacing w:line="317" w:lineRule="exact"/>
        <w:ind w:left="288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Назовите из чисел 3, 14, 17 такое число, которое является разностью или суммой двух других чисел.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В бассейне утром занимается 18 групп, а вечером 23 группы.</w:t>
      </w:r>
    </w:p>
    <w:p w:rsidR="00D42D9F" w:rsidRPr="00307678" w:rsidRDefault="00D42D9F" w:rsidP="00307678">
      <w:pPr>
        <w:shd w:val="clear" w:color="auto" w:fill="FFFFFF"/>
        <w:spacing w:line="317" w:lineRule="exact"/>
        <w:ind w:left="43" w:firstLine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На сколько больше групп занимается вечером? 10.За неделю в классном журнале было поставлено 40</w:t>
      </w:r>
    </w:p>
    <w:p w:rsidR="00D42D9F" w:rsidRPr="00307678" w:rsidRDefault="00D42D9F" w:rsidP="00307678">
      <w:pPr>
        <w:shd w:val="clear" w:color="auto" w:fill="FFFFFF"/>
        <w:spacing w:line="317" w:lineRule="exact"/>
        <w:ind w:left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оценок. 14 пятёрок, 17 четвёрок, а остальные тройки.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Сколько троек было в журнале?</w:t>
      </w:r>
    </w:p>
    <w:p w:rsidR="00D42D9F" w:rsidRPr="00307678" w:rsidRDefault="00D42D9F" w:rsidP="00307678">
      <w:pPr>
        <w:shd w:val="clear" w:color="auto" w:fill="FFFFFF"/>
        <w:spacing w:before="101" w:line="317" w:lineRule="exact"/>
        <w:ind w:left="65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81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1642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Запишите число., в котором число десятков на три больше числа единиц.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1094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Запишите число, в котором число единиц на 8 меньше числа десятков.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95" w:right="2189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Запишите число, в котором сумма числа единиц и числа десятков равна 6.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Сравните разности чисел 26 и 9; 26 и 19.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547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Напишите пример, в ответе которого не хватает 4 единиц до 6 десятков.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 сколько 98 больше 19?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2736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Первое слагаемое 27, второе на 8 больше, Чему равна сумма?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Увеличьте 55 на 25.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right="164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За три недели рабочий должен изготовить 100 деталей. В первую неделю он изготовил 34 детали, во вторую 36. Сколько деталей ему осталось изготовить?</w:t>
      </w:r>
    </w:p>
    <w:p w:rsidR="00D42D9F" w:rsidRPr="00307678" w:rsidRDefault="00D42D9F" w:rsidP="00307678">
      <w:pPr>
        <w:shd w:val="clear" w:color="auto" w:fill="FFFFFF"/>
        <w:spacing w:line="317" w:lineRule="exact"/>
        <w:ind w:left="317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10.На участке работало 34 мальчика и 12 девочек. После обеда ушли 16 человек. Сколько детей осталось на участке?</w:t>
      </w:r>
    </w:p>
    <w:p w:rsidR="00D42D9F" w:rsidRPr="00307678" w:rsidRDefault="00D42D9F" w:rsidP="00307678">
      <w:pPr>
        <w:shd w:val="clear" w:color="auto" w:fill="FFFFFF"/>
        <w:spacing w:before="331" w:line="317" w:lineRule="exact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82</w:t>
      </w:r>
    </w:p>
    <w:p w:rsidR="00D42D9F" w:rsidRPr="00307678" w:rsidRDefault="00D42D9F" w:rsidP="00307678">
      <w:pPr>
        <w:shd w:val="clear" w:color="auto" w:fill="FFFFFF"/>
        <w:spacing w:line="317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К сумме чисел 5 и 15 прибавить сумму чисел 18 и 12.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Из суммы чисел 48 и 32 вычесть сумму чисел 16 и 14.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Сумма каких однозначных чисел равна 15?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" w:righ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4.Назовите среди чисел 21,14, 7 такое число, которое является а) разностью б) суммой двух других. 5.В каком случае сумма двух чисел равна первому</w:t>
      </w:r>
    </w:p>
    <w:p w:rsidR="00D42D9F" w:rsidRPr="00307678" w:rsidRDefault="00D42D9F" w:rsidP="00307678">
      <w:pPr>
        <w:shd w:val="clear" w:color="auto" w:fill="FFFFFF"/>
        <w:spacing w:line="317" w:lineRule="exact"/>
        <w:ind w:left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слагаемому?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95" w:right="2189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6.Чему равно вычитаемое, если разность меньше уменьшаемого на 37?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Какие два числа сложили, если известно, что их сумма больше одного из них на 24 и эта же сумма больше другого на 26?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95" w:right="547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Сколько десятков и сколько отдельных единиц надо прибавить к числу 44, чтобы получить 100?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95" w:right="109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В классе 17 девочек. Их на 2 больше, чем мальчиков. Сколько в классе мальчиков?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302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В вазе лежало 27 пряников. Когда за чаем съели несколько пряников, их осталось 18, Сколько пряников съели?</w:t>
      </w:r>
    </w:p>
    <w:p w:rsidR="00D42D9F" w:rsidRPr="00307678" w:rsidRDefault="00D42D9F" w:rsidP="00307678">
      <w:pPr>
        <w:shd w:val="clear" w:color="auto" w:fill="FFFFFF"/>
        <w:spacing w:before="122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Работа 83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252" w:hanging="223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\ </w:t>
      </w:r>
      <w:r w:rsidRPr="00307678">
        <w:rPr>
          <w:color w:val="000000"/>
          <w:sz w:val="28"/>
          <w:szCs w:val="28"/>
        </w:rPr>
        <w:t>.Чтобы найти уменьшаемое, разность увеличили на 15. Чему равно вычитаемое?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На сколько надо уменьшить 52, чтобы получить 15?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Как надо изменить число 81, чтобы получать 9?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Число 60 уменьшите на 7, затем на 9. На сколько сразу можно уменьшить число 60, чтобы получить тот же результат?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02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Увеличьте 65 на 7 ед. Напишите свой пример с таким же ответом.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 сумме чисел 31 и 3 прибавить сумму 9 и 7.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Из числа 96 вычесть сумму 23 и 45.</w:t>
      </w:r>
    </w:p>
    <w:p w:rsidR="00D42D9F" w:rsidRPr="00307678" w:rsidRDefault="00D42D9F" w:rsidP="00307678">
      <w:pPr>
        <w:shd w:val="clear" w:color="auto" w:fill="FFFFFF"/>
        <w:spacing w:line="324" w:lineRule="exact"/>
        <w:ind w:left="310" w:right="109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Первое слагаемое 40. Второе на 4 меньше. Чему равна сумма?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5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Краски и кисточка стоят столько же, сколько альбом. Краски стоят 30 руб., альбом 46 руб. Сколько стоит кисточка?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1" w:hanging="21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В посёлке за 3 года построено 86 жилых домов. В первый год построили 26 домов, а во второй 30. Сколько домов построили в третьем году?</w:t>
      </w:r>
    </w:p>
    <w:p w:rsidR="00D42D9F" w:rsidRPr="00307678" w:rsidRDefault="00D42D9F" w:rsidP="00307678">
      <w:pPr>
        <w:shd w:val="clear" w:color="auto" w:fill="FFFFFF"/>
        <w:spacing w:before="137"/>
        <w:ind w:left="86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84</w:t>
      </w:r>
    </w:p>
    <w:p w:rsidR="00D42D9F" w:rsidRPr="00307678" w:rsidRDefault="00D42D9F" w:rsidP="00307678">
      <w:pPr>
        <w:shd w:val="clear" w:color="auto" w:fill="FFFFFF"/>
        <w:spacing w:before="94" w:line="317" w:lineRule="exact"/>
        <w:ind w:left="252" w:hanging="21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Из цифр 9, 2, 6 составь все возможные двузначные числа (цифры могут повторяться). Запиши их в порядке возрастания.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2.Найди сумму 42 и 2.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3.Какое число меньше 13 па 7?</w:t>
      </w:r>
    </w:p>
    <w:p w:rsidR="00D42D9F" w:rsidRPr="00307678" w:rsidRDefault="00D42D9F" w:rsidP="00307678">
      <w:pPr>
        <w:shd w:val="clear" w:color="auto" w:fill="FFFFFF"/>
        <w:spacing w:line="317" w:lineRule="exact"/>
        <w:ind w:left="43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3.Вычитаемое 30&gt; разность 10. Найди уменьшаемое.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74" w:right="164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5.На сколько каждое из данных чисел больше 20:60,21,42?</w:t>
      </w:r>
    </w:p>
    <w:p w:rsidR="00D42D9F" w:rsidRPr="00307678" w:rsidRDefault="00D42D9F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Какое число надо прибавить к 6, чтобы получить 14?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36 увеличь на 30.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Сумма двух чисел равна 80. Первое слагаемое 60. Найди второе</w:t>
      </w:r>
    </w:p>
    <w:p w:rsidR="00D42D9F" w:rsidRPr="00307678" w:rsidRDefault="00D42D9F" w:rsidP="00307678">
      <w:pPr>
        <w:shd w:val="clear" w:color="auto" w:fill="FFFFFF"/>
        <w:spacing w:before="187" w:line="324" w:lineRule="exact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86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7" w:right="518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9 умножить на 4. 2.9 увеличить на 4. 3.27 разделить на 3. 4.63 уменьшить в 9 раз.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Найти произведение чисел 14 и 6.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Чему равно частное чисел 60 к 4?</w:t>
      </w:r>
    </w:p>
    <w:p w:rsidR="00D42D9F" w:rsidRPr="00307678" w:rsidRDefault="00D42D9F" w:rsidP="00307678">
      <w:pPr>
        <w:shd w:val="clear" w:color="auto" w:fill="FFFFFF"/>
        <w:spacing w:line="324" w:lineRule="exact"/>
        <w:ind w:left="302" w:right="172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Записать числа, которые находятся между числами: 198 и 203; 499 и 502.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Сумму чисел 45 и 55 уменьшить в 4 раза.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Сыну 12 лет, а папе 48. Во сколько раз папа старше сына?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5" w:hanging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Чему равен периметр прямоугольника, длина которого И см. а ширина 6 см?</w:t>
      </w:r>
    </w:p>
    <w:p w:rsidR="00D42D9F" w:rsidRPr="00307678" w:rsidRDefault="00D42D9F" w:rsidP="00307678">
      <w:pPr>
        <w:shd w:val="clear" w:color="auto" w:fill="FFFFFF"/>
        <w:spacing w:before="122" w:line="338" w:lineRule="exact"/>
        <w:ind w:left="166"/>
        <w:rPr>
          <w:b/>
          <w:sz w:val="28"/>
          <w:szCs w:val="28"/>
        </w:rPr>
      </w:pPr>
      <w:r w:rsidRPr="00307678">
        <w:rPr>
          <w:b/>
          <w:color w:val="000000"/>
          <w:sz w:val="28"/>
          <w:szCs w:val="28"/>
        </w:rPr>
        <w:t>Работа 87</w:t>
      </w:r>
    </w:p>
    <w:p w:rsidR="00D42D9F" w:rsidRPr="00307678" w:rsidRDefault="00D42D9F" w:rsidP="00307678">
      <w:pPr>
        <w:shd w:val="clear" w:color="auto" w:fill="FFFFFF"/>
        <w:spacing w:before="122" w:line="338" w:lineRule="exact"/>
        <w:ind w:left="166"/>
        <w:rPr>
          <w:b/>
          <w:sz w:val="28"/>
          <w:szCs w:val="28"/>
        </w:rPr>
      </w:pPr>
      <w:r w:rsidRPr="00307678">
        <w:rPr>
          <w:b/>
          <w:sz w:val="28"/>
          <w:szCs w:val="28"/>
        </w:rPr>
        <w:t>1.</w:t>
      </w:r>
      <w:r w:rsidRPr="00307678">
        <w:rPr>
          <w:color w:val="000000"/>
          <w:sz w:val="28"/>
          <w:szCs w:val="28"/>
        </w:rPr>
        <w:t>Сумму чисел 36 и 18 разделить на 9.</w:t>
      </w:r>
    </w:p>
    <w:p w:rsidR="00D42D9F" w:rsidRPr="00307678" w:rsidRDefault="00D42D9F" w:rsidP="00307678">
      <w:pPr>
        <w:shd w:val="clear" w:color="auto" w:fill="FFFFFF"/>
        <w:spacing w:line="338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 Разность чисел 66 и 48 увеличить в 3 раза.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 Произведение чисел 12 и 6 уменьшить на частное чисел 48 и 4.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Сравните и поставьте знак &gt;,&lt; или ~:6м2дми7мЗмЗдмиЗЗдм</w:t>
      </w:r>
    </w:p>
    <w:p w:rsidR="00D42D9F" w:rsidRPr="00307678" w:rsidRDefault="00D42D9F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Частное чисел 42 и 7 увеличить на 36.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Сумму чисел 57 в 27 разделить на 7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Из числа 100 вычесть произведение чисел 9 и 7.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Сравните и поставьте знак &gt;,&lt; или =: 3 м 76 см и 370 см ; 204 см и 2</w:t>
      </w:r>
      <w:r w:rsidRPr="00307678">
        <w:rPr>
          <w:bCs/>
          <w:color w:val="000000"/>
          <w:sz w:val="28"/>
          <w:szCs w:val="28"/>
        </w:rPr>
        <w:t>м 04</w:t>
      </w:r>
      <w:r w:rsidRPr="00307678">
        <w:rPr>
          <w:color w:val="000000"/>
          <w:sz w:val="28"/>
          <w:szCs w:val="28"/>
        </w:rPr>
        <w:t>см</w:t>
      </w:r>
    </w:p>
    <w:p w:rsidR="00D42D9F" w:rsidRPr="00307678" w:rsidRDefault="00D42D9F" w:rsidP="00307678">
      <w:pPr>
        <w:shd w:val="clear" w:color="auto" w:fill="FFFFFF"/>
        <w:spacing w:before="504" w:line="317" w:lineRule="exact"/>
        <w:ind w:left="137"/>
        <w:rPr>
          <w:b/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b/>
          <w:color w:val="000000"/>
          <w:sz w:val="28"/>
          <w:szCs w:val="28"/>
        </w:rPr>
        <w:t>88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, 9 умножить на 7.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7 увеличить на 8.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56 раздели на 7.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72 уменьши в 9 раз.</w:t>
      </w:r>
    </w:p>
    <w:p w:rsidR="00D42D9F" w:rsidRPr="00307678" w:rsidRDefault="00D42D9F" w:rsidP="00307678">
      <w:pPr>
        <w:shd w:val="clear" w:color="auto" w:fill="FFFFFF"/>
        <w:spacing w:before="14"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произведение чисел 3 и 15.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Чему равно частное чисел 36 и 9?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Увеличь 8 в 6 раз.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Уменьши 42 в 7 раз.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Найди частное чисел 36 и 3.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Найди произведение чисел 12 и 5.</w:t>
      </w:r>
    </w:p>
    <w:p w:rsidR="00D42D9F" w:rsidRPr="00307678" w:rsidRDefault="00D42D9F" w:rsidP="00307678">
      <w:pPr>
        <w:shd w:val="clear" w:color="auto" w:fill="FFFFFF"/>
        <w:spacing w:before="72" w:line="403" w:lineRule="exact"/>
        <w:ind w:left="14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89</w:t>
      </w:r>
    </w:p>
    <w:p w:rsidR="00D42D9F" w:rsidRPr="00307678" w:rsidRDefault="00D42D9F" w:rsidP="00307678">
      <w:pPr>
        <w:shd w:val="clear" w:color="auto" w:fill="FFFFFF"/>
        <w:spacing w:line="403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9 умножь на 8.</w:t>
      </w:r>
    </w:p>
    <w:p w:rsidR="00D42D9F" w:rsidRPr="00307678" w:rsidRDefault="00D42D9F" w:rsidP="00307678">
      <w:pPr>
        <w:shd w:val="clear" w:color="auto" w:fill="FFFFFF"/>
        <w:spacing w:line="403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 . 7 увеличь на 6.</w:t>
      </w:r>
    </w:p>
    <w:p w:rsidR="00D42D9F" w:rsidRPr="00307678" w:rsidRDefault="00D42D9F" w:rsidP="00307678">
      <w:pPr>
        <w:shd w:val="clear" w:color="auto" w:fill="FFFFFF"/>
        <w:spacing w:line="324" w:lineRule="exact"/>
        <w:ind w:left="8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64 раздели на 8. 4- 63 уменьши в 7 раз.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Найди произведение чисел 5 и 15.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Чему равно частное чисел 58 и 8?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. Увеличь 9 в 9 раз.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Уменьши 42 в 7 раз.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Найди частное чисел 48 и 4,</w:t>
      </w:r>
    </w:p>
    <w:p w:rsidR="00D42D9F" w:rsidRPr="00307678" w:rsidRDefault="00D42D9F" w:rsidP="00307678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Найди произведение чисел 14 и 5.</w:t>
      </w:r>
    </w:p>
    <w:p w:rsidR="00D42D9F" w:rsidRPr="00307678" w:rsidRDefault="00D42D9F" w:rsidP="00307678">
      <w:pPr>
        <w:shd w:val="clear" w:color="auto" w:fill="FFFFFF"/>
        <w:spacing w:before="101" w:line="317" w:lineRule="exact"/>
        <w:ind w:left="58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90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2 на 8.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10 на 3.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3.К 57 прибавь 3.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Из 80 вычти 1.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Первое слагаемое - 2, второе - 10, Найди сумму.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 разность чисел 8 и 18.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35 больше 5?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сколько 70 меньше 90?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Ученик решил 9 примеров, и ученица столько же. Сколько всего примеров решили ученик и ученица вместе?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5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Дедушке 81 год, внуку 9 лет. Во сколько раз внук моложе дедушки?</w:t>
      </w:r>
    </w:p>
    <w:p w:rsidR="00D42D9F" w:rsidRPr="00307678" w:rsidRDefault="00D42D9F" w:rsidP="00307678">
      <w:pPr>
        <w:shd w:val="clear" w:color="auto" w:fill="FFFFFF"/>
        <w:spacing w:before="94" w:line="317" w:lineRule="exact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91</w:t>
      </w:r>
    </w:p>
    <w:p w:rsidR="00D42D9F" w:rsidRPr="00307678" w:rsidRDefault="00D42D9F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Увеличь 3 на 7.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10 на 4.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3.К 76 прибавь 4.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Из 90 вычти 1.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Первое слагаемое - </w:t>
      </w:r>
      <w:r w:rsidRPr="00307678">
        <w:rPr>
          <w:i/>
          <w:iCs/>
          <w:color w:val="000000"/>
          <w:sz w:val="28"/>
          <w:szCs w:val="28"/>
        </w:rPr>
        <w:t xml:space="preserve">3, </w:t>
      </w:r>
      <w:r w:rsidRPr="00307678">
        <w:rPr>
          <w:color w:val="000000"/>
          <w:sz w:val="28"/>
          <w:szCs w:val="28"/>
        </w:rPr>
        <w:t>второе -10. Найди сумму.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Найди- разность чисел 6 и 16,</w:t>
      </w:r>
    </w:p>
    <w:p w:rsidR="00D42D9F" w:rsidRPr="00307678" w:rsidRDefault="00D42D9F" w:rsidP="00307678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На сколько 45 больше 5?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На сколько 60 меньше 80?</w:t>
      </w:r>
    </w:p>
    <w:p w:rsidR="00D42D9F" w:rsidRPr="00307678" w:rsidRDefault="00D42D9F" w:rsidP="00307678">
      <w:pPr>
        <w:shd w:val="clear" w:color="auto" w:fill="FFFFFF"/>
        <w:spacing w:before="14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9.Ученик сделал 6 пригласительных билетов и ученица столько же. Сколько всего пригласительных билетов сделали ученик и ученица вместе?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317" w:right="576" w:hanging="22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Отцу 40 лет, сыну 8 лет. Во сколько раз сын моложе отца?</w:t>
      </w:r>
    </w:p>
    <w:p w:rsidR="00D42D9F" w:rsidRPr="00307678" w:rsidRDefault="00D42D9F" w:rsidP="00307678">
      <w:pPr>
        <w:shd w:val="clear" w:color="auto" w:fill="FFFFFF"/>
        <w:spacing w:before="58"/>
        <w:ind w:left="14"/>
        <w:rPr>
          <w:b/>
          <w:bCs/>
          <w:color w:val="000000"/>
          <w:sz w:val="28"/>
          <w:szCs w:val="28"/>
        </w:rPr>
      </w:pPr>
    </w:p>
    <w:p w:rsidR="00D42D9F" w:rsidRPr="00307678" w:rsidRDefault="00D42D9F" w:rsidP="00307678">
      <w:pPr>
        <w:shd w:val="clear" w:color="auto" w:fill="FFFFFF"/>
        <w:spacing w:before="58"/>
        <w:ind w:left="14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92</w:t>
      </w:r>
    </w:p>
    <w:p w:rsidR="00D42D9F" w:rsidRPr="00307678" w:rsidRDefault="00D42D9F" w:rsidP="00307678">
      <w:pPr>
        <w:shd w:val="clear" w:color="auto" w:fill="FFFFFF"/>
        <w:spacing w:before="50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 Увеличь 9 в 7 раз.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56 в 8 раз.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чисел 9 и 6.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0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Найди частное от деления 64 на 8.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Во сколько раз 30 больше 5?</w:t>
      </w:r>
    </w:p>
    <w:p w:rsidR="00D42D9F" w:rsidRPr="00307678" w:rsidRDefault="00D42D9F" w:rsidP="00307678">
      <w:pPr>
        <w:shd w:val="clear" w:color="auto" w:fill="FFFFFF"/>
        <w:spacing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4 меньше 24?</w:t>
      </w:r>
    </w:p>
    <w:p w:rsidR="00D42D9F" w:rsidRPr="00307678" w:rsidRDefault="00D42D9F" w:rsidP="00307678">
      <w:pPr>
        <w:shd w:val="clear" w:color="auto" w:fill="FFFFFF"/>
        <w:spacing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Умножь 8 на 6.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Раздели 42 на 7.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288" w:right="576" w:hanging="18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Ученики посадили 28 деревьев» по 7 деревьев в каждом ряду. Сколько рядов деревьев посадили ученики?</w:t>
      </w:r>
    </w:p>
    <w:p w:rsidR="00D42D9F" w:rsidRPr="00307678" w:rsidRDefault="00D42D9F" w:rsidP="00307678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Отцу 35 лет, сыну 7 лет. Во сколько раз отец старше сына?</w:t>
      </w:r>
    </w:p>
    <w:p w:rsidR="00D42D9F" w:rsidRPr="00307678" w:rsidRDefault="00D42D9F" w:rsidP="00307678">
      <w:pPr>
        <w:shd w:val="clear" w:color="auto" w:fill="FFFFFF"/>
        <w:spacing w:before="518" w:line="324" w:lineRule="exact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93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>1</w:t>
      </w:r>
      <w:r w:rsidRPr="00307678">
        <w:rPr>
          <w:color w:val="000000"/>
          <w:sz w:val="28"/>
          <w:szCs w:val="28"/>
        </w:rPr>
        <w:t>. Увеличь 8 в 7 раз,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Уменьши 72 в 9 раз.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 Найди произведение 8 и 4,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Найдя частное от деления 45 на 9.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5. Во сколько </w:t>
      </w:r>
      <w:r w:rsidRPr="00307678">
        <w:rPr>
          <w:color w:val="000000"/>
          <w:sz w:val="28"/>
          <w:szCs w:val="28"/>
        </w:rPr>
        <w:t xml:space="preserve">раз 24 </w:t>
      </w:r>
      <w:r w:rsidRPr="00307678">
        <w:rPr>
          <w:b/>
          <w:bCs/>
          <w:color w:val="000000"/>
          <w:sz w:val="28"/>
          <w:szCs w:val="28"/>
        </w:rPr>
        <w:t xml:space="preserve">больше </w:t>
      </w:r>
      <w:r w:rsidRPr="00307678">
        <w:rPr>
          <w:color w:val="000000"/>
          <w:sz w:val="28"/>
          <w:szCs w:val="28"/>
        </w:rPr>
        <w:t>6?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Во сколько раз 3 меньше 27?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Умножь 7 на 6.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Раздели 54 на 9,</w:t>
      </w:r>
    </w:p>
    <w:p w:rsidR="00D42D9F" w:rsidRPr="00307678" w:rsidRDefault="00D42D9F" w:rsidP="00307678">
      <w:pPr>
        <w:shd w:val="clear" w:color="auto" w:fill="FFFFFF"/>
        <w:spacing w:line="324" w:lineRule="exact"/>
        <w:ind w:left="266" w:right="1152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Дежурные раздали 36 тетрадей, по 4 тетради каждому ученику. Сколько учеников получили тетради?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95" w:right="576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Дедушке 72 года, внуку 8 лет. Во сколько раз дедушка старше внука?</w:t>
      </w:r>
    </w:p>
    <w:p w:rsidR="00D42D9F" w:rsidRPr="00307678" w:rsidRDefault="00D42D9F" w:rsidP="00307678">
      <w:pPr>
        <w:shd w:val="clear" w:color="auto" w:fill="FFFFFF"/>
        <w:spacing w:before="310" w:line="324" w:lineRule="exact"/>
        <w:ind w:left="14"/>
        <w:rPr>
          <w:b/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94</w:t>
      </w:r>
    </w:p>
    <w:p w:rsidR="00D42D9F" w:rsidRPr="00307678" w:rsidRDefault="00D42D9F" w:rsidP="00307678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7x6 '27;3   49:7   24:39x8    8x4    6x3   36:4 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 Петя купил 2 линейки и заплатил за покупку 12 рублей. Сколько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 w:right="1728" w:firstLine="252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стоит линейка? </w:t>
      </w:r>
    </w:p>
    <w:p w:rsidR="00D42D9F" w:rsidRPr="00307678" w:rsidRDefault="00D42D9F" w:rsidP="00307678">
      <w:pPr>
        <w:shd w:val="clear" w:color="auto" w:fill="FFFFFF"/>
        <w:spacing w:line="324" w:lineRule="exact"/>
        <w:ind w:right="-2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З. Вите 7 лет. Мама старше его в 4 раза. Сколько летмаме?</w:t>
      </w:r>
    </w:p>
    <w:p w:rsidR="00D42D9F" w:rsidRPr="00307678" w:rsidRDefault="00D42D9F" w:rsidP="00307678">
      <w:pPr>
        <w:shd w:val="clear" w:color="auto" w:fill="FFFFFF"/>
        <w:spacing w:line="324" w:lineRule="exact"/>
        <w:ind w:right="57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4.Цена книги 27 рублей, а тетради - 3 рубя. Во сколько раз книга дороже?</w:t>
      </w:r>
    </w:p>
    <w:p w:rsidR="00D42D9F" w:rsidRPr="00307678" w:rsidRDefault="00D42D9F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56 уменьши в 7 раз.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Какое число надо увеличить в 4 раза, чтобы получить 24?</w:t>
      </w:r>
    </w:p>
    <w:p w:rsidR="00D42D9F" w:rsidRPr="00307678" w:rsidRDefault="00D42D9F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 Чему равно частное чисел 20 и 5?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 56 уменьши на 8.</w:t>
      </w:r>
    </w:p>
    <w:p w:rsidR="00D42D9F" w:rsidRPr="00307678" w:rsidRDefault="00D42D9F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8. Во сколько раз 36 больше 9?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 Делимое 64, частное 8. Чему равен делитель?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 На сколько 9 меньше 36?</w:t>
      </w:r>
    </w:p>
    <w:p w:rsidR="00D42D9F" w:rsidRPr="00307678" w:rsidRDefault="00D42D9F" w:rsidP="00307678">
      <w:pPr>
        <w:shd w:val="clear" w:color="auto" w:fill="FFFFFF"/>
        <w:spacing w:before="122"/>
        <w:ind w:left="43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95</w:t>
      </w:r>
    </w:p>
    <w:p w:rsidR="00D42D9F" w:rsidRPr="00307678" w:rsidRDefault="00D42D9F" w:rsidP="00307678">
      <w:pPr>
        <w:shd w:val="clear" w:color="auto" w:fill="FFFFFF"/>
        <w:spacing w:before="14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Для того чтобы сшить собачку, Лара должна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вырезать 9 красных лоскутков, а серых в 8 раз больше.</w:t>
      </w:r>
    </w:p>
    <w:p w:rsidR="00D42D9F" w:rsidRPr="00307678" w:rsidRDefault="00D42D9F" w:rsidP="00307678">
      <w:pPr>
        <w:shd w:val="clear" w:color="auto" w:fill="FFFFFF"/>
        <w:spacing w:line="324" w:lineRule="exact"/>
        <w:ind w:left="7" w:firstLine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Сколько серых лоскутков должна вырезать Лара? 2. В кафе за одним столиком сидят 4 человека. Сколько таких</w:t>
      </w:r>
    </w:p>
    <w:p w:rsidR="00D42D9F" w:rsidRPr="00307678" w:rsidRDefault="00D42D9F" w:rsidP="00307678">
      <w:pPr>
        <w:shd w:val="clear" w:color="auto" w:fill="FFFFFF"/>
        <w:spacing w:before="7" w:line="324" w:lineRule="exact"/>
        <w:ind w:left="14" w:firstLine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столиков будет занято, если в кафе придут 36 человек? 3.Высота кирпичного дома 63 м, а деревянного - 9 м. Во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сколько раз кирпичный дом выше деревянного?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74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 В телевизионной передаче участвовало 48 детей, а взрослых - в 8 раз меньше. Сколько взрослых участвовало в телевизионной передаче?</w:t>
      </w:r>
    </w:p>
    <w:p w:rsidR="00D42D9F" w:rsidRPr="00307678" w:rsidRDefault="00D42D9F" w:rsidP="00307678">
      <w:pPr>
        <w:shd w:val="clear" w:color="auto" w:fill="FFFFFF"/>
        <w:spacing w:line="324" w:lineRule="exact"/>
        <w:ind w:left="288" w:hanging="17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 Рассказ занимает б страниц, а сказка - 54 страницы. На сколько меньше страниц занимает рассказ, чем сказка?</w:t>
      </w:r>
    </w:p>
    <w:p w:rsidR="00D42D9F" w:rsidRPr="00307678" w:rsidRDefault="00D42D9F" w:rsidP="00307678">
      <w:pPr>
        <w:shd w:val="clear" w:color="auto" w:fill="FFFFFF"/>
        <w:spacing w:before="79" w:line="317" w:lineRule="exact"/>
        <w:ind w:left="50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Работа 96</w:t>
      </w:r>
    </w:p>
    <w:p w:rsidR="00D42D9F" w:rsidRPr="00307678" w:rsidRDefault="00D42D9F" w:rsidP="00307678">
      <w:pPr>
        <w:shd w:val="clear" w:color="auto" w:fill="FFFFFF"/>
        <w:spacing w:line="317" w:lineRule="exact"/>
        <w:ind w:left="245" w:hanging="21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  Из цифр 0, 2</w:t>
      </w:r>
      <w:r w:rsidRPr="00307678">
        <w:rPr>
          <w:color w:val="000000"/>
          <w:sz w:val="28"/>
          <w:szCs w:val="28"/>
          <w:vertAlign w:val="subscript"/>
        </w:rPr>
        <w:t>5</w:t>
      </w:r>
      <w:r w:rsidRPr="00307678">
        <w:rPr>
          <w:color w:val="000000"/>
          <w:sz w:val="28"/>
          <w:szCs w:val="28"/>
        </w:rPr>
        <w:t xml:space="preserve"> 3, 4, 8 составь несколько двузначных чисел, которые делятся на 6 без остатка.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38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2.Из цифр 1, </w:t>
      </w:r>
      <w:r w:rsidRPr="00307678">
        <w:rPr>
          <w:i/>
          <w:iCs/>
          <w:color w:val="000000"/>
          <w:sz w:val="28"/>
          <w:szCs w:val="28"/>
        </w:rPr>
        <w:t xml:space="preserve">2, 4, 5, 6 </w:t>
      </w:r>
      <w:r w:rsidRPr="00307678">
        <w:rPr>
          <w:color w:val="000000"/>
          <w:sz w:val="28"/>
          <w:szCs w:val="28"/>
        </w:rPr>
        <w:t>составь несколько двузначных чисел, которые делятся на 7 без остатка.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3.Сумма    каких двух однозначных чисел меньше их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 w:firstLine="238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произведения? Запиши один пример, 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 w:hanging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4.Запиши три примера на деление, в которых частное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 w:firstLine="223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равно 3. </w:t>
      </w:r>
    </w:p>
    <w:p w:rsidR="00D42D9F" w:rsidRPr="00307678" w:rsidRDefault="00D42D9F" w:rsidP="00307678">
      <w:pPr>
        <w:shd w:val="clear" w:color="auto" w:fill="FFFFFF"/>
        <w:spacing w:line="317" w:lineRule="exact"/>
        <w:ind w:left="7" w:hanging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5.Запиши    три    примера    на    умножение, в которых</w:t>
      </w:r>
    </w:p>
    <w:p w:rsidR="00D42D9F" w:rsidRPr="00307678" w:rsidRDefault="00D42D9F" w:rsidP="00307678">
      <w:pPr>
        <w:shd w:val="clear" w:color="auto" w:fill="FFFFFF"/>
        <w:spacing w:line="317" w:lineRule="exact"/>
        <w:ind w:firstLine="238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произведение равно 24. </w:t>
      </w:r>
    </w:p>
    <w:p w:rsidR="00D42D9F" w:rsidRPr="00307678" w:rsidRDefault="00D42D9F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6.Разность каких двух однозначных чисел меньше их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firstLine="238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мастного? Запиши один пример. </w:t>
      </w:r>
    </w:p>
    <w:p w:rsidR="00D42D9F" w:rsidRPr="00307678" w:rsidRDefault="00D42D9F" w:rsidP="00307678">
      <w:pPr>
        <w:shd w:val="clear" w:color="auto" w:fill="FFFFFF"/>
        <w:spacing w:before="7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7.Запиши не менее трех двузначных чисел, которые при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 w:firstLine="216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>делении на 7 дают остаток 5.</w:t>
      </w:r>
    </w:p>
    <w:p w:rsidR="00D42D9F" w:rsidRPr="00307678" w:rsidRDefault="00D42D9F" w:rsidP="00307678">
      <w:pPr>
        <w:shd w:val="clear" w:color="auto" w:fill="FFFFFF"/>
        <w:spacing w:line="317" w:lineRule="exact"/>
        <w:ind w:left="14" w:hanging="14"/>
        <w:rPr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 8.Запиши не менее трех двузначных чисел, которые при</w:t>
      </w:r>
    </w:p>
    <w:p w:rsidR="00D42D9F" w:rsidRPr="00307678" w:rsidRDefault="00D42D9F" w:rsidP="00307678">
      <w:pPr>
        <w:shd w:val="clear" w:color="auto" w:fill="FFFFFF"/>
        <w:spacing w:before="7" w:line="317" w:lineRule="exact"/>
        <w:ind w:left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делении на 8 дают остаток 6.</w:t>
      </w:r>
    </w:p>
    <w:p w:rsidR="00D42D9F" w:rsidRPr="00307678" w:rsidRDefault="00D42D9F" w:rsidP="00307678">
      <w:pPr>
        <w:shd w:val="clear" w:color="auto" w:fill="FFFFFF"/>
        <w:spacing w:line="317" w:lineRule="exact"/>
        <w:ind w:left="238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9.Какую цифру надо приписать слева к цифре 6, чтобы полученное двузначное число делилось бы одновременно без остатка на 2, 3, 4, 6, 9, 12 , 18?</w:t>
      </w:r>
    </w:p>
    <w:p w:rsidR="00D42D9F" w:rsidRPr="00307678" w:rsidRDefault="00D42D9F" w:rsidP="008509B0">
      <w:pPr>
        <w:shd w:val="clear" w:color="auto" w:fill="FFFFFF"/>
        <w:spacing w:before="454"/>
        <w:jc w:val="right"/>
        <w:rPr>
          <w:sz w:val="28"/>
          <w:szCs w:val="28"/>
        </w:rPr>
        <w:sectPr w:rsidR="00D42D9F" w:rsidRPr="00307678" w:rsidSect="00307678">
          <w:pgSz w:w="11909" w:h="16834"/>
          <w:pgMar w:top="1062" w:right="569" w:bottom="360" w:left="993" w:header="720" w:footer="720" w:gutter="0"/>
          <w:cols w:space="60"/>
          <w:noEndnote/>
        </w:sectPr>
      </w:pPr>
    </w:p>
    <w:p w:rsidR="00D42D9F" w:rsidRPr="00307678" w:rsidRDefault="00D42D9F" w:rsidP="00307678">
      <w:pPr>
        <w:shd w:val="clear" w:color="auto" w:fill="FFFFFF"/>
        <w:spacing w:before="317"/>
        <w:jc w:val="right"/>
        <w:rPr>
          <w:sz w:val="28"/>
          <w:szCs w:val="28"/>
        </w:rPr>
      </w:pPr>
    </w:p>
    <w:sectPr w:rsidR="00D42D9F" w:rsidRPr="00307678" w:rsidSect="00307678">
      <w:pgSz w:w="11909" w:h="16834"/>
      <w:pgMar w:top="1062" w:right="569" w:bottom="36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9F" w:rsidRDefault="00D42D9F" w:rsidP="002E57B3">
      <w:r>
        <w:separator/>
      </w:r>
    </w:p>
  </w:endnote>
  <w:endnote w:type="continuationSeparator" w:id="1">
    <w:p w:rsidR="00D42D9F" w:rsidRDefault="00D42D9F" w:rsidP="002E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9F" w:rsidRDefault="00D42D9F">
    <w:pPr>
      <w:pStyle w:val="Footer"/>
      <w:jc w:val="center"/>
    </w:pPr>
    <w:fldSimple w:instr="PAGE   \* MERGEFORMAT">
      <w:r>
        <w:rPr>
          <w:noProof/>
        </w:rPr>
        <w:t>19</w:t>
      </w:r>
    </w:fldSimple>
  </w:p>
  <w:p w:rsidR="00D42D9F" w:rsidRDefault="00D42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9F" w:rsidRDefault="00D42D9F" w:rsidP="002E57B3">
      <w:r>
        <w:separator/>
      </w:r>
    </w:p>
  </w:footnote>
  <w:footnote w:type="continuationSeparator" w:id="1">
    <w:p w:rsidR="00D42D9F" w:rsidRDefault="00D42D9F" w:rsidP="002E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9C4"/>
    <w:rsid w:val="000C121D"/>
    <w:rsid w:val="000F624E"/>
    <w:rsid w:val="0011409D"/>
    <w:rsid w:val="0014688B"/>
    <w:rsid w:val="001F26C0"/>
    <w:rsid w:val="002E57B3"/>
    <w:rsid w:val="00307678"/>
    <w:rsid w:val="00486A4A"/>
    <w:rsid w:val="004B2C39"/>
    <w:rsid w:val="00534861"/>
    <w:rsid w:val="005F11C6"/>
    <w:rsid w:val="0060745F"/>
    <w:rsid w:val="006A5135"/>
    <w:rsid w:val="00846166"/>
    <w:rsid w:val="008509B0"/>
    <w:rsid w:val="008F2180"/>
    <w:rsid w:val="00B35509"/>
    <w:rsid w:val="00BB426D"/>
    <w:rsid w:val="00BC34E6"/>
    <w:rsid w:val="00C0583D"/>
    <w:rsid w:val="00C41D81"/>
    <w:rsid w:val="00C94781"/>
    <w:rsid w:val="00D42D9F"/>
    <w:rsid w:val="00D569C4"/>
    <w:rsid w:val="00DE4CE9"/>
    <w:rsid w:val="00E07EB2"/>
    <w:rsid w:val="00E2287A"/>
    <w:rsid w:val="00EE1B89"/>
    <w:rsid w:val="00F12648"/>
    <w:rsid w:val="00F83063"/>
    <w:rsid w:val="00F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7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7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57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29</Pages>
  <Words>6810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2011-08-21T17:50:00Z</dcterms:created>
  <dcterms:modified xsi:type="dcterms:W3CDTF">2014-12-22T03:39:00Z</dcterms:modified>
</cp:coreProperties>
</file>