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96" w:rsidRDefault="00F70096" w:rsidP="007342A2">
      <w:pPr>
        <w:jc w:val="both"/>
        <w:rPr>
          <w:sz w:val="18"/>
          <w:szCs w:val="18"/>
        </w:rPr>
      </w:pPr>
    </w:p>
    <w:p w:rsidR="00F70096" w:rsidRPr="002078BB" w:rsidRDefault="00F70096" w:rsidP="002078BB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2078BB">
        <w:rPr>
          <w:b/>
          <w:bCs/>
          <w:color w:val="000000"/>
        </w:rPr>
        <w:t xml:space="preserve">Конспект урока  </w:t>
      </w:r>
      <w:r>
        <w:rPr>
          <w:b/>
          <w:bCs/>
          <w:color w:val="000000"/>
        </w:rPr>
        <w:t>математики</w:t>
      </w:r>
      <w:r w:rsidRPr="002078BB">
        <w:rPr>
          <w:b/>
          <w:bCs/>
          <w:color w:val="000000"/>
        </w:rPr>
        <w:t xml:space="preserve">  </w:t>
      </w:r>
    </w:p>
    <w:p w:rsidR="00F70096" w:rsidRPr="002078BB" w:rsidRDefault="00F70096" w:rsidP="002078BB">
      <w:pPr>
        <w:shd w:val="clear" w:color="auto" w:fill="FFFFFF"/>
        <w:autoSpaceDE w:val="0"/>
        <w:autoSpaceDN w:val="0"/>
        <w:adjustRightInd w:val="0"/>
        <w:rPr>
          <w:rFonts w:ascii="Calibri" w:hAnsi="Calibri"/>
          <w:sz w:val="28"/>
          <w:szCs w:val="28"/>
          <w:lang w:eastAsia="en-US"/>
        </w:rPr>
      </w:pPr>
      <w:r w:rsidRPr="002078BB">
        <w:rPr>
          <w:color w:val="000000"/>
        </w:rPr>
        <w:t>2 класс, УМК «Школа России»</w:t>
      </w:r>
    </w:p>
    <w:p w:rsidR="00F70096" w:rsidRPr="00A93097" w:rsidRDefault="00F70096" w:rsidP="007342A2">
      <w:pPr>
        <w:rPr>
          <w:b/>
          <w:color w:val="0070C0"/>
        </w:rPr>
      </w:pPr>
      <w:r w:rsidRPr="00A93097">
        <w:rPr>
          <w:b/>
        </w:rPr>
        <w:t>Тема урока:</w:t>
      </w:r>
      <w:r>
        <w:t xml:space="preserve"> </w:t>
      </w:r>
      <w:r w:rsidRPr="00A93097">
        <w:rPr>
          <w:b/>
          <w:color w:val="0070C0"/>
        </w:rPr>
        <w:t>Единица измерения – миллиметр. Соотношение между мм и см. Закрепление.</w:t>
      </w:r>
    </w:p>
    <w:p w:rsidR="00F70096" w:rsidRDefault="00F70096" w:rsidP="007342A2">
      <w:pPr>
        <w:rPr>
          <w:i/>
        </w:rPr>
      </w:pPr>
      <w:r w:rsidRPr="00A93097">
        <w:rPr>
          <w:b/>
        </w:rPr>
        <w:t>Тип урока:</w:t>
      </w:r>
      <w:r w:rsidRPr="007342A2">
        <w:t xml:space="preserve"> систематизация и обо</w:t>
      </w:r>
      <w:r>
        <w:t>б</w:t>
      </w:r>
      <w:r w:rsidRPr="007342A2">
        <w:t>щение знаний и умений</w:t>
      </w:r>
      <w:r>
        <w:t>.</w:t>
      </w:r>
    </w:p>
    <w:p w:rsidR="00F70096" w:rsidRDefault="00F70096" w:rsidP="007342A2">
      <w:pPr>
        <w:rPr>
          <w:b/>
          <w:bCs/>
        </w:rPr>
      </w:pPr>
      <w:r w:rsidRPr="00CA7B4F">
        <w:rPr>
          <w:b/>
          <w:bCs/>
        </w:rPr>
        <w:t>Цели:</w:t>
      </w:r>
    </w:p>
    <w:p w:rsidR="00F70096" w:rsidRPr="007342A2" w:rsidRDefault="00F70096" w:rsidP="007342A2">
      <w:pPr>
        <w:rPr>
          <w:i/>
        </w:rPr>
      </w:pPr>
    </w:p>
    <w:p w:rsidR="00F70096" w:rsidRPr="007342A2" w:rsidRDefault="00F70096" w:rsidP="007342A2">
      <w:pPr>
        <w:jc w:val="both"/>
      </w:pPr>
      <w:r w:rsidRPr="007342A2">
        <w:rPr>
          <w:i/>
        </w:rPr>
        <w:t xml:space="preserve"> Образовательные:</w:t>
      </w:r>
      <w:r w:rsidRPr="007342A2">
        <w:t xml:space="preserve"> Закреплять знания детей о новой единице измерения длины, умение преобразовывать более мелкие единицы измерения длины в более крупные; совершенствовать вычислительные навыки и умения решать простые и составные задачи. </w:t>
      </w:r>
    </w:p>
    <w:p w:rsidR="00F70096" w:rsidRPr="007342A2" w:rsidRDefault="00F70096" w:rsidP="007342A2">
      <w:pPr>
        <w:rPr>
          <w:i/>
        </w:rPr>
      </w:pPr>
      <w:r w:rsidRPr="007342A2">
        <w:t xml:space="preserve">Способствовать </w:t>
      </w:r>
      <w:r w:rsidRPr="007342A2">
        <w:rPr>
          <w:i/>
        </w:rPr>
        <w:t xml:space="preserve">развитию </w:t>
      </w:r>
      <w:r w:rsidRPr="007342A2">
        <w:t>математической речи, оперативной памяти, произвольного внимания, наглядно-действенного мышления.</w:t>
      </w:r>
    </w:p>
    <w:p w:rsidR="00F70096" w:rsidRPr="007342A2" w:rsidRDefault="00F70096" w:rsidP="007342A2">
      <w:r w:rsidRPr="007342A2">
        <w:rPr>
          <w:i/>
        </w:rPr>
        <w:t xml:space="preserve">Воспитывать </w:t>
      </w:r>
      <w:r w:rsidRPr="007342A2">
        <w:t>культуру поведения при фронтальной работе, индивидуальной работе, групповой работе.</w:t>
      </w:r>
    </w:p>
    <w:p w:rsidR="00F70096" w:rsidRPr="007342A2" w:rsidRDefault="00F70096" w:rsidP="007342A2">
      <w:pPr>
        <w:rPr>
          <w:i/>
        </w:rPr>
      </w:pPr>
      <w:r w:rsidRPr="007342A2">
        <w:rPr>
          <w:i/>
        </w:rPr>
        <w:t>Формировать УУД:</w:t>
      </w:r>
    </w:p>
    <w:p w:rsidR="00F70096" w:rsidRPr="007342A2" w:rsidRDefault="00F70096" w:rsidP="007342A2">
      <w:pPr>
        <w:rPr>
          <w:i/>
        </w:rPr>
      </w:pPr>
      <w:r w:rsidRPr="007342A2">
        <w:rPr>
          <w:i/>
        </w:rPr>
        <w:t>- Личностные:</w:t>
      </w:r>
      <w:r w:rsidRPr="007342A2">
        <w:rPr>
          <w:bCs/>
          <w:color w:val="170E02"/>
        </w:rPr>
        <w:t xml:space="preserve"> способность к самооценке на основе критерия успешности учебной деятельности.</w:t>
      </w:r>
    </w:p>
    <w:p w:rsidR="00F70096" w:rsidRPr="007342A2" w:rsidRDefault="00F70096" w:rsidP="007342A2">
      <w:pPr>
        <w:rPr>
          <w:bCs/>
          <w:color w:val="170E02"/>
        </w:rPr>
      </w:pPr>
      <w:r w:rsidRPr="007342A2">
        <w:rPr>
          <w:i/>
        </w:rPr>
        <w:t xml:space="preserve">- </w:t>
      </w:r>
      <w:r w:rsidRPr="007342A2">
        <w:t xml:space="preserve"> </w:t>
      </w:r>
      <w:r w:rsidRPr="007342A2">
        <w:rPr>
          <w:bCs/>
          <w:i/>
          <w:color w:val="170E02"/>
        </w:rPr>
        <w:t>Регулятивные УУД:</w:t>
      </w:r>
      <w:r w:rsidRPr="007342A2">
        <w:rPr>
          <w:bCs/>
          <w:color w:val="170E02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7342A2"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7342A2">
        <w:rPr>
          <w:bCs/>
          <w:color w:val="170E02"/>
        </w:rPr>
        <w:t>высказывать своё предположение.</w:t>
      </w:r>
    </w:p>
    <w:p w:rsidR="00F70096" w:rsidRDefault="00F70096" w:rsidP="007342A2">
      <w:pPr>
        <w:rPr>
          <w:bCs/>
          <w:color w:val="170E02"/>
        </w:rPr>
      </w:pPr>
      <w:r w:rsidRPr="007342A2">
        <w:rPr>
          <w:bCs/>
          <w:color w:val="170E02"/>
        </w:rPr>
        <w:t xml:space="preserve">- </w:t>
      </w:r>
      <w:r w:rsidRPr="007342A2">
        <w:rPr>
          <w:bCs/>
          <w:i/>
          <w:color w:val="170E02"/>
        </w:rPr>
        <w:t xml:space="preserve">Коммуникативные УУД: </w:t>
      </w:r>
      <w:r w:rsidRPr="007342A2">
        <w:rPr>
          <w:bCs/>
          <w:color w:val="170E02"/>
        </w:rPr>
        <w:t>умение</w:t>
      </w:r>
      <w:r w:rsidRPr="007342A2">
        <w:rPr>
          <w:bCs/>
          <w:i/>
          <w:color w:val="170E02"/>
        </w:rPr>
        <w:t xml:space="preserve"> </w:t>
      </w:r>
      <w:r w:rsidRPr="007342A2">
        <w:rPr>
          <w:bCs/>
          <w:color w:val="170E02"/>
        </w:rPr>
        <w:t>оформлять свои мысли в устной форме;</w:t>
      </w:r>
      <w:r w:rsidRPr="007342A2">
        <w:rPr>
          <w:b/>
          <w:bCs/>
          <w:i/>
          <w:color w:val="170E02"/>
        </w:rPr>
        <w:t xml:space="preserve"> </w:t>
      </w:r>
      <w:r w:rsidRPr="007342A2">
        <w:rPr>
          <w:bCs/>
          <w:color w:val="170E02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F70096" w:rsidRPr="007F2D0A" w:rsidRDefault="00F70096" w:rsidP="007F2D0A">
      <w:pPr>
        <w:shd w:val="clear" w:color="auto" w:fill="FFFFFF"/>
        <w:ind w:firstLine="568"/>
        <w:rPr>
          <w:b/>
          <w:i/>
          <w:iCs/>
        </w:rPr>
      </w:pPr>
      <w:r>
        <w:rPr>
          <w:b/>
          <w:i/>
          <w:iCs/>
        </w:rPr>
        <w:t xml:space="preserve"> </w:t>
      </w:r>
      <w:r w:rsidRPr="00074980">
        <w:rPr>
          <w:b/>
          <w:i/>
          <w:iCs/>
          <w:color w:val="FF0000"/>
        </w:rPr>
        <w:t>Здоровьесберегающие технологии</w:t>
      </w:r>
      <w:r w:rsidRPr="007F2D0A">
        <w:rPr>
          <w:b/>
          <w:i/>
          <w:iCs/>
        </w:rPr>
        <w:t>:</w:t>
      </w:r>
    </w:p>
    <w:p w:rsidR="00F70096" w:rsidRDefault="00F70096" w:rsidP="00706A51">
      <w:r w:rsidRPr="007F2D0A">
        <w:t>- создание благоприятных условий на уроке для учащихся</w:t>
      </w:r>
      <w:r>
        <w:t xml:space="preserve">, </w:t>
      </w:r>
      <w:r w:rsidRPr="005258B1">
        <w:rPr>
          <w:color w:val="0070C0"/>
        </w:rPr>
        <w:t>аутогенная тренировка, беседа о здоровом образе жизни, о правилах письма, упражнения для шеи, для глаз «Горизонтальные восьмёрки»,  упражнение для пальцев рук «Скалочка», физминутки, работа в парах, беседа о науке «гелотологии», работа с памятками о здоровом образе жизни</w:t>
      </w:r>
      <w:r>
        <w:rPr>
          <w:color w:val="0070C0"/>
        </w:rPr>
        <w:t>.</w:t>
      </w:r>
      <w:bookmarkStart w:id="0" w:name="_GoBack"/>
      <w:bookmarkEnd w:id="0"/>
      <w:r w:rsidRPr="005258B1">
        <w:rPr>
          <w:color w:val="0070C0"/>
        </w:rPr>
        <w:t xml:space="preserve">                                                                                                                                 </w:t>
      </w:r>
      <w:r w:rsidRPr="00CA7B4F">
        <w:rPr>
          <w:b/>
          <w:bCs/>
        </w:rPr>
        <w:t>Оборудование:</w:t>
      </w:r>
      <w:r w:rsidRPr="00CA7B4F">
        <w:t xml:space="preserve"> </w:t>
      </w:r>
      <w:r>
        <w:t>д</w:t>
      </w:r>
      <w:r w:rsidRPr="00CA7B4F">
        <w:t xml:space="preserve">оска, тетради, учебник «Математика» – 2 кл., автор М.И. Моро, </w:t>
      </w:r>
      <w:r>
        <w:t>интерактивная доска, магниты, разрезной материал (лучики солнца), линейка, карандаш, ластик</w:t>
      </w:r>
    </w:p>
    <w:p w:rsidR="00F70096" w:rsidRPr="003C0175" w:rsidRDefault="00F70096" w:rsidP="00706A51">
      <w:pPr>
        <w:spacing w:before="100" w:beforeAutospacing="1" w:after="100" w:afterAutospacing="1"/>
        <w:rPr>
          <w:b/>
        </w:rPr>
      </w:pPr>
      <w:r w:rsidRPr="007342A2">
        <w:rPr>
          <w:b/>
          <w:bCs/>
        </w:rPr>
        <w:t>ХОД УРОКА</w:t>
      </w: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.Орг. момент.                                                                                                                                            </w:t>
      </w:r>
      <w:r>
        <w:rPr>
          <w:b/>
          <w:lang w:val="en-US"/>
        </w:rPr>
        <w:t>II</w:t>
      </w:r>
      <w:r w:rsidRPr="007342A2">
        <w:rPr>
          <w:b/>
        </w:rPr>
        <w:t xml:space="preserve">. Мотивация к учебной деятельности </w:t>
      </w:r>
      <w:r>
        <w:rPr>
          <w:b/>
        </w:rPr>
        <w:t xml:space="preserve">                                                                               </w:t>
      </w:r>
      <w:r w:rsidRPr="003C0175">
        <w:rPr>
          <w:bCs/>
        </w:rPr>
        <w:t>Здравствуйте, дети. Садитесь.</w:t>
      </w:r>
      <w:r>
        <w:rPr>
          <w:bCs/>
        </w:rPr>
        <w:t xml:space="preserve">                                                                                                  </w:t>
      </w:r>
      <w:r w:rsidRPr="003C0175">
        <w:rPr>
          <w:bCs/>
        </w:rPr>
        <w:t>Посмотрела я на вас:</w:t>
      </w:r>
      <w:r>
        <w:rPr>
          <w:bCs/>
        </w:rPr>
        <w:t xml:space="preserve">                                                                                                                                 </w:t>
      </w:r>
      <w:r w:rsidRPr="003C0175">
        <w:rPr>
          <w:bCs/>
        </w:rPr>
        <w:t>Вот какой хороший класс!</w:t>
      </w:r>
      <w:r>
        <w:rPr>
          <w:bCs/>
        </w:rPr>
        <w:t xml:space="preserve">                                                                                                              </w:t>
      </w:r>
      <w:r w:rsidRPr="003C0175">
        <w:rPr>
          <w:bCs/>
        </w:rPr>
        <w:t>Приготовились учиться,</w:t>
      </w:r>
      <w:r>
        <w:rPr>
          <w:bCs/>
        </w:rPr>
        <w:t xml:space="preserve">                                                                                                                          </w:t>
      </w:r>
      <w:r w:rsidRPr="003C0175">
        <w:rPr>
          <w:bCs/>
        </w:rPr>
        <w:t>Ни минутки не лениться,</w:t>
      </w:r>
      <w:r>
        <w:rPr>
          <w:bCs/>
        </w:rPr>
        <w:t xml:space="preserve">                                                                                                                        </w:t>
      </w:r>
      <w:r w:rsidRPr="003C0175">
        <w:rPr>
          <w:bCs/>
        </w:rPr>
        <w:t>Не скучать, не отвлекаться,</w:t>
      </w:r>
      <w:r>
        <w:rPr>
          <w:bCs/>
        </w:rPr>
        <w:t xml:space="preserve">                                                                                                                        </w:t>
      </w:r>
      <w:r w:rsidRPr="003C0175">
        <w:rPr>
          <w:bCs/>
        </w:rPr>
        <w:t>А стараться и стараться.</w:t>
      </w:r>
      <w:r>
        <w:rPr>
          <w:bCs/>
        </w:rPr>
        <w:t xml:space="preserve">                       </w:t>
      </w:r>
      <w:r w:rsidRPr="003C0175">
        <w:rPr>
          <w:b/>
        </w:rPr>
        <w:t>Аутогенная тренировка.</w:t>
      </w:r>
    </w:p>
    <w:p w:rsidR="00F70096" w:rsidRPr="003C0175" w:rsidRDefault="00F70096" w:rsidP="003C0175">
      <w:pPr>
        <w:jc w:val="both"/>
      </w:pPr>
      <w:r w:rsidRPr="003C0175">
        <w:t>- Теперь закройте глаза, повторяйте со мной:</w:t>
      </w:r>
    </w:p>
    <w:p w:rsidR="00F70096" w:rsidRPr="003C0175" w:rsidRDefault="00F70096" w:rsidP="003C0175">
      <w:pPr>
        <w:jc w:val="both"/>
      </w:pPr>
      <w:r w:rsidRPr="003C0175">
        <w:t>«У меня хорошее настроение. Я могу быть добрым и терпеливым. Я успею сделать все! Я буду предельно внимателен на уроке.»</w:t>
      </w:r>
    </w:p>
    <w:p w:rsidR="00F70096" w:rsidRPr="003C0175" w:rsidRDefault="00F70096" w:rsidP="003C0175">
      <w:pPr>
        <w:jc w:val="both"/>
      </w:pPr>
      <w:r w:rsidRPr="003C0175">
        <w:t>- Пусть урок принесет вам радость!</w:t>
      </w:r>
    </w:p>
    <w:p w:rsidR="00F70096" w:rsidRDefault="00F70096" w:rsidP="003C0175">
      <w:pPr>
        <w:jc w:val="both"/>
      </w:pPr>
    </w:p>
    <w:p w:rsidR="00F70096" w:rsidRPr="003C0175" w:rsidRDefault="00F70096" w:rsidP="003C0175">
      <w:pPr>
        <w:jc w:val="both"/>
      </w:pPr>
      <w:r w:rsidRPr="003C0175">
        <w:t>- Сядьте на стул поудобнее. Сделайте вдох и выдох. Медленно выдыхайте.</w:t>
      </w:r>
    </w:p>
    <w:p w:rsidR="00F70096" w:rsidRPr="003C0175" w:rsidRDefault="00F70096" w:rsidP="003C0175">
      <w:pPr>
        <w:jc w:val="both"/>
      </w:pPr>
      <w:r w:rsidRPr="003C0175">
        <w:t>- Вдох, задержите дыхание, выдохните.</w:t>
      </w:r>
    </w:p>
    <w:p w:rsidR="00F70096" w:rsidRPr="003C0175" w:rsidRDefault="00F70096" w:rsidP="003C0175">
      <w:pPr>
        <w:jc w:val="both"/>
      </w:pPr>
      <w:r w:rsidRPr="003C0175">
        <w:t>- Растирайте грудь, спину. Выпрямляем позвоночник.</w:t>
      </w:r>
    </w:p>
    <w:p w:rsidR="00F70096" w:rsidRPr="007342A2" w:rsidRDefault="00F70096" w:rsidP="007342A2">
      <w:pPr>
        <w:jc w:val="both"/>
      </w:pPr>
    </w:p>
    <w:p w:rsidR="00F70096" w:rsidRPr="007342A2" w:rsidRDefault="00F70096" w:rsidP="007342A2">
      <w:r w:rsidRPr="007342A2">
        <w:t>- Я приглашаю вас на математику</w:t>
      </w:r>
    </w:p>
    <w:p w:rsidR="00F70096" w:rsidRPr="007342A2" w:rsidRDefault="00F70096" w:rsidP="007342A2">
      <w:r w:rsidRPr="007342A2">
        <w:t>- Ребята, с каким настроением</w:t>
      </w:r>
      <w:r>
        <w:t xml:space="preserve"> </w:t>
      </w:r>
      <w:r w:rsidRPr="007342A2">
        <w:t>вы пришли на урок?</w:t>
      </w:r>
    </w:p>
    <w:p w:rsidR="00F70096" w:rsidRPr="007342A2" w:rsidRDefault="00F70096" w:rsidP="007342A2">
      <w:r w:rsidRPr="007342A2">
        <w:t>-Ребята, посмотрите друг другу в</w:t>
      </w:r>
      <w:r>
        <w:t xml:space="preserve"> </w:t>
      </w:r>
      <w:r w:rsidRPr="007342A2">
        <w:t>глаза. Пожелайте удачи своему соседу по парте.</w:t>
      </w:r>
    </w:p>
    <w:p w:rsidR="00F70096" w:rsidRPr="007342A2" w:rsidRDefault="00F70096" w:rsidP="007342A2">
      <w:r w:rsidRPr="007342A2">
        <w:t>- Нам на уроке предстоит</w:t>
      </w:r>
      <w:r>
        <w:t xml:space="preserve"> </w:t>
      </w:r>
      <w:r w:rsidRPr="007342A2">
        <w:t>большая работа.</w:t>
      </w:r>
    </w:p>
    <w:p w:rsidR="00F70096" w:rsidRPr="007342A2" w:rsidRDefault="00F70096" w:rsidP="007342A2">
      <w:r>
        <w:t>-</w:t>
      </w:r>
      <w:r w:rsidRPr="007342A2">
        <w:t>А чтобы мы справились со</w:t>
      </w:r>
      <w:r>
        <w:t xml:space="preserve"> </w:t>
      </w:r>
      <w:r w:rsidRPr="007342A2">
        <w:t>всеми  заданиями ,как должны работать на уроке?</w:t>
      </w:r>
    </w:p>
    <w:p w:rsidR="00F70096" w:rsidRPr="007342A2" w:rsidRDefault="00F70096" w:rsidP="007342A2">
      <w:pPr>
        <w:jc w:val="both"/>
      </w:pPr>
      <w:r>
        <w:t>-Покажите с каким настроением вы пришли на урок.(показывают смайлик)</w:t>
      </w:r>
    </w:p>
    <w:p w:rsidR="00F70096" w:rsidRPr="007F2D0A" w:rsidRDefault="00F70096" w:rsidP="003C0175">
      <w:pPr>
        <w:jc w:val="both"/>
        <w:rPr>
          <w:b/>
        </w:rPr>
      </w:pPr>
      <w:r w:rsidRPr="007F2D0A">
        <w:t xml:space="preserve">-А ещё мы с вами поговорим </w:t>
      </w:r>
      <w:r w:rsidRPr="007F2D0A">
        <w:rPr>
          <w:b/>
        </w:rPr>
        <w:t>о здоровом образе жизни.</w:t>
      </w:r>
    </w:p>
    <w:p w:rsidR="00F70096" w:rsidRPr="007F2D0A" w:rsidRDefault="00F70096" w:rsidP="003C0175">
      <w:pPr>
        <w:jc w:val="both"/>
      </w:pPr>
      <w:r w:rsidRPr="007F2D0A">
        <w:tab/>
      </w:r>
    </w:p>
    <w:p w:rsidR="00F70096" w:rsidRPr="007F2D0A" w:rsidRDefault="00F70096" w:rsidP="003C0175">
      <w:pPr>
        <w:jc w:val="both"/>
      </w:pPr>
      <w:r w:rsidRPr="007F2D0A">
        <w:t xml:space="preserve">   На доске вы видите </w:t>
      </w:r>
      <w:r w:rsidRPr="007F2D0A">
        <w:rPr>
          <w:b/>
        </w:rPr>
        <w:t>девиз нашего урока</w:t>
      </w:r>
      <w:r w:rsidRPr="007F2D0A">
        <w:t>, прочитаем его вместе:</w:t>
      </w:r>
    </w:p>
    <w:p w:rsidR="00F70096" w:rsidRPr="007F2D0A" w:rsidRDefault="00F70096" w:rsidP="003C0175">
      <w:pPr>
        <w:jc w:val="both"/>
      </w:pPr>
      <w:r w:rsidRPr="007F2D0A">
        <w:tab/>
      </w:r>
      <w:r w:rsidRPr="007F2D0A">
        <w:tab/>
      </w:r>
    </w:p>
    <w:p w:rsidR="00F70096" w:rsidRPr="007F2D0A" w:rsidRDefault="00F70096" w:rsidP="003C0175">
      <w:pPr>
        <w:jc w:val="both"/>
        <w:rPr>
          <w:b/>
          <w:i/>
        </w:rPr>
      </w:pPr>
      <w:r w:rsidRPr="007F2D0A">
        <w:t xml:space="preserve">                                                     </w:t>
      </w:r>
      <w:r w:rsidRPr="007F2D0A">
        <w:rPr>
          <w:b/>
          <w:i/>
        </w:rPr>
        <w:t>Я умею думать, я умею рассуждать,</w:t>
      </w:r>
    </w:p>
    <w:p w:rsidR="00F70096" w:rsidRPr="007F2D0A" w:rsidRDefault="00F70096" w:rsidP="003C0175">
      <w:pPr>
        <w:jc w:val="both"/>
        <w:rPr>
          <w:b/>
          <w:i/>
        </w:rPr>
      </w:pPr>
      <w:r w:rsidRPr="007F2D0A">
        <w:rPr>
          <w:b/>
          <w:i/>
        </w:rPr>
        <w:tab/>
      </w:r>
      <w:r w:rsidRPr="007F2D0A">
        <w:rPr>
          <w:b/>
          <w:i/>
        </w:rPr>
        <w:tab/>
      </w:r>
      <w:r w:rsidRPr="007F2D0A">
        <w:rPr>
          <w:b/>
          <w:i/>
        </w:rPr>
        <w:tab/>
      </w:r>
      <w:r w:rsidRPr="007F2D0A">
        <w:rPr>
          <w:b/>
          <w:i/>
        </w:rPr>
        <w:tab/>
      </w:r>
      <w:r w:rsidRPr="007F2D0A">
        <w:rPr>
          <w:b/>
          <w:i/>
        </w:rPr>
        <w:tab/>
        <w:t>Что полезно для здоровья, то и буду выбирать!</w:t>
      </w:r>
    </w:p>
    <w:p w:rsidR="00F70096" w:rsidRPr="007F2D0A" w:rsidRDefault="00F70096" w:rsidP="003C0175">
      <w:pPr>
        <w:jc w:val="both"/>
      </w:pPr>
    </w:p>
    <w:p w:rsidR="00F70096" w:rsidRPr="007F2D0A" w:rsidRDefault="00F70096" w:rsidP="003C0175">
      <w:pPr>
        <w:jc w:val="both"/>
      </w:pPr>
    </w:p>
    <w:p w:rsidR="00F70096" w:rsidRPr="007F2D0A" w:rsidRDefault="00F70096" w:rsidP="003C0175">
      <w:pPr>
        <w:jc w:val="both"/>
      </w:pPr>
      <w:r w:rsidRPr="007F2D0A">
        <w:t>-Вот перед вами  Солнце. Солнце-это наше здоровье. Чтобы оно засияло   ярко-ярко, нам необходимо открыть  « секретики» лучиков Здоровья.</w:t>
      </w:r>
    </w:p>
    <w:p w:rsidR="00F70096" w:rsidRPr="007F2D0A" w:rsidRDefault="00F70096" w:rsidP="003C0175">
      <w:pPr>
        <w:jc w:val="both"/>
      </w:pPr>
      <w:r w:rsidRPr="007F2D0A">
        <w:t>-Вы готовы? (да)</w:t>
      </w:r>
    </w:p>
    <w:p w:rsidR="00F70096" w:rsidRPr="007F2D0A" w:rsidRDefault="00F70096" w:rsidP="003C0175">
      <w:pPr>
        <w:jc w:val="both"/>
      </w:pPr>
      <w:r w:rsidRPr="007F2D0A">
        <w:t>-Тогда произнесём волшебные слова:</w:t>
      </w:r>
    </w:p>
    <w:p w:rsidR="00F70096" w:rsidRPr="007F2D0A" w:rsidRDefault="00F70096" w:rsidP="003C0175">
      <w:pPr>
        <w:jc w:val="both"/>
        <w:rPr>
          <w:b/>
          <w:i/>
        </w:rPr>
      </w:pPr>
      <w:r w:rsidRPr="007F2D0A">
        <w:rPr>
          <w:b/>
          <w:i/>
        </w:rPr>
        <w:t xml:space="preserve">                                   </w:t>
      </w:r>
    </w:p>
    <w:p w:rsidR="00F70096" w:rsidRPr="007F2D0A" w:rsidRDefault="00F70096" w:rsidP="003C0175">
      <w:pPr>
        <w:jc w:val="both"/>
        <w:rPr>
          <w:b/>
          <w:i/>
        </w:rPr>
      </w:pPr>
      <w:r w:rsidRPr="007F2D0A">
        <w:rPr>
          <w:b/>
          <w:i/>
        </w:rPr>
        <w:t xml:space="preserve">                                       Задания урока  будем выполнять,</w:t>
      </w:r>
    </w:p>
    <w:p w:rsidR="00F70096" w:rsidRPr="007F2D0A" w:rsidRDefault="00F70096" w:rsidP="003C0175">
      <w:pPr>
        <w:jc w:val="both"/>
        <w:rPr>
          <w:b/>
          <w:i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2" o:spid="_x0000_s1026" type="#_x0000_t5" style="position:absolute;left:0;text-align:left;margin-left:318.95pt;margin-top:7.7pt;width:22.45pt;height:45.55pt;rotation:-1406883fd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" fillcolor="#eeece1">
            <v:textbox>
              <w:txbxContent>
                <w:p w:rsidR="00F70096" w:rsidRDefault="00F70096" w:rsidP="003C0175"/>
              </w:txbxContent>
            </v:textbox>
          </v:shape>
        </w:pict>
      </w:r>
      <w:r>
        <w:rPr>
          <w:noProof/>
        </w:rPr>
        <w:pict>
          <v:shape id="AutoShape 13" o:spid="_x0000_s1027" type="#_x0000_t5" style="position:absolute;left:0;text-align:left;margin-left:361.5pt;margin-top:2.6pt;width:21.3pt;height:54.8pt;rotation:1950264fd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" fillcolor="#eeece1">
            <v:textbox>
              <w:txbxContent>
                <w:p w:rsidR="00F70096" w:rsidRDefault="00F70096" w:rsidP="003C0175">
                  <w:r>
                    <w:t xml:space="preserve">               1</w:t>
                  </w:r>
                </w:p>
              </w:txbxContent>
            </v:textbox>
          </v:shape>
        </w:pict>
      </w:r>
      <w:r w:rsidRPr="007F2D0A">
        <w:rPr>
          <w:b/>
          <w:i/>
        </w:rPr>
        <w:t xml:space="preserve">                                      Секреты лучиков здоровья будем открывать!</w:t>
      </w:r>
    </w:p>
    <w:p w:rsidR="00F70096" w:rsidRPr="003C0175" w:rsidRDefault="00F70096" w:rsidP="003C0175">
      <w:pPr>
        <w:jc w:val="both"/>
        <w:rPr>
          <w:b/>
          <w:sz w:val="18"/>
          <w:szCs w:val="18"/>
        </w:rPr>
      </w:pPr>
    </w:p>
    <w:p w:rsidR="00F70096" w:rsidRPr="003C0175" w:rsidRDefault="00F70096" w:rsidP="003C0175">
      <w:pPr>
        <w:jc w:val="both"/>
        <w:rPr>
          <w:b/>
          <w:sz w:val="18"/>
          <w:szCs w:val="18"/>
        </w:rPr>
      </w:pPr>
      <w:r>
        <w:rPr>
          <w:noProof/>
        </w:rPr>
        <w:pict>
          <v:shape id="AutoShape 19" o:spid="_x0000_s1028" type="#_x0000_t5" style="position:absolute;left:0;text-align:left;margin-left:280.35pt;margin-top:.35pt;width:20.55pt;height:62.95pt;rotation:-4827384fd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">
            <v:textbox>
              <w:txbxContent>
                <w:p w:rsidR="00F70096" w:rsidRDefault="00F70096" w:rsidP="003C0175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5" o:spid="_x0000_s1029" type="#_x0000_t5" style="position:absolute;left:0;text-align:left;margin-left:390.25pt;margin-top:8.4pt;width:23.15pt;height:63pt;rotation:4730792fd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">
            <v:textbox>
              <w:txbxContent>
                <w:p w:rsidR="00F70096" w:rsidRDefault="00F70096" w:rsidP="003C0175">
                  <w:r>
                    <w:t>2</w:t>
                  </w:r>
                </w:p>
              </w:txbxContent>
            </v:textbox>
          </v:shape>
        </w:pict>
      </w:r>
    </w:p>
    <w:p w:rsidR="00F70096" w:rsidRPr="003C0175" w:rsidRDefault="00F70096" w:rsidP="003C0175">
      <w:pPr>
        <w:jc w:val="both"/>
        <w:rPr>
          <w:sz w:val="18"/>
          <w:szCs w:val="18"/>
        </w:rPr>
      </w:pPr>
    </w:p>
    <w:p w:rsidR="00F70096" w:rsidRPr="003C0175" w:rsidRDefault="00F70096" w:rsidP="003C0175">
      <w:pPr>
        <w:jc w:val="both"/>
        <w:rPr>
          <w:sz w:val="18"/>
          <w:szCs w:val="18"/>
        </w:rPr>
      </w:pPr>
    </w:p>
    <w:p w:rsidR="00F70096" w:rsidRPr="003C0175" w:rsidRDefault="00F70096" w:rsidP="003C0175">
      <w:pPr>
        <w:jc w:val="both"/>
        <w:rPr>
          <w:sz w:val="18"/>
          <w:szCs w:val="18"/>
        </w:rPr>
      </w:pPr>
      <w:r>
        <w:rPr>
          <w:noProof/>
        </w:rPr>
        <w:pict>
          <v:oval id="Oval 14" o:spid="_x0000_s1030" style="position:absolute;left:0;text-align:left;margin-left:329.7pt;margin-top:1pt;width:38.8pt;height:38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" fillcolor="yellow">
            <v:textbox>
              <w:txbxContent>
                <w:p w:rsidR="00F70096" w:rsidRPr="002E3127" w:rsidRDefault="00F70096" w:rsidP="003C0175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oval>
        </w:pict>
      </w:r>
    </w:p>
    <w:p w:rsidR="00F70096" w:rsidRPr="003C0175" w:rsidRDefault="00F70096" w:rsidP="003C0175">
      <w:pPr>
        <w:jc w:val="both"/>
        <w:rPr>
          <w:sz w:val="18"/>
          <w:szCs w:val="18"/>
        </w:rPr>
      </w:pPr>
      <w:r>
        <w:rPr>
          <w:noProof/>
        </w:rPr>
        <w:pict>
          <v:shape id="AutoShape 17" o:spid="_x0000_s1031" type="#_x0000_t5" style="position:absolute;left:0;text-align:left;margin-left:300.95pt;margin-top:7.45pt;width:19.5pt;height:49.95pt;rotation:-8361295fd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">
            <v:textbox>
              <w:txbxContent>
                <w:p w:rsidR="00F70096" w:rsidRDefault="00F70096" w:rsidP="003C0175">
                  <w:r>
                    <w:t>5</w:t>
                  </w:r>
                </w:p>
              </w:txbxContent>
            </v:textbox>
          </v:shape>
        </w:pict>
      </w:r>
    </w:p>
    <w:p w:rsidR="00F70096" w:rsidRPr="003C0175" w:rsidRDefault="00F70096" w:rsidP="003C0175">
      <w:pPr>
        <w:jc w:val="both"/>
        <w:rPr>
          <w:sz w:val="18"/>
          <w:szCs w:val="18"/>
        </w:rPr>
      </w:pPr>
    </w:p>
    <w:p w:rsidR="00F70096" w:rsidRPr="003C0175" w:rsidRDefault="00F70096" w:rsidP="003C0175">
      <w:pPr>
        <w:jc w:val="both"/>
        <w:rPr>
          <w:sz w:val="18"/>
          <w:szCs w:val="18"/>
        </w:rPr>
      </w:pPr>
      <w:r>
        <w:rPr>
          <w:noProof/>
        </w:rPr>
        <w:pict>
          <v:shape id="AutoShape 16" o:spid="_x0000_s1032" type="#_x0000_t5" style="position:absolute;left:0;text-align:left;margin-left:373.35pt;margin-top:.3pt;width:24.85pt;height:52.85pt;rotation:8912626fd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">
            <v:textbox>
              <w:txbxContent>
                <w:p w:rsidR="00F70096" w:rsidRDefault="00F70096" w:rsidP="003C0175"/>
              </w:txbxContent>
            </v:textbox>
          </v:shape>
        </w:pict>
      </w:r>
    </w:p>
    <w:p w:rsidR="00F70096" w:rsidRPr="003C0175" w:rsidRDefault="00F70096" w:rsidP="003C0175">
      <w:pPr>
        <w:jc w:val="both"/>
        <w:rPr>
          <w:sz w:val="18"/>
          <w:szCs w:val="18"/>
        </w:rPr>
      </w:pPr>
      <w:r>
        <w:rPr>
          <w:noProof/>
        </w:rPr>
        <w:pict>
          <v:shape id="AutoShape 18" o:spid="_x0000_s1033" type="#_x0000_t5" style="position:absolute;left:0;text-align:left;margin-left:334.4pt;margin-top:2.8pt;width:21.3pt;height:52.85pt;rotation:-11470038fd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">
            <v:textbox>
              <w:txbxContent>
                <w:p w:rsidR="00F70096" w:rsidRDefault="00F70096" w:rsidP="003C0175"/>
              </w:txbxContent>
            </v:textbox>
          </v:shape>
        </w:pict>
      </w:r>
    </w:p>
    <w:p w:rsidR="00F70096" w:rsidRPr="003C0175" w:rsidRDefault="00F70096" w:rsidP="003C0175">
      <w:pPr>
        <w:jc w:val="both"/>
        <w:rPr>
          <w:sz w:val="18"/>
          <w:szCs w:val="18"/>
        </w:rPr>
      </w:pPr>
    </w:p>
    <w:p w:rsidR="00F70096" w:rsidRPr="00985725" w:rsidRDefault="00F70096" w:rsidP="007342A2">
      <w:pPr>
        <w:jc w:val="both"/>
        <w:rPr>
          <w:sz w:val="18"/>
          <w:szCs w:val="18"/>
        </w:rPr>
      </w:pPr>
    </w:p>
    <w:p w:rsidR="00F70096" w:rsidRDefault="00F70096" w:rsidP="00863D1F">
      <w:pPr>
        <w:jc w:val="both"/>
        <w:rPr>
          <w:b/>
        </w:rPr>
      </w:pPr>
      <w:r>
        <w:rPr>
          <w:b/>
          <w:lang w:val="en-US"/>
        </w:rPr>
        <w:t>III</w:t>
      </w:r>
      <w:r w:rsidRPr="00863D1F">
        <w:rPr>
          <w:b/>
        </w:rPr>
        <w:t>. Актуализация знаний учащихся.</w:t>
      </w:r>
    </w:p>
    <w:p w:rsidR="00F70096" w:rsidRPr="003C0175" w:rsidRDefault="00F70096" w:rsidP="003C0175">
      <w:pPr>
        <w:jc w:val="both"/>
        <w:rPr>
          <w:b/>
        </w:rPr>
      </w:pPr>
      <w:r w:rsidRPr="00863D1F">
        <w:t>1.</w:t>
      </w:r>
      <w:r w:rsidRPr="003C0175">
        <w:rPr>
          <w:b/>
          <w:sz w:val="28"/>
          <w:szCs w:val="28"/>
        </w:rPr>
        <w:t xml:space="preserve"> </w:t>
      </w:r>
      <w:r w:rsidRPr="003C0175">
        <w:rPr>
          <w:b/>
        </w:rPr>
        <w:t>Минутка чистописания.</w:t>
      </w:r>
    </w:p>
    <w:p w:rsidR="00F70096" w:rsidRPr="003C0175" w:rsidRDefault="00F70096" w:rsidP="003C0175">
      <w:pPr>
        <w:jc w:val="both"/>
      </w:pPr>
      <w:r w:rsidRPr="003C0175">
        <w:t xml:space="preserve">-Откройте тетради. Вспомним правила письма: (хором) </w:t>
      </w:r>
    </w:p>
    <w:p w:rsidR="00F70096" w:rsidRPr="003C0175" w:rsidRDefault="00F70096" w:rsidP="003C0175">
      <w:pPr>
        <w:jc w:val="both"/>
      </w:pPr>
    </w:p>
    <w:p w:rsidR="00F70096" w:rsidRPr="003C0175" w:rsidRDefault="00F70096" w:rsidP="003C0175">
      <w:pPr>
        <w:jc w:val="both"/>
      </w:pPr>
      <w:r w:rsidRPr="003C0175">
        <w:t>- Я тетрадочку открою</w:t>
      </w:r>
    </w:p>
    <w:p w:rsidR="00F70096" w:rsidRPr="003C0175" w:rsidRDefault="00F70096" w:rsidP="003C0175">
      <w:pPr>
        <w:jc w:val="both"/>
      </w:pPr>
      <w:r w:rsidRPr="003C0175">
        <w:t>И наклонно положу.</w:t>
      </w:r>
    </w:p>
    <w:p w:rsidR="00F70096" w:rsidRPr="003C0175" w:rsidRDefault="00F70096" w:rsidP="003C0175">
      <w:pPr>
        <w:jc w:val="both"/>
      </w:pPr>
      <w:r w:rsidRPr="003C0175">
        <w:t>Я, друзья, от вас не скрою:</w:t>
      </w:r>
    </w:p>
    <w:p w:rsidR="00F70096" w:rsidRPr="003C0175" w:rsidRDefault="00F70096" w:rsidP="003C0175">
      <w:pPr>
        <w:jc w:val="both"/>
      </w:pPr>
      <w:r w:rsidRPr="003C0175">
        <w:t>Ручку вот как я держу!</w:t>
      </w:r>
    </w:p>
    <w:p w:rsidR="00F70096" w:rsidRPr="003C0175" w:rsidRDefault="00F70096" w:rsidP="003C0175">
      <w:pPr>
        <w:jc w:val="both"/>
      </w:pPr>
      <w:r w:rsidRPr="003C0175">
        <w:t>Сяду прямо, не согнусь!</w:t>
      </w:r>
    </w:p>
    <w:p w:rsidR="00F70096" w:rsidRPr="003C0175" w:rsidRDefault="00F70096" w:rsidP="003C0175">
      <w:pPr>
        <w:jc w:val="both"/>
      </w:pPr>
      <w:r w:rsidRPr="003C0175">
        <w:t>За работу я возьмусь!</w:t>
      </w:r>
    </w:p>
    <w:p w:rsidR="00F70096" w:rsidRPr="003C0175" w:rsidRDefault="00F70096" w:rsidP="003C0175">
      <w:pPr>
        <w:jc w:val="both"/>
      </w:pPr>
    </w:p>
    <w:p w:rsidR="00F70096" w:rsidRPr="003C0175" w:rsidRDefault="00F70096" w:rsidP="003C0175">
      <w:pPr>
        <w:jc w:val="both"/>
      </w:pPr>
      <w:r w:rsidRPr="003C0175">
        <w:t xml:space="preserve">-Запишите число. </w:t>
      </w:r>
    </w:p>
    <w:p w:rsidR="00F70096" w:rsidRPr="003C0175" w:rsidRDefault="00F70096" w:rsidP="003C0175">
      <w:pPr>
        <w:jc w:val="both"/>
      </w:pPr>
      <w:r w:rsidRPr="003C0175">
        <w:t>Отгадайте загадку:</w:t>
      </w:r>
    </w:p>
    <w:p w:rsidR="00F70096" w:rsidRPr="003C0175" w:rsidRDefault="00F70096" w:rsidP="003C0175">
      <w:pPr>
        <w:jc w:val="both"/>
      </w:pPr>
    </w:p>
    <w:p w:rsidR="00F70096" w:rsidRPr="003C0175" w:rsidRDefault="00F70096" w:rsidP="003C0175">
      <w:pPr>
        <w:jc w:val="both"/>
      </w:pPr>
      <w:r w:rsidRPr="003C0175">
        <w:t>-Что стоит в конце страницы,</w:t>
      </w:r>
    </w:p>
    <w:p w:rsidR="00F70096" w:rsidRPr="003C0175" w:rsidRDefault="00F70096" w:rsidP="003C0175">
      <w:pPr>
        <w:jc w:val="both"/>
      </w:pPr>
      <w:r w:rsidRPr="003C0175">
        <w:t>Украшая всю тетрадь?</w:t>
      </w:r>
    </w:p>
    <w:p w:rsidR="00F70096" w:rsidRPr="003C0175" w:rsidRDefault="00F70096" w:rsidP="003C0175">
      <w:pPr>
        <w:jc w:val="both"/>
      </w:pPr>
      <w:r w:rsidRPr="003C0175">
        <w:t>Чем вы можете гордиться?</w:t>
      </w:r>
    </w:p>
    <w:p w:rsidR="00F70096" w:rsidRPr="003C0175" w:rsidRDefault="00F70096" w:rsidP="003C0175">
      <w:pPr>
        <w:jc w:val="both"/>
      </w:pPr>
      <w:r w:rsidRPr="003C0175">
        <w:t xml:space="preserve">Ну, конечно, цифрой …(пять) </w:t>
      </w:r>
    </w:p>
    <w:p w:rsidR="00F70096" w:rsidRPr="003C0175" w:rsidRDefault="00F70096" w:rsidP="003C0175">
      <w:pPr>
        <w:jc w:val="both"/>
      </w:pPr>
    </w:p>
    <w:p w:rsidR="00F70096" w:rsidRPr="007F2D0A" w:rsidRDefault="00F70096" w:rsidP="003C0175">
      <w:pPr>
        <w:jc w:val="both"/>
        <w:rPr>
          <w:color w:val="FF0000"/>
        </w:rPr>
      </w:pPr>
      <w:r w:rsidRPr="003C0175">
        <w:t>- Сегодня конкурс  красоты для цифры «пять». Давайте напишем носом в воздухе её 3 раза</w:t>
      </w:r>
      <w:r w:rsidRPr="007F2D0A">
        <w:rPr>
          <w:color w:val="FF0000"/>
        </w:rPr>
        <w:t>.  (упражнение для шеи).</w:t>
      </w:r>
    </w:p>
    <w:p w:rsidR="00F70096" w:rsidRPr="003C0175" w:rsidRDefault="00F70096" w:rsidP="003C0175">
      <w:pPr>
        <w:jc w:val="both"/>
      </w:pPr>
    </w:p>
    <w:p w:rsidR="00F70096" w:rsidRPr="003C0175" w:rsidRDefault="00F70096" w:rsidP="003C0175">
      <w:pPr>
        <w:jc w:val="both"/>
      </w:pPr>
      <w:r w:rsidRPr="003C0175">
        <w:t>- А теперь напишем большую «пять» медленно указательным пальчиком правой руки в воздухе, глазами следим за пальчиком. (</w:t>
      </w:r>
      <w:r w:rsidRPr="007F2D0A">
        <w:rPr>
          <w:color w:val="FF0000"/>
        </w:rPr>
        <w:t>упр. для глаз</w:t>
      </w:r>
      <w:r w:rsidRPr="003C0175">
        <w:t>)</w:t>
      </w:r>
    </w:p>
    <w:p w:rsidR="00F70096" w:rsidRPr="003C0175" w:rsidRDefault="00F70096" w:rsidP="003C0175">
      <w:pPr>
        <w:jc w:val="both"/>
      </w:pPr>
      <w:r w:rsidRPr="003C0175">
        <w:t>-Пропишите в тетради строчку, тщательно копируя с образца написания.</w:t>
      </w:r>
    </w:p>
    <w:p w:rsidR="00F70096" w:rsidRPr="003C0175" w:rsidRDefault="00F70096" w:rsidP="003C0175">
      <w:pPr>
        <w:jc w:val="both"/>
      </w:pPr>
      <w:r w:rsidRPr="003C0175">
        <w:t>5  55  555   5555</w:t>
      </w:r>
    </w:p>
    <w:p w:rsidR="00F70096" w:rsidRDefault="00F70096" w:rsidP="003C0175">
      <w:pPr>
        <w:jc w:val="both"/>
      </w:pPr>
      <w:r w:rsidRPr="003C0175">
        <w:t>- Вот и ожило наше солнышко, заулыбалось. Радуется вашим успехам.</w:t>
      </w:r>
    </w:p>
    <w:p w:rsidR="00F70096" w:rsidRDefault="00F70096" w:rsidP="003C0175">
      <w:pPr>
        <w:jc w:val="both"/>
      </w:pPr>
    </w:p>
    <w:p w:rsidR="00F70096" w:rsidRDefault="00F70096" w:rsidP="003C0175">
      <w:pPr>
        <w:jc w:val="both"/>
      </w:pPr>
    </w:p>
    <w:p w:rsidR="00F70096" w:rsidRDefault="00F70096" w:rsidP="003C0175">
      <w:pPr>
        <w:jc w:val="both"/>
      </w:pPr>
      <w:r>
        <w:rPr>
          <w:noProof/>
        </w:rPr>
        <w:pict>
          <v:shape id="AutoShape 25" o:spid="_x0000_s1034" type="#_x0000_t5" style="position:absolute;left:0;text-align:left;margin-left:218.6pt;margin-top:10.75pt;width:43.45pt;height:72.1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" fillcolor="#eeece1">
            <v:textbox>
              <w:txbxContent>
                <w:p w:rsidR="00F70096" w:rsidRDefault="00F70096" w:rsidP="003C0175">
                  <w:r>
                    <w:t xml:space="preserve">               1</w:t>
                  </w:r>
                </w:p>
              </w:txbxContent>
            </v:textbox>
          </v:shape>
        </w:pict>
      </w:r>
    </w:p>
    <w:p w:rsidR="00F70096" w:rsidRDefault="00F70096" w:rsidP="003C0175">
      <w:pPr>
        <w:jc w:val="both"/>
      </w:pPr>
    </w:p>
    <w:p w:rsidR="00F70096" w:rsidRDefault="00F70096" w:rsidP="003C0175">
      <w:pPr>
        <w:spacing w:line="240" w:lineRule="atLeast"/>
        <w:rPr>
          <w:sz w:val="28"/>
          <w:szCs w:val="28"/>
        </w:rPr>
      </w:pPr>
    </w:p>
    <w:p w:rsidR="00F70096" w:rsidRDefault="00F70096" w:rsidP="003C0175">
      <w:pPr>
        <w:spacing w:line="240" w:lineRule="atLeast"/>
        <w:rPr>
          <w:sz w:val="28"/>
          <w:szCs w:val="28"/>
        </w:rPr>
      </w:pPr>
    </w:p>
    <w:p w:rsidR="00F70096" w:rsidRDefault="00F70096" w:rsidP="003C0175">
      <w:pPr>
        <w:spacing w:line="240" w:lineRule="atLeast"/>
        <w:rPr>
          <w:sz w:val="28"/>
          <w:szCs w:val="28"/>
        </w:rPr>
      </w:pPr>
      <w:r>
        <w:rPr>
          <w:noProof/>
        </w:rPr>
        <w:pict>
          <v:shape id="AutoShape 24" o:spid="_x0000_s1035" type="#_x0000_t5" style="position:absolute;margin-left:144.25pt;margin-top:-3.1pt;width:42.95pt;height:73.6pt;rotation:-4085372fd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">
            <v:textbox>
              <w:txbxContent>
                <w:p w:rsidR="00F70096" w:rsidRDefault="00F70096" w:rsidP="003C0175"/>
              </w:txbxContent>
            </v:textbox>
          </v:shape>
        </w:pict>
      </w:r>
      <w:r>
        <w:rPr>
          <w:noProof/>
        </w:rPr>
        <w:pict>
          <v:shape id="AutoShape 20" o:spid="_x0000_s1036" type="#_x0000_t5" style="position:absolute;margin-left:292.75pt;margin-top:-11.4pt;width:37pt;height:84.2pt;rotation:4260750fd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">
            <v:textbox>
              <w:txbxContent>
                <w:p w:rsidR="00F70096" w:rsidRDefault="00F70096" w:rsidP="003C0175">
                  <w:r>
                    <w:t>2</w:t>
                  </w:r>
                </w:p>
              </w:txbxContent>
            </v:textbox>
          </v:shape>
        </w:pict>
      </w:r>
    </w:p>
    <w:p w:rsidR="00F70096" w:rsidRDefault="00F70096" w:rsidP="003C0175">
      <w:pPr>
        <w:spacing w:line="240" w:lineRule="atLeast"/>
        <w:rPr>
          <w:sz w:val="28"/>
          <w:szCs w:val="28"/>
        </w:rPr>
      </w:pPr>
    </w:p>
    <w:p w:rsidR="00F70096" w:rsidRDefault="00F70096" w:rsidP="003C0175">
      <w:pPr>
        <w:spacing w:line="240" w:lineRule="atLeas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7" type="#_x0000_t75" style="position:absolute;margin-left:206.7pt;margin-top:4.1pt;width:60.95pt;height:60.5pt;z-index:25164800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">
            <v:imagedata r:id="rId5" o:title=""/>
            <o:lock v:ext="edit" aspectratio="f"/>
            <w10:wrap type="square"/>
          </v:shape>
        </w:pict>
      </w:r>
    </w:p>
    <w:p w:rsidR="00F70096" w:rsidRDefault="00F70096" w:rsidP="003C0175">
      <w:pPr>
        <w:spacing w:line="240" w:lineRule="atLeast"/>
        <w:rPr>
          <w:sz w:val="28"/>
          <w:szCs w:val="28"/>
        </w:rPr>
      </w:pPr>
    </w:p>
    <w:p w:rsidR="00F70096" w:rsidRDefault="00F70096" w:rsidP="003C0175">
      <w:pPr>
        <w:spacing w:line="240" w:lineRule="atLeast"/>
        <w:rPr>
          <w:sz w:val="28"/>
          <w:szCs w:val="28"/>
        </w:rPr>
      </w:pPr>
    </w:p>
    <w:p w:rsidR="00F70096" w:rsidRDefault="00F70096" w:rsidP="003C0175">
      <w:pPr>
        <w:spacing w:line="240" w:lineRule="atLeast"/>
        <w:rPr>
          <w:sz w:val="28"/>
          <w:szCs w:val="28"/>
        </w:rPr>
      </w:pPr>
      <w:r>
        <w:rPr>
          <w:noProof/>
        </w:rPr>
        <w:pict>
          <v:shape id="AutoShape 22" o:spid="_x0000_s1038" type="#_x0000_t5" style="position:absolute;margin-left:149.05pt;margin-top:-.8pt;width:43.15pt;height:72.8pt;rotation:-8235088fd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">
            <v:textbox>
              <w:txbxContent>
                <w:p w:rsidR="00F70096" w:rsidRDefault="00F70096" w:rsidP="003C0175"/>
              </w:txbxContent>
            </v:textbox>
          </v:shape>
        </w:pict>
      </w:r>
      <w:r>
        <w:rPr>
          <w:noProof/>
        </w:rPr>
        <w:pict>
          <v:shape id="AutoShape 21" o:spid="_x0000_s1039" type="#_x0000_t5" style="position:absolute;margin-left:280.75pt;margin-top:-2.1pt;width:40.8pt;height:64pt;rotation:8271652fd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">
            <v:textbox>
              <w:txbxContent>
                <w:p w:rsidR="00F70096" w:rsidRDefault="00F70096" w:rsidP="003C0175">
                  <w:r>
                    <w:t>3</w:t>
                  </w:r>
                </w:p>
              </w:txbxContent>
            </v:textbox>
          </v:shape>
        </w:pict>
      </w:r>
    </w:p>
    <w:p w:rsidR="00F70096" w:rsidRDefault="00F70096" w:rsidP="003C0175">
      <w:pPr>
        <w:spacing w:line="240" w:lineRule="atLeast"/>
        <w:rPr>
          <w:sz w:val="28"/>
          <w:szCs w:val="28"/>
        </w:rPr>
      </w:pPr>
    </w:p>
    <w:p w:rsidR="00F70096" w:rsidRDefault="00F70096" w:rsidP="003C0175">
      <w:pPr>
        <w:spacing w:line="240" w:lineRule="atLeast"/>
        <w:rPr>
          <w:sz w:val="28"/>
          <w:szCs w:val="28"/>
        </w:rPr>
      </w:pPr>
      <w:r>
        <w:rPr>
          <w:noProof/>
        </w:rPr>
        <w:pict>
          <v:shape id="AutoShape 23" o:spid="_x0000_s1040" type="#_x0000_t5" style="position:absolute;margin-left:222.05pt;margin-top:4.3pt;width:36.2pt;height:60pt;rotation:18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">
            <v:textbox>
              <w:txbxContent>
                <w:p w:rsidR="00F70096" w:rsidRDefault="00F70096" w:rsidP="003C0175">
                  <w:r>
                    <w:t>4</w:t>
                  </w:r>
                </w:p>
              </w:txbxContent>
            </v:textbox>
          </v:shape>
        </w:pict>
      </w:r>
    </w:p>
    <w:p w:rsidR="00F70096" w:rsidRDefault="00F70096" w:rsidP="003C0175">
      <w:pPr>
        <w:jc w:val="both"/>
      </w:pPr>
    </w:p>
    <w:p w:rsidR="00F70096" w:rsidRDefault="00F70096" w:rsidP="003C0175">
      <w:pPr>
        <w:jc w:val="both"/>
      </w:pPr>
    </w:p>
    <w:p w:rsidR="00F70096" w:rsidRPr="003C0175" w:rsidRDefault="00F70096" w:rsidP="003C0175">
      <w:pPr>
        <w:jc w:val="both"/>
      </w:pPr>
    </w:p>
    <w:p w:rsidR="00F70096" w:rsidRDefault="00F70096" w:rsidP="00863D1F">
      <w:pPr>
        <w:jc w:val="both"/>
      </w:pPr>
    </w:p>
    <w:p w:rsidR="00F70096" w:rsidRPr="003C0175" w:rsidRDefault="00F70096" w:rsidP="003C0175">
      <w:pPr>
        <w:jc w:val="both"/>
        <w:rPr>
          <w:b/>
          <w:i/>
          <w:sz w:val="28"/>
          <w:szCs w:val="28"/>
          <w:u w:val="single"/>
        </w:rPr>
      </w:pPr>
      <w:r>
        <w:t xml:space="preserve">2. </w:t>
      </w:r>
      <w:r w:rsidRPr="003C0175">
        <w:rPr>
          <w:b/>
        </w:rPr>
        <w:t>Логическая разминка</w:t>
      </w:r>
      <w:r w:rsidRPr="003C0175">
        <w:rPr>
          <w:b/>
          <w:i/>
          <w:sz w:val="28"/>
          <w:szCs w:val="28"/>
          <w:u w:val="single"/>
        </w:rPr>
        <w:t xml:space="preserve"> </w:t>
      </w:r>
    </w:p>
    <w:p w:rsidR="00F70096" w:rsidRPr="007F2D0A" w:rsidRDefault="00F70096" w:rsidP="003C0175">
      <w:pPr>
        <w:jc w:val="both"/>
        <w:rPr>
          <w:i/>
          <w:color w:val="FF0000"/>
          <w:u w:val="single"/>
        </w:rPr>
      </w:pPr>
      <w:r w:rsidRPr="007F2D0A">
        <w:rPr>
          <w:i/>
          <w:color w:val="FF0000"/>
          <w:u w:val="single"/>
        </w:rPr>
        <w:t>Упражнение для пальцев рук «Скалочка» (10-15с).</w:t>
      </w:r>
    </w:p>
    <w:p w:rsidR="00F70096" w:rsidRPr="003C0175" w:rsidRDefault="00F70096" w:rsidP="003C0175">
      <w:pPr>
        <w:jc w:val="both"/>
      </w:pPr>
      <w:r w:rsidRPr="003C0175">
        <w:t>-Покатать ручку между ладонями.</w:t>
      </w:r>
    </w:p>
    <w:p w:rsidR="00F70096" w:rsidRPr="00863D1F" w:rsidRDefault="00F70096" w:rsidP="003C0175">
      <w:pPr>
        <w:jc w:val="both"/>
      </w:pPr>
      <w:r w:rsidRPr="003C0175">
        <w:t>- Покатать ручку между большим и указательным пальцами</w:t>
      </w:r>
    </w:p>
    <w:p w:rsidR="00F70096" w:rsidRPr="003C0175" w:rsidRDefault="00F70096" w:rsidP="00863D1F">
      <w:pPr>
        <w:jc w:val="both"/>
        <w:rPr>
          <w:b/>
        </w:rPr>
      </w:pPr>
      <w:r w:rsidRPr="003C0175">
        <w:rPr>
          <w:b/>
        </w:rPr>
        <w:t>- Решите задачи.</w:t>
      </w:r>
    </w:p>
    <w:p w:rsidR="00F70096" w:rsidRPr="00863D1F" w:rsidRDefault="00F70096" w:rsidP="00863D1F">
      <w:pPr>
        <w:jc w:val="both"/>
      </w:pPr>
      <w:r w:rsidRPr="00863D1F">
        <w:t>-Из школы домой идут 2 девочки, а навстречу им 2 мальчика. Сколько детей идет домой?(2 девочки)</w:t>
      </w:r>
    </w:p>
    <w:p w:rsidR="00F70096" w:rsidRPr="00863D1F" w:rsidRDefault="00F70096" w:rsidP="00863D1F">
      <w:pPr>
        <w:jc w:val="both"/>
      </w:pPr>
      <w:r w:rsidRPr="00863D1F">
        <w:t>-Два лыжника вышли одновременно навстречу друг другу. Первый прошёл до встречи 2 часа. Сколько времени прошёл до встречи второй лыжник?(2ч)</w:t>
      </w:r>
    </w:p>
    <w:p w:rsidR="00F70096" w:rsidRPr="00863D1F" w:rsidRDefault="00F70096" w:rsidP="00863D1F">
      <w:pPr>
        <w:jc w:val="both"/>
      </w:pPr>
    </w:p>
    <w:p w:rsidR="00F70096" w:rsidRPr="003C0175" w:rsidRDefault="00F70096" w:rsidP="00863D1F">
      <w:pPr>
        <w:jc w:val="both"/>
        <w:rPr>
          <w:b/>
        </w:rPr>
      </w:pPr>
      <w:r w:rsidRPr="00863D1F">
        <w:t>2</w:t>
      </w:r>
      <w:r>
        <w:t>.</w:t>
      </w:r>
      <w:r w:rsidRPr="003C0175">
        <w:rPr>
          <w:b/>
        </w:rPr>
        <w:t>Геометрический материал.</w:t>
      </w:r>
    </w:p>
    <w:p w:rsidR="00F70096" w:rsidRPr="00863D1F" w:rsidRDefault="00F70096" w:rsidP="00863D1F">
      <w:pPr>
        <w:jc w:val="both"/>
        <w:rPr>
          <w:b/>
          <w:i/>
        </w:rPr>
      </w:pPr>
      <w:r w:rsidRPr="00863D1F">
        <w:rPr>
          <w:b/>
          <w:i/>
        </w:rPr>
        <w:t xml:space="preserve"> </w:t>
      </w:r>
    </w:p>
    <w:p w:rsidR="00F70096" w:rsidRPr="00863D1F" w:rsidRDefault="00F70096" w:rsidP="00863D1F">
      <w:pPr>
        <w:jc w:val="both"/>
        <w:rPr>
          <w:b/>
          <w:i/>
        </w:rPr>
      </w:pPr>
      <w:r w:rsidRPr="00863D1F">
        <w:rPr>
          <w:b/>
          <w:i/>
        </w:rPr>
        <w:t>На доске  рисунок.</w:t>
      </w:r>
    </w:p>
    <w:p w:rsidR="00F70096" w:rsidRPr="00863D1F" w:rsidRDefault="00F70096" w:rsidP="00863D1F">
      <w:pPr>
        <w:jc w:val="both"/>
        <w:rPr>
          <w:b/>
          <w:i/>
        </w:rPr>
      </w:pPr>
      <w:r>
        <w:rPr>
          <w:noProof/>
        </w:rPr>
        <w:pict>
          <v:rect id="Rectangle 2" o:spid="_x0000_s1041" style="position:absolute;left:0;text-align:left;margin-left:-2.5pt;margin-top:.45pt;width:1in;height:27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"/>
        </w:pict>
      </w:r>
      <w:r>
        <w:rPr>
          <w:noProof/>
        </w:rPr>
        <w:pict>
          <v:rect id="Rectangle 3" o:spid="_x0000_s1042" style="position:absolute;left:0;text-align:left;margin-left:69.5pt;margin-top:.45pt;width:1in;height:27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/4HAIAADs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"/>
        </w:pict>
      </w:r>
    </w:p>
    <w:p w:rsidR="00F70096" w:rsidRPr="00863D1F" w:rsidRDefault="00F70096" w:rsidP="00863D1F">
      <w:pPr>
        <w:jc w:val="both"/>
        <w:rPr>
          <w:b/>
          <w:i/>
        </w:rPr>
      </w:pPr>
    </w:p>
    <w:p w:rsidR="00F70096" w:rsidRPr="00863D1F" w:rsidRDefault="00F70096" w:rsidP="00863D1F">
      <w:pPr>
        <w:jc w:val="both"/>
        <w:rPr>
          <w:b/>
          <w:i/>
        </w:rPr>
      </w:pPr>
      <w:r w:rsidRPr="00863D1F">
        <w:rPr>
          <w:b/>
          <w:i/>
        </w:rPr>
        <w:t>.</w:t>
      </w:r>
    </w:p>
    <w:p w:rsidR="00F70096" w:rsidRPr="00863D1F" w:rsidRDefault="00F70096" w:rsidP="00863D1F">
      <w:r>
        <w:t>-</w:t>
      </w:r>
      <w:r w:rsidRPr="00863D1F">
        <w:t>Сколько четырёхугольников на рисунке?</w:t>
      </w:r>
    </w:p>
    <w:p w:rsidR="00F70096" w:rsidRPr="00863D1F" w:rsidRDefault="00F70096" w:rsidP="00863D1F"/>
    <w:p w:rsidR="00F70096" w:rsidRPr="00863D1F" w:rsidRDefault="00F70096" w:rsidP="00863D1F"/>
    <w:p w:rsidR="00F70096" w:rsidRPr="007F2D0A" w:rsidRDefault="00F70096" w:rsidP="00863D1F">
      <w:pPr>
        <w:rPr>
          <w:b/>
        </w:rPr>
      </w:pPr>
      <w:r w:rsidRPr="007F2D0A">
        <w:rPr>
          <w:b/>
        </w:rPr>
        <w:t>3.Устный счёт.</w:t>
      </w:r>
    </w:p>
    <w:p w:rsidR="00F70096" w:rsidRPr="00863D1F" w:rsidRDefault="00F70096" w:rsidP="00863D1F">
      <w:pPr>
        <w:jc w:val="both"/>
      </w:pPr>
      <w:r>
        <w:t xml:space="preserve">- </w:t>
      </w:r>
      <w:r w:rsidRPr="00863D1F">
        <w:t>Сосчитайте от 46 до 59,от 67 до 76, от 55 до 66.</w:t>
      </w:r>
    </w:p>
    <w:p w:rsidR="00F70096" w:rsidRPr="00863D1F" w:rsidRDefault="00F70096" w:rsidP="00863D1F">
      <w:pPr>
        <w:jc w:val="both"/>
      </w:pPr>
      <w:r>
        <w:t xml:space="preserve">- </w:t>
      </w:r>
      <w:r w:rsidRPr="00863D1F">
        <w:t>Назовите соседей числа 50, 69, 88,91,17.</w:t>
      </w:r>
    </w:p>
    <w:p w:rsidR="00F70096" w:rsidRPr="00863D1F" w:rsidRDefault="00F70096" w:rsidP="00863D1F">
      <w:pPr>
        <w:jc w:val="both"/>
      </w:pPr>
      <w:r>
        <w:t xml:space="preserve">- </w:t>
      </w:r>
      <w:r w:rsidRPr="00863D1F">
        <w:t>В каком числе 5 десятков и 6 единиц?</w:t>
      </w:r>
    </w:p>
    <w:p w:rsidR="00F70096" w:rsidRPr="00863D1F" w:rsidRDefault="00F70096" w:rsidP="00863D1F">
      <w:pPr>
        <w:jc w:val="both"/>
      </w:pPr>
      <w:r>
        <w:t xml:space="preserve">- </w:t>
      </w:r>
      <w:r w:rsidRPr="00863D1F">
        <w:t>Сколько единиц в числе 18,</w:t>
      </w:r>
      <w:r>
        <w:t xml:space="preserve"> </w:t>
      </w:r>
      <w:r w:rsidRPr="00863D1F">
        <w:t>38?</w:t>
      </w:r>
    </w:p>
    <w:p w:rsidR="00F70096" w:rsidRPr="00863D1F" w:rsidRDefault="00F70096" w:rsidP="00863D1F">
      <w:pPr>
        <w:jc w:val="both"/>
      </w:pPr>
      <w:r>
        <w:t>- Сколь</w:t>
      </w:r>
      <w:r w:rsidRPr="00863D1F">
        <w:t>ко десятков в числе 29, 45?</w:t>
      </w:r>
    </w:p>
    <w:p w:rsidR="00F70096" w:rsidRPr="00863D1F" w:rsidRDefault="00F70096" w:rsidP="00863D1F">
      <w:pPr>
        <w:jc w:val="both"/>
      </w:pPr>
      <w:r>
        <w:t xml:space="preserve">- </w:t>
      </w:r>
      <w:r w:rsidRPr="00863D1F">
        <w:t xml:space="preserve">Сколько миллиметров в </w:t>
      </w:r>
      <w:smartTag w:uri="urn:schemas-microsoft-com:office:smarttags" w:element="metricconverter">
        <w:smartTagPr>
          <w:attr w:name="ProductID" w:val="1 см"/>
        </w:smartTagPr>
        <w:r w:rsidRPr="00863D1F">
          <w:t>1 см</w:t>
        </w:r>
      </w:smartTag>
      <w:r w:rsidRPr="00863D1F">
        <w:t>, 4см</w:t>
      </w:r>
      <w:r>
        <w:t xml:space="preserve"> </w:t>
      </w:r>
      <w:smartTag w:uri="urn:schemas-microsoft-com:office:smarttags" w:element="metricconverter">
        <w:smartTagPr>
          <w:attr w:name="ProductID" w:val="2 мм"/>
        </w:smartTagPr>
        <w:r w:rsidRPr="00863D1F">
          <w:t>2</w:t>
        </w:r>
        <w:r>
          <w:t xml:space="preserve"> </w:t>
        </w:r>
        <w:r w:rsidRPr="00863D1F">
          <w:t>мм</w:t>
        </w:r>
      </w:smartTag>
      <w:r w:rsidRPr="00863D1F">
        <w:t>?</w:t>
      </w:r>
    </w:p>
    <w:p w:rsidR="00F70096" w:rsidRPr="00863D1F" w:rsidRDefault="00F70096" w:rsidP="00863D1F">
      <w:pPr>
        <w:jc w:val="both"/>
      </w:pPr>
      <w:r>
        <w:t xml:space="preserve">- </w:t>
      </w:r>
      <w:r w:rsidRPr="00863D1F">
        <w:t>Сколько сантиметров в 1</w:t>
      </w:r>
      <w:r>
        <w:t xml:space="preserve"> </w:t>
      </w:r>
      <w:r w:rsidRPr="00863D1F">
        <w:t xml:space="preserve">дм,в </w:t>
      </w:r>
      <w:smartTag w:uri="urn:schemas-microsoft-com:office:smarttags" w:element="metricconverter">
        <w:smartTagPr>
          <w:attr w:name="ProductID" w:val="30 мм"/>
        </w:smartTagPr>
        <w:r w:rsidRPr="00863D1F">
          <w:t>30</w:t>
        </w:r>
        <w:r>
          <w:t xml:space="preserve"> </w:t>
        </w:r>
        <w:r w:rsidRPr="00863D1F">
          <w:t>мм</w:t>
        </w:r>
      </w:smartTag>
      <w:r w:rsidRPr="00863D1F">
        <w:t>, в 10</w:t>
      </w:r>
      <w:r>
        <w:t xml:space="preserve"> </w:t>
      </w:r>
      <w:r w:rsidRPr="00863D1F">
        <w:t>дм?</w:t>
      </w:r>
    </w:p>
    <w:p w:rsidR="00F70096" w:rsidRPr="00863D1F" w:rsidRDefault="00F70096" w:rsidP="00863D1F">
      <w:pPr>
        <w:jc w:val="both"/>
      </w:pPr>
    </w:p>
    <w:p w:rsidR="00F70096" w:rsidRPr="003C0175" w:rsidRDefault="00F70096" w:rsidP="003C0175">
      <w:pPr>
        <w:jc w:val="both"/>
        <w:rPr>
          <w:b/>
        </w:rPr>
      </w:pPr>
      <w:r>
        <w:t>-</w:t>
      </w:r>
    </w:p>
    <w:p w:rsidR="00F70096" w:rsidRPr="003C0175" w:rsidRDefault="00F70096" w:rsidP="003C0175">
      <w:pPr>
        <w:jc w:val="both"/>
        <w:rPr>
          <w:b/>
        </w:rPr>
      </w:pPr>
      <w:r w:rsidRPr="003C0175">
        <w:tab/>
        <w:t xml:space="preserve">-Устный счёт мы закончили. Теперь вам предстоит открыть  </w:t>
      </w:r>
      <w:r w:rsidRPr="003C0175">
        <w:rPr>
          <w:b/>
        </w:rPr>
        <w:t xml:space="preserve">« секрет» </w:t>
      </w:r>
    </w:p>
    <w:p w:rsidR="00F70096" w:rsidRPr="003C0175" w:rsidRDefault="00F70096" w:rsidP="003C0175">
      <w:pPr>
        <w:jc w:val="both"/>
      </w:pPr>
      <w:r w:rsidRPr="003C0175">
        <w:rPr>
          <w:b/>
        </w:rPr>
        <w:t>1-го лучика</w:t>
      </w:r>
      <w:r w:rsidRPr="003C0175">
        <w:t>, но для этого нужно сделать выбор.</w:t>
      </w:r>
    </w:p>
    <w:p w:rsidR="00F70096" w:rsidRPr="003C0175" w:rsidRDefault="00F70096" w:rsidP="003C0175">
      <w:pPr>
        <w:jc w:val="both"/>
      </w:pPr>
      <w:r w:rsidRPr="003C0175">
        <w:tab/>
        <w:t xml:space="preserve"> </w:t>
      </w:r>
    </w:p>
    <w:p w:rsidR="00F70096" w:rsidRPr="003C0175" w:rsidRDefault="00F70096" w:rsidP="003C0175">
      <w:pPr>
        <w:jc w:val="both"/>
      </w:pPr>
      <w:r>
        <w:rPr>
          <w:noProof/>
        </w:rPr>
        <w:pict>
          <v:oval id="Oval 3" o:spid="_x0000_s1043" style="position:absolute;left:0;text-align:left;margin-left:157.5pt;margin-top:3.3pt;width:107.9pt;height:90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"/>
        </w:pict>
      </w:r>
      <w:r>
        <w:rPr>
          <w:noProof/>
        </w:rPr>
        <w:pict>
          <v:oval id="Oval 2" o:spid="_x0000_s1044" style="position:absolute;left:0;text-align:left;margin-left:27pt;margin-top:4.05pt;width:108pt;height:90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"/>
        </w:pict>
      </w:r>
      <w:r w:rsidRPr="003C0175">
        <w:t xml:space="preserve">       </w:t>
      </w:r>
    </w:p>
    <w:p w:rsidR="00F70096" w:rsidRPr="003C0175" w:rsidRDefault="00F70096" w:rsidP="003C0175">
      <w:pPr>
        <w:jc w:val="both"/>
      </w:pPr>
    </w:p>
    <w:p w:rsidR="00F70096" w:rsidRPr="003C0175" w:rsidRDefault="00F70096" w:rsidP="003C0175">
      <w:pPr>
        <w:jc w:val="both"/>
      </w:pPr>
      <w:r w:rsidRPr="003C0175">
        <w:t xml:space="preserve">             Соблюдай</w:t>
      </w:r>
      <w:r w:rsidRPr="003C0175">
        <w:tab/>
        <w:t xml:space="preserve">                      Чистота - не</w:t>
      </w:r>
    </w:p>
    <w:p w:rsidR="00F70096" w:rsidRPr="003C0175" w:rsidRDefault="00F70096" w:rsidP="003C0175">
      <w:pPr>
        <w:jc w:val="both"/>
      </w:pPr>
      <w:r w:rsidRPr="003C0175">
        <w:t xml:space="preserve">                                                                  главное!</w:t>
      </w:r>
    </w:p>
    <w:p w:rsidR="00F70096" w:rsidRPr="003C0175" w:rsidRDefault="00F70096" w:rsidP="003C0175">
      <w:pPr>
        <w:jc w:val="both"/>
      </w:pPr>
      <w:r w:rsidRPr="003C0175">
        <w:t xml:space="preserve">                чистоту!</w:t>
      </w:r>
    </w:p>
    <w:p w:rsidR="00F70096" w:rsidRPr="003C0175" w:rsidRDefault="00F70096" w:rsidP="003C0175">
      <w:pPr>
        <w:jc w:val="both"/>
      </w:pPr>
    </w:p>
    <w:p w:rsidR="00F70096" w:rsidRPr="003C0175" w:rsidRDefault="00F70096" w:rsidP="003C0175">
      <w:pPr>
        <w:jc w:val="both"/>
      </w:pPr>
    </w:p>
    <w:p w:rsidR="00F70096" w:rsidRPr="003C0175" w:rsidRDefault="00F70096" w:rsidP="003C0175">
      <w:pPr>
        <w:jc w:val="both"/>
      </w:pPr>
      <w:r w:rsidRPr="003C0175">
        <w:t>- Каков ваш выбор?</w:t>
      </w:r>
      <w:r>
        <w:rPr>
          <w:noProof/>
        </w:rPr>
        <w:pict>
          <v:group id="Полотно 4" o:spid="_x0000_s1045" editas="canvas" style="position:absolute;left:0;text-align:left;margin-left:158.55pt;margin-top:324.45pt;width:1in;height:55.55pt;z-index:-251659264;mso-position-horizontal-relative:text;mso-position-vertical-relative:text" coordsize="9144,7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">
            <v:shape id="_x0000_s1046" type="#_x0000_t75" style="position:absolute;width:9144;height:7054;visibility:visible">
              <v:fill o:detectmouseclick="t"/>
              <v:path o:connecttype="none"/>
            </v:shape>
          </v:group>
        </w:pict>
      </w:r>
    </w:p>
    <w:p w:rsidR="00F70096" w:rsidRPr="003C0175" w:rsidRDefault="00F70096" w:rsidP="003C0175">
      <w:pPr>
        <w:jc w:val="both"/>
      </w:pPr>
      <w:r>
        <w:rPr>
          <w:noProof/>
        </w:rPr>
        <w:pict>
          <v:shape id="AutoShape 26" o:spid="_x0000_s1047" type="#_x0000_t5" style="position:absolute;left:0;text-align:left;margin-left:314.45pt;margin-top:34.5pt;width:71.7pt;height:213.1pt;rotation:9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" fillcolor="yellow">
            <v:textbox>
              <w:txbxContent>
                <w:p w:rsidR="00F70096" w:rsidRDefault="00F70096"/>
              </w:txbxContent>
            </v:textbox>
          </v:shape>
        </w:pict>
      </w:r>
      <w:r w:rsidRPr="003C0175">
        <w:t>- Почему? (Содержать в чистоте нужно своё тело, одежду, жилище. Здоровый образ жизни начинается с чистоты! Но чистоты телесной и чистоты в одежде мало для здоровья. Надо ещё беречь чистоту в душе, не марать её злыми мыслями и делами. В русской народной пословице говорится: « Железо ржа съедает, а завистливый от зависти погибает»)</w:t>
      </w:r>
    </w:p>
    <w:p w:rsidR="00F70096" w:rsidRPr="003C0175" w:rsidRDefault="00F70096" w:rsidP="003C0175">
      <w:pPr>
        <w:jc w:val="both"/>
      </w:pPr>
      <w:r w:rsidRPr="003C0175">
        <w:t xml:space="preserve">-Вот вы и </w:t>
      </w:r>
      <w:r w:rsidRPr="003C0175">
        <w:rPr>
          <w:b/>
        </w:rPr>
        <w:t>открыли первый секретик</w:t>
      </w:r>
      <w:r w:rsidRPr="003C0175">
        <w:t>. И  лучик на нашем солнышке здоровья теперь ярко сияет.</w:t>
      </w:r>
    </w:p>
    <w:p w:rsidR="00F70096" w:rsidRPr="003C0175" w:rsidRDefault="00F70096" w:rsidP="003C0175">
      <w:pPr>
        <w:jc w:val="both"/>
        <w:rPr>
          <w:i/>
        </w:rPr>
      </w:pPr>
      <w:r w:rsidRPr="003C0175">
        <w:tab/>
      </w:r>
      <w:r w:rsidRPr="003C0175">
        <w:rPr>
          <w:i/>
        </w:rPr>
        <w:t>(учитель  открывает1-й секрет здоровья, это луч выделен жёлтым цветом, остальные лучи не выделяются)</w:t>
      </w:r>
    </w:p>
    <w:p w:rsidR="00F70096" w:rsidRPr="003C0175" w:rsidRDefault="00F70096" w:rsidP="003C0175">
      <w:pPr>
        <w:jc w:val="both"/>
        <w:rPr>
          <w:i/>
        </w:rPr>
      </w:pPr>
    </w:p>
    <w:p w:rsidR="00F70096" w:rsidRPr="003C0175" w:rsidRDefault="00F70096" w:rsidP="003C0175">
      <w:pPr>
        <w:jc w:val="both"/>
      </w:pPr>
    </w:p>
    <w:p w:rsidR="00F70096" w:rsidRPr="003C0175" w:rsidRDefault="00F70096" w:rsidP="003C0175">
      <w:pPr>
        <w:jc w:val="both"/>
        <w:rPr>
          <w:color w:val="FF0000"/>
        </w:rPr>
      </w:pPr>
      <w:r w:rsidRPr="003C0175">
        <w:rPr>
          <w:color w:val="FF0000"/>
        </w:rPr>
        <w:t>Соблюдай  чистоту</w:t>
      </w:r>
      <w:r w:rsidRPr="007F2D0A">
        <w:rPr>
          <w:color w:val="FF0000"/>
        </w:rPr>
        <w:t>!</w:t>
      </w:r>
    </w:p>
    <w:p w:rsidR="00F70096" w:rsidRPr="003C0175" w:rsidRDefault="00F70096" w:rsidP="003C0175">
      <w:pPr>
        <w:jc w:val="both"/>
        <w:rPr>
          <w:b/>
        </w:rPr>
      </w:pPr>
    </w:p>
    <w:p w:rsidR="00F70096" w:rsidRDefault="00F70096" w:rsidP="003C0175">
      <w:r w:rsidRPr="003C0175">
        <w:rPr>
          <w:b/>
          <w:lang w:val="en-US"/>
        </w:rPr>
        <w:t>V</w:t>
      </w:r>
      <w:r w:rsidRPr="003C0175">
        <w:rPr>
          <w:b/>
        </w:rPr>
        <w:t xml:space="preserve">. </w:t>
      </w:r>
      <w:r w:rsidRPr="007F2D0A">
        <w:rPr>
          <w:b/>
          <w:color w:val="FF0000"/>
        </w:rPr>
        <w:t xml:space="preserve">Физминутка </w:t>
      </w:r>
      <w:r w:rsidRPr="007F2D0A">
        <w:rPr>
          <w:color w:val="FF0000"/>
        </w:rPr>
        <w:t xml:space="preserve">     </w:t>
      </w:r>
      <w:r>
        <w:t xml:space="preserve">          </w:t>
      </w:r>
    </w:p>
    <w:p w:rsidR="00F70096" w:rsidRPr="003C0175" w:rsidRDefault="00F70096" w:rsidP="003C0175">
      <w:pPr>
        <w:jc w:val="both"/>
      </w:pPr>
    </w:p>
    <w:p w:rsidR="00F70096" w:rsidRPr="003C0175" w:rsidRDefault="00F70096" w:rsidP="003C0175">
      <w:pPr>
        <w:jc w:val="both"/>
      </w:pPr>
      <w:r w:rsidRPr="003C0175">
        <w:t>На зарядку солнышко поднимает нас,</w:t>
      </w:r>
    </w:p>
    <w:p w:rsidR="00F70096" w:rsidRPr="003C0175" w:rsidRDefault="00F70096" w:rsidP="003C0175">
      <w:pPr>
        <w:jc w:val="both"/>
        <w:rPr>
          <w:i/>
        </w:rPr>
      </w:pPr>
      <w:r w:rsidRPr="003C0175">
        <w:rPr>
          <w:i/>
        </w:rPr>
        <w:t>(Исходное положение: сидя на стуле. Медленно подняться)</w:t>
      </w:r>
    </w:p>
    <w:p w:rsidR="00F70096" w:rsidRPr="003C0175" w:rsidRDefault="00F70096" w:rsidP="003C0175">
      <w:pPr>
        <w:jc w:val="both"/>
      </w:pPr>
      <w:r w:rsidRPr="003C0175">
        <w:t>Поднимаем руки вверх по команде: «Раз!»</w:t>
      </w:r>
    </w:p>
    <w:p w:rsidR="00F70096" w:rsidRPr="003C0175" w:rsidRDefault="00F70096" w:rsidP="003C0175">
      <w:pPr>
        <w:jc w:val="both"/>
        <w:rPr>
          <w:i/>
        </w:rPr>
      </w:pPr>
      <w:r w:rsidRPr="003C0175">
        <w:rPr>
          <w:i/>
        </w:rPr>
        <w:t>(Руки через стороны поднять вверх)</w:t>
      </w:r>
    </w:p>
    <w:p w:rsidR="00F70096" w:rsidRPr="003C0175" w:rsidRDefault="00F70096" w:rsidP="003C0175">
      <w:pPr>
        <w:jc w:val="both"/>
      </w:pPr>
      <w:r w:rsidRPr="003C0175">
        <w:t>А над нами весело шелестит листва,</w:t>
      </w:r>
    </w:p>
    <w:p w:rsidR="00F70096" w:rsidRPr="003C0175" w:rsidRDefault="00F70096" w:rsidP="003C0175">
      <w:pPr>
        <w:jc w:val="both"/>
        <w:rPr>
          <w:i/>
        </w:rPr>
      </w:pPr>
      <w:r w:rsidRPr="003C0175">
        <w:rPr>
          <w:i/>
        </w:rPr>
        <w:t>(Кисти рук поочередно поворачивать вправо-влево)</w:t>
      </w:r>
    </w:p>
    <w:p w:rsidR="00F70096" w:rsidRPr="003C0175" w:rsidRDefault="00F70096" w:rsidP="003C0175">
      <w:pPr>
        <w:jc w:val="both"/>
      </w:pPr>
      <w:r w:rsidRPr="003C0175">
        <w:t>Опускаем руки вниз по команде: «Два!»</w:t>
      </w:r>
    </w:p>
    <w:p w:rsidR="00F70096" w:rsidRPr="003C0175" w:rsidRDefault="00F70096" w:rsidP="003C0175">
      <w:pPr>
        <w:jc w:val="both"/>
        <w:rPr>
          <w:i/>
        </w:rPr>
      </w:pPr>
      <w:r w:rsidRPr="003C0175">
        <w:rPr>
          <w:i/>
        </w:rPr>
        <w:t>(Руки через стороны медленно опустить вниз)</w:t>
      </w:r>
    </w:p>
    <w:p w:rsidR="00F70096" w:rsidRPr="003C0175" w:rsidRDefault="00F70096" w:rsidP="003C0175">
      <w:pPr>
        <w:jc w:val="both"/>
      </w:pPr>
    </w:p>
    <w:p w:rsidR="00F70096" w:rsidRPr="003C0175" w:rsidRDefault="00F70096" w:rsidP="003C0175">
      <w:pPr>
        <w:jc w:val="both"/>
      </w:pPr>
      <w:r w:rsidRPr="003C0175">
        <w:t>Вот как солнышко встает,</w:t>
      </w:r>
    </w:p>
    <w:p w:rsidR="00F70096" w:rsidRPr="003C0175" w:rsidRDefault="00F70096" w:rsidP="003C0175">
      <w:pPr>
        <w:jc w:val="both"/>
      </w:pPr>
      <w:r w:rsidRPr="003C0175">
        <w:t>Выше, выше, выше.</w:t>
      </w:r>
    </w:p>
    <w:p w:rsidR="00F70096" w:rsidRPr="003C0175" w:rsidRDefault="00F70096" w:rsidP="003C0175">
      <w:pPr>
        <w:jc w:val="both"/>
        <w:rPr>
          <w:i/>
        </w:rPr>
      </w:pPr>
      <w:r w:rsidRPr="003C0175">
        <w:rPr>
          <w:i/>
        </w:rPr>
        <w:t>(Поднять руки вверх.  Потянуться)</w:t>
      </w:r>
    </w:p>
    <w:p w:rsidR="00F70096" w:rsidRPr="003C0175" w:rsidRDefault="00F70096" w:rsidP="003C0175">
      <w:pPr>
        <w:jc w:val="both"/>
      </w:pPr>
      <w:r w:rsidRPr="003C0175">
        <w:t>К ночи солнышко зайдет</w:t>
      </w:r>
    </w:p>
    <w:p w:rsidR="00F70096" w:rsidRPr="003C0175" w:rsidRDefault="00F70096" w:rsidP="003C0175">
      <w:pPr>
        <w:jc w:val="both"/>
      </w:pPr>
      <w:r w:rsidRPr="003C0175">
        <w:t>Ниже, ниже, ниже.</w:t>
      </w:r>
    </w:p>
    <w:p w:rsidR="00F70096" w:rsidRPr="003C0175" w:rsidRDefault="00F70096" w:rsidP="003C0175">
      <w:pPr>
        <w:jc w:val="both"/>
        <w:rPr>
          <w:i/>
        </w:rPr>
      </w:pPr>
      <w:r w:rsidRPr="003C0175">
        <w:rPr>
          <w:i/>
        </w:rPr>
        <w:t>(Присесть на корточки.  Руки опустить на пол)</w:t>
      </w:r>
    </w:p>
    <w:p w:rsidR="00F70096" w:rsidRPr="003C0175" w:rsidRDefault="00F70096" w:rsidP="003C0175">
      <w:pPr>
        <w:jc w:val="both"/>
      </w:pPr>
      <w:r w:rsidRPr="003C0175">
        <w:t>Хорошо, хорошо,</w:t>
      </w:r>
    </w:p>
    <w:p w:rsidR="00F70096" w:rsidRPr="003C0175" w:rsidRDefault="00F70096" w:rsidP="003C0175">
      <w:pPr>
        <w:jc w:val="both"/>
      </w:pPr>
      <w:r w:rsidRPr="003C0175">
        <w:t>Солнышко смеется.</w:t>
      </w:r>
    </w:p>
    <w:p w:rsidR="00F70096" w:rsidRPr="003C0175" w:rsidRDefault="00F70096" w:rsidP="003C0175">
      <w:pPr>
        <w:jc w:val="both"/>
      </w:pPr>
      <w:r w:rsidRPr="003C0175">
        <w:t>А под солнышком нам</w:t>
      </w:r>
    </w:p>
    <w:p w:rsidR="00F70096" w:rsidRPr="003C0175" w:rsidRDefault="00F70096" w:rsidP="003C0175">
      <w:pPr>
        <w:jc w:val="both"/>
      </w:pPr>
      <w:r w:rsidRPr="003C0175">
        <w:t>Весело живется.</w:t>
      </w:r>
    </w:p>
    <w:p w:rsidR="00F70096" w:rsidRPr="003C0175" w:rsidRDefault="00F70096" w:rsidP="003C0175">
      <w:pPr>
        <w:jc w:val="both"/>
        <w:rPr>
          <w:i/>
        </w:rPr>
      </w:pPr>
      <w:r w:rsidRPr="003C0175">
        <w:rPr>
          <w:i/>
        </w:rPr>
        <w:t>(Хлопать в ладоши. Улыбаться. Сесть на место.)</w:t>
      </w:r>
    </w:p>
    <w:p w:rsidR="00F70096" w:rsidRPr="003C0175" w:rsidRDefault="00F70096" w:rsidP="003C0175">
      <w:pPr>
        <w:jc w:val="both"/>
      </w:pPr>
      <w:r w:rsidRPr="003C0175">
        <w:t> </w:t>
      </w:r>
    </w:p>
    <w:p w:rsidR="00F70096" w:rsidRPr="00863D1F" w:rsidRDefault="00F70096" w:rsidP="003C0175">
      <w:pPr>
        <w:jc w:val="both"/>
      </w:pPr>
    </w:p>
    <w:p w:rsidR="00F70096" w:rsidRPr="00863D1F" w:rsidRDefault="00F70096" w:rsidP="00863D1F">
      <w:pPr>
        <w:jc w:val="both"/>
      </w:pPr>
    </w:p>
    <w:p w:rsidR="00F70096" w:rsidRPr="00863D1F" w:rsidRDefault="00F70096" w:rsidP="00863D1F">
      <w:pPr>
        <w:jc w:val="both"/>
      </w:pPr>
      <w:r w:rsidRPr="00863D1F">
        <w:t>г) Проверка индивидуальной работы</w:t>
      </w:r>
      <w:r>
        <w:t xml:space="preserve"> у детей , работавших с карточками</w:t>
      </w:r>
      <w:r w:rsidRPr="00863D1F">
        <w:t>.</w:t>
      </w:r>
    </w:p>
    <w:p w:rsidR="00F70096" w:rsidRPr="00863D1F" w:rsidRDefault="00F70096" w:rsidP="00863D1F">
      <w:pPr>
        <w:jc w:val="both"/>
      </w:pPr>
      <w:r w:rsidRPr="00863D1F">
        <w:rPr>
          <w:b/>
          <w:i/>
        </w:rPr>
        <w:t xml:space="preserve"> </w:t>
      </w:r>
      <w:r w:rsidRPr="00863D1F">
        <w:t xml:space="preserve"> </w:t>
      </w:r>
    </w:p>
    <w:p w:rsidR="00F70096" w:rsidRDefault="00F70096" w:rsidP="00863D1F">
      <w:pPr>
        <w:jc w:val="both"/>
      </w:pPr>
    </w:p>
    <w:p w:rsidR="00F70096" w:rsidRDefault="00F70096" w:rsidP="00863D1F">
      <w:pPr>
        <w:jc w:val="both"/>
        <w:rPr>
          <w:b/>
        </w:rPr>
      </w:pPr>
      <w:r>
        <w:rPr>
          <w:b/>
          <w:lang w:val="en-US"/>
        </w:rPr>
        <w:t>IV</w:t>
      </w:r>
      <w:r w:rsidRPr="00863D1F">
        <w:rPr>
          <w:b/>
        </w:rPr>
        <w:t>.Обобщение и систематизация знаний</w:t>
      </w:r>
      <w:r w:rsidRPr="00863D1F">
        <w:rPr>
          <w:b/>
          <w:u w:val="single"/>
        </w:rPr>
        <w:t>.</w:t>
      </w:r>
    </w:p>
    <w:p w:rsidR="00F70096" w:rsidRPr="003C0175" w:rsidRDefault="00F70096" w:rsidP="00863D1F">
      <w:pPr>
        <w:jc w:val="both"/>
        <w:rPr>
          <w:b/>
        </w:rPr>
      </w:pPr>
      <w:r w:rsidRPr="003C0175">
        <w:rPr>
          <w:b/>
        </w:rPr>
        <w:t>Работа по учебнику.</w:t>
      </w:r>
    </w:p>
    <w:p w:rsidR="00F70096" w:rsidRPr="003C0175" w:rsidRDefault="00F70096" w:rsidP="003C0175">
      <w:pPr>
        <w:jc w:val="both"/>
      </w:pPr>
      <w:r w:rsidRPr="00863D1F">
        <w:t>1.№1 стр.11</w:t>
      </w:r>
      <w:r>
        <w:t>.</w:t>
      </w:r>
      <w:r w:rsidRPr="003C0175">
        <w:rPr>
          <w:sz w:val="28"/>
          <w:szCs w:val="28"/>
        </w:rPr>
        <w:t xml:space="preserve"> </w:t>
      </w:r>
      <w:r w:rsidRPr="003C0175">
        <w:t xml:space="preserve">- Первый вариант записывает первый </w:t>
      </w:r>
      <w:r>
        <w:t xml:space="preserve"> и второй  </w:t>
      </w:r>
      <w:r w:rsidRPr="003C0175">
        <w:t xml:space="preserve">столбик, второй вариант </w:t>
      </w:r>
      <w:r>
        <w:t xml:space="preserve">третий и четвертый </w:t>
      </w:r>
      <w:r w:rsidRPr="003C0175">
        <w:t xml:space="preserve">столбик. (Два ученика работают у доски; </w:t>
      </w:r>
      <w:r>
        <w:t>записывая ответы</w:t>
      </w:r>
      <w:r w:rsidRPr="003C0175">
        <w:t>, они распределяют картинки с изображением продуктов питания по группам)</w:t>
      </w:r>
    </w:p>
    <w:p w:rsidR="00F70096" w:rsidRPr="003C0175" w:rsidRDefault="00F70096" w:rsidP="003C0175">
      <w:pPr>
        <w:jc w:val="both"/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1410"/>
        <w:gridCol w:w="3495"/>
      </w:tblGrid>
      <w:tr w:rsidR="00F70096" w:rsidRPr="003C0175" w:rsidTr="007C49C8">
        <w:trPr>
          <w:trHeight w:val="435"/>
        </w:trPr>
        <w:tc>
          <w:tcPr>
            <w:tcW w:w="3045" w:type="dxa"/>
          </w:tcPr>
          <w:p w:rsidR="00F70096" w:rsidRPr="003C0175" w:rsidRDefault="00F70096" w:rsidP="003C0175">
            <w:pPr>
              <w:jc w:val="both"/>
            </w:pPr>
            <w:r w:rsidRPr="003C0175">
              <w:t>разрушают</w:t>
            </w:r>
            <w:r w:rsidRPr="003C0175">
              <w:tab/>
              <w:t>здоровье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F70096" w:rsidRPr="003C0175" w:rsidRDefault="00F70096" w:rsidP="003C0175">
            <w:pPr>
              <w:jc w:val="both"/>
            </w:pPr>
          </w:p>
        </w:tc>
        <w:tc>
          <w:tcPr>
            <w:tcW w:w="3495" w:type="dxa"/>
          </w:tcPr>
          <w:p w:rsidR="00F70096" w:rsidRPr="003C0175" w:rsidRDefault="00F70096" w:rsidP="003C0175">
            <w:pPr>
              <w:jc w:val="both"/>
            </w:pPr>
            <w:r w:rsidRPr="003C0175">
              <w:t>укрепляют здоровье</w:t>
            </w:r>
          </w:p>
        </w:tc>
      </w:tr>
    </w:tbl>
    <w:p w:rsidR="00F70096" w:rsidRPr="003C0175" w:rsidRDefault="00F70096" w:rsidP="003C0175">
      <w:pPr>
        <w:jc w:val="both"/>
      </w:pPr>
      <w:r>
        <w:rPr>
          <w:noProof/>
        </w:rPr>
        <w:pict>
          <v:shape id="Рисунок 4" o:spid="_x0000_s1048" type="#_x0000_t75" style="position:absolute;left:0;text-align:left;margin-left:-30.75pt;margin-top:7.6pt;width:60pt;height:60pt;z-index:251659264;visibility:visible;mso-position-horizontal-relative:text;mso-position-vertical-relative:text">
            <v:imagedata r:id="rId6" o:title=""/>
          </v:shape>
        </w:pict>
      </w:r>
      <w:r>
        <w:rPr>
          <w:noProof/>
        </w:rPr>
        <w:pict>
          <v:shape id="Рисунок 7" o:spid="_x0000_s1049" type="#_x0000_t75" style="position:absolute;left:0;text-align:left;margin-left:37.5pt;margin-top:5.8pt;width:58.5pt;height:43.5pt;z-index:251660288;visibility:visible;mso-position-horizontal-relative:text;mso-position-vertical-relative:text">
            <v:imagedata r:id="rId7" o:title=""/>
          </v:shape>
        </w:pict>
      </w:r>
      <w:r>
        <w:rPr>
          <w:noProof/>
        </w:rPr>
        <w:pict>
          <v:shape id="Рисунок 1" o:spid="_x0000_s1050" type="#_x0000_t75" style="position:absolute;left:0;text-align:left;margin-left:108.75pt;margin-top:3.3pt;width:43.5pt;height:50.25pt;z-index:251658240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 id="Рисунок 13" o:spid="_x0000_s1051" type="#_x0000_t75" style="position:absolute;left:0;text-align:left;margin-left:237.75pt;margin-top:7.8pt;width:62.25pt;height:51pt;z-index:251662336;visibility:visible;mso-position-horizontal-relative:text;mso-position-vertical-relative:text">
            <v:imagedata r:id="rId9" o:title=""/>
          </v:shape>
        </w:pict>
      </w:r>
      <w:r>
        <w:rPr>
          <w:noProof/>
        </w:rPr>
        <w:pict>
          <v:shape id="Рисунок 16" o:spid="_x0000_s1052" type="#_x0000_t75" style="position:absolute;left:0;text-align:left;margin-left:315.75pt;margin-top:6.3pt;width:69pt;height:52.5pt;z-index:251663360;visibility:visible;mso-position-horizontal-relative:text;mso-position-vertical-relative:text">
            <v:imagedata r:id="rId10" o:title=""/>
          </v:shape>
        </w:pict>
      </w:r>
      <w:r>
        <w:rPr>
          <w:noProof/>
        </w:rPr>
        <w:pict>
          <v:shape id="Рисунок 10" o:spid="_x0000_s1053" type="#_x0000_t75" style="position:absolute;left:0;text-align:left;margin-left:406.25pt;margin-top:3.3pt;width:44.55pt;height:55.5pt;z-index:251661312;visibility:visible;mso-position-horizontal-relative:text;mso-position-vertical-relative:text">
            <v:imagedata r:id="rId11" o:title=""/>
          </v:shape>
        </w:pict>
      </w:r>
      <w:r w:rsidRPr="003C0175">
        <w:t xml:space="preserve"> </w:t>
      </w:r>
    </w:p>
    <w:p w:rsidR="00F70096" w:rsidRPr="003C0175" w:rsidRDefault="00F70096" w:rsidP="003C0175">
      <w:pPr>
        <w:jc w:val="both"/>
      </w:pPr>
    </w:p>
    <w:p w:rsidR="00F70096" w:rsidRPr="003C0175" w:rsidRDefault="00F70096" w:rsidP="003C0175">
      <w:pPr>
        <w:jc w:val="both"/>
        <w:rPr>
          <w:lang w:val="en-US"/>
        </w:rPr>
      </w:pPr>
    </w:p>
    <w:p w:rsidR="00F70096" w:rsidRPr="003C0175" w:rsidRDefault="00F70096" w:rsidP="003C0175">
      <w:pPr>
        <w:jc w:val="both"/>
        <w:rPr>
          <w:lang w:val="en-US"/>
        </w:rPr>
      </w:pPr>
    </w:p>
    <w:p w:rsidR="00F70096" w:rsidRPr="003C0175" w:rsidRDefault="00F70096" w:rsidP="003C0175">
      <w:pPr>
        <w:jc w:val="both"/>
        <w:rPr>
          <w:lang w:val="en-US"/>
        </w:rPr>
      </w:pPr>
      <w:r>
        <w:rPr>
          <w:noProof/>
        </w:rPr>
        <w:pict>
          <v:shape id="AutoShape 27" o:spid="_x0000_s1054" type="#_x0000_t5" style="position:absolute;left:0;text-align:left;margin-left:252.8pt;margin-top:1pt;width:65.5pt;height:205.7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" fillcolor="yellow">
            <v:textbox>
              <w:txbxContent>
                <w:p w:rsidR="00F70096" w:rsidRDefault="00F70096" w:rsidP="003C0175">
                  <w:r>
                    <w:t xml:space="preserve">  </w:t>
                  </w:r>
                </w:p>
                <w:p w:rsidR="00F70096" w:rsidRDefault="00F70096"/>
              </w:txbxContent>
            </v:textbox>
          </v:shape>
        </w:pict>
      </w:r>
    </w:p>
    <w:p w:rsidR="00F70096" w:rsidRPr="003C0175" w:rsidRDefault="00F70096" w:rsidP="003C0175">
      <w:pPr>
        <w:jc w:val="both"/>
      </w:pPr>
      <w:r w:rsidRPr="003C0175">
        <w:t>(пепси-кола, чупа-чупс, чипсы)              (овощи, фрукты, молоко)</w:t>
      </w:r>
    </w:p>
    <w:p w:rsidR="00F70096" w:rsidRPr="003C0175" w:rsidRDefault="00F70096" w:rsidP="003C0175">
      <w:pPr>
        <w:jc w:val="both"/>
      </w:pPr>
    </w:p>
    <w:p w:rsidR="00F70096" w:rsidRPr="003C0175" w:rsidRDefault="00F70096" w:rsidP="003C0175">
      <w:pPr>
        <w:jc w:val="both"/>
      </w:pPr>
    </w:p>
    <w:p w:rsidR="00F70096" w:rsidRPr="003C0175" w:rsidRDefault="00F70096" w:rsidP="003C0175">
      <w:pPr>
        <w:jc w:val="both"/>
      </w:pPr>
      <w:r w:rsidRPr="003C0175">
        <w:t xml:space="preserve">- Итак, этот задание мы выполнили, кто догадался о  «секретике» 2-го лучика? </w:t>
      </w:r>
    </w:p>
    <w:p w:rsidR="00F70096" w:rsidRPr="003C0175" w:rsidRDefault="00F70096" w:rsidP="003C0175">
      <w:pPr>
        <w:jc w:val="both"/>
      </w:pPr>
    </w:p>
    <w:p w:rsidR="00F70096" w:rsidRPr="003C0175" w:rsidRDefault="00F70096" w:rsidP="003C0175">
      <w:pPr>
        <w:jc w:val="both"/>
      </w:pPr>
    </w:p>
    <w:p w:rsidR="00F70096" w:rsidRPr="003C0175" w:rsidRDefault="00F70096" w:rsidP="003C0175">
      <w:pPr>
        <w:jc w:val="both"/>
      </w:pPr>
    </w:p>
    <w:p w:rsidR="00F70096" w:rsidRPr="003C0175" w:rsidRDefault="00F70096" w:rsidP="003C0175">
      <w:pPr>
        <w:jc w:val="both"/>
        <w:rPr>
          <w:color w:val="FF0000"/>
        </w:rPr>
      </w:pPr>
      <w:r w:rsidRPr="003C0175">
        <w:rPr>
          <w:color w:val="FF0000"/>
        </w:rPr>
        <w:t>Правильно питайся!</w:t>
      </w:r>
    </w:p>
    <w:p w:rsidR="00F70096" w:rsidRDefault="00F70096" w:rsidP="00863D1F">
      <w:pPr>
        <w:jc w:val="both"/>
      </w:pPr>
    </w:p>
    <w:p w:rsidR="00F70096" w:rsidRPr="003C0175" w:rsidRDefault="00F70096" w:rsidP="003C0175">
      <w:pPr>
        <w:spacing w:line="240" w:lineRule="atLeast"/>
      </w:pPr>
      <w:r w:rsidRPr="003C0175">
        <w:t>- Почему молоко, фрукты и овощи укрепляют здоровье?</w:t>
      </w:r>
    </w:p>
    <w:p w:rsidR="00F70096" w:rsidRPr="003C0175" w:rsidRDefault="00F70096" w:rsidP="003C0175">
      <w:pPr>
        <w:spacing w:line="240" w:lineRule="atLeast"/>
      </w:pPr>
      <w:r w:rsidRPr="003C0175">
        <w:t xml:space="preserve"> ( Эти продукты богаты витаминами)</w:t>
      </w:r>
    </w:p>
    <w:p w:rsidR="00F70096" w:rsidRPr="003C0175" w:rsidRDefault="00F70096" w:rsidP="003C0175">
      <w:pPr>
        <w:spacing w:line="240" w:lineRule="atLeast"/>
      </w:pPr>
      <w:r w:rsidRPr="003C0175">
        <w:t>- В народе говорят: «Что пожуёшь, то и поживёшь». Как вы понимаете эти слова?</w:t>
      </w:r>
    </w:p>
    <w:p w:rsidR="00F70096" w:rsidRPr="00863D1F" w:rsidRDefault="00F70096" w:rsidP="00863D1F">
      <w:pPr>
        <w:jc w:val="both"/>
      </w:pPr>
    </w:p>
    <w:p w:rsidR="00F70096" w:rsidRPr="00863D1F" w:rsidRDefault="00F70096" w:rsidP="00863D1F">
      <w:r w:rsidRPr="00863D1F">
        <w:t>2.№ 3 стр.11</w:t>
      </w:r>
    </w:p>
    <w:p w:rsidR="00F70096" w:rsidRDefault="00F70096" w:rsidP="00863D1F">
      <w:r w:rsidRPr="00863D1F">
        <w:t xml:space="preserve"> В магазине продают всю одежду и обувь по размерам.</w:t>
      </w:r>
      <w:r>
        <w:t xml:space="preserve"> </w:t>
      </w:r>
      <w:r w:rsidRPr="00863D1F">
        <w:t>Для чего нужно знать свой размер?</w:t>
      </w:r>
    </w:p>
    <w:p w:rsidR="00F70096" w:rsidRPr="00863D1F" w:rsidRDefault="00F70096" w:rsidP="00863D1F">
      <w:r>
        <w:t>(Чтобы быстрее найти нужную одежду или обувь.)</w:t>
      </w:r>
    </w:p>
    <w:p w:rsidR="00F70096" w:rsidRPr="00863D1F" w:rsidRDefault="00F70096" w:rsidP="00863D1F">
      <w:r>
        <w:t xml:space="preserve">- </w:t>
      </w:r>
      <w:r w:rsidRPr="00863D1F">
        <w:t>Посмотрите , как правильно определить размер шапки?</w:t>
      </w:r>
    </w:p>
    <w:p w:rsidR="00F70096" w:rsidRPr="00863D1F" w:rsidRDefault="00F70096" w:rsidP="00863D1F">
      <w:r>
        <w:t xml:space="preserve">- </w:t>
      </w:r>
      <w:r w:rsidRPr="00863D1F">
        <w:t>Определите, какой размер шапки нужен вашему товарищу?</w:t>
      </w:r>
    </w:p>
    <w:p w:rsidR="00F70096" w:rsidRPr="006F5575" w:rsidRDefault="00F70096" w:rsidP="006F5575">
      <w:pPr>
        <w:spacing w:line="240" w:lineRule="atLeast"/>
        <w:jc w:val="both"/>
        <w:rPr>
          <w:i/>
          <w:u w:val="single"/>
        </w:rPr>
      </w:pPr>
      <w:r w:rsidRPr="006F5575">
        <w:rPr>
          <w:i/>
          <w:u w:val="single"/>
        </w:rPr>
        <w:t>Упражнение для глаз «Горизонтальная восьмерка».</w:t>
      </w:r>
    </w:p>
    <w:p w:rsidR="00F70096" w:rsidRPr="006F5575" w:rsidRDefault="00F70096" w:rsidP="006F5575">
      <w:pPr>
        <w:spacing w:line="240" w:lineRule="atLeast"/>
        <w:jc w:val="both"/>
      </w:pPr>
      <w:r w:rsidRPr="006F5575">
        <w:t>-Вытяните перед собой правую руку на уровне глаз, пальцы сожмите в кулак, оставив средний и указательный пальцы вытя</w:t>
      </w:r>
      <w:r w:rsidRPr="006F5575">
        <w:softHyphen/>
        <w:t>нутыми. Нарисуйте в воздухе горизонтальную восьмерку как можно большего размера. Рисовать начинайте с центра и следи</w:t>
      </w:r>
      <w:r w:rsidRPr="006F5575">
        <w:softHyphen/>
        <w:t>те глазами за кончиками пальцев, не поворачивая головы.</w:t>
      </w:r>
    </w:p>
    <w:p w:rsidR="00F70096" w:rsidRPr="00863D1F" w:rsidRDefault="00F70096" w:rsidP="00863D1F"/>
    <w:p w:rsidR="00F70096" w:rsidRPr="00863D1F" w:rsidRDefault="00F70096" w:rsidP="00863D1F">
      <w:r>
        <w:t xml:space="preserve">3. </w:t>
      </w:r>
      <w:r w:rsidRPr="00863D1F">
        <w:t>Работа в тетради.</w:t>
      </w:r>
    </w:p>
    <w:p w:rsidR="00F70096" w:rsidRPr="006F5575" w:rsidRDefault="00F70096" w:rsidP="006F5575">
      <w:pPr>
        <w:spacing w:line="240" w:lineRule="atLeast"/>
        <w:jc w:val="both"/>
      </w:pPr>
      <w:r w:rsidRPr="006F5575">
        <w:t xml:space="preserve"> - Молодцы, справились с заданием.</w:t>
      </w:r>
    </w:p>
    <w:p w:rsidR="00F70096" w:rsidRPr="006F5575" w:rsidRDefault="00F70096" w:rsidP="006F5575">
      <w:pPr>
        <w:spacing w:line="240" w:lineRule="atLeast"/>
        <w:jc w:val="both"/>
      </w:pPr>
      <w:r w:rsidRPr="006F5575">
        <w:t xml:space="preserve">- Какое нам нужно ещё  принять решение? </w:t>
      </w:r>
    </w:p>
    <w:p w:rsidR="00F70096" w:rsidRDefault="00F70096" w:rsidP="006F5575">
      <w:pPr>
        <w:spacing w:line="240" w:lineRule="atLeast"/>
        <w:rPr>
          <w:sz w:val="28"/>
          <w:szCs w:val="28"/>
        </w:rPr>
      </w:pPr>
      <w:r>
        <w:rPr>
          <w:noProof/>
        </w:rPr>
        <w:pict>
          <v:oval id="Oval 6" o:spid="_x0000_s1055" style="position:absolute;margin-left:145.95pt;margin-top:2.5pt;width:108pt;height:100.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">
            <v:textbox>
              <w:txbxContent>
                <w:p w:rsidR="00F70096" w:rsidRPr="00C02AE7" w:rsidRDefault="00F70096" w:rsidP="006F5575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C02AE7">
                    <w:rPr>
                      <w:color w:val="FF0000"/>
                      <w:sz w:val="28"/>
                      <w:szCs w:val="28"/>
                    </w:rPr>
                    <w:t>Без спорта можно прожить</w:t>
                  </w:r>
                </w:p>
              </w:txbxContent>
            </v:textbox>
          </v:oval>
        </w:pict>
      </w:r>
      <w:r>
        <w:rPr>
          <w:noProof/>
        </w:rPr>
        <w:pict>
          <v:oval id="Oval 7" o:spid="_x0000_s1056" style="position:absolute;margin-left:-7.5pt;margin-top:2.9pt;width:108pt;height:90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"/>
        </w:pict>
      </w:r>
    </w:p>
    <w:p w:rsidR="00F70096" w:rsidRDefault="00F70096" w:rsidP="006F5575">
      <w:pPr>
        <w:spacing w:line="240" w:lineRule="atLeast"/>
        <w:rPr>
          <w:sz w:val="28"/>
          <w:szCs w:val="28"/>
        </w:rPr>
      </w:pPr>
    </w:p>
    <w:p w:rsidR="00F70096" w:rsidRDefault="00F70096" w:rsidP="006F5575">
      <w:pPr>
        <w:spacing w:line="240" w:lineRule="atLeast"/>
        <w:rPr>
          <w:color w:val="FF0000"/>
          <w:sz w:val="28"/>
          <w:szCs w:val="28"/>
        </w:rPr>
      </w:pPr>
      <w:r w:rsidRPr="00C02AE7">
        <w:rPr>
          <w:color w:val="FF0000"/>
          <w:sz w:val="28"/>
          <w:szCs w:val="28"/>
        </w:rPr>
        <w:t xml:space="preserve">Движение –  </w:t>
      </w:r>
    </w:p>
    <w:p w:rsidR="00F70096" w:rsidRPr="00C02AE7" w:rsidRDefault="00F70096" w:rsidP="006F5575">
      <w:pPr>
        <w:spacing w:line="240" w:lineRule="atLeast"/>
        <w:rPr>
          <w:color w:val="FF0000"/>
          <w:sz w:val="28"/>
          <w:szCs w:val="28"/>
        </w:rPr>
      </w:pPr>
      <w:r w:rsidRPr="00C02AE7">
        <w:rPr>
          <w:color w:val="FF0000"/>
          <w:sz w:val="28"/>
          <w:szCs w:val="28"/>
        </w:rPr>
        <w:t xml:space="preserve">это жизнь                                                        </w:t>
      </w:r>
    </w:p>
    <w:p w:rsidR="00F70096" w:rsidRDefault="00F70096" w:rsidP="006F5575">
      <w:pPr>
        <w:spacing w:line="240" w:lineRule="atLeast"/>
        <w:rPr>
          <w:sz w:val="28"/>
          <w:szCs w:val="28"/>
        </w:rPr>
      </w:pPr>
      <w:r w:rsidRPr="00C02AE7">
        <w:rPr>
          <w:color w:val="FF0000"/>
          <w:sz w:val="28"/>
          <w:szCs w:val="28"/>
        </w:rPr>
        <w:t xml:space="preserve"> </w:t>
      </w:r>
      <w:r>
        <w:t xml:space="preserve">           </w:t>
      </w:r>
    </w:p>
    <w:p w:rsidR="00F70096" w:rsidRDefault="00F70096" w:rsidP="006F5575">
      <w:pPr>
        <w:spacing w:line="240" w:lineRule="atLeast"/>
        <w:jc w:val="both"/>
        <w:rPr>
          <w:sz w:val="28"/>
          <w:szCs w:val="28"/>
        </w:rPr>
      </w:pPr>
    </w:p>
    <w:p w:rsidR="00F70096" w:rsidRDefault="00F70096" w:rsidP="006F5575">
      <w:pPr>
        <w:spacing w:line="240" w:lineRule="atLeast"/>
        <w:jc w:val="both"/>
        <w:rPr>
          <w:sz w:val="28"/>
          <w:szCs w:val="28"/>
        </w:rPr>
      </w:pPr>
    </w:p>
    <w:p w:rsidR="00F70096" w:rsidRPr="006F5575" w:rsidRDefault="00F70096" w:rsidP="006F5575">
      <w:pPr>
        <w:spacing w:line="240" w:lineRule="atLeast"/>
        <w:jc w:val="both"/>
      </w:pPr>
      <w:r>
        <w:rPr>
          <w:noProof/>
        </w:rPr>
        <w:pict>
          <v:shape id="AutoShape 29" o:spid="_x0000_s1057" type="#_x0000_t5" style="position:absolute;left:0;text-align:left;margin-left:360.15pt;margin-top:12.3pt;width:80.9pt;height:170.95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" fillcolor="yellow">
            <v:textbox>
              <w:txbxContent>
                <w:p w:rsidR="00F70096" w:rsidRDefault="00F70096" w:rsidP="006F5575">
                  <w:r>
                    <w:t xml:space="preserve">  </w:t>
                  </w:r>
                </w:p>
                <w:p w:rsidR="00F70096" w:rsidRDefault="00F70096"/>
              </w:txbxContent>
            </v:textbox>
          </v:shape>
        </w:pict>
      </w:r>
      <w:r>
        <w:rPr>
          <w:sz w:val="28"/>
          <w:szCs w:val="28"/>
        </w:rPr>
        <w:t xml:space="preserve">- </w:t>
      </w:r>
      <w:r w:rsidRPr="006F5575">
        <w:t xml:space="preserve">Выбираем, что нужно для нашего здоровья. </w:t>
      </w:r>
    </w:p>
    <w:p w:rsidR="00F70096" w:rsidRPr="006F5575" w:rsidRDefault="00F70096" w:rsidP="006F5575">
      <w:pPr>
        <w:spacing w:line="240" w:lineRule="atLeast"/>
        <w:jc w:val="both"/>
      </w:pPr>
      <w:r w:rsidRPr="006F5575">
        <w:t>- Почему так говорят «движение-это жизнь»? (Малоподвижный образ жизни вредит здоровью)</w:t>
      </w:r>
    </w:p>
    <w:p w:rsidR="00F70096" w:rsidRPr="006F5575" w:rsidRDefault="00F70096" w:rsidP="006F5575">
      <w:pPr>
        <w:spacing w:line="240" w:lineRule="atLeast"/>
        <w:jc w:val="both"/>
      </w:pPr>
      <w:r w:rsidRPr="006F5575">
        <w:t>- Что значит много двигаться? (делать зарядку, играть в подвижные игры, заниматься физкультурой, закаляться.)</w:t>
      </w:r>
    </w:p>
    <w:p w:rsidR="00F70096" w:rsidRPr="006F5575" w:rsidRDefault="00F70096" w:rsidP="006F5575">
      <w:pPr>
        <w:spacing w:line="240" w:lineRule="atLeast"/>
        <w:jc w:val="both"/>
      </w:pPr>
      <w:r w:rsidRPr="006F5575">
        <w:t>-В народе говорят «Двигайся больше – проживёшь дольше».</w:t>
      </w:r>
    </w:p>
    <w:p w:rsidR="00F70096" w:rsidRPr="006F5575" w:rsidRDefault="00F70096" w:rsidP="006F5575">
      <w:pPr>
        <w:spacing w:line="240" w:lineRule="atLeast"/>
      </w:pPr>
      <w:r w:rsidRPr="006F5575">
        <w:t>-Засиял ещё один лучик на нашем солнышке!</w:t>
      </w:r>
    </w:p>
    <w:p w:rsidR="00F70096" w:rsidRDefault="00F70096" w:rsidP="006F5575">
      <w:pPr>
        <w:spacing w:line="240" w:lineRule="atLeast"/>
        <w:rPr>
          <w:sz w:val="28"/>
          <w:szCs w:val="28"/>
        </w:rPr>
      </w:pPr>
    </w:p>
    <w:p w:rsidR="00F70096" w:rsidRDefault="00F70096" w:rsidP="006F5575">
      <w:pPr>
        <w:spacing w:line="240" w:lineRule="atLeast"/>
        <w:rPr>
          <w:sz w:val="28"/>
          <w:szCs w:val="28"/>
        </w:rPr>
      </w:pPr>
    </w:p>
    <w:p w:rsidR="00F70096" w:rsidRPr="006F5575" w:rsidRDefault="00F70096" w:rsidP="003C0175">
      <w:r w:rsidRPr="006F5575">
        <w:rPr>
          <w:color w:val="FF0000"/>
        </w:rPr>
        <w:t>Больше двигайся</w:t>
      </w:r>
      <w:r w:rsidRPr="007F2D0A">
        <w:rPr>
          <w:color w:val="FF0000"/>
        </w:rPr>
        <w:t>!</w:t>
      </w:r>
    </w:p>
    <w:p w:rsidR="00F70096" w:rsidRDefault="00F70096" w:rsidP="00863D1F"/>
    <w:p w:rsidR="00F70096" w:rsidRPr="00863D1F" w:rsidRDefault="00F70096" w:rsidP="00863D1F"/>
    <w:p w:rsidR="00F70096" w:rsidRPr="007274EC" w:rsidRDefault="00F70096" w:rsidP="00863D1F">
      <w:pPr>
        <w:rPr>
          <w:b/>
        </w:rPr>
      </w:pPr>
      <w:r>
        <w:rPr>
          <w:b/>
          <w:lang w:val="en-US"/>
        </w:rPr>
        <w:t>V</w:t>
      </w:r>
      <w:r w:rsidRPr="00B3731F">
        <w:rPr>
          <w:b/>
        </w:rPr>
        <w:t>.Применение знаний и умений в новой ситуации.</w:t>
      </w:r>
    </w:p>
    <w:p w:rsidR="00F70096" w:rsidRPr="007274EC" w:rsidRDefault="00F70096" w:rsidP="00863D1F">
      <w:pPr>
        <w:rPr>
          <w:b/>
        </w:rPr>
      </w:pPr>
    </w:p>
    <w:p w:rsidR="00F70096" w:rsidRPr="00B3731F" w:rsidRDefault="00F70096" w:rsidP="00B3731F">
      <w:r w:rsidRPr="00B3731F">
        <w:t>1.. Построение отрезков заданной длины.</w:t>
      </w:r>
    </w:p>
    <w:p w:rsidR="00F70096" w:rsidRPr="00B3731F" w:rsidRDefault="00F70096" w:rsidP="00B3731F"/>
    <w:p w:rsidR="00F70096" w:rsidRDefault="00F70096" w:rsidP="00B3731F">
      <w:r>
        <w:t>-</w:t>
      </w:r>
      <w:r w:rsidRPr="00B3731F">
        <w:t>Начертите отрезки длиной 28мм,4см9мм.</w:t>
      </w:r>
    </w:p>
    <w:p w:rsidR="00F70096" w:rsidRPr="00B3731F" w:rsidRDefault="00F70096" w:rsidP="00B3731F"/>
    <w:p w:rsidR="00F70096" w:rsidRPr="007F2D0A" w:rsidRDefault="00F70096" w:rsidP="006F5575">
      <w:pPr>
        <w:rPr>
          <w:b/>
          <w:color w:val="FF0000"/>
        </w:rPr>
      </w:pPr>
      <w:r w:rsidRPr="007F2D0A">
        <w:rPr>
          <w:b/>
          <w:color w:val="FF0000"/>
        </w:rPr>
        <w:t>Физминутка</w:t>
      </w:r>
    </w:p>
    <w:p w:rsidR="00F70096" w:rsidRPr="006F5575" w:rsidRDefault="00F70096" w:rsidP="006F5575">
      <w:r w:rsidRPr="006F5575">
        <w:t>- Пришло время и нам подвигаться!</w:t>
      </w:r>
    </w:p>
    <w:p w:rsidR="00F70096" w:rsidRPr="006F5575" w:rsidRDefault="00F70096" w:rsidP="006F5575">
      <w:pPr>
        <w:rPr>
          <w:i/>
        </w:rPr>
      </w:pPr>
      <w:r w:rsidRPr="006F5575">
        <w:tab/>
        <w:t xml:space="preserve">Утром рано умывались </w:t>
      </w:r>
      <w:r w:rsidRPr="006F5575">
        <w:rPr>
          <w:i/>
        </w:rPr>
        <w:t>(вращение головой)</w:t>
      </w:r>
    </w:p>
    <w:p w:rsidR="00F70096" w:rsidRPr="006F5575" w:rsidRDefault="00F70096" w:rsidP="006F5575">
      <w:pPr>
        <w:rPr>
          <w:i/>
        </w:rPr>
      </w:pPr>
      <w:r w:rsidRPr="006F5575">
        <w:tab/>
        <w:t xml:space="preserve">Полотенцем растирались </w:t>
      </w:r>
      <w:r w:rsidRPr="006F5575">
        <w:rPr>
          <w:i/>
        </w:rPr>
        <w:t>(ножницы)</w:t>
      </w:r>
    </w:p>
    <w:p w:rsidR="00F70096" w:rsidRPr="006F5575" w:rsidRDefault="00F70096" w:rsidP="006F5575">
      <w:r w:rsidRPr="006F5575">
        <w:tab/>
        <w:t>Ножками топали,</w:t>
      </w:r>
    </w:p>
    <w:p w:rsidR="00F70096" w:rsidRPr="006F5575" w:rsidRDefault="00F70096" w:rsidP="006F5575">
      <w:r w:rsidRPr="006F5575">
        <w:t xml:space="preserve"> </w:t>
      </w:r>
      <w:r w:rsidRPr="006F5575">
        <w:tab/>
        <w:t>Ручками хлопали,</w:t>
      </w:r>
    </w:p>
    <w:p w:rsidR="00F70096" w:rsidRPr="006F5575" w:rsidRDefault="00F70096" w:rsidP="006F5575">
      <w:r w:rsidRPr="006F5575">
        <w:tab/>
        <w:t xml:space="preserve">Вправо, влево наклонялись </w:t>
      </w:r>
      <w:r w:rsidRPr="006F5575">
        <w:rPr>
          <w:i/>
        </w:rPr>
        <w:t>(наклоны)</w:t>
      </w:r>
    </w:p>
    <w:p w:rsidR="00F70096" w:rsidRPr="006F5575" w:rsidRDefault="00F70096" w:rsidP="006F5575">
      <w:r w:rsidRPr="006F5575">
        <w:t xml:space="preserve">И друг другу улыбались </w:t>
      </w:r>
      <w:r w:rsidRPr="006F5575">
        <w:rPr>
          <w:i/>
        </w:rPr>
        <w:t>(повороты)</w:t>
      </w:r>
    </w:p>
    <w:p w:rsidR="00F70096" w:rsidRPr="006F5575" w:rsidRDefault="00F70096" w:rsidP="006F5575">
      <w:r w:rsidRPr="006F5575">
        <w:t>Вот здоровья в чём секрет (потягиваемся)</w:t>
      </w:r>
    </w:p>
    <w:p w:rsidR="00F70096" w:rsidRPr="006F5575" w:rsidRDefault="00F70096" w:rsidP="006F5575">
      <w:pPr>
        <w:rPr>
          <w:i/>
        </w:rPr>
      </w:pPr>
      <w:r w:rsidRPr="006F5575">
        <w:t xml:space="preserve">Всем друзьям физкультпривет! </w:t>
      </w:r>
      <w:r w:rsidRPr="006F5575">
        <w:rPr>
          <w:i/>
        </w:rPr>
        <w:t>( машем руками)</w:t>
      </w:r>
    </w:p>
    <w:p w:rsidR="00F70096" w:rsidRPr="00B3731F" w:rsidRDefault="00F70096" w:rsidP="00B3731F"/>
    <w:p w:rsidR="00F70096" w:rsidRPr="00B3731F" w:rsidRDefault="00F70096" w:rsidP="00B3731F">
      <w:r w:rsidRPr="00B3731F">
        <w:t>2.</w:t>
      </w:r>
      <w:r>
        <w:t xml:space="preserve"> </w:t>
      </w:r>
      <w:r w:rsidRPr="00B3731F">
        <w:t>а)</w:t>
      </w:r>
      <w:r>
        <w:t xml:space="preserve"> </w:t>
      </w:r>
      <w:r w:rsidRPr="00B3731F">
        <w:t>Найдите верные равенства.</w:t>
      </w:r>
    </w:p>
    <w:p w:rsidR="00F70096" w:rsidRPr="00B3731F" w:rsidRDefault="00F70096" w:rsidP="00B3731F"/>
    <w:p w:rsidR="00F70096" w:rsidRPr="00B3731F" w:rsidRDefault="00F70096" w:rsidP="00B3731F">
      <w:r w:rsidRPr="00B3731F">
        <w:t>б )Заполните пропуски.</w:t>
      </w:r>
    </w:p>
    <w:p w:rsidR="00F70096" w:rsidRDefault="00F70096" w:rsidP="00B3731F">
      <w:r>
        <w:t xml:space="preserve">   </w:t>
      </w:r>
      <w:r w:rsidRPr="00B3731F">
        <w:t>8см5мм=…мм</w:t>
      </w:r>
    </w:p>
    <w:p w:rsidR="00F70096" w:rsidRPr="00B3731F" w:rsidRDefault="00F70096" w:rsidP="00B3731F">
      <w:r>
        <w:t xml:space="preserve">   </w:t>
      </w:r>
      <w:r w:rsidRPr="00B3731F">
        <w:t>2 см 7 мм =….мм</w:t>
      </w:r>
    </w:p>
    <w:p w:rsidR="00F70096" w:rsidRPr="00B3731F" w:rsidRDefault="00F70096" w:rsidP="00B3731F">
      <w:r>
        <w:t xml:space="preserve">   </w:t>
      </w:r>
      <w:r w:rsidRPr="00B3731F">
        <w:t>5см =….мм</w:t>
      </w:r>
    </w:p>
    <w:p w:rsidR="00F70096" w:rsidRPr="00B3731F" w:rsidRDefault="00F70096" w:rsidP="00B3731F">
      <w:r>
        <w:t xml:space="preserve">   </w:t>
      </w:r>
      <w:r w:rsidRPr="00B3731F">
        <w:t>3см2мм=…мм</w:t>
      </w:r>
    </w:p>
    <w:p w:rsidR="00F70096" w:rsidRPr="00B3731F" w:rsidRDefault="00F70096" w:rsidP="00446DD7">
      <w:pPr>
        <w:jc w:val="both"/>
      </w:pPr>
    </w:p>
    <w:p w:rsidR="00F70096" w:rsidRPr="00446DD7" w:rsidRDefault="00F70096" w:rsidP="00446DD7">
      <w:pPr>
        <w:jc w:val="both"/>
        <w:rPr>
          <w:b/>
        </w:rPr>
      </w:pPr>
      <w:r>
        <w:rPr>
          <w:b/>
          <w:lang w:val="en-US"/>
        </w:rPr>
        <w:t>VI</w:t>
      </w:r>
      <w:r w:rsidRPr="00446DD7">
        <w:rPr>
          <w:b/>
        </w:rPr>
        <w:t>. Контроль усвоения, обсуждение допущенных ошибок.</w:t>
      </w:r>
    </w:p>
    <w:p w:rsidR="00F70096" w:rsidRPr="007274EC" w:rsidRDefault="00F70096" w:rsidP="007274EC">
      <w:pPr>
        <w:pStyle w:val="ListParagraph"/>
        <w:ind w:left="360"/>
        <w:jc w:val="both"/>
      </w:pPr>
      <w:r>
        <w:t>1.</w:t>
      </w:r>
      <w:r w:rsidRPr="007274EC">
        <w:t>Составить условие задачи.</w:t>
      </w:r>
    </w:p>
    <w:p w:rsidR="00F70096" w:rsidRPr="007274EC" w:rsidRDefault="00F70096" w:rsidP="007274EC">
      <w:pPr>
        <w:pStyle w:val="ListParagraph"/>
        <w:ind w:left="360"/>
        <w:jc w:val="both"/>
      </w:pPr>
    </w:p>
    <w:p w:rsidR="00F70096" w:rsidRPr="007274EC" w:rsidRDefault="00F70096" w:rsidP="007274EC">
      <w:pPr>
        <w:pStyle w:val="ListParagraph"/>
        <w:ind w:left="360"/>
        <w:jc w:val="both"/>
      </w:pPr>
      <w:r w:rsidRPr="007274EC">
        <w:t>Проверка. Оценка своей работы. Почему?</w:t>
      </w:r>
    </w:p>
    <w:p w:rsidR="00F70096" w:rsidRPr="007274EC" w:rsidRDefault="00F70096" w:rsidP="007274EC">
      <w:pPr>
        <w:pStyle w:val="ListParagraph"/>
        <w:ind w:left="360"/>
        <w:jc w:val="both"/>
      </w:pPr>
    </w:p>
    <w:p w:rsidR="00F70096" w:rsidRPr="007274EC" w:rsidRDefault="00F70096" w:rsidP="00D03690">
      <w:pPr>
        <w:jc w:val="both"/>
      </w:pPr>
      <w:r w:rsidRPr="007274EC">
        <w:t>2.Задание №6 стр.11</w:t>
      </w:r>
    </w:p>
    <w:p w:rsidR="00F70096" w:rsidRPr="007274EC" w:rsidRDefault="00F70096" w:rsidP="00D03690">
      <w:pPr>
        <w:jc w:val="both"/>
      </w:pPr>
      <w:r>
        <w:t>-</w:t>
      </w:r>
      <w:r w:rsidRPr="007274EC">
        <w:t>Прочитать задачу. Выделить условие.</w:t>
      </w:r>
    </w:p>
    <w:p w:rsidR="00F70096" w:rsidRPr="007274EC" w:rsidRDefault="00F70096" w:rsidP="00D03690">
      <w:pPr>
        <w:jc w:val="both"/>
      </w:pPr>
      <w:r w:rsidRPr="007274EC">
        <w:t>-Поставьте вопрос к задаче.(</w:t>
      </w:r>
      <w:r>
        <w:t>Сколько всего  орехов у Тани.)</w:t>
      </w:r>
    </w:p>
    <w:p w:rsidR="00F70096" w:rsidRPr="007274EC" w:rsidRDefault="00F70096" w:rsidP="00D03690">
      <w:pPr>
        <w:jc w:val="both"/>
      </w:pPr>
      <w:r w:rsidRPr="007274EC">
        <w:t>-Запишите условие кратко.</w:t>
      </w:r>
    </w:p>
    <w:p w:rsidR="00F70096" w:rsidRPr="007274EC" w:rsidRDefault="00F70096" w:rsidP="00D03690">
      <w:pPr>
        <w:jc w:val="both"/>
      </w:pPr>
      <w:r w:rsidRPr="007274EC">
        <w:t>-Дополните краткую запись вопросом, который вы поставили?</w:t>
      </w:r>
    </w:p>
    <w:p w:rsidR="00F70096" w:rsidRPr="003A67BD" w:rsidRDefault="00F70096" w:rsidP="00D03690">
      <w:pPr>
        <w:jc w:val="both"/>
      </w:pPr>
      <w:r w:rsidRPr="003A67BD">
        <w:t xml:space="preserve">( </w:t>
      </w:r>
      <w:r w:rsidRPr="007274EC">
        <w:t>Один из учеников комментирует вслух.</w:t>
      </w:r>
      <w:r w:rsidRPr="003A67BD">
        <w:t>)</w:t>
      </w:r>
    </w:p>
    <w:p w:rsidR="00F70096" w:rsidRPr="00644413" w:rsidRDefault="00F70096" w:rsidP="00D03690">
      <w:pPr>
        <w:jc w:val="both"/>
      </w:pPr>
      <w:r w:rsidRPr="007274EC">
        <w:t>-Что значит «меньше на 2»? Столько же , но без 2).</w:t>
      </w:r>
    </w:p>
    <w:p w:rsidR="00F70096" w:rsidRDefault="00F70096" w:rsidP="00D03690">
      <w:pPr>
        <w:jc w:val="both"/>
      </w:pPr>
      <w:r w:rsidRPr="003A67BD">
        <w:t>-</w:t>
      </w:r>
      <w:r>
        <w:t>Решите задачу самостоятельно.</w:t>
      </w:r>
    </w:p>
    <w:p w:rsidR="00F70096" w:rsidRDefault="00F70096" w:rsidP="00D03690">
      <w:pPr>
        <w:jc w:val="both"/>
      </w:pPr>
      <w:r>
        <w:t xml:space="preserve">( </w:t>
      </w:r>
      <w:r w:rsidRPr="007F2D0A">
        <w:rPr>
          <w:b/>
          <w:i/>
        </w:rPr>
        <w:t>Работа в парах.</w:t>
      </w:r>
      <w:r w:rsidRPr="007F2D0A">
        <w:rPr>
          <w:i/>
        </w:rPr>
        <w:t xml:space="preserve"> Учащиеся объясняют решение друг другу</w:t>
      </w:r>
      <w:r w:rsidRPr="007F2D0A">
        <w:rPr>
          <w:b/>
        </w:rPr>
        <w:t>).</w:t>
      </w:r>
    </w:p>
    <w:p w:rsidR="00F70096" w:rsidRDefault="00F70096" w:rsidP="00D03690">
      <w:pPr>
        <w:jc w:val="both"/>
      </w:pPr>
      <w:r>
        <w:t>-Запишите решение  одним выражением.</w:t>
      </w:r>
    </w:p>
    <w:p w:rsidR="00F70096" w:rsidRPr="003A67BD" w:rsidRDefault="00F70096" w:rsidP="00D03690">
      <w:pPr>
        <w:jc w:val="both"/>
      </w:pPr>
      <w:r>
        <w:t>(</w:t>
      </w:r>
      <w:r w:rsidRPr="007F2D0A">
        <w:rPr>
          <w:i/>
        </w:rPr>
        <w:t>Со слабоуспевающими детьми под руководством учителя выполняется схематический рисунок и составляется программа решения</w:t>
      </w:r>
      <w:r>
        <w:t>.)</w:t>
      </w:r>
    </w:p>
    <w:p w:rsidR="00F70096" w:rsidRPr="007F2D0A" w:rsidRDefault="00F70096" w:rsidP="00D03690">
      <w:pPr>
        <w:jc w:val="both"/>
        <w:rPr>
          <w:i/>
        </w:rPr>
      </w:pPr>
      <w:r w:rsidRPr="007274EC">
        <w:t>(</w:t>
      </w:r>
      <w:r w:rsidRPr="007F2D0A">
        <w:rPr>
          <w:i/>
        </w:rPr>
        <w:t>Ученик ,решивший задачу первым, записывает решение и ответ на доске. Проверка.)</w:t>
      </w:r>
    </w:p>
    <w:p w:rsidR="00F70096" w:rsidRDefault="00F70096" w:rsidP="007274EC">
      <w:pPr>
        <w:pStyle w:val="ListParagraph"/>
        <w:ind w:left="360"/>
        <w:jc w:val="both"/>
      </w:pPr>
      <w:r>
        <w:t>1)</w:t>
      </w:r>
      <w:r w:rsidRPr="007274EC">
        <w:t xml:space="preserve"> </w:t>
      </w:r>
      <w:r>
        <w:t>8-2=6 (ор.) – в другой руке;</w:t>
      </w:r>
    </w:p>
    <w:p w:rsidR="00F70096" w:rsidRPr="007274EC" w:rsidRDefault="00F70096" w:rsidP="007274EC">
      <w:pPr>
        <w:pStyle w:val="ListParagraph"/>
        <w:ind w:left="360"/>
        <w:jc w:val="both"/>
      </w:pPr>
      <w:r>
        <w:t>2) 8+6=14 ( ор.).</w:t>
      </w:r>
      <w:r w:rsidRPr="007274EC">
        <w:t xml:space="preserve">    </w:t>
      </w:r>
    </w:p>
    <w:p w:rsidR="00F70096" w:rsidRDefault="00F70096" w:rsidP="007274EC">
      <w:pPr>
        <w:pStyle w:val="ListParagraph"/>
        <w:ind w:left="360"/>
        <w:jc w:val="both"/>
      </w:pPr>
      <w:r>
        <w:t>Ответ: 14 орехов.</w:t>
      </w:r>
    </w:p>
    <w:p w:rsidR="00F70096" w:rsidRDefault="00F70096" w:rsidP="00D03690">
      <w:pPr>
        <w:jc w:val="both"/>
      </w:pPr>
      <w:r>
        <w:t>-</w:t>
      </w:r>
      <w:r w:rsidRPr="00D03690">
        <w:t xml:space="preserve"> </w:t>
      </w:r>
      <w:r>
        <w:t>Как записать решение задачи одним выражением?</w:t>
      </w:r>
    </w:p>
    <w:p w:rsidR="00F70096" w:rsidRDefault="00F70096" w:rsidP="00D03690">
      <w:pPr>
        <w:pStyle w:val="ListParagraph"/>
        <w:ind w:left="360"/>
        <w:jc w:val="both"/>
      </w:pPr>
      <w:r>
        <w:t>(8+(8-2)=14 ( ор.).)</w:t>
      </w:r>
    </w:p>
    <w:p w:rsidR="00F70096" w:rsidRDefault="00F70096" w:rsidP="00D03690">
      <w:pPr>
        <w:jc w:val="both"/>
      </w:pPr>
      <w:r>
        <w:t>(</w:t>
      </w:r>
      <w:r w:rsidRPr="007F2D0A">
        <w:rPr>
          <w:i/>
        </w:rPr>
        <w:t>Учитель объясняет выполнение домашнего задания</w:t>
      </w:r>
      <w:r>
        <w:t>.)</w:t>
      </w:r>
    </w:p>
    <w:p w:rsidR="00F70096" w:rsidRDefault="00F70096" w:rsidP="00D03690">
      <w:pPr>
        <w:jc w:val="both"/>
      </w:pPr>
      <w:r w:rsidRPr="00D03690">
        <w:t xml:space="preserve"> </w:t>
      </w:r>
    </w:p>
    <w:p w:rsidR="00F70096" w:rsidRPr="00D03690" w:rsidRDefault="00F70096" w:rsidP="00D03690">
      <w:pPr>
        <w:jc w:val="both"/>
        <w:rPr>
          <w:b/>
        </w:rPr>
      </w:pPr>
      <w:r>
        <w:rPr>
          <w:b/>
          <w:lang w:val="en-US"/>
        </w:rPr>
        <w:t>VII</w:t>
      </w:r>
      <w:r w:rsidRPr="00D03690">
        <w:rPr>
          <w:b/>
        </w:rPr>
        <w:t>.Рефлексия.</w:t>
      </w:r>
    </w:p>
    <w:p w:rsidR="00F70096" w:rsidRPr="00D03690" w:rsidRDefault="00F70096" w:rsidP="00D03690">
      <w:pPr>
        <w:jc w:val="both"/>
      </w:pPr>
      <w:r w:rsidRPr="00D03690">
        <w:t>- Чем занимались на уроке?</w:t>
      </w:r>
    </w:p>
    <w:p w:rsidR="00F70096" w:rsidRPr="00D03690" w:rsidRDefault="00F70096" w:rsidP="00D03690">
      <w:pPr>
        <w:jc w:val="both"/>
      </w:pPr>
      <w:r>
        <w:t>- К</w:t>
      </w:r>
      <w:r w:rsidRPr="00D03690">
        <w:t>акое задание больше всего понравилось?</w:t>
      </w:r>
    </w:p>
    <w:p w:rsidR="00F70096" w:rsidRPr="00D03690" w:rsidRDefault="00F70096" w:rsidP="00D03690">
      <w:pPr>
        <w:jc w:val="both"/>
      </w:pPr>
      <w:r w:rsidRPr="00D03690">
        <w:t>- Какую цель ставили? Достигли цели?</w:t>
      </w:r>
    </w:p>
    <w:p w:rsidR="00F70096" w:rsidRPr="00D03690" w:rsidRDefault="00F70096" w:rsidP="00D03690">
      <w:pPr>
        <w:jc w:val="both"/>
      </w:pPr>
      <w:r>
        <w:t xml:space="preserve">- </w:t>
      </w:r>
      <w:r w:rsidRPr="00D03690">
        <w:t>Какое число пропущено?</w:t>
      </w:r>
    </w:p>
    <w:p w:rsidR="00F70096" w:rsidRPr="007F2D0A" w:rsidRDefault="00F70096" w:rsidP="00D03690">
      <w:pPr>
        <w:jc w:val="both"/>
        <w:rPr>
          <w:b/>
        </w:rPr>
      </w:pPr>
      <w:r w:rsidRPr="007F2D0A">
        <w:rPr>
          <w:b/>
        </w:rPr>
        <w:t>Игра «Молчанка».</w:t>
      </w:r>
    </w:p>
    <w:p w:rsidR="00F70096" w:rsidRPr="00D03690" w:rsidRDefault="00F70096" w:rsidP="00D03690">
      <w:pPr>
        <w:jc w:val="both"/>
      </w:pPr>
      <w:r w:rsidRPr="00D03690">
        <w:t>(</w:t>
      </w:r>
      <w:r w:rsidRPr="007F2D0A">
        <w:rPr>
          <w:i/>
        </w:rPr>
        <w:t>учитель показывает пример, обучающиеся карточку с ответом)</w:t>
      </w:r>
    </w:p>
    <w:p w:rsidR="00F70096" w:rsidRPr="00D03690" w:rsidRDefault="00F70096" w:rsidP="00D03690">
      <w:pPr>
        <w:jc w:val="both"/>
      </w:pPr>
      <w:r>
        <w:t xml:space="preserve">     </w:t>
      </w:r>
      <w:r w:rsidRPr="00D03690">
        <w:t>14--6+5=13</w:t>
      </w:r>
    </w:p>
    <w:p w:rsidR="00F70096" w:rsidRPr="00D03690" w:rsidRDefault="00F70096" w:rsidP="00D03690">
      <w:pPr>
        <w:jc w:val="both"/>
      </w:pPr>
      <w:r>
        <w:t xml:space="preserve">     </w:t>
      </w:r>
      <w:r w:rsidRPr="00D03690">
        <w:t>11-9+8=10</w:t>
      </w:r>
    </w:p>
    <w:p w:rsidR="00F70096" w:rsidRPr="00D03690" w:rsidRDefault="00F70096" w:rsidP="00D03690">
      <w:pPr>
        <w:jc w:val="both"/>
      </w:pPr>
      <w:r>
        <w:t xml:space="preserve">     </w:t>
      </w:r>
      <w:r w:rsidRPr="00D03690">
        <w:t>15-8+6=13</w:t>
      </w:r>
    </w:p>
    <w:p w:rsidR="00F70096" w:rsidRPr="00D03690" w:rsidRDefault="00F70096" w:rsidP="00D03690">
      <w:pPr>
        <w:jc w:val="both"/>
      </w:pPr>
      <w:r>
        <w:t xml:space="preserve">     </w:t>
      </w:r>
      <w:r w:rsidRPr="00D03690">
        <w:t>12+4-7=9</w:t>
      </w:r>
    </w:p>
    <w:p w:rsidR="00F70096" w:rsidRPr="00D03690" w:rsidRDefault="00F70096" w:rsidP="00D03690">
      <w:pPr>
        <w:jc w:val="both"/>
      </w:pPr>
      <w:r>
        <w:t xml:space="preserve">      </w:t>
      </w:r>
      <w:r w:rsidRPr="00D03690">
        <w:t>6+6-5=7</w:t>
      </w:r>
    </w:p>
    <w:p w:rsidR="00F70096" w:rsidRDefault="00F70096" w:rsidP="006F5575">
      <w:pPr>
        <w:pStyle w:val="ListParagraph"/>
        <w:ind w:left="405"/>
        <w:jc w:val="both"/>
      </w:pPr>
      <w:r>
        <w:t xml:space="preserve">     </w:t>
      </w:r>
      <w:r w:rsidRPr="00D03690">
        <w:t>14-5+3=12</w:t>
      </w:r>
      <w:r w:rsidRPr="006F5575">
        <w:t xml:space="preserve">- </w:t>
      </w:r>
    </w:p>
    <w:p w:rsidR="00F70096" w:rsidRPr="006F5575" w:rsidRDefault="00F70096" w:rsidP="006F5575">
      <w:pPr>
        <w:pStyle w:val="ListParagraph"/>
        <w:ind w:left="405"/>
        <w:jc w:val="both"/>
      </w:pPr>
      <w:r w:rsidRPr="006F5575">
        <w:t>Переходим к выбору в пользу здоровья.</w:t>
      </w:r>
    </w:p>
    <w:p w:rsidR="00F70096" w:rsidRPr="006F5575" w:rsidRDefault="00F70096" w:rsidP="006F5575">
      <w:pPr>
        <w:pStyle w:val="ListParagraph"/>
        <w:ind w:left="405"/>
        <w:jc w:val="both"/>
      </w:pPr>
      <w:r w:rsidRPr="006F5575">
        <w:t>- Что выберем из предложенных высказываний?</w:t>
      </w:r>
    </w:p>
    <w:p w:rsidR="00F70096" w:rsidRPr="006F5575" w:rsidRDefault="00F70096" w:rsidP="006F5575">
      <w:pPr>
        <w:pStyle w:val="ListParagraph"/>
        <w:ind w:left="405"/>
        <w:jc w:val="both"/>
      </w:pPr>
      <w:r>
        <w:rPr>
          <w:noProof/>
        </w:rPr>
        <w:pict>
          <v:oval id="Oval 8" o:spid="_x0000_s1058" style="position:absolute;left:0;text-align:left;margin-left:168pt;margin-top:2.75pt;width:108pt;height:90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"/>
        </w:pict>
      </w:r>
      <w:r>
        <w:rPr>
          <w:noProof/>
        </w:rPr>
        <w:pict>
          <v:oval id="Oval 9" o:spid="_x0000_s1059" style="position:absolute;left:0;text-align:left;margin-left:-3.75pt;margin-top:2.75pt;width:108pt;height:90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"/>
        </w:pict>
      </w:r>
    </w:p>
    <w:p w:rsidR="00F70096" w:rsidRPr="006F5575" w:rsidRDefault="00F70096" w:rsidP="006F5575">
      <w:pPr>
        <w:pStyle w:val="ListParagraph"/>
        <w:ind w:left="405"/>
        <w:jc w:val="both"/>
      </w:pPr>
    </w:p>
    <w:p w:rsidR="00F70096" w:rsidRPr="006F5575" w:rsidRDefault="00F70096" w:rsidP="006F5575">
      <w:pPr>
        <w:pStyle w:val="ListParagraph"/>
        <w:ind w:left="405"/>
        <w:jc w:val="both"/>
      </w:pPr>
      <w:r w:rsidRPr="006F5575">
        <w:t xml:space="preserve">  Нет вредным                              Человеку </w:t>
      </w:r>
    </w:p>
    <w:p w:rsidR="00F70096" w:rsidRPr="006F5575" w:rsidRDefault="00F70096" w:rsidP="006F5575">
      <w:pPr>
        <w:pStyle w:val="ListParagraph"/>
        <w:ind w:left="405"/>
        <w:jc w:val="both"/>
      </w:pPr>
      <w:r w:rsidRPr="006F5575">
        <w:t xml:space="preserve">   привычкам!                               можно  всё!</w:t>
      </w:r>
    </w:p>
    <w:p w:rsidR="00F70096" w:rsidRPr="006F5575" w:rsidRDefault="00F70096" w:rsidP="006F5575">
      <w:pPr>
        <w:pStyle w:val="ListParagraph"/>
        <w:ind w:left="405"/>
        <w:jc w:val="both"/>
      </w:pPr>
      <w:r w:rsidRPr="006F5575">
        <w:tab/>
      </w:r>
    </w:p>
    <w:p w:rsidR="00F70096" w:rsidRPr="006F5575" w:rsidRDefault="00F70096" w:rsidP="006F5575">
      <w:pPr>
        <w:pStyle w:val="ListParagraph"/>
        <w:ind w:left="405"/>
        <w:jc w:val="both"/>
      </w:pPr>
    </w:p>
    <w:p w:rsidR="00F70096" w:rsidRPr="006F5575" w:rsidRDefault="00F70096" w:rsidP="006F5575">
      <w:pPr>
        <w:pStyle w:val="ListParagraph"/>
        <w:ind w:left="405"/>
        <w:jc w:val="both"/>
      </w:pPr>
    </w:p>
    <w:p w:rsidR="00F70096" w:rsidRPr="006F5575" w:rsidRDefault="00F70096" w:rsidP="006F5575">
      <w:pPr>
        <w:pStyle w:val="ListParagraph"/>
        <w:ind w:left="405"/>
      </w:pPr>
      <w:r w:rsidRPr="006F5575">
        <w:t>- Какие привычки называют вредными? (курение, употребление спиртного и наркотиков)</w:t>
      </w:r>
    </w:p>
    <w:p w:rsidR="00F70096" w:rsidRPr="006F5575" w:rsidRDefault="00F70096" w:rsidP="006F5575">
      <w:pPr>
        <w:pStyle w:val="ListParagraph"/>
        <w:ind w:left="405"/>
      </w:pPr>
      <w:r w:rsidRPr="006F5575">
        <w:t>- Почему они вредные?</w:t>
      </w:r>
    </w:p>
    <w:p w:rsidR="00F70096" w:rsidRPr="006F5575" w:rsidRDefault="00F70096" w:rsidP="006F5575">
      <w:pPr>
        <w:pStyle w:val="ListParagraph"/>
        <w:ind w:left="405"/>
      </w:pPr>
      <w:r w:rsidRPr="006F5575">
        <w:t>- Почему же тогда многие заводят эти привычки?</w:t>
      </w:r>
    </w:p>
    <w:p w:rsidR="00F70096" w:rsidRPr="006F5575" w:rsidRDefault="00F70096" w:rsidP="006F5575">
      <w:pPr>
        <w:pStyle w:val="ListParagraph"/>
        <w:ind w:left="405"/>
      </w:pPr>
      <w:r>
        <w:rPr>
          <w:noProof/>
        </w:rPr>
        <w:pict>
          <v:shape id="AutoShape 30" o:spid="_x0000_s1060" type="#_x0000_t5" style="position:absolute;left:0;text-align:left;margin-left:328.55pt;margin-top:-16.65pt;width:73.1pt;height:197.7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" fillcolor="yellow">
            <v:textbox>
              <w:txbxContent>
                <w:p w:rsidR="00F70096" w:rsidRDefault="00F70096" w:rsidP="006F5575"/>
              </w:txbxContent>
            </v:textbox>
          </v:shape>
        </w:pict>
      </w:r>
      <w:r w:rsidRPr="006F5575">
        <w:t>(простое любопытство, следовать моде, пример сверстников, родителей)</w:t>
      </w:r>
    </w:p>
    <w:p w:rsidR="00F70096" w:rsidRPr="006F5575" w:rsidRDefault="00F70096" w:rsidP="006F5575">
      <w:pPr>
        <w:pStyle w:val="ListParagraph"/>
        <w:ind w:left="405"/>
      </w:pPr>
      <w:r w:rsidRPr="006F5575">
        <w:t>-Какие пословицы о вреде курения вы знаете? ( Курить – здоровью вредить!)</w:t>
      </w:r>
    </w:p>
    <w:p w:rsidR="00F70096" w:rsidRPr="006F5575" w:rsidRDefault="00F70096" w:rsidP="006F5575">
      <w:pPr>
        <w:pStyle w:val="ListParagraph"/>
        <w:ind w:left="405"/>
      </w:pPr>
      <w:r w:rsidRPr="006F5575">
        <w:t>- Я открываю 4-й лучик, а там надпись. Читаем хором:</w:t>
      </w:r>
    </w:p>
    <w:p w:rsidR="00F70096" w:rsidRPr="006F5575" w:rsidRDefault="00F70096" w:rsidP="006F5575">
      <w:pPr>
        <w:pStyle w:val="ListParagraph"/>
        <w:ind w:left="405"/>
        <w:jc w:val="both"/>
      </w:pPr>
    </w:p>
    <w:p w:rsidR="00F70096" w:rsidRPr="006F5575" w:rsidRDefault="00F70096" w:rsidP="006F5575">
      <w:pPr>
        <w:pStyle w:val="ListParagraph"/>
        <w:ind w:left="405"/>
        <w:jc w:val="both"/>
      </w:pPr>
    </w:p>
    <w:p w:rsidR="00F70096" w:rsidRPr="006F5575" w:rsidRDefault="00F70096" w:rsidP="006F5575">
      <w:pPr>
        <w:pStyle w:val="ListParagraph"/>
        <w:ind w:left="405"/>
        <w:jc w:val="both"/>
      </w:pPr>
      <w:r w:rsidRPr="006F5575">
        <w:t xml:space="preserve">- Какой выбор сделаем? </w:t>
      </w:r>
      <w:r w:rsidRPr="006F5575">
        <w:rPr>
          <w:color w:val="FF0000"/>
        </w:rPr>
        <w:t>НЕ заводи вредных</w:t>
      </w:r>
    </w:p>
    <w:p w:rsidR="00F70096" w:rsidRPr="006F5575" w:rsidRDefault="00F70096" w:rsidP="006F5575">
      <w:pPr>
        <w:rPr>
          <w:color w:val="FF0000"/>
        </w:rPr>
      </w:pPr>
      <w:r>
        <w:rPr>
          <w:noProof/>
        </w:rPr>
        <w:pict>
          <v:oval id="Oval 10" o:spid="_x0000_s1061" style="position:absolute;margin-left:129.45pt;margin-top:8.25pt;width:120.9pt;height:109.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">
            <v:textbox>
              <w:txbxContent>
                <w:p w:rsidR="00F70096" w:rsidRPr="004E7BF8" w:rsidRDefault="00F70096" w:rsidP="006F5575">
                  <w:pPr>
                    <w:rPr>
                      <w:color w:val="FF0000"/>
                    </w:rPr>
                  </w:pPr>
                  <w:r w:rsidRPr="004E7BF8">
                    <w:rPr>
                      <w:color w:val="FF0000"/>
                    </w:rPr>
                    <w:t>Избавляться от плохого настроения совсем не обязательно</w:t>
                  </w:r>
                </w:p>
              </w:txbxContent>
            </v:textbox>
          </v:oval>
        </w:pict>
      </w:r>
      <w:r w:rsidRPr="006F5575">
        <w:t xml:space="preserve">          </w:t>
      </w:r>
      <w:r w:rsidRPr="006F5575">
        <w:rPr>
          <w:color w:val="FF0000"/>
        </w:rPr>
        <w:t>привычек!!!</w:t>
      </w:r>
    </w:p>
    <w:p w:rsidR="00F70096" w:rsidRPr="006F5575" w:rsidRDefault="00F70096" w:rsidP="006F5575">
      <w:pPr>
        <w:pStyle w:val="ListParagraph"/>
        <w:ind w:left="405"/>
        <w:jc w:val="both"/>
      </w:pPr>
      <w:r>
        <w:rPr>
          <w:noProof/>
        </w:rPr>
        <w:pict>
          <v:oval id="Oval 11" o:spid="_x0000_s1062" style="position:absolute;left:0;text-align:left;margin-left:.75pt;margin-top:5.9pt;width:121.5pt;height:103.3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"/>
        </w:pict>
      </w:r>
    </w:p>
    <w:p w:rsidR="00F70096" w:rsidRPr="006F5575" w:rsidRDefault="00F70096" w:rsidP="006F5575">
      <w:pPr>
        <w:pStyle w:val="ListParagraph"/>
        <w:ind w:left="405"/>
        <w:jc w:val="both"/>
        <w:rPr>
          <w:color w:val="FF0000"/>
        </w:rPr>
      </w:pPr>
      <w:r w:rsidRPr="006F5575">
        <w:t xml:space="preserve">      </w:t>
      </w:r>
      <w:r w:rsidRPr="006F5575">
        <w:rPr>
          <w:color w:val="FF0000"/>
        </w:rPr>
        <w:t xml:space="preserve">Хорошее                                </w:t>
      </w:r>
    </w:p>
    <w:p w:rsidR="00F70096" w:rsidRPr="006F5575" w:rsidRDefault="00F70096" w:rsidP="006F5575">
      <w:pPr>
        <w:pStyle w:val="ListParagraph"/>
        <w:ind w:left="405"/>
        <w:jc w:val="both"/>
        <w:rPr>
          <w:color w:val="FF0000"/>
        </w:rPr>
      </w:pPr>
      <w:r w:rsidRPr="006F5575">
        <w:rPr>
          <w:color w:val="FF0000"/>
        </w:rPr>
        <w:t xml:space="preserve">  настроение – </w:t>
      </w:r>
    </w:p>
    <w:p w:rsidR="00F70096" w:rsidRPr="006F5575" w:rsidRDefault="00F70096" w:rsidP="006F5575">
      <w:pPr>
        <w:pStyle w:val="ListParagraph"/>
        <w:ind w:left="405"/>
        <w:jc w:val="both"/>
        <w:rPr>
          <w:color w:val="FF0000"/>
        </w:rPr>
      </w:pPr>
      <w:r w:rsidRPr="006F5575">
        <w:rPr>
          <w:color w:val="FF0000"/>
        </w:rPr>
        <w:t xml:space="preserve">       жизни                          </w:t>
      </w:r>
    </w:p>
    <w:p w:rsidR="00F70096" w:rsidRPr="006F5575" w:rsidRDefault="00F70096" w:rsidP="006F5575">
      <w:pPr>
        <w:pStyle w:val="ListParagraph"/>
        <w:ind w:left="405"/>
        <w:jc w:val="both"/>
      </w:pPr>
      <w:r w:rsidRPr="006F5575">
        <w:rPr>
          <w:color w:val="FF0000"/>
        </w:rPr>
        <w:t xml:space="preserve"> продолжение                                 </w:t>
      </w:r>
    </w:p>
    <w:p w:rsidR="00F70096" w:rsidRPr="006F5575" w:rsidRDefault="00F70096" w:rsidP="006F5575">
      <w:pPr>
        <w:pStyle w:val="ListParagraph"/>
        <w:ind w:left="405"/>
        <w:jc w:val="both"/>
      </w:pPr>
    </w:p>
    <w:p w:rsidR="00F70096" w:rsidRPr="006F5575" w:rsidRDefault="00F70096" w:rsidP="006F5575">
      <w:pPr>
        <w:pStyle w:val="ListParagraph"/>
        <w:ind w:left="405"/>
        <w:jc w:val="both"/>
      </w:pPr>
    </w:p>
    <w:p w:rsidR="00F70096" w:rsidRPr="006F5575" w:rsidRDefault="00F70096" w:rsidP="006F5575">
      <w:pPr>
        <w:pStyle w:val="ListParagraph"/>
        <w:ind w:left="405"/>
        <w:jc w:val="both"/>
      </w:pPr>
    </w:p>
    <w:p w:rsidR="00F70096" w:rsidRPr="006F5575" w:rsidRDefault="00F70096" w:rsidP="006F5575">
      <w:pPr>
        <w:pStyle w:val="ListParagraph"/>
        <w:ind w:left="405"/>
      </w:pPr>
      <w:r w:rsidRPr="006F5575">
        <w:t xml:space="preserve">- Почему выбрали хорошее настроение? </w:t>
      </w:r>
    </w:p>
    <w:p w:rsidR="00F70096" w:rsidRPr="006F5575" w:rsidRDefault="00F70096" w:rsidP="006F5575">
      <w:pPr>
        <w:pStyle w:val="ListParagraph"/>
        <w:ind w:left="405"/>
      </w:pPr>
      <w:r w:rsidRPr="006F5575">
        <w:t>(Доктор Хорошее настроение советует: жизнерадостный человек быстрее справляется с трудностями</w:t>
      </w:r>
      <w:r w:rsidRPr="006F5575">
        <w:rPr>
          <w:i/>
        </w:rPr>
        <w:t xml:space="preserve"> . </w:t>
      </w:r>
      <w:r w:rsidRPr="006F5575">
        <w:t xml:space="preserve">Смех и хорошее настроение могут даже лечить некоторые болезни. Появилась такая наука – </w:t>
      </w:r>
      <w:r w:rsidRPr="006F5575">
        <w:rPr>
          <w:b/>
        </w:rPr>
        <w:t>гелатология</w:t>
      </w:r>
      <w:r w:rsidRPr="006F5575">
        <w:t xml:space="preserve"> – наука о смехе. 1</w:t>
      </w:r>
      <w:r>
        <w:t xml:space="preserve"> </w:t>
      </w:r>
      <w:r w:rsidRPr="006F5575">
        <w:t>минута смеха приносит столько  же пользы, сколько 1 урок физкультуры, по мнению немецких исследователей.)</w:t>
      </w:r>
    </w:p>
    <w:p w:rsidR="00F70096" w:rsidRPr="006F5575" w:rsidRDefault="00F70096" w:rsidP="006F5575">
      <w:pPr>
        <w:pStyle w:val="ListParagraph"/>
        <w:ind w:left="405"/>
      </w:pPr>
    </w:p>
    <w:p w:rsidR="00F70096" w:rsidRPr="006F5575" w:rsidRDefault="00F70096" w:rsidP="006F5575">
      <w:pPr>
        <w:pStyle w:val="ListParagraph"/>
        <w:ind w:left="405"/>
      </w:pPr>
      <w:r w:rsidRPr="006F5575">
        <w:t>-  Каким образом  можно создать  хорошее настроение?</w:t>
      </w:r>
    </w:p>
    <w:p w:rsidR="00F70096" w:rsidRPr="006F5575" w:rsidRDefault="00F70096" w:rsidP="006F5575">
      <w:pPr>
        <w:pStyle w:val="ListParagraph"/>
        <w:ind w:left="405"/>
      </w:pPr>
      <w:r w:rsidRPr="006F5575">
        <w:t>(Прежде всего, положительные  эмоции нужно получать в семейном кругу:</w:t>
      </w:r>
    </w:p>
    <w:p w:rsidR="00F70096" w:rsidRPr="006F5575" w:rsidRDefault="00F70096" w:rsidP="006F5575">
      <w:pPr>
        <w:pStyle w:val="ListParagraph"/>
        <w:ind w:left="405"/>
      </w:pPr>
      <w:r w:rsidRPr="006F5575">
        <w:t>походы в кино, отдых на природе, говорить добрые, ласковые слова,</w:t>
      </w:r>
    </w:p>
    <w:p w:rsidR="00F70096" w:rsidRPr="006F5575" w:rsidRDefault="00F70096" w:rsidP="006F5575">
      <w:pPr>
        <w:pStyle w:val="ListParagraph"/>
        <w:ind w:left="405"/>
      </w:pPr>
      <w:r w:rsidRPr="006F5575">
        <w:t>смотреть больше детских передач, а не боевиков и ужастиков, превратить свою комнату в комнату хорошего настроения, чаще улыбаться, быть уверенными в себе)</w:t>
      </w:r>
      <w:r w:rsidRPr="006F5575">
        <w:rPr>
          <w:b/>
        </w:rPr>
        <w:t>.</w:t>
      </w:r>
    </w:p>
    <w:p w:rsidR="00F70096" w:rsidRPr="006F5575" w:rsidRDefault="00F70096" w:rsidP="006F5575">
      <w:pPr>
        <w:pStyle w:val="ListParagraph"/>
        <w:ind w:left="405"/>
      </w:pPr>
      <w:r w:rsidRPr="006F5575">
        <w:t xml:space="preserve">- Я желаю, чтобы всегда у вас было хорошее настроение, больше улыбайтесь друг другу, смейтесь. Ведь не зря говорят «Смех продлевает жизнь». </w:t>
      </w:r>
    </w:p>
    <w:p w:rsidR="00F70096" w:rsidRPr="006F5575" w:rsidRDefault="00F70096" w:rsidP="006F5575">
      <w:pPr>
        <w:pStyle w:val="ListParagraph"/>
        <w:ind w:left="405"/>
      </w:pPr>
    </w:p>
    <w:p w:rsidR="00F70096" w:rsidRPr="006F5575" w:rsidRDefault="00F70096" w:rsidP="006F5575">
      <w:pPr>
        <w:pStyle w:val="ListParagraph"/>
        <w:ind w:left="405"/>
      </w:pPr>
      <w:r>
        <w:rPr>
          <w:noProof/>
        </w:rPr>
        <w:pict>
          <v:shape id="AutoShape 33" o:spid="_x0000_s1063" type="#_x0000_t5" style="position:absolute;left:0;text-align:left;margin-left:289.2pt;margin-top:14.2pt;width:122.75pt;height:164.9pt;rotation:3796433fd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" fillcolor="yellow">
            <v:textbox>
              <w:txbxContent>
                <w:p w:rsidR="00F70096" w:rsidRDefault="00F70096" w:rsidP="006F5575"/>
                <w:p w:rsidR="00F70096" w:rsidRPr="007F2D0A" w:rsidRDefault="00F70096" w:rsidP="006F5575">
                  <w:pPr>
                    <w:rPr>
                      <w:b/>
                      <w:color w:val="FF0000"/>
                    </w:rPr>
                  </w:pPr>
                  <w:r w:rsidRPr="007F2D0A">
                    <w:rPr>
                      <w:b/>
                      <w:color w:val="FF0000"/>
                    </w:rPr>
                    <w:t>Правильно питайся!</w:t>
                  </w:r>
                </w:p>
                <w:p w:rsidR="00F70096" w:rsidRDefault="00F70096" w:rsidP="006F5575"/>
                <w:p w:rsidR="00F70096" w:rsidRPr="004E7BF8" w:rsidRDefault="00F70096" w:rsidP="006F5575"/>
              </w:txbxContent>
            </v:textbox>
          </v:shape>
        </w:pict>
      </w:r>
      <w:r>
        <w:rPr>
          <w:noProof/>
        </w:rPr>
        <w:pict>
          <v:shape id="AutoShape 35" o:spid="_x0000_s1064" type="#_x0000_t5" style="position:absolute;left:0;text-align:left;margin-left:167.4pt;margin-top:6.45pt;width:80.25pt;height:119.25pt;z-index:-251640832;visibility:visible" wrapcoords="10295 -136 -404 21464 21802 21464 11103 -136 10295 -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" fillcolor="yellow">
            <v:textbox>
              <w:txbxContent>
                <w:p w:rsidR="00F70096" w:rsidRDefault="00F70096" w:rsidP="006F5575">
                  <w:r w:rsidRPr="007F2D0A">
                    <w:rPr>
                      <w:b/>
                      <w:color w:val="FF0000"/>
                    </w:rPr>
                    <w:t>Соблюдай  чист</w:t>
                  </w:r>
                  <w:r>
                    <w:t xml:space="preserve">оту!                </w:t>
                  </w:r>
                </w:p>
              </w:txbxContent>
            </v:textbox>
            <w10:wrap type="tight"/>
          </v:shape>
        </w:pict>
      </w:r>
      <w:r w:rsidRPr="006F5575">
        <w:t xml:space="preserve">-Посмотрите от ваших радостных лиц наше солнышко засветило ярко-ярко! </w:t>
      </w:r>
    </w:p>
    <w:p w:rsidR="00F70096" w:rsidRPr="006F5575" w:rsidRDefault="00F70096" w:rsidP="006F5575">
      <w:pPr>
        <w:pStyle w:val="ListParagraph"/>
        <w:ind w:left="405"/>
        <w:jc w:val="both"/>
      </w:pPr>
      <w:r w:rsidRPr="006F5575">
        <w:t xml:space="preserve">                                                                      </w:t>
      </w:r>
    </w:p>
    <w:p w:rsidR="00F70096" w:rsidRDefault="00F70096" w:rsidP="00D03690">
      <w:pPr>
        <w:jc w:val="both"/>
        <w:rPr>
          <w:b/>
        </w:rPr>
      </w:pPr>
      <w:r>
        <w:rPr>
          <w:noProof/>
        </w:rPr>
        <w:pict>
          <v:shape id="AutoShape 34" o:spid="_x0000_s1065" type="#_x0000_t5" style="position:absolute;left:0;text-align:left;margin-left:25.3pt;margin-top:9.85pt;width:92.85pt;height:149.1pt;rotation:-3963097fd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" fillcolor="yellow">
            <v:textbox>
              <w:txbxContent>
                <w:p w:rsidR="00F70096" w:rsidRDefault="00F70096"/>
              </w:txbxContent>
            </v:textbox>
          </v:shape>
        </w:pict>
      </w: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Pr="007F2D0A" w:rsidRDefault="00F70096" w:rsidP="006F5575">
      <w:pPr>
        <w:rPr>
          <w:b/>
          <w:color w:val="FF0000"/>
        </w:rPr>
      </w:pPr>
      <w:r>
        <w:rPr>
          <w:noProof/>
        </w:rPr>
        <w:pict>
          <v:shape id="_x0000_s1066" type="#_x0000_t75" style="position:absolute;margin-left:168.65pt;margin-top:-.4pt;width:108.5pt;height:110.4pt;z-index:25167360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">
            <v:imagedata r:id="rId12" o:title=""/>
            <o:lock v:ext="edit" aspectratio="f"/>
          </v:shape>
        </w:pict>
      </w:r>
      <w:r w:rsidRPr="007F2D0A">
        <w:rPr>
          <w:b/>
          <w:color w:val="FF0000"/>
        </w:rPr>
        <w:t>Живи   с хорошим настроением</w:t>
      </w: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  <w:r>
        <w:rPr>
          <w:noProof/>
        </w:rPr>
        <w:pict>
          <v:shape id="AutoShape 37" o:spid="_x0000_s1067" type="#_x0000_t5" style="position:absolute;left:0;text-align:left;margin-left:38.65pt;margin-top:7.45pt;width:157.9pt;height:170.5pt;rotation:-9543284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" fillcolor="yellow">
            <v:textbox>
              <w:txbxContent>
                <w:p w:rsidR="00F70096" w:rsidRPr="007F2D0A" w:rsidRDefault="00F70096" w:rsidP="006F5575">
                  <w:pPr>
                    <w:jc w:val="right"/>
                    <w:rPr>
                      <w:b/>
                      <w:color w:val="FF0000"/>
                    </w:rPr>
                  </w:pPr>
                  <w:r w:rsidRPr="007F2D0A">
                    <w:rPr>
                      <w:color w:val="FF0000"/>
                    </w:rPr>
                    <w:t xml:space="preserve">    </w:t>
                  </w:r>
                  <w:r w:rsidRPr="007F2D0A">
                    <w:rPr>
                      <w:b/>
                      <w:color w:val="FF0000"/>
                    </w:rPr>
                    <w:t>НЕ      заводи вредных привычек</w:t>
                  </w:r>
                </w:p>
              </w:txbxContent>
            </v:textbox>
          </v:shape>
        </w:pict>
      </w: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  <w:r>
        <w:rPr>
          <w:noProof/>
        </w:rPr>
        <w:pict>
          <v:shape id="AutoShape 36" o:spid="_x0000_s1068" type="#_x0000_t5" style="position:absolute;left:0;text-align:left;margin-left:266.6pt;margin-top:-37.05pt;width:123.3pt;height:191.05pt;rotation:9824156fd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" adj="2998" fillcolor="yellow">
            <v:textbox>
              <w:txbxContent>
                <w:p w:rsidR="00F70096" w:rsidRPr="007F2D0A" w:rsidRDefault="00F70096" w:rsidP="006F5575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7F2D0A">
                    <w:rPr>
                      <w:b/>
                      <w:color w:val="FF0000"/>
                      <w:sz w:val="22"/>
                      <w:szCs w:val="22"/>
                    </w:rPr>
                    <w:t>Больше двигайся!</w:t>
                  </w:r>
                </w:p>
                <w:p w:rsidR="00F70096" w:rsidRDefault="00F70096" w:rsidP="006F5575"/>
              </w:txbxContent>
            </v:textbox>
          </v:shape>
        </w:pict>
      </w: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Default="00F70096" w:rsidP="00D03690">
      <w:pPr>
        <w:jc w:val="both"/>
        <w:rPr>
          <w:b/>
        </w:rPr>
      </w:pPr>
    </w:p>
    <w:p w:rsidR="00F70096" w:rsidRPr="00E0718D" w:rsidRDefault="00F70096" w:rsidP="00D03690">
      <w:pPr>
        <w:jc w:val="both"/>
        <w:rPr>
          <w:b/>
        </w:rPr>
      </w:pPr>
      <w:r>
        <w:rPr>
          <w:b/>
          <w:lang w:val="en-US"/>
        </w:rPr>
        <w:t>VIII</w:t>
      </w:r>
      <w:r w:rsidRPr="00E0718D">
        <w:rPr>
          <w:b/>
        </w:rPr>
        <w:t>. Подведение итогов.</w:t>
      </w:r>
    </w:p>
    <w:p w:rsidR="00F70096" w:rsidRDefault="00F70096" w:rsidP="00D03690">
      <w:pPr>
        <w:jc w:val="both"/>
      </w:pPr>
      <w:r w:rsidRPr="00D03690">
        <w:t>- Какая была  тема урока ?</w:t>
      </w:r>
    </w:p>
    <w:p w:rsidR="00F70096" w:rsidRDefault="00F70096" w:rsidP="00D03690">
      <w:pPr>
        <w:jc w:val="both"/>
      </w:pPr>
      <w:r>
        <w:t>-Назовите самую маленькую единицу измерения длины из тех, которые мы знаем.</w:t>
      </w:r>
    </w:p>
    <w:p w:rsidR="00F70096" w:rsidRPr="00D03690" w:rsidRDefault="00F70096" w:rsidP="00D03690">
      <w:pPr>
        <w:jc w:val="both"/>
      </w:pPr>
      <w:r>
        <w:t>-Что можно измерить миллиметрами? (Жука, толщину книги, муравья, толщину пальца и т.д.)</w:t>
      </w:r>
    </w:p>
    <w:p w:rsidR="00F70096" w:rsidRPr="00D03690" w:rsidRDefault="00F70096" w:rsidP="00E0718D">
      <w:pPr>
        <w:jc w:val="both"/>
      </w:pPr>
      <w:r w:rsidRPr="00D03690">
        <w:t>- Оцените свою деятельность на уроке, используя один из кружочков: зелёный, красный, жёлтый.</w:t>
      </w:r>
    </w:p>
    <w:p w:rsidR="00F70096" w:rsidRPr="007F2D0A" w:rsidRDefault="00F70096" w:rsidP="007F2D0A">
      <w:pPr>
        <w:spacing w:line="240" w:lineRule="atLeast"/>
        <w:rPr>
          <w:b/>
          <w:color w:val="FF0000"/>
        </w:rPr>
      </w:pPr>
      <w:r w:rsidRPr="007F2D0A">
        <w:t xml:space="preserve">- </w:t>
      </w:r>
      <w:r w:rsidRPr="007F2D0A">
        <w:rPr>
          <w:b/>
          <w:color w:val="FF0000"/>
        </w:rPr>
        <w:t>Если вам урок понравился, то можно подойти и на память взять памятки о здоровом образе жизни.</w:t>
      </w:r>
    </w:p>
    <w:p w:rsidR="00F70096" w:rsidRDefault="00F70096" w:rsidP="00E0718D">
      <w:pPr>
        <w:jc w:val="both"/>
      </w:pPr>
    </w:p>
    <w:sectPr w:rsidR="00F70096" w:rsidSect="007F2D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625"/>
    <w:multiLevelType w:val="multilevel"/>
    <w:tmpl w:val="D684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6C25E1"/>
    <w:multiLevelType w:val="multilevel"/>
    <w:tmpl w:val="CE4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25418"/>
    <w:multiLevelType w:val="multilevel"/>
    <w:tmpl w:val="853C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45952"/>
    <w:multiLevelType w:val="hybridMultilevel"/>
    <w:tmpl w:val="16485036"/>
    <w:lvl w:ilvl="0" w:tplc="853601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7D2DBC"/>
    <w:multiLevelType w:val="multilevel"/>
    <w:tmpl w:val="7BC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977F2"/>
    <w:multiLevelType w:val="multilevel"/>
    <w:tmpl w:val="ACDE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3230E"/>
    <w:multiLevelType w:val="multilevel"/>
    <w:tmpl w:val="1D46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D44E0"/>
    <w:multiLevelType w:val="hybridMultilevel"/>
    <w:tmpl w:val="77EC087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76429"/>
    <w:multiLevelType w:val="hybridMultilevel"/>
    <w:tmpl w:val="DB3080B4"/>
    <w:lvl w:ilvl="0" w:tplc="9FE20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D7671FF"/>
    <w:multiLevelType w:val="multilevel"/>
    <w:tmpl w:val="2E94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A0300"/>
    <w:multiLevelType w:val="hybridMultilevel"/>
    <w:tmpl w:val="DB3080B4"/>
    <w:lvl w:ilvl="0" w:tplc="9FE20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10B1CAA"/>
    <w:multiLevelType w:val="multilevel"/>
    <w:tmpl w:val="C990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2A2"/>
    <w:rsid w:val="00062C1C"/>
    <w:rsid w:val="00074980"/>
    <w:rsid w:val="001B6F50"/>
    <w:rsid w:val="001F3E14"/>
    <w:rsid w:val="002078BB"/>
    <w:rsid w:val="00223446"/>
    <w:rsid w:val="002E3127"/>
    <w:rsid w:val="00305D98"/>
    <w:rsid w:val="00394C62"/>
    <w:rsid w:val="003A67BD"/>
    <w:rsid w:val="003C0175"/>
    <w:rsid w:val="00446DD7"/>
    <w:rsid w:val="004E7BF8"/>
    <w:rsid w:val="005108B9"/>
    <w:rsid w:val="005258B1"/>
    <w:rsid w:val="00544286"/>
    <w:rsid w:val="005F1D67"/>
    <w:rsid w:val="00644413"/>
    <w:rsid w:val="006F5575"/>
    <w:rsid w:val="00706A51"/>
    <w:rsid w:val="007274EC"/>
    <w:rsid w:val="007342A2"/>
    <w:rsid w:val="007C49C8"/>
    <w:rsid w:val="007F2D0A"/>
    <w:rsid w:val="00863D1F"/>
    <w:rsid w:val="00893F4E"/>
    <w:rsid w:val="00985725"/>
    <w:rsid w:val="00A93097"/>
    <w:rsid w:val="00B3731F"/>
    <w:rsid w:val="00C02AE7"/>
    <w:rsid w:val="00CA7B4F"/>
    <w:rsid w:val="00D03690"/>
    <w:rsid w:val="00D83F31"/>
    <w:rsid w:val="00E0718D"/>
    <w:rsid w:val="00F7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4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2A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342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036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9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2068</Words>
  <Characters>11794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5</cp:revision>
  <cp:lastPrinted>2014-11-09T11:52:00Z</cp:lastPrinted>
  <dcterms:created xsi:type="dcterms:W3CDTF">2014-11-09T11:01:00Z</dcterms:created>
  <dcterms:modified xsi:type="dcterms:W3CDTF">2016-04-06T17:37:00Z</dcterms:modified>
</cp:coreProperties>
</file>