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9A" w:rsidRPr="00390051" w:rsidRDefault="00B7519A" w:rsidP="004A3691">
      <w:pPr>
        <w:pStyle w:val="WW-"/>
        <w:tabs>
          <w:tab w:val="right" w:pos="14570"/>
        </w:tabs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390051">
        <w:rPr>
          <w:rFonts w:ascii="Times New Roman" w:hAnsi="Times New Roman" w:cs="Times New Roman"/>
          <w:b/>
          <w:sz w:val="24"/>
          <w:szCs w:val="24"/>
        </w:rPr>
        <w:t>Школа:</w:t>
      </w:r>
      <w:r w:rsidRPr="00390051">
        <w:rPr>
          <w:rFonts w:ascii="Times New Roman" w:hAnsi="Times New Roman" w:cs="Times New Roman"/>
          <w:sz w:val="24"/>
          <w:szCs w:val="24"/>
        </w:rPr>
        <w:t xml:space="preserve"> №104                                                                                                              </w:t>
      </w:r>
      <w:r w:rsidRPr="00390051">
        <w:rPr>
          <w:rFonts w:ascii="Times New Roman" w:hAnsi="Times New Roman" w:cs="Times New Roman"/>
          <w:b/>
          <w:sz w:val="24"/>
          <w:szCs w:val="24"/>
        </w:rPr>
        <w:t xml:space="preserve">Студентки 45 группы: </w:t>
      </w:r>
      <w:r w:rsidRPr="00390051">
        <w:rPr>
          <w:rFonts w:ascii="Times New Roman" w:hAnsi="Times New Roman" w:cs="Times New Roman"/>
          <w:bCs/>
          <w:sz w:val="24"/>
          <w:szCs w:val="24"/>
        </w:rPr>
        <w:t>Усова Виктория</w:t>
      </w:r>
    </w:p>
    <w:p w:rsidR="00B7519A" w:rsidRPr="00390051" w:rsidRDefault="00B7519A" w:rsidP="004A3691">
      <w:pPr>
        <w:pStyle w:val="WW-"/>
        <w:tabs>
          <w:tab w:val="left" w:pos="870"/>
          <w:tab w:val="right" w:pos="15398"/>
        </w:tabs>
        <w:spacing w:after="0" w:line="100" w:lineRule="atLeast"/>
        <w:ind w:right="283"/>
        <w:rPr>
          <w:rFonts w:ascii="Times New Roman" w:hAnsi="Times New Roman" w:cs="Times New Roman"/>
          <w:sz w:val="24"/>
          <w:szCs w:val="24"/>
        </w:rPr>
      </w:pPr>
      <w:r w:rsidRPr="00390051">
        <w:rPr>
          <w:rFonts w:ascii="Times New Roman" w:hAnsi="Times New Roman" w:cs="Times New Roman"/>
          <w:b/>
          <w:sz w:val="24"/>
          <w:szCs w:val="24"/>
        </w:rPr>
        <w:t>Класс:</w:t>
      </w:r>
      <w:r w:rsidRPr="00390051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 м"/>
        </w:smartTagPr>
        <w:r w:rsidRPr="00390051">
          <w:rPr>
            <w:rFonts w:ascii="Times New Roman" w:hAnsi="Times New Roman" w:cs="Times New Roman"/>
            <w:sz w:val="24"/>
            <w:szCs w:val="24"/>
          </w:rPr>
          <w:t>1 м</w:t>
        </w:r>
      </w:smartTag>
      <w:r w:rsidRPr="00390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390051">
        <w:rPr>
          <w:rFonts w:ascii="Times New Roman" w:hAnsi="Times New Roman" w:cs="Times New Roman"/>
          <w:b/>
          <w:sz w:val="24"/>
          <w:szCs w:val="24"/>
        </w:rPr>
        <w:t xml:space="preserve">Методист: </w:t>
      </w:r>
      <w:r w:rsidRPr="00390051">
        <w:rPr>
          <w:rFonts w:ascii="Times New Roman" w:hAnsi="Times New Roman" w:cs="Times New Roman"/>
          <w:sz w:val="24"/>
          <w:szCs w:val="24"/>
        </w:rPr>
        <w:t>Подгорская Т. А. ________</w:t>
      </w:r>
    </w:p>
    <w:p w:rsidR="00B7519A" w:rsidRPr="00390051" w:rsidRDefault="00B7519A" w:rsidP="00252A94">
      <w:pPr>
        <w:pStyle w:val="WW-"/>
        <w:tabs>
          <w:tab w:val="left" w:pos="870"/>
          <w:tab w:val="right" w:pos="15398"/>
        </w:tabs>
        <w:spacing w:after="0" w:line="100" w:lineRule="atLeast"/>
        <w:ind w:right="-10"/>
        <w:rPr>
          <w:rFonts w:ascii="Times New Roman" w:hAnsi="Times New Roman" w:cs="Times New Roman"/>
          <w:b/>
          <w:sz w:val="24"/>
          <w:szCs w:val="24"/>
        </w:rPr>
      </w:pPr>
      <w:r w:rsidRPr="00390051">
        <w:rPr>
          <w:rFonts w:ascii="Times New Roman" w:hAnsi="Times New Roman" w:cs="Times New Roman"/>
          <w:b/>
          <w:bCs/>
          <w:sz w:val="24"/>
          <w:szCs w:val="24"/>
        </w:rPr>
        <w:t>Дата:</w:t>
      </w:r>
      <w:r w:rsidRPr="00390051">
        <w:rPr>
          <w:rFonts w:ascii="Times New Roman" w:hAnsi="Times New Roman" w:cs="Times New Roman"/>
          <w:sz w:val="24"/>
          <w:szCs w:val="24"/>
        </w:rPr>
        <w:t xml:space="preserve"> 4. 12. </w:t>
      </w:r>
      <w:smartTag w:uri="urn:schemas-microsoft-com:office:smarttags" w:element="metricconverter">
        <w:smartTagPr>
          <w:attr w:name="ProductID" w:val="2015 г"/>
        </w:smartTagPr>
        <w:r w:rsidRPr="00390051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390051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</w:t>
      </w:r>
      <w:r w:rsidRPr="00390051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 w:rsidRPr="00390051">
        <w:rPr>
          <w:rFonts w:ascii="Times New Roman" w:hAnsi="Times New Roman" w:cs="Times New Roman"/>
          <w:sz w:val="24"/>
          <w:szCs w:val="24"/>
        </w:rPr>
        <w:t xml:space="preserve"> Белоногова И. В.____________</w:t>
      </w:r>
    </w:p>
    <w:p w:rsidR="00B7519A" w:rsidRPr="00390051" w:rsidRDefault="00B7519A" w:rsidP="004A3691">
      <w:pPr>
        <w:pStyle w:val="WW-"/>
        <w:tabs>
          <w:tab w:val="left" w:pos="870"/>
          <w:tab w:val="right" w:pos="15398"/>
        </w:tabs>
        <w:spacing w:after="0" w:line="100" w:lineRule="atLeast"/>
        <w:ind w:right="283"/>
        <w:rPr>
          <w:rFonts w:ascii="Times New Roman" w:hAnsi="Times New Roman" w:cs="Times New Roman"/>
          <w:sz w:val="24"/>
          <w:szCs w:val="24"/>
        </w:rPr>
      </w:pPr>
      <w:r w:rsidRPr="00390051">
        <w:rPr>
          <w:rFonts w:ascii="Times New Roman" w:hAnsi="Times New Roman" w:cs="Times New Roman"/>
          <w:b/>
          <w:sz w:val="24"/>
          <w:szCs w:val="24"/>
        </w:rPr>
        <w:t xml:space="preserve">Кабинет: </w:t>
      </w:r>
      <w:r w:rsidRPr="00390051">
        <w:rPr>
          <w:rFonts w:ascii="Times New Roman" w:hAnsi="Times New Roman" w:cs="Times New Roman"/>
          <w:sz w:val="24"/>
          <w:szCs w:val="24"/>
        </w:rPr>
        <w:t>202</w:t>
      </w:r>
      <w:r w:rsidRPr="00390051">
        <w:rPr>
          <w:rFonts w:ascii="Times New Roman" w:hAnsi="Times New Roman" w:cs="Times New Roman"/>
          <w:sz w:val="24"/>
          <w:szCs w:val="24"/>
        </w:rPr>
        <w:br/>
      </w:r>
      <w:r w:rsidRPr="00390051">
        <w:rPr>
          <w:rFonts w:ascii="Times New Roman" w:hAnsi="Times New Roman" w:cs="Times New Roman"/>
          <w:b/>
          <w:sz w:val="24"/>
          <w:szCs w:val="24"/>
        </w:rPr>
        <w:t>Время:</w:t>
      </w:r>
      <w:r w:rsidRPr="00390051">
        <w:rPr>
          <w:rFonts w:ascii="Times New Roman" w:hAnsi="Times New Roman" w:cs="Times New Roman"/>
          <w:sz w:val="24"/>
          <w:szCs w:val="24"/>
        </w:rPr>
        <w:t xml:space="preserve"> 11:20-12:00</w:t>
      </w:r>
    </w:p>
    <w:p w:rsidR="00B7519A" w:rsidRPr="00390051" w:rsidRDefault="00B7519A" w:rsidP="004A3691">
      <w:pPr>
        <w:spacing w:after="0" w:line="420" w:lineRule="auto"/>
        <w:rPr>
          <w:rFonts w:ascii="Times New Roman" w:hAnsi="Times New Roman"/>
          <w:b/>
          <w:sz w:val="24"/>
          <w:szCs w:val="24"/>
        </w:rPr>
      </w:pPr>
    </w:p>
    <w:p w:rsidR="00B7519A" w:rsidRPr="00390051" w:rsidRDefault="00B7519A" w:rsidP="004A3691">
      <w:pPr>
        <w:spacing w:after="0" w:line="420" w:lineRule="auto"/>
        <w:jc w:val="center"/>
        <w:rPr>
          <w:rFonts w:ascii="Times New Roman" w:hAnsi="Times New Roman"/>
          <w:b/>
          <w:sz w:val="24"/>
          <w:szCs w:val="24"/>
        </w:rPr>
      </w:pPr>
      <w:r w:rsidRPr="00390051">
        <w:rPr>
          <w:rFonts w:ascii="Times New Roman" w:hAnsi="Times New Roman"/>
          <w:b/>
          <w:sz w:val="24"/>
          <w:szCs w:val="24"/>
        </w:rPr>
        <w:t>Конспект урока по изобразительному искусству</w:t>
      </w:r>
    </w:p>
    <w:p w:rsidR="00B7519A" w:rsidRPr="00390051" w:rsidRDefault="00B7519A" w:rsidP="004A36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051">
        <w:rPr>
          <w:rFonts w:ascii="Times New Roman" w:hAnsi="Times New Roman"/>
          <w:sz w:val="24"/>
          <w:szCs w:val="24"/>
        </w:rPr>
        <w:t>Дисциплина:</w:t>
      </w:r>
      <w:r w:rsidRPr="00390051">
        <w:rPr>
          <w:rFonts w:ascii="Times New Roman" w:hAnsi="Times New Roman"/>
          <w:b/>
          <w:sz w:val="24"/>
          <w:szCs w:val="24"/>
        </w:rPr>
        <w:t xml:space="preserve">  изобразительное искусство</w:t>
      </w:r>
    </w:p>
    <w:p w:rsidR="00B7519A" w:rsidRPr="00390051" w:rsidRDefault="00B7519A" w:rsidP="004A36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519A" w:rsidRPr="00390051" w:rsidRDefault="00B7519A" w:rsidP="004A36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051">
        <w:rPr>
          <w:rFonts w:ascii="Times New Roman" w:hAnsi="Times New Roman"/>
          <w:sz w:val="24"/>
          <w:szCs w:val="24"/>
        </w:rPr>
        <w:t>Тема урока:</w:t>
      </w:r>
      <w:r w:rsidRPr="00390051">
        <w:rPr>
          <w:rFonts w:ascii="Times New Roman" w:hAnsi="Times New Roman"/>
          <w:b/>
          <w:bCs/>
          <w:color w:val="868882"/>
          <w:sz w:val="24"/>
          <w:szCs w:val="24"/>
          <w:shd w:val="clear" w:color="auto" w:fill="FFFFFF"/>
        </w:rPr>
        <w:t xml:space="preserve"> </w:t>
      </w:r>
      <w:r w:rsidRPr="00390051">
        <w:rPr>
          <w:rFonts w:ascii="Times New Roman" w:hAnsi="Times New Roman"/>
          <w:b/>
          <w:sz w:val="24"/>
          <w:szCs w:val="24"/>
        </w:rPr>
        <w:t>О чём поведал каргопольский узор.</w:t>
      </w:r>
    </w:p>
    <w:p w:rsidR="00B7519A" w:rsidRPr="00390051" w:rsidRDefault="00B7519A" w:rsidP="004A369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519A" w:rsidRPr="00390051" w:rsidRDefault="00B7519A" w:rsidP="004A36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051">
        <w:rPr>
          <w:rFonts w:ascii="Times New Roman" w:hAnsi="Times New Roman"/>
          <w:sz w:val="24"/>
          <w:szCs w:val="24"/>
        </w:rPr>
        <w:t>Тип урока:</w:t>
      </w:r>
      <w:r w:rsidRPr="00390051">
        <w:rPr>
          <w:rFonts w:ascii="Times New Roman" w:hAnsi="Times New Roman"/>
          <w:b/>
          <w:sz w:val="24"/>
          <w:szCs w:val="24"/>
        </w:rPr>
        <w:t xml:space="preserve"> урок-вариация.</w:t>
      </w:r>
    </w:p>
    <w:p w:rsidR="00B7519A" w:rsidRPr="00390051" w:rsidRDefault="00B7519A" w:rsidP="004A36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519A" w:rsidRPr="00390051" w:rsidRDefault="00B7519A" w:rsidP="004A36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051">
        <w:rPr>
          <w:rFonts w:ascii="Times New Roman" w:hAnsi="Times New Roman"/>
          <w:b/>
          <w:sz w:val="24"/>
          <w:szCs w:val="24"/>
        </w:rPr>
        <w:t>Цель:</w:t>
      </w:r>
      <w:r w:rsidRPr="00390051">
        <w:rPr>
          <w:rFonts w:ascii="Times New Roman" w:hAnsi="Times New Roman"/>
          <w:sz w:val="24"/>
          <w:szCs w:val="24"/>
        </w:rPr>
        <w:t xml:space="preserve"> </w:t>
      </w:r>
      <w:r w:rsidRPr="0039005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формирование первоначальных представлений о роли изобразительного искусства в жизни человека, </w:t>
      </w:r>
      <w:r w:rsidRPr="00390051">
        <w:rPr>
          <w:rFonts w:ascii="Times New Roman" w:hAnsi="Times New Roman"/>
          <w:sz w:val="24"/>
          <w:szCs w:val="24"/>
        </w:rPr>
        <w:t>закрепление навыков рисования каргопольского узора.</w:t>
      </w:r>
    </w:p>
    <w:p w:rsidR="00B7519A" w:rsidRPr="00390051" w:rsidRDefault="00B7519A" w:rsidP="004A36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519A" w:rsidRPr="00390051" w:rsidRDefault="00B7519A" w:rsidP="004A36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051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B7519A" w:rsidRPr="00390051" w:rsidRDefault="00B7519A" w:rsidP="004A36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519A" w:rsidRPr="00390051" w:rsidRDefault="00B7519A" w:rsidP="004A369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051">
        <w:rPr>
          <w:rFonts w:ascii="Times New Roman" w:hAnsi="Times New Roman"/>
          <w:b/>
          <w:sz w:val="24"/>
          <w:szCs w:val="24"/>
        </w:rPr>
        <w:t>личностные:</w:t>
      </w:r>
    </w:p>
    <w:p w:rsidR="00B7519A" w:rsidRPr="00390051" w:rsidRDefault="00B7519A" w:rsidP="004A369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0051">
        <w:rPr>
          <w:rFonts w:ascii="Times New Roman" w:hAnsi="Times New Roman"/>
          <w:sz w:val="24"/>
          <w:szCs w:val="24"/>
        </w:rPr>
        <w:t>- учащиеся овладеют различными приёмами и техниками изобразительной деятельности.</w:t>
      </w:r>
    </w:p>
    <w:p w:rsidR="00B7519A" w:rsidRPr="00390051" w:rsidRDefault="00B7519A" w:rsidP="004A369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0051">
        <w:rPr>
          <w:rFonts w:ascii="Times New Roman" w:hAnsi="Times New Roman"/>
          <w:sz w:val="24"/>
          <w:szCs w:val="24"/>
        </w:rPr>
        <w:t>-  умение проводить самооценку.</w:t>
      </w:r>
    </w:p>
    <w:p w:rsidR="00B7519A" w:rsidRPr="00390051" w:rsidRDefault="00B7519A" w:rsidP="004A3691">
      <w:pPr>
        <w:pStyle w:val="NormalWeb"/>
        <w:spacing w:before="0" w:beforeAutospacing="0" w:after="0" w:afterAutospacing="0"/>
        <w:rPr>
          <w:b/>
        </w:rPr>
      </w:pPr>
    </w:p>
    <w:p w:rsidR="00B7519A" w:rsidRPr="00390051" w:rsidRDefault="00B7519A" w:rsidP="004A3691">
      <w:pPr>
        <w:pStyle w:val="NormalWeb"/>
        <w:spacing w:before="0" w:beforeAutospacing="0" w:after="0" w:afterAutospacing="0"/>
        <w:rPr>
          <w:b/>
        </w:rPr>
      </w:pPr>
      <w:r w:rsidRPr="00390051">
        <w:rPr>
          <w:b/>
        </w:rPr>
        <w:t>метапредметные:</w:t>
      </w:r>
    </w:p>
    <w:p w:rsidR="00B7519A" w:rsidRPr="00390051" w:rsidRDefault="00B7519A" w:rsidP="004A3691">
      <w:pPr>
        <w:pStyle w:val="NormalWeb"/>
        <w:numPr>
          <w:ilvl w:val="0"/>
          <w:numId w:val="16"/>
        </w:numPr>
        <w:spacing w:before="0" w:beforeAutospacing="0" w:after="0" w:afterAutospacing="0"/>
        <w:ind w:left="284" w:hanging="284"/>
        <w:rPr>
          <w:color w:val="000000"/>
        </w:rPr>
      </w:pPr>
      <w:r w:rsidRPr="00390051">
        <w:rPr>
          <w:bCs/>
        </w:rPr>
        <w:t>умение принимать учебную задачу, выполнять  действия  в нужном темпе;</w:t>
      </w:r>
    </w:p>
    <w:p w:rsidR="00B7519A" w:rsidRPr="00390051" w:rsidRDefault="00B7519A" w:rsidP="004A3691">
      <w:pPr>
        <w:pStyle w:val="NormalWeb"/>
        <w:numPr>
          <w:ilvl w:val="0"/>
          <w:numId w:val="16"/>
        </w:numPr>
        <w:spacing w:before="0" w:beforeAutospacing="0" w:after="0" w:afterAutospacing="0"/>
        <w:ind w:left="284" w:hanging="284"/>
        <w:rPr>
          <w:color w:val="000000"/>
        </w:rPr>
      </w:pPr>
      <w:r w:rsidRPr="00390051">
        <w:rPr>
          <w:bCs/>
        </w:rPr>
        <w:t>умение пользоваться полученной информацией.</w:t>
      </w:r>
    </w:p>
    <w:p w:rsidR="00B7519A" w:rsidRPr="00390051" w:rsidRDefault="00B7519A" w:rsidP="004A369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7519A" w:rsidRPr="00390051" w:rsidRDefault="00B7519A" w:rsidP="004A36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051">
        <w:rPr>
          <w:rFonts w:ascii="Times New Roman" w:hAnsi="Times New Roman"/>
          <w:b/>
          <w:sz w:val="24"/>
          <w:szCs w:val="24"/>
        </w:rPr>
        <w:t>предметные:</w:t>
      </w:r>
    </w:p>
    <w:p w:rsidR="00B7519A" w:rsidRPr="00390051" w:rsidRDefault="00B7519A" w:rsidP="00252A94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90051">
        <w:rPr>
          <w:rFonts w:ascii="Times New Roman" w:hAnsi="Times New Roman"/>
          <w:sz w:val="24"/>
          <w:szCs w:val="24"/>
        </w:rPr>
        <w:t>- учащиеся научатся развивать познавательную активность, творческую фантазию, художественный вкус;                                                                                   - составлять каргопольский узор;                                                                                                                                                                - стремление создавать красоту своими руками.</w:t>
      </w:r>
    </w:p>
    <w:p w:rsidR="00B7519A" w:rsidRPr="00390051" w:rsidRDefault="00B7519A" w:rsidP="004A36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051">
        <w:rPr>
          <w:rFonts w:ascii="Times New Roman" w:hAnsi="Times New Roman"/>
          <w:b/>
          <w:sz w:val="24"/>
          <w:szCs w:val="24"/>
        </w:rPr>
        <w:t xml:space="preserve">Оборудование урока:  </w:t>
      </w:r>
    </w:p>
    <w:p w:rsidR="00B7519A" w:rsidRPr="00390051" w:rsidRDefault="00B7519A" w:rsidP="004A3691">
      <w:pPr>
        <w:pStyle w:val="ListParagraph"/>
        <w:numPr>
          <w:ilvl w:val="0"/>
          <w:numId w:val="1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0051">
        <w:rPr>
          <w:rFonts w:ascii="Times New Roman" w:hAnsi="Times New Roman"/>
          <w:sz w:val="24"/>
          <w:szCs w:val="24"/>
        </w:rPr>
        <w:t>для учащихся: заготовка эскиза ложки, гуашь, кисть.</w:t>
      </w:r>
    </w:p>
    <w:p w:rsidR="00B7519A" w:rsidRPr="00390051" w:rsidRDefault="00B7519A" w:rsidP="004A3691">
      <w:pPr>
        <w:pStyle w:val="ListParagraph"/>
        <w:numPr>
          <w:ilvl w:val="0"/>
          <w:numId w:val="1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0051">
        <w:rPr>
          <w:rFonts w:ascii="Times New Roman" w:hAnsi="Times New Roman"/>
          <w:sz w:val="24"/>
          <w:szCs w:val="24"/>
        </w:rPr>
        <w:t xml:space="preserve">для учителя:  презентация,  эскиз росписи ложки, гуашь, кисть, вода, заготовка ложки. </w:t>
      </w:r>
    </w:p>
    <w:p w:rsidR="00B7519A" w:rsidRPr="00390051" w:rsidRDefault="00B7519A" w:rsidP="004A3691">
      <w:pPr>
        <w:rPr>
          <w:rFonts w:ascii="Times New Roman" w:hAnsi="Times New Roman"/>
          <w:sz w:val="24"/>
          <w:szCs w:val="24"/>
        </w:rPr>
      </w:pPr>
    </w:p>
    <w:tbl>
      <w:tblPr>
        <w:tblW w:w="15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84"/>
        <w:gridCol w:w="2132"/>
        <w:gridCol w:w="5611"/>
        <w:gridCol w:w="3601"/>
        <w:gridCol w:w="2351"/>
      </w:tblGrid>
      <w:tr w:rsidR="00B7519A" w:rsidRPr="00390051" w:rsidTr="00747178">
        <w:trPr>
          <w:trHeight w:val="277"/>
        </w:trPr>
        <w:tc>
          <w:tcPr>
            <w:tcW w:w="2084" w:type="dxa"/>
          </w:tcPr>
          <w:p w:rsidR="00B7519A" w:rsidRPr="00390051" w:rsidRDefault="00B7519A" w:rsidP="00747178">
            <w:pPr>
              <w:tabs>
                <w:tab w:val="left" w:pos="1141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0051">
              <w:rPr>
                <w:rFonts w:ascii="Times New Roman" w:hAnsi="Times New Roman"/>
                <w:b/>
                <w:bCs/>
                <w:sz w:val="24"/>
                <w:szCs w:val="24"/>
              </w:rPr>
              <w:t>Этап урока</w:t>
            </w:r>
          </w:p>
        </w:tc>
        <w:tc>
          <w:tcPr>
            <w:tcW w:w="2132" w:type="dxa"/>
          </w:tcPr>
          <w:p w:rsidR="00B7519A" w:rsidRPr="00390051" w:rsidRDefault="00B7519A" w:rsidP="00747178">
            <w:pPr>
              <w:tabs>
                <w:tab w:val="left" w:pos="1141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0051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5611" w:type="dxa"/>
          </w:tcPr>
          <w:p w:rsidR="00B7519A" w:rsidRPr="00390051" w:rsidRDefault="00B7519A" w:rsidP="00747178">
            <w:pPr>
              <w:tabs>
                <w:tab w:val="left" w:pos="1141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005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урока</w:t>
            </w:r>
          </w:p>
        </w:tc>
        <w:tc>
          <w:tcPr>
            <w:tcW w:w="3601" w:type="dxa"/>
          </w:tcPr>
          <w:p w:rsidR="00B7519A" w:rsidRPr="00390051" w:rsidRDefault="00B7519A" w:rsidP="004A3691">
            <w:pPr>
              <w:tabs>
                <w:tab w:val="left" w:pos="11415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0051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2351" w:type="dxa"/>
          </w:tcPr>
          <w:p w:rsidR="00B7519A" w:rsidRPr="00390051" w:rsidRDefault="00B7519A" w:rsidP="004A3691">
            <w:pPr>
              <w:tabs>
                <w:tab w:val="left" w:pos="1141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0051">
              <w:rPr>
                <w:rFonts w:ascii="Times New Roman" w:hAnsi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B7519A" w:rsidRPr="00390051" w:rsidTr="00747178">
        <w:trPr>
          <w:trHeight w:val="1105"/>
        </w:trPr>
        <w:tc>
          <w:tcPr>
            <w:tcW w:w="2084" w:type="dxa"/>
          </w:tcPr>
          <w:p w:rsidR="00B7519A" w:rsidRPr="00390051" w:rsidRDefault="00B7519A" w:rsidP="00D311A8">
            <w:pPr>
              <w:tabs>
                <w:tab w:val="left" w:pos="11415"/>
              </w:tabs>
              <w:rPr>
                <w:rFonts w:ascii="Times New Roman" w:hAnsi="Times New Roman"/>
                <w:sz w:val="24"/>
                <w:szCs w:val="24"/>
              </w:rPr>
            </w:pPr>
            <w:r w:rsidRPr="00390051">
              <w:rPr>
                <w:rFonts w:ascii="Times New Roman" w:hAnsi="Times New Roman"/>
                <w:sz w:val="24"/>
                <w:szCs w:val="24"/>
              </w:rPr>
              <w:t>1.</w:t>
            </w:r>
            <w:r w:rsidRPr="00390051">
              <w:rPr>
                <w:rFonts w:ascii="Times New Roman" w:hAnsi="Times New Roman"/>
                <w:b/>
                <w:bCs/>
                <w:sz w:val="24"/>
                <w:szCs w:val="24"/>
              </w:rPr>
              <w:t>Орг. момент</w:t>
            </w:r>
          </w:p>
        </w:tc>
        <w:tc>
          <w:tcPr>
            <w:tcW w:w="2132" w:type="dxa"/>
          </w:tcPr>
          <w:p w:rsidR="00B7519A" w:rsidRPr="00390051" w:rsidRDefault="00B7519A" w:rsidP="00747178">
            <w:pPr>
              <w:tabs>
                <w:tab w:val="left" w:pos="114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51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5611" w:type="dxa"/>
          </w:tcPr>
          <w:p w:rsidR="00B7519A" w:rsidRPr="00390051" w:rsidRDefault="00B7519A" w:rsidP="00747178">
            <w:pPr>
              <w:pStyle w:val="NormalWeb"/>
              <w:shd w:val="clear" w:color="auto" w:fill="FFFFFF"/>
              <w:spacing w:before="0" w:beforeAutospacing="0" w:after="450" w:afterAutospacing="0"/>
              <w:textAlignment w:val="baseline"/>
              <w:rPr>
                <w:shd w:val="clear" w:color="auto" w:fill="FFFFFF"/>
              </w:rPr>
            </w:pPr>
            <w:r w:rsidRPr="00390051">
              <w:rPr>
                <w:shd w:val="clear" w:color="auto" w:fill="FFFFFF"/>
              </w:rPr>
              <w:t>Приветствие учителя.</w:t>
            </w:r>
          </w:p>
        </w:tc>
        <w:tc>
          <w:tcPr>
            <w:tcW w:w="3601" w:type="dxa"/>
          </w:tcPr>
          <w:p w:rsidR="00B7519A" w:rsidRPr="00390051" w:rsidRDefault="00B7519A" w:rsidP="00747178">
            <w:pPr>
              <w:tabs>
                <w:tab w:val="left" w:pos="114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51">
              <w:rPr>
                <w:rFonts w:ascii="Times New Roman" w:hAnsi="Times New Roman"/>
                <w:sz w:val="24"/>
                <w:szCs w:val="24"/>
              </w:rPr>
              <w:t>Приветствуют учителя</w:t>
            </w:r>
          </w:p>
        </w:tc>
        <w:tc>
          <w:tcPr>
            <w:tcW w:w="2351" w:type="dxa"/>
          </w:tcPr>
          <w:p w:rsidR="00B7519A" w:rsidRPr="00390051" w:rsidRDefault="00B7519A" w:rsidP="00747178">
            <w:pPr>
              <w:tabs>
                <w:tab w:val="left" w:pos="114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51">
              <w:rPr>
                <w:rFonts w:ascii="Times New Roman" w:hAnsi="Times New Roman"/>
                <w:sz w:val="24"/>
                <w:szCs w:val="24"/>
              </w:rPr>
              <w:t>Умение сконцентрироваться на работу</w:t>
            </w:r>
          </w:p>
        </w:tc>
      </w:tr>
      <w:tr w:rsidR="00B7519A" w:rsidRPr="00390051" w:rsidTr="00747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96"/>
        </w:trPr>
        <w:tc>
          <w:tcPr>
            <w:tcW w:w="2084" w:type="dxa"/>
          </w:tcPr>
          <w:p w:rsidR="00B7519A" w:rsidRPr="00390051" w:rsidRDefault="00B7519A" w:rsidP="00D311A8">
            <w:pPr>
              <w:tabs>
                <w:tab w:val="left" w:pos="1141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00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Повторение ранее изученного </w:t>
            </w:r>
          </w:p>
        </w:tc>
        <w:tc>
          <w:tcPr>
            <w:tcW w:w="2132" w:type="dxa"/>
          </w:tcPr>
          <w:p w:rsidR="00B7519A" w:rsidRPr="00390051" w:rsidRDefault="00B7519A" w:rsidP="00747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51">
              <w:rPr>
                <w:rFonts w:ascii="Times New Roman" w:hAnsi="Times New Roman"/>
                <w:sz w:val="24"/>
                <w:szCs w:val="24"/>
              </w:rPr>
              <w:t>1 мин</w:t>
            </w:r>
          </w:p>
          <w:p w:rsidR="00B7519A" w:rsidRPr="00390051" w:rsidRDefault="00B7519A" w:rsidP="00747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B7519A" w:rsidRPr="00390051" w:rsidRDefault="00B7519A" w:rsidP="0025792A">
            <w:pPr>
              <w:spacing w:after="4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9005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- Ребята, посмотрите на выставку,  давайте вспомним, как называлась тема прошлого урока? (зимний пейзаж - графика).                                                             – В старину, зимой, когда было холодно на улице, в русских сёлах, люди много мастерили. На улице холодно, никуда не выйдешь, поэтому сидели и мастерили.                                                                                        – Ребята, посмотрите на экран. Вам знакомы эти игрушки? Назовите, что это за игрушка. (Матрёшка). Как раз эту игрушку мастерили зимой. А это, что за игрушка? (птичка-свистулька). А эта игрушка вам знакома? (дымковская). Да, ребята, эта игрушка тоже из глины, но не дымковская, а какая узнаем на сегодняшнем уроке.                                            </w:t>
            </w:r>
          </w:p>
        </w:tc>
        <w:tc>
          <w:tcPr>
            <w:tcW w:w="3601" w:type="dxa"/>
          </w:tcPr>
          <w:p w:rsidR="00B7519A" w:rsidRPr="00390051" w:rsidRDefault="00B7519A" w:rsidP="00747178">
            <w:pPr>
              <w:tabs>
                <w:tab w:val="left" w:pos="114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51">
              <w:rPr>
                <w:rFonts w:ascii="Times New Roman" w:hAnsi="Times New Roman"/>
                <w:sz w:val="24"/>
                <w:szCs w:val="24"/>
              </w:rPr>
              <w:t>Отвечают на вопросы, оцениваю свои знания</w:t>
            </w:r>
          </w:p>
        </w:tc>
        <w:tc>
          <w:tcPr>
            <w:tcW w:w="2351" w:type="dxa"/>
          </w:tcPr>
          <w:p w:rsidR="00B7519A" w:rsidRPr="00390051" w:rsidRDefault="00B7519A" w:rsidP="00747178">
            <w:pPr>
              <w:tabs>
                <w:tab w:val="left" w:pos="114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51">
              <w:rPr>
                <w:rFonts w:ascii="Times New Roman" w:hAnsi="Times New Roman"/>
                <w:sz w:val="24"/>
                <w:szCs w:val="24"/>
              </w:rPr>
              <w:t>Умение пользоваться полученной информацией</w:t>
            </w:r>
          </w:p>
        </w:tc>
      </w:tr>
      <w:tr w:rsidR="00B7519A" w:rsidRPr="00390051" w:rsidTr="00747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7"/>
        </w:trPr>
        <w:tc>
          <w:tcPr>
            <w:tcW w:w="2084" w:type="dxa"/>
          </w:tcPr>
          <w:p w:rsidR="00B7519A" w:rsidRPr="00390051" w:rsidRDefault="00B7519A" w:rsidP="00D311A8">
            <w:pPr>
              <w:tabs>
                <w:tab w:val="left" w:pos="1141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0051">
              <w:rPr>
                <w:rFonts w:ascii="Times New Roman" w:hAnsi="Times New Roman"/>
                <w:b/>
                <w:bCs/>
                <w:sz w:val="24"/>
                <w:szCs w:val="24"/>
              </w:rPr>
              <w:t>3.Знакомство с новым материалом</w:t>
            </w:r>
          </w:p>
        </w:tc>
        <w:tc>
          <w:tcPr>
            <w:tcW w:w="2132" w:type="dxa"/>
          </w:tcPr>
          <w:p w:rsidR="00B7519A" w:rsidRPr="00390051" w:rsidRDefault="00B7519A" w:rsidP="00AF48FC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51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5611" w:type="dxa"/>
          </w:tcPr>
          <w:p w:rsidR="00B7519A" w:rsidRPr="00390051" w:rsidRDefault="00B7519A" w:rsidP="00DC395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51">
              <w:rPr>
                <w:rFonts w:ascii="Times New Roman" w:hAnsi="Times New Roman"/>
                <w:sz w:val="24"/>
                <w:szCs w:val="24"/>
              </w:rPr>
              <w:t xml:space="preserve"> - Ребята, как вы думает, какая тема нашего урока? О чём мы сегодня узнаем? (о лепной игрушке).                                                                                  – Тема нашего урока Каргопольская игрушка. Прочитаем вместе.                                                                  -  Что мы с вами будем выполнять? (рисовать игрушку). Правильно, молодцы.                                  – А сейчас послушайте историю, где появилась каргопольская игрушка.                                                                              – </w:t>
            </w:r>
            <w:r w:rsidRPr="003900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Каргопольская игрушка – это глиняная игрушка, изготавливаемая в городе Каргополе Архангельской области.                                          -  Игрушки каргопольских мастеров в большинстве своем — одиночные фигурки, иногда два — три персонажа, связанные единым сюжетом, каким-то несложным действием. Обычно лепили мамок, медведя с тальянкой, кадриль, полкана, гармониста.                        – Игрушку из Каргополя росписывали разными цветами. Назовите цвета.                                                                                        – А теперь, ребята, посмотрите какими узорами росписывали  игрушки.                                                 – Есть ли цветочки или листики на этих узорах. Как называются такие узоры? Мы видим разные фигурки. Круги, полоски, овалы, волнистые линии - такие узоры называются геометрические.                                                            –Значит орнамент какой, ребята? (геометрический).                                                        – Ребята, этими узорами украшались все фигуры. А какой фон у игрушки (белый). Как снег.                                                                           </w:t>
            </w:r>
            <w:r w:rsidRPr="00390051">
              <w:rPr>
                <w:rFonts w:ascii="Times New Roman" w:hAnsi="Times New Roman"/>
                <w:sz w:val="24"/>
                <w:szCs w:val="24"/>
              </w:rPr>
              <w:t>- Ребята, посмотрите, где сохранён белый фон? (руки, лицо, голова, шея).</w:t>
            </w:r>
          </w:p>
          <w:p w:rsidR="00B7519A" w:rsidRPr="00390051" w:rsidRDefault="00B7519A" w:rsidP="00DC395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51">
              <w:rPr>
                <w:rFonts w:ascii="Times New Roman" w:hAnsi="Times New Roman"/>
                <w:sz w:val="24"/>
                <w:szCs w:val="24"/>
              </w:rPr>
              <w:t>- А где у нас цветной фон? (юбка, головной убор).</w:t>
            </w:r>
          </w:p>
          <w:p w:rsidR="00B7519A" w:rsidRPr="00390051" w:rsidRDefault="00B7519A" w:rsidP="003B5E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00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3601" w:type="dxa"/>
          </w:tcPr>
          <w:p w:rsidR="00B7519A" w:rsidRPr="00390051" w:rsidRDefault="00B7519A" w:rsidP="00747178">
            <w:pPr>
              <w:tabs>
                <w:tab w:val="left" w:pos="114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51">
              <w:rPr>
                <w:rFonts w:ascii="Times New Roman" w:hAnsi="Times New Roman"/>
                <w:sz w:val="24"/>
                <w:szCs w:val="24"/>
              </w:rPr>
              <w:t>Формулируют тему и цели урока</w:t>
            </w:r>
          </w:p>
          <w:p w:rsidR="00B7519A" w:rsidRPr="00390051" w:rsidRDefault="00B7519A" w:rsidP="00747178">
            <w:pPr>
              <w:tabs>
                <w:tab w:val="left" w:pos="114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19A" w:rsidRPr="00390051" w:rsidRDefault="00B7519A" w:rsidP="00747178">
            <w:pPr>
              <w:tabs>
                <w:tab w:val="left" w:pos="114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51">
              <w:rPr>
                <w:rFonts w:ascii="Times New Roman" w:hAnsi="Times New Roman"/>
                <w:sz w:val="24"/>
                <w:szCs w:val="24"/>
              </w:rPr>
              <w:t>Слушают историю</w:t>
            </w:r>
          </w:p>
        </w:tc>
        <w:tc>
          <w:tcPr>
            <w:tcW w:w="2351" w:type="dxa"/>
          </w:tcPr>
          <w:p w:rsidR="00B7519A" w:rsidRPr="00390051" w:rsidRDefault="00B7519A" w:rsidP="00747178">
            <w:pPr>
              <w:tabs>
                <w:tab w:val="left" w:pos="114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51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круг учебных задач</w:t>
            </w:r>
          </w:p>
          <w:p w:rsidR="00B7519A" w:rsidRPr="00390051" w:rsidRDefault="00B7519A" w:rsidP="00D311A8">
            <w:pPr>
              <w:tabs>
                <w:tab w:val="left" w:pos="114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51">
              <w:rPr>
                <w:rFonts w:ascii="Times New Roman" w:hAnsi="Times New Roman"/>
                <w:sz w:val="24"/>
                <w:szCs w:val="24"/>
              </w:rPr>
              <w:t>Умение внимательно следить за материалом, рассуждать, доказывать</w:t>
            </w:r>
          </w:p>
        </w:tc>
      </w:tr>
      <w:tr w:rsidR="00B7519A" w:rsidRPr="00390051" w:rsidTr="00747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0"/>
        </w:trPr>
        <w:tc>
          <w:tcPr>
            <w:tcW w:w="2084" w:type="dxa"/>
          </w:tcPr>
          <w:p w:rsidR="00B7519A" w:rsidRPr="00390051" w:rsidRDefault="00B7519A" w:rsidP="00D311A8">
            <w:pPr>
              <w:tabs>
                <w:tab w:val="left" w:pos="1141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0051">
              <w:rPr>
                <w:rFonts w:ascii="Times New Roman" w:hAnsi="Times New Roman"/>
                <w:b/>
                <w:bCs/>
                <w:sz w:val="24"/>
                <w:szCs w:val="24"/>
              </w:rPr>
              <w:t>4.Пед. показ</w:t>
            </w:r>
          </w:p>
        </w:tc>
        <w:tc>
          <w:tcPr>
            <w:tcW w:w="2132" w:type="dxa"/>
          </w:tcPr>
          <w:p w:rsidR="00B7519A" w:rsidRPr="00390051" w:rsidRDefault="00B7519A" w:rsidP="00747178">
            <w:pPr>
              <w:tabs>
                <w:tab w:val="left" w:pos="114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51"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5611" w:type="dxa"/>
          </w:tcPr>
          <w:p w:rsidR="00B7519A" w:rsidRPr="00390051" w:rsidRDefault="00B7519A" w:rsidP="00DC395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51">
              <w:rPr>
                <w:rFonts w:ascii="Times New Roman" w:hAnsi="Times New Roman"/>
                <w:sz w:val="24"/>
                <w:szCs w:val="24"/>
              </w:rPr>
              <w:t xml:space="preserve"> Сейчас я вам покажу, как вести работу. Сядьте удобно. </w:t>
            </w:r>
          </w:p>
          <w:p w:rsidR="00B7519A" w:rsidRPr="00390051" w:rsidRDefault="00B7519A" w:rsidP="007471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51">
              <w:rPr>
                <w:rFonts w:ascii="Times New Roman" w:hAnsi="Times New Roman"/>
                <w:sz w:val="24"/>
                <w:szCs w:val="24"/>
              </w:rPr>
              <w:t xml:space="preserve">1) Вначале я окрашиваю головной убор, беру для этого голубой цвет, затем окрашиваю  блузку, беру малиновый цвет.  </w:t>
            </w:r>
          </w:p>
          <w:p w:rsidR="00B7519A" w:rsidRPr="00390051" w:rsidRDefault="00B7519A" w:rsidP="00DC395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51">
              <w:rPr>
                <w:rFonts w:ascii="Times New Roman" w:hAnsi="Times New Roman"/>
                <w:sz w:val="24"/>
                <w:szCs w:val="24"/>
              </w:rPr>
              <w:t xml:space="preserve">2) А дальше я украшаю оставшийся белый фон узорами. Вот как я украсила дальше. Узоры будут на доске. </w:t>
            </w:r>
          </w:p>
          <w:p w:rsidR="00B7519A" w:rsidRPr="00390051" w:rsidRDefault="00B7519A" w:rsidP="00E71F9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0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1" w:type="dxa"/>
          </w:tcPr>
          <w:p w:rsidR="00B7519A" w:rsidRPr="00390051" w:rsidRDefault="00B7519A" w:rsidP="00747178">
            <w:pPr>
              <w:tabs>
                <w:tab w:val="left" w:pos="114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51">
              <w:rPr>
                <w:rFonts w:ascii="Times New Roman" w:hAnsi="Times New Roman"/>
                <w:sz w:val="24"/>
                <w:szCs w:val="24"/>
              </w:rPr>
              <w:t>Наблюдают и усваивают приёмы и порядок выполнения работы</w:t>
            </w:r>
          </w:p>
        </w:tc>
        <w:tc>
          <w:tcPr>
            <w:tcW w:w="2351" w:type="dxa"/>
          </w:tcPr>
          <w:p w:rsidR="00B7519A" w:rsidRPr="00390051" w:rsidRDefault="00B7519A" w:rsidP="00747178">
            <w:pPr>
              <w:tabs>
                <w:tab w:val="left" w:pos="114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51">
              <w:rPr>
                <w:rFonts w:ascii="Times New Roman" w:hAnsi="Times New Roman"/>
                <w:sz w:val="24"/>
                <w:szCs w:val="24"/>
              </w:rPr>
              <w:t>Умение следить и усваивать практические приёмы работы</w:t>
            </w:r>
          </w:p>
        </w:tc>
      </w:tr>
      <w:tr w:rsidR="00B7519A" w:rsidRPr="00390051" w:rsidTr="00AB5A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</w:trPr>
        <w:tc>
          <w:tcPr>
            <w:tcW w:w="2084" w:type="dxa"/>
          </w:tcPr>
          <w:p w:rsidR="00B7519A" w:rsidRPr="00390051" w:rsidRDefault="00B7519A" w:rsidP="00D311A8">
            <w:pPr>
              <w:tabs>
                <w:tab w:val="left" w:pos="1141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0051">
              <w:rPr>
                <w:rFonts w:ascii="Times New Roman" w:hAnsi="Times New Roman"/>
                <w:b/>
                <w:bCs/>
                <w:sz w:val="24"/>
                <w:szCs w:val="24"/>
              </w:rPr>
              <w:t>5. Постановка творческой задачи</w:t>
            </w:r>
          </w:p>
          <w:p w:rsidR="00B7519A" w:rsidRPr="00390051" w:rsidRDefault="00B7519A" w:rsidP="00747178">
            <w:pPr>
              <w:tabs>
                <w:tab w:val="left" w:pos="114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B7519A" w:rsidRPr="00390051" w:rsidRDefault="00B7519A" w:rsidP="00747178">
            <w:pPr>
              <w:tabs>
                <w:tab w:val="left" w:pos="114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51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5611" w:type="dxa"/>
          </w:tcPr>
          <w:p w:rsidR="00B7519A" w:rsidRPr="00390051" w:rsidRDefault="00B7519A" w:rsidP="00AF48FC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00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Сейчас каждый из вас получит рисунок, на котором дана фигурка. А ваша задача украсить фигурку так, чтобы она была похожа на настоящую каргополькую игрушку. </w:t>
            </w:r>
            <w:r w:rsidRPr="00390051">
              <w:rPr>
                <w:rFonts w:ascii="Times New Roman" w:hAnsi="Times New Roman"/>
                <w:sz w:val="24"/>
                <w:szCs w:val="24"/>
              </w:rPr>
              <w:t>Я желаю вам успехов и хорошей творческой работы. Я думаю, что вы с лёгкостью справитесь с этим заданием и в конце урока у нас будет много красивых работ.</w:t>
            </w:r>
          </w:p>
          <w:p w:rsidR="00B7519A" w:rsidRPr="00390051" w:rsidRDefault="00B7519A" w:rsidP="00747178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1" w:type="dxa"/>
          </w:tcPr>
          <w:p w:rsidR="00B7519A" w:rsidRPr="00390051" w:rsidRDefault="00B7519A" w:rsidP="00747178">
            <w:pPr>
              <w:tabs>
                <w:tab w:val="left" w:pos="114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390051">
              <w:rPr>
                <w:rFonts w:ascii="Times New Roman" w:hAnsi="Times New Roman"/>
                <w:sz w:val="24"/>
                <w:szCs w:val="24"/>
              </w:rPr>
              <w:t>Принимают задачу общую и личную</w:t>
            </w:r>
          </w:p>
        </w:tc>
        <w:tc>
          <w:tcPr>
            <w:tcW w:w="2351" w:type="dxa"/>
          </w:tcPr>
          <w:p w:rsidR="00B7519A" w:rsidRPr="00390051" w:rsidRDefault="00B7519A" w:rsidP="00747178">
            <w:pPr>
              <w:tabs>
                <w:tab w:val="left" w:pos="114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51">
              <w:rPr>
                <w:rFonts w:ascii="Times New Roman" w:hAnsi="Times New Roman"/>
                <w:sz w:val="24"/>
                <w:szCs w:val="24"/>
              </w:rPr>
              <w:t>Умение воспринимать задания, формирование, творческого отношения к работе</w:t>
            </w:r>
          </w:p>
        </w:tc>
      </w:tr>
      <w:tr w:rsidR="00B7519A" w:rsidRPr="00390051" w:rsidTr="00747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0"/>
        </w:trPr>
        <w:tc>
          <w:tcPr>
            <w:tcW w:w="2084" w:type="dxa"/>
          </w:tcPr>
          <w:p w:rsidR="00B7519A" w:rsidRPr="00390051" w:rsidRDefault="00B7519A" w:rsidP="00D311A8">
            <w:pPr>
              <w:tabs>
                <w:tab w:val="left" w:pos="1141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00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6.Практическая работа </w:t>
            </w:r>
          </w:p>
        </w:tc>
        <w:tc>
          <w:tcPr>
            <w:tcW w:w="2132" w:type="dxa"/>
          </w:tcPr>
          <w:p w:rsidR="00B7519A" w:rsidRPr="00390051" w:rsidRDefault="00B7519A" w:rsidP="00747178">
            <w:pPr>
              <w:tabs>
                <w:tab w:val="left" w:pos="114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51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5611" w:type="dxa"/>
          </w:tcPr>
          <w:p w:rsidR="00B7519A" w:rsidRPr="00390051" w:rsidRDefault="00B7519A" w:rsidP="00747178">
            <w:pPr>
              <w:tabs>
                <w:tab w:val="left" w:pos="2595"/>
              </w:tabs>
              <w:rPr>
                <w:rFonts w:ascii="Times New Roman" w:hAnsi="Times New Roman"/>
                <w:sz w:val="24"/>
                <w:szCs w:val="24"/>
              </w:rPr>
            </w:pPr>
            <w:r w:rsidRPr="003900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390051">
              <w:rPr>
                <w:rFonts w:ascii="Times New Roman" w:hAnsi="Times New Roman"/>
                <w:sz w:val="24"/>
                <w:szCs w:val="24"/>
              </w:rPr>
              <w:t xml:space="preserve"> Учитель дает общие указания классу. Следит за правильностью выполнения задания. Помогает, хвалит словом.</w:t>
            </w:r>
          </w:p>
        </w:tc>
        <w:tc>
          <w:tcPr>
            <w:tcW w:w="3601" w:type="dxa"/>
          </w:tcPr>
          <w:p w:rsidR="00B7519A" w:rsidRPr="00390051" w:rsidRDefault="00B7519A" w:rsidP="00747178">
            <w:pPr>
              <w:tabs>
                <w:tab w:val="left" w:pos="114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51">
              <w:rPr>
                <w:rFonts w:ascii="Times New Roman" w:hAnsi="Times New Roman"/>
                <w:sz w:val="24"/>
                <w:szCs w:val="24"/>
              </w:rPr>
              <w:t xml:space="preserve">Самостоятельно выполняют задания </w:t>
            </w:r>
          </w:p>
        </w:tc>
        <w:tc>
          <w:tcPr>
            <w:tcW w:w="2351" w:type="dxa"/>
          </w:tcPr>
          <w:p w:rsidR="00B7519A" w:rsidRPr="00390051" w:rsidRDefault="00B7519A" w:rsidP="00747178">
            <w:pPr>
              <w:tabs>
                <w:tab w:val="left" w:pos="114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51">
              <w:rPr>
                <w:rFonts w:ascii="Times New Roman" w:hAnsi="Times New Roman"/>
                <w:sz w:val="24"/>
                <w:szCs w:val="24"/>
              </w:rPr>
              <w:t>Умение правильно выполнять задания</w:t>
            </w:r>
          </w:p>
        </w:tc>
      </w:tr>
      <w:tr w:rsidR="00B7519A" w:rsidRPr="00390051" w:rsidTr="00747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15"/>
        </w:trPr>
        <w:tc>
          <w:tcPr>
            <w:tcW w:w="2084" w:type="dxa"/>
          </w:tcPr>
          <w:p w:rsidR="00B7519A" w:rsidRPr="00390051" w:rsidRDefault="00B7519A" w:rsidP="0074717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00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 Подведение итогов. </w:t>
            </w:r>
          </w:p>
        </w:tc>
        <w:tc>
          <w:tcPr>
            <w:tcW w:w="2132" w:type="dxa"/>
          </w:tcPr>
          <w:p w:rsidR="00B7519A" w:rsidRPr="00390051" w:rsidRDefault="00B7519A" w:rsidP="00747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51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5611" w:type="dxa"/>
          </w:tcPr>
          <w:p w:rsidR="00B7519A" w:rsidRPr="00390051" w:rsidRDefault="00B7519A" w:rsidP="00AF48FC">
            <w:pPr>
              <w:pStyle w:val="a"/>
            </w:pPr>
            <w:r w:rsidRPr="00390051">
              <w:t>- Итак, время творческой работы подошло к концу, пожалуйста, заканчивайте свою работу. Все положили кисточки. Послушайте меня.                                                                            – С какой игрушкой познакомились?                                            - Как она называется?                                                              - Где находится этот город?                                                           - А теперь приносим свои работы и кладём их на пол у доски.</w:t>
            </w:r>
          </w:p>
          <w:p w:rsidR="00B7519A" w:rsidRPr="00390051" w:rsidRDefault="00B7519A" w:rsidP="00AF48FC">
            <w:pPr>
              <w:rPr>
                <w:rFonts w:ascii="Times New Roman" w:hAnsi="Times New Roman"/>
                <w:sz w:val="24"/>
                <w:szCs w:val="24"/>
              </w:rPr>
            </w:pPr>
            <w:r w:rsidRPr="00390051">
              <w:rPr>
                <w:rFonts w:ascii="Times New Roman" w:hAnsi="Times New Roman"/>
                <w:sz w:val="24"/>
                <w:szCs w:val="24"/>
              </w:rPr>
              <w:t>Я очень довольна вашей работой на уроке. Наш урок окончен! До свидания!</w:t>
            </w:r>
          </w:p>
        </w:tc>
        <w:tc>
          <w:tcPr>
            <w:tcW w:w="3601" w:type="dxa"/>
          </w:tcPr>
          <w:p w:rsidR="00B7519A" w:rsidRPr="00390051" w:rsidRDefault="00B7519A" w:rsidP="00D311A8">
            <w:pPr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51">
              <w:rPr>
                <w:rFonts w:ascii="Times New Roman" w:hAnsi="Times New Roman"/>
                <w:sz w:val="24"/>
                <w:szCs w:val="24"/>
              </w:rPr>
              <w:t>Осматривают выставку, оценивают достижение свои и других</w:t>
            </w:r>
          </w:p>
        </w:tc>
        <w:tc>
          <w:tcPr>
            <w:tcW w:w="2351" w:type="dxa"/>
          </w:tcPr>
          <w:p w:rsidR="00B7519A" w:rsidRPr="00390051" w:rsidRDefault="00B7519A" w:rsidP="00D311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51">
              <w:rPr>
                <w:rFonts w:ascii="Times New Roman" w:hAnsi="Times New Roman"/>
                <w:sz w:val="24"/>
                <w:szCs w:val="24"/>
              </w:rPr>
              <w:t>Поведенческие умения, рефлексивные, умение анализировать результаты труда</w:t>
            </w:r>
          </w:p>
        </w:tc>
      </w:tr>
    </w:tbl>
    <w:p w:rsidR="00B7519A" w:rsidRDefault="00B7519A" w:rsidP="0067594B">
      <w:pPr>
        <w:rPr>
          <w:rFonts w:ascii="Times New Roman" w:hAnsi="Times New Roman"/>
          <w:sz w:val="24"/>
          <w:szCs w:val="24"/>
        </w:rPr>
        <w:sectPr w:rsidR="00B7519A" w:rsidSect="009256C3">
          <w:pgSz w:w="16838" w:h="11906" w:orient="landscape"/>
          <w:pgMar w:top="360" w:right="720" w:bottom="720" w:left="540" w:header="708" w:footer="708" w:gutter="0"/>
          <w:cols w:space="708"/>
          <w:docGrid w:linePitch="360"/>
        </w:sectPr>
      </w:pPr>
    </w:p>
    <w:p w:rsidR="00B7519A" w:rsidRDefault="00B7519A" w:rsidP="0067594B">
      <w:pPr>
        <w:rPr>
          <w:rFonts w:ascii="Times New Roman" w:hAnsi="Times New Roman"/>
          <w:sz w:val="24"/>
          <w:szCs w:val="24"/>
        </w:rPr>
        <w:sectPr w:rsidR="00B7519A" w:rsidSect="007B74B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7519A" w:rsidRPr="00330209" w:rsidRDefault="00B7519A" w:rsidP="0067594B">
      <w:pPr>
        <w:rPr>
          <w:rFonts w:ascii="Times New Roman" w:hAnsi="Times New Roman"/>
          <w:sz w:val="24"/>
          <w:szCs w:val="24"/>
        </w:rPr>
      </w:pPr>
    </w:p>
    <w:sectPr w:rsidR="00B7519A" w:rsidRPr="00330209" w:rsidSect="00610C6E">
      <w:type w:val="oddPage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DE723E06"/>
    <w:name w:val="WW8Num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</w:abstractNum>
  <w:abstractNum w:abstractNumId="1">
    <w:nsid w:val="0A163198"/>
    <w:multiLevelType w:val="multilevel"/>
    <w:tmpl w:val="7D82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25398"/>
    <w:multiLevelType w:val="hybridMultilevel"/>
    <w:tmpl w:val="5AEEA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DE37F2"/>
    <w:multiLevelType w:val="multilevel"/>
    <w:tmpl w:val="10C6E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467E48"/>
    <w:multiLevelType w:val="hybridMultilevel"/>
    <w:tmpl w:val="8864D9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892274"/>
    <w:multiLevelType w:val="multilevel"/>
    <w:tmpl w:val="056435FC"/>
    <w:lvl w:ilvl="0">
      <w:start w:val="9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0"/>
      <w:numFmt w:val="decimal"/>
      <w:lvlText w:val="%1-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08103FE"/>
    <w:multiLevelType w:val="multilevel"/>
    <w:tmpl w:val="9B0CB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1960863"/>
    <w:multiLevelType w:val="hybridMultilevel"/>
    <w:tmpl w:val="1E7A98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0F41F62"/>
    <w:multiLevelType w:val="multilevel"/>
    <w:tmpl w:val="4FCA5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8F7BF3"/>
    <w:multiLevelType w:val="multilevel"/>
    <w:tmpl w:val="C78C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0C3235"/>
    <w:multiLevelType w:val="hybridMultilevel"/>
    <w:tmpl w:val="AA58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1366D8"/>
    <w:multiLevelType w:val="multilevel"/>
    <w:tmpl w:val="96D8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9B56EB"/>
    <w:multiLevelType w:val="hybridMultilevel"/>
    <w:tmpl w:val="ACBE64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81B07C4"/>
    <w:multiLevelType w:val="multilevel"/>
    <w:tmpl w:val="19F8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BC0EDB"/>
    <w:multiLevelType w:val="hybridMultilevel"/>
    <w:tmpl w:val="54C6C6C0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3357B8"/>
    <w:multiLevelType w:val="hybridMultilevel"/>
    <w:tmpl w:val="3D22B3E4"/>
    <w:lvl w:ilvl="0" w:tplc="00000005">
      <w:start w:val="1"/>
      <w:numFmt w:val="bullet"/>
      <w:lvlText w:val=""/>
      <w:lvlJc w:val="left"/>
      <w:pPr>
        <w:ind w:left="825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>
    <w:nsid w:val="7D3D65EE"/>
    <w:multiLevelType w:val="hybridMultilevel"/>
    <w:tmpl w:val="838C12B2"/>
    <w:lvl w:ilvl="0" w:tplc="5ECAB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16"/>
  </w:num>
  <w:num w:numId="9">
    <w:abstractNumId w:val="6"/>
  </w:num>
  <w:num w:numId="10">
    <w:abstractNumId w:val="4"/>
  </w:num>
  <w:num w:numId="11">
    <w:abstractNumId w:val="5"/>
  </w:num>
  <w:num w:numId="12">
    <w:abstractNumId w:val="12"/>
  </w:num>
  <w:num w:numId="13">
    <w:abstractNumId w:val="2"/>
  </w:num>
  <w:num w:numId="14">
    <w:abstractNumId w:val="13"/>
  </w:num>
  <w:num w:numId="15">
    <w:abstractNumId w:val="9"/>
  </w:num>
  <w:num w:numId="16">
    <w:abstractNumId w:val="1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209"/>
    <w:rsid w:val="0000065A"/>
    <w:rsid w:val="00013D04"/>
    <w:rsid w:val="00025D70"/>
    <w:rsid w:val="000745DD"/>
    <w:rsid w:val="00087967"/>
    <w:rsid w:val="000A6F7C"/>
    <w:rsid w:val="0010304F"/>
    <w:rsid w:val="00130555"/>
    <w:rsid w:val="00134C20"/>
    <w:rsid w:val="00194FF2"/>
    <w:rsid w:val="001A53AA"/>
    <w:rsid w:val="001B0C1E"/>
    <w:rsid w:val="001F5EFB"/>
    <w:rsid w:val="00200D02"/>
    <w:rsid w:val="00245364"/>
    <w:rsid w:val="00245DE0"/>
    <w:rsid w:val="00252A94"/>
    <w:rsid w:val="0025792A"/>
    <w:rsid w:val="0026433A"/>
    <w:rsid w:val="00274035"/>
    <w:rsid w:val="00286972"/>
    <w:rsid w:val="00294323"/>
    <w:rsid w:val="002D0F9A"/>
    <w:rsid w:val="00302EAD"/>
    <w:rsid w:val="003130B1"/>
    <w:rsid w:val="00314115"/>
    <w:rsid w:val="00330209"/>
    <w:rsid w:val="00350226"/>
    <w:rsid w:val="003508A7"/>
    <w:rsid w:val="00372799"/>
    <w:rsid w:val="00382C34"/>
    <w:rsid w:val="00390051"/>
    <w:rsid w:val="003B5E9E"/>
    <w:rsid w:val="003D54EF"/>
    <w:rsid w:val="003E6B60"/>
    <w:rsid w:val="003F236D"/>
    <w:rsid w:val="0040348E"/>
    <w:rsid w:val="00456145"/>
    <w:rsid w:val="00463331"/>
    <w:rsid w:val="00487EF5"/>
    <w:rsid w:val="004A3691"/>
    <w:rsid w:val="004C5D4D"/>
    <w:rsid w:val="004C72C6"/>
    <w:rsid w:val="004C73A0"/>
    <w:rsid w:val="00517E7D"/>
    <w:rsid w:val="005419CA"/>
    <w:rsid w:val="00573A81"/>
    <w:rsid w:val="00574546"/>
    <w:rsid w:val="005A2326"/>
    <w:rsid w:val="005A740D"/>
    <w:rsid w:val="005B0949"/>
    <w:rsid w:val="005E1CB8"/>
    <w:rsid w:val="005F26F1"/>
    <w:rsid w:val="00610C6E"/>
    <w:rsid w:val="00637D53"/>
    <w:rsid w:val="0066149C"/>
    <w:rsid w:val="00663BE1"/>
    <w:rsid w:val="0067594B"/>
    <w:rsid w:val="00675C3A"/>
    <w:rsid w:val="00682580"/>
    <w:rsid w:val="0068537F"/>
    <w:rsid w:val="00747178"/>
    <w:rsid w:val="00761496"/>
    <w:rsid w:val="0078297B"/>
    <w:rsid w:val="007B74B3"/>
    <w:rsid w:val="007D2D07"/>
    <w:rsid w:val="007D7EDE"/>
    <w:rsid w:val="00817FDB"/>
    <w:rsid w:val="008A40C7"/>
    <w:rsid w:val="008C7199"/>
    <w:rsid w:val="00921843"/>
    <w:rsid w:val="009256C3"/>
    <w:rsid w:val="0095326B"/>
    <w:rsid w:val="0096063F"/>
    <w:rsid w:val="009A207A"/>
    <w:rsid w:val="00A00FB1"/>
    <w:rsid w:val="00A013C8"/>
    <w:rsid w:val="00A13AE7"/>
    <w:rsid w:val="00A52BA0"/>
    <w:rsid w:val="00A616AA"/>
    <w:rsid w:val="00A6308A"/>
    <w:rsid w:val="00A64543"/>
    <w:rsid w:val="00AB5A1C"/>
    <w:rsid w:val="00AC1920"/>
    <w:rsid w:val="00AD6360"/>
    <w:rsid w:val="00AF48FC"/>
    <w:rsid w:val="00AF4C72"/>
    <w:rsid w:val="00AF7A27"/>
    <w:rsid w:val="00B07A6E"/>
    <w:rsid w:val="00B17C6C"/>
    <w:rsid w:val="00B205A4"/>
    <w:rsid w:val="00B52517"/>
    <w:rsid w:val="00B54B1B"/>
    <w:rsid w:val="00B56549"/>
    <w:rsid w:val="00B7519A"/>
    <w:rsid w:val="00B9315A"/>
    <w:rsid w:val="00BF2E95"/>
    <w:rsid w:val="00BF3F3A"/>
    <w:rsid w:val="00C52C56"/>
    <w:rsid w:val="00C714E5"/>
    <w:rsid w:val="00C849C0"/>
    <w:rsid w:val="00C85744"/>
    <w:rsid w:val="00CF6C84"/>
    <w:rsid w:val="00D311A8"/>
    <w:rsid w:val="00DB2876"/>
    <w:rsid w:val="00DC3954"/>
    <w:rsid w:val="00DE52D5"/>
    <w:rsid w:val="00DF0E65"/>
    <w:rsid w:val="00E01110"/>
    <w:rsid w:val="00E35C69"/>
    <w:rsid w:val="00E42572"/>
    <w:rsid w:val="00E71F98"/>
    <w:rsid w:val="00E85E3C"/>
    <w:rsid w:val="00EA39F8"/>
    <w:rsid w:val="00F468A9"/>
    <w:rsid w:val="00F55783"/>
    <w:rsid w:val="00F84C90"/>
    <w:rsid w:val="00FF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DE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0209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33020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30209"/>
    <w:rPr>
      <w:rFonts w:cs="Times New Roman"/>
    </w:rPr>
  </w:style>
  <w:style w:type="paragraph" w:styleId="ListParagraph">
    <w:name w:val="List Paragraph"/>
    <w:basedOn w:val="Normal"/>
    <w:uiPriority w:val="99"/>
    <w:qFormat/>
    <w:rsid w:val="0033020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330209"/>
    <w:pPr>
      <w:tabs>
        <w:tab w:val="left" w:pos="2595"/>
      </w:tabs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30209"/>
    <w:rPr>
      <w:rFonts w:ascii="Times New Roman" w:hAnsi="Times New Roman" w:cs="Times New Roman"/>
      <w:sz w:val="24"/>
      <w:szCs w:val="24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637D5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37D53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21">
    <w:name w:val="Основной текст 21"/>
    <w:basedOn w:val="Normal"/>
    <w:uiPriority w:val="99"/>
    <w:rsid w:val="00DB2876"/>
    <w:pPr>
      <w:tabs>
        <w:tab w:val="left" w:pos="2595"/>
      </w:tabs>
      <w:suppressAutoHyphens/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NormalWeb">
    <w:name w:val="Normal (Web)"/>
    <w:basedOn w:val="Normal"/>
    <w:uiPriority w:val="99"/>
    <w:rsid w:val="00194FF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15">
    <w:name w:val="c15"/>
    <w:basedOn w:val="Normal"/>
    <w:uiPriority w:val="99"/>
    <w:rsid w:val="00610C6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5">
    <w:name w:val="c5"/>
    <w:basedOn w:val="DefaultParagraphFont"/>
    <w:uiPriority w:val="99"/>
    <w:rsid w:val="00610C6E"/>
    <w:rPr>
      <w:rFonts w:cs="Times New Roman"/>
    </w:rPr>
  </w:style>
  <w:style w:type="character" w:customStyle="1" w:styleId="c6">
    <w:name w:val="c6"/>
    <w:basedOn w:val="DefaultParagraphFont"/>
    <w:uiPriority w:val="99"/>
    <w:rsid w:val="00CF6C84"/>
    <w:rPr>
      <w:rFonts w:cs="Times New Roman"/>
    </w:rPr>
  </w:style>
  <w:style w:type="paragraph" w:customStyle="1" w:styleId="WW-">
    <w:name w:val="WW-Базовый"/>
    <w:uiPriority w:val="99"/>
    <w:rsid w:val="004A3691"/>
    <w:pPr>
      <w:suppressAutoHyphens/>
      <w:spacing w:after="200" w:line="276" w:lineRule="auto"/>
    </w:pPr>
    <w:rPr>
      <w:rFonts w:cs="Calibri"/>
      <w:color w:val="00000A"/>
      <w:lang w:eastAsia="ar-SA"/>
    </w:rPr>
  </w:style>
  <w:style w:type="paragraph" w:customStyle="1" w:styleId="a">
    <w:name w:val="Содержимое таблицы"/>
    <w:basedOn w:val="Normal"/>
    <w:uiPriority w:val="99"/>
    <w:rsid w:val="00AF48FC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49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569</TotalTime>
  <Pages>7</Pages>
  <Words>1006</Words>
  <Characters>5738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Этап занятия</dc:title>
  <dc:subject/>
  <dc:creator>Айсылу</dc:creator>
  <cp:keywords/>
  <dc:description/>
  <cp:lastModifiedBy>Вика</cp:lastModifiedBy>
  <cp:revision>14</cp:revision>
  <dcterms:created xsi:type="dcterms:W3CDTF">2014-09-24T14:18:00Z</dcterms:created>
  <dcterms:modified xsi:type="dcterms:W3CDTF">2015-12-14T17:09:00Z</dcterms:modified>
</cp:coreProperties>
</file>