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3E" w:rsidRPr="00152FC9" w:rsidRDefault="004E753E" w:rsidP="00152FC9">
      <w:pPr>
        <w:shd w:val="clear" w:color="auto" w:fill="FFFFFF"/>
        <w:spacing w:after="75" w:line="240" w:lineRule="auto"/>
        <w:jc w:val="center"/>
        <w:rPr>
          <w:rFonts w:ascii="Times New Roman" w:hAnsi="Times New Roman"/>
          <w:b/>
          <w:bCs/>
          <w:color w:val="A71E90"/>
          <w:sz w:val="32"/>
          <w:szCs w:val="32"/>
        </w:rPr>
      </w:pPr>
      <w:r w:rsidRPr="00152FC9">
        <w:rPr>
          <w:rFonts w:ascii="Times New Roman" w:hAnsi="Times New Roman"/>
          <w:b/>
          <w:bCs/>
          <w:color w:val="A71E90"/>
          <w:sz w:val="32"/>
          <w:szCs w:val="32"/>
        </w:rPr>
        <w:t>8 марта в старшей группе. Сценарий "Любимые телепередачи"</w:t>
      </w:r>
    </w:p>
    <w:p w:rsidR="004E753E" w:rsidRPr="00152FC9" w:rsidRDefault="004E753E" w:rsidP="008449F5">
      <w:pPr>
        <w:shd w:val="clear" w:color="auto" w:fill="FFFFFF"/>
        <w:spacing w:after="30" w:line="240" w:lineRule="auto"/>
        <w:jc w:val="both"/>
        <w:rPr>
          <w:rFonts w:ascii="Times New Roman" w:hAnsi="Times New Roman"/>
          <w:b/>
          <w:bCs/>
          <w:color w:val="39306F"/>
          <w:sz w:val="29"/>
          <w:szCs w:val="29"/>
        </w:rPr>
      </w:pPr>
      <w:r w:rsidRPr="00152FC9">
        <w:rPr>
          <w:rFonts w:ascii="Times New Roman" w:hAnsi="Times New Roman"/>
          <w:b/>
          <w:bCs/>
          <w:color w:val="39306F"/>
          <w:sz w:val="29"/>
          <w:szCs w:val="29"/>
        </w:rPr>
        <w:t>Праздник, посвященный дню 8 марта для детей старшего дошкольного возраста</w:t>
      </w:r>
    </w:p>
    <w:p w:rsidR="004E753E" w:rsidRPr="00152FC9" w:rsidRDefault="004E753E" w:rsidP="008449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FC9">
        <w:rPr>
          <w:rFonts w:ascii="Times New Roman" w:hAnsi="Times New Roman"/>
          <w:color w:val="000000"/>
          <w:sz w:val="23"/>
          <w:szCs w:val="23"/>
        </w:rPr>
        <w:br/>
      </w:r>
      <w:r w:rsidRPr="00152FC9">
        <w:rPr>
          <w:rFonts w:ascii="Times New Roman" w:hAnsi="Times New Roman"/>
          <w:b/>
          <w:bCs/>
          <w:color w:val="000000"/>
          <w:sz w:val="24"/>
          <w:szCs w:val="24"/>
        </w:rPr>
        <w:t>Описание материала:</w:t>
      </w:r>
      <w:r w:rsidRPr="00152FC9">
        <w:rPr>
          <w:rFonts w:ascii="Times New Roman" w:hAnsi="Times New Roman"/>
          <w:color w:val="000000"/>
          <w:sz w:val="24"/>
          <w:szCs w:val="24"/>
        </w:rPr>
        <w:t> </w:t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Предлагаю вашему вниманию сценарий праздника для детей старшего дошкольного возраста (5-6 лет), посвященного дню 8 марта с использованием мультимедийного экрана. Праздник построен на различных телепередачах.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b/>
          <w:bCs/>
          <w:color w:val="000000"/>
          <w:sz w:val="24"/>
          <w:szCs w:val="24"/>
        </w:rPr>
        <w:t>Цель:</w:t>
      </w:r>
      <w:r w:rsidRPr="00152FC9">
        <w:rPr>
          <w:rFonts w:ascii="Times New Roman" w:hAnsi="Times New Roman"/>
          <w:color w:val="000000"/>
          <w:sz w:val="24"/>
          <w:szCs w:val="24"/>
        </w:rPr>
        <w:t> </w:t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Воспитание любви и уважения к своим мамам.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Закрепить семейные устои и традиции трепетного отношения к матери.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Развивать артистичность и творческие способности детей.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Способствовать установлению теплой эмоциональной атмосферы между матерями и детьми.</w:t>
      </w:r>
      <w:r w:rsidRPr="00152FC9">
        <w:rPr>
          <w:rFonts w:ascii="Times New Roman" w:hAnsi="Times New Roman"/>
          <w:color w:val="000000"/>
          <w:sz w:val="24"/>
          <w:szCs w:val="24"/>
        </w:rPr>
        <w:t> 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b/>
          <w:bCs/>
          <w:color w:val="000000"/>
          <w:sz w:val="24"/>
          <w:szCs w:val="24"/>
        </w:rPr>
        <w:t>Технические средства: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Ноутбук;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Проектор для показа слайдов;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Музыкальный центр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b/>
          <w:bCs/>
          <w:color w:val="000000"/>
          <w:sz w:val="24"/>
          <w:szCs w:val="24"/>
        </w:rPr>
        <w:t>Ход праздника: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b/>
          <w:bCs/>
          <w:color w:val="000000"/>
          <w:sz w:val="24"/>
          <w:szCs w:val="24"/>
        </w:rPr>
        <w:t>Ведущий:</w:t>
      </w:r>
      <w:r w:rsidRPr="00152FC9">
        <w:rPr>
          <w:rFonts w:ascii="Times New Roman" w:hAnsi="Times New Roman"/>
          <w:color w:val="000000"/>
          <w:sz w:val="24"/>
          <w:szCs w:val="24"/>
        </w:rPr>
        <w:t> </w:t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Здравствуйте, гости любимые,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Рады мы видеть всех вас!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Пусть пролетит незаметно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Этот наш праздничный час!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Есть в нашем мире слово вечное,</w:t>
      </w:r>
      <w:r w:rsidRPr="00152FC9">
        <w:rPr>
          <w:rFonts w:ascii="Times New Roman" w:hAnsi="Times New Roman"/>
          <w:color w:val="000000"/>
          <w:sz w:val="24"/>
          <w:szCs w:val="24"/>
        </w:rPr>
        <w:t> 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Короткое, но самое сердечное.</w:t>
      </w:r>
      <w:r w:rsidRPr="00152FC9">
        <w:rPr>
          <w:rFonts w:ascii="Times New Roman" w:hAnsi="Times New Roman"/>
          <w:color w:val="000000"/>
          <w:sz w:val="24"/>
          <w:szCs w:val="24"/>
        </w:rPr>
        <w:t> 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Оно прекрасное и доброе,</w:t>
      </w:r>
      <w:r w:rsidRPr="00152FC9">
        <w:rPr>
          <w:rFonts w:ascii="Times New Roman" w:hAnsi="Times New Roman"/>
          <w:color w:val="000000"/>
          <w:sz w:val="24"/>
          <w:szCs w:val="24"/>
        </w:rPr>
        <w:t> 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Оно простое и удобное,</w:t>
      </w:r>
      <w:r w:rsidRPr="00152FC9">
        <w:rPr>
          <w:rFonts w:ascii="Times New Roman" w:hAnsi="Times New Roman"/>
          <w:color w:val="000000"/>
          <w:sz w:val="24"/>
          <w:szCs w:val="24"/>
        </w:rPr>
        <w:t> 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Оно душевное, любимое,</w:t>
      </w:r>
      <w:r w:rsidRPr="00152FC9">
        <w:rPr>
          <w:rFonts w:ascii="Times New Roman" w:hAnsi="Times New Roman"/>
          <w:color w:val="000000"/>
          <w:sz w:val="24"/>
          <w:szCs w:val="24"/>
        </w:rPr>
        <w:t> 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 с чем на свете несравнимое: Мама!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b/>
          <w:bCs/>
          <w:color w:val="000000"/>
          <w:sz w:val="24"/>
          <w:szCs w:val="24"/>
        </w:rPr>
        <w:t>1 ребёнок:</w:t>
      </w:r>
      <w:r w:rsidRPr="00152FC9">
        <w:rPr>
          <w:rFonts w:ascii="Times New Roman" w:hAnsi="Times New Roman"/>
          <w:color w:val="000000"/>
          <w:sz w:val="24"/>
          <w:szCs w:val="24"/>
        </w:rPr>
        <w:t> </w:t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Мамино сердце не знает покоя,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Мамино сердце, как факел горит.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Мамино сердце от горя укроет,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Будет ему тяжело - промолчит.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b/>
          <w:bCs/>
          <w:color w:val="000000"/>
          <w:sz w:val="24"/>
          <w:szCs w:val="24"/>
        </w:rPr>
        <w:t>2 ребёнок:</w:t>
      </w:r>
      <w:r w:rsidRPr="00152FC9">
        <w:rPr>
          <w:rFonts w:ascii="Times New Roman" w:hAnsi="Times New Roman"/>
          <w:color w:val="000000"/>
          <w:sz w:val="24"/>
          <w:szCs w:val="24"/>
        </w:rPr>
        <w:t> </w:t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Мамино сердце так много вмещает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Ласки, заботы любви и тепла,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Нас от невзгоды любой защищает,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Только б родная, подольше жила.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b/>
          <w:bCs/>
          <w:color w:val="000000"/>
          <w:sz w:val="24"/>
          <w:szCs w:val="24"/>
        </w:rPr>
        <w:t>3 ребёнок:</w:t>
      </w:r>
      <w:r w:rsidRPr="00152FC9">
        <w:rPr>
          <w:rFonts w:ascii="Times New Roman" w:hAnsi="Times New Roman"/>
          <w:color w:val="000000"/>
          <w:sz w:val="24"/>
          <w:szCs w:val="24"/>
        </w:rPr>
        <w:t> </w:t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Если к маме грусть пришла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в глазах усталость,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мне сделать, чтоб она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Чаще улыбалась?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b/>
          <w:bCs/>
          <w:color w:val="000000"/>
          <w:sz w:val="24"/>
          <w:szCs w:val="24"/>
        </w:rPr>
        <w:t>4 ребёнок:</w:t>
      </w:r>
      <w:r w:rsidRPr="00152FC9">
        <w:rPr>
          <w:rFonts w:ascii="Times New Roman" w:hAnsi="Times New Roman"/>
          <w:color w:val="000000"/>
          <w:sz w:val="24"/>
          <w:szCs w:val="24"/>
        </w:rPr>
        <w:t> </w:t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Ради маминой улыбки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 готов на сотню дел,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 сыграл бы ей на скрипке,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Если б только я умел.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b/>
          <w:bCs/>
          <w:color w:val="000000"/>
          <w:sz w:val="24"/>
          <w:szCs w:val="24"/>
        </w:rPr>
        <w:t>5 ребёнок: </w:t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Знаешь, мама, день обычный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Без тебя нам не прожить!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Слово мама так привычно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первых дней нам говорить!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Ведущий: Материнской любви нам никто не заменит,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 пытайтесь, не надо, друзья.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Только мамино сердце любовью согреет,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обнимет, и приласкает тебя.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b/>
          <w:bCs/>
          <w:color w:val="000000"/>
          <w:sz w:val="24"/>
          <w:szCs w:val="24"/>
        </w:rPr>
        <w:t>Дети исполняют танец «Мама, мне на тебя не наглядеться»</w:t>
      </w:r>
      <w:r w:rsidRPr="00152FC9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152FC9">
        <w:rPr>
          <w:rFonts w:ascii="Times New Roman" w:hAnsi="Times New Roman"/>
          <w:b/>
          <w:bCs/>
          <w:color w:val="000000"/>
          <w:sz w:val="24"/>
          <w:szCs w:val="24"/>
        </w:rPr>
        <w:t>с шарами-сердечками</w:t>
      </w:r>
    </w:p>
    <w:p w:rsidR="004E753E" w:rsidRPr="00152FC9" w:rsidRDefault="004E753E" w:rsidP="008449F5">
      <w:pPr>
        <w:shd w:val="clear" w:color="auto" w:fill="FFFFFF"/>
        <w:spacing w:after="0" w:line="338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E753E" w:rsidRPr="00693904" w:rsidRDefault="004E753E" w:rsidP="008449F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b/>
          <w:bCs/>
          <w:color w:val="000000"/>
          <w:sz w:val="24"/>
          <w:szCs w:val="24"/>
        </w:rPr>
        <w:t>6 ребёнок:</w:t>
      </w:r>
      <w:r w:rsidRPr="00152FC9">
        <w:rPr>
          <w:rFonts w:ascii="Times New Roman" w:hAnsi="Times New Roman"/>
          <w:color w:val="000000"/>
          <w:sz w:val="24"/>
          <w:szCs w:val="24"/>
        </w:rPr>
        <w:t> </w:t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Мы сегодня нарядились,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Будем петь и танцевать,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Будем вместе веселиться,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Будем маму поздравлять!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b/>
          <w:bCs/>
          <w:color w:val="000000"/>
          <w:sz w:val="24"/>
          <w:szCs w:val="24"/>
        </w:rPr>
        <w:t>7 ребёнок:</w:t>
      </w:r>
      <w:r w:rsidRPr="00152FC9">
        <w:rPr>
          <w:rFonts w:ascii="Times New Roman" w:hAnsi="Times New Roman"/>
          <w:color w:val="000000"/>
          <w:sz w:val="24"/>
          <w:szCs w:val="24"/>
        </w:rPr>
        <w:t> </w:t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Пусть звучат сегодня в зале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Песни, музыка и смех,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Мы на праздник мам позвали.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b/>
          <w:bCs/>
          <w:color w:val="000000"/>
          <w:sz w:val="24"/>
          <w:szCs w:val="24"/>
        </w:rPr>
        <w:t>Все вместе:</w:t>
      </w:r>
      <w:r w:rsidRPr="00152FC9">
        <w:rPr>
          <w:rFonts w:ascii="Times New Roman" w:hAnsi="Times New Roman"/>
          <w:color w:val="000000"/>
          <w:sz w:val="24"/>
          <w:szCs w:val="24"/>
        </w:rPr>
        <w:t> </w:t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Наши мамы лучше всех!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 исполняют песню «Мамочке любимой», М.П. №6/07,24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b/>
          <w:bCs/>
          <w:color w:val="000000"/>
          <w:sz w:val="24"/>
          <w:szCs w:val="24"/>
        </w:rPr>
        <w:t>Ведущий:</w:t>
      </w:r>
      <w:r w:rsidRPr="00152FC9">
        <w:rPr>
          <w:rFonts w:ascii="Times New Roman" w:hAnsi="Times New Roman"/>
          <w:color w:val="000000"/>
          <w:sz w:val="24"/>
          <w:szCs w:val="24"/>
        </w:rPr>
        <w:t> </w:t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Сегодня весенний и праздничный день,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окнами звонко играет капель.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Мы мамин праздник продолжаем,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Любимые телепередачи вам предлагаем.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Включается мультимедийный проектор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b/>
          <w:bCs/>
          <w:color w:val="000000"/>
          <w:sz w:val="24"/>
          <w:szCs w:val="24"/>
        </w:rPr>
        <w:t>Диктор: </w:t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Здравствуйте, дорогие зрители!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Надеюсь, меня вы узнали?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Мы рады вас приветствовать</w:t>
      </w:r>
      <w:r w:rsidRPr="00152FC9">
        <w:rPr>
          <w:rFonts w:ascii="Times New Roman" w:hAnsi="Times New Roman"/>
          <w:color w:val="000000"/>
          <w:sz w:val="24"/>
          <w:szCs w:val="24"/>
        </w:rPr>
        <w:t> 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нашем дошкольном канале.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Первая программа военным посвящается,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«Служу своей России» - программа называется.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Гордость бабушек и мам - защитники, солдаты.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Полюбуйтесь вы на них - бравые ребята!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b/>
          <w:bCs/>
          <w:color w:val="000000"/>
          <w:sz w:val="24"/>
          <w:szCs w:val="24"/>
        </w:rPr>
        <w:t>1 мальчик: </w:t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Мамы , бабушки, сейчас мы хотим поздравить вас.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Мы ещё поздравить рады всех работников детсада.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b/>
          <w:bCs/>
          <w:color w:val="000000"/>
          <w:sz w:val="24"/>
          <w:szCs w:val="24"/>
        </w:rPr>
        <w:t>2 мальчик:</w:t>
      </w:r>
      <w:r w:rsidRPr="00152FC9">
        <w:rPr>
          <w:rFonts w:ascii="Times New Roman" w:hAnsi="Times New Roman"/>
          <w:color w:val="000000"/>
          <w:sz w:val="24"/>
          <w:szCs w:val="24"/>
        </w:rPr>
        <w:t> </w:t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подружек, и сестрёнок, и, конечно, всех девчонок.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Пусть мы ростом маловаты, но отважны, как солдаты!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Дети исполняют песню «Солдатушки - бравы ребятушки», М.Р. 1/11, 28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693904">
        <w:rPr>
          <w:rFonts w:ascii="Times New Roman" w:hAnsi="Times New Roman"/>
          <w:b/>
          <w:bCs/>
          <w:color w:val="000000"/>
          <w:sz w:val="24"/>
          <w:szCs w:val="24"/>
        </w:rPr>
        <w:t>3 мальчик:</w:t>
      </w:r>
      <w:r w:rsidRPr="00693904">
        <w:rPr>
          <w:rFonts w:ascii="Times New Roman" w:hAnsi="Times New Roman"/>
          <w:color w:val="000000"/>
          <w:sz w:val="24"/>
          <w:szCs w:val="24"/>
        </w:rPr>
        <w:t> </w:t>
      </w:r>
      <w:r w:rsidRPr="006939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Полюбуйтесь, наши мамы, как мы возмужали.</w:t>
      </w:r>
      <w:r w:rsidRPr="00693904">
        <w:rPr>
          <w:rFonts w:ascii="Times New Roman" w:hAnsi="Times New Roman"/>
          <w:color w:val="000000"/>
          <w:sz w:val="24"/>
          <w:szCs w:val="24"/>
        </w:rPr>
        <w:br/>
      </w:r>
      <w:r w:rsidRPr="006939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Подтянулись, подросли, мышцы подкачали.</w:t>
      </w:r>
      <w:r w:rsidRPr="00693904">
        <w:rPr>
          <w:rFonts w:ascii="Times New Roman" w:hAnsi="Times New Roman"/>
          <w:color w:val="000000"/>
          <w:sz w:val="24"/>
          <w:szCs w:val="24"/>
        </w:rPr>
        <w:br/>
      </w:r>
      <w:r w:rsidRPr="00693904">
        <w:rPr>
          <w:rFonts w:ascii="Times New Roman" w:hAnsi="Times New Roman"/>
          <w:b/>
          <w:bCs/>
          <w:color w:val="000000"/>
          <w:sz w:val="24"/>
          <w:szCs w:val="24"/>
        </w:rPr>
        <w:t>4 мальчик:</w:t>
      </w:r>
      <w:r w:rsidRPr="00693904">
        <w:rPr>
          <w:rFonts w:ascii="Times New Roman" w:hAnsi="Times New Roman"/>
          <w:color w:val="000000"/>
          <w:sz w:val="24"/>
          <w:szCs w:val="24"/>
        </w:rPr>
        <w:t> </w:t>
      </w:r>
      <w:r w:rsidRPr="006939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Родину любимую будем защищать,</w:t>
      </w:r>
      <w:r w:rsidRPr="00693904">
        <w:rPr>
          <w:rFonts w:ascii="Times New Roman" w:hAnsi="Times New Roman"/>
          <w:color w:val="000000"/>
          <w:sz w:val="24"/>
          <w:szCs w:val="24"/>
        </w:rPr>
        <w:t> </w:t>
      </w:r>
      <w:r w:rsidRPr="00693904">
        <w:rPr>
          <w:rFonts w:ascii="Times New Roman" w:hAnsi="Times New Roman"/>
          <w:color w:val="000000"/>
          <w:sz w:val="24"/>
          <w:szCs w:val="24"/>
        </w:rPr>
        <w:br/>
      </w:r>
      <w:r w:rsidRPr="006939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Мир и счастье на земле будем охранять.</w:t>
      </w:r>
      <w:r w:rsidRPr="00693904">
        <w:rPr>
          <w:rFonts w:ascii="Times New Roman" w:hAnsi="Times New Roman"/>
          <w:color w:val="000000"/>
          <w:sz w:val="24"/>
          <w:szCs w:val="24"/>
        </w:rPr>
        <w:br/>
      </w:r>
      <w:r w:rsidRPr="00693904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Мальчики исполняют танец «Белый пароход», (гр. На-На)</w:t>
      </w:r>
    </w:p>
    <w:p w:rsidR="004E753E" w:rsidRPr="00152FC9" w:rsidRDefault="004E753E" w:rsidP="008449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FC9">
        <w:rPr>
          <w:rFonts w:ascii="Times New Roman" w:hAnsi="Times New Roman"/>
          <w:b/>
          <w:bCs/>
          <w:color w:val="000000"/>
          <w:sz w:val="24"/>
          <w:szCs w:val="24"/>
        </w:rPr>
        <w:t>Диктор:</w:t>
      </w:r>
      <w:r w:rsidRPr="00152FC9">
        <w:rPr>
          <w:rFonts w:ascii="Times New Roman" w:hAnsi="Times New Roman"/>
          <w:color w:val="000000"/>
          <w:sz w:val="24"/>
          <w:szCs w:val="24"/>
        </w:rPr>
        <w:t> </w:t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«Фабрика звёзд» на «первом» - ждёте певцов вы, наверное.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гостях у нас сегодня только финалистки .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Девчонки все отличные - народные артистки.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Девочки исполняют песню «Ох, какая модница», З. Роот</w:t>
      </w:r>
    </w:p>
    <w:p w:rsidR="004E753E" w:rsidRPr="00152FC9" w:rsidRDefault="004E753E" w:rsidP="008449F5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52FC9">
        <w:rPr>
          <w:rFonts w:ascii="Times New Roman" w:hAnsi="Times New Roman"/>
          <w:b/>
          <w:bCs/>
          <w:color w:val="000000"/>
          <w:sz w:val="24"/>
          <w:szCs w:val="24"/>
        </w:rPr>
        <w:t>Диктор:</w:t>
      </w:r>
      <w:r w:rsidRPr="00152FC9">
        <w:rPr>
          <w:rFonts w:ascii="Times New Roman" w:hAnsi="Times New Roman"/>
          <w:color w:val="000000"/>
          <w:sz w:val="24"/>
          <w:szCs w:val="24"/>
        </w:rPr>
        <w:t> </w:t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Программу «Смак» мы начинаем, и кулинаров приглашаем.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 исполняют «Кулинарные частушки»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 руках ложки, поварёшки, крышки, на проигрыш играют на них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Пропоём мы вам частушки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Очень даже вкусные,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Подрастём и тоже будем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Повара искусные.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Сеял, сеял я муку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Через сито прямо.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«Что, на кухне выпал снег? -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Удивилась мама.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Мама сделала салат,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я удивилась,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селёдка на столе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шубу нарядилась.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А вот как я пёк блины,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Расскажу, ребята: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Комом первый блин, второй,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Третий … и двадцатый!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 Я в пельмени положила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Мясо, свёклу и омлет,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Мама весело смеялась: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Это что за винегрет?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6. Моя мама на диете -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Ничего не кушает.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 спою частушки эти,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Пусть хоть их послушает!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7. Мы ребята боевые,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Мы вам спляшем и споём.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Приносите нам конфеты,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мы чаю вам нальём!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b/>
          <w:bCs/>
          <w:color w:val="000000"/>
          <w:sz w:val="24"/>
          <w:szCs w:val="24"/>
        </w:rPr>
        <w:t>Диктор:</w:t>
      </w:r>
      <w:r w:rsidRPr="00152FC9">
        <w:rPr>
          <w:rFonts w:ascii="Times New Roman" w:hAnsi="Times New Roman"/>
          <w:color w:val="000000"/>
          <w:sz w:val="24"/>
          <w:szCs w:val="24"/>
        </w:rPr>
        <w:t> </w:t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Новая программа «Наш сад» называется.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Бабушкам и мамам сегодня посвящается.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b/>
          <w:bCs/>
          <w:color w:val="000000"/>
          <w:sz w:val="24"/>
          <w:szCs w:val="24"/>
        </w:rPr>
        <w:t>1 девочка:</w:t>
      </w:r>
      <w:r w:rsidRPr="00152FC9">
        <w:rPr>
          <w:rFonts w:ascii="Times New Roman" w:hAnsi="Times New Roman"/>
          <w:color w:val="000000"/>
          <w:sz w:val="24"/>
          <w:szCs w:val="24"/>
        </w:rPr>
        <w:t> </w:t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Любят женщины цветы - все об этом знают.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детском садике цветы тоже подрастают.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b/>
          <w:bCs/>
          <w:color w:val="000000"/>
          <w:sz w:val="24"/>
          <w:szCs w:val="24"/>
        </w:rPr>
        <w:t>2 девочка:</w:t>
      </w:r>
      <w:r w:rsidRPr="00152FC9">
        <w:rPr>
          <w:rFonts w:ascii="Times New Roman" w:hAnsi="Times New Roman"/>
          <w:color w:val="000000"/>
          <w:sz w:val="24"/>
          <w:szCs w:val="24"/>
        </w:rPr>
        <w:t> </w:t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наших бабушек и мам</w:t>
      </w:r>
      <w:r w:rsidRPr="00152FC9">
        <w:rPr>
          <w:rFonts w:ascii="Times New Roman" w:hAnsi="Times New Roman"/>
          <w:color w:val="000000"/>
          <w:sz w:val="24"/>
          <w:szCs w:val="24"/>
        </w:rPr>
        <w:t> 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Цветы сейчас подарим вам!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танец с цветами (цветы дарят мамам)</w:t>
      </w:r>
    </w:p>
    <w:p w:rsidR="004E753E" w:rsidRPr="00152FC9" w:rsidRDefault="004E753E" w:rsidP="008449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FC9">
        <w:rPr>
          <w:rFonts w:ascii="Times New Roman" w:hAnsi="Times New Roman"/>
          <w:b/>
          <w:bCs/>
          <w:color w:val="000000"/>
          <w:sz w:val="24"/>
          <w:szCs w:val="24"/>
        </w:rPr>
        <w:t>Диктор: </w:t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«Школу ремонта» мы включили,</w:t>
      </w:r>
      <w:r w:rsidRPr="00152FC9">
        <w:rPr>
          <w:rFonts w:ascii="Times New Roman" w:hAnsi="Times New Roman"/>
          <w:color w:val="000000"/>
          <w:sz w:val="24"/>
          <w:szCs w:val="24"/>
        </w:rPr>
        <w:t> 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Отремонтируем всё в квартире.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Мамы, смотрите, мастера идут,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Они дом построят, в порядок приведут!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Аттракцион «Построй высокий дом»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 зал вбегает Шапокляк</w:t>
      </w:r>
    </w:p>
    <w:p w:rsidR="004E753E" w:rsidRPr="00152FC9" w:rsidRDefault="004E753E" w:rsidP="008449F5">
      <w:pPr>
        <w:shd w:val="clear" w:color="auto" w:fill="FFFFFF"/>
        <w:spacing w:after="0" w:line="338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E753E" w:rsidRPr="00152FC9" w:rsidRDefault="004E753E" w:rsidP="008449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b/>
          <w:bCs/>
          <w:color w:val="000000"/>
          <w:sz w:val="24"/>
          <w:szCs w:val="24"/>
        </w:rPr>
        <w:t>Шапокляк:</w:t>
      </w:r>
      <w:r w:rsidRPr="00152FC9">
        <w:rPr>
          <w:rFonts w:ascii="Times New Roman" w:hAnsi="Times New Roman"/>
          <w:color w:val="000000"/>
          <w:sz w:val="24"/>
          <w:szCs w:val="24"/>
        </w:rPr>
        <w:t> </w:t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Почему меня на праздник дети не позвали? Безобразие!</w:t>
      </w:r>
      <w:r w:rsidRPr="00152FC9">
        <w:rPr>
          <w:rFonts w:ascii="Times New Roman" w:hAnsi="Times New Roman"/>
          <w:color w:val="000000"/>
          <w:sz w:val="24"/>
          <w:szCs w:val="24"/>
        </w:rPr>
        <w:t> 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b/>
          <w:bCs/>
          <w:color w:val="000000"/>
          <w:sz w:val="24"/>
          <w:szCs w:val="24"/>
        </w:rPr>
        <w:t>Ведущий:</w:t>
      </w:r>
      <w:r w:rsidRPr="00152FC9">
        <w:rPr>
          <w:rFonts w:ascii="Times New Roman" w:hAnsi="Times New Roman"/>
          <w:color w:val="000000"/>
          <w:sz w:val="24"/>
          <w:szCs w:val="24"/>
        </w:rPr>
        <w:t> </w:t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Кто всегда и всем мешает? Детям ножки подставляет?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всё делает не так. Это …(старуха Шапокляк)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b/>
          <w:bCs/>
          <w:color w:val="000000"/>
          <w:sz w:val="24"/>
          <w:szCs w:val="24"/>
        </w:rPr>
        <w:t>Шапокляк:</w:t>
      </w:r>
      <w:r w:rsidRPr="00152FC9">
        <w:rPr>
          <w:rFonts w:ascii="Times New Roman" w:hAnsi="Times New Roman"/>
          <w:color w:val="000000"/>
          <w:sz w:val="24"/>
          <w:szCs w:val="24"/>
        </w:rPr>
        <w:t> </w:t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Да, я - старуха Шапокляк!</w:t>
      </w:r>
      <w:r w:rsidRPr="00152FC9">
        <w:rPr>
          <w:rFonts w:ascii="Times New Roman" w:hAnsi="Times New Roman"/>
          <w:color w:val="000000"/>
          <w:sz w:val="24"/>
          <w:szCs w:val="24"/>
        </w:rPr>
        <w:t> 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здесь за веселье?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Праздник или новоселье?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b/>
          <w:bCs/>
          <w:color w:val="000000"/>
          <w:sz w:val="24"/>
          <w:szCs w:val="24"/>
        </w:rPr>
        <w:t>Ведущий: </w:t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Сегодня праздник - женский день.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b/>
          <w:bCs/>
          <w:color w:val="000000"/>
          <w:sz w:val="24"/>
          <w:szCs w:val="24"/>
        </w:rPr>
        <w:t>Шапокляк:</w:t>
      </w:r>
      <w:r w:rsidRPr="00152FC9">
        <w:rPr>
          <w:rFonts w:ascii="Times New Roman" w:hAnsi="Times New Roman"/>
          <w:color w:val="000000"/>
          <w:sz w:val="24"/>
          <w:szCs w:val="24"/>
        </w:rPr>
        <w:t> </w:t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Вам плясать и петь не лень?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Телевизор выключайте,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концерт ваш прекращайте!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Надо старших уважать,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Отдыхать им не мешать!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Дайте мне подушку, дайте одеяло.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вообще - с дороги! Бабушка устала!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 подаёт подушку, одеяло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b/>
          <w:bCs/>
          <w:color w:val="000000"/>
          <w:sz w:val="24"/>
          <w:szCs w:val="24"/>
        </w:rPr>
        <w:t>Шапокляк:</w:t>
      </w:r>
      <w:r w:rsidRPr="00152FC9">
        <w:rPr>
          <w:rFonts w:ascii="Times New Roman" w:hAnsi="Times New Roman"/>
          <w:color w:val="000000"/>
          <w:sz w:val="24"/>
          <w:szCs w:val="24"/>
        </w:rPr>
        <w:t> </w:t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Всё! Бабуле не мешать!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Здесь я буду крепко спать!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Шапокляк устраивается поудобнее, засыпает</w:t>
      </w:r>
    </w:p>
    <w:p w:rsidR="004E753E" w:rsidRPr="00152FC9" w:rsidRDefault="004E753E" w:rsidP="008449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FC9">
        <w:rPr>
          <w:rFonts w:ascii="Times New Roman" w:hAnsi="Times New Roman"/>
          <w:b/>
          <w:bCs/>
          <w:color w:val="000000"/>
          <w:sz w:val="24"/>
          <w:szCs w:val="24"/>
        </w:rPr>
        <w:t>Ведущий: </w:t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Милая бабуля, сюрприз у нас для вас -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Какую передачу для вас включить сейчас?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b/>
          <w:bCs/>
          <w:color w:val="000000"/>
          <w:sz w:val="24"/>
          <w:szCs w:val="24"/>
        </w:rPr>
        <w:t>Шапокляк:</w:t>
      </w:r>
      <w:r w:rsidRPr="00152FC9">
        <w:rPr>
          <w:rFonts w:ascii="Times New Roman" w:hAnsi="Times New Roman"/>
          <w:color w:val="000000"/>
          <w:sz w:val="24"/>
          <w:szCs w:val="24"/>
        </w:rPr>
        <w:t> </w:t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 телепередачам отношусь я очень осторожно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Ведь телевизор нынче смотреть невозможно! (просыпается)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 ужасы покажут - от страха я дрожу,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Такие передачи я, бр-р-р, не выношу!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Посмотрела бы сейчас я «Парламентский час»!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b/>
          <w:bCs/>
          <w:color w:val="000000"/>
          <w:sz w:val="24"/>
          <w:szCs w:val="24"/>
        </w:rPr>
        <w:t>Ведущий:</w:t>
      </w:r>
      <w:r w:rsidRPr="00152FC9">
        <w:rPr>
          <w:rFonts w:ascii="Times New Roman" w:hAnsi="Times New Roman"/>
          <w:color w:val="000000"/>
          <w:sz w:val="24"/>
          <w:szCs w:val="24"/>
        </w:rPr>
        <w:t> </w:t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Здесь, бабуля, - мамы, депутатов нет!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у нас здесь праздник, а не горсовет!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Какую ж передачу сейчас нам показать?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Чтобы наша бабушка перестала спать?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b/>
          <w:bCs/>
          <w:color w:val="000000"/>
          <w:sz w:val="24"/>
          <w:szCs w:val="24"/>
        </w:rPr>
        <w:t>Шапокляк:</w:t>
      </w:r>
      <w:r w:rsidRPr="00152FC9">
        <w:rPr>
          <w:rFonts w:ascii="Times New Roman" w:hAnsi="Times New Roman"/>
          <w:color w:val="000000"/>
          <w:sz w:val="24"/>
          <w:szCs w:val="24"/>
        </w:rPr>
        <w:t> </w:t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«Старые песни о главном» очень я люблю.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Это я вам честно, дети, говорю!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Диктор: Эти песни прошлых лет, не забудем с вами, нет!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всех бабушек на свете исполняют песню дети!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 исполняют песню «До чего у бабушки вкусные оладушки»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b/>
          <w:bCs/>
          <w:color w:val="000000"/>
          <w:sz w:val="24"/>
          <w:szCs w:val="24"/>
        </w:rPr>
        <w:t>Шапокляк:</w:t>
      </w:r>
      <w:r w:rsidRPr="00152FC9">
        <w:rPr>
          <w:rFonts w:ascii="Times New Roman" w:hAnsi="Times New Roman"/>
          <w:color w:val="000000"/>
          <w:sz w:val="24"/>
          <w:szCs w:val="24"/>
        </w:rPr>
        <w:t> </w:t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Ну, спасибо, удружили, душу мне разбередили!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готова прямо сейчас я пуститься с вами в пляс!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Дети исполняют танец «Ромашка, ромашка - цветок полевой»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b/>
          <w:bCs/>
          <w:color w:val="000000"/>
          <w:sz w:val="24"/>
          <w:szCs w:val="24"/>
        </w:rPr>
        <w:t>Шапокляк:</w:t>
      </w:r>
      <w:r w:rsidRPr="00152FC9">
        <w:rPr>
          <w:rFonts w:ascii="Times New Roman" w:hAnsi="Times New Roman"/>
          <w:color w:val="000000"/>
          <w:sz w:val="24"/>
          <w:szCs w:val="24"/>
        </w:rPr>
        <w:t> </w:t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 с праздником сегодня поздравляю всех!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Пусть будет в жизни счастье, удача и успех!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Шапокляк прощается и уходит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b/>
          <w:bCs/>
          <w:color w:val="000000"/>
          <w:sz w:val="24"/>
          <w:szCs w:val="24"/>
        </w:rPr>
        <w:t>Диктор:</w:t>
      </w:r>
      <w:r w:rsidRPr="00152FC9">
        <w:rPr>
          <w:rFonts w:ascii="Times New Roman" w:hAnsi="Times New Roman"/>
          <w:color w:val="000000"/>
          <w:sz w:val="24"/>
          <w:szCs w:val="24"/>
        </w:rPr>
        <w:t> </w:t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Передачи завершаются, праздник наш кончается.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Спасибо, что были сегодня вы с нами</w:t>
      </w:r>
      <w:r w:rsidRPr="00152FC9">
        <w:rPr>
          <w:rFonts w:ascii="Times New Roman" w:hAnsi="Times New Roman"/>
          <w:color w:val="000000"/>
          <w:sz w:val="24"/>
          <w:szCs w:val="24"/>
        </w:rPr>
        <w:t> 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праздничном нашем дошкольном канале!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Экран гаснет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b/>
          <w:bCs/>
          <w:color w:val="000000"/>
          <w:sz w:val="24"/>
          <w:szCs w:val="24"/>
        </w:rPr>
        <w:t>Ведущий:</w:t>
      </w:r>
      <w:r w:rsidRPr="00152FC9">
        <w:rPr>
          <w:rFonts w:ascii="Times New Roman" w:hAnsi="Times New Roman"/>
          <w:color w:val="000000"/>
          <w:sz w:val="24"/>
          <w:szCs w:val="24"/>
        </w:rPr>
        <w:t> </w:t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 концу пришёл веселья час, спасибо, что пришли!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Мы рады были видеть вас, и видим, что довольны вы!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b/>
          <w:bCs/>
          <w:color w:val="000000"/>
          <w:sz w:val="24"/>
          <w:szCs w:val="24"/>
        </w:rPr>
        <w:t>1 ребёнок:</w:t>
      </w:r>
      <w:r w:rsidRPr="00152FC9">
        <w:rPr>
          <w:rFonts w:ascii="Times New Roman" w:hAnsi="Times New Roman"/>
          <w:color w:val="000000"/>
          <w:sz w:val="24"/>
          <w:szCs w:val="24"/>
        </w:rPr>
        <w:t> </w:t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всё спасибо говорим мы милым мамочкам своим.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b/>
          <w:bCs/>
          <w:color w:val="000000"/>
          <w:sz w:val="24"/>
          <w:szCs w:val="24"/>
        </w:rPr>
        <w:t>2 ребёнок:</w:t>
      </w:r>
      <w:r w:rsidRPr="00152FC9">
        <w:rPr>
          <w:rFonts w:ascii="Times New Roman" w:hAnsi="Times New Roman"/>
          <w:color w:val="000000"/>
          <w:sz w:val="24"/>
          <w:szCs w:val="24"/>
        </w:rPr>
        <w:t> </w:t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обещаем вас любить, и этот праздник не забыть.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b/>
          <w:bCs/>
          <w:color w:val="000000"/>
          <w:sz w:val="24"/>
          <w:szCs w:val="24"/>
        </w:rPr>
        <w:t>Ведущий: </w:t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Солнце светит над землёй, разгоняя тучи.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Улыбнёмся мы с тобой, миру станет лучше.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Ведь в улыбке вся краса - набухают почки,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Улыбнутся небеса - расцветут цветочки.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Давайте и мы улыбнемся друг другу</w:t>
      </w:r>
      <w:r w:rsidRPr="00152FC9">
        <w:rPr>
          <w:rFonts w:ascii="Times New Roman" w:hAnsi="Times New Roman"/>
          <w:color w:val="000000"/>
          <w:sz w:val="24"/>
          <w:szCs w:val="24"/>
        </w:rPr>
        <w:t> 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споём нежную песню.</w:t>
      </w:r>
      <w:r w:rsidRPr="00152FC9">
        <w:rPr>
          <w:rFonts w:ascii="Times New Roman" w:hAnsi="Times New Roman"/>
          <w:color w:val="000000"/>
          <w:sz w:val="24"/>
          <w:szCs w:val="24"/>
        </w:rPr>
        <w:br/>
      </w:r>
      <w:r w:rsidRPr="00152FC9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Исполняют «Нежную песенку», М. Мишаковой</w:t>
      </w:r>
    </w:p>
    <w:p w:rsidR="004E753E" w:rsidRPr="00152FC9" w:rsidRDefault="004E753E" w:rsidP="00152F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52FC9">
        <w:rPr>
          <w:rFonts w:ascii="Times New Roman" w:hAnsi="Times New Roman"/>
          <w:b/>
          <w:bCs/>
          <w:color w:val="000000"/>
          <w:sz w:val="24"/>
          <w:szCs w:val="24"/>
        </w:rPr>
        <w:t>Ведущий:</w:t>
      </w:r>
      <w:r w:rsidRPr="00152FC9">
        <w:rPr>
          <w:rFonts w:ascii="Times New Roman" w:hAnsi="Times New Roman"/>
          <w:color w:val="000000"/>
          <w:sz w:val="24"/>
          <w:szCs w:val="24"/>
        </w:rPr>
        <w:t> </w:t>
      </w:r>
    </w:p>
    <w:p w:rsidR="004E753E" w:rsidRPr="00152FC9" w:rsidRDefault="004E753E" w:rsidP="00152F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52FC9">
        <w:rPr>
          <w:rFonts w:ascii="Times New Roman" w:hAnsi="Times New Roman"/>
          <w:color w:val="000000"/>
          <w:sz w:val="24"/>
          <w:szCs w:val="24"/>
        </w:rPr>
        <w:t>Весна приносит обновленья, улыбки, счастье и цветы</w:t>
      </w:r>
    </w:p>
    <w:p w:rsidR="004E753E" w:rsidRPr="00152FC9" w:rsidRDefault="004E753E" w:rsidP="00152F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52FC9">
        <w:rPr>
          <w:rFonts w:ascii="Times New Roman" w:hAnsi="Times New Roman"/>
          <w:color w:val="000000"/>
          <w:sz w:val="24"/>
          <w:szCs w:val="24"/>
        </w:rPr>
        <w:t>И мы хотим, чтоб в день весны рожденья, ваши исполнились мечты.</w:t>
      </w:r>
    </w:p>
    <w:p w:rsidR="004E753E" w:rsidRPr="00152FC9" w:rsidRDefault="004E753E" w:rsidP="00152F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52FC9">
        <w:rPr>
          <w:rFonts w:ascii="Times New Roman" w:hAnsi="Times New Roman"/>
          <w:color w:val="000000"/>
          <w:sz w:val="24"/>
          <w:szCs w:val="24"/>
        </w:rPr>
        <w:t>Пусть всегда женский день не кончается</w:t>
      </w:r>
    </w:p>
    <w:p w:rsidR="004E753E" w:rsidRPr="00152FC9" w:rsidRDefault="004E753E" w:rsidP="00152F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52FC9">
        <w:rPr>
          <w:rFonts w:ascii="Times New Roman" w:hAnsi="Times New Roman"/>
          <w:color w:val="000000"/>
          <w:sz w:val="24"/>
          <w:szCs w:val="24"/>
        </w:rPr>
        <w:t>Пусть поют в вашу честь ручейки, пусть солнышко вам улыбается, А мужчины вам дарят цветы.</w:t>
      </w:r>
    </w:p>
    <w:p w:rsidR="004E753E" w:rsidRPr="00152FC9" w:rsidRDefault="004E753E" w:rsidP="00152F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52FC9">
        <w:rPr>
          <w:rFonts w:ascii="Times New Roman" w:hAnsi="Times New Roman"/>
          <w:color w:val="000000"/>
          <w:sz w:val="24"/>
          <w:szCs w:val="24"/>
        </w:rPr>
        <w:t>С первой каплей, с последней метелью, с праздником ранней весны</w:t>
      </w:r>
    </w:p>
    <w:p w:rsidR="004E753E" w:rsidRPr="00152FC9" w:rsidRDefault="004E753E" w:rsidP="00152F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52FC9">
        <w:rPr>
          <w:rFonts w:ascii="Times New Roman" w:hAnsi="Times New Roman"/>
          <w:color w:val="000000"/>
          <w:sz w:val="24"/>
          <w:szCs w:val="24"/>
        </w:rPr>
        <w:t>Вас поздравляем, сердечно желаем</w:t>
      </w:r>
    </w:p>
    <w:p w:rsidR="004E753E" w:rsidRPr="00152FC9" w:rsidRDefault="004E753E" w:rsidP="00152F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52FC9">
        <w:rPr>
          <w:rFonts w:ascii="Times New Roman" w:hAnsi="Times New Roman"/>
          <w:color w:val="000000"/>
          <w:sz w:val="24"/>
          <w:szCs w:val="24"/>
        </w:rPr>
        <w:t>Радости. Счастья. Здоровья. Любви!</w:t>
      </w:r>
    </w:p>
    <w:sectPr w:rsidR="004E753E" w:rsidRPr="00152FC9" w:rsidSect="00EB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9F5"/>
    <w:rsid w:val="00072E01"/>
    <w:rsid w:val="00152FC9"/>
    <w:rsid w:val="00230111"/>
    <w:rsid w:val="0038418C"/>
    <w:rsid w:val="004E753E"/>
    <w:rsid w:val="00625F9B"/>
    <w:rsid w:val="00693904"/>
    <w:rsid w:val="008449F5"/>
    <w:rsid w:val="009B75EE"/>
    <w:rsid w:val="00EB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05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449F5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8449F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4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4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4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7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878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4</Pages>
  <Words>1073</Words>
  <Characters>6122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9</cp:revision>
  <dcterms:created xsi:type="dcterms:W3CDTF">2016-01-19T16:03:00Z</dcterms:created>
  <dcterms:modified xsi:type="dcterms:W3CDTF">2016-02-18T06:39:00Z</dcterms:modified>
</cp:coreProperties>
</file>