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B6" w:rsidRDefault="009535B6" w:rsidP="00D51B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Авторская разработка Игумновой Надежды Владимировны,</w:t>
      </w:r>
    </w:p>
    <w:p w:rsidR="009535B6" w:rsidRDefault="009535B6" w:rsidP="00D51B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воспитателя МБДОУ детский сад  №161.</w:t>
      </w:r>
    </w:p>
    <w:p w:rsidR="009535B6" w:rsidRDefault="009535B6" w:rsidP="00D51B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Иркутска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Pr="00D51BCD" w:rsidRDefault="009535B6" w:rsidP="00D51BCD">
      <w:pPr>
        <w:jc w:val="center"/>
        <w:rPr>
          <w:rFonts w:ascii="Times New Roman" w:hAnsi="Times New Roman"/>
          <w:sz w:val="36"/>
          <w:szCs w:val="36"/>
        </w:rPr>
      </w:pPr>
      <w:r w:rsidRPr="00D51BCD">
        <w:rPr>
          <w:rFonts w:ascii="Times New Roman" w:hAnsi="Times New Roman"/>
          <w:sz w:val="36"/>
          <w:szCs w:val="36"/>
        </w:rPr>
        <w:t>Сценарий детско – родительского мероприятия в младшей группе</w:t>
      </w:r>
    </w:p>
    <w:p w:rsidR="009535B6" w:rsidRPr="00D51BCD" w:rsidRDefault="009535B6" w:rsidP="00D51BCD">
      <w:pPr>
        <w:jc w:val="center"/>
        <w:rPr>
          <w:rFonts w:ascii="Times New Roman" w:hAnsi="Times New Roman"/>
          <w:sz w:val="36"/>
          <w:szCs w:val="36"/>
        </w:rPr>
      </w:pPr>
      <w:r w:rsidRPr="00D51BCD">
        <w:rPr>
          <w:rFonts w:ascii="Times New Roman" w:hAnsi="Times New Roman"/>
          <w:sz w:val="36"/>
          <w:szCs w:val="36"/>
        </w:rPr>
        <w:t>«Весна, весна, весенние деньки!»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Цель: способствовать сплочению детей и родителей в ходе совместной деятельности, привлечение родителей к воспитательному процессу, создание  комфортного климата в группе, доброжелательной обстановки.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Задачи: воспитывать интерес к совместным мероприятиям,  интерес к окружающему миру, бережное отношение к природе, к культуре народа.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Развивать музыкальное восприятие, интонационно выразительную речь, внимание, логическое мышление.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 xml:space="preserve">Продолжить формировать представления о времени года – весна,  умение подбирать признаки, читать стихотворения,  пользуясь картинным планом, отгадывать загадки, играть в хороводные игры. 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Предварительная работа: разучивание закличек, наблюдения, разучивание стихов детьми и родителями, составление картинного плана к стихотворению, разучивание хороводной игры.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 xml:space="preserve">Оборудование: картинки для панно (они же отгадки), картинный план к стихотворению, </w:t>
      </w:r>
      <w:r>
        <w:rPr>
          <w:rFonts w:ascii="Times New Roman" w:hAnsi="Times New Roman"/>
          <w:sz w:val="28"/>
          <w:szCs w:val="28"/>
        </w:rPr>
        <w:t xml:space="preserve"> картинка девушка-весна, </w:t>
      </w:r>
      <w:r w:rsidRPr="00ED6E4A">
        <w:rPr>
          <w:rFonts w:ascii="Times New Roman" w:hAnsi="Times New Roman"/>
          <w:sz w:val="28"/>
          <w:szCs w:val="28"/>
        </w:rPr>
        <w:t xml:space="preserve"> наряд для роли ве</w:t>
      </w:r>
      <w:r>
        <w:rPr>
          <w:rFonts w:ascii="Times New Roman" w:hAnsi="Times New Roman"/>
          <w:sz w:val="28"/>
          <w:szCs w:val="28"/>
        </w:rPr>
        <w:t>сны,  музыкальное сопровождение, зонтики для игры,  бросовый материал для рисования, краски, кисти, отпечатки, вилки и пр.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Ход мероприятия: (в групповой к</w:t>
      </w:r>
      <w:r>
        <w:rPr>
          <w:rFonts w:ascii="Times New Roman" w:hAnsi="Times New Roman"/>
          <w:sz w:val="28"/>
          <w:szCs w:val="28"/>
        </w:rPr>
        <w:t xml:space="preserve">омнате убраны столы, оставлен 1, </w:t>
      </w:r>
      <w:r w:rsidRPr="00ED6E4A">
        <w:rPr>
          <w:rFonts w:ascii="Times New Roman" w:hAnsi="Times New Roman"/>
          <w:sz w:val="28"/>
          <w:szCs w:val="28"/>
        </w:rPr>
        <w:t xml:space="preserve"> родители и дети приглашаются на стульчики.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Звучит негромкая музыка.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Ведущий: Здравствуйте гости дорогие</w:t>
      </w:r>
      <w:r>
        <w:rPr>
          <w:rFonts w:ascii="Times New Roman" w:hAnsi="Times New Roman"/>
          <w:sz w:val="28"/>
          <w:szCs w:val="28"/>
        </w:rPr>
        <w:t>, добро пожаловать к нам  на праздник</w:t>
      </w:r>
      <w:r w:rsidRPr="00ED6E4A">
        <w:rPr>
          <w:rFonts w:ascii="Times New Roman" w:hAnsi="Times New Roman"/>
          <w:sz w:val="28"/>
          <w:szCs w:val="28"/>
        </w:rPr>
        <w:t xml:space="preserve">. </w:t>
      </w:r>
    </w:p>
    <w:p w:rsidR="009535B6" w:rsidRPr="008B730B" w:rsidRDefault="009535B6" w:rsidP="008B730B">
      <w:pPr>
        <w:spacing w:after="0"/>
        <w:rPr>
          <w:rFonts w:ascii="Times New Roman" w:hAnsi="Times New Roman"/>
          <w:sz w:val="28"/>
          <w:szCs w:val="28"/>
        </w:rPr>
      </w:pPr>
      <w:r w:rsidRPr="008B730B">
        <w:rPr>
          <w:rFonts w:ascii="Times New Roman" w:hAnsi="Times New Roman"/>
          <w:sz w:val="28"/>
          <w:szCs w:val="28"/>
        </w:rPr>
        <w:t>Рыхлый снег на солнце тает,</w:t>
      </w:r>
    </w:p>
    <w:p w:rsidR="009535B6" w:rsidRPr="008B730B" w:rsidRDefault="009535B6" w:rsidP="008B730B">
      <w:pPr>
        <w:spacing w:after="0"/>
        <w:rPr>
          <w:rFonts w:ascii="Times New Roman" w:hAnsi="Times New Roman"/>
          <w:sz w:val="28"/>
          <w:szCs w:val="28"/>
        </w:rPr>
      </w:pPr>
      <w:r w:rsidRPr="008B730B">
        <w:rPr>
          <w:rFonts w:ascii="Times New Roman" w:hAnsi="Times New Roman"/>
          <w:sz w:val="28"/>
          <w:szCs w:val="28"/>
        </w:rPr>
        <w:t>Ветерок в ветвях играет,</w:t>
      </w:r>
    </w:p>
    <w:p w:rsidR="009535B6" w:rsidRPr="008B730B" w:rsidRDefault="009535B6" w:rsidP="008B730B">
      <w:pPr>
        <w:spacing w:after="0"/>
        <w:rPr>
          <w:rFonts w:ascii="Times New Roman" w:hAnsi="Times New Roman"/>
          <w:sz w:val="28"/>
          <w:szCs w:val="28"/>
        </w:rPr>
      </w:pPr>
      <w:r w:rsidRPr="008B730B">
        <w:rPr>
          <w:rFonts w:ascii="Times New Roman" w:hAnsi="Times New Roman"/>
          <w:sz w:val="28"/>
          <w:szCs w:val="28"/>
        </w:rPr>
        <w:t xml:space="preserve">Звонче птичьи голоса </w:t>
      </w:r>
    </w:p>
    <w:p w:rsidR="009535B6" w:rsidRPr="008B730B" w:rsidRDefault="009535B6" w:rsidP="008B730B">
      <w:pPr>
        <w:rPr>
          <w:rFonts w:ascii="Times New Roman" w:hAnsi="Times New Roman"/>
          <w:sz w:val="28"/>
          <w:szCs w:val="28"/>
        </w:rPr>
      </w:pPr>
      <w:r w:rsidRPr="008B730B">
        <w:rPr>
          <w:rFonts w:ascii="Times New Roman" w:hAnsi="Times New Roman"/>
          <w:sz w:val="28"/>
          <w:szCs w:val="28"/>
        </w:rPr>
        <w:t>Значит, к нам пришла ...  весна</w:t>
      </w:r>
    </w:p>
    <w:p w:rsidR="009535B6" w:rsidRPr="00D51BCD" w:rsidRDefault="009535B6" w:rsidP="008B730B">
      <w:pPr>
        <w:rPr>
          <w:rFonts w:ascii="Times New Roman" w:hAnsi="Times New Roman"/>
          <w:sz w:val="28"/>
          <w:szCs w:val="28"/>
        </w:rPr>
      </w:pPr>
      <w:r w:rsidRPr="008B730B">
        <w:rPr>
          <w:rFonts w:ascii="Times New Roman" w:hAnsi="Times New Roman"/>
          <w:sz w:val="28"/>
          <w:szCs w:val="28"/>
        </w:rPr>
        <w:t>Вот какая наша весна (показывает на картинку)  веселая да нарядная, а что бывает весной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730B">
        <w:rPr>
          <w:rFonts w:ascii="Times New Roman" w:hAnsi="Times New Roman"/>
          <w:sz w:val="28"/>
          <w:szCs w:val="28"/>
        </w:rPr>
        <w:t xml:space="preserve"> нам подскажут загадки.</w:t>
      </w:r>
    </w:p>
    <w:p w:rsidR="009535B6" w:rsidRPr="00ED6E4A" w:rsidRDefault="009535B6" w:rsidP="008B73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отгадывания загадок, дети подбирают картинку и вывешивают  на панно</w:t>
      </w:r>
    </w:p>
    <w:tbl>
      <w:tblPr>
        <w:tblpPr w:leftFromText="180" w:rightFromText="180" w:vertAnchor="text" w:horzAnchor="margin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2393"/>
        <w:gridCol w:w="2393"/>
      </w:tblGrid>
      <w:tr w:rsidR="009535B6" w:rsidTr="008B730B">
        <w:tc>
          <w:tcPr>
            <w:tcW w:w="3184" w:type="dxa"/>
          </w:tcPr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Первым вылез из землицы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На проталинке.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Он мороза не боится,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Хоть и маленький.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(Подснежник)</w:t>
            </w:r>
          </w:p>
        </w:tc>
        <w:tc>
          <w:tcPr>
            <w:tcW w:w="2393" w:type="dxa"/>
          </w:tcPr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Только за окошком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Попустил мороз,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Потекли сосульки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Бусинками слез.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Ну, а ты, дружочек,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Отвечай теперь -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Под моим окошком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Что звенит? …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(Ответ: капель)</w:t>
            </w:r>
          </w:p>
        </w:tc>
        <w:tc>
          <w:tcPr>
            <w:tcW w:w="2393" w:type="dxa"/>
          </w:tcPr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Островок я вижу странный,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Он не с пальмой, а с цветком,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Окружён не океаном,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А подтаявшим снежком. Проталинка</w:t>
            </w:r>
          </w:p>
        </w:tc>
      </w:tr>
      <w:tr w:rsidR="009535B6" w:rsidTr="008B730B">
        <w:tc>
          <w:tcPr>
            <w:tcW w:w="3184" w:type="dxa"/>
          </w:tcPr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Солнце пригревает,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Лед на речке треснул.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Речка зашумела,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Льдины подгоняет.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Как это явление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Весною называют?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(Ледоход.)</w:t>
            </w:r>
          </w:p>
        </w:tc>
        <w:tc>
          <w:tcPr>
            <w:tcW w:w="2393" w:type="dxa"/>
          </w:tcPr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Новоселье у скворца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Он ликует без конца.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Чтоб у нас жил пересмешник,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Смастерили</w:t>
            </w:r>
            <w:r w:rsidRPr="004530F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530F7">
              <w:rPr>
                <w:rFonts w:ascii="Times New Roman" w:hAnsi="Times New Roman"/>
                <w:sz w:val="18"/>
                <w:szCs w:val="18"/>
              </w:rPr>
              <w:t>мы ...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скворечник</w:t>
            </w:r>
          </w:p>
        </w:tc>
        <w:tc>
          <w:tcPr>
            <w:tcW w:w="2393" w:type="dxa"/>
          </w:tcPr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color w:val="283543"/>
                <w:sz w:val="18"/>
                <w:szCs w:val="18"/>
              </w:rPr>
              <w:t>Прилетает к нам с теплом,</w:t>
            </w:r>
            <w:r w:rsidRPr="004530F7">
              <w:rPr>
                <w:rFonts w:ascii="Times New Roman" w:hAnsi="Times New Roman"/>
                <w:color w:val="283543"/>
                <w:sz w:val="18"/>
                <w:szCs w:val="18"/>
              </w:rPr>
              <w:br/>
              <w:t>Путь проделав длинный.</w:t>
            </w:r>
            <w:r w:rsidRPr="004530F7">
              <w:rPr>
                <w:rFonts w:ascii="Times New Roman" w:hAnsi="Times New Roman"/>
                <w:color w:val="283543"/>
                <w:sz w:val="18"/>
                <w:szCs w:val="18"/>
              </w:rPr>
              <w:br/>
              <w:t>Лепит домик над окном</w:t>
            </w:r>
            <w:r w:rsidRPr="004530F7">
              <w:rPr>
                <w:rFonts w:ascii="Times New Roman" w:hAnsi="Times New Roman"/>
                <w:color w:val="283543"/>
                <w:sz w:val="18"/>
                <w:szCs w:val="18"/>
              </w:rPr>
              <w:br/>
              <w:t>Из травы и глины.</w:t>
            </w:r>
            <w:r w:rsidRPr="004530F7">
              <w:rPr>
                <w:rFonts w:ascii="Times New Roman" w:hAnsi="Times New Roman"/>
                <w:color w:val="283543"/>
                <w:sz w:val="18"/>
                <w:szCs w:val="18"/>
              </w:rPr>
              <w:br/>
              <w:t>Ответ: (</w:t>
            </w:r>
            <w:r w:rsidRPr="004530F7">
              <w:rPr>
                <w:rStyle w:val="Strong"/>
                <w:rFonts w:ascii="Times New Roman" w:hAnsi="Times New Roman"/>
                <w:color w:val="283543"/>
                <w:sz w:val="18"/>
                <w:szCs w:val="18"/>
              </w:rPr>
              <w:t>Ласточка</w:t>
            </w:r>
            <w:r w:rsidRPr="004530F7">
              <w:rPr>
                <w:rFonts w:ascii="Times New Roman" w:hAnsi="Times New Roman"/>
                <w:color w:val="283543"/>
                <w:sz w:val="18"/>
                <w:szCs w:val="18"/>
              </w:rPr>
              <w:t>)</w:t>
            </w:r>
          </w:p>
        </w:tc>
      </w:tr>
      <w:tr w:rsidR="009535B6" w:rsidTr="008B730B">
        <w:tc>
          <w:tcPr>
            <w:tcW w:w="3184" w:type="dxa"/>
          </w:tcPr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На ветках — плотные комочки.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В них дремлют клейкие листочки. Почки</w:t>
            </w:r>
          </w:p>
        </w:tc>
        <w:tc>
          <w:tcPr>
            <w:tcW w:w="2393" w:type="dxa"/>
          </w:tcPr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Что за тонкие иголки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Зеленеют на пригорке?</w:t>
            </w:r>
          </w:p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Это, выросши едва,</w:t>
            </w:r>
          </w:p>
          <w:p w:rsidR="009535B6" w:rsidRPr="004530F7" w:rsidRDefault="009535B6" w:rsidP="008B7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530F7">
              <w:rPr>
                <w:rFonts w:ascii="Times New Roman" w:hAnsi="Times New Roman"/>
                <w:sz w:val="18"/>
                <w:szCs w:val="18"/>
              </w:rPr>
              <w:t>К солнцу тянется…(Трава</w:t>
            </w:r>
          </w:p>
        </w:tc>
        <w:tc>
          <w:tcPr>
            <w:tcW w:w="2393" w:type="dxa"/>
          </w:tcPr>
          <w:p w:rsidR="009535B6" w:rsidRPr="004530F7" w:rsidRDefault="009535B6" w:rsidP="008B730B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9535B6" w:rsidRPr="00ED6E4A" w:rsidRDefault="009535B6">
      <w:pPr>
        <w:rPr>
          <w:rFonts w:ascii="Times New Roman" w:hAnsi="Times New Roman"/>
          <w:color w:val="FF0000"/>
          <w:sz w:val="28"/>
          <w:szCs w:val="28"/>
        </w:rPr>
      </w:pPr>
    </w:p>
    <w:p w:rsidR="009535B6" w:rsidRPr="0040168E" w:rsidRDefault="009535B6" w:rsidP="008B730B">
      <w:pPr>
        <w:jc w:val="center"/>
        <w:rPr>
          <w:color w:val="FF0000"/>
        </w:rPr>
      </w:pPr>
    </w:p>
    <w:p w:rsidR="009535B6" w:rsidRDefault="009535B6"/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Вот такая у нас красавица весна,  а вы ребята весну  ждали? Весну звали?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Давайте встанем в хоровод и зазовем весну, как в старину на Руси</w:t>
      </w:r>
      <w:r>
        <w:rPr>
          <w:rFonts w:ascii="Times New Roman" w:hAnsi="Times New Roman"/>
          <w:sz w:val="28"/>
          <w:szCs w:val="28"/>
        </w:rPr>
        <w:t xml:space="preserve"> делали, вместе с родителями.</w:t>
      </w:r>
    </w:p>
    <w:p w:rsidR="009535B6" w:rsidRPr="00ED6E4A" w:rsidRDefault="009535B6">
      <w:pPr>
        <w:rPr>
          <w:rFonts w:ascii="Times New Roman" w:hAnsi="Times New Roman"/>
          <w:b/>
          <w:sz w:val="28"/>
          <w:szCs w:val="28"/>
        </w:rPr>
      </w:pPr>
      <w:r w:rsidRPr="00ED6E4A">
        <w:rPr>
          <w:rFonts w:ascii="Times New Roman" w:hAnsi="Times New Roman"/>
          <w:b/>
          <w:sz w:val="28"/>
          <w:szCs w:val="28"/>
        </w:rPr>
        <w:t>Закличка..</w:t>
      </w:r>
    </w:p>
    <w:p w:rsidR="009535B6" w:rsidRPr="00ED6E4A" w:rsidRDefault="009535B6">
      <w:pPr>
        <w:rPr>
          <w:rFonts w:ascii="Times New Roman" w:hAnsi="Times New Roman"/>
          <w:b/>
          <w:sz w:val="28"/>
          <w:szCs w:val="28"/>
        </w:rPr>
      </w:pPr>
      <w:r w:rsidRPr="00ED6E4A">
        <w:rPr>
          <w:rFonts w:ascii="Times New Roman" w:hAnsi="Times New Roman"/>
          <w:b/>
          <w:sz w:val="28"/>
          <w:szCs w:val="28"/>
        </w:rPr>
        <w:t xml:space="preserve">Весна красна, приходи,  снег холодный растопи, </w:t>
      </w:r>
    </w:p>
    <w:p w:rsidR="009535B6" w:rsidRPr="00ED6E4A" w:rsidRDefault="009535B6">
      <w:pPr>
        <w:rPr>
          <w:rFonts w:ascii="Times New Roman" w:hAnsi="Times New Roman"/>
          <w:b/>
          <w:sz w:val="28"/>
          <w:szCs w:val="28"/>
        </w:rPr>
      </w:pPr>
      <w:r w:rsidRPr="00ED6E4A">
        <w:rPr>
          <w:rFonts w:ascii="Times New Roman" w:hAnsi="Times New Roman"/>
          <w:b/>
          <w:sz w:val="28"/>
          <w:szCs w:val="28"/>
        </w:rPr>
        <w:t>Деревья зеленью одень, пусть теплее будет день.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Входит весна, аплодисменты, встает в круг.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Слышу, слышу вас ребята,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 xml:space="preserve">Я волшебница весна, 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я и лес,  и луг,  и поле,  пробудила ото сна.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ждут меня повсюду, всем на свете я нужна,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Приношу я радость людям,  а зовут меня  ……(Весна). Здравствуйте ребята, здравствуйте гости дорогие!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Несу я вам веселья, радость и смех, а также песни и веселые игры</w:t>
      </w:r>
      <w:r>
        <w:rPr>
          <w:rFonts w:ascii="Times New Roman" w:hAnsi="Times New Roman"/>
          <w:sz w:val="28"/>
          <w:szCs w:val="28"/>
        </w:rPr>
        <w:t>, давайте поиграем.</w:t>
      </w:r>
    </w:p>
    <w:p w:rsidR="009535B6" w:rsidRPr="00563EF4" w:rsidRDefault="009535B6">
      <w:pPr>
        <w:rPr>
          <w:rFonts w:ascii="Times New Roman" w:hAnsi="Times New Roman"/>
          <w:sz w:val="28"/>
          <w:szCs w:val="28"/>
        </w:rPr>
      </w:pPr>
      <w:r w:rsidRPr="00563EF4">
        <w:rPr>
          <w:rFonts w:ascii="Times New Roman" w:hAnsi="Times New Roman"/>
          <w:sz w:val="28"/>
          <w:szCs w:val="28"/>
        </w:rPr>
        <w:t>«Вперед четыре шага» (с фонограммой)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 присаживаются, а дети остались в кругу.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вы уже много знаете о весне, а знаете,  что происходит с птицами весной? </w:t>
      </w:r>
    </w:p>
    <w:p w:rsidR="009535B6" w:rsidRPr="00CA6683" w:rsidRDefault="009535B6" w:rsidP="00CA6683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 время года из далеких стран возвращаются в родные края вестники весны скворцы. 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встретим скворушек. (Выбираем  кота считалкой )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С детьми проводится</w:t>
      </w:r>
      <w:r>
        <w:rPr>
          <w:rFonts w:ascii="Times New Roman" w:hAnsi="Times New Roman"/>
          <w:sz w:val="28"/>
          <w:szCs w:val="28"/>
        </w:rPr>
        <w:t xml:space="preserve"> музыкальная </w:t>
      </w:r>
      <w:r w:rsidRPr="00ED6E4A">
        <w:rPr>
          <w:rFonts w:ascii="Times New Roman" w:hAnsi="Times New Roman"/>
          <w:sz w:val="28"/>
          <w:szCs w:val="28"/>
        </w:rPr>
        <w:t xml:space="preserve"> игра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 w:rsidRPr="00F6210A">
        <w:rPr>
          <w:rFonts w:ascii="Times New Roman" w:hAnsi="Times New Roman"/>
          <w:b/>
          <w:sz w:val="28"/>
          <w:szCs w:val="28"/>
        </w:rPr>
        <w:t>кворушки</w:t>
      </w:r>
      <w:r>
        <w:rPr>
          <w:rFonts w:ascii="Times New Roman" w:hAnsi="Times New Roman"/>
          <w:b/>
          <w:sz w:val="28"/>
          <w:szCs w:val="28"/>
        </w:rPr>
        <w:t>»</w:t>
      </w:r>
      <w:r w:rsidRPr="00ED6E4A">
        <w:rPr>
          <w:rFonts w:ascii="Times New Roman" w:hAnsi="Times New Roman"/>
          <w:sz w:val="28"/>
          <w:szCs w:val="28"/>
        </w:rPr>
        <w:t xml:space="preserve"> под фонограмму.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 xml:space="preserve">Весна: </w:t>
      </w:r>
      <w:r>
        <w:rPr>
          <w:rFonts w:ascii="Times New Roman" w:hAnsi="Times New Roman"/>
          <w:sz w:val="28"/>
          <w:szCs w:val="28"/>
        </w:rPr>
        <w:t>«</w:t>
      </w:r>
      <w:r w:rsidRPr="00ED6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D6E4A">
        <w:rPr>
          <w:rFonts w:ascii="Times New Roman" w:hAnsi="Times New Roman"/>
          <w:sz w:val="28"/>
          <w:szCs w:val="28"/>
        </w:rPr>
        <w:t xml:space="preserve">наю, что любят  меня ребята и взрослые, 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И даже стихи обо мне пишут, а вы знаете стихи о весне, приглашаем чтецов.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стихотворение  читает воспитатель. «Зима недаром злится» Тютчев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наши детки учатся учить стихи  с  помощниками картинками. С</w:t>
      </w:r>
      <w:r w:rsidRPr="00ED6E4A">
        <w:rPr>
          <w:rFonts w:ascii="Times New Roman" w:hAnsi="Times New Roman"/>
          <w:sz w:val="28"/>
          <w:szCs w:val="28"/>
        </w:rPr>
        <w:t>тихотворение читает ребенок с опорой на схему.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нам весна шагает…»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приглашаем  семьи, п</w:t>
      </w:r>
      <w:r w:rsidRPr="00ED6E4A">
        <w:rPr>
          <w:rFonts w:ascii="Times New Roman" w:hAnsi="Times New Roman"/>
          <w:sz w:val="28"/>
          <w:szCs w:val="28"/>
        </w:rPr>
        <w:t>о очереди мамы с ребенком читают заранее подготовленные стихи.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Аплодисменты</w:t>
      </w:r>
      <w:r>
        <w:rPr>
          <w:rFonts w:ascii="Times New Roman" w:hAnsi="Times New Roman"/>
          <w:sz w:val="28"/>
          <w:szCs w:val="28"/>
        </w:rPr>
        <w:t>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Здорово как у вас получается, какие мамы хорошие, стихи выбрали, выучили, пример показали! А хорошо ли они знают своих деток? Смогут ли узнать по голосу?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«Угадай, кто позвал»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Мамы садятся к детям спиной, ребенок зовет маму.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«Зонтики» (две мамы, два зонтика) пока играет музыка, детки гуляют,  музыка прекращается,  один из зонтиков открывается, дети бегут к нему.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Весна, вижу, любите вы под дождиком весенним побегать, а я больше всего люблю рисовать, и вас приглашаю нарисовать весеннюю картину!</w:t>
      </w:r>
    </w:p>
    <w:p w:rsidR="009535B6" w:rsidRDefault="009535B6" w:rsidP="004A20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вносит в группу коробку с бросовым материалом (маленькие пластиковые бутылки, крышки от бутылок,  ватные диски на прищепках, ватные палочки, одноразовые вилки, картофель с вырезанным листиком, и т.д.).</w:t>
      </w:r>
      <w:r w:rsidRPr="00563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Посмотрите, что я вам принесла. (Показывает содержимое коробки). Как выдумаете этими предметами можно рисовать? А давайте попробуем.</w:t>
      </w:r>
    </w:p>
    <w:p w:rsidR="009535B6" w:rsidRDefault="009535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какое у нас длинное полотно для рисования, на нем можно много чего нарисовать. А чем мы будем рисовать?  (ответ: </w:t>
      </w:r>
      <w:r w:rsidRPr="00801ACA">
        <w:rPr>
          <w:rFonts w:ascii="Times New Roman" w:hAnsi="Times New Roman"/>
          <w:i/>
          <w:sz w:val="28"/>
          <w:szCs w:val="28"/>
        </w:rPr>
        <w:t>красками</w:t>
      </w:r>
      <w:r>
        <w:rPr>
          <w:rFonts w:ascii="Times New Roman" w:hAnsi="Times New Roman"/>
          <w:sz w:val="28"/>
          <w:szCs w:val="28"/>
        </w:rPr>
        <w:t xml:space="preserve">). Правильно! 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  <w:r w:rsidRPr="00ED6E4A"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z w:val="28"/>
          <w:szCs w:val="28"/>
        </w:rPr>
        <w:t>е рисование на обоях,  н</w:t>
      </w:r>
      <w:r w:rsidRPr="00ED6E4A">
        <w:rPr>
          <w:rFonts w:ascii="Times New Roman" w:hAnsi="Times New Roman"/>
          <w:sz w:val="28"/>
          <w:szCs w:val="28"/>
        </w:rPr>
        <w:t>естандартными техниками: отпечатки картошкой, бутылками)</w:t>
      </w:r>
    </w:p>
    <w:p w:rsidR="009535B6" w:rsidRDefault="009535B6">
      <w:pPr>
        <w:rPr>
          <w:rFonts w:ascii="Times New Roman" w:hAnsi="Times New Roman"/>
          <w:color w:val="000000"/>
          <w:sz w:val="28"/>
          <w:szCs w:val="28"/>
        </w:rPr>
      </w:pPr>
      <w:r w:rsidRPr="00ED6E4A">
        <w:rPr>
          <w:rFonts w:ascii="Times New Roman" w:hAnsi="Times New Roman"/>
          <w:color w:val="000000"/>
          <w:sz w:val="28"/>
          <w:szCs w:val="28"/>
        </w:rPr>
        <w:t>Молодцы, вас ждет веселая весна, встречайте ее.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535B6" w:rsidRPr="00ED6E4A" w:rsidRDefault="009535B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Фонограмма Весна..</w:t>
      </w:r>
    </w:p>
    <w:p w:rsidR="009535B6" w:rsidRPr="00ED6E4A" w:rsidRDefault="009535B6">
      <w:pPr>
        <w:rPr>
          <w:rFonts w:ascii="Times New Roman" w:hAnsi="Times New Roman"/>
          <w:color w:val="000000"/>
          <w:sz w:val="28"/>
          <w:szCs w:val="28"/>
        </w:rPr>
      </w:pPr>
      <w:r w:rsidRPr="00ED6E4A">
        <w:rPr>
          <w:rFonts w:ascii="Times New Roman" w:hAnsi="Times New Roman"/>
          <w:color w:val="000000"/>
          <w:sz w:val="28"/>
          <w:szCs w:val="28"/>
        </w:rPr>
        <w:t xml:space="preserve">Детям угощение, </w:t>
      </w:r>
      <w:r>
        <w:rPr>
          <w:rFonts w:ascii="Times New Roman" w:hAnsi="Times New Roman"/>
          <w:color w:val="000000"/>
          <w:sz w:val="28"/>
          <w:szCs w:val="28"/>
        </w:rPr>
        <w:t>фотографии на память, небольшая дискотека.</w:t>
      </w: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</w:p>
    <w:p w:rsidR="009535B6" w:rsidRPr="00ED6E4A" w:rsidRDefault="009535B6">
      <w:pPr>
        <w:rPr>
          <w:rFonts w:ascii="Times New Roman" w:hAnsi="Times New Roman"/>
          <w:sz w:val="28"/>
          <w:szCs w:val="28"/>
        </w:rPr>
      </w:pPr>
    </w:p>
    <w:p w:rsidR="009535B6" w:rsidRDefault="009535B6"/>
    <w:p w:rsidR="009535B6" w:rsidRDefault="009535B6"/>
    <w:p w:rsidR="009535B6" w:rsidRDefault="009535B6"/>
    <w:p w:rsidR="009535B6" w:rsidRDefault="009535B6"/>
    <w:p w:rsidR="009535B6" w:rsidRDefault="009535B6"/>
    <w:sectPr w:rsidR="009535B6" w:rsidSect="00B3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D19"/>
    <w:rsid w:val="000010C2"/>
    <w:rsid w:val="00026DB1"/>
    <w:rsid w:val="001B245E"/>
    <w:rsid w:val="001C7EC8"/>
    <w:rsid w:val="00246065"/>
    <w:rsid w:val="002B1536"/>
    <w:rsid w:val="00326212"/>
    <w:rsid w:val="00380762"/>
    <w:rsid w:val="0040168E"/>
    <w:rsid w:val="00443985"/>
    <w:rsid w:val="004530F7"/>
    <w:rsid w:val="004708FC"/>
    <w:rsid w:val="004A20B8"/>
    <w:rsid w:val="004F56E1"/>
    <w:rsid w:val="00504F19"/>
    <w:rsid w:val="00545FB7"/>
    <w:rsid w:val="00563EF4"/>
    <w:rsid w:val="00581911"/>
    <w:rsid w:val="00617572"/>
    <w:rsid w:val="00740F75"/>
    <w:rsid w:val="0079590A"/>
    <w:rsid w:val="007B3567"/>
    <w:rsid w:val="007B58AD"/>
    <w:rsid w:val="007D186D"/>
    <w:rsid w:val="00801ACA"/>
    <w:rsid w:val="00815887"/>
    <w:rsid w:val="008261A2"/>
    <w:rsid w:val="00873A90"/>
    <w:rsid w:val="008B730B"/>
    <w:rsid w:val="008B7DC3"/>
    <w:rsid w:val="009535B6"/>
    <w:rsid w:val="00984254"/>
    <w:rsid w:val="009B0CD1"/>
    <w:rsid w:val="00A37D52"/>
    <w:rsid w:val="00AA3E0A"/>
    <w:rsid w:val="00B352D3"/>
    <w:rsid w:val="00B73D26"/>
    <w:rsid w:val="00BF597C"/>
    <w:rsid w:val="00C803F4"/>
    <w:rsid w:val="00CA6683"/>
    <w:rsid w:val="00D14BCF"/>
    <w:rsid w:val="00D23CAF"/>
    <w:rsid w:val="00D51BCD"/>
    <w:rsid w:val="00D55861"/>
    <w:rsid w:val="00DB58FB"/>
    <w:rsid w:val="00DD7A9A"/>
    <w:rsid w:val="00E33417"/>
    <w:rsid w:val="00EB7D19"/>
    <w:rsid w:val="00EC3114"/>
    <w:rsid w:val="00ED6E4A"/>
    <w:rsid w:val="00EF0279"/>
    <w:rsid w:val="00F6210A"/>
    <w:rsid w:val="00F97502"/>
    <w:rsid w:val="00FB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D7A9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D7A9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076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559</TotalTime>
  <Pages>4</Pages>
  <Words>797</Words>
  <Characters>4545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2016-03-14T00:42:00Z</cp:lastPrinted>
  <dcterms:created xsi:type="dcterms:W3CDTF">2016-03-11T03:54:00Z</dcterms:created>
  <dcterms:modified xsi:type="dcterms:W3CDTF">2016-04-06T15:24:00Z</dcterms:modified>
</cp:coreProperties>
</file>