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9C" w:rsidRPr="001840A0" w:rsidRDefault="00F5219C" w:rsidP="009C5093">
      <w:pPr>
        <w:jc w:val="center"/>
        <w:rPr>
          <w:rFonts w:ascii="Times New Roman" w:hAnsi="Times New Roman"/>
          <w:b/>
          <w:sz w:val="28"/>
          <w:szCs w:val="28"/>
        </w:rPr>
      </w:pPr>
      <w:r w:rsidRPr="001840A0">
        <w:rPr>
          <w:rFonts w:ascii="Times New Roman" w:hAnsi="Times New Roman"/>
          <w:b/>
          <w:sz w:val="28"/>
          <w:szCs w:val="28"/>
        </w:rPr>
        <w:t>Имя существительное и имя прилагательное</w:t>
      </w:r>
    </w:p>
    <w:p w:rsidR="00F5219C" w:rsidRPr="001840A0" w:rsidRDefault="00F5219C" w:rsidP="009C5093">
      <w:pPr>
        <w:rPr>
          <w:rFonts w:ascii="Times New Roman" w:hAnsi="Times New Roman"/>
          <w:sz w:val="28"/>
          <w:szCs w:val="28"/>
        </w:rPr>
      </w:pPr>
      <w:r w:rsidRPr="001840A0">
        <w:rPr>
          <w:rFonts w:ascii="Times New Roman" w:hAnsi="Times New Roman"/>
          <w:sz w:val="28"/>
          <w:szCs w:val="28"/>
        </w:rPr>
        <w:t>1.  Какое имя существительное отличается от других родом?</w:t>
      </w:r>
    </w:p>
    <w:p w:rsidR="00F5219C" w:rsidRPr="001840A0" w:rsidRDefault="00F5219C" w:rsidP="009C5093">
      <w:pPr>
        <w:pStyle w:val="ListParagraph"/>
        <w:numPr>
          <w:ilvl w:val="0"/>
          <w:numId w:val="1"/>
        </w:numPr>
        <w:rPr>
          <w:rFonts w:ascii="Times New Roman" w:hAnsi="Times New Roman"/>
          <w:color w:val="FF0000"/>
          <w:sz w:val="28"/>
          <w:szCs w:val="28"/>
        </w:rPr>
      </w:pPr>
      <w:r w:rsidRPr="001840A0">
        <w:rPr>
          <w:rFonts w:ascii="Times New Roman" w:hAnsi="Times New Roman"/>
          <w:color w:val="FF0000"/>
          <w:sz w:val="28"/>
          <w:szCs w:val="28"/>
        </w:rPr>
        <w:t>мальчишка</w:t>
      </w:r>
    </w:p>
    <w:p w:rsidR="00F5219C" w:rsidRPr="001840A0" w:rsidRDefault="00F5219C" w:rsidP="009C509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840A0">
        <w:rPr>
          <w:rFonts w:ascii="Times New Roman" w:hAnsi="Times New Roman"/>
          <w:sz w:val="28"/>
          <w:szCs w:val="28"/>
        </w:rPr>
        <w:t>крышка</w:t>
      </w:r>
    </w:p>
    <w:p w:rsidR="00F5219C" w:rsidRPr="001840A0" w:rsidRDefault="00F5219C" w:rsidP="009C509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840A0">
        <w:rPr>
          <w:rFonts w:ascii="Times New Roman" w:hAnsi="Times New Roman"/>
          <w:sz w:val="28"/>
          <w:szCs w:val="28"/>
        </w:rPr>
        <w:t>кошка</w:t>
      </w:r>
    </w:p>
    <w:p w:rsidR="00F5219C" w:rsidRPr="001840A0" w:rsidRDefault="00F5219C" w:rsidP="009C509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840A0">
        <w:rPr>
          <w:rFonts w:ascii="Times New Roman" w:hAnsi="Times New Roman"/>
          <w:sz w:val="28"/>
          <w:szCs w:val="28"/>
        </w:rPr>
        <w:t>тележка</w:t>
      </w:r>
    </w:p>
    <w:p w:rsidR="00F5219C" w:rsidRPr="001840A0" w:rsidRDefault="00F5219C" w:rsidP="009C5093">
      <w:pPr>
        <w:rPr>
          <w:rFonts w:ascii="Times New Roman" w:hAnsi="Times New Roman"/>
          <w:sz w:val="28"/>
          <w:szCs w:val="28"/>
        </w:rPr>
      </w:pPr>
      <w:r w:rsidRPr="001840A0">
        <w:rPr>
          <w:rFonts w:ascii="Times New Roman" w:hAnsi="Times New Roman"/>
          <w:sz w:val="28"/>
          <w:szCs w:val="28"/>
        </w:rPr>
        <w:t xml:space="preserve">2. Найди имя существительное среднего рода </w:t>
      </w:r>
    </w:p>
    <w:p w:rsidR="00F5219C" w:rsidRPr="001840A0" w:rsidRDefault="00F5219C" w:rsidP="009C509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840A0">
        <w:rPr>
          <w:rFonts w:ascii="Times New Roman" w:hAnsi="Times New Roman"/>
          <w:sz w:val="28"/>
          <w:szCs w:val="28"/>
        </w:rPr>
        <w:t>вагоны</w:t>
      </w:r>
    </w:p>
    <w:p w:rsidR="00F5219C" w:rsidRPr="001840A0" w:rsidRDefault="00F5219C" w:rsidP="009C509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840A0">
        <w:rPr>
          <w:rFonts w:ascii="Times New Roman" w:hAnsi="Times New Roman"/>
          <w:sz w:val="28"/>
          <w:szCs w:val="28"/>
        </w:rPr>
        <w:t>площади</w:t>
      </w:r>
    </w:p>
    <w:p w:rsidR="00F5219C" w:rsidRPr="001840A0" w:rsidRDefault="00F5219C" w:rsidP="009C509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840A0">
        <w:rPr>
          <w:rFonts w:ascii="Times New Roman" w:hAnsi="Times New Roman"/>
          <w:sz w:val="28"/>
          <w:szCs w:val="28"/>
        </w:rPr>
        <w:t>города</w:t>
      </w:r>
    </w:p>
    <w:p w:rsidR="00F5219C" w:rsidRPr="001840A0" w:rsidRDefault="00F5219C" w:rsidP="009C5093">
      <w:pPr>
        <w:pStyle w:val="ListParagraph"/>
        <w:numPr>
          <w:ilvl w:val="0"/>
          <w:numId w:val="2"/>
        </w:numPr>
        <w:rPr>
          <w:rFonts w:ascii="Times New Roman" w:hAnsi="Times New Roman"/>
          <w:color w:val="FF0000"/>
          <w:sz w:val="28"/>
          <w:szCs w:val="28"/>
        </w:rPr>
      </w:pPr>
      <w:r w:rsidRPr="001840A0">
        <w:rPr>
          <w:rFonts w:ascii="Times New Roman" w:hAnsi="Times New Roman"/>
          <w:color w:val="FF0000"/>
          <w:sz w:val="28"/>
          <w:szCs w:val="28"/>
        </w:rPr>
        <w:t>колёса</w:t>
      </w:r>
    </w:p>
    <w:p w:rsidR="00F5219C" w:rsidRPr="001840A0" w:rsidRDefault="00F5219C" w:rsidP="009C5093">
      <w:pPr>
        <w:rPr>
          <w:rFonts w:ascii="Times New Roman" w:hAnsi="Times New Roman"/>
          <w:sz w:val="28"/>
          <w:szCs w:val="28"/>
        </w:rPr>
      </w:pPr>
      <w:r w:rsidRPr="001840A0">
        <w:rPr>
          <w:rFonts w:ascii="Times New Roman" w:hAnsi="Times New Roman"/>
          <w:sz w:val="28"/>
          <w:szCs w:val="28"/>
        </w:rPr>
        <w:t>3. Какое имя существительное изменяется по числам?</w:t>
      </w:r>
    </w:p>
    <w:p w:rsidR="00F5219C" w:rsidRPr="001840A0" w:rsidRDefault="00F5219C" w:rsidP="009C5093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840A0">
        <w:rPr>
          <w:rFonts w:ascii="Times New Roman" w:hAnsi="Times New Roman"/>
          <w:sz w:val="28"/>
          <w:szCs w:val="28"/>
        </w:rPr>
        <w:t>молоко</w:t>
      </w:r>
    </w:p>
    <w:p w:rsidR="00F5219C" w:rsidRPr="001840A0" w:rsidRDefault="00F5219C" w:rsidP="009C5093">
      <w:pPr>
        <w:pStyle w:val="ListParagraph"/>
        <w:numPr>
          <w:ilvl w:val="0"/>
          <w:numId w:val="3"/>
        </w:numPr>
        <w:rPr>
          <w:rFonts w:ascii="Times New Roman" w:hAnsi="Times New Roman"/>
          <w:color w:val="FF0000"/>
          <w:sz w:val="28"/>
          <w:szCs w:val="28"/>
        </w:rPr>
      </w:pPr>
      <w:r w:rsidRPr="001840A0">
        <w:rPr>
          <w:rFonts w:ascii="Times New Roman" w:hAnsi="Times New Roman"/>
          <w:color w:val="FF0000"/>
          <w:sz w:val="28"/>
          <w:szCs w:val="28"/>
        </w:rPr>
        <w:t>батон</w:t>
      </w:r>
    </w:p>
    <w:p w:rsidR="00F5219C" w:rsidRPr="001840A0" w:rsidRDefault="00F5219C" w:rsidP="009C5093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840A0">
        <w:rPr>
          <w:rFonts w:ascii="Times New Roman" w:hAnsi="Times New Roman"/>
          <w:sz w:val="28"/>
          <w:szCs w:val="28"/>
        </w:rPr>
        <w:t>мёд</w:t>
      </w:r>
    </w:p>
    <w:p w:rsidR="00F5219C" w:rsidRPr="001840A0" w:rsidRDefault="00F5219C" w:rsidP="009C5093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840A0">
        <w:rPr>
          <w:rFonts w:ascii="Times New Roman" w:hAnsi="Times New Roman"/>
          <w:sz w:val="28"/>
          <w:szCs w:val="28"/>
        </w:rPr>
        <w:t>сахар</w:t>
      </w:r>
    </w:p>
    <w:p w:rsidR="00F5219C" w:rsidRPr="001840A0" w:rsidRDefault="00F5219C" w:rsidP="009C5093">
      <w:pPr>
        <w:rPr>
          <w:rFonts w:ascii="Times New Roman" w:hAnsi="Times New Roman"/>
          <w:sz w:val="28"/>
          <w:szCs w:val="28"/>
        </w:rPr>
      </w:pPr>
      <w:r w:rsidRPr="001840A0">
        <w:rPr>
          <w:rFonts w:ascii="Times New Roman" w:hAnsi="Times New Roman"/>
          <w:sz w:val="28"/>
          <w:szCs w:val="28"/>
        </w:rPr>
        <w:t>4. При каком имени существительном имя прилагательное будет употребляться в женском роде?</w:t>
      </w:r>
    </w:p>
    <w:p w:rsidR="00F5219C" w:rsidRPr="001840A0" w:rsidRDefault="00F5219C" w:rsidP="009C5093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840A0">
        <w:rPr>
          <w:rFonts w:ascii="Times New Roman" w:hAnsi="Times New Roman"/>
          <w:sz w:val="28"/>
          <w:szCs w:val="28"/>
        </w:rPr>
        <w:t>огонь</w:t>
      </w:r>
    </w:p>
    <w:p w:rsidR="00F5219C" w:rsidRPr="001840A0" w:rsidRDefault="00F5219C" w:rsidP="009C5093">
      <w:pPr>
        <w:pStyle w:val="ListParagraph"/>
        <w:numPr>
          <w:ilvl w:val="0"/>
          <w:numId w:val="4"/>
        </w:numPr>
        <w:rPr>
          <w:rFonts w:ascii="Times New Roman" w:hAnsi="Times New Roman"/>
          <w:color w:val="FF0000"/>
          <w:sz w:val="28"/>
          <w:szCs w:val="28"/>
        </w:rPr>
      </w:pPr>
      <w:r w:rsidRPr="001840A0">
        <w:rPr>
          <w:rFonts w:ascii="Times New Roman" w:hAnsi="Times New Roman"/>
          <w:color w:val="FF0000"/>
          <w:sz w:val="28"/>
          <w:szCs w:val="28"/>
        </w:rPr>
        <w:t>тетрадь</w:t>
      </w:r>
    </w:p>
    <w:p w:rsidR="00F5219C" w:rsidRPr="001840A0" w:rsidRDefault="00F5219C" w:rsidP="009C5093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840A0">
        <w:rPr>
          <w:rFonts w:ascii="Times New Roman" w:hAnsi="Times New Roman"/>
          <w:sz w:val="28"/>
          <w:szCs w:val="28"/>
        </w:rPr>
        <w:t>окунь</w:t>
      </w:r>
    </w:p>
    <w:p w:rsidR="00F5219C" w:rsidRPr="001840A0" w:rsidRDefault="00F5219C" w:rsidP="009C5093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840A0">
        <w:rPr>
          <w:rFonts w:ascii="Times New Roman" w:hAnsi="Times New Roman"/>
          <w:sz w:val="28"/>
          <w:szCs w:val="28"/>
        </w:rPr>
        <w:t>янтарь</w:t>
      </w:r>
    </w:p>
    <w:p w:rsidR="00F5219C" w:rsidRPr="001840A0" w:rsidRDefault="00F5219C" w:rsidP="009C5093">
      <w:pPr>
        <w:rPr>
          <w:rFonts w:ascii="Times New Roman" w:hAnsi="Times New Roman"/>
          <w:sz w:val="28"/>
          <w:szCs w:val="28"/>
        </w:rPr>
      </w:pPr>
      <w:r w:rsidRPr="001840A0">
        <w:rPr>
          <w:rFonts w:ascii="Times New Roman" w:hAnsi="Times New Roman"/>
          <w:sz w:val="28"/>
          <w:szCs w:val="28"/>
        </w:rPr>
        <w:t>5. Укажи имя прилагательное среднего рода?</w:t>
      </w:r>
    </w:p>
    <w:p w:rsidR="00F5219C" w:rsidRPr="001840A0" w:rsidRDefault="00F5219C" w:rsidP="009C5093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840A0">
        <w:rPr>
          <w:rFonts w:ascii="Times New Roman" w:hAnsi="Times New Roman"/>
          <w:sz w:val="28"/>
          <w:szCs w:val="28"/>
        </w:rPr>
        <w:t>дубовый</w:t>
      </w:r>
    </w:p>
    <w:p w:rsidR="00F5219C" w:rsidRPr="001840A0" w:rsidRDefault="00F5219C" w:rsidP="009C5093">
      <w:pPr>
        <w:pStyle w:val="ListParagraph"/>
        <w:numPr>
          <w:ilvl w:val="0"/>
          <w:numId w:val="5"/>
        </w:numPr>
        <w:rPr>
          <w:rFonts w:ascii="Times New Roman" w:hAnsi="Times New Roman"/>
          <w:color w:val="FF0000"/>
          <w:sz w:val="28"/>
          <w:szCs w:val="28"/>
        </w:rPr>
      </w:pPr>
      <w:r w:rsidRPr="001840A0">
        <w:rPr>
          <w:rFonts w:ascii="Times New Roman" w:hAnsi="Times New Roman"/>
          <w:color w:val="FF0000"/>
          <w:sz w:val="28"/>
          <w:szCs w:val="28"/>
        </w:rPr>
        <w:t>праздничное</w:t>
      </w:r>
    </w:p>
    <w:p w:rsidR="00F5219C" w:rsidRPr="001840A0" w:rsidRDefault="00F5219C" w:rsidP="009C5093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840A0">
        <w:rPr>
          <w:rFonts w:ascii="Times New Roman" w:hAnsi="Times New Roman"/>
          <w:sz w:val="28"/>
          <w:szCs w:val="28"/>
        </w:rPr>
        <w:t>сильная</w:t>
      </w:r>
    </w:p>
    <w:p w:rsidR="00F5219C" w:rsidRPr="001840A0" w:rsidRDefault="00F5219C" w:rsidP="009C5093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 w:rsidRPr="001840A0">
        <w:rPr>
          <w:rFonts w:ascii="Times New Roman" w:hAnsi="Times New Roman"/>
          <w:color w:val="000000"/>
          <w:sz w:val="28"/>
          <w:szCs w:val="28"/>
        </w:rPr>
        <w:t>степной</w:t>
      </w:r>
    </w:p>
    <w:p w:rsidR="00F5219C" w:rsidRPr="001840A0" w:rsidRDefault="00F5219C" w:rsidP="009C5093">
      <w:pPr>
        <w:rPr>
          <w:rFonts w:ascii="Times New Roman" w:hAnsi="Times New Roman"/>
          <w:sz w:val="28"/>
          <w:szCs w:val="28"/>
        </w:rPr>
      </w:pPr>
      <w:r w:rsidRPr="001840A0">
        <w:rPr>
          <w:rFonts w:ascii="Times New Roman" w:hAnsi="Times New Roman"/>
          <w:sz w:val="28"/>
          <w:szCs w:val="28"/>
        </w:rPr>
        <w:t>6. Какое имя прилагательное нужно употребить в форме единственного числа?</w:t>
      </w:r>
    </w:p>
    <w:p w:rsidR="00F5219C" w:rsidRPr="001840A0" w:rsidRDefault="00F5219C" w:rsidP="009C5093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840A0">
        <w:rPr>
          <w:rFonts w:ascii="Times New Roman" w:hAnsi="Times New Roman"/>
          <w:sz w:val="28"/>
          <w:szCs w:val="28"/>
        </w:rPr>
        <w:t>быстр___  реки</w:t>
      </w:r>
    </w:p>
    <w:p w:rsidR="00F5219C" w:rsidRPr="001840A0" w:rsidRDefault="00F5219C" w:rsidP="009C5093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1840A0">
        <w:rPr>
          <w:rFonts w:ascii="Times New Roman" w:hAnsi="Times New Roman"/>
          <w:color w:val="000000"/>
          <w:sz w:val="28"/>
          <w:szCs w:val="28"/>
        </w:rPr>
        <w:t>душист____  цветы</w:t>
      </w:r>
    </w:p>
    <w:p w:rsidR="00F5219C" w:rsidRPr="001840A0" w:rsidRDefault="00F5219C" w:rsidP="009C5093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840A0">
        <w:rPr>
          <w:rFonts w:ascii="Times New Roman" w:hAnsi="Times New Roman"/>
          <w:sz w:val="28"/>
          <w:szCs w:val="28"/>
        </w:rPr>
        <w:t>высок____  сосны</w:t>
      </w:r>
    </w:p>
    <w:p w:rsidR="00F5219C" w:rsidRPr="001840A0" w:rsidRDefault="00F5219C" w:rsidP="009C5093">
      <w:pPr>
        <w:pStyle w:val="ListParagraph"/>
        <w:numPr>
          <w:ilvl w:val="0"/>
          <w:numId w:val="3"/>
        </w:numPr>
        <w:rPr>
          <w:rFonts w:ascii="Times New Roman" w:hAnsi="Times New Roman"/>
          <w:color w:val="FF0000"/>
          <w:sz w:val="28"/>
          <w:szCs w:val="28"/>
        </w:rPr>
      </w:pPr>
      <w:r w:rsidRPr="001840A0">
        <w:rPr>
          <w:rFonts w:ascii="Times New Roman" w:hAnsi="Times New Roman"/>
          <w:color w:val="FF0000"/>
          <w:sz w:val="28"/>
          <w:szCs w:val="28"/>
        </w:rPr>
        <w:t>лиственн_____  лес</w:t>
      </w:r>
    </w:p>
    <w:p w:rsidR="00F5219C" w:rsidRPr="001840A0" w:rsidRDefault="00F5219C" w:rsidP="009C5093">
      <w:pPr>
        <w:rPr>
          <w:rFonts w:ascii="Times New Roman" w:hAnsi="Times New Roman"/>
          <w:sz w:val="28"/>
          <w:szCs w:val="28"/>
        </w:rPr>
      </w:pPr>
      <w:r w:rsidRPr="001840A0">
        <w:rPr>
          <w:rFonts w:ascii="Times New Roman" w:hAnsi="Times New Roman"/>
          <w:sz w:val="28"/>
          <w:szCs w:val="28"/>
        </w:rPr>
        <w:t>7. У какого слова нельзя определить род?</w:t>
      </w:r>
    </w:p>
    <w:p w:rsidR="00F5219C" w:rsidRPr="001840A0" w:rsidRDefault="00F5219C" w:rsidP="009C5093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840A0">
        <w:rPr>
          <w:rFonts w:ascii="Times New Roman" w:hAnsi="Times New Roman"/>
          <w:sz w:val="28"/>
          <w:szCs w:val="28"/>
        </w:rPr>
        <w:t>тёплый</w:t>
      </w:r>
    </w:p>
    <w:p w:rsidR="00F5219C" w:rsidRPr="001840A0" w:rsidRDefault="00F5219C" w:rsidP="009C5093">
      <w:pPr>
        <w:pStyle w:val="ListParagraph"/>
        <w:numPr>
          <w:ilvl w:val="0"/>
          <w:numId w:val="4"/>
        </w:numPr>
        <w:rPr>
          <w:rFonts w:ascii="Times New Roman" w:hAnsi="Times New Roman"/>
          <w:color w:val="FF0000"/>
          <w:sz w:val="28"/>
          <w:szCs w:val="28"/>
        </w:rPr>
      </w:pPr>
      <w:r w:rsidRPr="001840A0">
        <w:rPr>
          <w:rFonts w:ascii="Times New Roman" w:hAnsi="Times New Roman"/>
          <w:color w:val="FF0000"/>
          <w:sz w:val="28"/>
          <w:szCs w:val="28"/>
        </w:rPr>
        <w:t>новые</w:t>
      </w:r>
    </w:p>
    <w:p w:rsidR="00F5219C" w:rsidRPr="001840A0" w:rsidRDefault="00F5219C" w:rsidP="009C5093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840A0">
        <w:rPr>
          <w:rFonts w:ascii="Times New Roman" w:hAnsi="Times New Roman"/>
          <w:sz w:val="28"/>
          <w:szCs w:val="28"/>
        </w:rPr>
        <w:t>сапоги</w:t>
      </w:r>
    </w:p>
    <w:p w:rsidR="00F5219C" w:rsidRPr="001840A0" w:rsidRDefault="00F5219C" w:rsidP="009C5093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840A0">
        <w:rPr>
          <w:rFonts w:ascii="Times New Roman" w:hAnsi="Times New Roman"/>
          <w:sz w:val="28"/>
          <w:szCs w:val="28"/>
        </w:rPr>
        <w:t>машины</w:t>
      </w:r>
    </w:p>
    <w:p w:rsidR="00F5219C" w:rsidRPr="001840A0" w:rsidRDefault="00F5219C" w:rsidP="009C5093">
      <w:pPr>
        <w:rPr>
          <w:rFonts w:ascii="Times New Roman" w:hAnsi="Times New Roman"/>
          <w:sz w:val="28"/>
          <w:szCs w:val="28"/>
        </w:rPr>
      </w:pPr>
      <w:r w:rsidRPr="001840A0">
        <w:rPr>
          <w:rFonts w:ascii="Times New Roman" w:hAnsi="Times New Roman"/>
          <w:sz w:val="28"/>
          <w:szCs w:val="28"/>
        </w:rPr>
        <w:t>8. Какое имя существительное по одному признаку отличается от других?</w:t>
      </w:r>
    </w:p>
    <w:p w:rsidR="00F5219C" w:rsidRPr="001840A0" w:rsidRDefault="00F5219C" w:rsidP="009C5093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840A0">
        <w:rPr>
          <w:rFonts w:ascii="Times New Roman" w:hAnsi="Times New Roman"/>
          <w:sz w:val="28"/>
          <w:szCs w:val="28"/>
        </w:rPr>
        <w:t>лиса</w:t>
      </w:r>
    </w:p>
    <w:p w:rsidR="00F5219C" w:rsidRPr="001840A0" w:rsidRDefault="00F5219C" w:rsidP="009C5093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840A0">
        <w:rPr>
          <w:rFonts w:ascii="Times New Roman" w:hAnsi="Times New Roman"/>
          <w:sz w:val="28"/>
          <w:szCs w:val="28"/>
        </w:rPr>
        <w:t>синица</w:t>
      </w:r>
    </w:p>
    <w:p w:rsidR="00F5219C" w:rsidRPr="001840A0" w:rsidRDefault="00F5219C" w:rsidP="009C5093">
      <w:pPr>
        <w:pStyle w:val="ListParagraph"/>
        <w:numPr>
          <w:ilvl w:val="0"/>
          <w:numId w:val="5"/>
        </w:numPr>
        <w:rPr>
          <w:rFonts w:ascii="Times New Roman" w:hAnsi="Times New Roman"/>
          <w:color w:val="FF0000"/>
          <w:sz w:val="28"/>
          <w:szCs w:val="28"/>
        </w:rPr>
      </w:pPr>
      <w:r w:rsidRPr="001840A0">
        <w:rPr>
          <w:rFonts w:ascii="Times New Roman" w:hAnsi="Times New Roman"/>
          <w:color w:val="FF0000"/>
          <w:sz w:val="28"/>
          <w:szCs w:val="28"/>
        </w:rPr>
        <w:t>дедушка</w:t>
      </w:r>
    </w:p>
    <w:p w:rsidR="00F5219C" w:rsidRPr="001840A0" w:rsidRDefault="00F5219C" w:rsidP="009C5093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 w:rsidRPr="001840A0">
        <w:rPr>
          <w:rFonts w:ascii="Times New Roman" w:hAnsi="Times New Roman"/>
          <w:color w:val="000000"/>
          <w:sz w:val="28"/>
          <w:szCs w:val="28"/>
        </w:rPr>
        <w:t>старушка</w:t>
      </w:r>
    </w:p>
    <w:p w:rsidR="00F5219C" w:rsidRPr="00375BC2" w:rsidRDefault="00F5219C" w:rsidP="009C5093">
      <w:pPr>
        <w:rPr>
          <w:rFonts w:ascii="Times New Roman" w:hAnsi="Times New Roman"/>
          <w:sz w:val="24"/>
          <w:szCs w:val="24"/>
        </w:rPr>
      </w:pPr>
    </w:p>
    <w:p w:rsidR="00F5219C" w:rsidRPr="00804090" w:rsidRDefault="00F5219C" w:rsidP="009C5093">
      <w:pPr>
        <w:rPr>
          <w:rFonts w:ascii="Times New Roman" w:hAnsi="Times New Roman"/>
          <w:sz w:val="24"/>
          <w:szCs w:val="24"/>
        </w:rPr>
      </w:pPr>
    </w:p>
    <w:p w:rsidR="00F5219C" w:rsidRPr="00E177D1" w:rsidRDefault="00F5219C" w:rsidP="009C5093">
      <w:pPr>
        <w:pStyle w:val="ListParagraph"/>
        <w:rPr>
          <w:rFonts w:ascii="Times New Roman" w:hAnsi="Times New Roman"/>
          <w:sz w:val="24"/>
          <w:szCs w:val="24"/>
        </w:rPr>
      </w:pPr>
    </w:p>
    <w:p w:rsidR="00F5219C" w:rsidRDefault="00F5219C"/>
    <w:sectPr w:rsidR="00F5219C" w:rsidSect="001840A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"/>
      </v:shape>
    </w:pict>
  </w:numPicBullet>
  <w:abstractNum w:abstractNumId="0">
    <w:nsid w:val="07DA750D"/>
    <w:multiLevelType w:val="hybridMultilevel"/>
    <w:tmpl w:val="9EA484E2"/>
    <w:lvl w:ilvl="0" w:tplc="DC46E9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12A1E"/>
    <w:multiLevelType w:val="hybridMultilevel"/>
    <w:tmpl w:val="126294EA"/>
    <w:lvl w:ilvl="0" w:tplc="DC46E9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01E6B"/>
    <w:multiLevelType w:val="hybridMultilevel"/>
    <w:tmpl w:val="2A901DA2"/>
    <w:lvl w:ilvl="0" w:tplc="DC46E9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A33E8"/>
    <w:multiLevelType w:val="hybridMultilevel"/>
    <w:tmpl w:val="19FA0A78"/>
    <w:lvl w:ilvl="0" w:tplc="DC46E9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60EAE"/>
    <w:multiLevelType w:val="hybridMultilevel"/>
    <w:tmpl w:val="B5146722"/>
    <w:lvl w:ilvl="0" w:tplc="DC46E9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93"/>
    <w:rsid w:val="001840A0"/>
    <w:rsid w:val="00375BC2"/>
    <w:rsid w:val="005C58AF"/>
    <w:rsid w:val="00625233"/>
    <w:rsid w:val="00683059"/>
    <w:rsid w:val="00804090"/>
    <w:rsid w:val="009C5093"/>
    <w:rsid w:val="00B42A6C"/>
    <w:rsid w:val="00C34EFB"/>
    <w:rsid w:val="00D13A58"/>
    <w:rsid w:val="00D17F3F"/>
    <w:rsid w:val="00DF0C30"/>
    <w:rsid w:val="00E177D1"/>
    <w:rsid w:val="00EF4083"/>
    <w:rsid w:val="00F13916"/>
    <w:rsid w:val="00F32FFD"/>
    <w:rsid w:val="00F42D75"/>
    <w:rsid w:val="00F5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5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117</Words>
  <Characters>670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Папа Мама и Я</cp:lastModifiedBy>
  <cp:revision>4</cp:revision>
  <dcterms:created xsi:type="dcterms:W3CDTF">2012-11-21T01:12:00Z</dcterms:created>
  <dcterms:modified xsi:type="dcterms:W3CDTF">2013-11-29T20:11:00Z</dcterms:modified>
</cp:coreProperties>
</file>