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44" w:rsidRPr="00B8394F" w:rsidRDefault="008D5544" w:rsidP="00B8394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94F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математике</w:t>
      </w:r>
    </w:p>
    <w:p w:rsidR="008D5544" w:rsidRPr="00B8394F" w:rsidRDefault="008D5544" w:rsidP="00B8394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94F">
        <w:rPr>
          <w:rFonts w:ascii="Times New Roman" w:hAnsi="Times New Roman" w:cs="Times New Roman"/>
          <w:b/>
          <w:bCs/>
          <w:sz w:val="32"/>
          <w:szCs w:val="32"/>
        </w:rPr>
        <w:t>3 класс (4 часа в неделю).</w:t>
      </w:r>
    </w:p>
    <w:tbl>
      <w:tblPr>
        <w:tblW w:w="15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81"/>
        <w:gridCol w:w="1210"/>
        <w:gridCol w:w="880"/>
        <w:gridCol w:w="3260"/>
        <w:gridCol w:w="3710"/>
        <w:gridCol w:w="1190"/>
        <w:gridCol w:w="640"/>
        <w:gridCol w:w="1430"/>
      </w:tblGrid>
      <w:tr w:rsidR="008D5544" w:rsidRPr="007A097F">
        <w:trPr>
          <w:trHeight w:val="1140"/>
        </w:trPr>
        <w:tc>
          <w:tcPr>
            <w:tcW w:w="567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7A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0" w:type="dxa"/>
          </w:tcPr>
          <w:p w:rsidR="008D5544" w:rsidRPr="007A097F" w:rsidRDefault="008D5544" w:rsidP="007A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88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</w:tcPr>
          <w:p w:rsidR="008D5544" w:rsidRPr="007A097F" w:rsidRDefault="008D5544" w:rsidP="0048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8D5544" w:rsidRPr="007A097F" w:rsidRDefault="008D5544" w:rsidP="0048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710" w:type="dxa"/>
          </w:tcPr>
          <w:p w:rsidR="008D5544" w:rsidRPr="007A097F" w:rsidRDefault="008D5544" w:rsidP="0048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1830" w:type="dxa"/>
            <w:gridSpan w:val="2"/>
          </w:tcPr>
          <w:p w:rsidR="008D5544" w:rsidRPr="007A097F" w:rsidRDefault="008D5544" w:rsidP="007A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430" w:type="dxa"/>
          </w:tcPr>
          <w:p w:rsidR="008D5544" w:rsidRPr="007A097F" w:rsidRDefault="008D5544" w:rsidP="007A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D5544" w:rsidRPr="007A097F">
        <w:tc>
          <w:tcPr>
            <w:tcW w:w="15068" w:type="dxa"/>
            <w:gridSpan w:val="9"/>
          </w:tcPr>
          <w:p w:rsidR="008D5544" w:rsidRPr="007A097F" w:rsidRDefault="008D5544" w:rsidP="007A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 четверть</w:t>
            </w:r>
            <w:r w:rsidRPr="007A09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(36 ч)</w:t>
            </w:r>
          </w:p>
        </w:tc>
      </w:tr>
      <w:tr w:rsidR="008D5544" w:rsidRPr="007A097F">
        <w:tc>
          <w:tcPr>
            <w:tcW w:w="567" w:type="dxa"/>
          </w:tcPr>
          <w:p w:rsidR="008D5544" w:rsidRPr="007A097F" w:rsidRDefault="008D5544" w:rsidP="00EA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8D5544" w:rsidRPr="007A097F" w:rsidRDefault="008D5544" w:rsidP="007A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(Р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ности на уроке  с помощью учителя и самостоятельно.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(П):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нужна дополнительная инфор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мация для решения учебной задачи.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(К):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читывать разные мнения и стремиться к координации различных позиций сотрудничества.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Повторять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систематизировать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знания. </w:t>
            </w: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изученные способы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задач в типовых и поисковых ситуациях, </w:t>
            </w: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обосновывать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выполненного действия с помощью обращения к общему правилу. Пошагово </w:t>
            </w: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действие, при необходимости </w:t>
            </w: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корректировать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её.</w:t>
            </w: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Выявлять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проблемы, </w:t>
            </w: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планировать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решения, </w:t>
            </w: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результат работы.</w:t>
            </w:r>
          </w:p>
        </w:tc>
        <w:tc>
          <w:tcPr>
            <w:tcW w:w="183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EA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D5544" w:rsidRDefault="008D5544" w:rsidP="00EA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EA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D5544" w:rsidRDefault="008D5544" w:rsidP="00EA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EA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D5544" w:rsidRDefault="008D5544" w:rsidP="00EA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EA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1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и его элементы. 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Равные множества.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Пустое множество. Диаграмма Вена.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Знаки С и С. </w:t>
            </w:r>
          </w:p>
        </w:tc>
        <w:tc>
          <w:tcPr>
            <w:tcW w:w="1210" w:type="dxa"/>
          </w:tcPr>
          <w:p w:rsidR="008D5544" w:rsidRPr="007A097F" w:rsidRDefault="008D5544" w:rsidP="007A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партнёра.</w:t>
            </w:r>
          </w:p>
        </w:tc>
        <w:tc>
          <w:tcPr>
            <w:tcW w:w="3710" w:type="dxa"/>
          </w:tcPr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множества,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элемента множеству, равенство и неравенство множест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знаки С и С 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во с помощью диаграмм Венна.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Понимать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веры в себя в учебной деятельности,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своё умение.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Повторять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во 2-ом классе.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81" w:type="dxa"/>
          </w:tcPr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Подмножество. Знаки С и С. 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множест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в на части.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множест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пересечения 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множеств.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множест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Запись умножения в столбик.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множест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в и его свойства.</w:t>
            </w:r>
          </w:p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множеств.</w:t>
            </w:r>
          </w:p>
        </w:tc>
        <w:tc>
          <w:tcPr>
            <w:tcW w:w="1210" w:type="dxa"/>
          </w:tcPr>
          <w:p w:rsidR="008D5544" w:rsidRPr="00EA290E" w:rsidRDefault="008D5544" w:rsidP="00EA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пошаговый контроль по результату.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других,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формлять свою мысль в устной и 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исьменной речи.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сотрудничества.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Устанавливать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записывать 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подмножества с помощью знаков.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и пересечение множест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 помощью знаков.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множест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буквен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ном виде.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Разбивать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ва на части, </w:t>
            </w:r>
            <w:r w:rsidRPr="00EA29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ва объединения,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 на приведение к единице.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Выполнять 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поискового и творческого характера.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Фиксировать 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затруднение,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 его место и причину и </w:t>
            </w:r>
            <w:r w:rsidRPr="00EA2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 умение это делать. </w:t>
            </w:r>
          </w:p>
        </w:tc>
        <w:tc>
          <w:tcPr>
            <w:tcW w:w="183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81" w:type="dxa"/>
          </w:tcPr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«Из истории натуральных чисел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8D5544" w:rsidRPr="005F63C1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строить речевое высказывание в устной и письменной форме.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сотрудничества.</w:t>
            </w:r>
          </w:p>
        </w:tc>
        <w:tc>
          <w:tcPr>
            <w:tcW w:w="3710" w:type="dxa"/>
          </w:tcPr>
          <w:p w:rsidR="008D5544" w:rsidRPr="00EA290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Планировать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 поиск и организацию информации, 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оформлять 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представлять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выполнения проектных работ.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простейшие приёмы погашения негати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вных эмоций при работе и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EA290E">
              <w:rPr>
                <w:rFonts w:ascii="Times New Roman" w:hAnsi="Times New Roman" w:cs="Times New Roman"/>
                <w:sz w:val="24"/>
                <w:szCs w:val="24"/>
              </w:rPr>
              <w:t>своё умение это делать.</w:t>
            </w:r>
          </w:p>
        </w:tc>
        <w:tc>
          <w:tcPr>
            <w:tcW w:w="183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  <w:vMerge w:val="restart"/>
          </w:tcPr>
          <w:p w:rsidR="008D5544" w:rsidRPr="005F63C1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5F63C1" w:rsidRDefault="008D5544" w:rsidP="005F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27 – 31.</w:t>
            </w:r>
          </w:p>
        </w:tc>
        <w:tc>
          <w:tcPr>
            <w:tcW w:w="2181" w:type="dxa"/>
            <w:vMerge w:val="restart"/>
          </w:tcPr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«Задачи на приведение к единице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Нумерация натуральных чисел. Многозначные числа.</w:t>
            </w:r>
          </w:p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Нумерация и сравнение многозначных чисел.</w:t>
            </w:r>
          </w:p>
          <w:p w:rsidR="008D5544" w:rsidRPr="005F63C1" w:rsidRDefault="008D5544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210" w:type="dxa"/>
            <w:vMerge w:val="restart"/>
          </w:tcPr>
          <w:p w:rsidR="008D5544" w:rsidRPr="005F63C1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5F63C1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5F63C1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5F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Default="008D5544" w:rsidP="005F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5F63C1" w:rsidRDefault="008D5544" w:rsidP="005F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 и полноту выполне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ния изученных способов действий.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корректировать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её,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натуральные числа в пределах триллиона, выделять классы, разряды, число единиц каждого разряда.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  <w:vMerge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сотрудничества.</w:t>
            </w:r>
          </w:p>
        </w:tc>
        <w:tc>
          <w:tcPr>
            <w:tcW w:w="3710" w:type="dxa"/>
          </w:tcPr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цифру каждого разряда,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представлять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виде суммы разрядных слагае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ла поразрядного сравнения натуральных чисел,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их для сравнения многозначных чисел.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Складывать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решать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задачи и уравнения на сложение и вычитание многозначных чисел.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Выполнять 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поискового и творческого характера.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своей учебной деятельно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сти при ОНЗ и </w:t>
            </w: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своё умение это делать.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Pr="005F63C1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5F63C1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81" w:type="dxa"/>
          </w:tcPr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5F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8D5544" w:rsidRPr="005F63C1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8D5544" w:rsidRPr="005F63C1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5F63C1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5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 и полноту выполне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ния изученных способов действий. </w:t>
            </w:r>
            <w:r w:rsidRPr="00C203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корректировать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 xml:space="preserve"> её,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5F63C1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10, 100, 1000.</w:t>
            </w:r>
          </w:p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210" w:type="dxa"/>
          </w:tcPr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результат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знания,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информацию, представленную в разных формах (текст, таблица, схема, иллюстрация и т.д.)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сотрудничества</w:t>
            </w:r>
          </w:p>
        </w:tc>
        <w:tc>
          <w:tcPr>
            <w:tcW w:w="3710" w:type="dxa"/>
          </w:tcPr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применять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умножения и деления.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Обосновывать 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своих действий с помощью построенных алгоритмов,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роль, коррекцию своих ошибок.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Закреплять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многозначных чисел.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периметра треугольни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фи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гур.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шие приёмы развития своей памяти и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это делать.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поискового и творческого характера.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15068" w:type="dxa"/>
            <w:gridSpan w:val="9"/>
          </w:tcPr>
          <w:p w:rsidR="008D5544" w:rsidRPr="007A097F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7A09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7A09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четверть (26 ч)</w:t>
            </w:r>
          </w:p>
        </w:tc>
      </w:tr>
      <w:tr w:rsidR="008D5544" w:rsidRPr="007A097F">
        <w:tc>
          <w:tcPr>
            <w:tcW w:w="567" w:type="dxa"/>
          </w:tcPr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4 -5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(Р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ности на уроке  с помощью учителя и самостоятельно.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(П):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роваться в своей системе знаний,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нужна дополнительная инфор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мация для решения учебной задачи.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(К):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читывать разные мнения и стремиться к координации различных позиций сотрудничества.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Уточнять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единица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ми массы и длины.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складывать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вычитать 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величины.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Выводить 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общее правило перехода к большим и меньшим меркам.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примеры, уравнения, простые и составные задачи изученных типов. 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Выполнять 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поискового и творческого характера.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метод наблюдения и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своё умение это делать.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«Единицы длины и массы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10" w:type="dxa"/>
          </w:tcPr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 и полноту выполне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ния изученных способов действий.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корректировать 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её,</w:t>
            </w:r>
            <w:r w:rsidRPr="00C203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оценивать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</w:t>
            </w: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8145AE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81" w:type="dxa"/>
          </w:tcPr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</w:t>
            </w:r>
          </w:p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х круглых чисел.</w:t>
            </w:r>
          </w:p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Решение задач по сумме и разности.</w:t>
            </w:r>
          </w:p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ное число с нулём посередине и на конце.</w:t>
            </w:r>
          </w:p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</w:t>
            </w:r>
          </w:p>
          <w:p w:rsidR="008D5544" w:rsidRPr="00C203DB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ное число с остатком.</w:t>
            </w:r>
          </w:p>
        </w:tc>
        <w:tc>
          <w:tcPr>
            <w:tcW w:w="1210" w:type="dxa"/>
          </w:tcPr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C203DB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C203DB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03D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D5544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C2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работая по предложенно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плану использовать необходи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мые средства (учебник, простейшие приборы и инструменты).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ерабатывать полученную информа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цию, наблюдать и делать самостоятельные выводы.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партнёра.</w:t>
            </w:r>
          </w:p>
        </w:tc>
        <w:tc>
          <w:tcPr>
            <w:tcW w:w="3710" w:type="dxa"/>
          </w:tcPr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алгор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итмы умножения и деления многозначного числа на однознач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ное.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</w:p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ние углом.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ритм деления с остатком.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способ ре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шения задач по сумме и разности.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45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ловые и буквенные выражения, содержащие все четыре арифметических дей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ствия,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выражений.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геометрические построения с помощью циркуля и линейки.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метод моделирования, правила ведения диалога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поведения в позиции «кри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тик».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8145AE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 четверть.</w:t>
            </w:r>
          </w:p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10" w:type="dxa"/>
          </w:tcPr>
          <w:p w:rsidR="008D5544" w:rsidRPr="008145AE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8145AE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8145AE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8145AE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 и полноту выполне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ния изученных способов действий.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причину ошибки и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корректировать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её,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8145AE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4-26.</w:t>
            </w:r>
          </w:p>
        </w:tc>
        <w:tc>
          <w:tcPr>
            <w:tcW w:w="2181" w:type="dxa"/>
          </w:tcPr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фигур.</w:t>
            </w:r>
          </w:p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теме «Красота и симметрия»</w:t>
            </w:r>
          </w:p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5544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Default="008D5544" w:rsidP="0081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8145AE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работая по предложенному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необходи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мые средства (учебник, простейшие приборы и инструменты).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ерабатывать полученную информа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цию, наблюдать и делать самостоятельные выводы.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партнёра</w:t>
            </w:r>
          </w:p>
        </w:tc>
        <w:tc>
          <w:tcPr>
            <w:tcW w:w="3710" w:type="dxa"/>
          </w:tcPr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фигур на плоскости.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ва фигур,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симметрич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ные фигуры.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симметрию,</w:t>
            </w:r>
          </w:p>
          <w:p w:rsidR="008D5544" w:rsidRPr="008145AE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симметричные узоры,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их составле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ные примеры, уравнения, простые и составные задачи изученных типов. </w:t>
            </w:r>
            <w:r w:rsidRPr="00814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ролевого взаимодействия «автора» с 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5AE">
              <w:rPr>
                <w:rFonts w:ascii="Times New Roman" w:hAnsi="Times New Roman" w:cs="Times New Roman"/>
                <w:sz w:val="24"/>
                <w:szCs w:val="24"/>
              </w:rPr>
              <w:t>понимающим» и  «критиком».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15068" w:type="dxa"/>
            <w:gridSpan w:val="9"/>
          </w:tcPr>
          <w:p w:rsidR="008D5544" w:rsidRPr="007A097F" w:rsidRDefault="008D5544" w:rsidP="00814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 четверть (46 ч)</w:t>
            </w:r>
          </w:p>
        </w:tc>
      </w:tr>
      <w:tr w:rsidR="008D5544" w:rsidRPr="007A097F">
        <w:trPr>
          <w:trHeight w:val="1372"/>
        </w:trPr>
        <w:tc>
          <w:tcPr>
            <w:tcW w:w="567" w:type="dxa"/>
          </w:tcPr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95132D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1" w:type="dxa"/>
          </w:tcPr>
          <w:p w:rsidR="008D5544" w:rsidRPr="0095132D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времени. 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Календарь. </w:t>
            </w:r>
          </w:p>
          <w:p w:rsidR="008D5544" w:rsidRPr="0095132D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мер времени. </w:t>
            </w:r>
          </w:p>
          <w:p w:rsidR="008D5544" w:rsidRPr="0095132D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Часы.</w:t>
            </w:r>
          </w:p>
          <w:p w:rsidR="008D5544" w:rsidRPr="0095132D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нение, сложение и вычитание единиц 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«Меры 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времени».</w:t>
            </w:r>
          </w:p>
          <w:p w:rsidR="008D5544" w:rsidRPr="0095132D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10" w:type="dxa"/>
          </w:tcPr>
          <w:p w:rsidR="008D5544" w:rsidRPr="0095132D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95132D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95132D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по времени. </w:t>
            </w:r>
            <w:r w:rsidRPr="0095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ми времени, </w:t>
            </w:r>
            <w:r w:rsidRPr="0095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преобразовывать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складывать 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време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ни. </w:t>
            </w:r>
            <w:r w:rsidRPr="0095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время по часам, </w:t>
            </w:r>
            <w:r w:rsidRPr="00951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житейс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кие ситуации, требующие умения находить значение времени событий. </w:t>
            </w:r>
            <w:r w:rsidRPr="0095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Измерять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отрезков, определять вид углов 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гоугольника, </w:t>
            </w:r>
            <w:r w:rsidRPr="009513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исполнять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44" w:rsidRPr="0095132D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горитмы.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1" w:type="dxa"/>
          </w:tcPr>
          <w:p w:rsidR="008D5544" w:rsidRPr="0095132D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Переменная.</w:t>
            </w:r>
          </w:p>
          <w:p w:rsidR="008D5544" w:rsidRPr="0095132D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 перемен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  <w:p w:rsidR="008D5544" w:rsidRPr="0095132D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Переменная. Высказыва</w:t>
            </w: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10" w:type="dxa"/>
          </w:tcPr>
          <w:p w:rsidR="008D5544" w:rsidRPr="0095132D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95132D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95132D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95132D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7A097F" w:rsidRDefault="008D5544" w:rsidP="009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2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(Р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ности на уроке  с помощью учителя и самостоятельно.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(П):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оваться в своей системе знаний, 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нужна дополнительная инфор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мация для решения учебной задачи.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(К):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читывать разные мнения и стремиться к координации различных позиций сотрудничества.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Обозначать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переменную буквой,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переменной,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с переменной.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обосновывать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верные и неверные высказыва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ные примеры, уравнения, простые и составные задачи изученных типов. </w:t>
            </w:r>
          </w:p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самостоятельно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го закрепления нового знания и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оценивать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своё умение.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81" w:type="dxa"/>
          </w:tcPr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Равенство и неравенство.</w:t>
            </w:r>
          </w:p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Упрощение уравнений.</w:t>
            </w:r>
          </w:p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Составные уравнения.</w:t>
            </w:r>
          </w:p>
        </w:tc>
        <w:tc>
          <w:tcPr>
            <w:tcW w:w="1210" w:type="dxa"/>
          </w:tcPr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(Р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ности на уроке  с помощью учителя и самостоятельно.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(П):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оваться в своей системе знаний, 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нужна дополнительная инфор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мация для решения учебной задачи.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(К):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сотрудничества.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обосновывать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опровергать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истинно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ложность равенств и нера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венств.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ния, равенства и уравнения.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ритм решения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вных уравнений. 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сложе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ния и умножения.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геометричес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ких фигур.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обобщения и </w:t>
            </w: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своё умение это</w:t>
            </w:r>
          </w:p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делать.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81" w:type="dxa"/>
          </w:tcPr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«Уравнения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Pr="0067723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10" w:type="dxa"/>
          </w:tcPr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677230" w:rsidRDefault="008D5544" w:rsidP="006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 и полноту выполне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ния изученных способов действий. </w:t>
            </w: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корректировать 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 xml:space="preserve">её, </w:t>
            </w: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677230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81" w:type="dxa"/>
          </w:tcPr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площади и периметра 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объёма прямоугольно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го параллелепипеда.</w:t>
            </w: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Формула деления с остатком.</w:t>
            </w: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формулам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рочная работа по теме: «Формулы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10" w:type="dxa"/>
          </w:tcPr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периметра и площади прямоугольника, квадрата, объёма прямоугольного параллелепипеда и куба, деления с остатаком, приме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нять их для решения задач.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таблицы, </w:t>
            </w: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интерпретировать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их данные, </w:t>
            </w:r>
            <w:r w:rsidRPr="00A52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обобщать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виде фор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мул. </w:t>
            </w: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Изготавливать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модель куба. </w:t>
            </w: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заданным выражениям. 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и </w:t>
            </w: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самооценку своих учебных действий.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A5278C" w:rsidRDefault="008D5544" w:rsidP="00A5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33-35.</w:t>
            </w:r>
          </w:p>
        </w:tc>
        <w:tc>
          <w:tcPr>
            <w:tcW w:w="2181" w:type="dxa"/>
          </w:tcPr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Формула пути.</w:t>
            </w: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формуле пути.</w:t>
            </w:r>
          </w:p>
          <w:p w:rsidR="008D5544" w:rsidRPr="00A5278C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Построение формул зависимости между величинами.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210" w:type="dxa"/>
          </w:tcPr>
          <w:p w:rsidR="008D5544" w:rsidRPr="00A5278C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A5278C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A5278C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A5278C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8D5544" w:rsidRPr="00A5278C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D5544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формулировать учебную задачу на уроке в диалоге с учителем и одноклассниками.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готовые и создавать в сотрудничестве с другими учениками и учителем знаково- символические средства для описания свойств качеств изучаемых объектов.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при работе в паре контролировать, корректировать,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оценивать действия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D5544" w:rsidRPr="0007379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Наблюдать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между величинами «Ско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рость- время-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ояние» с помощью графических мо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делей,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фиксировать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в таблицах,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мулы зависимости.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пути,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на движение,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задач с помощью таблиц.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ва вычитания.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складывать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времени.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шаги учебной деятель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место и причину затруднения и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A5278C">
              <w:rPr>
                <w:rFonts w:ascii="Times New Roman" w:hAnsi="Times New Roman" w:cs="Times New Roman"/>
                <w:sz w:val="24"/>
                <w:szCs w:val="24"/>
              </w:rPr>
              <w:t xml:space="preserve"> своё умение это делать.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8D5544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5544" w:rsidRPr="0007379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«Решение задач на движение».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10" w:type="dxa"/>
          </w:tcPr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07379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способы действий для решения задач в типо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и поисковых ситуациях.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Контролировать 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и полноту выполнения изученных способов дей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её,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8D5544" w:rsidRPr="0007379F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81" w:type="dxa"/>
          </w:tcPr>
          <w:p w:rsidR="008D5544" w:rsidRPr="0007379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  <w:p w:rsidR="008D5544" w:rsidRPr="0007379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Формула стоимости.</w:t>
            </w:r>
          </w:p>
          <w:p w:rsidR="008D5544" w:rsidRPr="0007379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8D5544" w:rsidRPr="0007379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 на двузначное число.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Решение задач на формулу стоимости.</w:t>
            </w:r>
          </w:p>
        </w:tc>
        <w:tc>
          <w:tcPr>
            <w:tcW w:w="1210" w:type="dxa"/>
          </w:tcPr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07379F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07379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07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07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версию, пытаться предлагать способ её проверки (на основе продуктивных заданий в учебнике).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ерабатывать полученную информа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цию: наблюдать и делать самостоятельные выводы.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читывать разные мнения и стремиться к координации различных позиций сотрудничества.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на двузнач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ное число,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 столбик,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действий. 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Наблюдать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 </w:t>
            </w:r>
          </w:p>
          <w:p w:rsidR="008D5544" w:rsidRPr="0007379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«Стоимость- цена-количество», с помощью 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таблиц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зависимости.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стоимос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её для реше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ния задач,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дач с помощью таблиц.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заданного числа. 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объектов по заданному свойст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>ву и</w:t>
            </w:r>
            <w:r w:rsidRPr="00073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оценивать</w:t>
            </w:r>
            <w:r w:rsidRPr="0007379F">
              <w:rPr>
                <w:rFonts w:ascii="Times New Roman" w:hAnsi="Times New Roman" w:cs="Times New Roman"/>
                <w:sz w:val="24"/>
                <w:szCs w:val="24"/>
              </w:rPr>
              <w:t xml:space="preserve"> своё умение это делать.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D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D0F50" w:rsidRDefault="008D5544" w:rsidP="00BD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BD0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четверть.</w:t>
            </w:r>
          </w:p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10" w:type="dxa"/>
          </w:tcPr>
          <w:p w:rsidR="008D5544" w:rsidRPr="00BD0F50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BD0F50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D0F50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  <w:r w:rsidRPr="00BD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 и полноту выполне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ния изученных способов действий.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корректировать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её,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трёхзначное число.</w:t>
            </w:r>
          </w:p>
        </w:tc>
        <w:tc>
          <w:tcPr>
            <w:tcW w:w="1210" w:type="dxa"/>
          </w:tcPr>
          <w:p w:rsidR="008D5544" w:rsidRPr="00BD0F50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своё предположение (ве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рсию), пытаться предла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гать способ его проверки.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ерабатывать полученную информацию,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делать самостоятельные выводы.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К: 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уметь задавать уточняющие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вопросы. </w:t>
            </w:r>
          </w:p>
        </w:tc>
        <w:tc>
          <w:tcPr>
            <w:tcW w:w="3710" w:type="dxa"/>
          </w:tcPr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на трёхзначное число,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жение в столбик,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 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лительные алгоритмы.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поискового и творческого характера.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исправления ошибок и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своё умение это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15068" w:type="dxa"/>
            <w:gridSpan w:val="9"/>
          </w:tcPr>
          <w:p w:rsidR="008D5544" w:rsidRPr="007A097F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IY четверть (28</w:t>
            </w:r>
            <w:r w:rsidRPr="007A09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ч</w:t>
            </w:r>
            <w:r w:rsidRPr="007A09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8D5544" w:rsidRPr="007A097F">
        <w:tc>
          <w:tcPr>
            <w:tcW w:w="567" w:type="dxa"/>
          </w:tcPr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D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D0F50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2181" w:type="dxa"/>
          </w:tcPr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работы. Повторение. Решение геометрически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формулу работы. Повторение. Решение геометрически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х задач.</w:t>
            </w:r>
          </w:p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трёхзнач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ное число. Решение задач на 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пути, стоимости, работы. Повторение. Решение геометрически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8D5544" w:rsidRPr="00BD0F50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8D5544" w:rsidRPr="00BD0F50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BD0F50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BD0F50" w:rsidRDefault="008D5544" w:rsidP="00BD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Р: </w:t>
            </w:r>
            <w:r w:rsidRPr="00BD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7A0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</w:t>
            </w:r>
            <w:r w:rsidRPr="007A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 выполнения действия на уровне адекватной ретроспективной оценки.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устанавливать причинно- следственные связи</w:t>
            </w:r>
            <w:r w:rsidRPr="007A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 рамках доступного), задавать вопросы.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 рамках совместной учебной деятельности слушать других, высказывать свою точку зрения, вступать в беседу на уроке.</w:t>
            </w:r>
          </w:p>
        </w:tc>
        <w:tc>
          <w:tcPr>
            <w:tcW w:w="3710" w:type="dxa"/>
          </w:tcPr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Наблюдать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ичинами «Объём работы-Производительно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- Время работы» с помощью  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строить 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формулу работы.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работы 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задач,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 с помощью таблиц.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Сранивать 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значения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длины, массы,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ремени.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йствий с помощью числового выра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жения.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Решать 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>вычислительные примеры, уравнения, простые, составные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дачи, изученных типов.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шаги коррекционной деятельно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сти и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BD0F50">
              <w:rPr>
                <w:rFonts w:ascii="Times New Roman" w:hAnsi="Times New Roman" w:cs="Times New Roman"/>
                <w:sz w:val="24"/>
                <w:szCs w:val="24"/>
              </w:rPr>
              <w:t xml:space="preserve"> своё умение это делать.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1" w:type="dxa"/>
          </w:tcPr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формулу пути, стоимости, работы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Связь уравнений с решением задач.</w:t>
            </w:r>
          </w:p>
        </w:tc>
        <w:tc>
          <w:tcPr>
            <w:tcW w:w="1210" w:type="dxa"/>
          </w:tcPr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 и полноту выполне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ния изученных способов действий. </w:t>
            </w:r>
            <w:r w:rsidRPr="00B80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корректировать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 её,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</w:t>
            </w:r>
          </w:p>
        </w:tc>
        <w:tc>
          <w:tcPr>
            <w:tcW w:w="2181" w:type="dxa"/>
          </w:tcPr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Формула произведения. Повторение. Единицы  времени.</w:t>
            </w:r>
          </w:p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Решение задач на формулу произведения. Повторение. Единицы  времени.</w:t>
            </w:r>
          </w:p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Классификация задач. Повторение. Единицы  длины.</w:t>
            </w:r>
          </w:p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типов. Повторение. Единицы 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Единицы  времени.</w:t>
            </w:r>
          </w:p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 на трёхзнач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ное число.</w:t>
            </w:r>
          </w:p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Повторение. Единицы  массы.</w:t>
            </w: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х чисел. Повторение. </w:t>
            </w:r>
          </w:p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ние задач разных типов.</w:t>
            </w:r>
          </w:p>
        </w:tc>
        <w:tc>
          <w:tcPr>
            <w:tcW w:w="1210" w:type="dxa"/>
          </w:tcPr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0F84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B8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своё предположение (ве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рсию), пытаться предла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гать способ его проверки.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ерабатывать полученную информацию,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делать самостоятельные выводы.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К: 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уметь задавать уточняющие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3710" w:type="dxa"/>
          </w:tcPr>
          <w:p w:rsidR="008D5544" w:rsidRPr="00B80F8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Строить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умножения круглых чисел,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записывать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 столбик.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действий.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мето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ды к решению составной задачи,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их для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составных задач в 2-5 действий,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ва чисел,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выдвигать 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гипотезу,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проверять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 её,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вывод. 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примеры, уравнения изу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ченных типов.</w:t>
            </w:r>
            <w:r w:rsidRPr="00B80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Выполнять 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умножение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длины, площади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, массы, времени на число.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выстраивания дружеских отношений с одноклассниками и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умение это делать.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5544" w:rsidRPr="00B8394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теме: «Умножение многозначных 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44" w:rsidRPr="00B8394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10" w:type="dxa"/>
          </w:tcPr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B8394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способы действий для решения задач в типовых и поисковых ситуациях.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 и полноту выполне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ния изученных способов действий.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корректировать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 её,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оценивать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544" w:rsidRPr="007A097F">
        <w:tc>
          <w:tcPr>
            <w:tcW w:w="567" w:type="dxa"/>
          </w:tcPr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</w:t>
            </w: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81" w:type="dxa"/>
          </w:tcPr>
          <w:p w:rsidR="008D5544" w:rsidRPr="00B8394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повторение.  </w:t>
            </w:r>
          </w:p>
          <w:p w:rsidR="008D5544" w:rsidRPr="00B8394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8D5544" w:rsidRPr="00B8394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8D5544" w:rsidRPr="00B8394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повторение.  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ме: «Дела и мысли великих людей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210" w:type="dxa"/>
          </w:tcPr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8D5544" w:rsidRPr="00B8394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4" w:rsidRPr="007A097F" w:rsidRDefault="008D5544" w:rsidP="00B8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140" w:type="dxa"/>
            <w:gridSpan w:val="2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Р:  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разнообразие способов решения задач.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7A09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действия..</w:t>
            </w:r>
          </w:p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8D5544" w:rsidRPr="00B8394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систематизировать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 Пошагово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контролировать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выполняемое действие,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ошибки и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её.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справо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чной литературе.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Работать 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группах,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достижения,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представлять 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проб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лемы, </w:t>
            </w:r>
            <w:r w:rsidRPr="00B839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планировать</w:t>
            </w:r>
            <w:r w:rsidRPr="00B8394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решения. </w:t>
            </w:r>
          </w:p>
        </w:tc>
        <w:tc>
          <w:tcPr>
            <w:tcW w:w="119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D5544" w:rsidRPr="007A097F" w:rsidRDefault="008D5544" w:rsidP="00483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5544" w:rsidRPr="002F2A62" w:rsidRDefault="008D5544" w:rsidP="002F2A62">
      <w:pPr>
        <w:rPr>
          <w:b/>
          <w:bCs/>
          <w:sz w:val="40"/>
          <w:szCs w:val="40"/>
        </w:rPr>
      </w:pPr>
    </w:p>
    <w:sectPr w:rsidR="008D5544" w:rsidRPr="002F2A62" w:rsidSect="00B8394F">
      <w:pgSz w:w="16838" w:h="11906" w:orient="landscape"/>
      <w:pgMar w:top="539" w:right="1108" w:bottom="850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62"/>
    <w:rsid w:val="000301DB"/>
    <w:rsid w:val="0005460F"/>
    <w:rsid w:val="00066296"/>
    <w:rsid w:val="0007379F"/>
    <w:rsid w:val="00080D62"/>
    <w:rsid w:val="000A014D"/>
    <w:rsid w:val="000C701B"/>
    <w:rsid w:val="000D47CD"/>
    <w:rsid w:val="00146F67"/>
    <w:rsid w:val="001615C7"/>
    <w:rsid w:val="001679C1"/>
    <w:rsid w:val="001916C8"/>
    <w:rsid w:val="001B5159"/>
    <w:rsid w:val="001E7A57"/>
    <w:rsid w:val="001F1B55"/>
    <w:rsid w:val="002354D1"/>
    <w:rsid w:val="002379FF"/>
    <w:rsid w:val="00296A73"/>
    <w:rsid w:val="002F2A62"/>
    <w:rsid w:val="003232DE"/>
    <w:rsid w:val="003D05BE"/>
    <w:rsid w:val="004365C0"/>
    <w:rsid w:val="00483F8D"/>
    <w:rsid w:val="0052309D"/>
    <w:rsid w:val="00555BFC"/>
    <w:rsid w:val="005A1B98"/>
    <w:rsid w:val="005F63C1"/>
    <w:rsid w:val="006228B9"/>
    <w:rsid w:val="00634C4F"/>
    <w:rsid w:val="0064401D"/>
    <w:rsid w:val="00677230"/>
    <w:rsid w:val="00743F6A"/>
    <w:rsid w:val="007A097F"/>
    <w:rsid w:val="00800E57"/>
    <w:rsid w:val="008145AE"/>
    <w:rsid w:val="008570D9"/>
    <w:rsid w:val="00892666"/>
    <w:rsid w:val="008A19CA"/>
    <w:rsid w:val="008D5544"/>
    <w:rsid w:val="008E1E2E"/>
    <w:rsid w:val="009250FB"/>
    <w:rsid w:val="0093484F"/>
    <w:rsid w:val="0095132D"/>
    <w:rsid w:val="00976590"/>
    <w:rsid w:val="009E4D2E"/>
    <w:rsid w:val="009F7C19"/>
    <w:rsid w:val="00A07ED5"/>
    <w:rsid w:val="00A10108"/>
    <w:rsid w:val="00A112FB"/>
    <w:rsid w:val="00A11BDD"/>
    <w:rsid w:val="00A5278C"/>
    <w:rsid w:val="00A52975"/>
    <w:rsid w:val="00A53C43"/>
    <w:rsid w:val="00AB3195"/>
    <w:rsid w:val="00B34AB1"/>
    <w:rsid w:val="00B360D3"/>
    <w:rsid w:val="00B80F84"/>
    <w:rsid w:val="00B8394F"/>
    <w:rsid w:val="00BD0F50"/>
    <w:rsid w:val="00C203DB"/>
    <w:rsid w:val="00CC5701"/>
    <w:rsid w:val="00CE0CC2"/>
    <w:rsid w:val="00D42529"/>
    <w:rsid w:val="00D5330F"/>
    <w:rsid w:val="00D57E04"/>
    <w:rsid w:val="00D70A16"/>
    <w:rsid w:val="00D811A2"/>
    <w:rsid w:val="00D828A2"/>
    <w:rsid w:val="00DA71A8"/>
    <w:rsid w:val="00DF58BE"/>
    <w:rsid w:val="00E70288"/>
    <w:rsid w:val="00EA290E"/>
    <w:rsid w:val="00EA505F"/>
    <w:rsid w:val="00EC58B4"/>
    <w:rsid w:val="00EC62F8"/>
    <w:rsid w:val="00F209D6"/>
    <w:rsid w:val="00FB7D37"/>
    <w:rsid w:val="00FC369D"/>
    <w:rsid w:val="00FE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A6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360D3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360D3"/>
    <w:rPr>
      <w:rFonts w:eastAsia="Times New Roman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13</Pages>
  <Words>3166</Words>
  <Characters>18050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Ноme</cp:lastModifiedBy>
  <cp:revision>16</cp:revision>
  <cp:lastPrinted>2012-08-31T15:37:00Z</cp:lastPrinted>
  <dcterms:created xsi:type="dcterms:W3CDTF">2012-07-03T11:37:00Z</dcterms:created>
  <dcterms:modified xsi:type="dcterms:W3CDTF">2012-08-31T15:38:00Z</dcterms:modified>
</cp:coreProperties>
</file>