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/>
    <w:p w:rsidR="00680D4A" w:rsidRPr="00336319" w:rsidRDefault="00680D4A" w:rsidP="00C801DA">
      <w:pPr>
        <w:jc w:val="center"/>
      </w:pPr>
      <w:r w:rsidRPr="003363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04.75pt">
            <v:imagedata r:id="rId7" o:title=""/>
          </v:shape>
        </w:pict>
      </w:r>
    </w:p>
    <w:p w:rsidR="00680D4A" w:rsidRDefault="00680D4A"/>
    <w:p w:rsidR="00680D4A" w:rsidRDefault="00680D4A" w:rsidP="003369C8">
      <w:pPr>
        <w:jc w:val="center"/>
      </w:pPr>
      <w:r>
        <w:t xml:space="preserve">                                                            </w:t>
      </w: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9.5pt;height:73.5pt" fillcolor="#3cc" strokecolor="#36f">
            <v:shadow on="t" type="double" color="#868686" opacity=".5" color2="shadow add(102)" offset="-3pt,-3pt" offset2="-6pt,-6pt"/>
            <v:textpath style="font-family:&quot;Times New Roman&quot;;font-weight:bold;v-text-spacing:58985f;v-text-kern:t" trim="t" fitpath="t" string="СОН&#10;"/>
          </v:shape>
        </w:pict>
      </w:r>
    </w:p>
    <w:p w:rsidR="00680D4A" w:rsidRDefault="00680D4A" w:rsidP="003369C8">
      <w:pPr>
        <w:jc w:val="center"/>
        <w:rPr>
          <w:noProof/>
          <w:lang w:eastAsia="ru-RU"/>
        </w:rPr>
      </w:pPr>
    </w:p>
    <w:p w:rsidR="00680D4A" w:rsidRDefault="00680D4A" w:rsidP="003369C8">
      <w:pPr>
        <w:jc w:val="center"/>
        <w:rPr>
          <w:noProof/>
          <w:lang w:eastAsia="ru-RU"/>
        </w:rPr>
      </w:pPr>
    </w:p>
    <w:p w:rsidR="00680D4A" w:rsidRDefault="00680D4A" w:rsidP="003369C8">
      <w:pPr>
        <w:jc w:val="center"/>
        <w:rPr>
          <w:noProof/>
          <w:lang w:eastAsia="ru-RU"/>
        </w:rPr>
      </w:pPr>
    </w:p>
    <w:p w:rsidR="00680D4A" w:rsidRDefault="00680D4A" w:rsidP="003369C8">
      <w:pPr>
        <w:jc w:val="center"/>
        <w:rPr>
          <w:noProof/>
          <w:lang w:eastAsia="ru-RU"/>
        </w:rPr>
      </w:pPr>
    </w:p>
    <w:p w:rsidR="00680D4A" w:rsidRDefault="00680D4A" w:rsidP="003369C8">
      <w:pPr>
        <w:jc w:val="center"/>
        <w:rPr>
          <w:noProof/>
          <w:lang w:eastAsia="ru-RU"/>
        </w:rPr>
      </w:pPr>
    </w:p>
    <w:p w:rsidR="00680D4A" w:rsidRDefault="00680D4A" w:rsidP="003369C8">
      <w:pPr>
        <w:jc w:val="center"/>
      </w:pPr>
    </w:p>
    <w:p w:rsidR="00680D4A" w:rsidRDefault="00680D4A" w:rsidP="003369C8">
      <w:pPr>
        <w:jc w:val="center"/>
      </w:pPr>
    </w:p>
    <w:p w:rsidR="00680D4A" w:rsidRDefault="00680D4A" w:rsidP="0011172F">
      <w:pPr>
        <w:jc w:val="center"/>
      </w:pPr>
    </w:p>
    <w:p w:rsidR="00680D4A" w:rsidRPr="0043621A" w:rsidRDefault="00680D4A" w:rsidP="003D240B">
      <w:pPr>
        <w:pStyle w:val="Heading4"/>
        <w:spacing w:before="0" w:after="0"/>
        <w:jc w:val="center"/>
        <w:rPr>
          <w:sz w:val="52"/>
          <w:szCs w:val="52"/>
        </w:rPr>
      </w:pPr>
      <w:r w:rsidRPr="0043621A">
        <w:rPr>
          <w:sz w:val="52"/>
          <w:szCs w:val="52"/>
        </w:rPr>
        <w:t>А КУДА ПОЕДЕМ ДНЕМ, ПЕРЕД СНОМ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Со станции Топтушкино,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До станции Кровать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Скорей добраться нужно нам!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И - чуточку поспать!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На станции Вставайкино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Проснешься - выйдешь сам!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И побежишь в Играйкино,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К друзьям и чудесам!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Ну а пока приехали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На станцию Кровать!</w:t>
      </w:r>
    </w:p>
    <w:p w:rsidR="00680D4A" w:rsidRPr="0043621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52"/>
          <w:szCs w:val="52"/>
        </w:rPr>
      </w:pPr>
      <w:r w:rsidRPr="0043621A">
        <w:rPr>
          <w:rFonts w:ascii="Times New Roman" w:hAnsi="Times New Roman"/>
          <w:b/>
          <w:sz w:val="52"/>
          <w:szCs w:val="52"/>
        </w:rPr>
        <w:t>На этой сонной станциии                                                    Так сладко засыпать...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Pr="002B4590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Вот лежат в кроватке</w:t>
      </w:r>
      <w:r w:rsidRPr="0043621A">
        <w:rPr>
          <w:rFonts w:ascii="Times New Roman" w:hAnsi="Times New Roman"/>
          <w:b/>
          <w:sz w:val="72"/>
          <w:szCs w:val="72"/>
        </w:rPr>
        <w:br/>
        <w:t>Розовые пятки.</w:t>
      </w:r>
      <w:r w:rsidRPr="0043621A">
        <w:rPr>
          <w:rFonts w:ascii="Times New Roman" w:hAnsi="Times New Roman"/>
          <w:b/>
          <w:sz w:val="72"/>
          <w:szCs w:val="72"/>
        </w:rPr>
        <w:br/>
        <w:t>Чьи это пятки –</w:t>
      </w:r>
      <w:r w:rsidRPr="0043621A">
        <w:rPr>
          <w:rFonts w:ascii="Times New Roman" w:hAnsi="Times New Roman"/>
          <w:b/>
          <w:sz w:val="72"/>
          <w:szCs w:val="72"/>
        </w:rPr>
        <w:br/>
        <w:t>Мягки да сладки?</w:t>
      </w:r>
      <w:r w:rsidRPr="0043621A">
        <w:rPr>
          <w:rFonts w:ascii="Times New Roman" w:hAnsi="Times New Roman"/>
          <w:b/>
          <w:sz w:val="72"/>
          <w:szCs w:val="72"/>
        </w:rPr>
        <w:br/>
        <w:t>Прибегут гусятки,</w:t>
      </w:r>
      <w:r w:rsidRPr="0043621A">
        <w:rPr>
          <w:rFonts w:ascii="Times New Roman" w:hAnsi="Times New Roman"/>
          <w:b/>
          <w:sz w:val="72"/>
          <w:szCs w:val="72"/>
        </w:rPr>
        <w:br/>
        <w:t>Ущипнут за пятки.</w:t>
      </w:r>
      <w:r w:rsidRPr="0043621A">
        <w:rPr>
          <w:rFonts w:ascii="Times New Roman" w:hAnsi="Times New Roman"/>
          <w:b/>
          <w:sz w:val="72"/>
          <w:szCs w:val="72"/>
        </w:rPr>
        <w:br/>
        <w:t>Прячь скорей, не зевай,</w:t>
      </w:r>
      <w:r w:rsidRPr="0043621A">
        <w:rPr>
          <w:rFonts w:ascii="Times New Roman" w:hAnsi="Times New Roman"/>
          <w:b/>
          <w:sz w:val="72"/>
          <w:szCs w:val="72"/>
        </w:rPr>
        <w:br/>
        <w:t>Одеяльцем накрывай!</w:t>
      </w:r>
    </w:p>
    <w:p w:rsidR="00680D4A" w:rsidRPr="005C1CDD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Default="00680D4A" w:rsidP="0043621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44"/>
          <w:szCs w:val="44"/>
        </w:rPr>
      </w:pP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Бай, бай, бай, бай,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Ты, собаченька, не лай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И в гудочек не гуди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Наших деток не буди.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Наши детки будут спать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Да большими вырастать.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Они поспят подольше,</w:t>
      </w:r>
    </w:p>
    <w:p w:rsidR="00680D4A" w:rsidRPr="0043621A" w:rsidRDefault="00680D4A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43621A">
        <w:rPr>
          <w:rFonts w:ascii="Times New Roman" w:hAnsi="Times New Roman"/>
          <w:b/>
          <w:color w:val="000000"/>
          <w:sz w:val="72"/>
          <w:szCs w:val="72"/>
        </w:rPr>
        <w:t>Вырастут побольше.</w:t>
      </w: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Pr="0043621A" w:rsidRDefault="00680D4A" w:rsidP="0043621A">
      <w:pPr>
        <w:shd w:val="clear" w:color="auto" w:fill="FFFFFF"/>
        <w:rPr>
          <w:rFonts w:ascii="Times New Roman" w:hAnsi="Times New Roman"/>
          <w:b/>
          <w:bCs/>
          <w:sz w:val="72"/>
          <w:szCs w:val="72"/>
        </w:rPr>
      </w:pPr>
    </w:p>
    <w:p w:rsidR="00680D4A" w:rsidRPr="0043621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Спи, усни, детка Андрюшенька.</w:t>
      </w:r>
    </w:p>
    <w:p w:rsidR="00680D4A" w:rsidRPr="0043621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ласточки спят,</w:t>
      </w:r>
    </w:p>
    <w:p w:rsidR="00680D4A" w:rsidRPr="0043621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касаточки спят,</w:t>
      </w:r>
    </w:p>
    <w:p w:rsidR="00680D4A" w:rsidRPr="0043621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Нашему Андрюшеньке</w:t>
      </w:r>
    </w:p>
    <w:p w:rsidR="00680D4A" w:rsidRPr="0043621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Спать велят.</w:t>
      </w: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43621A">
      <w:pPr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Ходит сон по лавочке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 красненькой рубашечке,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 Сониха - по другой-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Сарафанец голубой.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Они вместе идут,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Дрему Катеньке несут.</w:t>
      </w:r>
    </w:p>
    <w:p w:rsidR="00680D4A" w:rsidRDefault="00680D4A" w:rsidP="00EC43F3">
      <w:pPr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F11313">
      <w:pPr>
        <w:rPr>
          <w:rFonts w:ascii="Times New Roman" w:hAnsi="Times New Roman"/>
          <w:b/>
          <w:sz w:val="72"/>
          <w:szCs w:val="72"/>
        </w:rPr>
      </w:pPr>
    </w:p>
    <w:p w:rsidR="00680D4A" w:rsidRDefault="00680D4A" w:rsidP="00F11313">
      <w:pPr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Байки-побайки,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Прискакали зайки,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Стали люльку качать,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Сладку дрему навевать.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Стали в дудки играть,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Начал Миша засыпать.</w:t>
      </w:r>
    </w:p>
    <w:p w:rsidR="00680D4A" w:rsidRPr="002B4590" w:rsidRDefault="00680D4A" w:rsidP="00EC43F3">
      <w:pPr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5C1CDD">
      <w:pPr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Баю-баю-баиньки,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Купим детке валенки.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Наденем на ножки,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Пустим по дорожке.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Будет детонька ходить,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Будет валенки носить.</w:t>
      </w: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43621A">
      <w:pPr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Ах, ты котик серенький,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Хвостик у тебя беленький,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Брысь, котик, не ходи!</w:t>
      </w:r>
    </w:p>
    <w:p w:rsidR="00680D4A" w:rsidRPr="0043621A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Наших деток не буди.</w:t>
      </w:r>
    </w:p>
    <w:p w:rsidR="00680D4A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3C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EC43F3">
      <w:pPr>
        <w:rPr>
          <w:rFonts w:ascii="Times New Roman" w:hAnsi="Times New Roman"/>
          <w:b/>
          <w:sz w:val="44"/>
          <w:szCs w:val="44"/>
        </w:rPr>
      </w:pPr>
    </w:p>
    <w:p w:rsidR="00680D4A" w:rsidRDefault="00680D4A" w:rsidP="00EC43F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Реснички опускаются,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Глазки закрываются.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Мы спокойно отдыхаем,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Сном волшебным засыпаем.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Дышится легко, ровно, глубоко..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Наши руки отдыхают...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Ноги тоже отдыхают...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Отдыхают, засыпают...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Шея не напряжена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И расслаблена она.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Губы чуть приоткрываются,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Всё чудесно расслабляется.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Дышится легко, ровно, глубоко.</w:t>
      </w:r>
    </w:p>
    <w:p w:rsidR="00680D4A" w:rsidRPr="005C1CDD" w:rsidRDefault="00680D4A" w:rsidP="003C1121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Напряженье улетело</w:t>
      </w:r>
    </w:p>
    <w:p w:rsidR="00680D4A" w:rsidRPr="0043621A" w:rsidRDefault="00680D4A" w:rsidP="0043621A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5C1CDD">
        <w:rPr>
          <w:rFonts w:ascii="Times New Roman" w:hAnsi="Times New Roman"/>
          <w:b/>
          <w:color w:val="000000"/>
          <w:sz w:val="56"/>
          <w:szCs w:val="56"/>
        </w:rPr>
        <w:t>И РАССЛАБЛЕНО ВСЁ ТЕЛО..</w:t>
      </w:r>
    </w:p>
    <w:p w:rsidR="00680D4A" w:rsidRDefault="00680D4A" w:rsidP="003369C8">
      <w:pPr>
        <w:jc w:val="center"/>
      </w:pPr>
    </w:p>
    <w:p w:rsidR="00680D4A" w:rsidRDefault="00680D4A" w:rsidP="0032498B">
      <w:r>
        <w:t xml:space="preserve">                                                            </w:t>
      </w:r>
    </w:p>
    <w:p w:rsidR="00680D4A" w:rsidRDefault="00680D4A" w:rsidP="0032498B"/>
    <w:p w:rsidR="00680D4A" w:rsidRDefault="00680D4A" w:rsidP="0032498B">
      <w:pPr>
        <w:jc w:val="center"/>
      </w:pPr>
      <w:r>
        <w:rPr>
          <w:noProof/>
          <w:lang w:eastAsia="ru-RU"/>
        </w:rPr>
        <w:pict>
          <v:shape id="_x0000_s1026" type="#_x0000_t75" style="position:absolute;left:0;text-align:left;margin-left:33pt;margin-top:9.85pt;width:429pt;height:278.8pt;z-index:-251658240">
            <v:imagedata r:id="rId8" o:title=""/>
          </v:shape>
        </w:pict>
      </w:r>
    </w:p>
    <w:p w:rsidR="00680D4A" w:rsidRDefault="00680D4A" w:rsidP="0011172F">
      <w:pPr>
        <w:jc w:val="center"/>
      </w:pPr>
    </w:p>
    <w:p w:rsidR="00680D4A" w:rsidRDefault="00680D4A" w:rsidP="00F44DF4">
      <w:pPr>
        <w:pStyle w:val="NormalWeb"/>
        <w:jc w:val="center"/>
        <w:rPr>
          <w:b/>
          <w:iCs/>
          <w:sz w:val="44"/>
          <w:szCs w:val="44"/>
        </w:rPr>
      </w:pPr>
    </w:p>
    <w:p w:rsidR="00680D4A" w:rsidRDefault="00680D4A" w:rsidP="00F44DF4">
      <w:pPr>
        <w:pStyle w:val="NormalWeb"/>
        <w:jc w:val="center"/>
        <w:rPr>
          <w:b/>
          <w:iCs/>
          <w:sz w:val="44"/>
          <w:szCs w:val="44"/>
        </w:rPr>
      </w:pPr>
    </w:p>
    <w:p w:rsidR="00680D4A" w:rsidRDefault="00680D4A" w:rsidP="00F44DF4">
      <w:pPr>
        <w:pStyle w:val="NormalWeb"/>
        <w:jc w:val="center"/>
        <w:rPr>
          <w:b/>
          <w:iCs/>
          <w:sz w:val="44"/>
          <w:szCs w:val="44"/>
        </w:rPr>
      </w:pPr>
    </w:p>
    <w:p w:rsidR="00680D4A" w:rsidRDefault="00680D4A" w:rsidP="0043621A">
      <w:pPr>
        <w:pStyle w:val="NormalWeb"/>
        <w:rPr>
          <w:b/>
          <w:iCs/>
          <w:sz w:val="44"/>
          <w:szCs w:val="44"/>
        </w:rPr>
      </w:pPr>
    </w:p>
    <w:p w:rsidR="00680D4A" w:rsidRDefault="00680D4A" w:rsidP="00F44DF4">
      <w:pPr>
        <w:pStyle w:val="NormalWeb"/>
        <w:jc w:val="center"/>
        <w:rPr>
          <w:b/>
          <w:iCs/>
          <w:sz w:val="44"/>
          <w:szCs w:val="44"/>
        </w:rPr>
      </w:pPr>
    </w:p>
    <w:p w:rsidR="00680D4A" w:rsidRPr="0043621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  <w: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5" style="width:500.25pt;height:73.5pt" fillcolor="aqua" strokecolor="blue">
            <v:shadow on="t" type="double" color="#868686" opacity=".5" color2="shadow add(102)" offset="-3pt,-3pt" offset2="-6pt,-6pt"/>
            <v:textpath style="font-family:&quot;Times New Roman&quot;;v-text-spacing:58985f" fitshape="t" trim="t" string="КОРМЛЕНИЕ&#10;"/>
          </v:shape>
        </w:pict>
      </w: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Pr="0043621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  <w:r w:rsidRPr="0043621A">
        <w:rPr>
          <w:b/>
          <w:iCs/>
          <w:sz w:val="72"/>
          <w:szCs w:val="72"/>
        </w:rPr>
        <w:t>Кушай кашку, девочка,</w:t>
      </w:r>
      <w:r w:rsidRPr="0043621A">
        <w:rPr>
          <w:b/>
          <w:iCs/>
          <w:sz w:val="72"/>
          <w:szCs w:val="72"/>
        </w:rPr>
        <w:br/>
        <w:t>Девочка-припевочка,</w:t>
      </w:r>
      <w:r w:rsidRPr="0043621A">
        <w:rPr>
          <w:b/>
          <w:iCs/>
          <w:sz w:val="72"/>
          <w:szCs w:val="72"/>
        </w:rPr>
        <w:br/>
        <w:t>Кушай кашку, подрастай,</w:t>
      </w:r>
      <w:r w:rsidRPr="0043621A">
        <w:rPr>
          <w:b/>
          <w:iCs/>
          <w:sz w:val="72"/>
          <w:szCs w:val="72"/>
        </w:rPr>
        <w:br/>
        <w:t>Всем на радость вырастай!</w:t>
      </w:r>
    </w:p>
    <w:p w:rsidR="00680D4A" w:rsidRPr="00F44DF4" w:rsidRDefault="00680D4A" w:rsidP="00F44DF4">
      <w:pPr>
        <w:pStyle w:val="NormalWeb"/>
        <w:jc w:val="center"/>
        <w:rPr>
          <w:b/>
          <w:iCs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43621A">
      <w:pPr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Вот и полдник подошел,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Сели дети все за стол.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Чтобы не было беды,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Вспомним правила еды: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Наши ноги не стучат,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Наши язычки молчат.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За обедом не сори,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Насорил — так убери.</w:t>
      </w:r>
    </w:p>
    <w:p w:rsidR="00680D4A" w:rsidRPr="002B4590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 у нас есть ложки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Волшебные немножко.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Вот — тарелка, вот — еда.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 останется следа.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 моей тарелочке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Рыженькая белочка,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Чтоб она была видна,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съедаю я до дна.</w:t>
      </w: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43621A">
      <w:pPr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Глубоко и мелко,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Корабли в тарелке,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Вот кораблик плывет,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Заплывает прямо в рот.</w:t>
      </w:r>
    </w:p>
    <w:p w:rsidR="00680D4A" w:rsidRPr="002B4590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«Не хочу есть манную кашу!»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Кричала девочка Маша.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«Правильно» — думала каша,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Хорошая девочка Маша».</w:t>
      </w:r>
    </w:p>
    <w:p w:rsidR="00680D4A" w:rsidRPr="002B4590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43621A">
      <w:pPr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43621A">
      <w:pPr>
        <w:rPr>
          <w:rFonts w:ascii="Times New Roman" w:hAnsi="Times New Roman"/>
          <w:b/>
          <w:sz w:val="44"/>
          <w:szCs w:val="44"/>
        </w:rPr>
      </w:pP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Посадим на ложку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Капустку, картошку — и спрячем!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Попробуй найди!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 видно на ложке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Капустки, картошки.</w:t>
      </w:r>
    </w:p>
    <w:p w:rsidR="00680D4A" w:rsidRPr="0043621A" w:rsidRDefault="00680D4A" w:rsidP="0011172F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И нет на тарелке — гляди!</w:t>
      </w:r>
    </w:p>
    <w:p w:rsidR="00680D4A" w:rsidRPr="002B4590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682940">
      <w:pPr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Жили-были сто ребят,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ходили в детский сад.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садились за обед,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съедали сто котлет.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 потом ложились спать.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Начинай считать опять.</w:t>
      </w:r>
    </w:p>
    <w:p w:rsidR="00680D4A" w:rsidRPr="002B4590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Гойда, гойда, люленьки,</w:t>
      </w:r>
    </w:p>
    <w:p w:rsidR="00680D4A" w:rsidRPr="0043621A" w:rsidRDefault="00680D4A" w:rsidP="0011172F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Прилетели гуленьки,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Стали гули говорить,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Чем Ванюшу накормить.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Один скажет - кашкою,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Другой - простоквашкою,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Третий скажет - молочком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И румяным пирожком.</w:t>
      </w:r>
    </w:p>
    <w:p w:rsidR="00680D4A" w:rsidRPr="002B4590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2B4590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Умница, Катенька,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Ешь кашку сладеньку,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Вкусную, пушистую,</w:t>
      </w:r>
    </w:p>
    <w:p w:rsidR="00680D4A" w:rsidRPr="0043621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Мягкую, душистую.</w:t>
      </w:r>
    </w:p>
    <w:p w:rsidR="00680D4A" w:rsidRDefault="00680D4A" w:rsidP="0011172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1E4B19" w:rsidRDefault="00680D4A" w:rsidP="001E4B19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21A">
      <w:pPr>
        <w:pStyle w:val="NormalWeb"/>
        <w:rPr>
          <w:b/>
          <w:sz w:val="72"/>
          <w:szCs w:val="72"/>
        </w:rPr>
      </w:pPr>
    </w:p>
    <w:p w:rsidR="00680D4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 xml:space="preserve">Ну и каша! </w:t>
      </w:r>
      <w:r w:rsidRPr="0043621A">
        <w:rPr>
          <w:b/>
          <w:sz w:val="72"/>
          <w:szCs w:val="72"/>
        </w:rPr>
        <w:br/>
        <w:t>Так в рот и просится!</w:t>
      </w:r>
      <w:r w:rsidRPr="0043621A">
        <w:rPr>
          <w:b/>
          <w:sz w:val="72"/>
          <w:szCs w:val="72"/>
        </w:rPr>
        <w:br/>
        <w:t>Нос и щеки наелись досыта.</w:t>
      </w:r>
      <w:r w:rsidRPr="0043621A">
        <w:rPr>
          <w:b/>
          <w:sz w:val="72"/>
          <w:szCs w:val="72"/>
        </w:rPr>
        <w:br/>
        <w:t xml:space="preserve">Подбородку тоже досталось. </w:t>
      </w:r>
      <w:r w:rsidRPr="0043621A">
        <w:rPr>
          <w:b/>
          <w:sz w:val="72"/>
          <w:szCs w:val="72"/>
        </w:rPr>
        <w:br/>
        <w:t>И мизинчик</w:t>
      </w:r>
      <w:r w:rsidRPr="0043621A">
        <w:rPr>
          <w:b/>
          <w:sz w:val="72"/>
          <w:szCs w:val="72"/>
        </w:rPr>
        <w:br/>
        <w:t xml:space="preserve">Попробовал малость. </w:t>
      </w:r>
      <w:r w:rsidRPr="0043621A">
        <w:rPr>
          <w:b/>
          <w:sz w:val="72"/>
          <w:szCs w:val="72"/>
        </w:rPr>
        <w:br/>
        <w:t>Чуточку съели</w:t>
      </w:r>
      <w:r w:rsidRPr="0043621A">
        <w:rPr>
          <w:b/>
          <w:sz w:val="72"/>
          <w:szCs w:val="72"/>
        </w:rPr>
        <w:br/>
        <w:t xml:space="preserve">Лобик с макушкою, </w:t>
      </w:r>
      <w:r w:rsidRPr="0043621A">
        <w:rPr>
          <w:b/>
          <w:sz w:val="72"/>
          <w:szCs w:val="72"/>
        </w:rPr>
        <w:br/>
        <w:t>Остальное ушки докушали!</w:t>
      </w:r>
    </w:p>
    <w:p w:rsidR="00680D4A" w:rsidRDefault="00680D4A" w:rsidP="001E4B19">
      <w:pPr>
        <w:pStyle w:val="NormalWeb"/>
        <w:jc w:val="center"/>
        <w:rPr>
          <w:b/>
          <w:i/>
          <w:iCs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Pr="001E4B19" w:rsidRDefault="00680D4A" w:rsidP="001E4B19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Вот это – хорошая девочка.</w:t>
      </w:r>
      <w:r w:rsidRPr="0043621A">
        <w:rPr>
          <w:b/>
          <w:sz w:val="72"/>
          <w:szCs w:val="72"/>
        </w:rPr>
        <w:br/>
        <w:t>Зовут эту девочку Маша.</w:t>
      </w:r>
      <w:r w:rsidRPr="0043621A">
        <w:rPr>
          <w:b/>
          <w:sz w:val="72"/>
          <w:szCs w:val="72"/>
        </w:rPr>
        <w:br/>
        <w:t>А это её тарелочка.</w:t>
      </w:r>
      <w:r w:rsidRPr="0043621A">
        <w:rPr>
          <w:b/>
          <w:sz w:val="72"/>
          <w:szCs w:val="72"/>
        </w:rPr>
        <w:br/>
        <w:t>А в этой тарелочке...</w:t>
      </w:r>
      <w:r w:rsidRPr="0043621A">
        <w:rPr>
          <w:b/>
          <w:sz w:val="72"/>
          <w:szCs w:val="72"/>
        </w:rPr>
        <w:br/>
        <w:t>Нет, не каша</w:t>
      </w: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Нет, не каша</w:t>
      </w:r>
      <w:r w:rsidRPr="0043621A">
        <w:rPr>
          <w:b/>
          <w:sz w:val="72"/>
          <w:szCs w:val="72"/>
        </w:rPr>
        <w:br/>
        <w:t>И не угадали:</w:t>
      </w:r>
      <w:r w:rsidRPr="0043621A">
        <w:rPr>
          <w:b/>
          <w:sz w:val="72"/>
          <w:szCs w:val="72"/>
        </w:rPr>
        <w:br/>
        <w:t>Села Маша,</w:t>
      </w:r>
      <w:r w:rsidRPr="0043621A">
        <w:rPr>
          <w:b/>
          <w:sz w:val="72"/>
          <w:szCs w:val="72"/>
        </w:rPr>
        <w:br/>
        <w:t>Съела кашу –</w:t>
      </w:r>
      <w:r w:rsidRPr="0043621A">
        <w:rPr>
          <w:b/>
          <w:sz w:val="72"/>
          <w:szCs w:val="72"/>
        </w:rPr>
        <w:br/>
        <w:t>Всю,</w:t>
      </w:r>
      <w:r w:rsidRPr="0043621A">
        <w:rPr>
          <w:b/>
          <w:sz w:val="72"/>
          <w:szCs w:val="72"/>
        </w:rPr>
        <w:br/>
        <w:t>Сколько дали!</w:t>
      </w: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Pr="001E4B19" w:rsidRDefault="00680D4A" w:rsidP="0043621A">
      <w:pPr>
        <w:pStyle w:val="NormalWeb"/>
        <w:rPr>
          <w:b/>
          <w:sz w:val="44"/>
          <w:szCs w:val="44"/>
        </w:rPr>
      </w:pP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 xml:space="preserve">Пошёл котик на торжок, </w:t>
      </w:r>
      <w:r w:rsidRPr="0043621A">
        <w:rPr>
          <w:b/>
          <w:sz w:val="72"/>
          <w:szCs w:val="72"/>
        </w:rPr>
        <w:br/>
        <w:t xml:space="preserve">Купил котик пирожок, </w:t>
      </w:r>
      <w:r w:rsidRPr="0043621A">
        <w:rPr>
          <w:b/>
          <w:sz w:val="72"/>
          <w:szCs w:val="72"/>
        </w:rPr>
        <w:br/>
        <w:t xml:space="preserve">Пошёл котик на улочку, </w:t>
      </w:r>
      <w:r w:rsidRPr="0043621A">
        <w:rPr>
          <w:b/>
          <w:sz w:val="72"/>
          <w:szCs w:val="72"/>
        </w:rPr>
        <w:br/>
        <w:t xml:space="preserve">Купил котик булочку. </w:t>
      </w:r>
      <w:r w:rsidRPr="0043621A">
        <w:rPr>
          <w:b/>
          <w:sz w:val="72"/>
          <w:szCs w:val="72"/>
        </w:rPr>
        <w:br/>
        <w:t>Самому ли есть</w:t>
      </w:r>
      <w:r w:rsidRPr="0043621A">
        <w:rPr>
          <w:b/>
          <w:sz w:val="72"/>
          <w:szCs w:val="72"/>
        </w:rPr>
        <w:br/>
        <w:t xml:space="preserve">Или Машеньке снесть? </w:t>
      </w:r>
      <w:r w:rsidRPr="0043621A">
        <w:rPr>
          <w:b/>
          <w:sz w:val="72"/>
          <w:szCs w:val="72"/>
        </w:rPr>
        <w:br/>
        <w:t xml:space="preserve">Я и сам укушу, </w:t>
      </w:r>
      <w:r w:rsidRPr="0043621A">
        <w:rPr>
          <w:b/>
          <w:sz w:val="72"/>
          <w:szCs w:val="72"/>
        </w:rPr>
        <w:br/>
        <w:t>Да и Машеньке снесу.</w:t>
      </w: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1E4B19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1E4B1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Ладушки, ладушки!</w:t>
      </w:r>
      <w:r w:rsidRPr="0043621A">
        <w:rPr>
          <w:b/>
          <w:sz w:val="72"/>
          <w:szCs w:val="72"/>
        </w:rPr>
        <w:br/>
        <w:t>Пекла бабка оладушки,</w:t>
      </w:r>
      <w:r w:rsidRPr="0043621A">
        <w:rPr>
          <w:b/>
          <w:sz w:val="72"/>
          <w:szCs w:val="72"/>
        </w:rPr>
        <w:br/>
        <w:t>Маслом поливала,</w:t>
      </w:r>
      <w:r w:rsidRPr="0043621A">
        <w:rPr>
          <w:b/>
          <w:sz w:val="72"/>
          <w:szCs w:val="72"/>
        </w:rPr>
        <w:br/>
        <w:t>Детушкам давала.</w:t>
      </w:r>
      <w:r w:rsidRPr="0043621A">
        <w:rPr>
          <w:b/>
          <w:sz w:val="72"/>
          <w:szCs w:val="72"/>
        </w:rPr>
        <w:br/>
        <w:t>Даше - два,</w:t>
      </w:r>
      <w:r w:rsidRPr="0043621A">
        <w:rPr>
          <w:b/>
          <w:sz w:val="72"/>
          <w:szCs w:val="72"/>
        </w:rPr>
        <w:br/>
        <w:t>Паше - два,</w:t>
      </w:r>
      <w:r w:rsidRPr="0043621A">
        <w:rPr>
          <w:b/>
          <w:sz w:val="72"/>
          <w:szCs w:val="72"/>
        </w:rPr>
        <w:br/>
        <w:t>Ване - два,</w:t>
      </w:r>
      <w:r w:rsidRPr="0043621A">
        <w:rPr>
          <w:b/>
          <w:sz w:val="72"/>
          <w:szCs w:val="72"/>
        </w:rPr>
        <w:br/>
        <w:t>Тане - два,</w:t>
      </w:r>
      <w:r w:rsidRPr="0043621A">
        <w:rPr>
          <w:b/>
          <w:sz w:val="72"/>
          <w:szCs w:val="72"/>
        </w:rPr>
        <w:br/>
        <w:t>Саше - два,</w:t>
      </w:r>
      <w:r w:rsidRPr="0043621A">
        <w:rPr>
          <w:b/>
          <w:sz w:val="72"/>
          <w:szCs w:val="72"/>
        </w:rPr>
        <w:br/>
        <w:t>Маше - два,</w:t>
      </w:r>
      <w:r w:rsidRPr="0043621A">
        <w:rPr>
          <w:b/>
          <w:sz w:val="72"/>
          <w:szCs w:val="72"/>
        </w:rPr>
        <w:br/>
        <w:t>Хороши оладушки</w:t>
      </w:r>
      <w:r w:rsidRPr="0043621A">
        <w:rPr>
          <w:b/>
          <w:sz w:val="72"/>
          <w:szCs w:val="72"/>
        </w:rPr>
        <w:br/>
        <w:t>У нашей доброй бабушки!</w:t>
      </w: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1E4B19">
      <w:pPr>
        <w:pStyle w:val="NormalWeb"/>
        <w:jc w:val="center"/>
        <w:rPr>
          <w:b/>
          <w:sz w:val="44"/>
          <w:szCs w:val="44"/>
        </w:rPr>
      </w:pPr>
    </w:p>
    <w:p w:rsidR="00680D4A" w:rsidRDefault="00680D4A" w:rsidP="0043621A"/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Pr="00336319" w:rsidRDefault="00680D4A" w:rsidP="0032498B">
      <w:pPr>
        <w:jc w:val="center"/>
      </w:pPr>
      <w:r w:rsidRPr="00336319">
        <w:pict>
          <v:shape id="_x0000_i1028" type="#_x0000_t75" style="width:468pt;height:480pt">
            <v:imagedata r:id="rId9" o:title=""/>
          </v:shape>
        </w:pict>
      </w:r>
    </w:p>
    <w:p w:rsidR="00680D4A" w:rsidRDefault="00680D4A" w:rsidP="0032498B">
      <w:pPr>
        <w:jc w:val="center"/>
      </w:pPr>
      <w:r>
        <w:pict>
          <v:shape id="_x0000_i1029" type="#_x0000_t145" style="width:498.75pt;height:60pt" fillcolor="#0cf" strokecolor="teal">
            <v:shadow on="t" type="double" color="#868686" opacity=".5" color2="shadow add(102)" offset="-3pt,-3pt" offset2="-6pt,-6pt"/>
            <v:textpath style="font-family:&quot;Times New Roman&quot;;font-weight:bold;v-text-spacing:58985f" fitshape="t" trim="t" string="ГИГИЕНИЧЕСКИЕ&#10; ПРОЦЕДУРЫ"/>
          </v:shape>
        </w:pict>
      </w:r>
    </w:p>
    <w:p w:rsidR="00680D4A" w:rsidRDefault="00680D4A" w:rsidP="0032498B">
      <w:pPr>
        <w:jc w:val="center"/>
      </w:pPr>
    </w:p>
    <w:p w:rsidR="00680D4A" w:rsidRDefault="00680D4A" w:rsidP="004A6426"/>
    <w:p w:rsidR="00680D4A" w:rsidRPr="0043621A" w:rsidRDefault="00680D4A" w:rsidP="0043621A">
      <w:pPr>
        <w:jc w:val="center"/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Ай, лады-лады-лады,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 боимся мы воды,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Чисто умываемся,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Друг другу улыбаемся.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Водичка серебристая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Струится из-под крана.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И мыло есть душистое,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Совсем как в нашей ванной.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 xml:space="preserve"> «Водичка серебристая,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Ты как сюда попала?»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«Через луга росистые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Я в детский сад бежала»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«Водичка серебристая,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Зачем ты к нам бежала?»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«Чтоб все вы были чистыми,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Чтоб всё вокруг сверкало»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Закатаем рукава,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Открываем кран - вода.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Моем глазки, моем щечки,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Моем уши и ладошки!</w:t>
      </w:r>
    </w:p>
    <w:p w:rsidR="00680D4A" w:rsidRPr="0043621A" w:rsidRDefault="00680D4A" w:rsidP="002B4590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Посмотрите, крошки,</w:t>
      </w:r>
    </w:p>
    <w:p w:rsidR="00680D4A" w:rsidRPr="0043621A" w:rsidRDefault="00680D4A" w:rsidP="002B4590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 свои   ладошки.</w:t>
      </w:r>
    </w:p>
    <w:p w:rsidR="00680D4A" w:rsidRPr="0043621A" w:rsidRDefault="00680D4A" w:rsidP="002B4590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Ах, какие ладошки!</w:t>
      </w:r>
    </w:p>
    <w:p w:rsidR="00680D4A" w:rsidRPr="0043621A" w:rsidRDefault="00680D4A" w:rsidP="002B4590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Чистые ладошки!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 ручейке вода струится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 речке плещется вода.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Мы под краном будем мыться,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Без воды мы никуда.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Моем руки, моем лица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Мылом, щеткой и водой.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Если ты не любишь мыться,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Эту песенку не пой.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Чистая водичка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Умоет Саше личико,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Анечке - ладошки,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 пальчики - Антошке.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 умыться, не напиться без воды,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Листику не распуститься без воды,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И потому всегда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Всем, везде нужна вода.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Знаем, знаем, да-да-да,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Где тут плещется вода.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Выходи, водица,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Мы пришли умыться!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Лейся на ладошки,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По-нем-нож-ку,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Нет, не понемножку - посмелей,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Будем умываться веселей.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Из колодца курица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Принесла водицы.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И цыплята всей гурьбой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Побежали мыться.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Кран, откройся,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Нос, умойся!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Мойтесь сразу оба глаза!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Мойтесь уши, мойся шейка!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Шейка, мойся хорошенько!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Мойся, мойся, обливайся,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 xml:space="preserve">Грязь, смывайся! 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Грязь,</w:t>
      </w:r>
      <w:r>
        <w:rPr>
          <w:rFonts w:ascii="Times New Roman" w:hAnsi="Times New Roman"/>
          <w:b/>
          <w:sz w:val="72"/>
          <w:szCs w:val="72"/>
        </w:rPr>
        <w:t xml:space="preserve"> сдавайся</w:t>
      </w:r>
      <w:r w:rsidRPr="0043621A">
        <w:rPr>
          <w:rFonts w:ascii="Times New Roman" w:hAnsi="Times New Roman"/>
          <w:b/>
          <w:sz w:val="72"/>
          <w:szCs w:val="72"/>
        </w:rPr>
        <w:t>!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Лейся, чистая водичка,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Ты умой мне чисто личико,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Шейку, ручки умывай,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Ничего не забывай!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Мылом, мылом чисто мойся,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Ни о чем не беспокойся.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Мыло не кусается, просто умывается.</w:t>
      </w: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Кто не моет руки с мылом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От среды и до среды.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На мохнатом полотенце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Отпечатаны следы.</w:t>
      </w: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Каждый день я мою мыло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Под горячею водой.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Мойся, мыло, не ленись,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 выскальзывай, не злись.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Вот оно и не упало,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Мы не моем его сначала.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Ах, опять оно упало,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Будем мыть его сначала.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Умываемся мы быстро,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Вытираемся мы чисто,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Так опрятны, аккуратны,</w:t>
      </w:r>
    </w:p>
    <w:p w:rsidR="00680D4A" w:rsidRPr="0043621A" w:rsidRDefault="00680D4A" w:rsidP="002B459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Всем смотреть на нас приятно.</w:t>
      </w: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Чище умойся, воды не жалей.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Будут ладошки снега белей.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Я сегодня утром рано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Умывался из-под крана.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Я и сам теперь умею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Вымыть личико и шею.</w:t>
      </w: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Чистим чистим трубочиста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- чисто чисто, чисто чисто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Будет будет трубочист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чист чист чист чист.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36566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36566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365669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365669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Кран,</w:t>
      </w:r>
      <w:r w:rsidRPr="0043621A">
        <w:rPr>
          <w:b/>
          <w:sz w:val="72"/>
          <w:szCs w:val="72"/>
        </w:rPr>
        <w:br/>
        <w:t>Откройся!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Нос,</w:t>
      </w:r>
      <w:r w:rsidRPr="0043621A">
        <w:rPr>
          <w:b/>
          <w:sz w:val="72"/>
          <w:szCs w:val="72"/>
        </w:rPr>
        <w:br/>
        <w:t>Умойся!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Глаз,</w:t>
      </w:r>
      <w:r w:rsidRPr="0043621A">
        <w:rPr>
          <w:b/>
          <w:sz w:val="72"/>
          <w:szCs w:val="72"/>
        </w:rPr>
        <w:br/>
        <w:t>Купайся!</w:t>
      </w:r>
    </w:p>
    <w:p w:rsidR="00680D4A" w:rsidRPr="0043621A" w:rsidRDefault="00680D4A" w:rsidP="00365669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Грязь,</w:t>
      </w:r>
      <w:r w:rsidRPr="0043621A">
        <w:rPr>
          <w:b/>
          <w:sz w:val="72"/>
          <w:szCs w:val="72"/>
        </w:rPr>
        <w:br/>
        <w:t>Сдавайся!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</w:p>
    <w:p w:rsidR="00680D4A" w:rsidRPr="0043621A" w:rsidRDefault="00680D4A" w:rsidP="00F44DF4">
      <w:pPr>
        <w:pStyle w:val="NormalWeb"/>
        <w:jc w:val="center"/>
        <w:rPr>
          <w:b/>
          <w:iCs/>
          <w:sz w:val="72"/>
          <w:szCs w:val="72"/>
        </w:rPr>
      </w:pPr>
      <w:r w:rsidRPr="0043621A">
        <w:rPr>
          <w:b/>
          <w:iCs/>
          <w:sz w:val="72"/>
          <w:szCs w:val="72"/>
        </w:rPr>
        <w:t>В руки мыло мы возьмем,</w:t>
      </w:r>
      <w:r w:rsidRPr="0043621A">
        <w:rPr>
          <w:b/>
          <w:iCs/>
          <w:sz w:val="72"/>
          <w:szCs w:val="72"/>
        </w:rPr>
        <w:br/>
        <w:t>И водичку мы польем,</w:t>
      </w:r>
      <w:r w:rsidRPr="0043621A">
        <w:rPr>
          <w:b/>
          <w:iCs/>
          <w:sz w:val="72"/>
          <w:szCs w:val="72"/>
        </w:rPr>
        <w:br/>
        <w:t>Моем руки быстро, быстро, быстро.</w:t>
      </w:r>
      <w:r w:rsidRPr="0043621A">
        <w:rPr>
          <w:b/>
          <w:iCs/>
          <w:sz w:val="72"/>
          <w:szCs w:val="72"/>
        </w:rPr>
        <w:br/>
        <w:t>Моем чисто, чисто, чисто!</w:t>
      </w:r>
      <w:r w:rsidRPr="0043621A">
        <w:rPr>
          <w:b/>
          <w:iCs/>
          <w:sz w:val="72"/>
          <w:szCs w:val="72"/>
        </w:rPr>
        <w:br/>
        <w:t>А потом лицо умыли,</w:t>
      </w:r>
      <w:r w:rsidRPr="0043621A">
        <w:rPr>
          <w:b/>
          <w:iCs/>
          <w:sz w:val="72"/>
          <w:szCs w:val="72"/>
        </w:rPr>
        <w:br/>
        <w:t>Глазки тоже мы промыли,</w:t>
      </w:r>
      <w:r w:rsidRPr="0043621A">
        <w:rPr>
          <w:b/>
          <w:iCs/>
          <w:sz w:val="72"/>
          <w:szCs w:val="72"/>
        </w:rPr>
        <w:br/>
        <w:t>Полотенцем утирались,</w:t>
      </w:r>
      <w:r w:rsidRPr="0043621A">
        <w:rPr>
          <w:b/>
          <w:iCs/>
          <w:sz w:val="72"/>
          <w:szCs w:val="72"/>
        </w:rPr>
        <w:br/>
        <w:t>На себя мы любовались!</w:t>
      </w:r>
    </w:p>
    <w:p w:rsidR="00680D4A" w:rsidRPr="0043621A" w:rsidRDefault="00680D4A" w:rsidP="00436834">
      <w:pPr>
        <w:pStyle w:val="NormalWeb"/>
        <w:jc w:val="center"/>
        <w:rPr>
          <w:rStyle w:val="Strong"/>
          <w:i/>
          <w:iCs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rStyle w:val="Strong"/>
          <w:i/>
          <w:iCs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rStyle w:val="Strong"/>
          <w:i/>
          <w:iCs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rStyle w:val="Strong"/>
          <w:i/>
          <w:iCs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rStyle w:val="Strong"/>
          <w:i/>
          <w:iCs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br/>
      </w: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 xml:space="preserve">Начинаем наш </w:t>
      </w:r>
      <w:hyperlink r:id="rId10" w:tgtFrame="_blank" w:tooltip="Просто класс! Пять уроков природы" w:history="1">
        <w:r w:rsidRPr="0043621A">
          <w:rPr>
            <w:rStyle w:val="Hyperlink"/>
            <w:b/>
            <w:bCs/>
            <w:color w:val="auto"/>
            <w:sz w:val="72"/>
            <w:szCs w:val="72"/>
            <w:u w:val="none"/>
          </w:rPr>
          <w:t>урок</w:t>
        </w:r>
      </w:hyperlink>
      <w:r w:rsidRPr="0043621A">
        <w:rPr>
          <w:b/>
          <w:sz w:val="72"/>
          <w:szCs w:val="72"/>
        </w:rPr>
        <w:t>.</w:t>
      </w:r>
      <w:r w:rsidRPr="0043621A">
        <w:rPr>
          <w:b/>
          <w:sz w:val="72"/>
          <w:szCs w:val="72"/>
        </w:rPr>
        <w:br/>
        <w:t>Это что стоит? Горшок!</w:t>
      </w:r>
      <w:r w:rsidRPr="0043621A">
        <w:rPr>
          <w:b/>
          <w:sz w:val="72"/>
          <w:szCs w:val="72"/>
        </w:rPr>
        <w:br/>
        <w:t>Раз-два-три-четыре-пять -</w:t>
      </w:r>
      <w:r w:rsidRPr="0043621A">
        <w:rPr>
          <w:b/>
          <w:sz w:val="72"/>
          <w:szCs w:val="72"/>
        </w:rPr>
        <w:br/>
        <w:t>Будем мы штаны снимать!</w:t>
      </w: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Присядем аккуратно.</w:t>
      </w:r>
      <w:r w:rsidRPr="0043621A">
        <w:rPr>
          <w:b/>
          <w:sz w:val="72"/>
          <w:szCs w:val="72"/>
        </w:rPr>
        <w:br/>
        <w:t>Знают все детишки:</w:t>
      </w:r>
      <w:r w:rsidRPr="0043621A">
        <w:rPr>
          <w:b/>
          <w:sz w:val="72"/>
          <w:szCs w:val="72"/>
        </w:rPr>
        <w:br/>
        <w:t>Очень неприятно</w:t>
      </w:r>
      <w:r w:rsidRPr="0043621A">
        <w:rPr>
          <w:b/>
          <w:sz w:val="72"/>
          <w:szCs w:val="72"/>
        </w:rPr>
        <w:br/>
        <w:t>Писаться в штанишки!</w:t>
      </w: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Мы все сделаем, как надо.</w:t>
      </w:r>
      <w:r w:rsidRPr="0043621A">
        <w:rPr>
          <w:b/>
          <w:sz w:val="72"/>
          <w:szCs w:val="72"/>
        </w:rPr>
        <w:br/>
        <w:t>Таня будет очень рада!</w:t>
      </w:r>
    </w:p>
    <w:p w:rsidR="00680D4A" w:rsidRPr="0043621A" w:rsidRDefault="00680D4A" w:rsidP="00436834">
      <w:pPr>
        <w:pStyle w:val="NormalWeb"/>
        <w:jc w:val="center"/>
        <w:rPr>
          <w:rStyle w:val="Strong"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Тёма, Тёма-малышок!</w:t>
      </w:r>
      <w:r w:rsidRPr="0043621A">
        <w:rPr>
          <w:b/>
          <w:sz w:val="72"/>
          <w:szCs w:val="72"/>
        </w:rPr>
        <w:br/>
        <w:t>Ты садись-ка на </w:t>
      </w:r>
      <w:r w:rsidRPr="0043621A">
        <w:rPr>
          <w:rStyle w:val="Strong"/>
          <w:sz w:val="72"/>
          <w:szCs w:val="72"/>
        </w:rPr>
        <w:t>горшок</w:t>
      </w:r>
      <w:r w:rsidRPr="0043621A">
        <w:rPr>
          <w:b/>
          <w:sz w:val="72"/>
          <w:szCs w:val="72"/>
        </w:rPr>
        <w:t>,</w:t>
      </w:r>
      <w:r w:rsidRPr="0043621A">
        <w:rPr>
          <w:b/>
          <w:sz w:val="72"/>
          <w:szCs w:val="72"/>
        </w:rPr>
        <w:br/>
        <w:t>Не ходи угрюмый,</w:t>
      </w:r>
      <w:r w:rsidRPr="0043621A">
        <w:rPr>
          <w:b/>
          <w:sz w:val="72"/>
          <w:szCs w:val="72"/>
        </w:rPr>
        <w:br/>
        <w:t>Посиди-подумай!</w:t>
      </w: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br/>
      </w: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Как тебя зовут, дружок?</w:t>
      </w:r>
      <w:r w:rsidRPr="0043621A">
        <w:rPr>
          <w:b/>
          <w:sz w:val="72"/>
          <w:szCs w:val="72"/>
        </w:rPr>
        <w:br/>
        <w:t>А меня зовут «Горшок»!</w:t>
      </w:r>
      <w:r w:rsidRPr="0043621A">
        <w:rPr>
          <w:b/>
          <w:sz w:val="72"/>
          <w:szCs w:val="72"/>
        </w:rPr>
        <w:br/>
        <w:t>Я спасаю всех детей</w:t>
      </w:r>
      <w:r w:rsidRPr="0043621A">
        <w:rPr>
          <w:b/>
          <w:sz w:val="72"/>
          <w:szCs w:val="72"/>
        </w:rPr>
        <w:br/>
        <w:t>От разных неприятностей.</w:t>
      </w:r>
      <w:r w:rsidRPr="0043621A">
        <w:rPr>
          <w:b/>
          <w:sz w:val="72"/>
          <w:szCs w:val="72"/>
        </w:rPr>
        <w:br/>
        <w:t>Если будем мы дружить,</w:t>
      </w:r>
      <w:r w:rsidRPr="0043621A">
        <w:rPr>
          <w:b/>
          <w:sz w:val="72"/>
          <w:szCs w:val="72"/>
        </w:rPr>
        <w:br/>
        <w:t>Будешь ты сухим ходить!</w:t>
      </w:r>
      <w:r w:rsidRPr="0043621A">
        <w:rPr>
          <w:b/>
          <w:sz w:val="72"/>
          <w:szCs w:val="72"/>
        </w:rPr>
        <w:br/>
        <w:t>Ты гуляй, играй, читай,</w:t>
      </w:r>
      <w:r w:rsidRPr="0043621A">
        <w:rPr>
          <w:b/>
          <w:sz w:val="72"/>
          <w:szCs w:val="72"/>
        </w:rPr>
        <w:br/>
        <w:t>Но про меня не забыв</w:t>
      </w:r>
      <w:r>
        <w:rPr>
          <w:b/>
          <w:sz w:val="72"/>
          <w:szCs w:val="72"/>
        </w:rPr>
        <w:t>ай!</w:t>
      </w:r>
      <w:r>
        <w:rPr>
          <w:b/>
          <w:sz w:val="72"/>
          <w:szCs w:val="72"/>
        </w:rPr>
        <w:br/>
        <w:t>Посиди, не торопись,</w:t>
      </w:r>
      <w:r>
        <w:rPr>
          <w:b/>
          <w:sz w:val="72"/>
          <w:szCs w:val="72"/>
        </w:rPr>
        <w:br/>
        <w:t xml:space="preserve">Сделай, деточка, </w:t>
      </w:r>
      <w:r w:rsidRPr="0043621A">
        <w:rPr>
          <w:b/>
          <w:sz w:val="72"/>
          <w:szCs w:val="72"/>
        </w:rPr>
        <w:t>сюрприз!</w:t>
      </w: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Мы с тобой пойде</w:t>
      </w:r>
      <w:r>
        <w:rPr>
          <w:b/>
          <w:sz w:val="72"/>
          <w:szCs w:val="72"/>
        </w:rPr>
        <w:t>м гулять</w:t>
      </w:r>
      <w:r>
        <w:rPr>
          <w:b/>
          <w:sz w:val="72"/>
          <w:szCs w:val="72"/>
        </w:rPr>
        <w:br/>
        <w:t>Будем прыгать и играть</w:t>
      </w:r>
      <w:r w:rsidRPr="0043621A">
        <w:rPr>
          <w:b/>
          <w:sz w:val="72"/>
          <w:szCs w:val="72"/>
        </w:rPr>
        <w:t>.</w:t>
      </w:r>
      <w:r w:rsidRPr="0043621A">
        <w:rPr>
          <w:b/>
          <w:sz w:val="72"/>
          <w:szCs w:val="72"/>
        </w:rPr>
        <w:br/>
        <w:t>Что же ты забыл, дружок?</w:t>
      </w:r>
      <w:r w:rsidRPr="0043621A">
        <w:rPr>
          <w:b/>
          <w:sz w:val="72"/>
          <w:szCs w:val="72"/>
        </w:rPr>
        <w:br/>
        <w:t>Сесть на Мишенькин горшок.</w:t>
      </w:r>
      <w:r w:rsidRPr="0043621A">
        <w:rPr>
          <w:b/>
          <w:sz w:val="72"/>
          <w:szCs w:val="72"/>
        </w:rPr>
        <w:br/>
        <w:t>Молодец, теперь скорей</w:t>
      </w:r>
      <w:r w:rsidRPr="0043621A">
        <w:rPr>
          <w:b/>
          <w:sz w:val="72"/>
          <w:szCs w:val="72"/>
        </w:rPr>
        <w:br/>
        <w:t>Побежали до дверей.</w:t>
      </w: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  <w:r w:rsidRPr="0043621A">
        <w:rPr>
          <w:b/>
          <w:sz w:val="72"/>
          <w:szCs w:val="72"/>
        </w:rPr>
        <w:t>Горшок – зеленый наш дружок.</w:t>
      </w:r>
    </w:p>
    <w:p w:rsidR="00680D4A" w:rsidRPr="0043621A" w:rsidRDefault="00680D4A" w:rsidP="00436834">
      <w:pPr>
        <w:pStyle w:val="NormalWeb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Твой цвет всегда нам говорит:</w:t>
      </w:r>
    </w:p>
    <w:p w:rsidR="00680D4A" w:rsidRPr="0043621A" w:rsidRDefault="00680D4A" w:rsidP="00507021">
      <w:pPr>
        <w:pStyle w:val="NormalWeb"/>
        <w:jc w:val="center"/>
        <w:rPr>
          <w:b/>
          <w:bCs/>
          <w:sz w:val="72"/>
          <w:szCs w:val="72"/>
        </w:rPr>
      </w:pPr>
      <w:r>
        <w:rPr>
          <w:b/>
          <w:sz w:val="72"/>
          <w:szCs w:val="72"/>
        </w:rPr>
        <w:t>«</w:t>
      </w:r>
      <w:r w:rsidRPr="0043621A">
        <w:rPr>
          <w:b/>
          <w:sz w:val="72"/>
          <w:szCs w:val="72"/>
        </w:rPr>
        <w:t xml:space="preserve">Садись скорей, </w:t>
      </w:r>
      <w:r>
        <w:rPr>
          <w:b/>
          <w:sz w:val="72"/>
          <w:szCs w:val="72"/>
        </w:rPr>
        <w:t xml:space="preserve">                             </w:t>
      </w:r>
      <w:r w:rsidRPr="0043621A">
        <w:rPr>
          <w:b/>
          <w:sz w:val="72"/>
          <w:szCs w:val="72"/>
        </w:rPr>
        <w:t>Ведь путь открыт!»</w:t>
      </w: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Расти коса до пояса,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Не вырони ни волоса.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Расти, коса, не путайся,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Взрослых, детка, слушайся.</w:t>
      </w: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Чешу, чешу волосоньки,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Расчесываю косоньки!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Что мы делаем расческой?</w:t>
      </w: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Тане делаем прическу.</w:t>
      </w: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991D0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Хоть с тобой я ссорюсь часто,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Гребешок зубастый,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Здравствуй!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Без тебя нельзя сестричке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Заплести свои косички.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Без тебя пришлось бы брагу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Целый день ходить лохматым.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Уж я косу заплету,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Уж я русу заплёту,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Я плету, плету, плету,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Приговариваю: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«Ты расти, расти, коса —</w:t>
      </w:r>
    </w:p>
    <w:p w:rsidR="00680D4A" w:rsidRPr="0043621A" w:rsidRDefault="00680D4A" w:rsidP="00436834">
      <w:pPr>
        <w:jc w:val="center"/>
        <w:rPr>
          <w:rFonts w:ascii="Times New Roman" w:hAnsi="Times New Roman"/>
          <w:b/>
          <w:sz w:val="72"/>
          <w:szCs w:val="72"/>
        </w:rPr>
      </w:pPr>
      <w:r w:rsidRPr="0043621A">
        <w:rPr>
          <w:rFonts w:ascii="Times New Roman" w:hAnsi="Times New Roman"/>
          <w:b/>
          <w:sz w:val="72"/>
          <w:szCs w:val="72"/>
        </w:rPr>
        <w:t>Всему городу краса».</w:t>
      </w:r>
    </w:p>
    <w:p w:rsidR="00680D4A" w:rsidRPr="0043621A" w:rsidRDefault="00680D4A" w:rsidP="002B45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2B4590">
      <w:pPr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Pr="00336319" w:rsidRDefault="00680D4A" w:rsidP="0032498B">
      <w:pPr>
        <w:jc w:val="center"/>
      </w:pPr>
      <w:r>
        <w:rPr>
          <w:noProof/>
          <w:lang w:eastAsia="ru-RU"/>
        </w:rPr>
        <w:pict>
          <v:shape id="_x0000_s1027" type="#_x0000_t75" style="position:absolute;left:0;text-align:left;margin-left:0;margin-top:-.55pt;width:562.3pt;height:5in;z-index:-251657216">
            <v:imagedata r:id="rId11" o:title=""/>
          </v:shape>
        </w:pict>
      </w: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846900">
      <w:pPr>
        <w:pStyle w:val="1"/>
        <w:spacing w:line="360" w:lineRule="auto"/>
        <w:jc w:val="center"/>
        <w:rPr>
          <w:rFonts w:ascii="Times New Roman" w:hAnsi="Times New Roman"/>
          <w:sz w:val="24"/>
        </w:rPr>
      </w:pPr>
      <w:r>
        <w:pict>
          <v:shape id="_x0000_i1030" type="#_x0000_t145" style="width:397.5pt;height:82.5pt" fillcolor="#92d050" strokecolor="#4e6128">
            <v:shadow on="t" type="double" color="#868686" opacity=".5" color2="shadow add(102)" offset="-3pt,-3pt" offset2="-6pt,-6pt"/>
            <v:textpath style="font-family:&quot;Times New Roman&quot;;font-weight:bold;v-text-spacing:58985f" fitshape="t" trim="t" string="СИТУАЦИИ&#10;в течение дня"/>
          </v:shape>
        </w:pict>
      </w:r>
    </w:p>
    <w:p w:rsidR="00680D4A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991D0D" w:rsidRDefault="00680D4A" w:rsidP="001A42AA">
      <w:pPr>
        <w:pStyle w:val="1"/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Кто у нас хороший?</w:t>
      </w:r>
    </w:p>
    <w:p w:rsidR="00680D4A" w:rsidRPr="00991D0D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Кто у нас пригожий?</w:t>
      </w:r>
    </w:p>
    <w:p w:rsidR="00680D4A" w:rsidRPr="00991D0D" w:rsidRDefault="00680D4A" w:rsidP="00846900">
      <w:pPr>
        <w:pStyle w:val="1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Ванечка хороший!</w:t>
      </w:r>
    </w:p>
    <w:p w:rsidR="00680D4A" w:rsidRPr="00991D0D" w:rsidRDefault="00680D4A" w:rsidP="00846900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Ванечка пригожий</w:t>
      </w:r>
    </w:p>
    <w:p w:rsidR="00680D4A" w:rsidRPr="00E73527" w:rsidRDefault="00680D4A" w:rsidP="00E73527">
      <w:pPr>
        <w:pStyle w:val="NormalWeb"/>
        <w:jc w:val="center"/>
        <w:rPr>
          <w:b/>
          <w:sz w:val="44"/>
          <w:szCs w:val="44"/>
        </w:rPr>
      </w:pPr>
    </w:p>
    <w:p w:rsidR="00680D4A" w:rsidRPr="001A42AA" w:rsidRDefault="00680D4A" w:rsidP="001A42AA">
      <w:pPr>
        <w:pStyle w:val="NormalWeb"/>
        <w:jc w:val="center"/>
        <w:rPr>
          <w:b/>
          <w:sz w:val="44"/>
          <w:szCs w:val="44"/>
        </w:rPr>
      </w:pPr>
      <w:r>
        <w:br/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ЛЕВУШКА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Левушка? Не Левушка...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Ревушка? Не ревушка...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Так откуда «Уу-уу!!»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Раздается - не пойму.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Нету ревушек у нас,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Кто ж тут плачет целый час?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Чей тут мокрый кулачок?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Ой, размокнет мужичок.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Не размокнет, чики-чок!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Посмотрите в кулачок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Лева слезки прячет –</w:t>
      </w:r>
    </w:p>
    <w:p w:rsidR="00680D4A" w:rsidRPr="00991D0D" w:rsidRDefault="00680D4A" w:rsidP="003C1121">
      <w:pPr>
        <w:shd w:val="clear" w:color="auto" w:fill="FFFFFF"/>
        <w:tabs>
          <w:tab w:val="left" w:pos="749"/>
        </w:tabs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Больше он не плачет.</w:t>
      </w: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6A535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Pr="00991D0D" w:rsidRDefault="00680D4A" w:rsidP="003C1121">
      <w:pPr>
        <w:pStyle w:val="Heading4"/>
        <w:spacing w:before="0" w:after="0"/>
        <w:jc w:val="center"/>
        <w:rPr>
          <w:sz w:val="72"/>
          <w:szCs w:val="72"/>
        </w:rPr>
      </w:pPr>
      <w:r w:rsidRPr="00991D0D">
        <w:rPr>
          <w:sz w:val="72"/>
          <w:szCs w:val="72"/>
        </w:rPr>
        <w:t>ГОРОШЕНКИ - НЕПРОШЕНКИ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Го-ро-шинки,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Не-про-шенки,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Откуда вы взялись?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Автобусом иль  поездом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До Насти добрались?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Не-е-ет, Портить настроение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Никто вас не просил!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А может ты не плакала,</w:t>
      </w:r>
    </w:p>
    <w:p w:rsidR="00680D4A" w:rsidRPr="00991D0D" w:rsidRDefault="00680D4A" w:rsidP="005070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А дождик моросил?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991D0D">
      <w:pPr>
        <w:shd w:val="clear" w:color="auto" w:fill="FFFFFF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Кто тут плачет,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Ой-ей-ей!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Говорят, Андрюшка мой?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Нет, не плачет наш дружок,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Зря вы говорите!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Улыбается уже -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Посмотрите!</w:t>
      </w: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1A42AA">
      <w:pPr>
        <w:shd w:val="clear" w:color="auto" w:fill="FFFFFF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3C1121">
      <w:pPr>
        <w:pStyle w:val="Heading1"/>
        <w:spacing w:before="0"/>
        <w:jc w:val="center"/>
        <w:rPr>
          <w:rFonts w:ascii="Times New Roman" w:hAnsi="Times New Roman"/>
          <w:color w:val="auto"/>
          <w:sz w:val="56"/>
          <w:szCs w:val="56"/>
        </w:rPr>
      </w:pPr>
      <w:r w:rsidRPr="00991D0D">
        <w:rPr>
          <w:rFonts w:ascii="Times New Roman" w:hAnsi="Times New Roman"/>
          <w:color w:val="auto"/>
          <w:sz w:val="56"/>
          <w:szCs w:val="56"/>
        </w:rPr>
        <w:t>ПРО ЯНУ-НЕСМЕЯНУ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Насупилась, нахмурилась,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Ну вот! Совсем не Яна!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А может, в гости к нам пришла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Царевна Несмеяна?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Опять капризничать начнет,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Наплачет - океан!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Ну вот, и слезный дождь идет -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Мы знаем Несмеян.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Сейчас бы лодку намечтать,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И весла раздобыть,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И через этот океан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Куда-нибудь уплыть.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Туда, где солнышко живет,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56"/>
          <w:szCs w:val="56"/>
        </w:rPr>
      </w:pPr>
      <w:r w:rsidRPr="00991D0D">
        <w:rPr>
          <w:rFonts w:ascii="Times New Roman" w:hAnsi="Times New Roman"/>
          <w:b/>
          <w:sz w:val="56"/>
          <w:szCs w:val="56"/>
        </w:rPr>
        <w:t>И где растут бананы,</w:t>
      </w:r>
    </w:p>
    <w:p w:rsidR="00680D4A" w:rsidRPr="00991D0D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56"/>
          <w:szCs w:val="56"/>
        </w:rPr>
        <w:t>И где не плачут никогда Царевны Несмеяны!</w:t>
      </w:r>
    </w:p>
    <w:p w:rsidR="00680D4A" w:rsidRPr="00991D0D" w:rsidRDefault="00680D4A" w:rsidP="003C112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72"/>
          <w:szCs w:val="72"/>
        </w:rPr>
      </w:pPr>
    </w:p>
    <w:p w:rsidR="00680D4A" w:rsidRPr="00991D0D" w:rsidRDefault="00680D4A" w:rsidP="003C112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72"/>
          <w:szCs w:val="72"/>
        </w:rPr>
      </w:pPr>
    </w:p>
    <w:p w:rsidR="00680D4A" w:rsidRDefault="00680D4A" w:rsidP="003C112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72"/>
          <w:szCs w:val="72"/>
        </w:rPr>
      </w:pPr>
    </w:p>
    <w:p w:rsidR="00680D4A" w:rsidRPr="00991D0D" w:rsidRDefault="00680D4A" w:rsidP="003C1121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72"/>
          <w:szCs w:val="72"/>
        </w:rPr>
      </w:pPr>
      <w:r w:rsidRPr="00991D0D">
        <w:rPr>
          <w:rFonts w:ascii="Times New Roman" w:hAnsi="Times New Roman" w:cs="Times New Roman"/>
          <w:bCs w:val="0"/>
          <w:i w:val="0"/>
          <w:sz w:val="72"/>
          <w:szCs w:val="72"/>
        </w:rPr>
        <w:t>ХНЫЧУ-ПЛАЧУ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А у нашего Петра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Настроенья нет с утра!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Хнычу-плачу, хнычу-плачу,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Не помогут доктора!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Ну а если доктор - Дынька?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Доктор Персик? Виноград?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Пусть приходят, прилетают!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И домой, и в детский сад!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  <w:r w:rsidRPr="00991D0D">
        <w:rPr>
          <w:rFonts w:ascii="Times New Roman" w:hAnsi="Times New Roman"/>
          <w:b/>
          <w:bCs/>
          <w:sz w:val="72"/>
          <w:szCs w:val="72"/>
        </w:rPr>
        <w:t>ГДЕ ТЫ, ДЕДУШКА-МОЛЧОК?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Чики-чики, чики-чок,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Где ты, дедушка Молчок?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Заходи к нам, посидим, Помолчим...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Слышишь, добрый старичок?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Тишина! Пришел Молчок!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Не спугни его, смотри,</w:t>
      </w:r>
    </w:p>
    <w:p w:rsidR="00680D4A" w:rsidRPr="00991D0D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Ничего не говори.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80D4A" w:rsidRPr="00991D0D" w:rsidRDefault="00680D4A" w:rsidP="003C1121">
      <w:pPr>
        <w:pStyle w:val="Heading4"/>
        <w:spacing w:before="0" w:after="0"/>
        <w:jc w:val="center"/>
        <w:rPr>
          <w:sz w:val="72"/>
          <w:szCs w:val="72"/>
        </w:rPr>
      </w:pPr>
      <w:r w:rsidRPr="00991D0D">
        <w:rPr>
          <w:sz w:val="72"/>
          <w:szCs w:val="72"/>
        </w:rPr>
        <w:t>БЫЛ У КОШКИ ДЕНЬ РОЖДЕНЬЯ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Представляешь?!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 воскресенье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Был у Кошки день рожденья!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Кошка хвостиком играла –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Веселилась, хохотала!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Мячик по полу катала –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Веселилась, хохотала!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И по комнате скакала –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Веселилась, хохотала!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А потом устала Кошка, И поплакала немножко: мяу!</w:t>
      </w:r>
    </w:p>
    <w:p w:rsidR="00680D4A" w:rsidRPr="00991D0D" w:rsidRDefault="00680D4A" w:rsidP="003C1121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991D0D" w:rsidRDefault="00680D4A" w:rsidP="003C1121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</w:p>
    <w:p w:rsidR="00680D4A" w:rsidRPr="00991D0D" w:rsidRDefault="00680D4A" w:rsidP="003C1121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991D0D">
        <w:rPr>
          <w:rFonts w:ascii="Times New Roman" w:hAnsi="Times New Roman" w:cs="Times New Roman"/>
          <w:bCs w:val="0"/>
          <w:sz w:val="72"/>
          <w:szCs w:val="72"/>
        </w:rPr>
        <w:t>ВЕРХОМ НА ЛОШАДКЕ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(на коленях)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Мы поскачем, скачем, скачем,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Скачем на лошадке!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Мы совсем уже не плачем,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Все у нас в порядке.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i/>
          <w:iCs/>
          <w:sz w:val="72"/>
          <w:szCs w:val="72"/>
        </w:rPr>
      </w:pPr>
      <w:r w:rsidRPr="00991D0D">
        <w:rPr>
          <w:rFonts w:ascii="Times New Roman" w:hAnsi="Times New Roman"/>
          <w:b/>
          <w:i/>
          <w:iCs/>
          <w:sz w:val="72"/>
          <w:szCs w:val="72"/>
        </w:rPr>
        <w:t>или: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Мы поскачем, скачем, скачем,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Скачем на лошадке!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Мы давным-давно не плачем,</w:t>
      </w:r>
    </w:p>
    <w:p w:rsidR="00680D4A" w:rsidRPr="00991D0D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991D0D">
        <w:rPr>
          <w:rFonts w:ascii="Times New Roman" w:hAnsi="Times New Roman"/>
          <w:b/>
          <w:sz w:val="72"/>
          <w:szCs w:val="72"/>
        </w:rPr>
        <w:t>Все у нас в порядке!</w:t>
      </w:r>
    </w:p>
    <w:p w:rsidR="00680D4A" w:rsidRDefault="00680D4A" w:rsidP="003C1121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</w:rPr>
      </w:pPr>
    </w:p>
    <w:p w:rsidR="00680D4A" w:rsidRDefault="00680D4A" w:rsidP="0032498B">
      <w:pPr>
        <w:jc w:val="center"/>
      </w:pPr>
    </w:p>
    <w:p w:rsidR="00680D4A" w:rsidRDefault="00680D4A" w:rsidP="006D1664"/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Pr="00336319" w:rsidRDefault="00680D4A" w:rsidP="0032498B">
      <w:pPr>
        <w:jc w:val="center"/>
      </w:pPr>
      <w:r>
        <w:rPr>
          <w:noProof/>
          <w:lang w:eastAsia="ru-RU"/>
        </w:rPr>
        <w:pict>
          <v:shape id="_x0000_s1028" type="#_x0000_t75" style="position:absolute;left:0;text-align:left;margin-left:44pt;margin-top:7.8pt;width:415.95pt;height:379.55pt;z-index:-251656192">
            <v:imagedata r:id="rId12" o:title=""/>
          </v:shape>
        </w:pict>
      </w: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  <w:r>
        <w:pict>
          <v:shape id="_x0000_i1031" type="#_x0000_t145" style="width:500.25pt;height:73.5pt" fillcolor="#92d050" strokecolor="#4e6128">
            <v:shadow on="t" type="double" color="#868686" opacity=".5" color2="shadow add(102)" offset="-3pt,-3pt" offset2="-6pt,-6pt"/>
            <v:textpath style="font-family:&quot;Times New Roman&quot;;v-text-spacing:58985f" fitshape="t" trim="t" string="ПРОГУЛКА"/>
          </v:shape>
        </w:pict>
      </w: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2498B">
      <w:pPr>
        <w:jc w:val="center"/>
      </w:pPr>
    </w:p>
    <w:p w:rsidR="00680D4A" w:rsidRDefault="00680D4A" w:rsidP="003D240B">
      <w:pPr>
        <w:shd w:val="clear" w:color="auto" w:fill="FFFFFF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А сейчас пойдем гулять.</w:t>
      </w:r>
      <w:r w:rsidRPr="00007EDA">
        <w:rPr>
          <w:rFonts w:ascii="Times New Roman" w:hAnsi="Times New Roman"/>
          <w:b/>
          <w:sz w:val="72"/>
          <w:szCs w:val="72"/>
        </w:rPr>
        <w:br/>
        <w:t>Будем с детками играть.</w:t>
      </w:r>
      <w:r w:rsidRPr="00007EDA">
        <w:rPr>
          <w:rFonts w:ascii="Times New Roman" w:hAnsi="Times New Roman"/>
          <w:b/>
          <w:sz w:val="72"/>
          <w:szCs w:val="72"/>
        </w:rPr>
        <w:br/>
        <w:t>Но чтобы Настенька моя</w:t>
      </w:r>
      <w:r w:rsidRPr="00007EDA">
        <w:rPr>
          <w:rFonts w:ascii="Times New Roman" w:hAnsi="Times New Roman"/>
          <w:b/>
          <w:sz w:val="72"/>
          <w:szCs w:val="72"/>
        </w:rPr>
        <w:br/>
        <w:t>Не замерзла никогда.</w:t>
      </w:r>
      <w:r w:rsidRPr="00007EDA">
        <w:rPr>
          <w:rFonts w:ascii="Times New Roman" w:hAnsi="Times New Roman"/>
          <w:b/>
          <w:sz w:val="72"/>
          <w:szCs w:val="72"/>
        </w:rPr>
        <w:br/>
        <w:t>Мы наденем шапочку,</w:t>
      </w:r>
      <w:r w:rsidRPr="00007EDA">
        <w:rPr>
          <w:rFonts w:ascii="Times New Roman" w:hAnsi="Times New Roman"/>
          <w:b/>
          <w:sz w:val="72"/>
          <w:szCs w:val="72"/>
        </w:rPr>
        <w:br/>
        <w:t>Чтобы спрятать ушки,</w:t>
      </w:r>
      <w:r w:rsidRPr="00007EDA">
        <w:rPr>
          <w:rFonts w:ascii="Times New Roman" w:hAnsi="Times New Roman"/>
          <w:b/>
          <w:sz w:val="72"/>
          <w:szCs w:val="72"/>
        </w:rPr>
        <w:br/>
        <w:t>У Насти на макушке.</w:t>
      </w:r>
      <w:r w:rsidRPr="00007EDA">
        <w:rPr>
          <w:rFonts w:ascii="Times New Roman" w:hAnsi="Times New Roman"/>
          <w:b/>
          <w:sz w:val="72"/>
          <w:szCs w:val="72"/>
        </w:rPr>
        <w:br/>
        <w:t>А на шейку шарфик теплый,</w:t>
      </w:r>
      <w:r w:rsidRPr="00007EDA">
        <w:rPr>
          <w:rFonts w:ascii="Times New Roman" w:hAnsi="Times New Roman"/>
          <w:b/>
          <w:sz w:val="72"/>
          <w:szCs w:val="72"/>
        </w:rPr>
        <w:br/>
        <w:t>Очень мягкий и большой.</w:t>
      </w:r>
      <w:r w:rsidRPr="00007EDA">
        <w:rPr>
          <w:rFonts w:ascii="Times New Roman" w:hAnsi="Times New Roman"/>
          <w:b/>
          <w:sz w:val="72"/>
          <w:szCs w:val="72"/>
        </w:rPr>
        <w:br/>
        <w:t>Ну, теперь комбинезон</w:t>
      </w:r>
      <w:r w:rsidRPr="00007EDA">
        <w:rPr>
          <w:rFonts w:ascii="Times New Roman" w:hAnsi="Times New Roman"/>
          <w:b/>
          <w:sz w:val="72"/>
          <w:szCs w:val="72"/>
        </w:rPr>
        <w:br/>
        <w:t>Настенькин любимый.</w:t>
      </w:r>
      <w:r w:rsidRPr="00007EDA">
        <w:rPr>
          <w:rFonts w:ascii="Times New Roman" w:hAnsi="Times New Roman"/>
          <w:b/>
          <w:sz w:val="72"/>
          <w:szCs w:val="72"/>
        </w:rPr>
        <w:br/>
        <w:t>Станешь ты, как гномик,</w:t>
      </w:r>
      <w:r w:rsidRPr="00007EDA">
        <w:rPr>
          <w:rFonts w:ascii="Times New Roman" w:hAnsi="Times New Roman"/>
          <w:b/>
          <w:sz w:val="72"/>
          <w:szCs w:val="72"/>
        </w:rPr>
        <w:br/>
        <w:t>Цветик мой, родимый!</w:t>
      </w:r>
      <w:r w:rsidRPr="00007EDA">
        <w:rPr>
          <w:rFonts w:ascii="Times New Roman" w:hAnsi="Times New Roman"/>
          <w:b/>
          <w:sz w:val="72"/>
          <w:szCs w:val="72"/>
        </w:rPr>
        <w:br/>
        <w:t>Посажу тебя в коляску,</w:t>
      </w:r>
      <w:r w:rsidRPr="00007EDA">
        <w:rPr>
          <w:rFonts w:ascii="Times New Roman" w:hAnsi="Times New Roman"/>
          <w:b/>
          <w:sz w:val="72"/>
          <w:szCs w:val="72"/>
        </w:rPr>
        <w:br/>
        <w:t>Расскажу интересную сказку.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Таня варежку надела,</w:t>
      </w:r>
      <w:r w:rsidRPr="00007EDA">
        <w:rPr>
          <w:rFonts w:ascii="Times New Roman" w:hAnsi="Times New Roman"/>
          <w:b/>
          <w:sz w:val="72"/>
          <w:szCs w:val="72"/>
        </w:rPr>
        <w:br/>
        <w:t>Ой, куда я пальчик дела?</w:t>
      </w:r>
      <w:r w:rsidRPr="00007EDA">
        <w:rPr>
          <w:rFonts w:ascii="Times New Roman" w:hAnsi="Times New Roman"/>
          <w:b/>
          <w:sz w:val="72"/>
          <w:szCs w:val="72"/>
        </w:rPr>
        <w:br/>
        <w:t>Нету, пальчика, пропал,</w:t>
      </w:r>
      <w:r w:rsidRPr="00007EDA">
        <w:rPr>
          <w:rFonts w:ascii="Times New Roman" w:hAnsi="Times New Roman"/>
          <w:b/>
          <w:sz w:val="72"/>
          <w:szCs w:val="72"/>
        </w:rPr>
        <w:br/>
        <w:t xml:space="preserve">В свой домишка не попал, </w:t>
      </w:r>
      <w:r w:rsidRPr="00007EDA">
        <w:rPr>
          <w:rFonts w:ascii="Times New Roman" w:hAnsi="Times New Roman"/>
          <w:b/>
          <w:sz w:val="72"/>
          <w:szCs w:val="72"/>
        </w:rPr>
        <w:br/>
        <w:t>Таня варежку сняла</w:t>
      </w:r>
      <w:r w:rsidRPr="00007EDA">
        <w:rPr>
          <w:rFonts w:ascii="Times New Roman" w:hAnsi="Times New Roman"/>
          <w:b/>
          <w:sz w:val="72"/>
          <w:szCs w:val="72"/>
        </w:rPr>
        <w:br/>
        <w:t>Поглядите-ка, нашла.</w:t>
      </w:r>
      <w:r w:rsidRPr="00007EDA">
        <w:rPr>
          <w:rFonts w:ascii="Times New Roman" w:hAnsi="Times New Roman"/>
          <w:b/>
          <w:sz w:val="72"/>
          <w:szCs w:val="72"/>
        </w:rPr>
        <w:br/>
        <w:t xml:space="preserve">Ищешь, ищешь и найдешь! Здравствуй, пальчик! </w:t>
      </w:r>
      <w:r w:rsidRPr="00007EDA">
        <w:rPr>
          <w:rFonts w:ascii="Times New Roman" w:hAnsi="Times New Roman"/>
          <w:b/>
          <w:sz w:val="72"/>
          <w:szCs w:val="72"/>
        </w:rPr>
        <w:br/>
        <w:t>Как живешь?</w:t>
      </w:r>
    </w:p>
    <w:p w:rsidR="00680D4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  <w:r w:rsidRPr="00007EDA">
        <w:rPr>
          <w:rFonts w:ascii="Times New Roman" w:hAnsi="Times New Roman"/>
          <w:b/>
          <w:bCs/>
          <w:sz w:val="72"/>
          <w:szCs w:val="72"/>
        </w:rPr>
        <w:t>КУДА ПОШЛИ КОЛГОТКИ?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В деревню Потеряево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Пошли гулять колготки.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Пошли и потерялись там,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Ах, бедные сиротки!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Сидят они под кустиком,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Не плачут, а ревут!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Хозяюшку, хозяюшку,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Хозяюшку зовут.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И вспомнила хозяюшка,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Где вечером была!</w:t>
      </w:r>
    </w:p>
    <w:p w:rsidR="00680D4A" w:rsidRPr="00007EDA" w:rsidRDefault="00680D4A" w:rsidP="003D240B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Сходила в Потеряево, Колготочки нашла.</w:t>
      </w:r>
    </w:p>
    <w:p w:rsidR="00680D4A" w:rsidRPr="00007EDA" w:rsidRDefault="00680D4A" w:rsidP="005D321A">
      <w:pPr>
        <w:rPr>
          <w:b/>
          <w:sz w:val="72"/>
          <w:szCs w:val="72"/>
        </w:rPr>
      </w:pP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 xml:space="preserve"> 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Раз, два, три, четыре, пять —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Собираемся гулять.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Завязала Катеньке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Шарфик полосатенький.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Наденем на ножки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Валенки, калошки…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И пойдем скорей гулять,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Прыгать, бегать и играть.</w:t>
      </w: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6A535D">
      <w:pPr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Киска, киска, киска, брысь!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На дорожку не садись.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Наша деточка пойдет,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Через киску упадет.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Уходи с дороги, кот,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Наша Танечка идет.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Топ-топ, топ-топ-топ!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Наша Танечка идет!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Ни за что не упадет.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Топ-топ, топ-топ-топ!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80D4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Вот они, сапожки: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Этот - с левой ножки,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Этот - с правой ножки.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Если дождичек пойдет,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Наденем сапожки: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Этот - с правой ножки,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Этот - с левой ножки.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Вот так хорошо!</w:t>
      </w:r>
    </w:p>
    <w:p w:rsidR="00680D4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Default="00680D4A" w:rsidP="00007EDA">
      <w:pPr>
        <w:shd w:val="clear" w:color="auto" w:fill="FFFFFF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007EDA">
      <w:pPr>
        <w:shd w:val="clear" w:color="auto" w:fill="FFFFFF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Большие ноги шли по дороге: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Топ, топ, топ, топ, топ, топ.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Маленькие ножки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Бежали по дорожке: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Топ, топ, топ, топ, топ,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Топ, топ, топ, топ, топ.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Топ-топ по земле,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Ведь земля-то наша.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И для нас на ней растут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Пироги да каша!</w:t>
      </w:r>
    </w:p>
    <w:p w:rsidR="00680D4A" w:rsidRPr="00007EDA" w:rsidRDefault="00680D4A" w:rsidP="006A535D">
      <w:pPr>
        <w:shd w:val="clear" w:color="auto" w:fill="FFFFFF"/>
        <w:jc w:val="center"/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FB7447">
      <w:pPr>
        <w:rPr>
          <w:rFonts w:ascii="Times New Roman" w:hAnsi="Times New Roman"/>
          <w:b/>
          <w:sz w:val="72"/>
          <w:szCs w:val="72"/>
        </w:rPr>
      </w:pPr>
    </w:p>
    <w:p w:rsidR="00680D4A" w:rsidRPr="00007EDA" w:rsidRDefault="00680D4A" w:rsidP="00007EDA">
      <w:pPr>
        <w:jc w:val="center"/>
        <w:rPr>
          <w:rFonts w:ascii="Times New Roman" w:hAnsi="Times New Roman"/>
          <w:b/>
          <w:sz w:val="72"/>
          <w:szCs w:val="72"/>
        </w:rPr>
      </w:pPr>
      <w:r w:rsidRPr="00007EDA">
        <w:rPr>
          <w:rFonts w:ascii="Times New Roman" w:hAnsi="Times New Roman"/>
          <w:b/>
          <w:sz w:val="72"/>
          <w:szCs w:val="72"/>
        </w:rPr>
        <w:t>А сейчас пойдем гулять.</w:t>
      </w:r>
      <w:r w:rsidRPr="00007EDA">
        <w:rPr>
          <w:rFonts w:ascii="Times New Roman" w:hAnsi="Times New Roman"/>
          <w:b/>
          <w:sz w:val="72"/>
          <w:szCs w:val="72"/>
        </w:rPr>
        <w:br/>
        <w:t>Будем с детками играть.</w:t>
      </w:r>
      <w:r w:rsidRPr="00007EDA">
        <w:rPr>
          <w:rFonts w:ascii="Times New Roman" w:hAnsi="Times New Roman"/>
          <w:b/>
          <w:sz w:val="72"/>
          <w:szCs w:val="72"/>
        </w:rPr>
        <w:br/>
        <w:t>Но чтобы Настенька моя</w:t>
      </w:r>
      <w:r w:rsidRPr="00007EDA">
        <w:rPr>
          <w:rFonts w:ascii="Times New Roman" w:hAnsi="Times New Roman"/>
          <w:b/>
          <w:sz w:val="72"/>
          <w:szCs w:val="72"/>
        </w:rPr>
        <w:br/>
        <w:t>Не замерзла никогда.</w:t>
      </w:r>
      <w:r w:rsidRPr="00007EDA">
        <w:rPr>
          <w:rFonts w:ascii="Times New Roman" w:hAnsi="Times New Roman"/>
          <w:b/>
          <w:sz w:val="72"/>
          <w:szCs w:val="72"/>
        </w:rPr>
        <w:br/>
        <w:t>Мы наденем шапочку,</w:t>
      </w:r>
      <w:r w:rsidRPr="00007EDA">
        <w:rPr>
          <w:rFonts w:ascii="Times New Roman" w:hAnsi="Times New Roman"/>
          <w:b/>
          <w:sz w:val="72"/>
          <w:szCs w:val="72"/>
        </w:rPr>
        <w:br/>
        <w:t>Чтобы спрятать ушки,</w:t>
      </w:r>
      <w:r w:rsidRPr="00007EDA">
        <w:rPr>
          <w:rFonts w:ascii="Times New Roman" w:hAnsi="Times New Roman"/>
          <w:b/>
          <w:sz w:val="72"/>
          <w:szCs w:val="72"/>
        </w:rPr>
        <w:br/>
        <w:t>У Насти на макушке.</w:t>
      </w:r>
      <w:r w:rsidRPr="00007EDA">
        <w:rPr>
          <w:rFonts w:ascii="Times New Roman" w:hAnsi="Times New Roman"/>
          <w:b/>
          <w:sz w:val="72"/>
          <w:szCs w:val="72"/>
        </w:rPr>
        <w:br/>
        <w:t>А на шейку шарфик теплый,</w:t>
      </w:r>
      <w:r w:rsidRPr="00007EDA">
        <w:rPr>
          <w:rFonts w:ascii="Times New Roman" w:hAnsi="Times New Roman"/>
          <w:b/>
          <w:sz w:val="72"/>
          <w:szCs w:val="72"/>
        </w:rPr>
        <w:br/>
        <w:t>Очень мягкий и большой.</w:t>
      </w:r>
      <w:r w:rsidRPr="00007EDA">
        <w:rPr>
          <w:rFonts w:ascii="Times New Roman" w:hAnsi="Times New Roman"/>
          <w:b/>
          <w:sz w:val="72"/>
          <w:szCs w:val="72"/>
        </w:rPr>
        <w:br/>
        <w:t>Ну, теперь комбинезон</w:t>
      </w:r>
      <w:r w:rsidRPr="00007EDA">
        <w:rPr>
          <w:rFonts w:ascii="Times New Roman" w:hAnsi="Times New Roman"/>
          <w:b/>
          <w:sz w:val="72"/>
          <w:szCs w:val="72"/>
        </w:rPr>
        <w:br/>
        <w:t>Настенькин любимый.</w:t>
      </w:r>
      <w:r w:rsidRPr="00007EDA">
        <w:rPr>
          <w:rFonts w:ascii="Times New Roman" w:hAnsi="Times New Roman"/>
          <w:b/>
          <w:sz w:val="72"/>
          <w:szCs w:val="72"/>
        </w:rPr>
        <w:br/>
        <w:t>Станешь ты, как гномик,</w:t>
      </w:r>
      <w:r>
        <w:rPr>
          <w:rFonts w:ascii="Times New Roman" w:hAnsi="Times New Roman"/>
          <w:b/>
          <w:sz w:val="72"/>
          <w:szCs w:val="72"/>
        </w:rPr>
        <w:t xml:space="preserve"> Маленький, красивый</w:t>
      </w:r>
      <w:r w:rsidRPr="00007EDA">
        <w:rPr>
          <w:rFonts w:ascii="Times New Roman" w:hAnsi="Times New Roman"/>
          <w:b/>
          <w:sz w:val="72"/>
          <w:szCs w:val="72"/>
        </w:rPr>
        <w:t>!</w:t>
      </w:r>
      <w:r w:rsidRPr="00007EDA">
        <w:rPr>
          <w:rFonts w:ascii="Times New Roman" w:hAnsi="Times New Roman"/>
          <w:b/>
          <w:sz w:val="72"/>
          <w:szCs w:val="72"/>
        </w:rPr>
        <w:br/>
      </w:r>
    </w:p>
    <w:sectPr w:rsidR="00680D4A" w:rsidRPr="00007EDA" w:rsidSect="003369C8">
      <w:footerReference w:type="even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4A" w:rsidRDefault="00680D4A" w:rsidP="00EC43F3">
      <w:pPr>
        <w:spacing w:after="0" w:line="240" w:lineRule="auto"/>
      </w:pPr>
      <w:r>
        <w:separator/>
      </w:r>
    </w:p>
  </w:endnote>
  <w:endnote w:type="continuationSeparator" w:id="0">
    <w:p w:rsidR="00680D4A" w:rsidRDefault="00680D4A" w:rsidP="00E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4A" w:rsidRDefault="00680D4A" w:rsidP="00EC2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D4A" w:rsidRDefault="00680D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4A" w:rsidRDefault="00680D4A" w:rsidP="00EC2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71</w:t>
    </w:r>
    <w:r>
      <w:rPr>
        <w:rStyle w:val="PageNumber"/>
      </w:rPr>
      <w:fldChar w:fldCharType="end"/>
    </w:r>
  </w:p>
  <w:p w:rsidR="00680D4A" w:rsidRDefault="00680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4A" w:rsidRDefault="00680D4A" w:rsidP="00EC43F3">
      <w:pPr>
        <w:spacing w:after="0" w:line="240" w:lineRule="auto"/>
      </w:pPr>
      <w:r>
        <w:separator/>
      </w:r>
    </w:p>
  </w:footnote>
  <w:footnote w:type="continuationSeparator" w:id="0">
    <w:p w:rsidR="00680D4A" w:rsidRDefault="00680D4A" w:rsidP="00EC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A6B846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8B"/>
    <w:rsid w:val="00007EDA"/>
    <w:rsid w:val="0011172F"/>
    <w:rsid w:val="001A42AA"/>
    <w:rsid w:val="001E4B19"/>
    <w:rsid w:val="00227722"/>
    <w:rsid w:val="002A7CBF"/>
    <w:rsid w:val="002B4590"/>
    <w:rsid w:val="0032498B"/>
    <w:rsid w:val="00336319"/>
    <w:rsid w:val="003369C8"/>
    <w:rsid w:val="00365669"/>
    <w:rsid w:val="003C1121"/>
    <w:rsid w:val="003D240B"/>
    <w:rsid w:val="003E4E41"/>
    <w:rsid w:val="0043621A"/>
    <w:rsid w:val="00436834"/>
    <w:rsid w:val="00451650"/>
    <w:rsid w:val="004A6426"/>
    <w:rsid w:val="004E0AA6"/>
    <w:rsid w:val="004F6033"/>
    <w:rsid w:val="00507021"/>
    <w:rsid w:val="005407E9"/>
    <w:rsid w:val="005C1CDD"/>
    <w:rsid w:val="005D321A"/>
    <w:rsid w:val="006750CD"/>
    <w:rsid w:val="00680D4A"/>
    <w:rsid w:val="00682940"/>
    <w:rsid w:val="006A46CE"/>
    <w:rsid w:val="006A535D"/>
    <w:rsid w:val="006A628A"/>
    <w:rsid w:val="006C7959"/>
    <w:rsid w:val="006D1664"/>
    <w:rsid w:val="00752408"/>
    <w:rsid w:val="007D22ED"/>
    <w:rsid w:val="00846900"/>
    <w:rsid w:val="008C1305"/>
    <w:rsid w:val="008C4A9F"/>
    <w:rsid w:val="00991D0D"/>
    <w:rsid w:val="00A61C8A"/>
    <w:rsid w:val="00B93562"/>
    <w:rsid w:val="00C801DA"/>
    <w:rsid w:val="00D64956"/>
    <w:rsid w:val="00E107A3"/>
    <w:rsid w:val="00E164B7"/>
    <w:rsid w:val="00E62101"/>
    <w:rsid w:val="00E73527"/>
    <w:rsid w:val="00EC2A93"/>
    <w:rsid w:val="00EC43F3"/>
    <w:rsid w:val="00F11313"/>
    <w:rsid w:val="00F44DF4"/>
    <w:rsid w:val="00F653DB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1C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1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1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1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112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112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112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112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1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1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112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112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112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112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1121"/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98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3C1121"/>
    <w:pPr>
      <w:shd w:val="clear" w:color="auto" w:fill="FFFFFF"/>
      <w:spacing w:before="142" w:after="0" w:line="295" w:lineRule="exact"/>
      <w:ind w:left="538" w:right="92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1121"/>
    <w:pPr>
      <w:shd w:val="clear" w:color="auto" w:fill="FFFFFF"/>
      <w:spacing w:before="130" w:after="0" w:line="329" w:lineRule="exact"/>
      <w:ind w:left="1598" w:hanging="1598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1121"/>
    <w:rPr>
      <w:rFonts w:ascii="Arial" w:hAnsi="Arial" w:cs="Times New Roman"/>
      <w:sz w:val="24"/>
      <w:szCs w:val="24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E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3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3F3"/>
    <w:rPr>
      <w:rFonts w:cs="Times New Roman"/>
    </w:rPr>
  </w:style>
  <w:style w:type="paragraph" w:styleId="NormalWeb">
    <w:name w:val="Normal (Web)"/>
    <w:basedOn w:val="Normal"/>
    <w:uiPriority w:val="99"/>
    <w:rsid w:val="00436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683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36834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46900"/>
    <w:pPr>
      <w:spacing w:after="200" w:line="276" w:lineRule="auto"/>
    </w:pPr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rsid w:val="001A42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ybkovskaya.ru/prosto-klass-pyat-urok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71</Pages>
  <Words>1731</Words>
  <Characters>9870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</dc:creator>
  <cp:keywords/>
  <dc:description/>
  <cp:lastModifiedBy>user</cp:lastModifiedBy>
  <cp:revision>12</cp:revision>
  <cp:lastPrinted>2014-12-11T01:08:00Z</cp:lastPrinted>
  <dcterms:created xsi:type="dcterms:W3CDTF">2012-11-17T14:53:00Z</dcterms:created>
  <dcterms:modified xsi:type="dcterms:W3CDTF">2016-04-03T05:35:00Z</dcterms:modified>
</cp:coreProperties>
</file>