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D2" w:rsidRPr="003F7A87" w:rsidRDefault="00C256D2" w:rsidP="003F7A87">
      <w:pPr>
        <w:shd w:val="clear" w:color="auto" w:fill="FFFFFF"/>
        <w:spacing w:after="120" w:line="273" w:lineRule="atLeast"/>
        <w:jc w:val="center"/>
        <w:rPr>
          <w:rFonts w:ascii="Times New Roman" w:hAnsi="Times New Roman"/>
          <w:sz w:val="28"/>
          <w:szCs w:val="28"/>
          <w:lang w:eastAsia="ru-RU"/>
        </w:rPr>
      </w:pPr>
      <w:r w:rsidRPr="003F7A87">
        <w:rPr>
          <w:rFonts w:ascii="Times New Roman" w:hAnsi="Times New Roman"/>
          <w:b/>
          <w:bCs/>
          <w:sz w:val="28"/>
          <w:szCs w:val="28"/>
          <w:lang w:eastAsia="ru-RU"/>
        </w:rPr>
        <w:t>Игры и упражнения с логическими блоками Дьенеша</w:t>
      </w:r>
    </w:p>
    <w:p w:rsidR="00C256D2" w:rsidRPr="003F7A87" w:rsidRDefault="00C256D2" w:rsidP="003C62D5">
      <w:pPr>
        <w:shd w:val="clear" w:color="auto" w:fill="FFFFFF"/>
        <w:spacing w:after="120" w:line="273" w:lineRule="atLeast"/>
        <w:rPr>
          <w:rFonts w:ascii="Trebuchet MS" w:hAnsi="Trebuchet MS"/>
          <w:sz w:val="21"/>
          <w:szCs w:val="21"/>
          <w:lang w:eastAsia="ru-RU"/>
        </w:rPr>
      </w:pPr>
      <w:r w:rsidRPr="003F7A87">
        <w:rPr>
          <w:rFonts w:ascii="Trebuchet MS" w:hAnsi="Trebuchet MS"/>
          <w:sz w:val="21"/>
          <w:szCs w:val="21"/>
          <w:lang w:eastAsia="ru-RU"/>
        </w:rPr>
        <w:t> </w:t>
      </w:r>
    </w:p>
    <w:tbl>
      <w:tblPr>
        <w:tblW w:w="10980" w:type="dxa"/>
        <w:tblInd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61"/>
        <w:gridCol w:w="5119"/>
      </w:tblGrid>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numPr>
                <w:ilvl w:val="0"/>
                <w:numId w:val="1"/>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     «Чудесный мешочек»</w:t>
            </w:r>
          </w:p>
          <w:p w:rsidR="00C256D2" w:rsidRPr="00491FBC" w:rsidRDefault="00C256D2" w:rsidP="003C62D5">
            <w:pPr>
              <w:numPr>
                <w:ilvl w:val="0"/>
                <w:numId w:val="1"/>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Закреплять знания детей о геометрических фигурах, умение предметы  угадать на ощупь.</w:t>
            </w:r>
          </w:p>
          <w:p w:rsidR="00C256D2" w:rsidRPr="00491FBC" w:rsidRDefault="00C256D2" w:rsidP="003C62D5">
            <w:pPr>
              <w:numPr>
                <w:ilvl w:val="0"/>
                <w:numId w:val="1"/>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Мешочек, набор блоков Дьенеша.</w:t>
            </w:r>
          </w:p>
          <w:p w:rsidR="00C256D2" w:rsidRPr="00491FBC" w:rsidRDefault="00C256D2" w:rsidP="003C62D5">
            <w:pPr>
              <w:numPr>
                <w:ilvl w:val="0"/>
                <w:numId w:val="1"/>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Все фигурки складываются в мешок. Попросить ребенка на ощупь достать все круглые блоки (все большие или все толстые). Затем все квадратные, прямоугольные, треугольные.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numPr>
                <w:ilvl w:val="0"/>
                <w:numId w:val="2"/>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«Что лишнее?»</w:t>
            </w:r>
          </w:p>
          <w:p w:rsidR="00C256D2" w:rsidRPr="00491FBC" w:rsidRDefault="00C256D2" w:rsidP="003C62D5">
            <w:pPr>
              <w:numPr>
                <w:ilvl w:val="0"/>
                <w:numId w:val="2"/>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 </w:t>
            </w:r>
            <w:r w:rsidRPr="00491FBC">
              <w:rPr>
                <w:rFonts w:ascii="Times New Roman" w:hAnsi="Times New Roman"/>
                <w:sz w:val="24"/>
                <w:szCs w:val="24"/>
                <w:lang w:eastAsia="ru-RU"/>
              </w:rPr>
              <w:t>Упражнять детей в группировке геометрических фигур по цвету, форме, величине, толщине.</w:t>
            </w:r>
          </w:p>
          <w:p w:rsidR="00C256D2" w:rsidRPr="00491FBC" w:rsidRDefault="00C256D2" w:rsidP="003C62D5">
            <w:pPr>
              <w:numPr>
                <w:ilvl w:val="0"/>
                <w:numId w:val="2"/>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numPr>
                <w:ilvl w:val="0"/>
                <w:numId w:val="2"/>
              </w:numPr>
              <w:spacing w:before="100" w:beforeAutospacing="1" w:after="120" w:line="312" w:lineRule="atLeast"/>
              <w:ind w:left="0"/>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 Выложит на стол  три фигуры. Ребенку нужно догадаться, какая из фигур  лишняя и по какому принципу (по цвету, форме, размеру или толщине).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«Чудесный мешочек» -2</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Закреплять знания детей о геометрических фигурах, их величине и толщине,  умение предметы  угадать на ощупь.</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Мешочек,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 Все фигурки – блоки  складываются в мешок. Ребенок достает фигурку из мешочка и характеризует ее по одному или нескольким признакам. Либо называет форму, размер или толщину, не вынимая из мешка.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«Найди не похожую фигуру»</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 </w:t>
            </w:r>
            <w:r w:rsidRPr="00491FBC">
              <w:rPr>
                <w:rFonts w:ascii="Times New Roman" w:hAnsi="Times New Roman"/>
                <w:sz w:val="24"/>
                <w:szCs w:val="24"/>
                <w:lang w:eastAsia="ru-RU"/>
              </w:rPr>
              <w:t>Закреплять знания детей о геометрических фигурах. Развивать умение отличать фигуры по одному, двум, трем  признакам. Развивать у детей речевую активность, быстроту мышления.</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Положите перед ребенком любую фигуру и попросите его найти все фигуры, которые не такие, как эта, по цвету (размеру, форме, толщине).</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«Найди  похожую фигуру»</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 </w:t>
            </w:r>
            <w:r w:rsidRPr="00491FBC">
              <w:rPr>
                <w:rFonts w:ascii="Times New Roman" w:hAnsi="Times New Roman"/>
                <w:sz w:val="24"/>
                <w:szCs w:val="24"/>
                <w:lang w:eastAsia="ru-RU"/>
              </w:rPr>
              <w:t>Закреплять знания детей о геометрических фигурах. Развивать умение находить сходства  фигур по одному, двум, трем, четырем  признакам. Развивать у детей речевую активность, быстроту мышления.</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Положите перед ребенком любую фигуру и предложите ему найти такие же фигурки по цвету, но не такие по форме или такие же по форме, но не такие по цвету.</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«Бусы»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Закреплять знания детей о геометрических фигурах, цвете.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Мешочек, набор блоков Дьенеша, цветная нить для бус.</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Выложите перед ребенком  ряд фигур, чередуя их по цвету: красный, желтый, красный... (можно чередовать по форме, размеру и толщине).  Предложите  сделать бусы, как эти. Продолжить ряд по образцу.</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b/>
                <w:bCs/>
                <w:sz w:val="24"/>
                <w:szCs w:val="24"/>
                <w:lang w:eastAsia="ru-RU"/>
              </w:rPr>
            </w:pP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«Продолжи ряд»</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Закреплять знания детей о геометрических фигурах, цвете, величине, толщине. Развивать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Выкладываем на столе  фигуры друг за другом так, чтобы каждая последующая отличалась от предыдущей всего одним признаком: цветом, формой, величиной, толщиной. Предложить ребенку составить свой ряд фигур, соблюдая правило.</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b/>
                <w:bCs/>
                <w:sz w:val="24"/>
                <w:szCs w:val="24"/>
                <w:lang w:eastAsia="ru-RU"/>
              </w:rPr>
            </w:pP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«Продолжи ряд»</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Закреплять знания детей о геометрических фигурах, цвете, величине, толщине. Развивать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Выкладываем на столе цепочку из блоков Дьенеша,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p w:rsidR="00C256D2" w:rsidRPr="00491FBC" w:rsidRDefault="00C256D2" w:rsidP="003C62D5">
            <w:pPr>
              <w:spacing w:after="120" w:line="312" w:lineRule="atLeast"/>
              <w:rPr>
                <w:rFonts w:ascii="Times New Roman" w:hAnsi="Times New Roman"/>
                <w:sz w:val="24"/>
                <w:szCs w:val="24"/>
                <w:lang w:eastAsia="ru-RU"/>
              </w:rPr>
            </w:pPr>
          </w:p>
          <w:p w:rsidR="00C256D2" w:rsidRPr="00491FBC" w:rsidRDefault="00C256D2" w:rsidP="003C62D5">
            <w:pPr>
              <w:spacing w:after="120" w:line="312" w:lineRule="atLeast"/>
              <w:rPr>
                <w:rFonts w:ascii="Times New Roman" w:hAnsi="Times New Roman"/>
                <w:sz w:val="24"/>
                <w:szCs w:val="24"/>
                <w:lang w:eastAsia="ru-RU"/>
              </w:rPr>
            </w:pP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«Найди пару»</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Совершенствовать  знания детей о геометрических фигурах, их  цвете, величине, толщине. Развивать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Предложить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 и т.д.</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«Найди клад»</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Совершенствовать  знания детей о геометрических фигурах, их  цвете, величине, толщине. Развивать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Выкладываем перед ребенком 8 логических блоков Дьенеша,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Затем в эту игру могут играть сами дети, соревнуясь в нахождении клада.</w:t>
            </w:r>
          </w:p>
          <w:p w:rsidR="00C256D2" w:rsidRPr="00491FBC" w:rsidRDefault="00C256D2" w:rsidP="003C62D5">
            <w:pPr>
              <w:spacing w:after="120" w:line="312" w:lineRule="atLeast"/>
              <w:rPr>
                <w:rFonts w:ascii="Times New Roman" w:hAnsi="Times New Roman"/>
                <w:sz w:val="24"/>
                <w:szCs w:val="24"/>
                <w:lang w:eastAsia="ru-RU"/>
              </w:rPr>
            </w:pPr>
          </w:p>
          <w:p w:rsidR="00C256D2" w:rsidRPr="00491FBC" w:rsidRDefault="00C256D2" w:rsidP="003C62D5">
            <w:pPr>
              <w:spacing w:after="120" w:line="312" w:lineRule="atLeast"/>
              <w:rPr>
                <w:rFonts w:ascii="Times New Roman" w:hAnsi="Times New Roman"/>
                <w:sz w:val="24"/>
                <w:szCs w:val="24"/>
                <w:lang w:eastAsia="ru-RU"/>
              </w:rPr>
            </w:pPr>
          </w:p>
          <w:p w:rsidR="00C256D2" w:rsidRPr="00491FBC" w:rsidRDefault="00C256D2" w:rsidP="003C62D5">
            <w:pPr>
              <w:spacing w:after="120" w:line="312" w:lineRule="atLeast"/>
              <w:rPr>
                <w:rFonts w:ascii="Times New Roman" w:hAnsi="Times New Roman"/>
                <w:sz w:val="24"/>
                <w:szCs w:val="24"/>
                <w:lang w:eastAsia="ru-RU"/>
              </w:rPr>
            </w:pP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«Сравни – где больше»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Совершенствовать  знания детей о геометрических фигурах, их  цвете, величине, толщине. Закреплять счет от 1 до 10, упражнять в умении уравнивать множества  блоков. Развивать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 один ряд выкладывается 3 блока Дьенеша, а в другой - 4. Спросите ребенка, где блоков больше и как их уравнять. Количество блоков зависит от возраста детей от уровня развития.</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«Разложи фигуры»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Упражнять детей в классификации блоков по двум, трем, четырем признакам. Развивать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Выкладываем в ряд 5-6 любых фигур. Предлагаем детям  построить нижний ряд фигур так, чтобы под каждой фигурой верхнего ряда оказалась фигура другой формы (цвета, размера, толщины).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«Что изменилось»</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Совершенствовать  знания детей о геометрических фигурах, их  цвете, величине, толщине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Развивать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Перед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 «Сколько?»</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Развивать умение выделять свойства геометрических фигур  (цвет, величину, толщину). Закреплять счет от 1 до 10, упражнять в умении  задавать вопросы. Развивать мышление, внимание, память, речь.</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логические блоки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Дети делятся на две команды. Воспитатель раскладывает логические фигуры в любом порядке и предлагает детям придумать вопросы, начинающиеся со слов «Сколько...». За каждый правильный вопрос - фишка. Выигрывает команда, набравшая большее количество фишек. Варианты вопросов: «Сколько больших фигур?» «Сколько красных фигур в первом ряду?» (по горизонтали), «Сколько кругов?» и т. д.</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Игра «Угощение для медвежат»</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Развитие умения сравнивать предметы по одному - четырем свойствам понимание слов: «разные», «одинаковые»</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9 изображений медвежат,  блоки Дьенеша.</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 В  гости к детям пришли медвежата. Чем же будем гостей угощать? Наши медвежата - сладкоежки и очень любят печенье, причем разного цвета, разной формы.</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Давайте угостим медвежат.   Печенье в левой  и правой лапах должны отличаться только формой (цветом, величиной, толщиной).  Если в левой лапе у медвежонка круглое «печенье»,  в правой может быть или квадратное, или прямоугольное, или треугольное (не круглое).</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Во всех вариантах ребенок выбирает любой блок «печенье» в одну лапу, а во вторую подбирает по правилу, предложенному воспитателем.</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Игра «Угощение для медвежат»</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Развитие умения сравнивать предметы по одному - четырем свойствам понимание слов: «разные», «одинаковые». Развивать умение читать кодовое обозначение блоков.</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9 изображений медвежат,  блоки Дьенеша.</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 Вариант игры  с использованием карточек с символами свойств. Последовательность действий (алгоритм) игры.</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Карточки с символами свойств  кладут стопкой «рубашками» вверх</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Ребенок вынимает из стопки любую карточку</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Находит «печенье» с таким же свойством и т.д.</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r>
      <w:tr w:rsidR="00C256D2" w:rsidRPr="00491FBC" w:rsidTr="00491FBC">
        <w:trPr>
          <w:trHeight w:val="6050"/>
        </w:trPr>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«Магазин»</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Развитие умения выявлять и абстрагировать свойства, умения рассуждать, аргументировать свой выбор</w:t>
            </w:r>
            <w:r w:rsidRPr="00491FBC">
              <w:rPr>
                <w:rFonts w:ascii="Times New Roman" w:hAnsi="Times New Roman"/>
                <w:sz w:val="24"/>
                <w:szCs w:val="24"/>
                <w:lang w:eastAsia="ru-RU"/>
              </w:rPr>
              <w:br/>
            </w: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Товар (карточки с изображением предметов ) Логические фигуры.</w:t>
            </w:r>
            <w:r w:rsidRPr="00491FBC">
              <w:rPr>
                <w:rFonts w:ascii="Times New Roman" w:hAnsi="Times New Roman"/>
                <w:sz w:val="24"/>
                <w:szCs w:val="24"/>
                <w:lang w:eastAsia="ru-RU"/>
              </w:rPr>
              <w:br/>
            </w:r>
            <w:r w:rsidRPr="00491FBC">
              <w:rPr>
                <w:rFonts w:ascii="Times New Roman" w:hAnsi="Times New Roman"/>
                <w:b/>
                <w:bCs/>
                <w:sz w:val="24"/>
                <w:szCs w:val="24"/>
                <w:lang w:eastAsia="ru-RU"/>
              </w:rPr>
              <w:t>Ход игры: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w:t>
            </w:r>
            <w:r w:rsidRPr="00491FBC">
              <w:rPr>
                <w:rFonts w:ascii="Times New Roman" w:hAnsi="Times New Roman"/>
                <w:sz w:val="24"/>
                <w:szCs w:val="24"/>
                <w:lang w:eastAsia="ru-RU"/>
              </w:rPr>
              <w:br/>
              <w:t>Правила покупки: купить можно только такую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 д.)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«УКРАСИМ ЕЛКУ БУСАМИ».</w:t>
            </w:r>
            <w:r w:rsidRPr="00491FBC">
              <w:rPr>
                <w:rFonts w:ascii="Times New Roman" w:hAnsi="Times New Roman"/>
                <w:b/>
                <w:bCs/>
                <w:sz w:val="24"/>
                <w:szCs w:val="24"/>
                <w:lang w:eastAsia="ru-RU"/>
              </w:rPr>
              <w:br/>
              <w:t>Программные задачи:</w:t>
            </w:r>
            <w:r w:rsidRPr="00491FBC">
              <w:rPr>
                <w:rFonts w:ascii="Times New Roman" w:hAnsi="Times New Roman"/>
                <w:sz w:val="24"/>
                <w:szCs w:val="24"/>
                <w:lang w:eastAsia="ru-RU"/>
              </w:rPr>
              <w:t> Развитие умения выявлять и абстрагировать свойства. Умение «читать схему».  Закрепление навыков порядкового счета.</w:t>
            </w:r>
            <w:r w:rsidRPr="00491FBC">
              <w:rPr>
                <w:rFonts w:ascii="Times New Roman" w:hAnsi="Times New Roman"/>
                <w:sz w:val="24"/>
                <w:szCs w:val="24"/>
                <w:lang w:eastAsia="ru-RU"/>
              </w:rPr>
              <w:br/>
            </w: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Изображение елки, 15 карточек с символами, комплект логических фигур </w:t>
            </w:r>
            <w:r w:rsidRPr="00491FBC">
              <w:rPr>
                <w:rFonts w:ascii="Times New Roman" w:hAnsi="Times New Roman"/>
                <w:sz w:val="24"/>
                <w:szCs w:val="24"/>
                <w:lang w:eastAsia="ru-RU"/>
              </w:rPr>
              <w:br/>
            </w: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w:t>
            </w:r>
          </w:p>
          <w:p w:rsidR="00C256D2" w:rsidRPr="00491FBC" w:rsidRDefault="00C256D2" w:rsidP="003C62D5">
            <w:pPr>
              <w:spacing w:after="240" w:line="312" w:lineRule="atLeast"/>
              <w:rPr>
                <w:rFonts w:ascii="Times New Roman" w:hAnsi="Times New Roman"/>
                <w:sz w:val="24"/>
                <w:szCs w:val="24"/>
                <w:lang w:eastAsia="ru-RU"/>
              </w:rPr>
            </w:pPr>
            <w:r w:rsidRPr="00491FBC">
              <w:rPr>
                <w:rFonts w:ascii="Times New Roman" w:hAnsi="Times New Roman"/>
                <w:sz w:val="24"/>
                <w:szCs w:val="24"/>
                <w:lang w:eastAsia="ru-RU"/>
              </w:rPr>
              <w:t>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w:t>
            </w:r>
            <w:r w:rsidRPr="00491FBC">
              <w:rPr>
                <w:rFonts w:ascii="Times New Roman" w:hAnsi="Times New Roman"/>
                <w:sz w:val="24"/>
                <w:szCs w:val="24"/>
                <w:lang w:eastAsia="ru-RU"/>
              </w:rPr>
              <w:br/>
              <w:t>желтый треугольник. Аналогично развешиваем остальные бусы.</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«Найди меня»</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Развитие умение читать кодовое обозначение геометрических фигур и находить соответствующий код.</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3 экземпляра кодовых карточек (2 – с обычным кодом, 1 – с кодом отрицания).</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 </w:t>
            </w:r>
            <w:r w:rsidRPr="00491FBC">
              <w:rPr>
                <w:rFonts w:ascii="Times New Roman" w:hAnsi="Times New Roman"/>
                <w:sz w:val="24"/>
                <w:szCs w:val="24"/>
                <w:lang w:eastAsia="ru-RU"/>
              </w:rPr>
              <w:t> Дети делятся на две группы. Одна берет карточки, другая – блоки. Дети первой группы по очереди читают (раскодируют) карточки, ребенок из второй группы, у которого оказался соответствующий блок, выходит и показывает геометрическую фигуру.</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Возможно использовать слова :</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«Блоки, блоки разные Желтые, синие и красные,</w:t>
            </w:r>
          </w:p>
          <w:p w:rsidR="00C256D2" w:rsidRPr="00491FBC" w:rsidRDefault="00C256D2" w:rsidP="00221618">
            <w:pPr>
              <w:spacing w:after="0" w:line="312" w:lineRule="atLeast"/>
              <w:rPr>
                <w:rFonts w:ascii="Times New Roman" w:hAnsi="Times New Roman"/>
                <w:sz w:val="24"/>
                <w:szCs w:val="24"/>
                <w:lang w:eastAsia="ru-RU"/>
              </w:rPr>
            </w:pPr>
            <w:r w:rsidRPr="00491FBC">
              <w:rPr>
                <w:rFonts w:ascii="Times New Roman" w:hAnsi="Times New Roman"/>
                <w:sz w:val="24"/>
                <w:szCs w:val="24"/>
                <w:lang w:eastAsia="ru-RU"/>
              </w:rPr>
              <w:t>Всем нам они знакомые, Найдите меня!»</w:t>
            </w:r>
            <w:r w:rsidRPr="00491FBC">
              <w:rPr>
                <w:rFonts w:ascii="Times New Roman" w:hAnsi="Times New Roman"/>
                <w:b/>
                <w:bCs/>
                <w:sz w:val="24"/>
                <w:szCs w:val="24"/>
                <w:lang w:eastAsia="ru-RU"/>
              </w:rPr>
              <w:t>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«Волшебное дерево»</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Развитие  умение классифицировать блоки по трем признакам и имение выделять основные признаки. Развивать логическое и образное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Дерево с ветками без листьев, обозначен цвет веток, на ветках изображены символы фигур – листьев, набор блоков.</w:t>
            </w:r>
          </w:p>
          <w:p w:rsidR="00C256D2"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 </w:t>
            </w:r>
            <w:r w:rsidRPr="00491FBC">
              <w:rPr>
                <w:rFonts w:ascii="Times New Roman" w:hAnsi="Times New Roman"/>
                <w:sz w:val="24"/>
                <w:szCs w:val="24"/>
                <w:lang w:eastAsia="ru-RU"/>
              </w:rPr>
              <w:t>Воспитатель предлагает вырастить волшебное дерево, на котором вместо листьев геометрические фигуры. Каждая ветка имеет свой цвет. Дети выбирают геометрические фигуры по цвету и располагают «листики» на ветках. </w:t>
            </w:r>
          </w:p>
          <w:p w:rsidR="00C256D2" w:rsidRPr="00491FBC" w:rsidRDefault="00C256D2" w:rsidP="003C62D5">
            <w:pPr>
              <w:spacing w:after="120" w:line="312" w:lineRule="atLeast"/>
              <w:rPr>
                <w:rFonts w:ascii="Times New Roman" w:hAnsi="Times New Roman"/>
                <w:sz w:val="24"/>
                <w:szCs w:val="24"/>
                <w:lang w:eastAsia="ru-RU"/>
              </w:rPr>
            </w:pP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«Улитка»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Упражнять детей в классификации блоков по двум признакам; цвету и форме.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 </w:t>
            </w:r>
            <w:r w:rsidRPr="00491FBC">
              <w:rPr>
                <w:rFonts w:ascii="Times New Roman" w:hAnsi="Times New Roman"/>
                <w:sz w:val="24"/>
                <w:szCs w:val="24"/>
                <w:lang w:eastAsia="ru-RU"/>
              </w:rPr>
              <w:t>игровое поле с изображением спирали  или цветная тесьма, набор блоков.</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 Воспитатель предлагает построить детям домик для улитки из волшебных фигур. Домик получиться нарядным и красивым. Выкладывание блоков начинается с середины спирали. Произвольно берется один блок, затем присоединяется блок, в котором будет присутствовать один признак предыдущего блока.</w:t>
            </w:r>
            <w:r w:rsidRPr="00491FBC">
              <w:rPr>
                <w:rFonts w:ascii="Times New Roman" w:hAnsi="Times New Roman"/>
                <w:b/>
                <w:bCs/>
                <w:sz w:val="24"/>
                <w:szCs w:val="24"/>
                <w:lang w:eastAsia="ru-RU"/>
              </w:rPr>
              <w:t>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«Рассели жильцов» - 2</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Развивать умение классифицировать и обобщать геометрические фигуры по признакам, умение читать кодовое обозначение.  Упражнять в счете. Развивать ориентировку в пространстве, внимание, логическое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4 - этажный дом, изображенный на ватмане,  кодовые карточки.</w:t>
            </w:r>
          </w:p>
          <w:p w:rsidR="00C256D2" w:rsidRDefault="00C256D2" w:rsidP="003C62D5">
            <w:pPr>
              <w:spacing w:after="120" w:line="312" w:lineRule="atLeast"/>
              <w:rPr>
                <w:rFonts w:ascii="Times New Roman" w:hAnsi="Times New Roman"/>
                <w:b/>
                <w:bCs/>
                <w:sz w:val="24"/>
                <w:szCs w:val="24"/>
                <w:lang w:eastAsia="ru-RU"/>
              </w:rPr>
            </w:pPr>
            <w:r w:rsidRPr="00491FBC">
              <w:rPr>
                <w:rFonts w:ascii="Times New Roman" w:hAnsi="Times New Roman"/>
                <w:b/>
                <w:bCs/>
                <w:sz w:val="24"/>
                <w:szCs w:val="24"/>
                <w:lang w:eastAsia="ru-RU"/>
              </w:rPr>
              <w:t>Ход игры: </w:t>
            </w:r>
            <w:r w:rsidRPr="00491FBC">
              <w:rPr>
                <w:rFonts w:ascii="Times New Roman" w:hAnsi="Times New Roman"/>
                <w:sz w:val="24"/>
                <w:szCs w:val="24"/>
                <w:lang w:eastAsia="ru-RU"/>
              </w:rPr>
              <w:t>Блоки живут в коробке, им там тесно и темно. Давайте их поселим в этот уютный 4 – этажный дом. Для каждой фигуры определен этаж, номер квартиры, указанный на кодовой карточке. Дети расселяют жильцов.</w:t>
            </w:r>
            <w:r w:rsidRPr="00491FBC">
              <w:rPr>
                <w:rFonts w:ascii="Times New Roman" w:hAnsi="Times New Roman"/>
                <w:b/>
                <w:bCs/>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Default="00C256D2" w:rsidP="003C62D5">
            <w:pPr>
              <w:spacing w:after="120" w:line="312" w:lineRule="atLeast"/>
              <w:rPr>
                <w:rFonts w:ascii="Times New Roman" w:hAnsi="Times New Roman"/>
                <w:b/>
                <w:bCs/>
                <w:sz w:val="24"/>
                <w:szCs w:val="24"/>
                <w:lang w:eastAsia="ru-RU"/>
              </w:rPr>
            </w:pP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«Хоровод»</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Упражнять детей в классификации блоков по двум признакам; цвету и форме.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 </w:t>
            </w:r>
            <w:r w:rsidRPr="00491FBC">
              <w:rPr>
                <w:rFonts w:ascii="Times New Roman" w:hAnsi="Times New Roman"/>
                <w:sz w:val="24"/>
                <w:szCs w:val="24"/>
                <w:lang w:eastAsia="ru-RU"/>
              </w:rPr>
              <w:t>игровое поле с изображением круга   или цветная тесьма, набор блоков.</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 Воспитатель предлагает построить хоровод  из волшебных фигур. Хоровод  получиться  красивым, ровным. Блоки выкладываются по кругу. Произвольно берется один блок, затем присоединяется блок, в котором будет присутствовать один признак предыдущего блока. Последний блок должен совпасть с первым блоком  по одному  какому – то признаку. В этом случае игра заканчивается – хоровод закрыт.</w:t>
            </w:r>
            <w:r w:rsidRPr="00491FBC">
              <w:rPr>
                <w:rFonts w:ascii="Times New Roman" w:hAnsi="Times New Roman"/>
                <w:b/>
                <w:bCs/>
                <w:sz w:val="24"/>
                <w:szCs w:val="24"/>
                <w:lang w:eastAsia="ru-RU"/>
              </w:rPr>
              <w:t> </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Default="00C256D2" w:rsidP="003C62D5">
            <w:pPr>
              <w:spacing w:after="120" w:line="312" w:lineRule="atLeast"/>
              <w:rPr>
                <w:rFonts w:ascii="Times New Roman" w:hAnsi="Times New Roman"/>
                <w:b/>
                <w:bCs/>
                <w:sz w:val="24"/>
                <w:szCs w:val="24"/>
                <w:lang w:eastAsia="ru-RU"/>
              </w:rPr>
            </w:pP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«Рассели жильцов» - 1</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 4 - этажный дом, изображенный на ватмане с изображением двух признаков – цвета и формы..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 </w:t>
            </w:r>
            <w:r w:rsidRPr="00491FBC">
              <w:rPr>
                <w:rFonts w:ascii="Times New Roman" w:hAnsi="Times New Roman"/>
                <w:sz w:val="24"/>
                <w:szCs w:val="24"/>
                <w:lang w:eastAsia="ru-RU"/>
              </w:rPr>
              <w:t>Блоки живут в коробке, им там тесно и темно. Давайте их поселим в этот уютный 4 – этажный дом. Для каждой фигуры определен этаж, номер квартиры. Дети, расселяя блоки, называют номер квартиры, этаж. Например, круг красного цвета поселим на 4 – ом этаже в квартиру №3 и т.д.</w:t>
            </w:r>
            <w:r w:rsidRPr="00491FBC">
              <w:rPr>
                <w:rFonts w:ascii="Times New Roman" w:hAnsi="Times New Roman"/>
                <w:b/>
                <w:bCs/>
                <w:sz w:val="24"/>
                <w:szCs w:val="24"/>
                <w:lang w:eastAsia="ru-RU"/>
              </w:rPr>
              <w:t> </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Игра «Художники»</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Развитие  умения сравнивать фигуры по их свойствам, развитие художественных способностей (выбор цвета, фона, расположения, композиции).</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 </w:t>
            </w:r>
            <w:r w:rsidRPr="00491FBC">
              <w:rPr>
                <w:rFonts w:ascii="Times New Roman" w:hAnsi="Times New Roman"/>
                <w:sz w:val="24"/>
                <w:szCs w:val="24"/>
                <w:lang w:eastAsia="ru-RU"/>
              </w:rPr>
              <w:t>«Эскизы картин» - листы большого цветного картона; дополнительные детали из картона для составления композиции картины; набор блоков.</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r w:rsidRPr="00491FBC">
              <w:rPr>
                <w:rFonts w:ascii="Times New Roman" w:hAnsi="Times New Roman"/>
                <w:sz w:val="24"/>
                <w:szCs w:val="24"/>
                <w:lang w:eastAsia="ru-RU"/>
              </w:rPr>
              <w:t> 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 В конце работы художники придумывают название к своим картинам.</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w:t>
            </w:r>
          </w:p>
        </w:tc>
        <w:tc>
          <w:tcPr>
            <w:tcW w:w="5119"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Игра «Этажи»</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w:t>
            </w:r>
            <w:r w:rsidRPr="00491FBC">
              <w:rPr>
                <w:rFonts w:ascii="Times New Roman" w:hAnsi="Times New Roman"/>
                <w:sz w:val="24"/>
                <w:szCs w:val="24"/>
                <w:lang w:eastAsia="ru-RU"/>
              </w:rPr>
              <w:t>: Набор блоков.</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Ход игры: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Предлагаем выложить  в ряд несколько фигур – 4-5 шт. Это жители первого этажа. Теперь строим второй этаж дома так, чтобы под каждой фигурой предыдущего ряда оказалась деталь другого цвета (или размера, формы).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Вариант 2: деталь такой же формы, но другого размера (или цвета).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Вариант 3: строим дом с другими деталями по цвету и размеру.</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 </w:t>
            </w:r>
          </w:p>
        </w:tc>
      </w:tr>
      <w:tr w:rsidR="00C256D2" w:rsidRPr="00491FBC" w:rsidTr="003F7A87">
        <w:tc>
          <w:tcPr>
            <w:tcW w:w="5861"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Игра «Домино»</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Программные задачи</w:t>
            </w:r>
            <w:r w:rsidRPr="00491FBC">
              <w:rPr>
                <w:rFonts w:ascii="Times New Roman" w:hAnsi="Times New Roman"/>
                <w:sz w:val="24"/>
                <w:szCs w:val="24"/>
                <w:lang w:eastAsia="ru-RU"/>
              </w:rPr>
              <w:t>: Развивать умение выделять свойства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 геометрических фигур.</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b/>
                <w:bCs/>
                <w:sz w:val="24"/>
                <w:szCs w:val="24"/>
                <w:lang w:eastAsia="ru-RU"/>
              </w:rPr>
              <w:t>Материал: </w:t>
            </w:r>
            <w:r w:rsidRPr="00491FBC">
              <w:rPr>
                <w:rFonts w:ascii="Times New Roman" w:hAnsi="Times New Roman"/>
                <w:sz w:val="24"/>
                <w:szCs w:val="24"/>
                <w:lang w:eastAsia="ru-RU"/>
              </w:rPr>
              <w:t>Блоки Дьенеша.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Как ходить?</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Фигурами другого размера (цвета, формы).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Фигурами того же цвета, но другого размера или такого же размера, но другой формы.</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Фигурами другого размера и формы (цвета и размера).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Такими же фигурами по цвету и форме, но другого размера.</w:t>
            </w:r>
          </w:p>
          <w:p w:rsidR="00C256D2" w:rsidRPr="00491FBC" w:rsidRDefault="00C256D2" w:rsidP="003C62D5">
            <w:pPr>
              <w:spacing w:after="120" w:line="312" w:lineRule="atLeast"/>
              <w:rPr>
                <w:rFonts w:ascii="Times New Roman" w:hAnsi="Times New Roman"/>
                <w:sz w:val="24"/>
                <w:szCs w:val="24"/>
                <w:lang w:eastAsia="ru-RU"/>
              </w:rPr>
            </w:pPr>
            <w:r w:rsidRPr="00491FBC">
              <w:rPr>
                <w:rFonts w:ascii="Times New Roman" w:hAnsi="Times New Roman"/>
                <w:sz w:val="24"/>
                <w:szCs w:val="24"/>
                <w:lang w:eastAsia="ru-RU"/>
              </w:rPr>
              <w:t>Ходим фигурами другого цвета, формы, размера, толщины. </w:t>
            </w:r>
          </w:p>
        </w:tc>
        <w:tc>
          <w:tcPr>
            <w:tcW w:w="5119" w:type="dxa"/>
            <w:tcBorders>
              <w:bottom w:val="outset" w:sz="6" w:space="0" w:color="auto"/>
            </w:tcBorders>
            <w:vAlign w:val="center"/>
          </w:tcPr>
          <w:p w:rsidR="00C256D2" w:rsidRPr="00491FBC" w:rsidRDefault="00C256D2" w:rsidP="003C62D5">
            <w:pPr>
              <w:spacing w:after="0" w:line="240" w:lineRule="auto"/>
              <w:rPr>
                <w:rFonts w:ascii="Times New Roman" w:hAnsi="Times New Roman"/>
                <w:sz w:val="24"/>
                <w:szCs w:val="24"/>
                <w:lang w:eastAsia="ru-RU"/>
              </w:rPr>
            </w:pPr>
          </w:p>
        </w:tc>
      </w:tr>
    </w:tbl>
    <w:p w:rsidR="00C256D2" w:rsidRPr="00491FBC" w:rsidRDefault="00C256D2">
      <w:pPr>
        <w:rPr>
          <w:rFonts w:ascii="Times New Roman" w:hAnsi="Times New Roman"/>
          <w:sz w:val="24"/>
          <w:szCs w:val="24"/>
        </w:rPr>
      </w:pPr>
    </w:p>
    <w:p w:rsidR="00C256D2" w:rsidRPr="00491FBC" w:rsidRDefault="00C256D2">
      <w:pPr>
        <w:rPr>
          <w:sz w:val="24"/>
          <w:szCs w:val="24"/>
        </w:rPr>
      </w:pPr>
    </w:p>
    <w:p w:rsidR="00C256D2" w:rsidRPr="00491FBC" w:rsidRDefault="00C256D2">
      <w:pPr>
        <w:rPr>
          <w:sz w:val="24"/>
          <w:szCs w:val="24"/>
        </w:rPr>
      </w:pPr>
    </w:p>
    <w:p w:rsidR="00C256D2" w:rsidRPr="00491FBC" w:rsidRDefault="00C256D2">
      <w:pPr>
        <w:rPr>
          <w:sz w:val="24"/>
          <w:szCs w:val="24"/>
        </w:rPr>
      </w:pPr>
    </w:p>
    <w:p w:rsidR="00C256D2" w:rsidRPr="00491FBC" w:rsidRDefault="00C256D2">
      <w:pPr>
        <w:rPr>
          <w:sz w:val="24"/>
          <w:szCs w:val="24"/>
        </w:rPr>
      </w:pPr>
    </w:p>
    <w:p w:rsidR="00C256D2" w:rsidRPr="00221618" w:rsidRDefault="00C256D2" w:rsidP="00221618">
      <w:pPr>
        <w:pStyle w:val="Heading1"/>
        <w:shd w:val="clear" w:color="auto" w:fill="FFFFFF"/>
        <w:jc w:val="center"/>
        <w:rPr>
          <w:b w:val="0"/>
          <w:bCs w:val="0"/>
          <w:sz w:val="40"/>
          <w:szCs w:val="40"/>
        </w:rPr>
      </w:pPr>
      <w:r w:rsidRPr="00221618">
        <w:rPr>
          <w:b w:val="0"/>
          <w:bCs w:val="0"/>
          <w:sz w:val="40"/>
          <w:szCs w:val="40"/>
        </w:rPr>
        <w:t>Картотека игр с блоками Дьенеша</w:t>
      </w:r>
      <w:r>
        <w:rPr>
          <w:b w:val="0"/>
          <w:bCs w:val="0"/>
          <w:sz w:val="40"/>
          <w:szCs w:val="40"/>
        </w:rPr>
        <w:t xml:space="preserve">                                               </w:t>
      </w:r>
      <w:r w:rsidRPr="00221618">
        <w:rPr>
          <w:b w:val="0"/>
          <w:bCs w:val="0"/>
          <w:sz w:val="40"/>
          <w:szCs w:val="40"/>
        </w:rPr>
        <w:t>для детей младшей группы детского сада</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«Найди такую же фигуру»</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Содержание: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1. Положите перед ребенком любую фигуру и попросите его найти фигуры, такие же, как эта, по цвету (размеру, форме, толщине)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2. Положите перед ребенком любую фигуру и предложите ему найти такие же фигурки по цвету, но не такие по форме.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3. Положите перед ребенком любую фигуру и предложите ему найти такие же по форме, но не такие по цвету.</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i/>
          <w:iCs/>
          <w:color w:val="000000"/>
          <w:sz w:val="28"/>
          <w:szCs w:val="28"/>
        </w:rPr>
        <w:t>Работа с блоками</w:t>
      </w:r>
    </w:p>
    <w:p w:rsidR="00C256D2" w:rsidRDefault="00C256D2" w:rsidP="00221618">
      <w:pPr>
        <w:pStyle w:val="NormalWeb"/>
        <w:shd w:val="clear" w:color="auto" w:fill="FFFFFF"/>
        <w:spacing w:before="0" w:beforeAutospacing="0" w:after="0" w:afterAutospacing="0"/>
        <w:jc w:val="both"/>
        <w:rPr>
          <w:rStyle w:val="apple-converted-space"/>
          <w:b/>
          <w:bCs/>
          <w:color w:val="000000"/>
          <w:sz w:val="28"/>
          <w:szCs w:val="28"/>
        </w:rPr>
      </w:pPr>
      <w:r w:rsidRPr="00221618">
        <w:rPr>
          <w:b/>
          <w:bCs/>
          <w:color w:val="000000"/>
          <w:sz w:val="28"/>
          <w:szCs w:val="28"/>
        </w:rPr>
        <w:t>     </w:t>
      </w:r>
      <w:r w:rsidRPr="00221618">
        <w:rPr>
          <w:rStyle w:val="apple-converted-space"/>
          <w:b/>
          <w:bCs/>
          <w:color w:val="000000"/>
          <w:sz w:val="28"/>
          <w:szCs w:val="28"/>
        </w:rPr>
        <w:t>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«Найди не такую же фигуру»</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Содержание: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Положите перед ребенком любую фигуру и попросите его найти все фигуры, которые не такие, как эта, по цвету (размеру, форме, толщине)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i/>
          <w:iCs/>
          <w:color w:val="000000"/>
          <w:sz w:val="28"/>
          <w:szCs w:val="28"/>
        </w:rPr>
        <w:t>Работа с блоками</w:t>
      </w:r>
    </w:p>
    <w:p w:rsidR="00C256D2" w:rsidRDefault="00C256D2" w:rsidP="00221618">
      <w:pPr>
        <w:pStyle w:val="NormalWeb"/>
        <w:shd w:val="clear" w:color="auto" w:fill="FFFFFF"/>
        <w:spacing w:before="0" w:beforeAutospacing="0" w:after="0" w:afterAutospacing="0"/>
        <w:jc w:val="both"/>
        <w:rPr>
          <w:rStyle w:val="apple-converted-space"/>
          <w:b/>
          <w:bCs/>
          <w:color w:val="000000"/>
          <w:sz w:val="28"/>
          <w:szCs w:val="28"/>
        </w:rPr>
      </w:pPr>
      <w:r w:rsidRPr="00221618">
        <w:rPr>
          <w:b/>
          <w:bCs/>
          <w:color w:val="000000"/>
          <w:sz w:val="28"/>
          <w:szCs w:val="28"/>
        </w:rPr>
        <w:t>   </w:t>
      </w:r>
      <w:r w:rsidRPr="00221618">
        <w:rPr>
          <w:rStyle w:val="apple-converted-space"/>
          <w:b/>
          <w:bCs/>
          <w:color w:val="000000"/>
          <w:sz w:val="28"/>
          <w:szCs w:val="28"/>
        </w:rPr>
        <w:t>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«Наведи порядок»</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(сортировка, группировка)</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i/>
          <w:iCs/>
          <w:color w:val="000000"/>
          <w:sz w:val="28"/>
          <w:szCs w:val="28"/>
        </w:rPr>
        <w:t>Работа с блоками</w:t>
      </w:r>
    </w:p>
    <w:p w:rsidR="00C256D2" w:rsidRDefault="00C256D2" w:rsidP="00221618">
      <w:pPr>
        <w:pStyle w:val="NormalWeb"/>
        <w:shd w:val="clear" w:color="auto" w:fill="FFFFFF"/>
        <w:spacing w:before="0" w:beforeAutospacing="0" w:after="0" w:afterAutospacing="0"/>
        <w:jc w:val="both"/>
        <w:rPr>
          <w:rStyle w:val="apple-converted-space"/>
          <w:b/>
          <w:bCs/>
          <w:color w:val="000000"/>
          <w:sz w:val="28"/>
          <w:szCs w:val="28"/>
        </w:rPr>
      </w:pPr>
      <w:r w:rsidRPr="00221618">
        <w:rPr>
          <w:b/>
          <w:bCs/>
          <w:color w:val="000000"/>
          <w:sz w:val="28"/>
          <w:szCs w:val="28"/>
        </w:rPr>
        <w:t>  </w:t>
      </w:r>
      <w:r w:rsidRPr="00221618">
        <w:rPr>
          <w:rStyle w:val="apple-converted-space"/>
          <w:b/>
          <w:bCs/>
          <w:color w:val="000000"/>
          <w:sz w:val="28"/>
          <w:szCs w:val="28"/>
        </w:rPr>
        <w:t>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«Цепочка»</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1. Выложите перед малышом ряд фигур, чередуя их по цвету: красный, желтый, красный. (можно чередовать по форме, размеру и толщине). Предложите ему продолжить ряд.</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2. Выкладываем фигуры друг за другом так, чтобы каждая последующая отличалась от предыдущей всего одним признаком: цветом, формой, размером, толщиной.</w:t>
      </w:r>
    </w:p>
    <w:p w:rsidR="00C256D2" w:rsidRDefault="00C256D2" w:rsidP="00221618">
      <w:pPr>
        <w:pStyle w:val="NormalWeb"/>
        <w:shd w:val="clear" w:color="auto" w:fill="FFFFFF"/>
        <w:spacing w:before="0" w:beforeAutospacing="0" w:after="0" w:afterAutospacing="0"/>
        <w:jc w:val="both"/>
        <w:rPr>
          <w:color w:val="000000"/>
          <w:sz w:val="28"/>
          <w:szCs w:val="28"/>
        </w:rPr>
      </w:pPr>
      <w:r w:rsidRPr="00221618">
        <w:rPr>
          <w:i/>
          <w:iCs/>
          <w:color w:val="000000"/>
          <w:sz w:val="28"/>
          <w:szCs w:val="28"/>
        </w:rPr>
        <w:t>   </w:t>
      </w:r>
      <w:r w:rsidRPr="00221618">
        <w:rPr>
          <w:rStyle w:val="apple-converted-space"/>
          <w:i/>
          <w:iCs/>
          <w:color w:val="000000"/>
          <w:sz w:val="28"/>
          <w:szCs w:val="28"/>
        </w:rPr>
        <w:t> </w:t>
      </w:r>
      <w:r w:rsidRPr="00221618">
        <w:rPr>
          <w:color w:val="000000"/>
          <w:sz w:val="28"/>
          <w:szCs w:val="28"/>
        </w:rPr>
        <w:t>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«Цепочка»</w:t>
      </w:r>
      <w:r w:rsidRPr="00221618">
        <w:rPr>
          <w:rStyle w:val="apple-converted-space"/>
          <w:b/>
          <w:bCs/>
          <w:color w:val="000000"/>
          <w:sz w:val="28"/>
          <w:szCs w:val="28"/>
        </w:rPr>
        <w:t> </w:t>
      </w:r>
      <w:r w:rsidRPr="00221618">
        <w:rPr>
          <w:color w:val="000000"/>
          <w:sz w:val="28"/>
          <w:szCs w:val="28"/>
        </w:rPr>
        <w:t>(усложнение)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3. Выкладываем цепочку из блоков Дьенеша, чтобы рядом не было фигур одинаковых по форме и цвету (по цвету и размеру; по размеру и форме, по толщине и цвету и т. д.)</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4. Выкладываем цепочку, чтобы рядом были фигуры одинаковые по размеру, но разные по форме и т. д.</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5. Выкладываем цепочку, чтобы рядом были фигуры одинакового цвета и размера, но разной формы (одинакового размера, но разного цвета)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i/>
          <w:iCs/>
          <w:color w:val="000000"/>
          <w:sz w:val="28"/>
          <w:szCs w:val="28"/>
        </w:rPr>
        <w:t>Работа с блоками</w:t>
      </w:r>
    </w:p>
    <w:p w:rsidR="00C256D2" w:rsidRDefault="00C256D2" w:rsidP="00221618">
      <w:pPr>
        <w:pStyle w:val="NormalWeb"/>
        <w:shd w:val="clear" w:color="auto" w:fill="FFFFFF"/>
        <w:spacing w:before="0" w:beforeAutospacing="0" w:after="0" w:afterAutospacing="0"/>
        <w:jc w:val="both"/>
        <w:rPr>
          <w:rStyle w:val="apple-converted-space"/>
          <w:b/>
          <w:bCs/>
          <w:color w:val="000000"/>
          <w:sz w:val="28"/>
          <w:szCs w:val="28"/>
        </w:rPr>
      </w:pPr>
      <w:r w:rsidRPr="00221618">
        <w:rPr>
          <w:b/>
          <w:bCs/>
          <w:color w:val="000000"/>
          <w:sz w:val="28"/>
          <w:szCs w:val="28"/>
        </w:rPr>
        <w:t>  </w:t>
      </w:r>
      <w:r w:rsidRPr="00221618">
        <w:rPr>
          <w:rStyle w:val="apple-converted-space"/>
          <w:b/>
          <w:bCs/>
          <w:color w:val="000000"/>
          <w:sz w:val="28"/>
          <w:szCs w:val="28"/>
        </w:rPr>
        <w:t> </w:t>
      </w:r>
    </w:p>
    <w:p w:rsidR="00C256D2" w:rsidRDefault="00C256D2" w:rsidP="00221618">
      <w:pPr>
        <w:pStyle w:val="NormalWeb"/>
        <w:shd w:val="clear" w:color="auto" w:fill="FFFFFF"/>
        <w:spacing w:before="0" w:beforeAutospacing="0" w:after="0" w:afterAutospacing="0"/>
        <w:jc w:val="both"/>
        <w:rPr>
          <w:rStyle w:val="apple-converted-space"/>
          <w:b/>
          <w:bCs/>
          <w:color w:val="000000"/>
          <w:sz w:val="28"/>
          <w:szCs w:val="28"/>
        </w:rPr>
      </w:pPr>
    </w:p>
    <w:p w:rsidR="00C256D2" w:rsidRDefault="00C256D2" w:rsidP="00221618">
      <w:pPr>
        <w:pStyle w:val="NormalWeb"/>
        <w:shd w:val="clear" w:color="auto" w:fill="FFFFFF"/>
        <w:spacing w:before="0" w:beforeAutospacing="0" w:after="0" w:afterAutospacing="0"/>
        <w:jc w:val="both"/>
        <w:rPr>
          <w:rStyle w:val="apple-converted-space"/>
          <w:b/>
          <w:bCs/>
          <w:color w:val="000000"/>
          <w:sz w:val="28"/>
          <w:szCs w:val="28"/>
        </w:rPr>
      </w:pPr>
    </w:p>
    <w:p w:rsidR="00C256D2" w:rsidRDefault="00C256D2" w:rsidP="00221618">
      <w:pPr>
        <w:pStyle w:val="NormalWeb"/>
        <w:shd w:val="clear" w:color="auto" w:fill="FFFFFF"/>
        <w:spacing w:before="0" w:beforeAutospacing="0" w:after="0" w:afterAutospacing="0"/>
        <w:jc w:val="both"/>
        <w:rPr>
          <w:rStyle w:val="apple-converted-space"/>
          <w:b/>
          <w:bCs/>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Вариант 1. «Кто быстрее соберет блоки»</w:t>
      </w:r>
    </w:p>
    <w:p w:rsidR="00C256D2"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Детям предлагается игровое упражнение: Кто быстрее всех соберет все красные блоки? » и т. д.</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Вариант 2. «Поручения»</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Каждому ребенку по-очереди поручается собрать все круглые блоки и т. д.</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3. «На свое место»</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Все толстые блоки положите на свое место - в большой обруч. и т. д.</w:t>
      </w:r>
    </w:p>
    <w:p w:rsidR="00C256D2"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Важно, чтобы дети, выполняя игровую задачу, делали все быстро и качественно</w:t>
      </w:r>
      <w:r>
        <w:rPr>
          <w:color w:val="000000"/>
          <w:sz w:val="28"/>
          <w:szCs w:val="28"/>
        </w:rPr>
        <w:t>.</w:t>
      </w:r>
      <w:r w:rsidRPr="00221618">
        <w:rPr>
          <w:color w:val="000000"/>
          <w:sz w:val="28"/>
          <w:szCs w:val="28"/>
        </w:rPr>
        <w:t xml:space="preserve"> Работа с блоками</w:t>
      </w:r>
      <w:r>
        <w:rPr>
          <w:color w:val="000000"/>
          <w:sz w:val="28"/>
          <w:szCs w:val="28"/>
        </w:rPr>
        <w:t>.</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«Волшебный мешочек»</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(определяем форму и величину)</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Содержание: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1 вариант. Все фигурки складываются в мешок. Попросите ребенка на ощупь достать все круглые блоки (все большие или все толстые)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2 вариант. Все фигурки опять же складываются в мешок. Ребенок достает фигурку из мешка и характеризует ее по одному или нескольким признакам. Либо называет форму, размер или толщину, не вынимая из мешка.</w:t>
      </w:r>
    </w:p>
    <w:p w:rsidR="00C256D2" w:rsidRDefault="00C256D2" w:rsidP="00221618">
      <w:pPr>
        <w:pStyle w:val="NormalWeb"/>
        <w:shd w:val="clear" w:color="auto" w:fill="FFFFFF"/>
        <w:spacing w:before="0" w:beforeAutospacing="0" w:after="0" w:afterAutospacing="0"/>
        <w:jc w:val="both"/>
        <w:rPr>
          <w:i/>
          <w:iCs/>
          <w:color w:val="000000"/>
          <w:sz w:val="28"/>
          <w:szCs w:val="28"/>
        </w:rPr>
      </w:pPr>
      <w:r w:rsidRPr="00221618">
        <w:rPr>
          <w:i/>
          <w:iCs/>
          <w:color w:val="000000"/>
          <w:sz w:val="28"/>
          <w:szCs w:val="28"/>
        </w:rPr>
        <w:t>Работа с блоками</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«Какую фигуру я загадала?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1. Выкладываем перед ребенком 8 логические блоков Дьенеша, и пока он не видит, под одним из них прячем «клад» (монетку, камешек, вырезанную картинку и т. п.) . Ребенок должен задавать вам наводящие вопросы, а вы можете отвечать только "да" или "нет": «Клад под синим блоком? » - «Нет», «Под красным? » - «Нет». Ребенок делает вывод, что клад под желтым блоком, и расспрашивает дальше про размер, форму и толщину. Затем "клад" прячет ребенок, а взрослый задает наводящие вопросы</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2. По аналогии с предыдущей игрой можно спрятать в коробочку одну из фигур, а ребенок будет задавать наводящие вопросы, чтобы узнать, что за блок лежит в коробочке.</w:t>
      </w:r>
    </w:p>
    <w:p w:rsidR="00C256D2" w:rsidRDefault="00C256D2" w:rsidP="00221618">
      <w:pPr>
        <w:pStyle w:val="NormalWeb"/>
        <w:shd w:val="clear" w:color="auto" w:fill="FFFFFF"/>
        <w:spacing w:before="0" w:beforeAutospacing="0" w:after="0" w:afterAutospacing="0"/>
        <w:jc w:val="both"/>
        <w:rPr>
          <w:i/>
          <w:iCs/>
          <w:color w:val="000000"/>
          <w:sz w:val="28"/>
          <w:szCs w:val="28"/>
        </w:rPr>
      </w:pPr>
      <w:r w:rsidRPr="00221618">
        <w:rPr>
          <w:i/>
          <w:iCs/>
          <w:color w:val="000000"/>
          <w:sz w:val="28"/>
          <w:szCs w:val="28"/>
        </w:rPr>
        <w:t>Работа с блокам</w:t>
      </w:r>
      <w:r>
        <w:rPr>
          <w:i/>
          <w:iCs/>
          <w:color w:val="000000"/>
          <w:sz w:val="28"/>
          <w:szCs w:val="28"/>
        </w:rPr>
        <w:t>и</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«Что изменилось?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Содержание: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1. Перед ребенком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2. Выложите три фигуры. Ребенку нужно догадаться, какая из них лишняя и по какому принципу (по цвету, форме, размеру или толщине)</w:t>
      </w:r>
    </w:p>
    <w:p w:rsidR="00C256D2" w:rsidRDefault="00C256D2" w:rsidP="00221618">
      <w:pPr>
        <w:pStyle w:val="NormalWeb"/>
        <w:shd w:val="clear" w:color="auto" w:fill="FFFFFF"/>
        <w:spacing w:before="0" w:beforeAutospacing="0" w:after="0" w:afterAutospacing="0"/>
        <w:jc w:val="both"/>
        <w:rPr>
          <w:i/>
          <w:iCs/>
          <w:color w:val="000000"/>
          <w:sz w:val="28"/>
          <w:szCs w:val="28"/>
        </w:rPr>
      </w:pPr>
      <w:r w:rsidRPr="00221618">
        <w:rPr>
          <w:i/>
          <w:iCs/>
          <w:color w:val="000000"/>
          <w:sz w:val="28"/>
          <w:szCs w:val="28"/>
        </w:rPr>
        <w:t>Работа с блоками</w:t>
      </w:r>
    </w:p>
    <w:p w:rsidR="00C256D2" w:rsidRDefault="00C256D2" w:rsidP="00221618">
      <w:pPr>
        <w:pStyle w:val="NormalWeb"/>
        <w:shd w:val="clear" w:color="auto" w:fill="FFFFFF"/>
        <w:spacing w:before="0" w:beforeAutospacing="0" w:after="0" w:afterAutospacing="0"/>
        <w:jc w:val="both"/>
        <w:rPr>
          <w:i/>
          <w:iCs/>
          <w:color w:val="000000"/>
          <w:sz w:val="28"/>
          <w:szCs w:val="28"/>
        </w:rPr>
      </w:pPr>
    </w:p>
    <w:p w:rsidR="00C256D2" w:rsidRDefault="00C256D2" w:rsidP="00221618">
      <w:pPr>
        <w:pStyle w:val="NormalWeb"/>
        <w:shd w:val="clear" w:color="auto" w:fill="FFFFFF"/>
        <w:spacing w:before="0" w:beforeAutospacing="0" w:after="0" w:afterAutospacing="0"/>
        <w:jc w:val="both"/>
        <w:rPr>
          <w:i/>
          <w:iCs/>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«Найди пару»</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Содержание: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Каждой фигуре нужно найти пару, например, по размеру: большой желтый круг встает в пару с маленьким желтым кругом и т. д.</w:t>
      </w:r>
    </w:p>
    <w:p w:rsidR="00C256D2" w:rsidRDefault="00C256D2" w:rsidP="00221618">
      <w:pPr>
        <w:pStyle w:val="NormalWeb"/>
        <w:shd w:val="clear" w:color="auto" w:fill="FFFFFF"/>
        <w:spacing w:before="0" w:beforeAutospacing="0" w:after="0" w:afterAutospacing="0"/>
        <w:jc w:val="both"/>
        <w:rPr>
          <w:i/>
          <w:iCs/>
          <w:color w:val="000000"/>
          <w:sz w:val="28"/>
          <w:szCs w:val="28"/>
        </w:rPr>
      </w:pPr>
      <w:r w:rsidRPr="00221618">
        <w:rPr>
          <w:i/>
          <w:iCs/>
          <w:color w:val="000000"/>
          <w:sz w:val="28"/>
          <w:szCs w:val="28"/>
        </w:rPr>
        <w:t>Работа с блоками</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«Подбери»</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Предлагаем таблицу из девяти клеток с выставленными в ней фигурами. Ребенку нужно подобрать недостающие блоки.</w:t>
      </w:r>
    </w:p>
    <w:p w:rsidR="00C256D2" w:rsidRDefault="00C256D2" w:rsidP="00221618">
      <w:pPr>
        <w:pStyle w:val="NormalWeb"/>
        <w:shd w:val="clear" w:color="auto" w:fill="FFFFFF"/>
        <w:spacing w:before="0" w:beforeAutospacing="0" w:after="0" w:afterAutospacing="0"/>
        <w:jc w:val="both"/>
        <w:rPr>
          <w:i/>
          <w:iCs/>
          <w:color w:val="000000"/>
          <w:sz w:val="28"/>
          <w:szCs w:val="28"/>
        </w:rPr>
      </w:pPr>
      <w:r w:rsidRPr="00221618">
        <w:rPr>
          <w:i/>
          <w:iCs/>
          <w:color w:val="000000"/>
          <w:sz w:val="28"/>
          <w:szCs w:val="28"/>
        </w:rPr>
        <w:t>Работа с блоками</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«Собери бусы»</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Ребенку предлагается выложить блоки Дьенеша по начерченной схеме-картинке, например, нарисован красный большой круг, за ним синий маленький треугольник и т. д.</w:t>
      </w:r>
    </w:p>
    <w:p w:rsidR="00C256D2" w:rsidRDefault="00C256D2" w:rsidP="00221618">
      <w:pPr>
        <w:pStyle w:val="NormalWeb"/>
        <w:shd w:val="clear" w:color="auto" w:fill="FFFFFF"/>
        <w:spacing w:before="0" w:beforeAutospacing="0" w:after="0" w:afterAutospacing="0"/>
        <w:jc w:val="both"/>
        <w:rPr>
          <w:i/>
          <w:iCs/>
          <w:color w:val="000000"/>
          <w:sz w:val="28"/>
          <w:szCs w:val="28"/>
        </w:rPr>
      </w:pPr>
      <w:r w:rsidRPr="00221618">
        <w:rPr>
          <w:i/>
          <w:iCs/>
          <w:color w:val="000000"/>
          <w:sz w:val="28"/>
          <w:szCs w:val="28"/>
        </w:rPr>
        <w:t>Работа с блоками</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«Составь изображение»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Из логических блоков Дьенеша можно составлять плоскостные изображения предметов: машинка, паровоз, дом, башня.</w:t>
      </w:r>
    </w:p>
    <w:p w:rsidR="00C256D2"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Работа с блоками</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 Помоги Мишке и Зайке» </w:t>
      </w:r>
      <w:r w:rsidRPr="00221618">
        <w:rPr>
          <w:rStyle w:val="apple-converted-space"/>
          <w:b/>
          <w:bCs/>
          <w:color w:val="000000"/>
          <w:sz w:val="28"/>
          <w:szCs w:val="28"/>
        </w:rPr>
        <w:t> </w:t>
      </w:r>
      <w:r w:rsidRPr="00221618">
        <w:rPr>
          <w:color w:val="000000"/>
          <w:sz w:val="28"/>
          <w:szCs w:val="28"/>
        </w:rPr>
        <w:t>(усложнение)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Для игры понадобятся игрушки: мишка, кукла, заяц и др.</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1. Предложите детям разделить фигуры между мишкой и зайкой так, чтобы у мишки оказались все красные фигуры. Проверьте, правильно ли дети распределили игрушки. Предложите им ответить на вопросы:</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 Какие фигуры оказались у мишки? (Все красные)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-А у зайки? (Все не красные)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2. Попробуйте разделить фигуры по-другому:</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а) чтобы у мишки оказались все круглые;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б) чтобы зайцу достались все большие;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 чтобы зайцу достались все желтые и т. д.</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3. Более сложный вариант этой игры:</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Разделите фигуры так, чтобы у мишки оказались все синие, а у зайки все квадратные.</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Проверьте, какие фигуры достались только мишке? (Синие, неквадратные)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Только зайке? (Квадратные, не синие)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Какие фигуры подошли сразу и мишке и зайке? (Синие, квадратные) .</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А какие фигуры никому не подошли? (Не синие, неквадратные) .</w:t>
      </w:r>
    </w:p>
    <w:p w:rsidR="00C256D2" w:rsidRDefault="00C256D2" w:rsidP="00221618">
      <w:pPr>
        <w:pStyle w:val="NormalWeb"/>
        <w:shd w:val="clear" w:color="auto" w:fill="FFFFFF"/>
        <w:spacing w:before="0" w:beforeAutospacing="0" w:after="0" w:afterAutospacing="0"/>
        <w:jc w:val="both"/>
        <w:rPr>
          <w:i/>
          <w:iCs/>
          <w:color w:val="000000"/>
          <w:sz w:val="28"/>
          <w:szCs w:val="28"/>
        </w:rPr>
      </w:pPr>
      <w:r w:rsidRPr="00221618">
        <w:rPr>
          <w:i/>
          <w:iCs/>
          <w:color w:val="000000"/>
          <w:sz w:val="28"/>
          <w:szCs w:val="28"/>
        </w:rPr>
        <w:t>Работа с блоками</w:t>
      </w:r>
    </w:p>
    <w:p w:rsidR="00C256D2" w:rsidRDefault="00C256D2" w:rsidP="00221618">
      <w:pPr>
        <w:pStyle w:val="NormalWeb"/>
        <w:shd w:val="clear" w:color="auto" w:fill="FFFFFF"/>
        <w:spacing w:before="0" w:beforeAutospacing="0" w:after="0" w:afterAutospacing="0"/>
        <w:jc w:val="both"/>
        <w:rPr>
          <w:i/>
          <w:iCs/>
          <w:color w:val="000000"/>
          <w:sz w:val="28"/>
          <w:szCs w:val="28"/>
        </w:rPr>
      </w:pPr>
    </w:p>
    <w:p w:rsidR="00C256D2" w:rsidRDefault="00C256D2" w:rsidP="00221618">
      <w:pPr>
        <w:pStyle w:val="NormalWeb"/>
        <w:shd w:val="clear" w:color="auto" w:fill="FFFFFF"/>
        <w:spacing w:before="0" w:beforeAutospacing="0" w:after="0" w:afterAutospacing="0"/>
        <w:jc w:val="both"/>
        <w:rPr>
          <w:i/>
          <w:iCs/>
          <w:color w:val="000000"/>
          <w:sz w:val="28"/>
          <w:szCs w:val="28"/>
        </w:rPr>
      </w:pPr>
    </w:p>
    <w:p w:rsidR="00C256D2" w:rsidRDefault="00C256D2" w:rsidP="00221618">
      <w:pPr>
        <w:pStyle w:val="NormalWeb"/>
        <w:shd w:val="clear" w:color="auto" w:fill="FFFFFF"/>
        <w:spacing w:before="0" w:beforeAutospacing="0" w:after="0" w:afterAutospacing="0"/>
        <w:jc w:val="both"/>
        <w:rPr>
          <w:i/>
          <w:iCs/>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b/>
          <w:bCs/>
          <w:color w:val="000000"/>
          <w:sz w:val="28"/>
          <w:szCs w:val="28"/>
        </w:rPr>
        <w:t>  </w:t>
      </w:r>
      <w:r w:rsidRPr="00221618">
        <w:rPr>
          <w:rStyle w:val="apple-converted-space"/>
          <w:b/>
          <w:bCs/>
          <w:color w:val="000000"/>
          <w:sz w:val="28"/>
          <w:szCs w:val="28"/>
        </w:rPr>
        <w:t> </w:t>
      </w:r>
      <w:r w:rsidRPr="00221618">
        <w:rPr>
          <w:b/>
          <w:bCs/>
          <w:color w:val="000000"/>
          <w:sz w:val="28"/>
          <w:szCs w:val="28"/>
        </w:rPr>
        <w:t>«Второй ряд»</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1. Выложить в ряд 5-6 любых фигур. Построить под ним второй ряд, но так, чтобы под каждой фигурой верхнего ряда оказалась фигур</w:t>
      </w:r>
      <w:r>
        <w:rPr>
          <w:color w:val="000000"/>
          <w:sz w:val="28"/>
          <w:szCs w:val="28"/>
        </w:rPr>
        <w:t>а другой формы (цвета, размера)</w:t>
      </w:r>
      <w:r w:rsidRPr="00221618">
        <w:rPr>
          <w:color w:val="000000"/>
          <w:sz w:val="28"/>
          <w:szCs w:val="28"/>
        </w:rPr>
        <w:t>;</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2. Выложить в ряд 5-6 любых фигур. Построить под ним второй ряд, но так, чтобы под каждой фигурой верхнего ряда оказалась фигура такой же фо</w:t>
      </w:r>
      <w:r>
        <w:rPr>
          <w:color w:val="000000"/>
          <w:sz w:val="28"/>
          <w:szCs w:val="28"/>
        </w:rPr>
        <w:t>рмы, но другого цвета (размера)</w:t>
      </w:r>
      <w:r w:rsidRPr="00221618">
        <w:rPr>
          <w:color w:val="000000"/>
          <w:sz w:val="28"/>
          <w:szCs w:val="28"/>
        </w:rPr>
        <w:t>;</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3. Выложить в ряд 5-6 любых фигур. Построить под ним второй ряд, но так, чтобы под каждой фигурой верхнего ряда оказалась фигура другая по цвету и размеру;</w:t>
      </w:r>
    </w:p>
    <w:p w:rsidR="00C256D2" w:rsidRPr="00221618" w:rsidRDefault="00C256D2" w:rsidP="00221618">
      <w:pPr>
        <w:pStyle w:val="NormalWeb"/>
        <w:shd w:val="clear" w:color="auto" w:fill="FFFFFF"/>
        <w:spacing w:before="0" w:beforeAutospacing="0" w:after="0" w:afterAutospacing="0"/>
        <w:jc w:val="both"/>
        <w:rPr>
          <w:color w:val="000000"/>
          <w:sz w:val="28"/>
          <w:szCs w:val="28"/>
        </w:rPr>
      </w:pPr>
      <w:r w:rsidRPr="00221618">
        <w:rPr>
          <w:color w:val="000000"/>
          <w:sz w:val="28"/>
          <w:szCs w:val="28"/>
        </w:rPr>
        <w:t>Вариант 4. Выложить в ряд 5-6 любых фигур. Построить под ним второй ряд, но так, чтобы под каждой фигурой верхнего ряда оказалась фигура не такая по форме, размеру и цвету.</w:t>
      </w:r>
    </w:p>
    <w:p w:rsidR="00C256D2" w:rsidRPr="00221618" w:rsidRDefault="00C256D2" w:rsidP="00221618">
      <w:pPr>
        <w:spacing w:after="0" w:line="240" w:lineRule="auto"/>
        <w:jc w:val="both"/>
        <w:rPr>
          <w:rFonts w:ascii="Times New Roman" w:hAnsi="Times New Roman"/>
          <w:sz w:val="28"/>
          <w:szCs w:val="28"/>
        </w:rPr>
      </w:pPr>
      <w:bookmarkStart w:id="0" w:name="_GoBack"/>
      <w:bookmarkEnd w:id="0"/>
    </w:p>
    <w:sectPr w:rsidR="00C256D2" w:rsidRPr="00221618" w:rsidSect="008E4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2A7"/>
    <w:multiLevelType w:val="multilevel"/>
    <w:tmpl w:val="D76E4E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D8B0A43"/>
    <w:multiLevelType w:val="multilevel"/>
    <w:tmpl w:val="C0CE4B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C84"/>
    <w:rsid w:val="00033F76"/>
    <w:rsid w:val="000569E7"/>
    <w:rsid w:val="00221618"/>
    <w:rsid w:val="00305796"/>
    <w:rsid w:val="003C62D5"/>
    <w:rsid w:val="003F7A87"/>
    <w:rsid w:val="00491FBC"/>
    <w:rsid w:val="004E092D"/>
    <w:rsid w:val="008E4CC0"/>
    <w:rsid w:val="00A37C2F"/>
    <w:rsid w:val="00AC5C25"/>
    <w:rsid w:val="00B0391C"/>
    <w:rsid w:val="00B94C84"/>
    <w:rsid w:val="00B95C94"/>
    <w:rsid w:val="00C256D2"/>
    <w:rsid w:val="00D927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C0"/>
    <w:pPr>
      <w:spacing w:after="200" w:line="276" w:lineRule="auto"/>
    </w:pPr>
    <w:rPr>
      <w:lang w:eastAsia="en-US"/>
    </w:rPr>
  </w:style>
  <w:style w:type="paragraph" w:styleId="Heading1">
    <w:name w:val="heading 1"/>
    <w:basedOn w:val="Normal"/>
    <w:link w:val="Heading1Char"/>
    <w:uiPriority w:val="99"/>
    <w:qFormat/>
    <w:rsid w:val="003C62D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2D5"/>
    <w:rPr>
      <w:rFonts w:ascii="Times New Roman" w:hAnsi="Times New Roman" w:cs="Times New Roman"/>
      <w:b/>
      <w:bCs/>
      <w:kern w:val="36"/>
      <w:sz w:val="48"/>
      <w:szCs w:val="48"/>
      <w:lang w:eastAsia="ru-RU"/>
    </w:rPr>
  </w:style>
  <w:style w:type="character" w:customStyle="1" w:styleId="h1content">
    <w:name w:val="h1_content"/>
    <w:basedOn w:val="DefaultParagraphFont"/>
    <w:uiPriority w:val="99"/>
    <w:rsid w:val="003C62D5"/>
    <w:rPr>
      <w:rFonts w:cs="Times New Roman"/>
    </w:rPr>
  </w:style>
  <w:style w:type="paragraph" w:styleId="NormalWeb">
    <w:name w:val="Normal (Web)"/>
    <w:basedOn w:val="Normal"/>
    <w:uiPriority w:val="99"/>
    <w:rsid w:val="003C62D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C62D5"/>
    <w:rPr>
      <w:rFonts w:cs="Times New Roman"/>
      <w:b/>
      <w:bCs/>
    </w:rPr>
  </w:style>
  <w:style w:type="character" w:customStyle="1" w:styleId="apple-converted-space">
    <w:name w:val="apple-converted-space"/>
    <w:basedOn w:val="DefaultParagraphFont"/>
    <w:uiPriority w:val="99"/>
    <w:rsid w:val="003C62D5"/>
    <w:rPr>
      <w:rFonts w:cs="Times New Roman"/>
    </w:rPr>
  </w:style>
</w:styles>
</file>

<file path=word/webSettings.xml><?xml version="1.0" encoding="utf-8"?>
<w:webSettings xmlns:r="http://schemas.openxmlformats.org/officeDocument/2006/relationships" xmlns:w="http://schemas.openxmlformats.org/wordprocessingml/2006/main">
  <w:divs>
    <w:div w:id="1255825523">
      <w:marLeft w:val="0"/>
      <w:marRight w:val="0"/>
      <w:marTop w:val="0"/>
      <w:marBottom w:val="0"/>
      <w:divBdr>
        <w:top w:val="none" w:sz="0" w:space="0" w:color="auto"/>
        <w:left w:val="none" w:sz="0" w:space="0" w:color="auto"/>
        <w:bottom w:val="none" w:sz="0" w:space="0" w:color="auto"/>
        <w:right w:val="none" w:sz="0" w:space="0" w:color="auto"/>
      </w:divBdr>
      <w:divsChild>
        <w:div w:id="1255825527">
          <w:marLeft w:val="0"/>
          <w:marRight w:val="0"/>
          <w:marTop w:val="0"/>
          <w:marBottom w:val="0"/>
          <w:divBdr>
            <w:top w:val="none" w:sz="0" w:space="0" w:color="auto"/>
            <w:left w:val="none" w:sz="0" w:space="0" w:color="auto"/>
            <w:bottom w:val="none" w:sz="0" w:space="0" w:color="auto"/>
            <w:right w:val="none" w:sz="0" w:space="0" w:color="auto"/>
          </w:divBdr>
          <w:divsChild>
            <w:div w:id="1255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5524">
      <w:marLeft w:val="0"/>
      <w:marRight w:val="0"/>
      <w:marTop w:val="0"/>
      <w:marBottom w:val="0"/>
      <w:divBdr>
        <w:top w:val="none" w:sz="0" w:space="0" w:color="auto"/>
        <w:left w:val="none" w:sz="0" w:space="0" w:color="auto"/>
        <w:bottom w:val="none" w:sz="0" w:space="0" w:color="auto"/>
        <w:right w:val="none" w:sz="0" w:space="0" w:color="auto"/>
      </w:divBdr>
    </w:div>
    <w:div w:id="1255825529">
      <w:marLeft w:val="0"/>
      <w:marRight w:val="0"/>
      <w:marTop w:val="0"/>
      <w:marBottom w:val="0"/>
      <w:divBdr>
        <w:top w:val="none" w:sz="0" w:space="0" w:color="auto"/>
        <w:left w:val="none" w:sz="0" w:space="0" w:color="auto"/>
        <w:bottom w:val="none" w:sz="0" w:space="0" w:color="auto"/>
        <w:right w:val="none" w:sz="0" w:space="0" w:color="auto"/>
      </w:divBdr>
      <w:divsChild>
        <w:div w:id="1255825530">
          <w:marLeft w:val="0"/>
          <w:marRight w:val="0"/>
          <w:marTop w:val="0"/>
          <w:marBottom w:val="0"/>
          <w:divBdr>
            <w:top w:val="none" w:sz="0" w:space="0" w:color="auto"/>
            <w:left w:val="none" w:sz="0" w:space="0" w:color="auto"/>
            <w:bottom w:val="none" w:sz="0" w:space="0" w:color="auto"/>
            <w:right w:val="none" w:sz="0" w:space="0" w:color="auto"/>
          </w:divBdr>
          <w:divsChild>
            <w:div w:id="12558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5531">
      <w:marLeft w:val="0"/>
      <w:marRight w:val="0"/>
      <w:marTop w:val="0"/>
      <w:marBottom w:val="0"/>
      <w:divBdr>
        <w:top w:val="none" w:sz="0" w:space="0" w:color="auto"/>
        <w:left w:val="none" w:sz="0" w:space="0" w:color="auto"/>
        <w:bottom w:val="none" w:sz="0" w:space="0" w:color="auto"/>
        <w:right w:val="none" w:sz="0" w:space="0" w:color="auto"/>
      </w:divBdr>
      <w:divsChild>
        <w:div w:id="125582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10</Pages>
  <Words>2970</Words>
  <Characters>16933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рамиля</cp:lastModifiedBy>
  <cp:revision>8</cp:revision>
  <cp:lastPrinted>2016-02-12T07:55:00Z</cp:lastPrinted>
  <dcterms:created xsi:type="dcterms:W3CDTF">2016-02-11T14:29:00Z</dcterms:created>
  <dcterms:modified xsi:type="dcterms:W3CDTF">2016-02-12T07:56:00Z</dcterms:modified>
</cp:coreProperties>
</file>