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DE" w:rsidRDefault="009166DE" w:rsidP="00E81C3B">
      <w:pPr>
        <w:ind w:right="-5" w:firstLine="540"/>
        <w:jc w:val="both"/>
        <w:rPr>
          <w:rFonts w:ascii="Arial" w:hAnsi="Arial" w:cs="Arial"/>
          <w:b/>
          <w:sz w:val="40"/>
          <w:szCs w:val="40"/>
        </w:rPr>
      </w:pPr>
      <w:r w:rsidRPr="00934D3B">
        <w:rPr>
          <w:rFonts w:ascii="Arial" w:hAnsi="Arial" w:cs="Arial"/>
          <w:b/>
          <w:sz w:val="40"/>
          <w:szCs w:val="40"/>
        </w:rPr>
        <w:t>Береза - чудо земли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b/>
          <w:sz w:val="40"/>
          <w:szCs w:val="40"/>
        </w:rPr>
      </w:pP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sz w:val="28"/>
          <w:szCs w:val="28"/>
        </w:rPr>
      </w:pPr>
      <w:r w:rsidRPr="00934D3B">
        <w:rPr>
          <w:rFonts w:ascii="Arial" w:hAnsi="Arial" w:cs="Arial"/>
          <w:sz w:val="28"/>
          <w:szCs w:val="28"/>
        </w:rPr>
        <w:t>Согласно медицинской астрологии, оно благоприятствует людям, родившимся под созвездием Рака, то есть с 22 июня по 23 июля. Береза усиливает сопротивляемость организма этих людей.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sz w:val="28"/>
          <w:szCs w:val="28"/>
        </w:rPr>
      </w:pPr>
      <w:r w:rsidRPr="00934D3B">
        <w:rPr>
          <w:rFonts w:ascii="Arial" w:hAnsi="Arial" w:cs="Arial"/>
          <w:sz w:val="28"/>
          <w:szCs w:val="28"/>
        </w:rPr>
        <w:t>По гороскопу друидов (галльскому гороскопу) это дерево особенно благоприятствует людям, родившимся 25 июня. В языческой традиции ночь 24 июня - самая короткая в году - праздник Ивана Купалы. В христианстве это время связано с образом Иоанна Предтечи, крестившего людей водой.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sz w:val="28"/>
          <w:szCs w:val="28"/>
        </w:rPr>
      </w:pPr>
      <w:r w:rsidRPr="00934D3B">
        <w:rPr>
          <w:rFonts w:ascii="Arial" w:hAnsi="Arial" w:cs="Arial"/>
          <w:sz w:val="28"/>
          <w:szCs w:val="28"/>
        </w:rPr>
        <w:t>Астрологи отмечают, что многое у людей, рожденных под знаком Березы, зависит от того, ночью или днем они появились на свет. Ночное рождение наделяет их склонностью к предчувствиям, способностью предвидеть события и обстоятельства, иногда даром предсказания. Рожденные же днем, наоборот, часто имеют безмятежный нрав, довольно равнодушные к материальному благополучию, но не к проблемам справедливости.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sz w:val="28"/>
          <w:szCs w:val="28"/>
        </w:rPr>
      </w:pPr>
      <w:r w:rsidRPr="00934D3B">
        <w:rPr>
          <w:rFonts w:ascii="Arial" w:hAnsi="Arial" w:cs="Arial"/>
          <w:sz w:val="28"/>
          <w:szCs w:val="28"/>
        </w:rPr>
        <w:t>Как правило, они щедры и вольготны в равной степени, упорны в труде и добиваются существенных результатов, гарантирующих их устойчивое будущее. Пользуясь успехом, не злоупотребляют ничьей любезностью, умеют быть деликатными и сдержанными, не навязывают своих симпатий и настроения, ничего не требуют и ничего не жалеют. Однако их часто охватывает страх или зависть, омрачая им жизнь. Виною тому - неразборчивость в выборе знакомых, стремление все делать сообща. Этот своеобразный коллективизм проявляется в их поведении, поступках весьма заметно. Они советуются с окружающими в делах дружбы, любви и нередко страдают от своей доверчивости. К тому же некоторые пустяки в их представлении вырастают в немалые проблемы, оборачиваясь нервозностью, болезненным ощущением одиночества. Скромны они до пуританства, но всегда элегантны, полны чувства меры и терпимости и не выносят только одного - вульгарности. Роскошь и любая показуха им чужды. Женщины обладают скромным и деликатным характером, что определяет их склонность к любви со спокойным течением. Бывают лояльны и верны, умеют создать дома атмосферу уюта и счастья. Случается, что в супружеские связи вступают несколько опрометчиво, но никогда не жалеют о своем выборе.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sz w:val="28"/>
          <w:szCs w:val="28"/>
        </w:rPr>
      </w:pPr>
      <w:r w:rsidRPr="00934D3B">
        <w:rPr>
          <w:rFonts w:ascii="Arial" w:hAnsi="Arial" w:cs="Arial"/>
          <w:sz w:val="28"/>
          <w:szCs w:val="28"/>
        </w:rPr>
        <w:t>Наиболее отличительные для Березы черты - интеллигентность, сила воображения и изобретательность, отсюда способность заниматься любым видом деятельности, хотя наибольшие успехи связаны с областью искусства. Светская жизнь, контакты с влиятельными людьми не привлекают ее внимания - ей достаточно сердца и хорошей библиотеки.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sz w:val="28"/>
          <w:szCs w:val="28"/>
        </w:rPr>
      </w:pPr>
      <w:r w:rsidRPr="00934D3B">
        <w:rPr>
          <w:rFonts w:ascii="Arial" w:hAnsi="Arial" w:cs="Arial"/>
          <w:sz w:val="28"/>
          <w:szCs w:val="28"/>
        </w:rPr>
        <w:t>Родившиеся под знаком Березы обладают мягким характером, хорошей интуицией, богатой фантазией. Способны они и к синтезу, анализу.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sz w:val="28"/>
          <w:szCs w:val="28"/>
        </w:rPr>
      </w:pPr>
      <w:r w:rsidRPr="00934D3B">
        <w:rPr>
          <w:rFonts w:ascii="Arial" w:hAnsi="Arial" w:cs="Arial"/>
          <w:sz w:val="28"/>
          <w:szCs w:val="28"/>
        </w:rPr>
        <w:t>Известно, что люди опытные во время грозы никогда не побегут под сосну или ель, всегда укроются под березой.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sz w:val="28"/>
          <w:szCs w:val="28"/>
        </w:rPr>
      </w:pPr>
      <w:r w:rsidRPr="00934D3B">
        <w:rPr>
          <w:rFonts w:ascii="Arial" w:hAnsi="Arial" w:cs="Arial"/>
          <w:sz w:val="28"/>
          <w:szCs w:val="28"/>
        </w:rPr>
        <w:t>Знатоки леса подметили: если рядом с березой растет ель, сосна или пихта, то иголки у них повернуты в сторону, противоположную белоствольной красавице. Когда же сосна оказывается под кроной березы, то вся ее хвоя "смотрит" вниз, в землю. Почему так происходит? Оказывается, биополе лиственных пород, в данном случае березы, сильнее биополя хвойных.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sz w:val="28"/>
          <w:szCs w:val="28"/>
        </w:rPr>
      </w:pPr>
      <w:r w:rsidRPr="00934D3B">
        <w:rPr>
          <w:rFonts w:ascii="Arial" w:hAnsi="Arial" w:cs="Arial"/>
          <w:sz w:val="28"/>
          <w:szCs w:val="28"/>
        </w:rPr>
        <w:t>Сон, в котором человеку явилась красавица-березка, предвещает ему радостное событие в жизни.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sz w:val="28"/>
          <w:szCs w:val="28"/>
        </w:rPr>
      </w:pPr>
      <w:r w:rsidRPr="00934D3B">
        <w:rPr>
          <w:rFonts w:ascii="Arial" w:hAnsi="Arial" w:cs="Arial"/>
          <w:sz w:val="28"/>
          <w:szCs w:val="28"/>
        </w:rPr>
        <w:t>В настоящее время установлено, что береза является энергетическим подпитывающим источником примерно для 90 - 95% жителей средней полосы России.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sz w:val="28"/>
          <w:szCs w:val="28"/>
        </w:rPr>
      </w:pPr>
      <w:r w:rsidRPr="00934D3B">
        <w:rPr>
          <w:rFonts w:ascii="Arial" w:hAnsi="Arial" w:cs="Arial"/>
          <w:sz w:val="28"/>
          <w:szCs w:val="28"/>
        </w:rPr>
        <w:t>Для подкачки потерянной энергии используйте березу или нарежьте поперек ствола плашки толщиной 3 - 5 см и прикладывайте их к больному месту на 30 - 40 минут.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sz w:val="28"/>
          <w:szCs w:val="28"/>
        </w:rPr>
      </w:pPr>
      <w:r w:rsidRPr="00934D3B">
        <w:rPr>
          <w:rFonts w:ascii="Arial" w:hAnsi="Arial" w:cs="Arial"/>
          <w:sz w:val="28"/>
          <w:szCs w:val="28"/>
        </w:rPr>
        <w:t>Старайтесь хотя бы раз в неделю отдохнуть в березовом лесу. Помимо чистого воздуха и прекрасных пейзажей березовый лес даст Вам энергию и новые психические силы. Особенно это относится к людям, способным почувствовать единство всего живого в мире</w:t>
      </w:r>
      <w:r>
        <w:rPr>
          <w:rFonts w:ascii="Arial" w:hAnsi="Arial" w:cs="Arial"/>
          <w:sz w:val="28"/>
          <w:szCs w:val="28"/>
        </w:rPr>
        <w:t>, понимающим и любящим Природу.</w:t>
      </w:r>
      <w:r w:rsidRPr="00934D3B">
        <w:rPr>
          <w:rFonts w:ascii="Arial" w:hAnsi="Arial" w:cs="Arial"/>
          <w:sz w:val="28"/>
          <w:szCs w:val="28"/>
        </w:rPr>
        <w:t xml:space="preserve"> 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sz w:val="28"/>
          <w:szCs w:val="28"/>
        </w:rPr>
      </w:pPr>
      <w:r w:rsidRPr="00934D3B">
        <w:rPr>
          <w:rFonts w:ascii="Arial" w:hAnsi="Arial" w:cs="Arial"/>
          <w:sz w:val="28"/>
          <w:szCs w:val="28"/>
        </w:rPr>
        <w:t>Выберите большую и ветвистую березу, обойдите ее, испытывая симпатию и доброжелательность к ней. Подойдите к ней, чтобы почувствовать дерево наиболее сильно. Встаньте возле березы и мысленно слейтесь с ней своим телом и душой. Представьте корни березы, движение соков из-под земли вверх по стволу, растекание их по листьям кроны. Затем прочувствуйте, как энергия Космоса спускается через воздух вниз и по листьям и стволу устремляется в корни под землю. Так совершается кругооборот между Небом и Землей и их взаимообмен. Подключитесь к этому обмену, отождествив себя с березой, и испытайте на себе движение восходящей и нисходящей энергии. Таким образом можно лечить себя не только от головной боли, но и от дрязг, забот, переживаний. Вы уйдете от березы "умытым" физически и психически. Почувствуйте, как ее листья гладят Ваши волосы, погладьте и ее ствол рукой, прислонитесь к нему, постойте так несколько минут, ощущая макушкой крону. Уходя, поблагодарите дерево, почувствуйте к нему нежность, как к самому дорогому для Вас человеку.</w:t>
      </w:r>
    </w:p>
    <w:p w:rsidR="009166DE" w:rsidRPr="00934D3B" w:rsidRDefault="009166DE" w:rsidP="00E81C3B">
      <w:pPr>
        <w:ind w:right="-5" w:firstLine="540"/>
        <w:jc w:val="both"/>
        <w:rPr>
          <w:rFonts w:ascii="Arial" w:hAnsi="Arial" w:cs="Arial"/>
          <w:b/>
          <w:sz w:val="40"/>
          <w:szCs w:val="40"/>
        </w:rPr>
      </w:pPr>
      <w:r w:rsidRPr="00934D3B">
        <w:rPr>
          <w:rFonts w:ascii="Arial" w:hAnsi="Arial" w:cs="Arial"/>
          <w:sz w:val="28"/>
          <w:szCs w:val="28"/>
        </w:rPr>
        <w:t>Фитонциды березы прекрасно стимулируют дыхательную систему человека. Особенно полезны ее успокаивающие летучие вещества детям. Пахучие вещества молодых листочков березы прекрасно снимают перенапряжение центральной нервной системы.</w:t>
      </w:r>
    </w:p>
    <w:sectPr w:rsidR="009166DE" w:rsidRPr="00934D3B" w:rsidSect="0091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3B"/>
    <w:rsid w:val="009166DE"/>
    <w:rsid w:val="00934D3B"/>
    <w:rsid w:val="00E8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739</Words>
  <Characters>4216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Береза - чудо земли</dc:title>
  <dc:subject/>
  <dc:creator>Val</dc:creator>
  <cp:keywords/>
  <dc:description/>
  <cp:lastModifiedBy>Val</cp:lastModifiedBy>
  <cp:revision>1</cp:revision>
  <dcterms:created xsi:type="dcterms:W3CDTF">2016-04-05T15:57:00Z</dcterms:created>
  <dcterms:modified xsi:type="dcterms:W3CDTF">2016-04-05T15:58:00Z</dcterms:modified>
</cp:coreProperties>
</file>