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90" w:rsidRPr="005B01F4" w:rsidRDefault="00DC5B90" w:rsidP="002C4C68">
      <w:pPr>
        <w:jc w:val="center"/>
        <w:rPr>
          <w:rFonts w:ascii="Arial" w:hAnsi="Arial" w:cs="Arial"/>
          <w:b/>
          <w:sz w:val="36"/>
          <w:szCs w:val="36"/>
        </w:rPr>
      </w:pPr>
      <w:r w:rsidRPr="005B01F4">
        <w:rPr>
          <w:rFonts w:ascii="Arial" w:hAnsi="Arial" w:cs="Arial"/>
          <w:b/>
          <w:sz w:val="36"/>
          <w:szCs w:val="36"/>
        </w:rPr>
        <w:t xml:space="preserve">Конспект интегрированного занятия </w:t>
      </w:r>
    </w:p>
    <w:p w:rsidR="00DC5B90" w:rsidRPr="005B01F4" w:rsidRDefault="00DC5B90" w:rsidP="002C4C68">
      <w:pPr>
        <w:jc w:val="center"/>
        <w:rPr>
          <w:rFonts w:ascii="Arial" w:hAnsi="Arial" w:cs="Arial"/>
          <w:b/>
          <w:sz w:val="36"/>
          <w:szCs w:val="36"/>
        </w:rPr>
      </w:pPr>
      <w:r w:rsidRPr="005B01F4">
        <w:rPr>
          <w:rFonts w:ascii="Arial" w:hAnsi="Arial" w:cs="Arial"/>
          <w:b/>
          <w:sz w:val="36"/>
          <w:szCs w:val="36"/>
        </w:rPr>
        <w:t>на тему "Белоствольная красавица"</w:t>
      </w:r>
    </w:p>
    <w:p w:rsidR="00DC5B90" w:rsidRPr="005B01F4" w:rsidRDefault="00DC5B90" w:rsidP="002C4C68">
      <w:pPr>
        <w:jc w:val="center"/>
        <w:rPr>
          <w:rFonts w:ascii="Arial" w:hAnsi="Arial" w:cs="Arial"/>
          <w:b/>
          <w:sz w:val="36"/>
          <w:szCs w:val="36"/>
        </w:rPr>
      </w:pPr>
      <w:r w:rsidRPr="005B01F4">
        <w:rPr>
          <w:rFonts w:ascii="Arial" w:hAnsi="Arial" w:cs="Arial"/>
          <w:b/>
          <w:sz w:val="36"/>
          <w:szCs w:val="36"/>
        </w:rPr>
        <w:t>в старшей группе МДОУ "Детский сад №28"</w:t>
      </w:r>
    </w:p>
    <w:p w:rsidR="00DC5B90" w:rsidRPr="00524A6B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4C304B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Цель: </w:t>
      </w:r>
      <w:r w:rsidRPr="004C304B">
        <w:rPr>
          <w:rFonts w:ascii="Arial" w:hAnsi="Arial" w:cs="Arial"/>
          <w:sz w:val="28"/>
          <w:szCs w:val="28"/>
        </w:rPr>
        <w:t>Формирование начал экологической культуры</w:t>
      </w:r>
      <w:r>
        <w:rPr>
          <w:rFonts w:ascii="Arial" w:hAnsi="Arial" w:cs="Arial"/>
          <w:sz w:val="28"/>
          <w:szCs w:val="28"/>
        </w:rPr>
        <w:t xml:space="preserve"> у детей старшего дошкольного возраста</w:t>
      </w:r>
      <w:r w:rsidRPr="004C304B">
        <w:rPr>
          <w:rFonts w:ascii="Arial" w:hAnsi="Arial" w:cs="Arial"/>
          <w:sz w:val="28"/>
          <w:szCs w:val="28"/>
        </w:rPr>
        <w:t>.</w:t>
      </w:r>
    </w:p>
    <w:p w:rsidR="00DC5B90" w:rsidRPr="00E113F7" w:rsidRDefault="00DC5B90" w:rsidP="002C4C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</w:t>
      </w:r>
      <w:r w:rsidRPr="00E113F7">
        <w:rPr>
          <w:rFonts w:ascii="Arial" w:hAnsi="Arial" w:cs="Arial"/>
          <w:b/>
          <w:sz w:val="28"/>
          <w:szCs w:val="28"/>
        </w:rPr>
        <w:t>адачи:</w:t>
      </w:r>
    </w:p>
    <w:p w:rsidR="00DC5B90" w:rsidRPr="00524A6B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r w:rsidRPr="00524A6B">
        <w:rPr>
          <w:rFonts w:ascii="Arial" w:hAnsi="Arial" w:cs="Arial"/>
          <w:sz w:val="28"/>
          <w:szCs w:val="28"/>
        </w:rPr>
        <w:t xml:space="preserve">Закрепить представление детей о </w:t>
      </w:r>
      <w:r>
        <w:rPr>
          <w:rFonts w:ascii="Arial" w:hAnsi="Arial" w:cs="Arial"/>
          <w:sz w:val="28"/>
          <w:szCs w:val="28"/>
        </w:rPr>
        <w:t xml:space="preserve">самом почитаемом </w:t>
      </w:r>
      <w:r w:rsidRPr="00524A6B">
        <w:rPr>
          <w:rFonts w:ascii="Arial" w:hAnsi="Arial" w:cs="Arial"/>
          <w:sz w:val="28"/>
          <w:szCs w:val="28"/>
        </w:rPr>
        <w:t>дереве</w:t>
      </w:r>
      <w:r>
        <w:rPr>
          <w:rFonts w:ascii="Arial" w:hAnsi="Arial" w:cs="Arial"/>
          <w:sz w:val="28"/>
          <w:szCs w:val="28"/>
        </w:rPr>
        <w:t>, символе славянского культа России, которое в народе называют русской красавицей – берёзе, о своеобразии и неповторимости конкретного живого существа.</w:t>
      </w:r>
      <w:r w:rsidRPr="00524A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Продолжать воспитывать любовь к берёзке. 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r w:rsidRPr="00524A6B">
        <w:rPr>
          <w:rFonts w:ascii="Arial" w:hAnsi="Arial" w:cs="Arial"/>
          <w:sz w:val="28"/>
          <w:szCs w:val="28"/>
        </w:rPr>
        <w:t>Познакомить детей с обычаями и обрядами, ритуалами, связанными с берёзой</w:t>
      </w:r>
      <w:r>
        <w:rPr>
          <w:rFonts w:ascii="Arial" w:hAnsi="Arial" w:cs="Arial"/>
          <w:sz w:val="28"/>
          <w:szCs w:val="28"/>
        </w:rPr>
        <w:t>. Приобщать детей к русской народной культуре. Способствовать развитию духовности через загадки, чтение стихов, хороводы, пение русских народных песен, игры.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Уточнить и расширить знания о хозяйственном  значении берёзы в жизни человека. </w:t>
      </w:r>
    </w:p>
    <w:p w:rsidR="00DC5B90" w:rsidRPr="00524A6B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Закрепить знания о лекарственных свойствах растения,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необходимости бережного и заботливого отношения  к природе.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Закрепить умение рисовать берёзку, передавая в рисунке строение дерева и определённое настроение. Развивать творческие способности детей.  </w:t>
      </w:r>
    </w:p>
    <w:p w:rsidR="00DC5B90" w:rsidRPr="0053672B" w:rsidRDefault="00DC5B90" w:rsidP="002C4C68">
      <w:pPr>
        <w:rPr>
          <w:rFonts w:ascii="Arial" w:hAnsi="Arial" w:cs="Arial"/>
          <w:b/>
          <w:sz w:val="28"/>
          <w:szCs w:val="28"/>
        </w:rPr>
      </w:pPr>
    </w:p>
    <w:p w:rsidR="00DC5B90" w:rsidRPr="0053672B" w:rsidRDefault="00DC5B90" w:rsidP="002C4C68">
      <w:pPr>
        <w:rPr>
          <w:rFonts w:ascii="Arial" w:hAnsi="Arial" w:cs="Arial"/>
          <w:sz w:val="28"/>
          <w:szCs w:val="28"/>
        </w:rPr>
      </w:pPr>
      <w:r w:rsidRPr="0053672B">
        <w:rPr>
          <w:rFonts w:ascii="Arial" w:hAnsi="Arial" w:cs="Arial"/>
          <w:b/>
          <w:sz w:val="28"/>
          <w:szCs w:val="28"/>
        </w:rPr>
        <w:t>Методы и приёмы</w:t>
      </w:r>
      <w:r w:rsidRPr="0053672B">
        <w:rPr>
          <w:rFonts w:ascii="Arial" w:hAnsi="Arial" w:cs="Arial"/>
          <w:sz w:val="28"/>
          <w:szCs w:val="28"/>
        </w:rPr>
        <w:t>: Беседа, сюрпризный момент, загадки, стихи, обряды, хоровод</w:t>
      </w:r>
      <w:r>
        <w:rPr>
          <w:rFonts w:ascii="Arial" w:hAnsi="Arial" w:cs="Arial"/>
          <w:sz w:val="28"/>
          <w:szCs w:val="28"/>
        </w:rPr>
        <w:t>ные песни</w:t>
      </w:r>
      <w:r w:rsidRPr="0053672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игры</w:t>
      </w:r>
      <w:r w:rsidRPr="0053672B">
        <w:rPr>
          <w:rFonts w:ascii="Arial" w:hAnsi="Arial" w:cs="Arial"/>
          <w:sz w:val="28"/>
          <w:szCs w:val="28"/>
        </w:rPr>
        <w:t>.</w:t>
      </w:r>
    </w:p>
    <w:p w:rsidR="00DC5B90" w:rsidRPr="0053672B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DD7620" w:rsidRDefault="00DC5B90" w:rsidP="002C4C68">
      <w:pPr>
        <w:rPr>
          <w:rFonts w:ascii="Arial" w:hAnsi="Arial" w:cs="Arial"/>
          <w:b/>
          <w:sz w:val="28"/>
          <w:szCs w:val="28"/>
        </w:rPr>
      </w:pPr>
      <w:r w:rsidRPr="00E113F7">
        <w:rPr>
          <w:rFonts w:ascii="Arial" w:hAnsi="Arial" w:cs="Arial"/>
          <w:b/>
          <w:sz w:val="28"/>
          <w:szCs w:val="28"/>
        </w:rPr>
        <w:t>Предварительная работа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Сбор естественнонаучных знаний о берёзе, наглядного материала. Чтение художественной литературы: песен, стихов, сказок, загадок, пословиц, поговорок, народных примет.  Целевые прогулки, экскурсии в парк, в лес, сбор листьев и семян растений для гербария. Беседы</w:t>
      </w:r>
      <w:r w:rsidRPr="00C837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 лекарственных свойствах берёзы, о применении древесины. Сотрудничество с коллегами (музыкальным руководителем, воспитателем – напарником) и родителями.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095F2B" w:rsidRDefault="00DC5B90" w:rsidP="002C4C68">
      <w:pPr>
        <w:rPr>
          <w:rFonts w:ascii="Arial" w:hAnsi="Arial" w:cs="Arial"/>
          <w:sz w:val="28"/>
          <w:szCs w:val="28"/>
        </w:rPr>
      </w:pPr>
      <w:r w:rsidRPr="008F5BDD">
        <w:rPr>
          <w:rFonts w:ascii="Arial" w:hAnsi="Arial" w:cs="Arial"/>
          <w:b/>
          <w:sz w:val="28"/>
          <w:szCs w:val="28"/>
        </w:rPr>
        <w:t>Оборудование:</w:t>
      </w:r>
      <w:r w:rsidRPr="00095F2B">
        <w:rPr>
          <w:rFonts w:ascii="Arial" w:hAnsi="Arial" w:cs="Arial"/>
          <w:sz w:val="28"/>
          <w:szCs w:val="28"/>
        </w:rPr>
        <w:t xml:space="preserve"> Макеты деревьев,</w:t>
      </w:r>
      <w:r>
        <w:rPr>
          <w:rFonts w:ascii="Arial" w:hAnsi="Arial" w:cs="Arial"/>
          <w:sz w:val="28"/>
          <w:szCs w:val="28"/>
        </w:rPr>
        <w:t xml:space="preserve"> картины  и</w:t>
      </w:r>
      <w:r w:rsidRPr="00095F2B">
        <w:rPr>
          <w:rFonts w:ascii="Arial" w:hAnsi="Arial" w:cs="Arial"/>
          <w:sz w:val="28"/>
          <w:szCs w:val="28"/>
        </w:rPr>
        <w:t xml:space="preserve"> репродукции картин художников, изделия из бересты,</w:t>
      </w:r>
      <w:r>
        <w:rPr>
          <w:rFonts w:ascii="Arial" w:hAnsi="Arial" w:cs="Arial"/>
          <w:sz w:val="28"/>
          <w:szCs w:val="28"/>
        </w:rPr>
        <w:t xml:space="preserve"> берёзовый веник,</w:t>
      </w:r>
      <w:r w:rsidRPr="00095F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русские народные музыкальные инструменты, </w:t>
      </w:r>
      <w:r w:rsidRPr="00095F2B">
        <w:rPr>
          <w:rFonts w:ascii="Arial" w:hAnsi="Arial" w:cs="Arial"/>
          <w:sz w:val="28"/>
          <w:szCs w:val="28"/>
        </w:rPr>
        <w:t>выставка</w:t>
      </w:r>
      <w:r>
        <w:rPr>
          <w:rFonts w:ascii="Arial" w:hAnsi="Arial" w:cs="Arial"/>
          <w:sz w:val="28"/>
          <w:szCs w:val="28"/>
        </w:rPr>
        <w:t xml:space="preserve"> </w:t>
      </w:r>
      <w:r w:rsidRPr="00095F2B">
        <w:rPr>
          <w:rFonts w:ascii="Arial" w:hAnsi="Arial" w:cs="Arial"/>
          <w:sz w:val="28"/>
          <w:szCs w:val="28"/>
        </w:rPr>
        <w:t>творческих работ</w:t>
      </w:r>
      <w:r>
        <w:rPr>
          <w:rFonts w:ascii="Arial" w:hAnsi="Arial" w:cs="Arial"/>
          <w:sz w:val="28"/>
          <w:szCs w:val="28"/>
        </w:rPr>
        <w:t xml:space="preserve"> воспитателя и детей по теме, угощение для  детей.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E113F7">
        <w:rPr>
          <w:rFonts w:ascii="Arial" w:hAnsi="Arial" w:cs="Arial"/>
          <w:b/>
          <w:sz w:val="28"/>
          <w:szCs w:val="28"/>
        </w:rPr>
        <w:t>Раздаточный материал</w:t>
      </w:r>
      <w:r>
        <w:rPr>
          <w:rFonts w:ascii="Arial" w:hAnsi="Arial" w:cs="Arial"/>
          <w:sz w:val="28"/>
          <w:szCs w:val="28"/>
        </w:rPr>
        <w:t>:</w:t>
      </w:r>
      <w:r w:rsidRPr="00DC2F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краски, кисти, цветные мелки, карандаши, по пол альбомного листа, по платочку каждому ребёнку для проведения обряда "кумления", ленточки для украшения берёзки, подарки для берёзки.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b/>
          <w:sz w:val="28"/>
          <w:szCs w:val="28"/>
        </w:rPr>
      </w:pPr>
      <w:r w:rsidRPr="00E113F7">
        <w:rPr>
          <w:rFonts w:ascii="Arial" w:hAnsi="Arial" w:cs="Arial"/>
          <w:b/>
          <w:sz w:val="28"/>
          <w:szCs w:val="28"/>
        </w:rPr>
        <w:t>Ход занятия:</w:t>
      </w:r>
    </w:p>
    <w:p w:rsidR="00DC5B90" w:rsidRPr="00E113F7" w:rsidRDefault="00DC5B90" w:rsidP="002C4C68">
      <w:pPr>
        <w:rPr>
          <w:rFonts w:ascii="Arial" w:hAnsi="Arial" w:cs="Arial"/>
          <w:b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входят под музыку, здороваются с гостями и садятся на стульчики.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Дети сегодня к нам на занятие гостья придёт, а кто, вы узнаете, если угадаете мою </w:t>
      </w:r>
      <w:r w:rsidRPr="004116A1">
        <w:rPr>
          <w:rFonts w:ascii="Arial" w:hAnsi="Arial" w:cs="Arial"/>
          <w:b/>
          <w:sz w:val="28"/>
          <w:szCs w:val="28"/>
        </w:rPr>
        <w:t>загадку</w:t>
      </w:r>
      <w:r>
        <w:rPr>
          <w:rFonts w:ascii="Arial" w:hAnsi="Arial" w:cs="Arial"/>
          <w:sz w:val="28"/>
          <w:szCs w:val="28"/>
        </w:rPr>
        <w:t>: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Эта модница лесная часто свой наряд меняет: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 шубке белой - зимой, вся в серёжках - весной,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Сарафан зелёный – летом, в день осенний – в плащ одета.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Если ветер налетит, золотистый плащ шуршит.</w:t>
      </w:r>
      <w:r w:rsidRPr="00C649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(Берёзка)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5807F7">
        <w:rPr>
          <w:rFonts w:ascii="Arial" w:hAnsi="Arial" w:cs="Arial"/>
          <w:b/>
          <w:sz w:val="28"/>
          <w:szCs w:val="28"/>
        </w:rPr>
        <w:t>Входит берёзка.</w:t>
      </w:r>
      <w:r w:rsidRPr="005807F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("Во поле берёза стояла")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- А вот и берёзка! Здравствуй берёзонька!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Берёзка здоровается.</w:t>
      </w:r>
    </w:p>
    <w:p w:rsidR="00DC5B90" w:rsidRPr="00BE67E7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BE67E7">
        <w:rPr>
          <w:rFonts w:ascii="Arial" w:hAnsi="Arial" w:cs="Arial"/>
          <w:sz w:val="28"/>
          <w:szCs w:val="28"/>
        </w:rPr>
        <w:t>Я деревце российское, я деревце-краса!</w:t>
      </w:r>
    </w:p>
    <w:p w:rsidR="00DC5B90" w:rsidRPr="00BE67E7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BE67E7">
        <w:rPr>
          <w:rFonts w:ascii="Arial" w:hAnsi="Arial" w:cs="Arial"/>
          <w:sz w:val="28"/>
          <w:szCs w:val="28"/>
        </w:rPr>
        <w:t>Собою украшаю я зелёные леса.</w:t>
      </w:r>
    </w:p>
    <w:p w:rsidR="00DC5B90" w:rsidRPr="00BE67E7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BE67E7">
        <w:rPr>
          <w:rFonts w:ascii="Arial" w:hAnsi="Arial" w:cs="Arial"/>
          <w:sz w:val="28"/>
          <w:szCs w:val="28"/>
        </w:rPr>
        <w:t>В лесу далеко виден мой белый нежный стан.</w:t>
      </w:r>
    </w:p>
    <w:p w:rsidR="00DC5B90" w:rsidRPr="00BE67E7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BE67E7">
        <w:rPr>
          <w:rFonts w:ascii="Arial" w:hAnsi="Arial" w:cs="Arial"/>
          <w:sz w:val="28"/>
          <w:szCs w:val="28"/>
        </w:rPr>
        <w:t>С зелёною каймою мой летний сарафан.</w:t>
      </w:r>
    </w:p>
    <w:p w:rsidR="00DC5B90" w:rsidRPr="00BE67E7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BE67E7">
        <w:rPr>
          <w:rFonts w:ascii="Arial" w:hAnsi="Arial" w:cs="Arial"/>
          <w:sz w:val="28"/>
          <w:szCs w:val="28"/>
        </w:rPr>
        <w:t>И символом российским недаром я зовусь.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BE67E7">
        <w:rPr>
          <w:rFonts w:ascii="Arial" w:hAnsi="Arial" w:cs="Arial"/>
          <w:sz w:val="28"/>
          <w:szCs w:val="28"/>
        </w:rPr>
        <w:t>Меня увидишь только – и сразу вспомнишь Русь.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Ребята, скажите, пожалуйста, а как называется ваш детский сад? (Берёзка) Почему его так назвали? (Ответы детей)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Я хочу попросить Галину Николаевну, которая работает в нашем детском саду с самого его основания, рассказать, почему его так назвали?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4116A1">
        <w:rPr>
          <w:rFonts w:ascii="Arial" w:hAnsi="Arial" w:cs="Arial"/>
          <w:b/>
          <w:sz w:val="28"/>
          <w:szCs w:val="28"/>
        </w:rPr>
        <w:t xml:space="preserve">Рассказ </w:t>
      </w:r>
      <w:r>
        <w:rPr>
          <w:rFonts w:ascii="Arial" w:hAnsi="Arial" w:cs="Arial"/>
          <w:sz w:val="28"/>
          <w:szCs w:val="28"/>
        </w:rPr>
        <w:t>заведующей  об истории создания детского сада: кто и когда его построил, почему его так назвали.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Поблагодарить за рассказ.</w:t>
      </w:r>
      <w:r>
        <w:rPr>
          <w:rFonts w:ascii="Arial" w:hAnsi="Arial" w:cs="Arial"/>
          <w:sz w:val="28"/>
          <w:szCs w:val="28"/>
        </w:rPr>
        <w:tab/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Мы пригласили сегодня в гости берёзку, чтобы она послушала, что дети о ней знают.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Белоствольная красавица  – самое любимое дерево, символ и гордость  всех жителей России. Берёзку сажают  рядом с домом, по случаю рождения ребёнка, для благополучия семьи, для защиты от молнии. Его считают "счастливым" деревом, которое оберегает от зла. И даже в космосе она побывала, один из космонавтов брал с собой в космос веточку подмосковной берёзы.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r w:rsidRPr="00A52653">
        <w:rPr>
          <w:rFonts w:ascii="Arial" w:hAnsi="Arial" w:cs="Arial"/>
          <w:sz w:val="28"/>
          <w:szCs w:val="28"/>
        </w:rPr>
        <w:t>Ей посвящали свои</w:t>
      </w:r>
      <w:r>
        <w:rPr>
          <w:rFonts w:ascii="Arial" w:hAnsi="Arial" w:cs="Arial"/>
          <w:sz w:val="28"/>
          <w:szCs w:val="28"/>
        </w:rPr>
        <w:t xml:space="preserve"> лучшие произведения наши поэты.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ab/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Белолицая, белоствольная,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Как невеста горда и нежна,  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Словно русская песня раздольная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К небесам устремилась она.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Дети читают </w:t>
      </w:r>
      <w:r w:rsidRPr="004116A1">
        <w:rPr>
          <w:rFonts w:ascii="Arial" w:hAnsi="Arial" w:cs="Arial"/>
          <w:b/>
          <w:sz w:val="28"/>
          <w:szCs w:val="28"/>
        </w:rPr>
        <w:t>стихи</w:t>
      </w:r>
      <w:r w:rsidRPr="004116A1">
        <w:rPr>
          <w:rFonts w:ascii="Arial" w:hAnsi="Arial" w:cs="Arial"/>
          <w:sz w:val="28"/>
          <w:szCs w:val="28"/>
        </w:rPr>
        <w:t>: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54516">
        <w:rPr>
          <w:rFonts w:ascii="Arial" w:hAnsi="Arial" w:cs="Arial"/>
          <w:sz w:val="28"/>
          <w:szCs w:val="28"/>
        </w:rPr>
        <w:t xml:space="preserve">И не найти ее красивей, </w:t>
      </w:r>
      <w:r w:rsidRPr="0095451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54516">
        <w:rPr>
          <w:rFonts w:ascii="Arial" w:hAnsi="Arial" w:cs="Arial"/>
          <w:sz w:val="28"/>
          <w:szCs w:val="28"/>
        </w:rPr>
        <w:t xml:space="preserve">На радость нам она цветет. </w:t>
      </w:r>
      <w:r w:rsidRPr="0095451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54516">
        <w:rPr>
          <w:rFonts w:ascii="Arial" w:hAnsi="Arial" w:cs="Arial"/>
          <w:sz w:val="28"/>
          <w:szCs w:val="28"/>
        </w:rPr>
        <w:t xml:space="preserve">В ней образ матери - России </w:t>
      </w:r>
      <w:r w:rsidRPr="0095451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Неувядаемой живет.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На полянке, на пригорке</w:t>
      </w:r>
    </w:p>
    <w:p w:rsidR="00DC5B90" w:rsidRDefault="00DC5B90" w:rsidP="002C4C6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Под окном среди полей</w:t>
      </w:r>
    </w:p>
    <w:p w:rsidR="00DC5B90" w:rsidRDefault="00DC5B90" w:rsidP="002C4C6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Белокорая берёзка – </w:t>
      </w:r>
    </w:p>
    <w:p w:rsidR="00DC5B90" w:rsidRDefault="00DC5B90" w:rsidP="002C4C6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Символ Родины моей. (М. Ероха)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5807F7">
        <w:rPr>
          <w:rFonts w:ascii="Arial" w:hAnsi="Arial" w:cs="Arial"/>
          <w:b/>
          <w:sz w:val="28"/>
          <w:szCs w:val="28"/>
        </w:rPr>
        <w:t>Берёзка: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- Ребятки, а вы знаете обо мне загадки?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370351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Дети загадывают </w:t>
      </w:r>
      <w:r w:rsidRPr="004116A1">
        <w:rPr>
          <w:rFonts w:ascii="Arial" w:hAnsi="Arial" w:cs="Arial"/>
          <w:b/>
          <w:sz w:val="28"/>
          <w:szCs w:val="28"/>
        </w:rPr>
        <w:t>загадки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70351">
        <w:rPr>
          <w:rFonts w:ascii="Arial" w:hAnsi="Arial" w:cs="Arial"/>
          <w:sz w:val="28"/>
          <w:szCs w:val="28"/>
        </w:rPr>
        <w:t xml:space="preserve">(смотри в приложении к конспекту). </w:t>
      </w:r>
    </w:p>
    <w:p w:rsidR="00DC5B90" w:rsidRPr="00CB0D21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CB0D2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- Во все времена года хороша, красива  русская берёзка. О ней сложено много песен, былин, преданий. Вспомните, ребята, какие ещё слова говорят о том, что народ любит русскую берёзоньку?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4116A1">
        <w:rPr>
          <w:rFonts w:ascii="Arial" w:hAnsi="Arial" w:cs="Arial"/>
          <w:b/>
          <w:sz w:val="28"/>
          <w:szCs w:val="28"/>
        </w:rPr>
        <w:t>Дети</w:t>
      </w:r>
      <w:r>
        <w:rPr>
          <w:rFonts w:ascii="Arial" w:hAnsi="Arial" w:cs="Arial"/>
          <w:sz w:val="28"/>
          <w:szCs w:val="28"/>
        </w:rPr>
        <w:t>:</w:t>
      </w:r>
      <w:r w:rsidRPr="004116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(Русская народная песня)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Берёза, моя берёзонька,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Берёза моя белая,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Берёза кудрявая!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Стоишь, ты берёзонька,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Посередь долинушки,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На тебе, берёзонька,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Листья зелёные,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Под тобой, берёзонька,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Трава шелковая.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Близ тебя, берёзонька,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Красные девушки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Венки вьют, плетут.   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5B01F4" w:rsidRDefault="00DC5B90" w:rsidP="002C4C68">
      <w:pPr>
        <w:rPr>
          <w:rFonts w:ascii="Arial" w:hAnsi="Arial" w:cs="Arial"/>
          <w:b/>
          <w:sz w:val="28"/>
          <w:szCs w:val="28"/>
        </w:rPr>
      </w:pPr>
      <w:r w:rsidRPr="005B01F4">
        <w:rPr>
          <w:rFonts w:ascii="Arial" w:hAnsi="Arial" w:cs="Arial"/>
          <w:b/>
          <w:sz w:val="28"/>
          <w:szCs w:val="28"/>
        </w:rPr>
        <w:t>Воспитатель: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AF7D4F">
        <w:rPr>
          <w:rFonts w:ascii="Arial" w:hAnsi="Arial" w:cs="Arial"/>
          <w:sz w:val="28"/>
          <w:szCs w:val="28"/>
        </w:rPr>
        <w:tab/>
        <w:t xml:space="preserve">- Ребята, а вы знаете, что у берёзки есть день рождения. Наступает он </w:t>
      </w:r>
      <w:r>
        <w:rPr>
          <w:rFonts w:ascii="Arial" w:hAnsi="Arial" w:cs="Arial"/>
          <w:sz w:val="28"/>
          <w:szCs w:val="28"/>
        </w:rPr>
        <w:t xml:space="preserve">через семь недель </w:t>
      </w:r>
      <w:r w:rsidRPr="00AF7D4F">
        <w:rPr>
          <w:rFonts w:ascii="Arial" w:hAnsi="Arial" w:cs="Arial"/>
          <w:sz w:val="28"/>
          <w:szCs w:val="28"/>
        </w:rPr>
        <w:t>после Пасхи перед Троицей.</w:t>
      </w:r>
      <w:r>
        <w:rPr>
          <w:rFonts w:ascii="Arial" w:hAnsi="Arial" w:cs="Arial"/>
          <w:sz w:val="28"/>
          <w:szCs w:val="28"/>
        </w:rPr>
        <w:t xml:space="preserve"> </w:t>
      </w:r>
      <w:r w:rsidRPr="00AF7D4F">
        <w:rPr>
          <w:rFonts w:ascii="Arial" w:hAnsi="Arial" w:cs="Arial"/>
          <w:sz w:val="28"/>
          <w:szCs w:val="28"/>
        </w:rPr>
        <w:t xml:space="preserve">На Руси этот праздник назывался ещё Семик (семицкая неделя), </w:t>
      </w:r>
      <w:r>
        <w:rPr>
          <w:rFonts w:ascii="Arial" w:hAnsi="Arial" w:cs="Arial"/>
          <w:sz w:val="28"/>
          <w:szCs w:val="28"/>
        </w:rPr>
        <w:t xml:space="preserve">это был </w:t>
      </w:r>
      <w:r w:rsidRPr="00AF7D4F">
        <w:rPr>
          <w:rFonts w:ascii="Arial" w:hAnsi="Arial" w:cs="Arial"/>
          <w:sz w:val="28"/>
          <w:szCs w:val="28"/>
        </w:rPr>
        <w:t xml:space="preserve">праздник окончания посевной. </w:t>
      </w:r>
    </w:p>
    <w:p w:rsidR="00DC5B90" w:rsidRPr="00AF7D4F" w:rsidRDefault="00DC5B90" w:rsidP="002C4C68">
      <w:pPr>
        <w:rPr>
          <w:rFonts w:ascii="Arial" w:hAnsi="Arial" w:cs="Arial"/>
          <w:sz w:val="28"/>
          <w:szCs w:val="28"/>
        </w:rPr>
      </w:pPr>
      <w:r w:rsidRPr="00AF7D4F">
        <w:rPr>
          <w:rFonts w:ascii="Arial" w:hAnsi="Arial" w:cs="Arial"/>
          <w:sz w:val="28"/>
          <w:szCs w:val="28"/>
        </w:rPr>
        <w:t xml:space="preserve">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Праздник берёзки на Руси был девичьим праздником. Девочки, девушки и женщины, услышав первый раз кукушку, несли берёзе в лес яичницу, пироги, усаживались под деревом, съедали всё принесённое, и обращались к берёзе с заветными просьбами, потому что берёзка воспринималась как живое существо, которое может исполнять все желания. Берёзку украшали разноцветными лентами, иногда одевали в женское платье, или её, изображала самая красивая девушка, украшенная берёзовыми ветками с листвой. </w:t>
      </w:r>
      <w:r w:rsidRPr="002C3A44">
        <w:rPr>
          <w:rFonts w:ascii="Arial" w:hAnsi="Arial" w:cs="Arial"/>
          <w:sz w:val="28"/>
          <w:szCs w:val="28"/>
        </w:rPr>
        <w:t>Стройную, кудрявую, белоствольную, её всегда сравнивали на Руси с нежной и красивой девушкой, невестой</w:t>
      </w:r>
      <w:r>
        <w:rPr>
          <w:rFonts w:ascii="Arial" w:hAnsi="Arial" w:cs="Arial"/>
          <w:sz w:val="28"/>
          <w:szCs w:val="28"/>
        </w:rPr>
        <w:t>. Затем девушки водили вокруг принаряженной берёзки хороводы.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634FB9">
        <w:rPr>
          <w:rFonts w:ascii="Arial" w:hAnsi="Arial" w:cs="Arial"/>
          <w:sz w:val="28"/>
          <w:szCs w:val="28"/>
        </w:rPr>
        <w:tab/>
        <w:t>- Давайте</w:t>
      </w:r>
      <w:r>
        <w:rPr>
          <w:rFonts w:ascii="Arial" w:hAnsi="Arial" w:cs="Arial"/>
          <w:sz w:val="28"/>
          <w:szCs w:val="28"/>
        </w:rPr>
        <w:t xml:space="preserve"> и мы тоже украсим берёзку красивыми ленточками</w:t>
      </w:r>
      <w:r w:rsidRPr="001725B2">
        <w:rPr>
          <w:rFonts w:ascii="Arial" w:hAnsi="Arial" w:cs="Arial"/>
          <w:sz w:val="28"/>
          <w:szCs w:val="28"/>
        </w:rPr>
        <w:t xml:space="preserve"> </w:t>
      </w:r>
      <w:r w:rsidRPr="00634FB9">
        <w:rPr>
          <w:rFonts w:ascii="Arial" w:hAnsi="Arial" w:cs="Arial"/>
          <w:sz w:val="28"/>
          <w:szCs w:val="28"/>
        </w:rPr>
        <w:t xml:space="preserve">и подарим берёзке тёплые слова. </w:t>
      </w:r>
      <w:r>
        <w:rPr>
          <w:rFonts w:ascii="Arial" w:hAnsi="Arial" w:cs="Arial"/>
          <w:sz w:val="28"/>
          <w:szCs w:val="28"/>
        </w:rPr>
        <w:t>Когда будете завязывать ленточку, с</w:t>
      </w:r>
      <w:r w:rsidRPr="00634FB9">
        <w:rPr>
          <w:rFonts w:ascii="Arial" w:hAnsi="Arial" w:cs="Arial"/>
          <w:sz w:val="28"/>
          <w:szCs w:val="28"/>
        </w:rPr>
        <w:t>кажите</w:t>
      </w:r>
      <w:r>
        <w:rPr>
          <w:rFonts w:ascii="Arial" w:hAnsi="Arial" w:cs="Arial"/>
          <w:sz w:val="28"/>
          <w:szCs w:val="28"/>
        </w:rPr>
        <w:t xml:space="preserve"> ласково</w:t>
      </w:r>
      <w:r w:rsidRPr="00634FB9">
        <w:rPr>
          <w:rFonts w:ascii="Arial" w:hAnsi="Arial" w:cs="Arial"/>
          <w:sz w:val="28"/>
          <w:szCs w:val="28"/>
        </w:rPr>
        <w:t>, какая она? (Стройная, зелёная, кудрявая, высокая, гибкая, любимая, тихая, нежная, молодая, красивая, милая, хорошая, дорогая, белоствольная, задумчивая, одинокая, грустная, весёлая, светлая, плакучая, душистая</w:t>
      </w:r>
      <w:r>
        <w:rPr>
          <w:rFonts w:ascii="Arial" w:hAnsi="Arial" w:cs="Arial"/>
          <w:sz w:val="28"/>
          <w:szCs w:val="28"/>
        </w:rPr>
        <w:t>,</w:t>
      </w:r>
      <w:r w:rsidRPr="00986A90">
        <w:rPr>
          <w:b/>
          <w:bCs/>
          <w:color w:val="000000"/>
          <w:sz w:val="28"/>
          <w:szCs w:val="28"/>
        </w:rPr>
        <w:t xml:space="preserve"> </w:t>
      </w:r>
      <w:r w:rsidRPr="00986A90">
        <w:rPr>
          <w:rFonts w:ascii="Arial" w:hAnsi="Arial" w:cs="Arial"/>
          <w:sz w:val="28"/>
          <w:szCs w:val="28"/>
        </w:rPr>
        <w:t>березонька, лебедушка,</w:t>
      </w:r>
      <w:r>
        <w:rPr>
          <w:rFonts w:ascii="Arial" w:hAnsi="Arial" w:cs="Arial"/>
          <w:sz w:val="28"/>
          <w:szCs w:val="28"/>
        </w:rPr>
        <w:t xml:space="preserve"> молодушка, подруженька</w:t>
      </w:r>
      <w:r w:rsidRPr="00986A90">
        <w:rPr>
          <w:rFonts w:ascii="Arial" w:hAnsi="Arial" w:cs="Arial"/>
          <w:sz w:val="28"/>
          <w:szCs w:val="28"/>
        </w:rPr>
        <w:t xml:space="preserve"> и т.д.)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1C6C" w:rsidRDefault="00DC5B90" w:rsidP="002C4C68">
      <w:pPr>
        <w:rPr>
          <w:rFonts w:ascii="Arial" w:hAnsi="Arial" w:cs="Arial"/>
          <w:sz w:val="28"/>
          <w:szCs w:val="28"/>
        </w:rPr>
      </w:pPr>
      <w:r w:rsidRPr="001B1C6C">
        <w:rPr>
          <w:rFonts w:ascii="Arial" w:hAnsi="Arial" w:cs="Arial"/>
          <w:b/>
          <w:sz w:val="28"/>
          <w:szCs w:val="28"/>
        </w:rPr>
        <w:t>Игра</w:t>
      </w:r>
      <w:r w:rsidRPr="001B1C6C">
        <w:rPr>
          <w:rFonts w:ascii="Arial" w:hAnsi="Arial" w:cs="Arial"/>
          <w:sz w:val="28"/>
          <w:szCs w:val="28"/>
        </w:rPr>
        <w:t>: "Повяжи ленточки-подарочки на березку</w:t>
      </w:r>
      <w:r>
        <w:rPr>
          <w:rFonts w:ascii="Arial" w:hAnsi="Arial" w:cs="Arial"/>
          <w:sz w:val="28"/>
          <w:szCs w:val="28"/>
        </w:rPr>
        <w:t xml:space="preserve"> </w:t>
      </w:r>
      <w:r w:rsidRPr="001B1C6C">
        <w:rPr>
          <w:rFonts w:ascii="Arial" w:hAnsi="Arial" w:cs="Arial"/>
          <w:sz w:val="28"/>
          <w:szCs w:val="28"/>
        </w:rPr>
        <w:t>"</w:t>
      </w:r>
    </w:p>
    <w:p w:rsidR="00DC5B90" w:rsidRPr="00986A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Ребята, вы говорите о берёзке так, будто она живая. А берёзка живая или нет? Почему? (Она дышит, питается, растёт).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5807F7">
        <w:rPr>
          <w:rFonts w:ascii="Arial" w:hAnsi="Arial" w:cs="Arial"/>
          <w:b/>
          <w:sz w:val="28"/>
          <w:szCs w:val="28"/>
        </w:rPr>
        <w:t>Берёзка:</w:t>
      </w:r>
      <w:r>
        <w:rPr>
          <w:rFonts w:ascii="Arial" w:hAnsi="Arial" w:cs="Arial"/>
          <w:sz w:val="28"/>
          <w:szCs w:val="28"/>
        </w:rPr>
        <w:tab/>
        <w:t xml:space="preserve">- А я вас, девочки, приглашаю </w:t>
      </w:r>
      <w:r w:rsidRPr="00B02433">
        <w:rPr>
          <w:rFonts w:ascii="Arial" w:hAnsi="Arial" w:cs="Arial"/>
          <w:sz w:val="28"/>
          <w:szCs w:val="28"/>
        </w:rPr>
        <w:t xml:space="preserve">в </w:t>
      </w:r>
      <w:r w:rsidRPr="00D87E6F">
        <w:rPr>
          <w:rFonts w:ascii="Arial" w:hAnsi="Arial" w:cs="Arial"/>
          <w:sz w:val="28"/>
          <w:szCs w:val="28"/>
        </w:rPr>
        <w:t>хоровод.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A33062">
        <w:rPr>
          <w:rFonts w:ascii="Arial" w:hAnsi="Arial" w:cs="Arial"/>
          <w:b/>
          <w:sz w:val="28"/>
          <w:szCs w:val="28"/>
        </w:rPr>
        <w:t>Все</w:t>
      </w:r>
      <w:r>
        <w:rPr>
          <w:rFonts w:ascii="Arial" w:hAnsi="Arial" w:cs="Arial"/>
          <w:sz w:val="28"/>
          <w:szCs w:val="28"/>
        </w:rPr>
        <w:t xml:space="preserve"> девочки встают в хоровод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34FB9">
        <w:rPr>
          <w:rFonts w:ascii="Arial" w:hAnsi="Arial" w:cs="Arial"/>
          <w:sz w:val="28"/>
          <w:szCs w:val="28"/>
        </w:rPr>
        <w:t xml:space="preserve">В хоровод всех позовем </w:t>
      </w:r>
      <w:r w:rsidRPr="00634FB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34FB9">
        <w:rPr>
          <w:rFonts w:ascii="Arial" w:hAnsi="Arial" w:cs="Arial"/>
          <w:sz w:val="28"/>
          <w:szCs w:val="28"/>
        </w:rPr>
        <w:t xml:space="preserve">Песню звонко пропоем. </w:t>
      </w:r>
      <w:r w:rsidRPr="00634FB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34FB9">
        <w:rPr>
          <w:rFonts w:ascii="Arial" w:hAnsi="Arial" w:cs="Arial"/>
          <w:sz w:val="28"/>
          <w:szCs w:val="28"/>
        </w:rPr>
        <w:t xml:space="preserve">О красавице лесной, </w:t>
      </w:r>
      <w:r w:rsidRPr="00634FB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Милой сердцу и родной! </w:t>
      </w:r>
    </w:p>
    <w:p w:rsidR="00DC5B90" w:rsidRPr="001B1C6C" w:rsidRDefault="00DC5B90" w:rsidP="002C4C68">
      <w:pPr>
        <w:rPr>
          <w:rFonts w:ascii="Arial" w:hAnsi="Arial" w:cs="Arial"/>
          <w:b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1B1C6C">
        <w:rPr>
          <w:rFonts w:ascii="Arial" w:hAnsi="Arial" w:cs="Arial"/>
          <w:b/>
          <w:sz w:val="28"/>
          <w:szCs w:val="28"/>
        </w:rPr>
        <w:t>Хоровод</w:t>
      </w:r>
      <w:r w:rsidRPr="001B1C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1B1C6C">
        <w:rPr>
          <w:rFonts w:ascii="Arial" w:hAnsi="Arial" w:cs="Arial"/>
          <w:sz w:val="28"/>
          <w:szCs w:val="28"/>
        </w:rPr>
        <w:t>"Ах, берёзка, зелена, кудрява".</w:t>
      </w:r>
      <w:r w:rsidRPr="001B1C6C">
        <w:rPr>
          <w:rFonts w:ascii="Arial" w:hAnsi="Arial" w:cs="Arial"/>
          <w:sz w:val="28"/>
          <w:szCs w:val="28"/>
        </w:rPr>
        <w:br/>
      </w:r>
      <w:r w:rsidRPr="00B02433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Мальчики играют на народных инструментах).</w:t>
      </w:r>
    </w:p>
    <w:p w:rsidR="00DC5B90" w:rsidRPr="00C80497" w:rsidRDefault="00DC5B90" w:rsidP="002C4C68">
      <w:pPr>
        <w:rPr>
          <w:rFonts w:ascii="Arial" w:hAnsi="Arial" w:cs="Arial"/>
          <w:sz w:val="28"/>
          <w:szCs w:val="28"/>
          <w:u w:val="single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Берёзка: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EF5AE4">
        <w:rPr>
          <w:rFonts w:ascii="Arial" w:hAnsi="Arial" w:cs="Arial"/>
          <w:sz w:val="28"/>
          <w:szCs w:val="28"/>
        </w:rPr>
        <w:tab/>
        <w:t>- Я хочу вас познакомить с красивым обрядом, когда девушки заламывали ветки. Не ломали! Заломить – это значит сплести макушку с травой-муравой. Из берёзовых веток сплетали венок-окошечко, вставали друг против друга и обменивались колечками, лентами, платочками, клялись в дружбе и верности, что называлось "покумиться".  И становились кумушками-подружками.</w:t>
      </w:r>
      <w:r>
        <w:rPr>
          <w:rFonts w:ascii="Arial" w:hAnsi="Arial" w:cs="Arial"/>
          <w:sz w:val="28"/>
          <w:szCs w:val="28"/>
        </w:rPr>
        <w:t xml:space="preserve"> </w:t>
      </w:r>
      <w:r w:rsidRPr="00EF5AE4">
        <w:rPr>
          <w:rFonts w:ascii="Arial" w:hAnsi="Arial" w:cs="Arial"/>
          <w:sz w:val="28"/>
          <w:szCs w:val="28"/>
        </w:rPr>
        <w:t>Нерушимой была эта клятва в дружбе и верности</w:t>
      </w:r>
      <w:r>
        <w:rPr>
          <w:rFonts w:ascii="Arial" w:hAnsi="Arial" w:cs="Arial"/>
          <w:sz w:val="28"/>
          <w:szCs w:val="28"/>
        </w:rPr>
        <w:t>.</w:t>
      </w:r>
      <w:r w:rsidRPr="00EF5A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(Играет музыка)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EF5AE4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Провести обряд "кумления" (девочки меняются платочками, заколочками и т.п., целуют друг друга в щёчку, дают обещания друг другу быть верными подружками, не ссориться).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Есть ещё много разных обрядов, легенд, примет, связанных с берёзкой, с которыми я вас познакомлю обязательно.</w:t>
      </w:r>
    </w:p>
    <w:p w:rsidR="00DC5B90" w:rsidRPr="00EA7C76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А сейчас вспомним и расскажем </w:t>
      </w:r>
      <w:r w:rsidRPr="001C4A12">
        <w:rPr>
          <w:rFonts w:ascii="Arial" w:hAnsi="Arial" w:cs="Arial"/>
          <w:sz w:val="28"/>
          <w:szCs w:val="28"/>
        </w:rPr>
        <w:t>стихи</w:t>
      </w:r>
      <w:r w:rsidRPr="004116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для берёзки.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читают</w:t>
      </w:r>
      <w:r w:rsidRPr="001C4A12">
        <w:rPr>
          <w:rFonts w:ascii="Arial" w:hAnsi="Arial" w:cs="Arial"/>
          <w:b/>
          <w:sz w:val="28"/>
          <w:szCs w:val="28"/>
        </w:rPr>
        <w:t xml:space="preserve"> стихи</w:t>
      </w:r>
      <w:r>
        <w:rPr>
          <w:rFonts w:ascii="Arial" w:hAnsi="Arial" w:cs="Arial"/>
          <w:sz w:val="28"/>
          <w:szCs w:val="28"/>
        </w:rPr>
        <w:t>…(смотри в приложении к конспекту)</w:t>
      </w:r>
      <w:r>
        <w:rPr>
          <w:rFonts w:ascii="Arial" w:hAnsi="Arial" w:cs="Arial"/>
          <w:sz w:val="28"/>
          <w:szCs w:val="28"/>
        </w:rPr>
        <w:tab/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F826EA" w:rsidRDefault="00DC5B90" w:rsidP="002C4C6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Хороводная п</w:t>
      </w:r>
      <w:r w:rsidRPr="001C4A12">
        <w:rPr>
          <w:rFonts w:ascii="Arial" w:hAnsi="Arial" w:cs="Arial"/>
          <w:b/>
          <w:sz w:val="28"/>
          <w:szCs w:val="28"/>
          <w:u w:val="single"/>
        </w:rPr>
        <w:t>есня</w:t>
      </w:r>
      <w:r w:rsidRPr="00F826EA">
        <w:rPr>
          <w:rFonts w:ascii="Arial" w:hAnsi="Arial" w:cs="Arial"/>
          <w:sz w:val="28"/>
          <w:szCs w:val="28"/>
          <w:u w:val="single"/>
        </w:rPr>
        <w:t xml:space="preserve">   "Посадили мы берёзку"</w:t>
      </w:r>
      <w:r>
        <w:rPr>
          <w:rFonts w:ascii="Arial" w:hAnsi="Arial" w:cs="Arial"/>
          <w:sz w:val="28"/>
          <w:szCs w:val="28"/>
          <w:u w:val="single"/>
        </w:rPr>
        <w:t xml:space="preserve"> (все дети)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Ребятки, скажите, а деревья болеют? Как определить, узнать, что дерево болеет? (Листья вянут, кора трескается). 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А отчего могут деревья болеть? (Становятся старыми, поселились вредные насекомые).</w:t>
      </w:r>
      <w:r>
        <w:rPr>
          <w:rFonts w:ascii="Arial" w:hAnsi="Arial" w:cs="Arial"/>
          <w:sz w:val="28"/>
          <w:szCs w:val="28"/>
        </w:rPr>
        <w:tab/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Кто в лесу лечит деревья? (Дятел)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Как его ещё называют? (Лесной доктор). Но лесной доктор не только лечит деревья, но может напоить берёзовым соком насекомых и птиц. Послушайте.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Ребёнок: 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На берёзе поутру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Дятел продолбил кору,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 полился на песок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Ароматный сладкий сок.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Тут как тут лесной народ: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Сок прозрачный дружно пьёт.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Дятел - длинным язычком, 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Бабочка пьёт хоботком,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Муравьи и мошкара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Будут тут сновать с утра,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Так бегать по дорожке,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Что замочат ножки.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Всех берёза напоила,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Силой крепкой наделила,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А за сок спасибо дятлу: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Постарался он для всех,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Напоил он насекомых,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Напоил он птичек всех.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Вот какой молодец дятел. Но от чего ещё болеют деревья? (Кто-то сломал веточку, порезал кору и т.д.)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 Да, ранней весной можно увидеть и такую картину: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Ребёнок: 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Пастух кору надрезал у берёзы,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Склоняясь, тянет сладкий сок.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За каплей капля падает в песок</w:t>
      </w:r>
      <w:r>
        <w:rPr>
          <w:rFonts w:ascii="Arial" w:hAnsi="Arial" w:cs="Arial"/>
          <w:sz w:val="28"/>
          <w:szCs w:val="28"/>
        </w:rPr>
        <w:tab/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Берёзы кровь, прозрачная, как слёзы.  (Ф. Сологуб)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- Да дети, кто так делает, приносит большой вред деревьям. Дерево плачет. Вспомните, ребята, как сжималось у вас сердечко, когда вы видели покалеченное дерево. Ранней весной многие люди собирают берёзовый сок, он приятный на вкус и очень полезен для здоровья, даже птицы и насекомые лакомятся им. Люди делают надрез и, набрав нужное количество сока, уходят. А сок продолжает течь. Спустя некоторое время на этом месте образуется красная полоса. В народе говорят: "Берёза плачет кровавыми слезами". Что же с ним дальше будет? (Оно увянет, постепенно будут иссыхать ствол и ветки, помертвеют корни в почве и оно погибнет).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Но мы не дадим берёзку в обиду, правда, ребята?   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ребёнок:</w:t>
      </w:r>
      <w:r w:rsidRPr="00A330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У красы – берёзки платье серебрится,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У красы – берёзки зелёные косицы.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Со двора к берёзке выскочили козы,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Стали грызть берёзку, а берёзка в слёзы.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Защищать берёзку стали мы гурьбою,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Чтоб краса – берёзка выросла большою.   (П.Воронько)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ребёнок:  Какой-то мальчишка поранил берёзку,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Изрезал ножом на берёзке бересту.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Берёзка не плачь: за аптечкой схожу,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Глубокую ранку бинтом завяжу.   (В.Суслов)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Расскажите, ребята, как правильно помочь дереву, если оно "плачет"? (Замазать глиной, воском, садовым варом или пластилином, ранку забинтовать).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B171DA" w:rsidRDefault="00DC5B90" w:rsidP="002C4C68">
      <w:pPr>
        <w:pStyle w:val="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-Берёзка: - Ребята,  вы так хорошо обо мне говорите, заботитесь обо мне, что захотелось с вами поиграть. </w:t>
      </w:r>
    </w:p>
    <w:p w:rsidR="00DC5B90" w:rsidRDefault="00DC5B90" w:rsidP="002C4C68">
      <w:pPr>
        <w:rPr>
          <w:rFonts w:ascii="Arial" w:hAnsi="Arial" w:cs="Arial"/>
          <w:b/>
          <w:sz w:val="28"/>
          <w:szCs w:val="28"/>
        </w:rPr>
      </w:pPr>
      <w:r w:rsidRPr="00B171DA">
        <w:rPr>
          <w:rFonts w:ascii="Arial" w:hAnsi="Arial" w:cs="Arial"/>
          <w:b/>
          <w:sz w:val="28"/>
          <w:szCs w:val="28"/>
        </w:rPr>
        <w:tab/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Игра</w:t>
      </w:r>
      <w:r>
        <w:rPr>
          <w:rFonts w:ascii="Arial" w:hAnsi="Arial" w:cs="Arial"/>
          <w:sz w:val="28"/>
          <w:szCs w:val="28"/>
        </w:rPr>
        <w:t xml:space="preserve"> "Горелки".</w:t>
      </w:r>
      <w:r>
        <w:rPr>
          <w:rFonts w:ascii="Arial" w:hAnsi="Arial" w:cs="Arial"/>
          <w:sz w:val="28"/>
          <w:szCs w:val="28"/>
        </w:rPr>
        <w:tab/>
        <w:t>Музыкальная игра с колокольчиком.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Берёзы очень добры к людям. В стародавние времена берёзу нарекли </w:t>
      </w:r>
      <w:r w:rsidRPr="00AD67FE">
        <w:rPr>
          <w:rFonts w:ascii="Arial" w:hAnsi="Arial" w:cs="Arial"/>
          <w:b/>
          <w:sz w:val="28"/>
          <w:szCs w:val="28"/>
        </w:rPr>
        <w:t>деревом четырёх дел</w:t>
      </w:r>
      <w:r>
        <w:rPr>
          <w:rFonts w:ascii="Arial" w:hAnsi="Arial" w:cs="Arial"/>
          <w:sz w:val="28"/>
          <w:szCs w:val="28"/>
        </w:rPr>
        <w:t xml:space="preserve">: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Стоит дерево, цветом зелено,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этом дереве, в этом дереве четыре угодья: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Первое дело – мир освещать,</w:t>
      </w:r>
      <w:r>
        <w:rPr>
          <w:rFonts w:ascii="Arial" w:hAnsi="Arial" w:cs="Arial"/>
          <w:sz w:val="28"/>
          <w:szCs w:val="28"/>
        </w:rPr>
        <w:tab/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Второе дело – чистоту соблюдать, дряхлых, вялых пеленать,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Третье дело – скрип утишать и людям угодье,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Четвёртое дело – больных исцелять.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Объясните, ребята, что это за четыре дела.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(1- берёзовые лучины самые светлые, ими избы освещали;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 берёзовый веник в бане незаменим;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3 - чтобы телега не скрипела, её колёса берёзовым дёгтем смазывали, а береста для изготовления горшков хороша;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4 - от многих болезней лечит настой из берёзовых почек, листочков; и сок берёзовый очень полезен всем.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Всё: от корней до кончиков ветвей  - полезно для человека. И недаром берёзу зовут "деревом жизни".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Расскажите </w:t>
      </w:r>
      <w:r w:rsidRPr="00AD67FE">
        <w:rPr>
          <w:rFonts w:ascii="Arial" w:hAnsi="Arial" w:cs="Arial"/>
          <w:b/>
          <w:sz w:val="28"/>
          <w:szCs w:val="28"/>
        </w:rPr>
        <w:t>о лечебных свойствах берёзы</w:t>
      </w:r>
      <w:r>
        <w:rPr>
          <w:rFonts w:ascii="Arial" w:hAnsi="Arial" w:cs="Arial"/>
          <w:sz w:val="28"/>
          <w:szCs w:val="28"/>
        </w:rPr>
        <w:t>? Какую пользу она приносит людям?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6F451A">
        <w:rPr>
          <w:rFonts w:ascii="Arial" w:hAnsi="Arial" w:cs="Arial"/>
          <w:sz w:val="28"/>
          <w:szCs w:val="28"/>
        </w:rPr>
        <w:t>Чтобы волосы у девушек хорошо росли, были густыми и красивыми, их поло</w:t>
      </w:r>
      <w:r>
        <w:rPr>
          <w:rFonts w:ascii="Arial" w:hAnsi="Arial" w:cs="Arial"/>
          <w:sz w:val="28"/>
          <w:szCs w:val="28"/>
        </w:rPr>
        <w:t>щут</w:t>
      </w:r>
      <w:r w:rsidRPr="006F451A">
        <w:rPr>
          <w:rFonts w:ascii="Arial" w:hAnsi="Arial" w:cs="Arial"/>
          <w:sz w:val="28"/>
          <w:szCs w:val="28"/>
        </w:rPr>
        <w:t xml:space="preserve"> отваром листьев березы.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Из дёгтя делают мази, которые защищают от насекомых,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Берёзовый уголь пьют при отравлении.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Берёзовый гриб-чага считается лекарством от желудочно-кишечных заболеваний, улучшает аппетит.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Вкусный берёзовый сок очень полезен, содержит витамины. Очень полезно утром натощак выпивать стакан берёзового сока.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Хорошо умываться берёзовым соком для придания лицу свежего вида, для выведения веснушек.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Пыльца берёзы настроение улучшает, снимает усталость.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Берёза </w:t>
      </w:r>
      <w:r w:rsidRPr="0092035A">
        <w:rPr>
          <w:rFonts w:ascii="Arial" w:hAnsi="Arial" w:cs="Arial"/>
          <w:sz w:val="28"/>
          <w:szCs w:val="28"/>
        </w:rPr>
        <w:t>и для домашних животных является лечебным.</w:t>
      </w:r>
      <w:r>
        <w:rPr>
          <w:rFonts w:ascii="Arial" w:hAnsi="Arial" w:cs="Arial"/>
          <w:sz w:val="28"/>
          <w:szCs w:val="28"/>
        </w:rPr>
        <w:t xml:space="preserve"> В Троицу, например</w:t>
      </w:r>
      <w:r w:rsidRPr="0092035A">
        <w:rPr>
          <w:rFonts w:ascii="Arial" w:hAnsi="Arial" w:cs="Arial"/>
          <w:sz w:val="28"/>
          <w:szCs w:val="28"/>
        </w:rPr>
        <w:t xml:space="preserve">, пастухи на пастбище тоже плели венки, один из которых надевали корове на рога. В нём она ходила целый день. А второй венок пастух отдавал хозяйке вечером. Первый венок хозяйка скармливала корове, чтобы больше молока давала, а второй берегла на случай болезни коровы – тогда ветки из него тоже добавлялись понемногу в корм.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Расскажите, где ещё </w:t>
      </w:r>
      <w:r w:rsidRPr="00AD67FE">
        <w:rPr>
          <w:rFonts w:ascii="Arial" w:hAnsi="Arial" w:cs="Arial"/>
          <w:b/>
          <w:sz w:val="28"/>
          <w:szCs w:val="28"/>
        </w:rPr>
        <w:t>используют</w:t>
      </w:r>
      <w:r>
        <w:rPr>
          <w:rFonts w:ascii="Arial" w:hAnsi="Arial" w:cs="Arial"/>
          <w:sz w:val="28"/>
          <w:szCs w:val="28"/>
        </w:rPr>
        <w:t xml:space="preserve"> берёзу?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 ветвей делают метёлки и веники.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 бересты народные умельцы мастерят туески, короба, в которых хранят молоко, сметану, масло, жир, мёд, солёную рыбу другие продукты.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 бересты делают лукошки для грибов и ягод, шкатулки, солонки, кружки и многое другое.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Скворечники – берестянки, сделанные из берёзовой коры, скворцы заселяют охотнее всего, потому что береста хранит их от холодов и сырости.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Берёзовые дрова  - лучшее топливо в русской печке.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 ценной древесины делают фанеру, мебель, прочные лыжи.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Её используют для производства бумаги,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сажу используют в производстве типографской краски.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сейчас рекламная пауза.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1D4D80">
        <w:rPr>
          <w:rFonts w:ascii="Arial" w:hAnsi="Arial" w:cs="Arial"/>
          <w:b/>
          <w:sz w:val="28"/>
          <w:szCs w:val="28"/>
        </w:rPr>
        <w:t xml:space="preserve">Инсценировка </w:t>
      </w:r>
      <w:r w:rsidRPr="006E3835">
        <w:rPr>
          <w:rFonts w:ascii="Arial" w:hAnsi="Arial" w:cs="Arial"/>
          <w:sz w:val="28"/>
          <w:szCs w:val="28"/>
        </w:rPr>
        <w:t>"Баня"</w:t>
      </w:r>
      <w:r>
        <w:rPr>
          <w:rFonts w:ascii="Arial" w:hAnsi="Arial" w:cs="Arial"/>
          <w:sz w:val="28"/>
          <w:szCs w:val="28"/>
        </w:rPr>
        <w:t xml:space="preserve"> (Смотри в приложении к конспекту)</w:t>
      </w:r>
      <w:r w:rsidRPr="006E3835">
        <w:rPr>
          <w:rFonts w:ascii="Arial" w:hAnsi="Arial" w:cs="Arial"/>
          <w:sz w:val="28"/>
          <w:szCs w:val="28"/>
        </w:rPr>
        <w:t>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Ребята, хотите сделать берёзке </w:t>
      </w:r>
      <w:r w:rsidRPr="00AD67FE">
        <w:rPr>
          <w:rFonts w:ascii="Arial" w:hAnsi="Arial" w:cs="Arial"/>
          <w:b/>
          <w:sz w:val="28"/>
          <w:szCs w:val="28"/>
        </w:rPr>
        <w:t>подарок</w:t>
      </w:r>
      <w:r>
        <w:rPr>
          <w:rFonts w:ascii="Arial" w:hAnsi="Arial" w:cs="Arial"/>
          <w:sz w:val="28"/>
          <w:szCs w:val="28"/>
        </w:rPr>
        <w:t>? Давайте каждый из вас нарисует для неё берёзку-подружку. Подумайте, какая</w:t>
      </w:r>
      <w:r w:rsidRPr="00954516">
        <w:rPr>
          <w:rFonts w:ascii="Arial" w:hAnsi="Arial" w:cs="Arial"/>
          <w:sz w:val="28"/>
          <w:szCs w:val="28"/>
        </w:rPr>
        <w:t xml:space="preserve"> она будет: нарядная, веселая или кудрявая, величавая. </w:t>
      </w:r>
      <w:r>
        <w:rPr>
          <w:rFonts w:ascii="Arial" w:hAnsi="Arial" w:cs="Arial"/>
          <w:sz w:val="28"/>
          <w:szCs w:val="28"/>
        </w:rPr>
        <w:t xml:space="preserve"> А может бы</w:t>
      </w:r>
      <w:r w:rsidRPr="00954516">
        <w:rPr>
          <w:rFonts w:ascii="Arial" w:hAnsi="Arial" w:cs="Arial"/>
          <w:sz w:val="28"/>
          <w:szCs w:val="28"/>
        </w:rPr>
        <w:t xml:space="preserve">ть тихая, задумчивая. Чтобы полнее передать образ своей березки - я предлагаю вам различный изобразительный материал: </w:t>
      </w:r>
      <w:r>
        <w:rPr>
          <w:rFonts w:ascii="Arial" w:hAnsi="Arial" w:cs="Arial"/>
          <w:sz w:val="28"/>
          <w:szCs w:val="28"/>
        </w:rPr>
        <w:t>краски</w:t>
      </w:r>
      <w:r w:rsidRPr="00954516">
        <w:rPr>
          <w:rFonts w:ascii="Arial" w:hAnsi="Arial" w:cs="Arial"/>
          <w:sz w:val="28"/>
          <w:szCs w:val="28"/>
        </w:rPr>
        <w:t>, мелки</w:t>
      </w:r>
      <w:r>
        <w:rPr>
          <w:rFonts w:ascii="Arial" w:hAnsi="Arial" w:cs="Arial"/>
          <w:sz w:val="28"/>
          <w:szCs w:val="28"/>
        </w:rPr>
        <w:t>, карандаши</w:t>
      </w:r>
      <w:r w:rsidRPr="00954516">
        <w:rPr>
          <w:rFonts w:ascii="Arial" w:hAnsi="Arial" w:cs="Arial"/>
          <w:sz w:val="28"/>
          <w:szCs w:val="28"/>
        </w:rPr>
        <w:t xml:space="preserve">. </w:t>
      </w:r>
      <w:r w:rsidRPr="00F826EA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954516">
        <w:rPr>
          <w:rFonts w:ascii="Arial" w:hAnsi="Arial" w:cs="Arial"/>
          <w:sz w:val="28"/>
          <w:szCs w:val="28"/>
        </w:rPr>
        <w:br/>
        <w:t>Дети рисуют березу</w:t>
      </w:r>
      <w:r w:rsidRPr="008211D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</w:t>
      </w:r>
      <w:r w:rsidRPr="008211DA">
        <w:rPr>
          <w:rFonts w:ascii="Arial" w:hAnsi="Arial" w:cs="Arial"/>
          <w:sz w:val="28"/>
          <w:szCs w:val="28"/>
        </w:rPr>
        <w:t>Играет музыка</w:t>
      </w:r>
      <w:r>
        <w:rPr>
          <w:rFonts w:ascii="Arial" w:hAnsi="Arial" w:cs="Arial"/>
          <w:sz w:val="28"/>
          <w:szCs w:val="28"/>
          <w:u w:val="single"/>
        </w:rPr>
        <w:t>)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9545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AD67FE">
        <w:rPr>
          <w:rFonts w:ascii="Arial" w:hAnsi="Arial" w:cs="Arial"/>
          <w:b/>
          <w:sz w:val="28"/>
          <w:szCs w:val="28"/>
        </w:rPr>
        <w:t xml:space="preserve">Анализ </w:t>
      </w:r>
      <w:r>
        <w:rPr>
          <w:rFonts w:ascii="Arial" w:hAnsi="Arial" w:cs="Arial"/>
          <w:sz w:val="28"/>
          <w:szCs w:val="28"/>
        </w:rPr>
        <w:t>работ детей:</w:t>
      </w:r>
      <w:r w:rsidRPr="00954516">
        <w:rPr>
          <w:rFonts w:ascii="Arial" w:hAnsi="Arial" w:cs="Arial"/>
          <w:sz w:val="28"/>
          <w:szCs w:val="28"/>
        </w:rPr>
        <w:t xml:space="preserve"> Вот появилась целая березовая роща! Русские березки - все они разные, но все они милы и красивы.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344307" w:rsidRDefault="00DC5B90" w:rsidP="002C4C68">
      <w:pPr>
        <w:ind w:firstLine="900"/>
        <w:rPr>
          <w:rFonts w:ascii="Arial" w:hAnsi="Arial" w:cs="Arial"/>
          <w:sz w:val="28"/>
          <w:szCs w:val="28"/>
        </w:rPr>
      </w:pPr>
      <w:r w:rsidRPr="00344307">
        <w:rPr>
          <w:rFonts w:ascii="Arial" w:hAnsi="Arial" w:cs="Arial"/>
          <w:sz w:val="28"/>
          <w:szCs w:val="28"/>
        </w:rPr>
        <w:t xml:space="preserve">- Ребята, а ведь мы с вами </w:t>
      </w:r>
      <w:r>
        <w:rPr>
          <w:rFonts w:ascii="Arial" w:hAnsi="Arial" w:cs="Arial"/>
          <w:sz w:val="28"/>
          <w:szCs w:val="28"/>
        </w:rPr>
        <w:t>ещё</w:t>
      </w:r>
      <w:r w:rsidRPr="00344307">
        <w:rPr>
          <w:rFonts w:ascii="Arial" w:hAnsi="Arial" w:cs="Arial"/>
          <w:sz w:val="28"/>
          <w:szCs w:val="28"/>
        </w:rPr>
        <w:t xml:space="preserve"> приготовили берёзке  подарки, давайте их </w:t>
      </w:r>
      <w:r>
        <w:rPr>
          <w:rFonts w:ascii="Arial" w:hAnsi="Arial" w:cs="Arial"/>
          <w:sz w:val="28"/>
          <w:szCs w:val="28"/>
        </w:rPr>
        <w:t xml:space="preserve">тоже </w:t>
      </w:r>
      <w:r w:rsidRPr="00344307">
        <w:rPr>
          <w:rFonts w:ascii="Arial" w:hAnsi="Arial" w:cs="Arial"/>
          <w:sz w:val="28"/>
          <w:szCs w:val="28"/>
        </w:rPr>
        <w:t>вручим.</w:t>
      </w:r>
    </w:p>
    <w:p w:rsidR="00DC5B90" w:rsidRPr="00344307" w:rsidRDefault="00DC5B90" w:rsidP="002C4C68">
      <w:pPr>
        <w:ind w:firstLine="900"/>
        <w:rPr>
          <w:rFonts w:ascii="Arial" w:hAnsi="Arial" w:cs="Arial"/>
          <w:sz w:val="28"/>
          <w:szCs w:val="28"/>
        </w:rPr>
      </w:pPr>
      <w:r w:rsidRPr="00344307">
        <w:rPr>
          <w:rFonts w:ascii="Arial" w:hAnsi="Arial" w:cs="Arial"/>
          <w:sz w:val="28"/>
          <w:szCs w:val="28"/>
        </w:rPr>
        <w:t>Дети по очереди дарят берёзке подарки, объясняя (своими словами) их значение</w:t>
      </w:r>
      <w:r>
        <w:rPr>
          <w:rFonts w:ascii="Arial" w:hAnsi="Arial" w:cs="Arial"/>
          <w:sz w:val="28"/>
          <w:szCs w:val="28"/>
        </w:rPr>
        <w:t xml:space="preserve"> (смотри в приложении к конспекту)</w:t>
      </w:r>
      <w:r w:rsidRPr="00344307">
        <w:rPr>
          <w:rFonts w:ascii="Arial" w:hAnsi="Arial" w:cs="Arial"/>
          <w:sz w:val="28"/>
          <w:szCs w:val="28"/>
        </w:rPr>
        <w:t xml:space="preserve">. </w:t>
      </w:r>
    </w:p>
    <w:p w:rsidR="00DC5B90" w:rsidRPr="00344307" w:rsidRDefault="00DC5B90" w:rsidP="002C4C68">
      <w:pPr>
        <w:ind w:firstLine="900"/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pStyle w:val="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Берёзка:</w:t>
      </w:r>
    </w:p>
    <w:p w:rsidR="00DC5B90" w:rsidRPr="00344307" w:rsidRDefault="00DC5B90" w:rsidP="002C4C68">
      <w:pPr>
        <w:pStyle w:val="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- Спасибо, ребятки, м</w:t>
      </w:r>
      <w:r w:rsidRPr="00344307">
        <w:rPr>
          <w:rFonts w:ascii="Arial" w:hAnsi="Arial" w:cs="Arial"/>
          <w:sz w:val="28"/>
          <w:szCs w:val="28"/>
        </w:rPr>
        <w:t xml:space="preserve">ои листочки </w:t>
      </w:r>
      <w:r>
        <w:rPr>
          <w:rFonts w:ascii="Arial" w:hAnsi="Arial" w:cs="Arial"/>
          <w:sz w:val="28"/>
          <w:szCs w:val="28"/>
        </w:rPr>
        <w:t xml:space="preserve">расправились </w:t>
      </w:r>
      <w:r w:rsidRPr="00344307">
        <w:rPr>
          <w:rFonts w:ascii="Arial" w:hAnsi="Arial" w:cs="Arial"/>
          <w:sz w:val="28"/>
          <w:szCs w:val="28"/>
        </w:rPr>
        <w:t xml:space="preserve"> от ваших добрых слов, от вашего внимания. Я</w:t>
      </w:r>
      <w:r>
        <w:rPr>
          <w:rFonts w:ascii="Arial" w:hAnsi="Arial" w:cs="Arial"/>
          <w:sz w:val="28"/>
          <w:szCs w:val="28"/>
        </w:rPr>
        <w:t xml:space="preserve"> тоже </w:t>
      </w:r>
      <w:r w:rsidRPr="00344307">
        <w:rPr>
          <w:rFonts w:ascii="Arial" w:hAnsi="Arial" w:cs="Arial"/>
          <w:sz w:val="28"/>
          <w:szCs w:val="28"/>
        </w:rPr>
        <w:t xml:space="preserve">хочу вас </w:t>
      </w:r>
      <w:r>
        <w:rPr>
          <w:rFonts w:ascii="Arial" w:hAnsi="Arial" w:cs="Arial"/>
          <w:sz w:val="28"/>
          <w:szCs w:val="28"/>
        </w:rPr>
        <w:t xml:space="preserve">отблагодарить за тёплый приём и </w:t>
      </w:r>
      <w:r w:rsidRPr="00344307">
        <w:rPr>
          <w:rFonts w:ascii="Arial" w:hAnsi="Arial" w:cs="Arial"/>
          <w:sz w:val="28"/>
          <w:szCs w:val="28"/>
        </w:rPr>
        <w:t>угостить</w:t>
      </w:r>
      <w:r>
        <w:rPr>
          <w:rFonts w:ascii="Arial" w:hAnsi="Arial" w:cs="Arial"/>
          <w:sz w:val="28"/>
          <w:szCs w:val="28"/>
        </w:rPr>
        <w:t>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C5B90" w:rsidRPr="00A42F31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Б</w:t>
      </w:r>
      <w:r w:rsidRPr="00A42F31">
        <w:rPr>
          <w:rFonts w:ascii="Arial" w:hAnsi="Arial" w:cs="Arial"/>
          <w:sz w:val="28"/>
          <w:szCs w:val="28"/>
        </w:rPr>
        <w:t xml:space="preserve">ерёзка </w:t>
      </w:r>
      <w:r>
        <w:rPr>
          <w:rFonts w:ascii="Arial" w:hAnsi="Arial" w:cs="Arial"/>
          <w:sz w:val="28"/>
          <w:szCs w:val="28"/>
        </w:rPr>
        <w:t>угощает детей блинами (берёзовым соком), прощается,</w:t>
      </w:r>
      <w:r w:rsidRPr="00A42F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уходит. (Дети благодарят берёзку за угощение) 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Занятие заканчивается.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jc w:val="right"/>
        <w:rPr>
          <w:rFonts w:ascii="Arial" w:hAnsi="Arial" w:cs="Arial"/>
          <w:sz w:val="28"/>
          <w:szCs w:val="28"/>
        </w:rPr>
        <w:sectPr w:rsidR="00DC5B90" w:rsidSect="002C4C68">
          <w:pgSz w:w="11909" w:h="16834"/>
          <w:pgMar w:top="567" w:right="567" w:bottom="567" w:left="1701" w:header="720" w:footer="720" w:gutter="0"/>
          <w:cols w:space="60"/>
          <w:noEndnote/>
        </w:sectPr>
      </w:pPr>
    </w:p>
    <w:p w:rsidR="00DC5B90" w:rsidRDefault="00DC5B90" w:rsidP="002C4C6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Загадки:</w:t>
      </w:r>
    </w:p>
    <w:p w:rsidR="00DC5B90" w:rsidRPr="00D067EF" w:rsidRDefault="00DC5B90" w:rsidP="002C4C68">
      <w:pPr>
        <w:rPr>
          <w:rFonts w:ascii="Arial" w:hAnsi="Arial" w:cs="Arial"/>
          <w:b/>
          <w:sz w:val="36"/>
          <w:szCs w:val="36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 xml:space="preserve">Не заботясь о погоде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сарафане белом ходит,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А в один из тёплых дней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Май серёжки дарит ей.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Белотелая девица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Солнца вовсе не боится.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Конец лету,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А загара нету.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 xml:space="preserve">Разбежались по опушке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 белых платьицах подружки. 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Зелена, а не луг,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Бела, а не снег,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Кудрява, а без волос.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Стоит Федосья, распустив волосья,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Летом цветёт, зимой греет,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Настанет весна – потечёт слеза.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tabs>
          <w:tab w:val="left" w:pos="3705"/>
          <w:tab w:val="left" w:pos="37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     Стоят в поле сестрицы:</w:t>
      </w:r>
      <w:r>
        <w:rPr>
          <w:rFonts w:ascii="Arial" w:hAnsi="Arial" w:cs="Arial"/>
          <w:sz w:val="28"/>
          <w:szCs w:val="28"/>
        </w:rPr>
        <w:tab/>
      </w:r>
    </w:p>
    <w:p w:rsidR="00DC5B90" w:rsidRDefault="00DC5B90" w:rsidP="002C4C68">
      <w:pPr>
        <w:tabs>
          <w:tab w:val="left" w:pos="3705"/>
          <w:tab w:val="left" w:pos="37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Платья белёны, шапочки зелёны.</w:t>
      </w:r>
    </w:p>
    <w:p w:rsidR="00DC5B90" w:rsidRDefault="00DC5B90" w:rsidP="002C4C68">
      <w:pPr>
        <w:tabs>
          <w:tab w:val="left" w:pos="3780"/>
        </w:tabs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sz w:val="28"/>
          <w:szCs w:val="28"/>
        </w:rPr>
        <w:tab/>
        <w:t>Стоит Алёна, платок зелёный,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Тонкий стан, белый сарафан. </w:t>
      </w:r>
    </w:p>
    <w:p w:rsidR="00DC5B90" w:rsidRDefault="00DC5B90" w:rsidP="002C4C68">
      <w:pPr>
        <w:tabs>
          <w:tab w:val="left" w:pos="3780"/>
        </w:tabs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tabs>
          <w:tab w:val="left" w:pos="37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      Русская красавица</w:t>
      </w:r>
    </w:p>
    <w:p w:rsidR="00DC5B90" w:rsidRDefault="00DC5B90" w:rsidP="002C4C68">
      <w:pPr>
        <w:tabs>
          <w:tab w:val="left" w:pos="37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Стоит на поляне, </w:t>
      </w:r>
    </w:p>
    <w:p w:rsidR="00DC5B90" w:rsidRDefault="00DC5B90" w:rsidP="002C4C68">
      <w:pPr>
        <w:tabs>
          <w:tab w:val="left" w:pos="37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В зелёной кофточке,</w:t>
      </w:r>
    </w:p>
    <w:p w:rsidR="00DC5B90" w:rsidRDefault="00DC5B90" w:rsidP="002C4C68">
      <w:pPr>
        <w:tabs>
          <w:tab w:val="left" w:pos="37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В белом сарафане.</w:t>
      </w:r>
    </w:p>
    <w:p w:rsidR="00DC5B90" w:rsidRDefault="00DC5B90" w:rsidP="002C4C68">
      <w:pPr>
        <w:tabs>
          <w:tab w:val="left" w:pos="3780"/>
        </w:tabs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tabs>
          <w:tab w:val="left" w:pos="37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      Русская красавица,</w:t>
      </w:r>
    </w:p>
    <w:p w:rsidR="00DC5B90" w:rsidRDefault="00DC5B90" w:rsidP="002C4C68">
      <w:pPr>
        <w:tabs>
          <w:tab w:val="left" w:pos="37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Всем нам очень нравится, </w:t>
      </w:r>
    </w:p>
    <w:p w:rsidR="00DC5B90" w:rsidRDefault="00DC5B90" w:rsidP="002C4C68">
      <w:pPr>
        <w:tabs>
          <w:tab w:val="left" w:pos="37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Бела она, стройна,</w:t>
      </w:r>
    </w:p>
    <w:p w:rsidR="00DC5B90" w:rsidRDefault="00DC5B90" w:rsidP="002C4C68">
      <w:pPr>
        <w:tabs>
          <w:tab w:val="left" w:pos="37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Одежда зелена.</w:t>
      </w:r>
    </w:p>
    <w:p w:rsidR="00DC5B90" w:rsidRDefault="00DC5B90" w:rsidP="002C4C68">
      <w:pPr>
        <w:tabs>
          <w:tab w:val="left" w:pos="3780"/>
        </w:tabs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ab/>
        <w:t>Пришла весна - красна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  <w:t>Беляна с радости заплакала,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Слезами платьице закапала.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ab/>
        <w:t>Сама чиста, бела,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И в дому чистоту навела.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  <w:t>В белом сарафане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Стала на поляне.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Летели птицы,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Сели на косицы.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tabs>
          <w:tab w:val="left" w:pos="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Клейкие почки,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Зелёные листочки,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 белой корой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Стоит под горой.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</w:t>
      </w:r>
      <w:r>
        <w:rPr>
          <w:rFonts w:ascii="Arial" w:hAnsi="Arial" w:cs="Arial"/>
          <w:sz w:val="28"/>
          <w:szCs w:val="28"/>
        </w:rPr>
        <w:tab/>
        <w:t>Стоят стоики белёны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На них шапочки белёны.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</w:t>
      </w:r>
      <w:r>
        <w:rPr>
          <w:rFonts w:ascii="Arial" w:hAnsi="Arial" w:cs="Arial"/>
          <w:sz w:val="28"/>
          <w:szCs w:val="28"/>
        </w:rPr>
        <w:tab/>
        <w:t>На полянке девчонки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белых рубашонках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На плечах платочки зелёные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ушах серёжки посеребрённые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CB0D21">
        <w:rPr>
          <w:rFonts w:ascii="Arial" w:hAnsi="Arial" w:cs="Arial"/>
          <w:sz w:val="28"/>
          <w:szCs w:val="28"/>
        </w:rPr>
        <w:t>16.</w:t>
      </w:r>
      <w:r>
        <w:rPr>
          <w:rFonts w:ascii="Arial" w:hAnsi="Arial" w:cs="Arial"/>
          <w:sz w:val="28"/>
          <w:szCs w:val="28"/>
        </w:rPr>
        <w:tab/>
        <w:t>Это дерево мир освещало,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Соблюдать чистоту помогало,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От болезней  разных лечило,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его почках целебная сила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!7.</w:t>
      </w:r>
      <w:r>
        <w:rPr>
          <w:rFonts w:ascii="Arial" w:hAnsi="Arial" w:cs="Arial"/>
          <w:sz w:val="28"/>
          <w:szCs w:val="28"/>
        </w:rPr>
        <w:tab/>
        <w:t>Веточки распустила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От жары укрыла.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Белоствольна, зелена,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Догадались, кто она?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!8.</w:t>
      </w:r>
      <w:r>
        <w:rPr>
          <w:rFonts w:ascii="Arial" w:hAnsi="Arial" w:cs="Arial"/>
          <w:sz w:val="28"/>
          <w:szCs w:val="28"/>
        </w:rPr>
        <w:tab/>
        <w:t xml:space="preserve">Меня вы узнаете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По простой примете,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Нет дерева белей </w:t>
      </w:r>
    </w:p>
    <w:p w:rsidR="00DC5B90" w:rsidRPr="007159EF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На белом свете.</w:t>
      </w:r>
    </w:p>
    <w:p w:rsidR="00DC5B90" w:rsidRDefault="00DC5B90" w:rsidP="002C4C68">
      <w:pPr>
        <w:rPr>
          <w:rFonts w:ascii="Arial" w:hAnsi="Arial" w:cs="Arial"/>
          <w:b/>
          <w:sz w:val="32"/>
          <w:szCs w:val="32"/>
        </w:rPr>
      </w:pPr>
    </w:p>
    <w:p w:rsidR="00DC5B90" w:rsidRDefault="00DC5B90" w:rsidP="002C4C68">
      <w:pPr>
        <w:rPr>
          <w:rFonts w:ascii="Arial" w:hAnsi="Arial" w:cs="Arial"/>
          <w:sz w:val="32"/>
          <w:szCs w:val="32"/>
        </w:rPr>
      </w:pPr>
      <w:r w:rsidRPr="006939C9">
        <w:rPr>
          <w:rFonts w:ascii="Arial" w:hAnsi="Arial" w:cs="Arial"/>
          <w:sz w:val="32"/>
          <w:szCs w:val="32"/>
        </w:rPr>
        <w:t>19</w:t>
      </w:r>
      <w:r w:rsidRPr="00370351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ab/>
        <w:t>Слова для завершения занятия, говорит берёзка детям, если угощает берёзовым соком:</w:t>
      </w:r>
    </w:p>
    <w:p w:rsidR="00DC5B90" w:rsidRDefault="00DC5B90" w:rsidP="002C4C68">
      <w:pPr>
        <w:rPr>
          <w:rFonts w:ascii="Arial" w:hAnsi="Arial" w:cs="Arial"/>
          <w:sz w:val="32"/>
          <w:szCs w:val="32"/>
        </w:rPr>
      </w:pPr>
    </w:p>
    <w:p w:rsidR="00DC5B90" w:rsidRPr="00370351" w:rsidRDefault="00DC5B90" w:rsidP="002C4C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370351">
        <w:rPr>
          <w:rFonts w:ascii="Arial" w:hAnsi="Arial" w:cs="Arial"/>
          <w:sz w:val="32"/>
          <w:szCs w:val="32"/>
        </w:rPr>
        <w:t>Сок слащёный</w:t>
      </w:r>
      <w:r>
        <w:rPr>
          <w:rFonts w:ascii="Arial" w:hAnsi="Arial" w:cs="Arial"/>
          <w:sz w:val="32"/>
          <w:szCs w:val="32"/>
        </w:rPr>
        <w:t>,</w:t>
      </w:r>
    </w:p>
    <w:p w:rsidR="00DC5B90" w:rsidRPr="00370351" w:rsidRDefault="00DC5B90" w:rsidP="002C4C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370351">
        <w:rPr>
          <w:rFonts w:ascii="Arial" w:hAnsi="Arial" w:cs="Arial"/>
          <w:sz w:val="32"/>
          <w:szCs w:val="32"/>
        </w:rPr>
        <w:t>Сок сгущён</w:t>
      </w:r>
      <w:r>
        <w:rPr>
          <w:rFonts w:ascii="Arial" w:hAnsi="Arial" w:cs="Arial"/>
          <w:sz w:val="32"/>
          <w:szCs w:val="32"/>
        </w:rPr>
        <w:t>н</w:t>
      </w:r>
      <w:r w:rsidRPr="00370351">
        <w:rPr>
          <w:rFonts w:ascii="Arial" w:hAnsi="Arial" w:cs="Arial"/>
          <w:sz w:val="32"/>
          <w:szCs w:val="32"/>
        </w:rPr>
        <w:t>ый</w:t>
      </w:r>
    </w:p>
    <w:p w:rsidR="00DC5B90" w:rsidRPr="00370351" w:rsidRDefault="00DC5B90" w:rsidP="002C4C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370351">
        <w:rPr>
          <w:rFonts w:ascii="Arial" w:hAnsi="Arial" w:cs="Arial"/>
          <w:sz w:val="32"/>
          <w:szCs w:val="32"/>
        </w:rPr>
        <w:t>Капает из скважины</w:t>
      </w:r>
    </w:p>
    <w:p w:rsidR="00DC5B90" w:rsidRPr="00370351" w:rsidRDefault="00DC5B90" w:rsidP="002C4C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370351">
        <w:rPr>
          <w:rFonts w:ascii="Arial" w:hAnsi="Arial" w:cs="Arial"/>
          <w:sz w:val="32"/>
          <w:szCs w:val="32"/>
        </w:rPr>
        <w:t>Радугой заряже</w:t>
      </w:r>
      <w:r>
        <w:rPr>
          <w:rFonts w:ascii="Arial" w:hAnsi="Arial" w:cs="Arial"/>
          <w:sz w:val="32"/>
          <w:szCs w:val="32"/>
        </w:rPr>
        <w:t>н</w:t>
      </w:r>
      <w:r w:rsidRPr="00370351">
        <w:rPr>
          <w:rFonts w:ascii="Arial" w:hAnsi="Arial" w:cs="Arial"/>
          <w:sz w:val="32"/>
          <w:szCs w:val="32"/>
        </w:rPr>
        <w:t>ный</w:t>
      </w:r>
      <w:r>
        <w:rPr>
          <w:rFonts w:ascii="Arial" w:hAnsi="Arial" w:cs="Arial"/>
          <w:sz w:val="32"/>
          <w:szCs w:val="32"/>
        </w:rPr>
        <w:t>.</w:t>
      </w:r>
      <w:r w:rsidRPr="00370351">
        <w:rPr>
          <w:rFonts w:ascii="Arial" w:hAnsi="Arial" w:cs="Arial"/>
          <w:sz w:val="32"/>
          <w:szCs w:val="32"/>
        </w:rPr>
        <w:t xml:space="preserve"> </w:t>
      </w:r>
    </w:p>
    <w:p w:rsidR="00DC5B90" w:rsidRPr="00370351" w:rsidRDefault="00DC5B90" w:rsidP="002C4C68">
      <w:pPr>
        <w:rPr>
          <w:rFonts w:ascii="Arial" w:hAnsi="Arial" w:cs="Arial"/>
          <w:sz w:val="32"/>
          <w:szCs w:val="32"/>
        </w:rPr>
      </w:pPr>
    </w:p>
    <w:p w:rsidR="00DC5B90" w:rsidRPr="00DF0D93" w:rsidRDefault="00DC5B90" w:rsidP="002C4C68">
      <w:pPr>
        <w:rPr>
          <w:rFonts w:ascii="Arial" w:hAnsi="Arial" w:cs="Arial"/>
          <w:b/>
          <w:sz w:val="36"/>
          <w:szCs w:val="36"/>
        </w:rPr>
      </w:pPr>
      <w:r w:rsidRPr="00DF0D93">
        <w:rPr>
          <w:rFonts w:ascii="Arial" w:hAnsi="Arial" w:cs="Arial"/>
          <w:b/>
          <w:sz w:val="36"/>
          <w:szCs w:val="36"/>
        </w:rPr>
        <w:t xml:space="preserve">Русские народные песни о берёзке.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DF0D93" w:rsidRDefault="00DC5B90" w:rsidP="002C4C68">
      <w:pPr>
        <w:rPr>
          <w:rFonts w:ascii="Arial" w:hAnsi="Arial" w:cs="Arial"/>
          <w:sz w:val="28"/>
          <w:szCs w:val="28"/>
          <w:u w:val="single"/>
        </w:rPr>
      </w:pPr>
      <w:r w:rsidRPr="00DF0D93">
        <w:rPr>
          <w:rFonts w:ascii="Arial" w:hAnsi="Arial" w:cs="Arial"/>
          <w:sz w:val="28"/>
          <w:szCs w:val="28"/>
          <w:u w:val="single"/>
        </w:rPr>
        <w:t>Н</w:t>
      </w:r>
      <w:r>
        <w:rPr>
          <w:rFonts w:ascii="Arial" w:hAnsi="Arial" w:cs="Arial"/>
          <w:sz w:val="28"/>
          <w:szCs w:val="28"/>
          <w:u w:val="single"/>
        </w:rPr>
        <w:t>ародная песня - игра «На лугу»: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На лугу, на лугу зеленёшенько.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Там берёзка стоит одинёшенька.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Низко берёзонька наклонилася,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Горько берёзонька прижурилася.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- Ты скажи, что с тобой приключилося?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Отчего головой ты склонилася?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- Люди недобрые повстречались мне,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Ветки зелёные обломали мне.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Мы лечили берёзку зелёную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И водицей поили студёною.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Стала берёзонька веселёшенька,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Стала кудрявая зеленёшенька.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Русская народная песня: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Берёза, моя берёзонька,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Берёза моя белая,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Берёза кудрявая!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Стоишь, ты берёзонька,</w:t>
      </w:r>
      <w:r w:rsidRPr="001B502F">
        <w:rPr>
          <w:rFonts w:ascii="Arial" w:hAnsi="Arial" w:cs="Arial"/>
          <w:sz w:val="28"/>
          <w:szCs w:val="28"/>
        </w:rPr>
        <w:tab/>
      </w:r>
      <w:r w:rsidRPr="001B502F">
        <w:rPr>
          <w:rFonts w:ascii="Arial" w:hAnsi="Arial" w:cs="Arial"/>
          <w:sz w:val="28"/>
          <w:szCs w:val="28"/>
        </w:rPr>
        <w:tab/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Посередь долинушки,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На тебе, берёзонька,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Листья зелёные,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Под тобой, берёзонька,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Трава шелковая.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Близ тебя, берёзонька,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Красные девушки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Венки вьют, плетут.   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Берёзка, берёзка,</w:t>
      </w:r>
      <w:r w:rsidRPr="001B502F">
        <w:rPr>
          <w:rFonts w:ascii="Arial" w:hAnsi="Arial" w:cs="Arial"/>
          <w:sz w:val="28"/>
          <w:szCs w:val="28"/>
        </w:rPr>
        <w:br/>
        <w:t>Завивайся, кудрява!</w:t>
      </w:r>
      <w:r w:rsidRPr="001B502F">
        <w:rPr>
          <w:rFonts w:ascii="Arial" w:hAnsi="Arial" w:cs="Arial"/>
          <w:sz w:val="28"/>
          <w:szCs w:val="28"/>
        </w:rPr>
        <w:br/>
        <w:t>К тебе девушки пришли,</w:t>
      </w:r>
      <w:r w:rsidRPr="001B502F">
        <w:rPr>
          <w:rFonts w:ascii="Arial" w:hAnsi="Arial" w:cs="Arial"/>
          <w:sz w:val="28"/>
          <w:szCs w:val="28"/>
        </w:rPr>
        <w:br/>
        <w:t>К тебе красные пришли,</w:t>
      </w:r>
      <w:r w:rsidRPr="001B502F">
        <w:rPr>
          <w:rFonts w:ascii="Arial" w:hAnsi="Arial" w:cs="Arial"/>
          <w:sz w:val="28"/>
          <w:szCs w:val="28"/>
        </w:rPr>
        <w:br/>
        <w:t>Пироги принесли</w:t>
      </w:r>
      <w:r w:rsidRPr="001B502F">
        <w:rPr>
          <w:rFonts w:ascii="Arial" w:hAnsi="Arial" w:cs="Arial"/>
          <w:sz w:val="28"/>
          <w:szCs w:val="28"/>
        </w:rPr>
        <w:br/>
        <w:t>Со яичницей.</w:t>
      </w:r>
      <w:r w:rsidRPr="001B502F">
        <w:rPr>
          <w:rFonts w:ascii="Arial" w:hAnsi="Arial" w:cs="Arial"/>
          <w:sz w:val="28"/>
          <w:szCs w:val="28"/>
        </w:rPr>
        <w:br/>
        <w:t>Под тобою, берёзонька,</w:t>
      </w:r>
      <w:r w:rsidRPr="001B502F">
        <w:rPr>
          <w:rFonts w:ascii="Arial" w:hAnsi="Arial" w:cs="Arial"/>
          <w:sz w:val="28"/>
          <w:szCs w:val="28"/>
        </w:rPr>
        <w:br/>
        <w:t>Не мак цветёт,</w:t>
      </w:r>
      <w:r w:rsidRPr="001B502F">
        <w:rPr>
          <w:rFonts w:ascii="Arial" w:hAnsi="Arial" w:cs="Arial"/>
          <w:sz w:val="28"/>
          <w:szCs w:val="28"/>
        </w:rPr>
        <w:br/>
        <w:t xml:space="preserve">Не огонь горит </w:t>
      </w:r>
      <w:r w:rsidRPr="001B502F">
        <w:rPr>
          <w:rFonts w:ascii="Arial" w:hAnsi="Arial" w:cs="Arial"/>
          <w:sz w:val="28"/>
          <w:szCs w:val="28"/>
        </w:rPr>
        <w:br/>
        <w:t>Красные девушки</w:t>
      </w:r>
      <w:r w:rsidRPr="001B502F">
        <w:rPr>
          <w:rFonts w:ascii="Arial" w:hAnsi="Arial" w:cs="Arial"/>
          <w:sz w:val="28"/>
          <w:szCs w:val="28"/>
        </w:rPr>
        <w:br/>
        <w:t>В хороводе стоят,</w:t>
      </w:r>
      <w:r w:rsidRPr="001B502F">
        <w:rPr>
          <w:rFonts w:ascii="Arial" w:hAnsi="Arial" w:cs="Arial"/>
          <w:sz w:val="28"/>
          <w:szCs w:val="28"/>
        </w:rPr>
        <w:br/>
        <w:t>Про тебя, берёзонька,</w:t>
      </w:r>
      <w:r w:rsidRPr="001B502F">
        <w:rPr>
          <w:rFonts w:ascii="Arial" w:hAnsi="Arial" w:cs="Arial"/>
          <w:sz w:val="28"/>
          <w:szCs w:val="28"/>
        </w:rPr>
        <w:br/>
        <w:t>Всё песни поют”.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b/>
          <w:sz w:val="36"/>
          <w:szCs w:val="36"/>
        </w:rPr>
        <w:sectPr w:rsidR="00DC5B90" w:rsidSect="002C4C68">
          <w:pgSz w:w="11909" w:h="16834"/>
          <w:pgMar w:top="567" w:right="567" w:bottom="1079" w:left="1701" w:header="720" w:footer="720" w:gutter="0"/>
          <w:cols w:space="60"/>
          <w:noEndnote/>
        </w:sectPr>
      </w:pPr>
    </w:p>
    <w:p w:rsidR="00DC5B90" w:rsidRDefault="00DC5B90" w:rsidP="002C4C68">
      <w:pPr>
        <w:rPr>
          <w:rFonts w:ascii="Arial" w:hAnsi="Arial" w:cs="Arial"/>
          <w:b/>
          <w:sz w:val="36"/>
          <w:szCs w:val="36"/>
        </w:rPr>
      </w:pPr>
      <w:r w:rsidRPr="00DF0D93">
        <w:rPr>
          <w:rFonts w:ascii="Arial" w:hAnsi="Arial" w:cs="Arial"/>
          <w:b/>
          <w:sz w:val="36"/>
          <w:szCs w:val="36"/>
        </w:rPr>
        <w:t>Стихи о берёзке.</w:t>
      </w:r>
    </w:p>
    <w:p w:rsidR="00DC5B90" w:rsidRPr="00DF0D93" w:rsidRDefault="00DC5B90" w:rsidP="002C4C68">
      <w:pPr>
        <w:rPr>
          <w:rFonts w:ascii="Arial" w:hAnsi="Arial" w:cs="Arial"/>
          <w:b/>
          <w:sz w:val="36"/>
          <w:szCs w:val="36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Я деревце российское, я деревце-краса!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Собою украшаю я зелёные леса.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В лесу далеко виден мой белый нежный стан.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С зелёною каймою мой летний сарафан.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И символом российским недаром я зовусь.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Меня увидишь только – и сразу вспомнишь Русь.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Белолицая, белоствольная,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невеста горда и нежна,  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Словно русская песня раздольная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небесам устремилась она.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954516">
        <w:rPr>
          <w:rFonts w:ascii="Arial" w:hAnsi="Arial" w:cs="Arial"/>
          <w:sz w:val="28"/>
          <w:szCs w:val="28"/>
        </w:rPr>
        <w:t xml:space="preserve">И не найти ее красивей, </w:t>
      </w:r>
      <w:r w:rsidRPr="00954516">
        <w:rPr>
          <w:rFonts w:ascii="Arial" w:hAnsi="Arial" w:cs="Arial"/>
          <w:sz w:val="28"/>
          <w:szCs w:val="28"/>
        </w:rPr>
        <w:br/>
        <w:t xml:space="preserve">На радость нам она цветет. </w:t>
      </w:r>
      <w:r w:rsidRPr="00954516">
        <w:rPr>
          <w:rFonts w:ascii="Arial" w:hAnsi="Arial" w:cs="Arial"/>
          <w:sz w:val="28"/>
          <w:szCs w:val="28"/>
        </w:rPr>
        <w:br/>
        <w:t xml:space="preserve">В ней образ матери - России </w:t>
      </w:r>
      <w:r w:rsidRPr="00954516">
        <w:rPr>
          <w:rFonts w:ascii="Arial" w:hAnsi="Arial" w:cs="Arial"/>
          <w:sz w:val="28"/>
          <w:szCs w:val="28"/>
        </w:rPr>
        <w:br/>
        <w:t xml:space="preserve">Неувядаемой живет.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На полянке, на пригорке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Под окном среди полей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Белокорая берёзка –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Символ Родины моей.  (М. Ероха)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С.Есенин "Белая берёза"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Белая береза</w:t>
      </w:r>
      <w:r w:rsidRPr="001B502F">
        <w:rPr>
          <w:rFonts w:ascii="Arial" w:hAnsi="Arial" w:cs="Arial"/>
          <w:sz w:val="28"/>
          <w:szCs w:val="28"/>
        </w:rPr>
        <w:br/>
        <w:t>Под моим окном</w:t>
      </w:r>
      <w:r w:rsidRPr="001B502F">
        <w:rPr>
          <w:rFonts w:ascii="Arial" w:hAnsi="Arial" w:cs="Arial"/>
          <w:sz w:val="28"/>
          <w:szCs w:val="28"/>
        </w:rPr>
        <w:br/>
        <w:t>Принакрылась снегом,</w:t>
      </w:r>
      <w:r w:rsidRPr="001B502F">
        <w:rPr>
          <w:rFonts w:ascii="Arial" w:hAnsi="Arial" w:cs="Arial"/>
          <w:sz w:val="28"/>
          <w:szCs w:val="28"/>
        </w:rPr>
        <w:br/>
        <w:t>Точно серебром.</w:t>
      </w:r>
      <w:r w:rsidRPr="001B502F">
        <w:rPr>
          <w:rFonts w:ascii="Arial" w:hAnsi="Arial" w:cs="Arial"/>
          <w:sz w:val="28"/>
          <w:szCs w:val="28"/>
        </w:rPr>
        <w:br/>
        <w:t>На пушистых ветках</w:t>
      </w:r>
      <w:r w:rsidRPr="001B502F">
        <w:rPr>
          <w:rFonts w:ascii="Arial" w:hAnsi="Arial" w:cs="Arial"/>
          <w:sz w:val="28"/>
          <w:szCs w:val="28"/>
        </w:rPr>
        <w:br/>
        <w:t>Снежною каймой</w:t>
      </w:r>
      <w:r w:rsidRPr="001B502F">
        <w:rPr>
          <w:rFonts w:ascii="Arial" w:hAnsi="Arial" w:cs="Arial"/>
          <w:sz w:val="28"/>
          <w:szCs w:val="28"/>
        </w:rPr>
        <w:br/>
        <w:t>Распустились кисти</w:t>
      </w:r>
      <w:r w:rsidRPr="001B502F">
        <w:rPr>
          <w:rFonts w:ascii="Arial" w:hAnsi="Arial" w:cs="Arial"/>
          <w:sz w:val="28"/>
          <w:szCs w:val="28"/>
        </w:rPr>
        <w:br/>
        <w:t>Белой бахромой.</w:t>
      </w:r>
      <w:r w:rsidRPr="001B502F">
        <w:rPr>
          <w:rFonts w:ascii="Arial" w:hAnsi="Arial" w:cs="Arial"/>
          <w:sz w:val="28"/>
          <w:szCs w:val="28"/>
        </w:rPr>
        <w:br/>
        <w:t>И стоит береза</w:t>
      </w:r>
      <w:r w:rsidRPr="001B502F">
        <w:rPr>
          <w:rFonts w:ascii="Arial" w:hAnsi="Arial" w:cs="Arial"/>
          <w:sz w:val="28"/>
          <w:szCs w:val="28"/>
        </w:rPr>
        <w:br/>
        <w:t>В сонной тишине,</w:t>
      </w:r>
      <w:r w:rsidRPr="001B502F">
        <w:rPr>
          <w:rFonts w:ascii="Arial" w:hAnsi="Arial" w:cs="Arial"/>
          <w:sz w:val="28"/>
          <w:szCs w:val="28"/>
        </w:rPr>
        <w:br/>
        <w:t>И горят снежинки</w:t>
      </w:r>
      <w:r w:rsidRPr="001B502F">
        <w:rPr>
          <w:rFonts w:ascii="Arial" w:hAnsi="Arial" w:cs="Arial"/>
          <w:sz w:val="28"/>
          <w:szCs w:val="28"/>
        </w:rPr>
        <w:br/>
        <w:t>В золотом огне.</w:t>
      </w:r>
      <w:r w:rsidRPr="001B502F">
        <w:rPr>
          <w:rFonts w:ascii="Arial" w:hAnsi="Arial" w:cs="Arial"/>
          <w:sz w:val="28"/>
          <w:szCs w:val="28"/>
        </w:rPr>
        <w:br/>
        <w:t>А заря, лениво</w:t>
      </w:r>
      <w:r w:rsidRPr="001B502F">
        <w:rPr>
          <w:rFonts w:ascii="Arial" w:hAnsi="Arial" w:cs="Arial"/>
          <w:sz w:val="28"/>
          <w:szCs w:val="28"/>
        </w:rPr>
        <w:br/>
        <w:t>Обходя кругом,</w:t>
      </w:r>
      <w:r w:rsidRPr="001B502F">
        <w:rPr>
          <w:rFonts w:ascii="Arial" w:hAnsi="Arial" w:cs="Arial"/>
          <w:sz w:val="28"/>
          <w:szCs w:val="28"/>
        </w:rPr>
        <w:br/>
        <w:t>Обсыпает ветки</w:t>
      </w:r>
      <w:r w:rsidRPr="001B502F">
        <w:rPr>
          <w:rFonts w:ascii="Arial" w:hAnsi="Arial" w:cs="Arial"/>
          <w:sz w:val="28"/>
          <w:szCs w:val="28"/>
        </w:rPr>
        <w:br/>
        <w:t>Новым серебром.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Я навек за сиянье и росы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Полюбил у берёзки стан,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И её золотистые косы,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И холщёвый её сарафан…. (С.Есенин)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Улыбнулись сонные берёзки,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Растрепали шёлковые косы.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Шелестят зелёные серёжки,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И горят серебряные росы.   (С.Есенин)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ab/>
        <w:t xml:space="preserve">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Берёзы жёлтою резьбою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Блестят в лазури голубой,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Как вышки ёлочки темнеют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То там, то здесь в листве сквозной,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Просветы в небо, что оконца.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Лес пахнет дубом и сосной.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За лето высох он от солнца.  (И.Бунин)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Опять о них,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Кудрявых и белесых…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А что тут делать, если на Руси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У всех дорог встречаются берёзы,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Хоть день, хоть год,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Хоть вечность колеси. (В.Васильев  Русские берёза)</w:t>
      </w:r>
      <w:r w:rsidRPr="001B502F">
        <w:rPr>
          <w:rFonts w:ascii="Arial" w:hAnsi="Arial" w:cs="Arial"/>
          <w:sz w:val="28"/>
          <w:szCs w:val="28"/>
        </w:rPr>
        <w:tab/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Ты до того, берёзонька, красива,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И в полдень жаркий, и часы росы,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Что без тебя немыслима Россия,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И я немыслим без твоей красы. (П. Балацкий)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Стало вдруг светлее вдвое,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Двор, как в солнечных лучах –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Это платье золотое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У берёзы на плечах. (Е.Трутнева).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Если б дали берёзе расчёску,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Изменила б берёза причёску: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В речку, как в зеркало, глядя,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Расчесала б кудрявые пряди,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И вошло б у неё в привычку   (И. Токмакова).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Тонкая берёза ростом невеличка.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Словно у подростка, у неё косичка.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Деревце на славу  за год подросло,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До чего ж кудряво, до чего ж бело!</w:t>
      </w:r>
    </w:p>
    <w:p w:rsidR="00DC5B90" w:rsidRPr="00DF0D93" w:rsidRDefault="00DC5B90" w:rsidP="002C4C68">
      <w:pPr>
        <w:rPr>
          <w:rFonts w:ascii="Arial" w:hAnsi="Arial" w:cs="Arial"/>
          <w:sz w:val="28"/>
          <w:szCs w:val="28"/>
          <w:u w:val="single"/>
        </w:rPr>
      </w:pPr>
    </w:p>
    <w:p w:rsidR="00DC5B90" w:rsidRPr="00DF0D93" w:rsidRDefault="00DC5B90" w:rsidP="002C4C68">
      <w:pPr>
        <w:rPr>
          <w:rFonts w:ascii="Arial" w:hAnsi="Arial" w:cs="Arial"/>
          <w:sz w:val="28"/>
          <w:szCs w:val="28"/>
          <w:u w:val="single"/>
        </w:rPr>
      </w:pPr>
      <w:r w:rsidRPr="00DF0D93">
        <w:rPr>
          <w:rFonts w:ascii="Arial" w:hAnsi="Arial" w:cs="Arial"/>
          <w:sz w:val="28"/>
          <w:szCs w:val="28"/>
          <w:u w:val="single"/>
        </w:rPr>
        <w:t>Слова из старинного вальса: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Средь сосен суровых,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Средь тёмных ракит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В серебряном платье берёзка стоит.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Склонились деревья, кусты и цветы,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Пред гордым величьем её красоты.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Вся в белое платье одета,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В серёжках, в листве кружевной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Встречает горячее лето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Она на опушке лесной. (В. Рождественский)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Чуть солнце пригрело откосы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И стало в лесу потеплей,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Берёза зелёные косы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Развесила с тонких ветвей.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Вся в белое платье одета,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В серёжках, в листве кружевной,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Встречает горячее лето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Она на опушке лесной. (В. Рождественский)</w:t>
      </w:r>
      <w:r w:rsidRPr="001B502F">
        <w:rPr>
          <w:rFonts w:ascii="Arial" w:hAnsi="Arial" w:cs="Arial"/>
          <w:sz w:val="28"/>
          <w:szCs w:val="28"/>
        </w:rPr>
        <w:tab/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Люблю берёзку русскую,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То  светлую, то грустную,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В белом сарафанчике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С платочками в карманчиках,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С красивыми застёжками,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С зелёными серёжками. 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Люблю берёзку русскую,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Когда она с подружками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Весною хороводится,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Под ветром долу клонится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Люблю её нарядную,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Родную, ненаглядную,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То ясную, кипучую,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То грустную, плакучую.  (А. Прокофьев)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В белых платьицах подружки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Из русской выросли земли.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На лесной стоят опушке,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Листья в косы заплели.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В мае россыпью серёжек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Их украсится наряд.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Много исходив дорожек, 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Я всегда берёзе рад.  (С.А.Васильева)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Русь моя, люблю твои берёзы!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С первых лет я с ними жил и рос,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Потому и набегают слёзы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На глаза, отвыкшие от слёз…( Н.Рубцов)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Низко я березоньке в пояс поклонюсь,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В белой березоньке отразилась Русь!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Белое платьице, зеленая коса,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Хороши вы, русские, родимые леса!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br/>
        <w:t>Осень на опушке краски разводила,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По листве  тихонько кистью проводила: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Пожелтел орешник, и зарделись клёны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В пурпуре осеннем только дуб зелёный.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Утешает осень: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Не жалейте лето!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Посмотрите – роща золотом одета! (З. Федоровсвкая)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Нет дерева сердцу милей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И столько задумчивых песен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Поётся в народе о ней.  (В. Рождественский)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Россия, сторонка веселая,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Дорогой бежит проселочной,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Тонкой березой качается, 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В светлых дождях купается.</w:t>
      </w:r>
      <w:r w:rsidRPr="001B502F">
        <w:rPr>
          <w:rFonts w:ascii="Arial" w:hAnsi="Arial" w:cs="Arial"/>
          <w:sz w:val="28"/>
          <w:szCs w:val="28"/>
        </w:rPr>
        <w:br/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Хороша ты любою порою. </w:t>
      </w:r>
      <w:r w:rsidRPr="001B502F">
        <w:rPr>
          <w:rFonts w:ascii="Arial" w:hAnsi="Arial" w:cs="Arial"/>
          <w:sz w:val="28"/>
          <w:szCs w:val="28"/>
        </w:rPr>
        <w:br/>
        <w:t xml:space="preserve">И не даром, всем сердцем любя,, </w:t>
      </w:r>
      <w:r w:rsidRPr="001B502F">
        <w:rPr>
          <w:rFonts w:ascii="Arial" w:hAnsi="Arial" w:cs="Arial"/>
          <w:sz w:val="28"/>
          <w:szCs w:val="28"/>
        </w:rPr>
        <w:br/>
        <w:t xml:space="preserve">Богатырского леса красою </w:t>
      </w:r>
      <w:r w:rsidRPr="001B502F">
        <w:rPr>
          <w:rFonts w:ascii="Arial" w:hAnsi="Arial" w:cs="Arial"/>
          <w:sz w:val="28"/>
          <w:szCs w:val="28"/>
        </w:rPr>
        <w:br/>
        <w:t>Называли повсюду тебя.</w:t>
      </w:r>
      <w:r w:rsidRPr="001B502F">
        <w:rPr>
          <w:rFonts w:ascii="Arial" w:hAnsi="Arial" w:cs="Arial"/>
          <w:sz w:val="28"/>
          <w:szCs w:val="28"/>
        </w:rPr>
        <w:br/>
        <w:t xml:space="preserve">И недаром тебе лишь вручали </w:t>
      </w:r>
      <w:r w:rsidRPr="001B502F">
        <w:rPr>
          <w:rFonts w:ascii="Arial" w:hAnsi="Arial" w:cs="Arial"/>
          <w:sz w:val="28"/>
          <w:szCs w:val="28"/>
        </w:rPr>
        <w:br/>
        <w:t xml:space="preserve">Все невесты Отчизны моей. </w:t>
      </w:r>
      <w:r w:rsidRPr="001B502F">
        <w:rPr>
          <w:rFonts w:ascii="Arial" w:hAnsi="Arial" w:cs="Arial"/>
          <w:sz w:val="28"/>
          <w:szCs w:val="28"/>
        </w:rPr>
        <w:br/>
        <w:t xml:space="preserve">И девичьи мечты и печали, </w:t>
      </w:r>
      <w:r w:rsidRPr="001B502F">
        <w:rPr>
          <w:rFonts w:ascii="Arial" w:hAnsi="Arial" w:cs="Arial"/>
          <w:sz w:val="28"/>
          <w:szCs w:val="28"/>
        </w:rPr>
        <w:br/>
        <w:t>Словно старшей подруге своей.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Склоняясь к реке, зеленою рукой </w:t>
      </w:r>
      <w:r w:rsidRPr="001B502F">
        <w:rPr>
          <w:rFonts w:ascii="Arial" w:hAnsi="Arial" w:cs="Arial"/>
          <w:sz w:val="28"/>
          <w:szCs w:val="28"/>
        </w:rPr>
        <w:br/>
        <w:t xml:space="preserve">Спешит береза стройная умыться: </w:t>
      </w:r>
      <w:r w:rsidRPr="001B502F">
        <w:rPr>
          <w:rFonts w:ascii="Arial" w:hAnsi="Arial" w:cs="Arial"/>
          <w:sz w:val="28"/>
          <w:szCs w:val="28"/>
        </w:rPr>
        <w:br/>
        <w:t xml:space="preserve">Ей хочется в семье своей большой </w:t>
      </w:r>
      <w:r w:rsidRPr="001B502F">
        <w:rPr>
          <w:rFonts w:ascii="Arial" w:hAnsi="Arial" w:cs="Arial"/>
          <w:sz w:val="28"/>
          <w:szCs w:val="28"/>
        </w:rPr>
        <w:br/>
        <w:t>Быть самой лучшей, самой белолицей. (Г. Новицкая)</w:t>
      </w:r>
      <w:r w:rsidRPr="001B502F">
        <w:rPr>
          <w:rFonts w:ascii="Arial" w:hAnsi="Arial" w:cs="Arial"/>
          <w:sz w:val="28"/>
          <w:szCs w:val="28"/>
        </w:rPr>
        <w:br/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хоровод всех позовем </w:t>
      </w:r>
      <w:r>
        <w:rPr>
          <w:rFonts w:ascii="Arial" w:hAnsi="Arial" w:cs="Arial"/>
          <w:sz w:val="28"/>
          <w:szCs w:val="28"/>
        </w:rPr>
        <w:br/>
      </w:r>
      <w:r w:rsidRPr="001B502F">
        <w:rPr>
          <w:rFonts w:ascii="Arial" w:hAnsi="Arial" w:cs="Arial"/>
          <w:sz w:val="28"/>
          <w:szCs w:val="28"/>
        </w:rPr>
        <w:t xml:space="preserve">Песню звонко пропоем. </w:t>
      </w:r>
      <w:r w:rsidRPr="001B502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О красавице лесной, </w:t>
      </w:r>
      <w:r>
        <w:rPr>
          <w:rFonts w:ascii="Arial" w:hAnsi="Arial" w:cs="Arial"/>
          <w:sz w:val="28"/>
          <w:szCs w:val="28"/>
        </w:rPr>
        <w:br/>
      </w:r>
      <w:r w:rsidRPr="001B502F">
        <w:rPr>
          <w:rFonts w:ascii="Arial" w:hAnsi="Arial" w:cs="Arial"/>
          <w:sz w:val="28"/>
          <w:szCs w:val="28"/>
        </w:rPr>
        <w:t xml:space="preserve">Милой сердцу и родной! </w:t>
      </w:r>
      <w:r w:rsidRPr="001B502F">
        <w:rPr>
          <w:rFonts w:ascii="Arial" w:hAnsi="Arial" w:cs="Arial"/>
          <w:sz w:val="28"/>
          <w:szCs w:val="28"/>
        </w:rPr>
        <w:br/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Россия, сторонка веселая,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Дорогой бежит проселочной,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Тонкой березой качается,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В светлых дождях купается.</w:t>
      </w:r>
    </w:p>
    <w:p w:rsidR="00DC5B90" w:rsidRPr="001B502F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624006" w:rsidRDefault="00DC5B90" w:rsidP="002C4C68">
      <w:pPr>
        <w:pStyle w:val="BodyText"/>
        <w:ind w:right="35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Спелый цвет косы </w:t>
      </w:r>
      <w:r w:rsidRPr="00624006">
        <w:rPr>
          <w:rFonts w:ascii="Arial" w:hAnsi="Arial" w:cs="Arial"/>
          <w:sz w:val="28"/>
          <w:szCs w:val="28"/>
        </w:rPr>
        <w:t xml:space="preserve">березовой, </w:t>
      </w:r>
    </w:p>
    <w:p w:rsidR="00DC5B90" w:rsidRPr="00624006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624006">
        <w:rPr>
          <w:rFonts w:ascii="Arial" w:hAnsi="Arial" w:cs="Arial"/>
          <w:sz w:val="28"/>
          <w:szCs w:val="28"/>
        </w:rPr>
        <w:t>Да узорный поясок…</w:t>
      </w:r>
    </w:p>
    <w:p w:rsidR="00DC5B90" w:rsidRPr="00624006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624006">
        <w:rPr>
          <w:rFonts w:ascii="Arial" w:hAnsi="Arial" w:cs="Arial"/>
          <w:sz w:val="28"/>
          <w:szCs w:val="28"/>
        </w:rPr>
        <w:t>Вышла ты девчонкой босою</w:t>
      </w:r>
    </w:p>
    <w:p w:rsidR="00DC5B90" w:rsidRPr="00624006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624006">
        <w:rPr>
          <w:rFonts w:ascii="Arial" w:hAnsi="Arial" w:cs="Arial"/>
          <w:sz w:val="28"/>
          <w:szCs w:val="28"/>
        </w:rPr>
        <w:t>На высокий бережок.</w:t>
      </w:r>
    </w:p>
    <w:p w:rsidR="00DC5B90" w:rsidRPr="00624006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624006">
        <w:rPr>
          <w:rFonts w:ascii="Arial" w:hAnsi="Arial" w:cs="Arial"/>
          <w:sz w:val="28"/>
          <w:szCs w:val="28"/>
        </w:rPr>
        <w:t>В небе зори занимаются</w:t>
      </w:r>
    </w:p>
    <w:p w:rsidR="00DC5B90" w:rsidRPr="00624006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624006">
        <w:rPr>
          <w:rFonts w:ascii="Arial" w:hAnsi="Arial" w:cs="Arial"/>
          <w:sz w:val="28"/>
          <w:szCs w:val="28"/>
        </w:rPr>
        <w:t xml:space="preserve">Все алее да ясней… </w:t>
      </w:r>
    </w:p>
    <w:p w:rsidR="00DC5B90" w:rsidRPr="00624006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624006">
        <w:rPr>
          <w:rFonts w:ascii="Arial" w:hAnsi="Arial" w:cs="Arial"/>
          <w:sz w:val="28"/>
          <w:szCs w:val="28"/>
        </w:rPr>
        <w:t>Ах, какая раскрасавица</w:t>
      </w:r>
    </w:p>
    <w:p w:rsidR="00DC5B90" w:rsidRPr="00624006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624006">
        <w:rPr>
          <w:rFonts w:ascii="Arial" w:hAnsi="Arial" w:cs="Arial"/>
          <w:sz w:val="28"/>
          <w:szCs w:val="28"/>
        </w:rPr>
        <w:t>Ты, Россия, по весне! (Э. Михайлов)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Pr="001B502F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Вот уж вечер. Роса              </w:t>
      </w:r>
    </w:p>
    <w:p w:rsidR="00DC5B90" w:rsidRPr="001B502F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Блестит на крапиве.                     </w:t>
      </w:r>
    </w:p>
    <w:p w:rsidR="00DC5B90" w:rsidRPr="001B502F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Я стою у дороги,                 </w:t>
      </w:r>
    </w:p>
    <w:p w:rsidR="00DC5B90" w:rsidRPr="001B502F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Прислонившись к иве.       </w:t>
      </w:r>
    </w:p>
    <w:p w:rsidR="00DC5B90" w:rsidRPr="001B502F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От луны свет большой</w:t>
      </w:r>
    </w:p>
    <w:p w:rsidR="00DC5B90" w:rsidRPr="001B502F" w:rsidRDefault="00DC5B90" w:rsidP="002C4C68">
      <w:pPr>
        <w:pStyle w:val="BodyText"/>
        <w:rPr>
          <w:rFonts w:ascii="Arial" w:hAnsi="Arial" w:cs="Arial"/>
          <w:b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Прямо на нашу крышу</w:t>
      </w:r>
    </w:p>
    <w:p w:rsidR="00DC5B90" w:rsidRPr="001B502F" w:rsidRDefault="00DC5B90" w:rsidP="002C4C68">
      <w:pPr>
        <w:pStyle w:val="BodyText"/>
        <w:rPr>
          <w:rFonts w:ascii="Arial" w:hAnsi="Arial" w:cs="Arial"/>
          <w:b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Где-то песнь соловья               </w:t>
      </w:r>
    </w:p>
    <w:p w:rsidR="00DC5B90" w:rsidRPr="001B502F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 xml:space="preserve">Вдалеке я слышу.                     </w:t>
      </w:r>
    </w:p>
    <w:p w:rsidR="00DC5B90" w:rsidRPr="001B502F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Хорошо и тепло,</w:t>
      </w:r>
    </w:p>
    <w:p w:rsidR="00DC5B90" w:rsidRPr="001B502F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Как зимой у печки</w:t>
      </w:r>
    </w:p>
    <w:p w:rsidR="00DC5B90" w:rsidRPr="001B502F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И березы стоят</w:t>
      </w:r>
    </w:p>
    <w:p w:rsidR="00DC5B90" w:rsidRPr="001B502F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Как большие свечки</w:t>
      </w:r>
    </w:p>
    <w:p w:rsidR="00DC5B90" w:rsidRPr="001B502F" w:rsidRDefault="00DC5B90" w:rsidP="002C4C68">
      <w:pPr>
        <w:pStyle w:val="BodyText"/>
        <w:rPr>
          <w:rFonts w:ascii="Arial" w:hAnsi="Arial" w:cs="Arial"/>
          <w:sz w:val="28"/>
          <w:szCs w:val="28"/>
        </w:rPr>
      </w:pPr>
      <w:r w:rsidRPr="001B502F">
        <w:rPr>
          <w:rFonts w:ascii="Arial" w:hAnsi="Arial" w:cs="Arial"/>
          <w:sz w:val="28"/>
          <w:szCs w:val="28"/>
        </w:rPr>
        <w:t>(С. Ес</w:t>
      </w:r>
      <w:r w:rsidRPr="001B502F">
        <w:rPr>
          <w:rFonts w:ascii="Arial" w:hAnsi="Arial" w:cs="Arial"/>
          <w:sz w:val="28"/>
          <w:szCs w:val="28"/>
        </w:rPr>
        <w:t>е</w:t>
      </w:r>
      <w:r w:rsidRPr="001B502F">
        <w:rPr>
          <w:rFonts w:ascii="Arial" w:hAnsi="Arial" w:cs="Arial"/>
          <w:sz w:val="28"/>
          <w:szCs w:val="28"/>
        </w:rPr>
        <w:t>нин).</w:t>
      </w: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  <w:sectPr w:rsidR="00DC5B90" w:rsidSect="002C4C68">
          <w:pgSz w:w="11909" w:h="16834"/>
          <w:pgMar w:top="567" w:right="567" w:bottom="567" w:left="1701" w:header="720" w:footer="720" w:gutter="0"/>
          <w:cols w:space="60"/>
          <w:noEndnote/>
        </w:sectPr>
      </w:pPr>
    </w:p>
    <w:p w:rsidR="00DC5B90" w:rsidRDefault="00DC5B90" w:rsidP="002C4C68">
      <w:pPr>
        <w:rPr>
          <w:rFonts w:ascii="Arial" w:hAnsi="Arial" w:cs="Arial"/>
          <w:sz w:val="28"/>
          <w:szCs w:val="28"/>
        </w:rPr>
      </w:pPr>
    </w:p>
    <w:p w:rsidR="00DC5B90" w:rsidRDefault="00DC5B90" w:rsidP="002C4C68">
      <w:pPr>
        <w:ind w:firstLine="720"/>
        <w:rPr>
          <w:rFonts w:ascii="Arial" w:hAnsi="Arial" w:cs="Arial"/>
          <w:b/>
          <w:sz w:val="36"/>
          <w:szCs w:val="36"/>
        </w:rPr>
      </w:pPr>
      <w:r w:rsidRPr="005B01F4">
        <w:rPr>
          <w:rFonts w:ascii="Arial" w:hAnsi="Arial" w:cs="Arial"/>
          <w:b/>
          <w:sz w:val="36"/>
          <w:szCs w:val="36"/>
        </w:rPr>
        <w:t>Подарки для берёзки:</w:t>
      </w:r>
    </w:p>
    <w:p w:rsidR="00DC5B90" w:rsidRPr="005B01F4" w:rsidRDefault="00DC5B90" w:rsidP="002C4C68">
      <w:pPr>
        <w:ind w:firstLine="720"/>
        <w:rPr>
          <w:rFonts w:ascii="Arial" w:hAnsi="Arial" w:cs="Arial"/>
          <w:b/>
          <w:sz w:val="36"/>
          <w:szCs w:val="36"/>
        </w:rPr>
      </w:pPr>
    </w:p>
    <w:p w:rsidR="00DC5B90" w:rsidRPr="00344307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344307">
        <w:rPr>
          <w:rFonts w:ascii="Arial" w:hAnsi="Arial" w:cs="Arial"/>
          <w:sz w:val="28"/>
          <w:szCs w:val="28"/>
        </w:rPr>
        <w:t xml:space="preserve">Дети по очереди дарят берёзке подарки, объясняя (своими словами) их значение. </w:t>
      </w:r>
    </w:p>
    <w:p w:rsidR="00DC5B90" w:rsidRPr="00344307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344307">
        <w:rPr>
          <w:rFonts w:ascii="Arial" w:hAnsi="Arial" w:cs="Arial"/>
          <w:sz w:val="28"/>
          <w:szCs w:val="28"/>
        </w:rPr>
        <w:t xml:space="preserve">— Я дарю тебе </w:t>
      </w:r>
      <w:r w:rsidRPr="007159EF">
        <w:rPr>
          <w:rFonts w:ascii="Arial" w:hAnsi="Arial" w:cs="Arial"/>
          <w:b/>
          <w:sz w:val="28"/>
          <w:szCs w:val="28"/>
        </w:rPr>
        <w:t>птицу</w:t>
      </w:r>
      <w:r w:rsidRPr="00344307">
        <w:rPr>
          <w:rFonts w:ascii="Arial" w:hAnsi="Arial" w:cs="Arial"/>
          <w:sz w:val="28"/>
          <w:szCs w:val="28"/>
        </w:rPr>
        <w:t xml:space="preserve"> (фигурка из бумаги). Она будет </w:t>
      </w:r>
      <w:r>
        <w:rPr>
          <w:rFonts w:ascii="Arial" w:hAnsi="Arial" w:cs="Arial"/>
          <w:sz w:val="28"/>
          <w:szCs w:val="28"/>
        </w:rPr>
        <w:t>тебе другом и спасет от гусениц,</w:t>
      </w:r>
    </w:p>
    <w:p w:rsidR="00DC5B90" w:rsidRPr="00344307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344307">
        <w:rPr>
          <w:rFonts w:ascii="Arial" w:hAnsi="Arial" w:cs="Arial"/>
          <w:sz w:val="28"/>
          <w:szCs w:val="28"/>
        </w:rPr>
        <w:t xml:space="preserve">— Я дарю тебе </w:t>
      </w:r>
      <w:r w:rsidRPr="007159EF">
        <w:rPr>
          <w:rFonts w:ascii="Arial" w:hAnsi="Arial" w:cs="Arial"/>
          <w:b/>
          <w:sz w:val="28"/>
          <w:szCs w:val="28"/>
        </w:rPr>
        <w:t>солнышко</w:t>
      </w:r>
      <w:r w:rsidRPr="00344307">
        <w:rPr>
          <w:rFonts w:ascii="Arial" w:hAnsi="Arial" w:cs="Arial"/>
          <w:sz w:val="28"/>
          <w:szCs w:val="28"/>
        </w:rPr>
        <w:t>, путь оно светит ярко-ярко, согревает тебя, помогает листикам окраситься в зеленый цвет</w:t>
      </w:r>
      <w:r>
        <w:rPr>
          <w:rFonts w:ascii="Arial" w:hAnsi="Arial" w:cs="Arial"/>
          <w:sz w:val="28"/>
          <w:szCs w:val="28"/>
        </w:rPr>
        <w:t>,</w:t>
      </w:r>
    </w:p>
    <w:p w:rsidR="00DC5B90" w:rsidRPr="007159EF" w:rsidRDefault="00DC5B90" w:rsidP="002C4C68">
      <w:pPr>
        <w:ind w:firstLine="720"/>
        <w:rPr>
          <w:rFonts w:ascii="Arial" w:hAnsi="Arial" w:cs="Arial"/>
          <w:b/>
          <w:sz w:val="28"/>
          <w:szCs w:val="28"/>
        </w:rPr>
      </w:pPr>
      <w:r w:rsidRPr="00344307">
        <w:rPr>
          <w:rFonts w:ascii="Arial" w:hAnsi="Arial" w:cs="Arial"/>
          <w:sz w:val="28"/>
          <w:szCs w:val="28"/>
        </w:rPr>
        <w:t xml:space="preserve">— Я дарю тебе </w:t>
      </w:r>
      <w:r w:rsidRPr="007159EF">
        <w:rPr>
          <w:rFonts w:ascii="Arial" w:hAnsi="Arial" w:cs="Arial"/>
          <w:b/>
          <w:sz w:val="28"/>
          <w:szCs w:val="28"/>
        </w:rPr>
        <w:t>капельку воды</w:t>
      </w:r>
      <w:r w:rsidRPr="00344307">
        <w:rPr>
          <w:rFonts w:ascii="Arial" w:hAnsi="Arial" w:cs="Arial"/>
          <w:sz w:val="28"/>
          <w:szCs w:val="28"/>
        </w:rPr>
        <w:t>, пусть она напоит и умоет тебя</w:t>
      </w:r>
      <w:r>
        <w:rPr>
          <w:rFonts w:ascii="Arial" w:hAnsi="Arial" w:cs="Arial"/>
          <w:sz w:val="28"/>
          <w:szCs w:val="28"/>
        </w:rPr>
        <w:t>,</w:t>
      </w:r>
    </w:p>
    <w:p w:rsidR="00DC5B90" w:rsidRPr="00344307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344307">
        <w:rPr>
          <w:rFonts w:ascii="Arial" w:hAnsi="Arial" w:cs="Arial"/>
          <w:sz w:val="28"/>
          <w:szCs w:val="28"/>
        </w:rPr>
        <w:t xml:space="preserve">— Я дарю тебе </w:t>
      </w:r>
      <w:r w:rsidRPr="007159EF">
        <w:rPr>
          <w:rFonts w:ascii="Arial" w:hAnsi="Arial" w:cs="Arial"/>
          <w:b/>
          <w:sz w:val="28"/>
          <w:szCs w:val="28"/>
        </w:rPr>
        <w:t>дождевого червяка</w:t>
      </w:r>
      <w:r w:rsidRPr="00344307">
        <w:rPr>
          <w:rFonts w:ascii="Arial" w:hAnsi="Arial" w:cs="Arial"/>
          <w:sz w:val="28"/>
          <w:szCs w:val="28"/>
        </w:rPr>
        <w:t>, пусть он сделает землю плодородной, и она будет кормить тебя</w:t>
      </w:r>
      <w:r w:rsidRPr="007159EF">
        <w:rPr>
          <w:rFonts w:ascii="Arial" w:hAnsi="Arial" w:cs="Arial"/>
          <w:b/>
          <w:sz w:val="28"/>
          <w:szCs w:val="28"/>
        </w:rPr>
        <w:t>,</w:t>
      </w:r>
    </w:p>
    <w:p w:rsidR="00DC5B90" w:rsidRPr="00344307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344307">
        <w:rPr>
          <w:rFonts w:ascii="Arial" w:hAnsi="Arial" w:cs="Arial"/>
          <w:sz w:val="28"/>
          <w:szCs w:val="28"/>
        </w:rPr>
        <w:t xml:space="preserve">— Я дарю тебе </w:t>
      </w:r>
      <w:r w:rsidRPr="007159EF">
        <w:rPr>
          <w:rFonts w:ascii="Arial" w:hAnsi="Arial" w:cs="Arial"/>
          <w:b/>
          <w:sz w:val="28"/>
          <w:szCs w:val="28"/>
        </w:rPr>
        <w:t>зеленые листики</w:t>
      </w:r>
      <w:r w:rsidRPr="00344307">
        <w:rPr>
          <w:rFonts w:ascii="Arial" w:hAnsi="Arial" w:cs="Arial"/>
          <w:sz w:val="28"/>
          <w:szCs w:val="28"/>
        </w:rPr>
        <w:t>, пусть у тебя их вырастет много-много, они будут шуметь, а я приду послушать шум и спрячусь под ними от жаркого солнца</w:t>
      </w:r>
      <w:r>
        <w:rPr>
          <w:rFonts w:ascii="Arial" w:hAnsi="Arial" w:cs="Arial"/>
          <w:sz w:val="28"/>
          <w:szCs w:val="28"/>
        </w:rPr>
        <w:t>,</w:t>
      </w:r>
    </w:p>
    <w:p w:rsidR="00DC5B90" w:rsidRPr="00344307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344307">
        <w:rPr>
          <w:rFonts w:ascii="Arial" w:hAnsi="Arial" w:cs="Arial"/>
          <w:sz w:val="28"/>
          <w:szCs w:val="28"/>
        </w:rPr>
        <w:t xml:space="preserve">— Я дарю тебе </w:t>
      </w:r>
      <w:r w:rsidRPr="007159EF">
        <w:rPr>
          <w:rFonts w:ascii="Arial" w:hAnsi="Arial" w:cs="Arial"/>
          <w:b/>
          <w:sz w:val="28"/>
          <w:szCs w:val="28"/>
        </w:rPr>
        <w:t>кормушк</w:t>
      </w:r>
      <w:r w:rsidRPr="00344307">
        <w:rPr>
          <w:rFonts w:ascii="Arial" w:hAnsi="Arial" w:cs="Arial"/>
          <w:sz w:val="28"/>
          <w:szCs w:val="28"/>
        </w:rPr>
        <w:t>у. Пусть к тебе прилетит много твоих друзей—</w:t>
      </w:r>
      <w:r>
        <w:rPr>
          <w:rFonts w:ascii="Arial" w:hAnsi="Arial" w:cs="Arial"/>
          <w:sz w:val="28"/>
          <w:szCs w:val="28"/>
        </w:rPr>
        <w:t>птиц</w:t>
      </w:r>
      <w:r>
        <w:rPr>
          <w:rFonts w:ascii="Arial" w:hAnsi="Arial" w:cs="Arial"/>
          <w:b/>
          <w:sz w:val="28"/>
          <w:szCs w:val="28"/>
        </w:rPr>
        <w:t>,</w:t>
      </w:r>
    </w:p>
    <w:p w:rsidR="00DC5B90" w:rsidRPr="00344307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344307">
        <w:rPr>
          <w:rFonts w:ascii="Arial" w:hAnsi="Arial" w:cs="Arial"/>
          <w:sz w:val="28"/>
          <w:szCs w:val="28"/>
        </w:rPr>
        <w:t xml:space="preserve">— Я дарю тебе </w:t>
      </w:r>
      <w:r w:rsidRPr="007159EF">
        <w:rPr>
          <w:rFonts w:ascii="Arial" w:hAnsi="Arial" w:cs="Arial"/>
          <w:b/>
          <w:sz w:val="28"/>
          <w:szCs w:val="28"/>
        </w:rPr>
        <w:t>землю-почву</w:t>
      </w:r>
      <w:r w:rsidRPr="00344307">
        <w:rPr>
          <w:rFonts w:ascii="Arial" w:hAnsi="Arial" w:cs="Arial"/>
          <w:sz w:val="28"/>
          <w:szCs w:val="28"/>
        </w:rPr>
        <w:t>, чтобы ты лучше росло, пусть она кормит и поит тебя</w:t>
      </w:r>
      <w:r>
        <w:rPr>
          <w:rFonts w:ascii="Arial" w:hAnsi="Arial" w:cs="Arial"/>
          <w:b/>
          <w:sz w:val="28"/>
          <w:szCs w:val="28"/>
        </w:rPr>
        <w:t>,</w:t>
      </w:r>
    </w:p>
    <w:p w:rsidR="00DC5B90" w:rsidRPr="00344307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344307">
        <w:rPr>
          <w:rFonts w:ascii="Arial" w:hAnsi="Arial" w:cs="Arial"/>
          <w:sz w:val="28"/>
          <w:szCs w:val="28"/>
        </w:rPr>
        <w:t xml:space="preserve">— Я дарю тебе </w:t>
      </w:r>
      <w:r w:rsidRPr="007159EF">
        <w:rPr>
          <w:rFonts w:ascii="Arial" w:hAnsi="Arial" w:cs="Arial"/>
          <w:b/>
          <w:sz w:val="28"/>
          <w:szCs w:val="28"/>
        </w:rPr>
        <w:t>семена</w:t>
      </w:r>
      <w:r w:rsidRPr="00344307">
        <w:rPr>
          <w:rFonts w:ascii="Arial" w:hAnsi="Arial" w:cs="Arial"/>
          <w:sz w:val="28"/>
          <w:szCs w:val="28"/>
        </w:rPr>
        <w:t>. Пусть у тебя будет много-много семян, и из них вырастет много-много твоих деток</w:t>
      </w:r>
      <w:r w:rsidRPr="007159EF">
        <w:rPr>
          <w:rFonts w:ascii="Arial" w:hAnsi="Arial" w:cs="Arial"/>
          <w:b/>
          <w:sz w:val="28"/>
          <w:szCs w:val="28"/>
        </w:rPr>
        <w:t>,</w:t>
      </w:r>
    </w:p>
    <w:p w:rsidR="00DC5B90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344307">
        <w:rPr>
          <w:rFonts w:ascii="Arial" w:hAnsi="Arial" w:cs="Arial"/>
          <w:sz w:val="28"/>
          <w:szCs w:val="28"/>
        </w:rPr>
        <w:t xml:space="preserve">— Я дарю тебе </w:t>
      </w:r>
      <w:r w:rsidRPr="007159EF">
        <w:rPr>
          <w:rFonts w:ascii="Arial" w:hAnsi="Arial" w:cs="Arial"/>
          <w:b/>
          <w:sz w:val="28"/>
          <w:szCs w:val="28"/>
        </w:rPr>
        <w:t>бабочку,</w:t>
      </w:r>
      <w:r w:rsidRPr="00344307">
        <w:rPr>
          <w:rFonts w:ascii="Arial" w:hAnsi="Arial" w:cs="Arial"/>
          <w:sz w:val="28"/>
          <w:szCs w:val="28"/>
        </w:rPr>
        <w:t xml:space="preserve"> пусть она отдыхает на твоих цветках, листьях, пусть украсит тебя своим ярким нарядом</w:t>
      </w:r>
      <w:r>
        <w:rPr>
          <w:rFonts w:ascii="Arial" w:hAnsi="Arial" w:cs="Arial"/>
          <w:sz w:val="28"/>
          <w:szCs w:val="28"/>
        </w:rPr>
        <w:t>,</w:t>
      </w:r>
    </w:p>
    <w:p w:rsidR="00DC5B90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344307">
        <w:rPr>
          <w:rFonts w:ascii="Arial" w:hAnsi="Arial" w:cs="Arial"/>
          <w:sz w:val="28"/>
          <w:szCs w:val="28"/>
        </w:rPr>
        <w:t xml:space="preserve">— </w:t>
      </w:r>
      <w:r>
        <w:rPr>
          <w:rFonts w:ascii="Arial" w:hAnsi="Arial" w:cs="Arial"/>
          <w:sz w:val="28"/>
          <w:szCs w:val="28"/>
        </w:rPr>
        <w:t xml:space="preserve">Я дарю тебе </w:t>
      </w:r>
      <w:r w:rsidRPr="007159EF">
        <w:rPr>
          <w:rFonts w:ascii="Arial" w:hAnsi="Arial" w:cs="Arial"/>
          <w:b/>
          <w:sz w:val="28"/>
          <w:szCs w:val="28"/>
        </w:rPr>
        <w:t>грибочки</w:t>
      </w:r>
      <w:r>
        <w:rPr>
          <w:rFonts w:ascii="Arial" w:hAnsi="Arial" w:cs="Arial"/>
          <w:sz w:val="28"/>
          <w:szCs w:val="28"/>
        </w:rPr>
        <w:t xml:space="preserve">, чтобы вы помогали друг другу, давали питательные вещества,  выросло много-много грибов </w:t>
      </w:r>
    </w:p>
    <w:p w:rsidR="00DC5B90" w:rsidRPr="00344307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344307">
        <w:rPr>
          <w:rFonts w:ascii="Arial" w:hAnsi="Arial" w:cs="Arial"/>
          <w:sz w:val="28"/>
          <w:szCs w:val="28"/>
        </w:rPr>
        <w:t>—</w:t>
      </w:r>
      <w:r>
        <w:rPr>
          <w:rFonts w:ascii="Arial" w:hAnsi="Arial" w:cs="Arial"/>
          <w:sz w:val="28"/>
          <w:szCs w:val="28"/>
        </w:rPr>
        <w:t xml:space="preserve"> Я дарю тебе </w:t>
      </w:r>
      <w:r w:rsidRPr="007159EF">
        <w:rPr>
          <w:rFonts w:ascii="Arial" w:hAnsi="Arial" w:cs="Arial"/>
          <w:b/>
          <w:sz w:val="28"/>
          <w:szCs w:val="28"/>
        </w:rPr>
        <w:t>цветочки</w:t>
      </w:r>
      <w:r>
        <w:rPr>
          <w:rFonts w:ascii="Arial" w:hAnsi="Arial" w:cs="Arial"/>
          <w:sz w:val="28"/>
          <w:szCs w:val="28"/>
        </w:rPr>
        <w:t>, чтобы они радовали своей красотой, чтобы  у тебя всегда было хорошее настроение,</w:t>
      </w:r>
    </w:p>
    <w:p w:rsidR="00DC5B90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344307">
        <w:rPr>
          <w:rFonts w:ascii="Arial" w:hAnsi="Arial" w:cs="Arial"/>
          <w:sz w:val="28"/>
          <w:szCs w:val="28"/>
        </w:rPr>
        <w:t>—</w:t>
      </w:r>
      <w:r>
        <w:rPr>
          <w:rFonts w:ascii="Arial" w:hAnsi="Arial" w:cs="Arial"/>
          <w:sz w:val="28"/>
          <w:szCs w:val="28"/>
        </w:rPr>
        <w:t xml:space="preserve"> Я дарю тебе </w:t>
      </w:r>
      <w:r w:rsidRPr="007159EF">
        <w:rPr>
          <w:rFonts w:ascii="Arial" w:hAnsi="Arial" w:cs="Arial"/>
          <w:b/>
          <w:sz w:val="28"/>
          <w:szCs w:val="28"/>
        </w:rPr>
        <w:t>радугу,</w:t>
      </w:r>
      <w:r>
        <w:rPr>
          <w:rFonts w:ascii="Arial" w:hAnsi="Arial" w:cs="Arial"/>
          <w:sz w:val="28"/>
          <w:szCs w:val="28"/>
        </w:rPr>
        <w:t xml:space="preserve"> чтобы тебе было тепло и радостно от свежести и чистоты после дождя,</w:t>
      </w:r>
    </w:p>
    <w:p w:rsidR="00DC5B90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344307">
        <w:rPr>
          <w:rFonts w:ascii="Arial" w:hAnsi="Arial" w:cs="Arial"/>
          <w:sz w:val="28"/>
          <w:szCs w:val="28"/>
        </w:rPr>
        <w:t>—</w:t>
      </w:r>
      <w:r>
        <w:rPr>
          <w:rFonts w:ascii="Arial" w:hAnsi="Arial" w:cs="Arial"/>
          <w:sz w:val="28"/>
          <w:szCs w:val="28"/>
        </w:rPr>
        <w:t xml:space="preserve"> Я дарю тебе </w:t>
      </w:r>
      <w:r w:rsidRPr="002E268D">
        <w:rPr>
          <w:rFonts w:ascii="Arial" w:hAnsi="Arial" w:cs="Arial"/>
          <w:b/>
          <w:sz w:val="28"/>
          <w:szCs w:val="28"/>
        </w:rPr>
        <w:t>облачко</w:t>
      </w:r>
      <w:r>
        <w:rPr>
          <w:rFonts w:ascii="Arial" w:hAnsi="Arial" w:cs="Arial"/>
          <w:sz w:val="28"/>
          <w:szCs w:val="28"/>
        </w:rPr>
        <w:t>, чтобы в жаркие летние дни оно закрывало тебя от яркого солнышка.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</w:p>
    <w:p w:rsidR="00DC5B90" w:rsidRPr="00D61382" w:rsidRDefault="00DC5B90" w:rsidP="002C4C68">
      <w:pPr>
        <w:ind w:firstLine="720"/>
        <w:rPr>
          <w:rFonts w:ascii="Arial" w:hAnsi="Arial" w:cs="Arial"/>
          <w:b/>
          <w:sz w:val="28"/>
          <w:szCs w:val="28"/>
        </w:rPr>
        <w:sectPr w:rsidR="00DC5B90" w:rsidRPr="00D61382" w:rsidSect="002C4C68">
          <w:pgSz w:w="11909" w:h="16834"/>
          <w:pgMar w:top="719" w:right="749" w:bottom="720" w:left="1440" w:header="720" w:footer="720" w:gutter="0"/>
          <w:cols w:space="60"/>
          <w:noEndnote/>
        </w:sectPr>
      </w:pP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b/>
          <w:sz w:val="28"/>
          <w:szCs w:val="28"/>
        </w:rPr>
        <w:t xml:space="preserve">Инсценировка </w:t>
      </w:r>
      <w:r w:rsidRPr="00B605F1">
        <w:rPr>
          <w:rFonts w:ascii="Arial" w:hAnsi="Arial" w:cs="Arial"/>
          <w:sz w:val="28"/>
          <w:szCs w:val="28"/>
        </w:rPr>
        <w:t>(реклама берёзового веника)</w:t>
      </w:r>
      <w:r>
        <w:rPr>
          <w:rFonts w:ascii="Arial" w:hAnsi="Arial" w:cs="Arial"/>
          <w:sz w:val="28"/>
          <w:szCs w:val="28"/>
        </w:rPr>
        <w:t xml:space="preserve"> </w:t>
      </w:r>
      <w:r w:rsidRPr="00B605F1">
        <w:rPr>
          <w:rFonts w:ascii="Arial" w:hAnsi="Arial" w:cs="Arial"/>
          <w:b/>
          <w:sz w:val="36"/>
          <w:szCs w:val="36"/>
        </w:rPr>
        <w:t>"Баня".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</w:p>
    <w:p w:rsidR="00DC5B90" w:rsidRPr="00D61382" w:rsidRDefault="00DC5B90" w:rsidP="002C4C68">
      <w:pPr>
        <w:ind w:firstLine="720"/>
        <w:rPr>
          <w:rFonts w:ascii="Arial" w:hAnsi="Arial" w:cs="Arial"/>
          <w:i/>
          <w:sz w:val="28"/>
          <w:szCs w:val="28"/>
        </w:rPr>
      </w:pPr>
      <w:r w:rsidRPr="00D61382">
        <w:rPr>
          <w:rFonts w:ascii="Arial" w:hAnsi="Arial" w:cs="Arial"/>
          <w:i/>
          <w:sz w:val="28"/>
          <w:szCs w:val="28"/>
        </w:rPr>
        <w:t>Выходит старый сгорбленный старик и старуха с веником и шайкой.</w:t>
      </w:r>
    </w:p>
    <w:p w:rsidR="00DC5B90" w:rsidRPr="00D61382" w:rsidRDefault="00DC5B90" w:rsidP="002C4C68">
      <w:pPr>
        <w:ind w:firstLine="720"/>
        <w:rPr>
          <w:rFonts w:ascii="Arial" w:hAnsi="Arial" w:cs="Arial"/>
          <w:b/>
          <w:sz w:val="28"/>
          <w:szCs w:val="28"/>
        </w:rPr>
      </w:pPr>
      <w:r w:rsidRPr="00D61382">
        <w:rPr>
          <w:rFonts w:ascii="Arial" w:hAnsi="Arial" w:cs="Arial"/>
          <w:b/>
          <w:sz w:val="28"/>
          <w:szCs w:val="28"/>
        </w:rPr>
        <w:t>Дед:</w:t>
      </w:r>
      <w:r w:rsidRPr="00D61382">
        <w:rPr>
          <w:rFonts w:ascii="Arial" w:hAnsi="Arial" w:cs="Arial"/>
          <w:b/>
          <w:sz w:val="28"/>
          <w:szCs w:val="28"/>
        </w:rPr>
        <w:tab/>
      </w:r>
      <w:r w:rsidRPr="00D61382">
        <w:rPr>
          <w:rFonts w:ascii="Arial" w:hAnsi="Arial" w:cs="Arial"/>
          <w:b/>
          <w:sz w:val="28"/>
          <w:szCs w:val="28"/>
        </w:rPr>
        <w:tab/>
      </w:r>
      <w:r w:rsidRPr="00D61382">
        <w:rPr>
          <w:rFonts w:ascii="Arial" w:hAnsi="Arial" w:cs="Arial"/>
          <w:b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>Домик на горе стоит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>Из трубы дамок валит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>Веник я сломал большой,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>Буду париться с душой!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>Не из клёна, не из дуба,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>А с берёзы возле клуба.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 xml:space="preserve">Наломал охапок пять, 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>Будет в бане чем махать.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</w:p>
    <w:p w:rsidR="00DC5B90" w:rsidRPr="00D61382" w:rsidRDefault="00DC5B90" w:rsidP="002C4C68">
      <w:pPr>
        <w:ind w:firstLine="720"/>
        <w:rPr>
          <w:rFonts w:ascii="Arial" w:hAnsi="Arial" w:cs="Arial"/>
          <w:b/>
          <w:sz w:val="28"/>
          <w:szCs w:val="28"/>
        </w:rPr>
      </w:pPr>
      <w:r w:rsidRPr="00D61382">
        <w:rPr>
          <w:rFonts w:ascii="Arial" w:hAnsi="Arial" w:cs="Arial"/>
          <w:b/>
          <w:sz w:val="28"/>
          <w:szCs w:val="28"/>
        </w:rPr>
        <w:t>Старуха</w:t>
      </w:r>
      <w:r w:rsidRPr="00D61382">
        <w:rPr>
          <w:rFonts w:ascii="Arial" w:hAnsi="Arial" w:cs="Arial"/>
          <w:b/>
          <w:sz w:val="28"/>
          <w:szCs w:val="28"/>
        </w:rPr>
        <w:tab/>
      </w:r>
      <w:r w:rsidRPr="00D61382">
        <w:rPr>
          <w:rFonts w:ascii="Arial" w:hAnsi="Arial" w:cs="Arial"/>
          <w:b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>Баня топится с обеда!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 xml:space="preserve">Парься лучше дорогой, 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>Будешь вечно молодой!</w:t>
      </w:r>
    </w:p>
    <w:p w:rsidR="00DC5B90" w:rsidRPr="00D61382" w:rsidRDefault="00DC5B90" w:rsidP="002C4C68">
      <w:pPr>
        <w:ind w:firstLine="720"/>
        <w:rPr>
          <w:rFonts w:ascii="Arial" w:hAnsi="Arial" w:cs="Arial"/>
          <w:i/>
          <w:sz w:val="28"/>
          <w:szCs w:val="28"/>
        </w:rPr>
      </w:pPr>
      <w:r w:rsidRPr="00D61382">
        <w:rPr>
          <w:rFonts w:ascii="Arial" w:hAnsi="Arial" w:cs="Arial"/>
          <w:i/>
          <w:sz w:val="28"/>
          <w:szCs w:val="28"/>
        </w:rPr>
        <w:t>(Дед уходит с веником за декорацию "париться")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</w:p>
    <w:p w:rsidR="00DC5B90" w:rsidRPr="00D61382" w:rsidRDefault="00DC5B90" w:rsidP="002C4C68">
      <w:pPr>
        <w:ind w:firstLine="720"/>
        <w:rPr>
          <w:rFonts w:ascii="Arial" w:hAnsi="Arial" w:cs="Arial"/>
          <w:b/>
          <w:sz w:val="28"/>
          <w:szCs w:val="28"/>
        </w:rPr>
      </w:pPr>
      <w:r w:rsidRPr="00D61382">
        <w:rPr>
          <w:rFonts w:ascii="Arial" w:hAnsi="Arial" w:cs="Arial"/>
          <w:b/>
          <w:sz w:val="28"/>
          <w:szCs w:val="28"/>
        </w:rPr>
        <w:t>Воспитатель:</w:t>
      </w:r>
      <w:r w:rsidRPr="00D61382">
        <w:rPr>
          <w:rFonts w:ascii="Arial" w:hAnsi="Arial" w:cs="Arial"/>
          <w:b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 xml:space="preserve">Долго дедушка пыхтел, 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>Выходить он не хотел!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 xml:space="preserve">Так прошёл один часок, 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>Перестал валить дымок.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 xml:space="preserve">Смотрит бабка – перед ней 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>Королевич Елисей!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</w:p>
    <w:p w:rsidR="00DC5B90" w:rsidRPr="00D61382" w:rsidRDefault="00DC5B90" w:rsidP="002C4C68">
      <w:pPr>
        <w:ind w:firstLine="720"/>
        <w:rPr>
          <w:rFonts w:ascii="Arial" w:hAnsi="Arial" w:cs="Arial"/>
          <w:i/>
          <w:sz w:val="28"/>
          <w:szCs w:val="28"/>
        </w:rPr>
      </w:pPr>
      <w:r w:rsidRPr="00D61382">
        <w:rPr>
          <w:rFonts w:ascii="Arial" w:hAnsi="Arial" w:cs="Arial"/>
          <w:i/>
          <w:sz w:val="28"/>
          <w:szCs w:val="28"/>
        </w:rPr>
        <w:t>(Из "бани" выходит  "помолодевший" дед)</w:t>
      </w:r>
    </w:p>
    <w:p w:rsidR="00DC5B90" w:rsidRPr="00D61382" w:rsidRDefault="00DC5B90" w:rsidP="002C4C68">
      <w:pPr>
        <w:ind w:firstLine="720"/>
        <w:rPr>
          <w:rFonts w:ascii="Arial" w:hAnsi="Arial" w:cs="Arial"/>
          <w:i/>
          <w:sz w:val="28"/>
          <w:szCs w:val="28"/>
        </w:rPr>
      </w:pPr>
    </w:p>
    <w:p w:rsidR="00DC5B90" w:rsidRPr="00D61382" w:rsidRDefault="00DC5B90" w:rsidP="002C4C68">
      <w:pPr>
        <w:ind w:firstLine="720"/>
        <w:rPr>
          <w:rFonts w:ascii="Arial" w:hAnsi="Arial" w:cs="Arial"/>
          <w:b/>
          <w:sz w:val="28"/>
          <w:szCs w:val="28"/>
        </w:rPr>
      </w:pPr>
      <w:r w:rsidRPr="00D61382">
        <w:rPr>
          <w:rFonts w:ascii="Arial" w:hAnsi="Arial" w:cs="Arial"/>
          <w:b/>
          <w:sz w:val="28"/>
          <w:szCs w:val="28"/>
        </w:rPr>
        <w:t>Старуха:</w:t>
      </w:r>
      <w:r w:rsidRPr="00D61382">
        <w:rPr>
          <w:rFonts w:ascii="Arial" w:hAnsi="Arial" w:cs="Arial"/>
          <w:b/>
          <w:sz w:val="28"/>
          <w:szCs w:val="28"/>
        </w:rPr>
        <w:tab/>
      </w:r>
      <w:r w:rsidRPr="00D61382">
        <w:rPr>
          <w:rFonts w:ascii="Arial" w:hAnsi="Arial" w:cs="Arial"/>
          <w:b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>Где мой дед! Скажи на милость!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>Что со старым приключилось?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b/>
          <w:sz w:val="28"/>
          <w:szCs w:val="28"/>
        </w:rPr>
        <w:t>Дед</w:t>
      </w:r>
      <w:r w:rsidRPr="00D61382">
        <w:rPr>
          <w:rFonts w:ascii="Arial" w:hAnsi="Arial" w:cs="Arial"/>
          <w:sz w:val="28"/>
          <w:szCs w:val="28"/>
        </w:rPr>
        <w:t>:</w:t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>Ты, старуха, глаз раскрой,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>Пред тобой же дед родной!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>Здесь во всём он виноват!</w:t>
      </w:r>
    </w:p>
    <w:p w:rsidR="00DC5B90" w:rsidRPr="00D61382" w:rsidRDefault="00DC5B90" w:rsidP="002C4C68">
      <w:pPr>
        <w:ind w:firstLine="720"/>
        <w:rPr>
          <w:rFonts w:ascii="Arial" w:hAnsi="Arial" w:cs="Arial"/>
          <w:i/>
          <w:sz w:val="28"/>
          <w:szCs w:val="28"/>
        </w:rPr>
      </w:pPr>
      <w:r w:rsidRPr="00D61382">
        <w:rPr>
          <w:rFonts w:ascii="Arial" w:hAnsi="Arial" w:cs="Arial"/>
          <w:i/>
          <w:sz w:val="28"/>
          <w:szCs w:val="28"/>
        </w:rPr>
        <w:t>(Показывает веник)</w:t>
      </w:r>
    </w:p>
    <w:p w:rsidR="00DC5B90" w:rsidRPr="00D61382" w:rsidRDefault="00DC5B90" w:rsidP="002C4C68">
      <w:pPr>
        <w:ind w:firstLine="720"/>
        <w:rPr>
          <w:rFonts w:ascii="Arial" w:hAnsi="Arial" w:cs="Arial"/>
          <w:i/>
          <w:sz w:val="28"/>
          <w:szCs w:val="28"/>
        </w:rPr>
      </w:pPr>
      <w:r w:rsidRPr="00D61382">
        <w:rPr>
          <w:rFonts w:ascii="Arial" w:hAnsi="Arial" w:cs="Arial"/>
          <w:i/>
          <w:sz w:val="28"/>
          <w:szCs w:val="28"/>
        </w:rPr>
        <w:t>(Старуха, подхватив веник, исчезает в "бане")</w:t>
      </w:r>
    </w:p>
    <w:p w:rsidR="00DC5B90" w:rsidRPr="00D61382" w:rsidRDefault="00DC5B90" w:rsidP="002C4C68">
      <w:pPr>
        <w:ind w:firstLine="720"/>
        <w:rPr>
          <w:rFonts w:ascii="Arial" w:hAnsi="Arial" w:cs="Arial"/>
          <w:i/>
          <w:sz w:val="28"/>
          <w:szCs w:val="28"/>
        </w:rPr>
      </w:pPr>
    </w:p>
    <w:p w:rsidR="00DC5B90" w:rsidRPr="00D61382" w:rsidRDefault="00DC5B90" w:rsidP="002C4C68">
      <w:pPr>
        <w:ind w:firstLine="720"/>
        <w:rPr>
          <w:rFonts w:ascii="Arial" w:hAnsi="Arial" w:cs="Arial"/>
          <w:b/>
          <w:sz w:val="28"/>
          <w:szCs w:val="28"/>
        </w:rPr>
      </w:pPr>
      <w:r w:rsidRPr="00D61382">
        <w:rPr>
          <w:rFonts w:ascii="Arial" w:hAnsi="Arial" w:cs="Arial"/>
          <w:b/>
          <w:sz w:val="28"/>
          <w:szCs w:val="28"/>
        </w:rPr>
        <w:t>Воспитатель:</w:t>
      </w:r>
      <w:r w:rsidRPr="00D61382">
        <w:rPr>
          <w:rFonts w:ascii="Arial" w:hAnsi="Arial" w:cs="Arial"/>
          <w:b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>Покупайте веники.</w:t>
      </w:r>
    </w:p>
    <w:p w:rsidR="00DC5B90" w:rsidRPr="00D61382" w:rsidRDefault="00DC5B90" w:rsidP="002C4C68">
      <w:pPr>
        <w:ind w:firstLine="720"/>
        <w:rPr>
          <w:rFonts w:ascii="Arial" w:hAnsi="Arial" w:cs="Arial"/>
          <w:b/>
          <w:sz w:val="28"/>
          <w:szCs w:val="28"/>
        </w:rPr>
      </w:pPr>
      <w:r w:rsidRPr="00D61382">
        <w:rPr>
          <w:rFonts w:ascii="Arial" w:hAnsi="Arial" w:cs="Arial"/>
          <w:b/>
          <w:sz w:val="28"/>
          <w:szCs w:val="28"/>
        </w:rPr>
        <w:t xml:space="preserve">Дед: </w:t>
      </w:r>
      <w:r w:rsidRPr="00D61382">
        <w:rPr>
          <w:rFonts w:ascii="Arial" w:hAnsi="Arial" w:cs="Arial"/>
          <w:b/>
          <w:sz w:val="28"/>
          <w:szCs w:val="28"/>
        </w:rPr>
        <w:tab/>
      </w:r>
      <w:r w:rsidRPr="00D61382">
        <w:rPr>
          <w:rFonts w:ascii="Arial" w:hAnsi="Arial" w:cs="Arial"/>
          <w:b/>
          <w:sz w:val="28"/>
          <w:szCs w:val="28"/>
        </w:rPr>
        <w:tab/>
      </w:r>
      <w:r w:rsidRPr="00D61382">
        <w:rPr>
          <w:rFonts w:ascii="Arial" w:hAnsi="Arial" w:cs="Arial"/>
          <w:b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>Вы не пожалеете.</w:t>
      </w:r>
    </w:p>
    <w:p w:rsidR="00DC5B90" w:rsidRPr="00D61382" w:rsidRDefault="00DC5B90" w:rsidP="002C4C68">
      <w:pPr>
        <w:ind w:firstLine="720"/>
        <w:rPr>
          <w:rFonts w:ascii="Arial" w:hAnsi="Arial" w:cs="Arial"/>
          <w:b/>
          <w:sz w:val="28"/>
          <w:szCs w:val="28"/>
        </w:rPr>
      </w:pPr>
      <w:r w:rsidRPr="00D61382">
        <w:rPr>
          <w:rFonts w:ascii="Arial" w:hAnsi="Arial" w:cs="Arial"/>
          <w:b/>
          <w:sz w:val="28"/>
          <w:szCs w:val="28"/>
        </w:rPr>
        <w:t>Вместе:</w:t>
      </w:r>
      <w:r w:rsidRPr="00D61382">
        <w:rPr>
          <w:rFonts w:ascii="Arial" w:hAnsi="Arial" w:cs="Arial"/>
          <w:b/>
          <w:sz w:val="28"/>
          <w:szCs w:val="28"/>
        </w:rPr>
        <w:tab/>
      </w:r>
      <w:r w:rsidRPr="00D61382">
        <w:rPr>
          <w:rFonts w:ascii="Arial" w:hAnsi="Arial" w:cs="Arial"/>
          <w:b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>Лет на 20 сразу с ними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 xml:space="preserve"> Вы помолодеете!</w:t>
      </w:r>
    </w:p>
    <w:p w:rsidR="00DC5B90" w:rsidRPr="00D61382" w:rsidRDefault="00DC5B90" w:rsidP="002C4C68">
      <w:pPr>
        <w:ind w:firstLine="720"/>
        <w:rPr>
          <w:rFonts w:ascii="Arial" w:hAnsi="Arial" w:cs="Arial"/>
          <w:i/>
          <w:sz w:val="28"/>
          <w:szCs w:val="28"/>
        </w:rPr>
      </w:pPr>
      <w:r w:rsidRPr="00D61382">
        <w:rPr>
          <w:rFonts w:ascii="Arial" w:hAnsi="Arial" w:cs="Arial"/>
          <w:i/>
          <w:sz w:val="28"/>
          <w:szCs w:val="28"/>
        </w:rPr>
        <w:t>(Появляется "молодая старуха", они вместе танцуют)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b/>
          <w:sz w:val="28"/>
          <w:szCs w:val="28"/>
        </w:rPr>
        <w:t>Уходя, говорят</w:t>
      </w:r>
      <w:r w:rsidRPr="00D61382">
        <w:rPr>
          <w:rFonts w:ascii="Arial" w:hAnsi="Arial" w:cs="Arial"/>
          <w:sz w:val="28"/>
          <w:szCs w:val="28"/>
        </w:rPr>
        <w:t>:</w:t>
      </w:r>
      <w:r w:rsidRPr="00D61382">
        <w:rPr>
          <w:rFonts w:ascii="Arial" w:hAnsi="Arial" w:cs="Arial"/>
          <w:sz w:val="28"/>
          <w:szCs w:val="28"/>
        </w:rPr>
        <w:tab/>
        <w:t xml:space="preserve">    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 xml:space="preserve">Благодаря берёзовому венику 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>женщины станут красивыми,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 xml:space="preserve">мужчины – стройными, </w:t>
      </w:r>
    </w:p>
    <w:p w:rsidR="00DC5B90" w:rsidRPr="00D61382" w:rsidRDefault="00DC5B90" w:rsidP="002C4C68">
      <w:pPr>
        <w:ind w:firstLine="720"/>
        <w:rPr>
          <w:rFonts w:ascii="Arial" w:hAnsi="Arial" w:cs="Arial"/>
          <w:sz w:val="28"/>
          <w:szCs w:val="28"/>
        </w:rPr>
        <w:sectPr w:rsidR="00DC5B90" w:rsidRPr="00D61382" w:rsidSect="002C4C68">
          <w:pgSz w:w="11909" w:h="16834"/>
          <w:pgMar w:top="719" w:right="749" w:bottom="539" w:left="1440" w:header="720" w:footer="720" w:gutter="0"/>
          <w:cols w:space="60"/>
          <w:noEndnote/>
        </w:sectPr>
      </w:pP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</w:r>
      <w:r w:rsidRPr="00D61382">
        <w:rPr>
          <w:rFonts w:ascii="Arial" w:hAnsi="Arial" w:cs="Arial"/>
          <w:sz w:val="28"/>
          <w:szCs w:val="28"/>
        </w:rPr>
        <w:tab/>
        <w:t>а дети – здоровыми</w:t>
      </w:r>
    </w:p>
    <w:p w:rsidR="00DC5B90" w:rsidRDefault="00DC5B90"/>
    <w:sectPr w:rsidR="00DC5B90" w:rsidSect="00DC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C68"/>
    <w:rsid w:val="00095F2B"/>
    <w:rsid w:val="001725B2"/>
    <w:rsid w:val="001B1C6C"/>
    <w:rsid w:val="001B502F"/>
    <w:rsid w:val="001C4A12"/>
    <w:rsid w:val="001D4D80"/>
    <w:rsid w:val="002C3A44"/>
    <w:rsid w:val="002C4C68"/>
    <w:rsid w:val="002E268D"/>
    <w:rsid w:val="00344307"/>
    <w:rsid w:val="00370351"/>
    <w:rsid w:val="004116A1"/>
    <w:rsid w:val="004C304B"/>
    <w:rsid w:val="00524A6B"/>
    <w:rsid w:val="0053672B"/>
    <w:rsid w:val="005807F7"/>
    <w:rsid w:val="005B01F4"/>
    <w:rsid w:val="00624006"/>
    <w:rsid w:val="00634FB9"/>
    <w:rsid w:val="006939C9"/>
    <w:rsid w:val="006E3835"/>
    <w:rsid w:val="006F451A"/>
    <w:rsid w:val="007159EF"/>
    <w:rsid w:val="008211DA"/>
    <w:rsid w:val="008F5BDD"/>
    <w:rsid w:val="0092035A"/>
    <w:rsid w:val="00954516"/>
    <w:rsid w:val="00986A90"/>
    <w:rsid w:val="00A33062"/>
    <w:rsid w:val="00A42F31"/>
    <w:rsid w:val="00A52653"/>
    <w:rsid w:val="00AD67FE"/>
    <w:rsid w:val="00AF7D4F"/>
    <w:rsid w:val="00B02433"/>
    <w:rsid w:val="00B171DA"/>
    <w:rsid w:val="00B605F1"/>
    <w:rsid w:val="00BE67E7"/>
    <w:rsid w:val="00C6493B"/>
    <w:rsid w:val="00C80497"/>
    <w:rsid w:val="00C837A4"/>
    <w:rsid w:val="00CB0D21"/>
    <w:rsid w:val="00D067EF"/>
    <w:rsid w:val="00D61382"/>
    <w:rsid w:val="00D87E6F"/>
    <w:rsid w:val="00DC2F4A"/>
    <w:rsid w:val="00DC5B90"/>
    <w:rsid w:val="00DD7620"/>
    <w:rsid w:val="00DF0D93"/>
    <w:rsid w:val="00E113F7"/>
    <w:rsid w:val="00EA7C76"/>
    <w:rsid w:val="00EF5AE4"/>
    <w:rsid w:val="00F8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6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 Знак"/>
    <w:link w:val="a0"/>
    <w:uiPriority w:val="99"/>
    <w:rsid w:val="002C4C68"/>
    <w:rPr>
      <w:lang w:eastAsia="en-US"/>
    </w:rPr>
  </w:style>
  <w:style w:type="character" w:customStyle="1" w:styleId="a0">
    <w:name w:val="Без интервала Знак Знак"/>
    <w:basedOn w:val="DefaultParagraphFont"/>
    <w:link w:val="a"/>
    <w:uiPriority w:val="99"/>
    <w:locked/>
    <w:rsid w:val="002C4C68"/>
    <w:rPr>
      <w:rFonts w:cs="Times New Roman"/>
      <w:sz w:val="22"/>
      <w:szCs w:val="22"/>
      <w:lang w:val="ru-RU" w:eastAsia="en-US" w:bidi="ar-SA"/>
    </w:rPr>
  </w:style>
  <w:style w:type="paragraph" w:styleId="BodyText">
    <w:name w:val="Body Text"/>
    <w:basedOn w:val="Normal"/>
    <w:link w:val="BodyTextChar"/>
    <w:uiPriority w:val="99"/>
    <w:rsid w:val="002C4C68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6C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19</Pages>
  <Words>3506</Words>
  <Characters>19986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интегрированного занятия </dc:title>
  <dc:subject/>
  <dc:creator>Val</dc:creator>
  <cp:keywords/>
  <dc:description/>
  <cp:lastModifiedBy>Val</cp:lastModifiedBy>
  <cp:revision>1</cp:revision>
  <dcterms:created xsi:type="dcterms:W3CDTF">2016-04-05T15:14:00Z</dcterms:created>
  <dcterms:modified xsi:type="dcterms:W3CDTF">2016-04-05T15:15:00Z</dcterms:modified>
</cp:coreProperties>
</file>