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07" w:rsidRDefault="00E30E07" w:rsidP="008018D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Развлечение для детей средней группы                                                                               «Мордовия моя – народов дружная семья»</w:t>
      </w:r>
    </w:p>
    <w:p w:rsidR="00E30E07" w:rsidRDefault="00E30E07" w:rsidP="00AF6EF2">
      <w:pPr>
        <w:spacing w:after="0"/>
        <w:rPr>
          <w:b/>
          <w:bCs/>
        </w:rPr>
      </w:pPr>
    </w:p>
    <w:p w:rsidR="00E30E07" w:rsidRDefault="00E30E07" w:rsidP="00AF6EF2">
      <w:pPr>
        <w:spacing w:after="0"/>
        <w:rPr>
          <w:b/>
          <w:bCs/>
        </w:rPr>
      </w:pPr>
      <w:r w:rsidRPr="001B77E8">
        <w:rPr>
          <w:b/>
          <w:bCs/>
        </w:rPr>
        <w:t>Прогр</w:t>
      </w:r>
      <w:r>
        <w:rPr>
          <w:b/>
          <w:bCs/>
        </w:rPr>
        <w:t>аммное содержание:</w:t>
      </w:r>
    </w:p>
    <w:p w:rsidR="00E30E07" w:rsidRDefault="00E30E07" w:rsidP="00AF6EF2">
      <w:pPr>
        <w:spacing w:after="0"/>
      </w:pPr>
      <w:r>
        <w:t>- закреплять знания детей о Мордовии;</w:t>
      </w:r>
    </w:p>
    <w:p w:rsidR="00E30E07" w:rsidRDefault="00E30E07" w:rsidP="00AF6EF2">
      <w:pPr>
        <w:spacing w:after="0"/>
      </w:pPr>
      <w:r>
        <w:t>- развивать у детей интерес к культуре мордовского народа;</w:t>
      </w:r>
    </w:p>
    <w:p w:rsidR="00E30E07" w:rsidRDefault="00E30E07" w:rsidP="00AF6EF2">
      <w:pPr>
        <w:spacing w:after="0"/>
      </w:pPr>
      <w:r>
        <w:t>- развивать в играх физические качества: ловкость, быстроту, выносливость;</w:t>
      </w:r>
    </w:p>
    <w:p w:rsidR="00E30E07" w:rsidRDefault="00E30E07" w:rsidP="00AF6EF2">
      <w:pPr>
        <w:spacing w:after="0"/>
      </w:pPr>
      <w:r>
        <w:t>- вовлекать детей в активное подражание;</w:t>
      </w:r>
    </w:p>
    <w:p w:rsidR="00E30E07" w:rsidRDefault="00E30E07" w:rsidP="00AF6EF2">
      <w:pPr>
        <w:spacing w:after="0"/>
      </w:pPr>
      <w:r>
        <w:t>- театрализация мордовской сказки «Как Собака друга искала»;</w:t>
      </w:r>
    </w:p>
    <w:p w:rsidR="00E30E07" w:rsidRDefault="00E30E07" w:rsidP="00AF6EF2">
      <w:pPr>
        <w:spacing w:after="0"/>
      </w:pPr>
      <w:r>
        <w:t>- развивать артистичность;</w:t>
      </w:r>
    </w:p>
    <w:p w:rsidR="00E30E07" w:rsidRPr="001B77E8" w:rsidRDefault="00E30E07" w:rsidP="00AF6EF2">
      <w:pPr>
        <w:spacing w:after="0"/>
      </w:pPr>
      <w:r>
        <w:t>- воспитывать уважение к национальным традициям.</w:t>
      </w:r>
    </w:p>
    <w:p w:rsidR="00E30E07" w:rsidRDefault="00E30E07" w:rsidP="00AF6EF2">
      <w:pPr>
        <w:spacing w:after="0"/>
        <w:rPr>
          <w:b/>
          <w:bCs/>
        </w:rPr>
      </w:pPr>
    </w:p>
    <w:p w:rsidR="00E30E07" w:rsidRDefault="00E30E07" w:rsidP="00AF6EF2">
      <w:pPr>
        <w:spacing w:after="0"/>
      </w:pPr>
      <w:r w:rsidRPr="008018D8">
        <w:rPr>
          <w:b/>
          <w:bCs/>
        </w:rPr>
        <w:t>Ведущий:</w:t>
      </w:r>
      <w:r>
        <w:t xml:space="preserve"> Шумбратадо, шабат! (Здравствуйте, дети!)</w:t>
      </w:r>
    </w:p>
    <w:p w:rsidR="00E30E07" w:rsidRDefault="00E30E07" w:rsidP="00AF6EF2">
      <w:pPr>
        <w:spacing w:after="0"/>
      </w:pPr>
      <w:r w:rsidRPr="008018D8">
        <w:rPr>
          <w:b/>
          <w:bCs/>
        </w:rPr>
        <w:t>Дети:</w:t>
      </w:r>
      <w:r>
        <w:t xml:space="preserve"> Шумбратадо! (Здравствуйте!)</w:t>
      </w:r>
    </w:p>
    <w:p w:rsidR="00E30E07" w:rsidRDefault="00E30E07" w:rsidP="00AF6EF2">
      <w:pPr>
        <w:spacing w:after="0"/>
      </w:pPr>
      <w:r w:rsidRPr="008018D8">
        <w:rPr>
          <w:b/>
          <w:bCs/>
        </w:rPr>
        <w:t>Ведущий:</w:t>
      </w:r>
      <w:r>
        <w:t xml:space="preserve"> Скажите, дети, на каком языке мы с вами поздоровались? </w:t>
      </w:r>
    </w:p>
    <w:p w:rsidR="00E30E07" w:rsidRPr="00E02EDC" w:rsidRDefault="00E30E07" w:rsidP="00AF6EF2">
      <w:pPr>
        <w:spacing w:after="0"/>
        <w:rPr>
          <w:i/>
          <w:iCs/>
        </w:rPr>
      </w:pPr>
      <w:r w:rsidRPr="00E02EDC">
        <w:rPr>
          <w:i/>
          <w:iCs/>
        </w:rPr>
        <w:t>Ответы детей.</w:t>
      </w:r>
    </w:p>
    <w:p w:rsidR="00E30E07" w:rsidRDefault="00E30E07" w:rsidP="00AF6EF2">
      <w:pPr>
        <w:spacing w:after="0"/>
      </w:pPr>
      <w:r w:rsidRPr="008018D8">
        <w:rPr>
          <w:b/>
          <w:bCs/>
        </w:rPr>
        <w:t>Ведущий:</w:t>
      </w:r>
      <w:r>
        <w:t xml:space="preserve"> Ребята, скажите, в какой республике мы с вами живём?</w:t>
      </w:r>
    </w:p>
    <w:p w:rsidR="00E30E07" w:rsidRPr="00E02EDC" w:rsidRDefault="00E30E07" w:rsidP="00AF6EF2">
      <w:pPr>
        <w:spacing w:after="0"/>
        <w:rPr>
          <w:i/>
          <w:iCs/>
        </w:rPr>
      </w:pPr>
      <w:r w:rsidRPr="00E02EDC">
        <w:rPr>
          <w:i/>
          <w:iCs/>
        </w:rPr>
        <w:t>Ответы детей.</w:t>
      </w:r>
    </w:p>
    <w:p w:rsidR="00E30E07" w:rsidRDefault="00E30E07" w:rsidP="00AF6EF2">
      <w:pPr>
        <w:spacing w:after="0"/>
      </w:pPr>
      <w:r>
        <w:t>Дети читают стихи.</w:t>
      </w:r>
    </w:p>
    <w:p w:rsidR="00E30E07" w:rsidRDefault="00E30E07" w:rsidP="00AF6EF2">
      <w:pPr>
        <w:spacing w:after="0"/>
      </w:pPr>
      <w:r>
        <w:t>В России средь берёзовых просторов</w:t>
      </w:r>
    </w:p>
    <w:p w:rsidR="00E30E07" w:rsidRDefault="00E30E07" w:rsidP="00AF6EF2">
      <w:pPr>
        <w:spacing w:after="0"/>
      </w:pPr>
      <w:r>
        <w:t>Полянка есть – Мордовия моя.</w:t>
      </w:r>
    </w:p>
    <w:p w:rsidR="00E30E07" w:rsidRDefault="00E30E07" w:rsidP="00AF6EF2">
      <w:pPr>
        <w:spacing w:after="0"/>
      </w:pPr>
      <w:r>
        <w:t xml:space="preserve">Она как песня матери, с которой, </w:t>
      </w:r>
    </w:p>
    <w:p w:rsidR="00E30E07" w:rsidRDefault="00E30E07" w:rsidP="00AF6EF2">
      <w:pPr>
        <w:spacing w:after="0"/>
      </w:pPr>
      <w:r>
        <w:t>За горы уходили, за моря!</w:t>
      </w:r>
    </w:p>
    <w:p w:rsidR="00E30E07" w:rsidRDefault="00E30E07" w:rsidP="00AF6EF2">
      <w:pPr>
        <w:spacing w:after="0"/>
      </w:pPr>
    </w:p>
    <w:p w:rsidR="00E30E07" w:rsidRDefault="00E30E07" w:rsidP="00AF6EF2">
      <w:pPr>
        <w:spacing w:after="0"/>
      </w:pPr>
      <w:r>
        <w:t>Милый край! Мордовия родная!</w:t>
      </w:r>
    </w:p>
    <w:p w:rsidR="00E30E07" w:rsidRDefault="00E30E07" w:rsidP="00AF6EF2">
      <w:pPr>
        <w:spacing w:after="0"/>
      </w:pPr>
      <w:r>
        <w:t>Здесь раздолье рек, лесов, полей.</w:t>
      </w:r>
    </w:p>
    <w:p w:rsidR="00E30E07" w:rsidRDefault="00E30E07" w:rsidP="00AF6EF2">
      <w:pPr>
        <w:spacing w:after="0"/>
      </w:pPr>
      <w:r>
        <w:t>Для меня нет лучше в мире края</w:t>
      </w:r>
    </w:p>
    <w:p w:rsidR="00E30E07" w:rsidRDefault="00E30E07" w:rsidP="00AF6EF2">
      <w:pPr>
        <w:spacing w:after="0"/>
      </w:pPr>
      <w:r>
        <w:t>Он мне всех дороже и милей.</w:t>
      </w:r>
    </w:p>
    <w:p w:rsidR="00E30E07" w:rsidRDefault="00E30E07" w:rsidP="00AF6EF2">
      <w:pPr>
        <w:spacing w:after="0"/>
      </w:pPr>
    </w:p>
    <w:p w:rsidR="00E30E07" w:rsidRDefault="00E30E07" w:rsidP="00AF6EF2">
      <w:pPr>
        <w:spacing w:after="0"/>
      </w:pPr>
      <w:r>
        <w:t>Сердцу близкий край мордовский,</w:t>
      </w:r>
    </w:p>
    <w:p w:rsidR="00E30E07" w:rsidRDefault="00E30E07" w:rsidP="00AF6EF2">
      <w:pPr>
        <w:spacing w:after="0"/>
      </w:pPr>
      <w:r>
        <w:t>Ты мне снишься по ночам.</w:t>
      </w:r>
    </w:p>
    <w:p w:rsidR="00E30E07" w:rsidRDefault="00E30E07" w:rsidP="00AF6EF2">
      <w:pPr>
        <w:spacing w:after="0"/>
      </w:pPr>
      <w:r>
        <w:t>В белых фартуках берёзки,</w:t>
      </w:r>
    </w:p>
    <w:p w:rsidR="00E30E07" w:rsidRDefault="00E30E07" w:rsidP="00AF6EF2">
      <w:pPr>
        <w:spacing w:after="0"/>
      </w:pPr>
      <w:r>
        <w:t>Говор, смех односельчан.</w:t>
      </w:r>
    </w:p>
    <w:p w:rsidR="00E30E07" w:rsidRDefault="00E30E07" w:rsidP="00AF6EF2">
      <w:pPr>
        <w:spacing w:after="0"/>
      </w:pPr>
      <w:r w:rsidRPr="008018D8">
        <w:rPr>
          <w:b/>
          <w:bCs/>
        </w:rPr>
        <w:t>Ведущий:</w:t>
      </w:r>
      <w:r>
        <w:t xml:space="preserve"> А как называется столица Мордовии?</w:t>
      </w:r>
    </w:p>
    <w:p w:rsidR="00E30E07" w:rsidRPr="00E02EDC" w:rsidRDefault="00E30E07" w:rsidP="00AF6EF2">
      <w:pPr>
        <w:spacing w:after="0"/>
        <w:rPr>
          <w:i/>
          <w:iCs/>
        </w:rPr>
      </w:pPr>
      <w:r w:rsidRPr="00E02EDC">
        <w:rPr>
          <w:i/>
          <w:iCs/>
        </w:rPr>
        <w:t>Ответы детей.</w:t>
      </w:r>
    </w:p>
    <w:p w:rsidR="00E30E07" w:rsidRDefault="00E30E07" w:rsidP="00AF6EF2">
      <w:pPr>
        <w:spacing w:after="0"/>
      </w:pPr>
      <w:r w:rsidRPr="008018D8">
        <w:rPr>
          <w:b/>
          <w:bCs/>
        </w:rPr>
        <w:t>Ведущий:</w:t>
      </w:r>
      <w:r>
        <w:t xml:space="preserve"> Как называется село в котором мы живём?</w:t>
      </w:r>
    </w:p>
    <w:p w:rsidR="00E30E07" w:rsidRPr="00E02EDC" w:rsidRDefault="00E30E07" w:rsidP="00AF6EF2">
      <w:pPr>
        <w:spacing w:after="0"/>
        <w:rPr>
          <w:i/>
          <w:iCs/>
        </w:rPr>
      </w:pPr>
      <w:r w:rsidRPr="00E02EDC">
        <w:rPr>
          <w:i/>
          <w:iCs/>
        </w:rPr>
        <w:t xml:space="preserve">Ответы детей. 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Ребёнок:</w:t>
      </w:r>
      <w:r>
        <w:t xml:space="preserve"> (читает заранее подготовленное стихотворение)</w:t>
      </w:r>
    </w:p>
    <w:p w:rsidR="00E30E07" w:rsidRDefault="00E30E07" w:rsidP="00ED7525">
      <w:pPr>
        <w:spacing w:after="0"/>
      </w:pPr>
      <w:r>
        <w:t>Где-то там, за тихой Мокшей</w:t>
      </w:r>
    </w:p>
    <w:p w:rsidR="00E30E07" w:rsidRDefault="00E30E07" w:rsidP="00ED7525">
      <w:pPr>
        <w:spacing w:after="0"/>
      </w:pPr>
      <w:r>
        <w:t>Стоит ельник весь промокший.</w:t>
      </w:r>
    </w:p>
    <w:p w:rsidR="00E30E07" w:rsidRDefault="00E30E07" w:rsidP="00ED7525">
      <w:pPr>
        <w:spacing w:after="0"/>
      </w:pPr>
      <w:r>
        <w:t>И люблю я всей душой</w:t>
      </w:r>
    </w:p>
    <w:p w:rsidR="00E30E07" w:rsidRDefault="00E30E07" w:rsidP="00ED7525">
      <w:pPr>
        <w:spacing w:after="0"/>
      </w:pPr>
      <w:r>
        <w:t>Городок свой небольшой.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Богата природа мордовской земли, и протекает по её территории самая большая река Мордовии – Мокша. И мы с вами давайте представим, что находимся на берегу этой реки и поиграем в игру.</w:t>
      </w:r>
    </w:p>
    <w:p w:rsidR="00E30E07" w:rsidRPr="00E02EDC" w:rsidRDefault="00E30E07" w:rsidP="00ED7525">
      <w:pPr>
        <w:spacing w:after="0"/>
        <w:rPr>
          <w:i/>
          <w:iCs/>
        </w:rPr>
      </w:pPr>
      <w:r w:rsidRPr="008018D8">
        <w:rPr>
          <w:b/>
          <w:bCs/>
        </w:rPr>
        <w:t xml:space="preserve">Игра </w:t>
      </w:r>
      <w:r w:rsidRPr="00E02EDC">
        <w:rPr>
          <w:i/>
          <w:iCs/>
        </w:rPr>
        <w:t>«Бег к реке».</w:t>
      </w:r>
    </w:p>
    <w:p w:rsidR="00E30E07" w:rsidRDefault="00E30E07" w:rsidP="00ED7525">
      <w:pPr>
        <w:spacing w:after="0"/>
      </w:pPr>
      <w:r>
        <w:t>Содержание и правила игры: На расстоянии 10-15 метров от «реки» чертится линия, вдоль которой выстраиваются играющие. По сигналу ведущего игроки бегут к «реке», достают со «дна» её камень и бегом возвращаются назад, отдают камень водящему. Он определяет три первых места. Игра повторятся 4-5 раз.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В нашей республике дружно живут русские, мордва, татары и представители многих других народов. Их многое объединяет, они рядом живут и трудятся, создают семьи, дети их вместе ходят в детский сад, в школу. Но у каждого народа есть своя культура, песни, танцы, сказки. Они дошли до нас из глубокой старины. Без прошлого нет будущего, поэтому любой народ бережёт свои традиции, обычаи, свой родной язык. 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Ребята, а знаете ли вы, как появился мордовский народ?</w:t>
      </w:r>
    </w:p>
    <w:p w:rsidR="00E30E07" w:rsidRPr="00E02EDC" w:rsidRDefault="00E30E07" w:rsidP="00ED7525">
      <w:pPr>
        <w:spacing w:after="0"/>
        <w:rPr>
          <w:i/>
          <w:iCs/>
        </w:rPr>
      </w:pPr>
      <w:r w:rsidRPr="00E02EDC">
        <w:rPr>
          <w:i/>
          <w:iCs/>
        </w:rPr>
        <w:t>Ответы детей.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Существует легенда о рождении мордовского народа. И гласит она так. Однажды в мордовских дремучих лесах свершилось великое чудо. Ранней весной Бог солнца поцеловал своими лучами молоденькую яблоньку – и раскрылся на земле первый яблоневый цвет, красоты невиданной. За ним – другой, третий. И стала вся яблонька белой, сказочно прекрасной. </w:t>
      </w:r>
    </w:p>
    <w:p w:rsidR="00E30E07" w:rsidRDefault="00E30E07" w:rsidP="00ED7525">
      <w:pPr>
        <w:spacing w:after="0"/>
      </w:pPr>
      <w:r>
        <w:t xml:space="preserve">  Залюбовалась её красотой птица счастья. Она коснулась своим крылом, чудо яблоньки, и превратила её в девицу ненаглядную. И пошла девица по земле. И там где нога её ступала, рождался мордовский народ: высокий, добрый, мудрый, трудолюбивый, хлебосольный.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Наше развлечение посвящено народным играм, сказкам. Ведь они, тоже часть национальной культуры. В них много юмора, шуток, соревновательного задора. Предлагаю всем поиграть в игру.</w:t>
      </w:r>
    </w:p>
    <w:p w:rsidR="00E30E07" w:rsidRPr="00E02EDC" w:rsidRDefault="00E30E07" w:rsidP="00ED7525">
      <w:pPr>
        <w:spacing w:after="0"/>
        <w:rPr>
          <w:i/>
          <w:iCs/>
        </w:rPr>
      </w:pPr>
      <w:r w:rsidRPr="008018D8">
        <w:rPr>
          <w:b/>
          <w:bCs/>
        </w:rPr>
        <w:t xml:space="preserve">Игра </w:t>
      </w:r>
      <w:r w:rsidRPr="00E02EDC">
        <w:rPr>
          <w:i/>
          <w:iCs/>
        </w:rPr>
        <w:t xml:space="preserve">«В круги» </w:t>
      </w:r>
    </w:p>
    <w:p w:rsidR="00E30E07" w:rsidRDefault="00E30E07" w:rsidP="00ED7525">
      <w:pPr>
        <w:spacing w:after="0"/>
      </w:pPr>
      <w:r>
        <w:t xml:space="preserve">Содержание и правила игры: Играющие становятся в круг. Выбирают водящего, который стоит в центре круга с плотно завязанными глазами. Игроки ходят по кругу и приговаривают: </w:t>
      </w:r>
    </w:p>
    <w:p w:rsidR="00E30E07" w:rsidRDefault="00E30E07" w:rsidP="00ED7525">
      <w:pPr>
        <w:spacing w:after="0"/>
      </w:pPr>
      <w:r>
        <w:t>Отгадай, чей голосок,</w:t>
      </w:r>
    </w:p>
    <w:p w:rsidR="00E30E07" w:rsidRDefault="00E30E07" w:rsidP="00ED7525">
      <w:pPr>
        <w:spacing w:after="0"/>
      </w:pPr>
      <w:r>
        <w:t>Становися в кружок</w:t>
      </w:r>
    </w:p>
    <w:p w:rsidR="00E30E07" w:rsidRDefault="00E30E07" w:rsidP="00ED7525">
      <w:pPr>
        <w:spacing w:after="0"/>
      </w:pPr>
      <w:r>
        <w:t>И скорей кто-нибудь</w:t>
      </w:r>
    </w:p>
    <w:p w:rsidR="00E30E07" w:rsidRDefault="00E30E07" w:rsidP="00ED7525">
      <w:pPr>
        <w:spacing w:after="0"/>
      </w:pPr>
      <w:r>
        <w:t xml:space="preserve">Своей палочкой коснись. </w:t>
      </w:r>
    </w:p>
    <w:p w:rsidR="00E30E07" w:rsidRDefault="00E30E07" w:rsidP="00ED7525">
      <w:pPr>
        <w:spacing w:after="0"/>
      </w:pPr>
      <w:r>
        <w:t xml:space="preserve">Отвечай поскорей, </w:t>
      </w:r>
    </w:p>
    <w:p w:rsidR="00E30E07" w:rsidRDefault="00E30E07" w:rsidP="00ED7525">
      <w:pPr>
        <w:spacing w:after="0"/>
      </w:pPr>
      <w:r>
        <w:t>Отгадать торопись!</w:t>
      </w:r>
    </w:p>
    <w:p w:rsidR="00E30E07" w:rsidRDefault="00E30E07" w:rsidP="00ED7525">
      <w:pPr>
        <w:spacing w:after="0"/>
      </w:pPr>
      <w:r>
        <w:t>После этого игроки останавливаются, а водящий приближается к ним и ощупывает их головы: по длине волос, головному убору и другим признакам он должен узнать стоящего перед ним игрока. Тот чьё имя будет угадано, становится водящим. Если же игрок не будет угадан, он становится в круг и игра продолжается.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Наш край богат лесами. Ребята, а какие животные живут в наших лесах?</w:t>
      </w:r>
    </w:p>
    <w:p w:rsidR="00E30E07" w:rsidRPr="00E02EDC" w:rsidRDefault="00E30E07" w:rsidP="00ED7525">
      <w:pPr>
        <w:spacing w:after="0"/>
        <w:rPr>
          <w:i/>
          <w:iCs/>
        </w:rPr>
      </w:pPr>
      <w:r w:rsidRPr="00E02EDC">
        <w:rPr>
          <w:i/>
          <w:iCs/>
        </w:rPr>
        <w:t>Ответы детей.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Сейчас мы встретимся с некоторыми из них. </w:t>
      </w:r>
    </w:p>
    <w:p w:rsidR="00E30E07" w:rsidRDefault="00E30E07" w:rsidP="00ED7525">
      <w:pPr>
        <w:spacing w:after="0"/>
      </w:pPr>
      <w:r>
        <w:t xml:space="preserve">  Давным-давно в лесу жила собака, одна-одинёшенька. Скучно ей было. Захотелось собаке друга себе найти. Такого друга, который никогда не боялся бы. 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Ребята, давайте поможем собаке. Собака решила найти друга в лесу, вот и нам нужно пойти в лес. Посмотрите, ребятки, дошли мы до опушки, в лесу снега много, нужно идти высоко поднимая колени, от этого деревца (перед детьми ставится искусственная ёлка) до следующего. Дети идут, высоко поднимая колени, перед ними идёт Собака (один ребёнок одет в костюм собаки).</w:t>
      </w:r>
    </w:p>
    <w:p w:rsidR="00E30E07" w:rsidRDefault="00E30E07" w:rsidP="00ED7525">
      <w:pPr>
        <w:spacing w:after="0"/>
      </w:pPr>
      <w:r>
        <w:t xml:space="preserve">  Посмотрите, ребята, здесь пенёчки, идём осторожно с пенька на пенёк перешагиваем.</w:t>
      </w:r>
    </w:p>
    <w:p w:rsidR="00E30E07" w:rsidRDefault="00E30E07" w:rsidP="00ED7525">
      <w:pPr>
        <w:spacing w:after="0"/>
        <w:rPr>
          <w:i/>
          <w:iCs/>
        </w:rPr>
      </w:pPr>
      <w:r>
        <w:rPr>
          <w:i/>
          <w:iCs/>
        </w:rPr>
        <w:t>Вдруг собачка видит запутанные следы.</w:t>
      </w:r>
    </w:p>
    <w:p w:rsidR="00E30E07" w:rsidRDefault="00E30E07" w:rsidP="00ED7525">
      <w:pPr>
        <w:spacing w:after="0"/>
      </w:pPr>
      <w:r>
        <w:rPr>
          <w:b/>
          <w:bCs/>
        </w:rPr>
        <w:t>Собака:</w:t>
      </w:r>
      <w:r>
        <w:t xml:space="preserve"> А вот и след зайца.</w:t>
      </w:r>
    </w:p>
    <w:p w:rsidR="00E30E07" w:rsidRDefault="00E30E07" w:rsidP="00ED7525">
      <w:pPr>
        <w:spacing w:after="0"/>
      </w:pPr>
      <w:r>
        <w:t>Дети идут, наступая на следы, которые разложены на полу хаотично.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Ребята посмотрите, а кто там под деревом? </w:t>
      </w:r>
    </w:p>
    <w:p w:rsidR="00E30E07" w:rsidRDefault="00E30E07" w:rsidP="00ED7525">
      <w:pPr>
        <w:spacing w:after="0"/>
      </w:pPr>
      <w:r>
        <w:t xml:space="preserve">                 Что за зверь лесной?</w:t>
      </w:r>
    </w:p>
    <w:p w:rsidR="00E30E07" w:rsidRDefault="00E30E07" w:rsidP="00ED7525">
      <w:pPr>
        <w:spacing w:after="0"/>
      </w:pPr>
      <w:r>
        <w:t xml:space="preserve">                 Встал, как столбик, под сосной</w:t>
      </w:r>
    </w:p>
    <w:p w:rsidR="00E30E07" w:rsidRDefault="00E30E07" w:rsidP="00ED7525">
      <w:pPr>
        <w:spacing w:after="0"/>
      </w:pPr>
      <w:r>
        <w:t xml:space="preserve">                 И стоит среди зимы, </w:t>
      </w:r>
    </w:p>
    <w:p w:rsidR="00E30E07" w:rsidRDefault="00E30E07" w:rsidP="00ED7525">
      <w:pPr>
        <w:spacing w:after="0"/>
      </w:pPr>
      <w:r>
        <w:t xml:space="preserve">                 Уши больше головы.</w:t>
      </w:r>
    </w:p>
    <w:p w:rsidR="00E30E07" w:rsidRDefault="00E30E07" w:rsidP="00ED7525">
      <w:pPr>
        <w:spacing w:after="0"/>
      </w:pPr>
      <w:r>
        <w:t>Дети, давайте поиграем с зайчиком:</w:t>
      </w:r>
    </w:p>
    <w:p w:rsidR="00E30E07" w:rsidRDefault="00E30E07" w:rsidP="00ED7525">
      <w:pPr>
        <w:spacing w:after="0"/>
      </w:pPr>
      <w:r>
        <w:t xml:space="preserve">                 Зайка беленький сидит </w:t>
      </w:r>
    </w:p>
    <w:p w:rsidR="00E30E07" w:rsidRDefault="00E30E07" w:rsidP="00ED7525">
      <w:pPr>
        <w:spacing w:after="0"/>
      </w:pPr>
      <w:r>
        <w:t xml:space="preserve">                 И ушами шевелит.</w:t>
      </w:r>
    </w:p>
    <w:p w:rsidR="00E30E07" w:rsidRDefault="00E30E07" w:rsidP="00ED7525">
      <w:pPr>
        <w:spacing w:after="0"/>
      </w:pPr>
      <w:r>
        <w:t xml:space="preserve">                 Вот так, вот так, он ушами шевелит.</w:t>
      </w:r>
    </w:p>
    <w:p w:rsidR="00E30E07" w:rsidRPr="00E02EDC" w:rsidRDefault="00E30E07" w:rsidP="00ED7525">
      <w:pPr>
        <w:spacing w:after="0"/>
        <w:rPr>
          <w:i/>
          <w:iCs/>
        </w:rPr>
      </w:pPr>
      <w:r w:rsidRPr="00E02EDC">
        <w:rPr>
          <w:i/>
          <w:iCs/>
        </w:rPr>
        <w:t>Дети шевелят кистями рук, приподняв их над головой в виде заячьих ушей.</w:t>
      </w:r>
    </w:p>
    <w:p w:rsidR="00E30E07" w:rsidRDefault="00E30E07" w:rsidP="00ED7525">
      <w:pPr>
        <w:spacing w:after="0"/>
      </w:pPr>
      <w:r>
        <w:t xml:space="preserve">                 Зайке холодно сидеть,</w:t>
      </w:r>
    </w:p>
    <w:p w:rsidR="00E30E07" w:rsidRDefault="00E30E07" w:rsidP="00ED7525">
      <w:pPr>
        <w:spacing w:after="0"/>
      </w:pPr>
      <w:r>
        <w:t xml:space="preserve">                 Нужно лапочки погреть.</w:t>
      </w:r>
    </w:p>
    <w:p w:rsidR="00E30E07" w:rsidRDefault="00E30E07" w:rsidP="00ED7525">
      <w:pPr>
        <w:spacing w:after="0"/>
      </w:pPr>
      <w:r>
        <w:t xml:space="preserve">                 Вот так, вот так, нужно лапочки погреть.</w:t>
      </w:r>
    </w:p>
    <w:p w:rsidR="00E30E07" w:rsidRPr="00E02EDC" w:rsidRDefault="00E30E07" w:rsidP="00ED7525">
      <w:pPr>
        <w:spacing w:after="0"/>
        <w:rPr>
          <w:i/>
          <w:iCs/>
        </w:rPr>
      </w:pPr>
      <w:r w:rsidRPr="00E02EDC">
        <w:rPr>
          <w:i/>
          <w:iCs/>
        </w:rPr>
        <w:t>Дети повторяют за Зайчиком движения: потирают руки, хлопают в ладоши.</w:t>
      </w:r>
    </w:p>
    <w:p w:rsidR="00E30E07" w:rsidRDefault="00E30E07" w:rsidP="00ED7525">
      <w:pPr>
        <w:spacing w:after="0"/>
      </w:pPr>
      <w:r>
        <w:t xml:space="preserve">                 Зайке холодно стоять,</w:t>
      </w:r>
    </w:p>
    <w:p w:rsidR="00E30E07" w:rsidRDefault="00E30E07" w:rsidP="00ED7525">
      <w:pPr>
        <w:spacing w:after="0"/>
      </w:pPr>
      <w:r>
        <w:t xml:space="preserve">                 Зайка хочет поскакать,</w:t>
      </w:r>
    </w:p>
    <w:p w:rsidR="00E30E07" w:rsidRDefault="00E30E07" w:rsidP="00ED7525">
      <w:pPr>
        <w:spacing w:after="0"/>
      </w:pPr>
      <w:r>
        <w:t xml:space="preserve">                 Вот так, вот так, зайка хочет поскакать.</w:t>
      </w:r>
    </w:p>
    <w:p w:rsidR="00E30E07" w:rsidRPr="00E02EDC" w:rsidRDefault="00E30E07" w:rsidP="00ED7525">
      <w:pPr>
        <w:spacing w:after="0"/>
        <w:rPr>
          <w:i/>
          <w:iCs/>
        </w:rPr>
      </w:pPr>
      <w:r w:rsidRPr="00E02EDC">
        <w:rPr>
          <w:i/>
          <w:iCs/>
        </w:rPr>
        <w:t>Дети подпрыгивают на обеих ногах.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Подошла Собака к Зайцу и говорит ему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Собака:</w:t>
      </w:r>
      <w:r>
        <w:t xml:space="preserve"> Давай, Зайка, с тобой дружить, вместе жить?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Зайка:</w:t>
      </w:r>
      <w:r>
        <w:t xml:space="preserve"> Давай.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Вечером они нашли местечко для ночлега и легли спать. Ночью бежала мимо мышь, Собака услышала шорох, да как вскочит, как залает громко. Заяц в испуге проснулся, уши от страха трясутся.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Заяц:</w:t>
      </w:r>
      <w:r>
        <w:t xml:space="preserve"> Зачем лаешь? Вот услышит волк. Придёт сюда и нас съест.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Собака:</w:t>
      </w:r>
      <w:r>
        <w:t xml:space="preserve"> Неважный этот друг, боится волка. А вот волк, наверное, никого не боится.  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Раз, два, три, четыре, пять,</w:t>
      </w:r>
    </w:p>
    <w:p w:rsidR="00E30E07" w:rsidRDefault="00E30E07" w:rsidP="00ED7525">
      <w:pPr>
        <w:spacing w:after="0"/>
      </w:pPr>
      <w:r>
        <w:t xml:space="preserve">                 Негде зайчику скакать.</w:t>
      </w:r>
    </w:p>
    <w:p w:rsidR="00E30E07" w:rsidRDefault="00E30E07" w:rsidP="00ED7525">
      <w:pPr>
        <w:spacing w:after="0"/>
      </w:pPr>
      <w:r>
        <w:t xml:space="preserve">                 Всюду ходит волк, волк,</w:t>
      </w:r>
    </w:p>
    <w:p w:rsidR="00E30E07" w:rsidRDefault="00E30E07" w:rsidP="00ED7525">
      <w:pPr>
        <w:spacing w:after="0"/>
      </w:pPr>
      <w:r>
        <w:t xml:space="preserve">                 Он зубами щёлк, щёлк!</w:t>
      </w:r>
    </w:p>
    <w:p w:rsidR="00E30E07" w:rsidRDefault="00E30E07" w:rsidP="00ED7525">
      <w:pPr>
        <w:spacing w:after="0"/>
      </w:pPr>
      <w:r>
        <w:t xml:space="preserve">                 А мы спрячемся в кусты,</w:t>
      </w:r>
    </w:p>
    <w:p w:rsidR="00E30E07" w:rsidRDefault="00E30E07" w:rsidP="00ED7525">
      <w:pPr>
        <w:spacing w:after="0"/>
      </w:pPr>
      <w:r>
        <w:t xml:space="preserve">                 Прячься, заинька, и ты.</w:t>
      </w:r>
    </w:p>
    <w:p w:rsidR="00E30E07" w:rsidRPr="00E02EDC" w:rsidRDefault="00E30E07" w:rsidP="00ED7525">
      <w:pPr>
        <w:spacing w:after="0"/>
        <w:rPr>
          <w:i/>
          <w:iCs/>
        </w:rPr>
      </w:pPr>
      <w:r w:rsidRPr="00E02EDC">
        <w:rPr>
          <w:i/>
          <w:iCs/>
        </w:rPr>
        <w:t>Появляется Волк.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Волк:</w:t>
      </w:r>
      <w:r>
        <w:t xml:space="preserve"> Я лохматый, серый волк!</w:t>
      </w:r>
    </w:p>
    <w:p w:rsidR="00E30E07" w:rsidRDefault="00E30E07" w:rsidP="00ED7525">
      <w:pPr>
        <w:spacing w:after="0"/>
      </w:pPr>
      <w:r>
        <w:t xml:space="preserve">          Я в зайчатах знаю толк!</w:t>
      </w:r>
    </w:p>
    <w:p w:rsidR="00E30E07" w:rsidRDefault="00E30E07" w:rsidP="00ED7525">
      <w:pPr>
        <w:spacing w:after="0"/>
      </w:pPr>
      <w:r>
        <w:t xml:space="preserve">          Все они прыг да скок,</w:t>
      </w:r>
    </w:p>
    <w:p w:rsidR="00E30E07" w:rsidRDefault="00E30E07" w:rsidP="00ED7525">
      <w:pPr>
        <w:spacing w:after="0"/>
      </w:pPr>
      <w:r>
        <w:t xml:space="preserve">          Попадут мне на зубок.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Собака:</w:t>
      </w:r>
      <w:r>
        <w:t xml:space="preserve"> Давай, Волк, с тобой дружить, вместе жить!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Волк:</w:t>
      </w:r>
      <w:r>
        <w:t xml:space="preserve"> Что ж, вдвоём веселее будет.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Ночью легли они спать. Мимо синичка с ветки на ветку перепрыгивала, собака услышала, да как вскочит, как залает громко. Волк в испуге проснулся и давай ругать собаку.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Волк:</w:t>
      </w:r>
      <w:r>
        <w:t xml:space="preserve"> Ах, ты такая-разэтакая! Услышит медведь твой лай, придёт сюда и разорвёт нас.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Собака:</w:t>
      </w:r>
      <w:r>
        <w:t xml:space="preserve"> И волк боится, уж лучше мне подружится с медведем.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Пошла она к медведю.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Медведь:</w:t>
      </w:r>
      <w:r>
        <w:t xml:space="preserve">       Я хозяин леса строгий.</w:t>
      </w:r>
    </w:p>
    <w:p w:rsidR="00E30E07" w:rsidRDefault="00E30E07" w:rsidP="00ED7525">
      <w:pPr>
        <w:spacing w:after="0"/>
      </w:pPr>
      <w:r>
        <w:t xml:space="preserve">                       Спать люблю зимой в берлоге,</w:t>
      </w:r>
    </w:p>
    <w:p w:rsidR="00E30E07" w:rsidRDefault="00E30E07" w:rsidP="00ED7525">
      <w:pPr>
        <w:spacing w:after="0"/>
      </w:pPr>
      <w:r>
        <w:t xml:space="preserve">                       И всю зиму напролёт</w:t>
      </w:r>
    </w:p>
    <w:p w:rsidR="00E30E07" w:rsidRDefault="00E30E07" w:rsidP="00ED7525">
      <w:pPr>
        <w:spacing w:after="0"/>
      </w:pPr>
      <w:r>
        <w:t xml:space="preserve">                       Снится мне душистый мёд.</w:t>
      </w:r>
    </w:p>
    <w:p w:rsidR="00E30E07" w:rsidRDefault="00E30E07" w:rsidP="00ED7525">
      <w:pPr>
        <w:spacing w:after="0"/>
      </w:pPr>
      <w:r>
        <w:t xml:space="preserve">                       Страшно я могу реветь.</w:t>
      </w:r>
    </w:p>
    <w:p w:rsidR="00E30E07" w:rsidRDefault="00E30E07" w:rsidP="00ED7525">
      <w:pPr>
        <w:spacing w:after="0"/>
      </w:pPr>
      <w:r>
        <w:t xml:space="preserve">                       Кто же я, скажи? (Медведь)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Собака:</w:t>
      </w:r>
      <w:r>
        <w:t xml:space="preserve"> Медведь-богатырь, давай дружить, вместе жить!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Медведь:</w:t>
      </w:r>
      <w:r>
        <w:t xml:space="preserve"> Ладно. Пошли ко мне в берлогу.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А ночью собака вновь услышала какой-то шорох. Вскочила и залаяла. Медведь перепугался и ну бранить собаку.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Медведь:</w:t>
      </w:r>
      <w:r>
        <w:t xml:space="preserve"> Перестань! Придёт человек, шкуру с нас снимет.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Собака:</w:t>
      </w:r>
      <w:r>
        <w:t xml:space="preserve"> Ну и дела! И он оказался трусливым.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Убежала она от медведя и пошла к человеку.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Собака:</w:t>
      </w:r>
      <w:r>
        <w:t xml:space="preserve"> Человек, давай дружить, вместе жить!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Ведущий:</w:t>
      </w:r>
      <w:r>
        <w:t xml:space="preserve"> Согласился человек. Накормил собаку, построил ей тёплую конуру возле своей избы. Ночью собака лает, дом охраняет. А человек не ругает её за это. Спасибо говорит. С тех пор человек и собака живут вместе, дружно и весело.</w:t>
      </w:r>
    </w:p>
    <w:p w:rsidR="00E30E07" w:rsidRDefault="00E30E07" w:rsidP="00ED7525">
      <w:pPr>
        <w:spacing w:after="0"/>
      </w:pPr>
      <w:r w:rsidRPr="008018D8">
        <w:rPr>
          <w:b/>
          <w:bCs/>
        </w:rPr>
        <w:t>Собака:</w:t>
      </w:r>
      <w:r>
        <w:t xml:space="preserve">     Вот какой весёлый пляс</w:t>
      </w:r>
    </w:p>
    <w:p w:rsidR="00E30E07" w:rsidRDefault="00E30E07" w:rsidP="00ED7525">
      <w:pPr>
        <w:spacing w:after="0"/>
      </w:pPr>
      <w:r>
        <w:t xml:space="preserve">                  Во дворе идёт у нас!</w:t>
      </w:r>
    </w:p>
    <w:p w:rsidR="00E30E07" w:rsidRDefault="00E30E07" w:rsidP="00ED7525">
      <w:pPr>
        <w:spacing w:after="0"/>
      </w:pPr>
      <w:r>
        <w:t xml:space="preserve">                  Не стоит никто на месте,</w:t>
      </w:r>
    </w:p>
    <w:p w:rsidR="00E30E07" w:rsidRDefault="00E30E07" w:rsidP="00ED7525">
      <w:pPr>
        <w:spacing w:after="0"/>
      </w:pPr>
      <w:r>
        <w:t xml:space="preserve">                  Все танцуют с нами вместе,</w:t>
      </w:r>
    </w:p>
    <w:p w:rsidR="00E30E07" w:rsidRDefault="00E30E07" w:rsidP="00ED7525">
      <w:pPr>
        <w:spacing w:after="0"/>
      </w:pPr>
      <w:r>
        <w:t xml:space="preserve">                  Все ногами топают,</w:t>
      </w:r>
    </w:p>
    <w:p w:rsidR="00E30E07" w:rsidRDefault="00E30E07" w:rsidP="00ED7525">
      <w:pPr>
        <w:spacing w:after="0"/>
      </w:pPr>
      <w:r>
        <w:t xml:space="preserve">                  Все в ладоши хлопают!</w:t>
      </w:r>
    </w:p>
    <w:p w:rsidR="00E30E07" w:rsidRDefault="00E30E07" w:rsidP="00ED7525">
      <w:pPr>
        <w:spacing w:after="0"/>
        <w:rPr>
          <w:i/>
          <w:iCs/>
        </w:rPr>
      </w:pPr>
      <w:r w:rsidRPr="00E02EDC">
        <w:rPr>
          <w:i/>
          <w:iCs/>
        </w:rPr>
        <w:t>Звучат весёлые мордовские напевы, дети пляшут.</w:t>
      </w:r>
    </w:p>
    <w:p w:rsidR="00E30E07" w:rsidRPr="00E02EDC" w:rsidRDefault="00E30E07" w:rsidP="00ED7525">
      <w:pPr>
        <w:spacing w:after="0"/>
      </w:pPr>
      <w:r w:rsidRPr="00E02EDC">
        <w:rPr>
          <w:i/>
          <w:iCs/>
        </w:rPr>
        <w:t xml:space="preserve">   </w:t>
      </w:r>
      <w:r w:rsidRPr="00E02EDC">
        <w:t xml:space="preserve">    </w:t>
      </w:r>
    </w:p>
    <w:p w:rsidR="00E30E07" w:rsidRDefault="00E30E07" w:rsidP="00ED7525">
      <w:pPr>
        <w:spacing w:after="0"/>
      </w:pPr>
      <w:r>
        <w:t xml:space="preserve">    </w:t>
      </w:r>
    </w:p>
    <w:p w:rsidR="00E30E07" w:rsidRDefault="00E30E07" w:rsidP="00ED7525">
      <w:pPr>
        <w:spacing w:after="0"/>
      </w:pPr>
    </w:p>
    <w:p w:rsidR="00E30E07" w:rsidRDefault="00E30E07" w:rsidP="00ED7525">
      <w:pPr>
        <w:spacing w:after="0"/>
      </w:pPr>
      <w:r>
        <w:t xml:space="preserve">                    </w:t>
      </w:r>
    </w:p>
    <w:p w:rsidR="00E30E07" w:rsidRDefault="00E30E07" w:rsidP="00ED7525">
      <w:pPr>
        <w:spacing w:after="0"/>
      </w:pPr>
    </w:p>
    <w:p w:rsidR="00E30E07" w:rsidRDefault="00E30E07" w:rsidP="00ED7525">
      <w:pPr>
        <w:spacing w:after="0"/>
      </w:pPr>
    </w:p>
    <w:p w:rsidR="00E30E07" w:rsidRDefault="00E30E07" w:rsidP="00AF6EF2"/>
    <w:p w:rsidR="00E30E07" w:rsidRPr="00AF6EF2" w:rsidRDefault="00E30E07" w:rsidP="00AF6EF2">
      <w:r>
        <w:t xml:space="preserve"> </w:t>
      </w:r>
    </w:p>
    <w:sectPr w:rsidR="00E30E07" w:rsidRPr="00AF6EF2" w:rsidSect="0019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F2"/>
    <w:rsid w:val="000460B7"/>
    <w:rsid w:val="00131E0E"/>
    <w:rsid w:val="001932A7"/>
    <w:rsid w:val="001B77E8"/>
    <w:rsid w:val="00270392"/>
    <w:rsid w:val="003F3740"/>
    <w:rsid w:val="00417EC1"/>
    <w:rsid w:val="00455A67"/>
    <w:rsid w:val="004F6BAF"/>
    <w:rsid w:val="00617016"/>
    <w:rsid w:val="006A18D2"/>
    <w:rsid w:val="007A6219"/>
    <w:rsid w:val="007C3737"/>
    <w:rsid w:val="007E678D"/>
    <w:rsid w:val="008018D8"/>
    <w:rsid w:val="00801BCE"/>
    <w:rsid w:val="0082121F"/>
    <w:rsid w:val="00870A35"/>
    <w:rsid w:val="008A0E6F"/>
    <w:rsid w:val="008F14B2"/>
    <w:rsid w:val="00924F8D"/>
    <w:rsid w:val="0094417D"/>
    <w:rsid w:val="009B3354"/>
    <w:rsid w:val="00AD5D07"/>
    <w:rsid w:val="00AF6EF2"/>
    <w:rsid w:val="00B50AB6"/>
    <w:rsid w:val="00BA4C6D"/>
    <w:rsid w:val="00CC3875"/>
    <w:rsid w:val="00CD098A"/>
    <w:rsid w:val="00E02EDC"/>
    <w:rsid w:val="00E177DD"/>
    <w:rsid w:val="00E30E07"/>
    <w:rsid w:val="00ED7525"/>
    <w:rsid w:val="00F5216D"/>
    <w:rsid w:val="00FB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6F"/>
    <w:pPr>
      <w:spacing w:after="200"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4</Pages>
  <Words>1200</Words>
  <Characters>6845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2013-01-19T18:32:00Z</cp:lastPrinted>
  <dcterms:created xsi:type="dcterms:W3CDTF">2013-01-11T15:40:00Z</dcterms:created>
  <dcterms:modified xsi:type="dcterms:W3CDTF">2016-03-10T07:21:00Z</dcterms:modified>
</cp:coreProperties>
</file>