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4D" w:rsidRPr="00595913" w:rsidRDefault="0092434D" w:rsidP="00595913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595913">
        <w:rPr>
          <w:rFonts w:ascii="Times New Roman" w:hAnsi="Times New Roman"/>
          <w:b/>
          <w:i/>
          <w:sz w:val="36"/>
          <w:szCs w:val="36"/>
        </w:rPr>
        <w:t>«В гости к Весне»</w:t>
      </w:r>
    </w:p>
    <w:p w:rsidR="0092434D" w:rsidRDefault="0092434D" w:rsidP="00595913">
      <w:pPr>
        <w:spacing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Развлечение для детей средней группы</w:t>
      </w:r>
    </w:p>
    <w:p w:rsidR="0092434D" w:rsidRPr="00595913" w:rsidRDefault="0092434D" w:rsidP="00595913">
      <w:pPr>
        <w:spacing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(экологическое)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>Восп:      Весенний праздник ясным днем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 xml:space="preserve">                Пришел для всех ребят!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 xml:space="preserve">                Сегодня спляшем мы, споем,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 xml:space="preserve">                Ведь Маю каждый рад!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>Реб:         Вот и солнышко взошло,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 xml:space="preserve">                Стало вдруг совсем тепло.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>Реб:         Всюду слышен звон капели,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 xml:space="preserve">                Надоели нам метели!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>Реб:         Громко птицы распевают-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 xml:space="preserve">                Все весну-красну встречают!</w:t>
      </w:r>
    </w:p>
    <w:p w:rsidR="0092434D" w:rsidRPr="00720888" w:rsidRDefault="0092434D" w:rsidP="00595913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20888">
        <w:rPr>
          <w:rFonts w:ascii="Times New Roman" w:hAnsi="Times New Roman"/>
          <w:b/>
          <w:i/>
          <w:sz w:val="28"/>
          <w:szCs w:val="28"/>
        </w:rPr>
        <w:t>Песня «Песенка о Весне»</w:t>
      </w:r>
    </w:p>
    <w:p w:rsidR="0092434D" w:rsidRPr="00720888" w:rsidRDefault="0092434D" w:rsidP="00720888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20888">
        <w:rPr>
          <w:rFonts w:ascii="Times New Roman" w:hAnsi="Times New Roman"/>
          <w:i/>
          <w:sz w:val="28"/>
          <w:szCs w:val="28"/>
        </w:rPr>
        <w:t>(Входит Весна, звучит музыка)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>Весна:    Привет вам всем! А я – Весна!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 xml:space="preserve">               Бужу я землю ото сна.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 xml:space="preserve">               Махну рукой – и чудом обернется: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 xml:space="preserve">               Река ломает лёд, вот-вот проснется.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 xml:space="preserve">               Взмахну рукой – и птицы прилетят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 xml:space="preserve">               И запоют, засвищут все подряд.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 xml:space="preserve">               Медведь спросонья улыбнется,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 xml:space="preserve">               Букашка малая проснется.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 xml:space="preserve">               Зеленый шум, весенний гам!..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 xml:space="preserve">               Спешу, ребята, в гости к вам!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 xml:space="preserve">Восп:     Хоровод мы заведем 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 xml:space="preserve">               И «Весняночку» споем!</w:t>
      </w:r>
    </w:p>
    <w:p w:rsidR="0092434D" w:rsidRPr="00720888" w:rsidRDefault="0092434D" w:rsidP="00595913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20888">
        <w:rPr>
          <w:rFonts w:ascii="Times New Roman" w:hAnsi="Times New Roman"/>
          <w:b/>
          <w:i/>
          <w:sz w:val="28"/>
          <w:szCs w:val="28"/>
        </w:rPr>
        <w:t>Хоровод «Веснянка»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>Весна:          В лес весенний приглашаю,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 xml:space="preserve">                     Соком вешним угощаю,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 xml:space="preserve">                     Нынче рада я гостям,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 xml:space="preserve">                     Моим маленьким друзьям!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>Восп:           Зашагаем друг за другом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 xml:space="preserve">                     Поем и весенним лугом!</w:t>
      </w:r>
    </w:p>
    <w:p w:rsidR="0092434D" w:rsidRPr="00720888" w:rsidRDefault="0092434D" w:rsidP="00720888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20888">
        <w:rPr>
          <w:rFonts w:ascii="Times New Roman" w:hAnsi="Times New Roman"/>
          <w:i/>
          <w:sz w:val="28"/>
          <w:szCs w:val="28"/>
        </w:rPr>
        <w:t>(Под «звуки природы» все дети идут змейкой по залу за Весной и садятся на места)</w:t>
      </w:r>
    </w:p>
    <w:p w:rsidR="0092434D" w:rsidRPr="00720888" w:rsidRDefault="0092434D" w:rsidP="00720888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>Весна:     Мы пришли в зеленый лес,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 xml:space="preserve">                Полный сказок и чудес!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>На полянке отдохнем,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>О весне стихи прочтем.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720888">
        <w:rPr>
          <w:rFonts w:ascii="Times New Roman" w:hAnsi="Times New Roman"/>
          <w:b/>
          <w:i/>
          <w:sz w:val="28"/>
          <w:szCs w:val="28"/>
        </w:rPr>
        <w:t>Стихи:  1.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720888">
        <w:rPr>
          <w:rFonts w:ascii="Times New Roman" w:hAnsi="Times New Roman"/>
          <w:b/>
          <w:i/>
          <w:sz w:val="28"/>
          <w:szCs w:val="28"/>
        </w:rPr>
        <w:t xml:space="preserve">                2.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720888">
        <w:rPr>
          <w:rFonts w:ascii="Times New Roman" w:hAnsi="Times New Roman"/>
          <w:b/>
          <w:i/>
          <w:sz w:val="28"/>
          <w:szCs w:val="28"/>
        </w:rPr>
        <w:t xml:space="preserve">                3.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>Весна:    Как красив весенний лес!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 xml:space="preserve">               Смотрит солнышко с небес,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 xml:space="preserve">               Солнце майское пригрей,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 xml:space="preserve">               Наших деток обогрей!</w:t>
      </w:r>
    </w:p>
    <w:p w:rsidR="0092434D" w:rsidRPr="00720888" w:rsidRDefault="0092434D" w:rsidP="00720888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20888">
        <w:rPr>
          <w:rFonts w:ascii="Times New Roman" w:hAnsi="Times New Roman"/>
          <w:b/>
          <w:i/>
          <w:sz w:val="28"/>
          <w:szCs w:val="28"/>
        </w:rPr>
        <w:t>Игра или пляска</w:t>
      </w:r>
      <w:r>
        <w:rPr>
          <w:rFonts w:ascii="Times New Roman" w:hAnsi="Times New Roman"/>
          <w:b/>
          <w:i/>
          <w:sz w:val="28"/>
          <w:szCs w:val="28"/>
        </w:rPr>
        <w:t xml:space="preserve"> (</w:t>
      </w:r>
      <w:r w:rsidRPr="00595913">
        <w:rPr>
          <w:rFonts w:ascii="Times New Roman" w:hAnsi="Times New Roman"/>
          <w:i/>
          <w:sz w:val="28"/>
          <w:szCs w:val="28"/>
        </w:rPr>
        <w:t>по выбору муз. Руководителя</w:t>
      </w:r>
      <w:r>
        <w:rPr>
          <w:rFonts w:ascii="Times New Roman" w:hAnsi="Times New Roman"/>
          <w:b/>
          <w:i/>
          <w:sz w:val="28"/>
          <w:szCs w:val="28"/>
        </w:rPr>
        <w:t>)</w:t>
      </w:r>
    </w:p>
    <w:p w:rsidR="0092434D" w:rsidRPr="00720888" w:rsidRDefault="0092434D" w:rsidP="00720888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2434D" w:rsidRPr="00720888" w:rsidRDefault="0092434D" w:rsidP="00720888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20888">
        <w:rPr>
          <w:rFonts w:ascii="Times New Roman" w:hAnsi="Times New Roman"/>
          <w:i/>
          <w:sz w:val="28"/>
          <w:szCs w:val="28"/>
        </w:rPr>
        <w:t>(ребенок Лесовичок садится на пенек)</w:t>
      </w:r>
    </w:p>
    <w:p w:rsidR="0092434D" w:rsidRPr="00720888" w:rsidRDefault="0092434D" w:rsidP="00720888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>Весна:   Ой, ребятки, а кто это спит на пенечке?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 xml:space="preserve">              Да это же старичок-лесовичок!</w:t>
      </w:r>
    </w:p>
    <w:p w:rsidR="0092434D" w:rsidRPr="00720888" w:rsidRDefault="0092434D" w:rsidP="00595913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20888">
        <w:rPr>
          <w:rFonts w:ascii="Times New Roman" w:hAnsi="Times New Roman"/>
          <w:b/>
          <w:i/>
          <w:sz w:val="28"/>
          <w:szCs w:val="28"/>
        </w:rPr>
        <w:t>Хоровод «Весенняя полька»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>Восп:     Месяц Май пришел на землю,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 xml:space="preserve">               Месяц солнца и травы,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 xml:space="preserve">               В пене белых майских кружев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 xml:space="preserve">               Все фруктовые сады!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 xml:space="preserve">               Насекомые проснулись,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 xml:space="preserve">               Тоже к солнцу потянулись,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 xml:space="preserve">               Трудятся они весь день,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 xml:space="preserve">               Позабыв про сон и лень.</w:t>
      </w:r>
    </w:p>
    <w:p w:rsidR="0092434D" w:rsidRPr="00720888" w:rsidRDefault="0092434D" w:rsidP="00720888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20888">
        <w:rPr>
          <w:rFonts w:ascii="Times New Roman" w:hAnsi="Times New Roman"/>
          <w:i/>
          <w:sz w:val="28"/>
          <w:szCs w:val="28"/>
        </w:rPr>
        <w:t>(выходят  насекомые)</w:t>
      </w:r>
    </w:p>
    <w:p w:rsidR="0092434D" w:rsidRPr="00720888" w:rsidRDefault="0092434D" w:rsidP="00720888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>1-й:            Мы помощники природы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 xml:space="preserve">                   И хорошие друзья.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 xml:space="preserve">                   На земле без насекомых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 xml:space="preserve">                   Обойтись никак нельзя!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>Муравей:   Мы народ трудолюбивый,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 xml:space="preserve">                   Все в своих родителей,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 xml:space="preserve">                   Сад весною охраняем от гусениц вредителей.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>Бабочка:  В лапках я ношу пыльцу,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 xml:space="preserve">                 От цветка лечу к цветку.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 xml:space="preserve">                 Я цветочки опыляю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 xml:space="preserve">                 И расти им помогаю,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 xml:space="preserve">             Чтобы осенью в саду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 xml:space="preserve">             Зрели яблочки в меду.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>4-й:      Мы природы санитары,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 xml:space="preserve">             Служим ей и день и ночь,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 xml:space="preserve">             Дереву, цветам и травам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 xml:space="preserve">             Рады мы всегда помочь.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>5-й:      Берегите, не давите,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 xml:space="preserve">             Если встретите в лесу,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 xml:space="preserve">             Насекомые природе 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 xml:space="preserve">             Много пользы принесут.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>Весна:  Храню еще чудес немало,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 xml:space="preserve">             Я вам их показать готова..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 xml:space="preserve">             Хочу, чтоб здесь светлее стало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 xml:space="preserve">             От майских радужных цветов.</w:t>
      </w:r>
    </w:p>
    <w:p w:rsidR="0092434D" w:rsidRPr="00720888" w:rsidRDefault="0092434D" w:rsidP="00595913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20888">
        <w:rPr>
          <w:rFonts w:ascii="Times New Roman" w:hAnsi="Times New Roman"/>
          <w:b/>
          <w:i/>
          <w:sz w:val="28"/>
          <w:szCs w:val="28"/>
        </w:rPr>
        <w:t>Весенний</w:t>
      </w:r>
      <w:r w:rsidRPr="00720888">
        <w:rPr>
          <w:rFonts w:ascii="Times New Roman" w:hAnsi="Times New Roman"/>
          <w:b/>
          <w:i/>
          <w:sz w:val="28"/>
          <w:szCs w:val="28"/>
        </w:rPr>
        <w:tab/>
        <w:t xml:space="preserve"> вальс с цветами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>Весна:    А еще в моем лесу живет дедушка Эхо,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 xml:space="preserve">               С ним разговаривать просто потеха.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 xml:space="preserve">               Давайте крикнем все: АУ-у-у!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 xml:space="preserve">               В ответ услышим..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>Эхо:       У-у-у!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>Весна:    Скажем все:  Иди сюда!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 xml:space="preserve">               Отвечает Эхо: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>Эхо:       А-а-а!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>Весна:    Крикнем дедушке: Ты где?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 xml:space="preserve">               Отвечает он: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>Эхо:        Э-э-э!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>Весна:    Хватит, дедушка, шалить,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 xml:space="preserve">               Только бы тебе шутить.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 xml:space="preserve">               Иди сюда, мы ждем тебя!</w:t>
      </w:r>
    </w:p>
    <w:p w:rsidR="0092434D" w:rsidRPr="00720888" w:rsidRDefault="0092434D" w:rsidP="00720888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20888">
        <w:rPr>
          <w:rFonts w:ascii="Times New Roman" w:hAnsi="Times New Roman"/>
          <w:i/>
          <w:sz w:val="28"/>
          <w:szCs w:val="28"/>
        </w:rPr>
        <w:t>(Появляется Дедушка Эхо)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>Эхо:    Я в лесу живу,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 xml:space="preserve">            Целый день кричу,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 xml:space="preserve">            Отвечаю тут и там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 xml:space="preserve">            Самым разным голосам.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 xml:space="preserve">            Только я хочу сказать,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 xml:space="preserve">            Что люблю и поиграть,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 xml:space="preserve">            Пошутить, побаловать,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 xml:space="preserve">            Песни петь и танцевать.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 xml:space="preserve">             Разойдись, народ,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 xml:space="preserve">             Меня пляска берет!</w:t>
      </w:r>
    </w:p>
    <w:p w:rsidR="0092434D" w:rsidRPr="00720888" w:rsidRDefault="0092434D" w:rsidP="00595913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20888">
        <w:rPr>
          <w:rFonts w:ascii="Times New Roman" w:hAnsi="Times New Roman"/>
          <w:b/>
          <w:i/>
          <w:sz w:val="28"/>
          <w:szCs w:val="28"/>
        </w:rPr>
        <w:t>Шуточный танец Дедушки Эхо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>Эхо:  Мои лесные зверюшки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 xml:space="preserve">          Прислали свои игрушки. (показывает)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 xml:space="preserve">          Вот, Белочки шишки мне дали,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 xml:space="preserve">          Чтоб здесь с ними вы поиграли.</w:t>
      </w:r>
    </w:p>
    <w:p w:rsidR="0092434D" w:rsidRPr="00720888" w:rsidRDefault="0092434D" w:rsidP="00595913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20888">
        <w:rPr>
          <w:rFonts w:ascii="Times New Roman" w:hAnsi="Times New Roman"/>
          <w:b/>
          <w:i/>
          <w:sz w:val="28"/>
          <w:szCs w:val="28"/>
        </w:rPr>
        <w:t>Игра «Собери шишки лапами мишек»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>Эхо:    А загадки вы любите отгадывать?</w:t>
      </w:r>
    </w:p>
    <w:p w:rsidR="0092434D" w:rsidRPr="00720888" w:rsidRDefault="0092434D" w:rsidP="00720888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20888">
        <w:rPr>
          <w:rFonts w:ascii="Times New Roman" w:hAnsi="Times New Roman"/>
          <w:b/>
          <w:i/>
          <w:sz w:val="28"/>
          <w:szCs w:val="28"/>
        </w:rPr>
        <w:t>Лесные загадки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>Восп:   А теперь, дедушка Эхо на нас смотри,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 xml:space="preserve">            Всё за нами повтори!</w:t>
      </w:r>
    </w:p>
    <w:p w:rsidR="0092434D" w:rsidRPr="00720888" w:rsidRDefault="0092434D" w:rsidP="00595913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20888">
        <w:rPr>
          <w:rFonts w:ascii="Times New Roman" w:hAnsi="Times New Roman"/>
          <w:b/>
          <w:i/>
          <w:sz w:val="28"/>
          <w:szCs w:val="28"/>
        </w:rPr>
        <w:t>Игра – повторялка</w:t>
      </w:r>
      <w:r>
        <w:rPr>
          <w:rFonts w:ascii="Times New Roman" w:hAnsi="Times New Roman"/>
          <w:b/>
          <w:i/>
          <w:sz w:val="28"/>
          <w:szCs w:val="28"/>
        </w:rPr>
        <w:t xml:space="preserve"> «Чудо-Юдо»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>Эхо:    Спасибо вам, ребятушки, что в гости пригласили.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 xml:space="preserve">            В лес мне пора!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 xml:space="preserve">            До свиданья, детвора! </w:t>
      </w:r>
      <w:r w:rsidRPr="00720888">
        <w:rPr>
          <w:rFonts w:ascii="Times New Roman" w:hAnsi="Times New Roman"/>
          <w:i/>
          <w:sz w:val="28"/>
          <w:szCs w:val="28"/>
        </w:rPr>
        <w:t>(уходит)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>Весна:  Земля красивая такая,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 xml:space="preserve">             Улыбки всюду, тут и там,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 xml:space="preserve">             Ребята очень рады Маю,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 xml:space="preserve">             Солнцу, песням и цветам!</w:t>
      </w:r>
    </w:p>
    <w:p w:rsidR="0092434D" w:rsidRPr="00720888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>Восп:   Пусть летят улыбки над землей,</w:t>
      </w:r>
    </w:p>
    <w:p w:rsidR="0092434D" w:rsidRDefault="0092434D" w:rsidP="00720888">
      <w:pPr>
        <w:spacing w:line="240" w:lineRule="auto"/>
        <w:rPr>
          <w:rFonts w:ascii="Times New Roman" w:hAnsi="Times New Roman"/>
          <w:sz w:val="28"/>
          <w:szCs w:val="28"/>
        </w:rPr>
      </w:pPr>
      <w:r w:rsidRPr="00720888">
        <w:rPr>
          <w:rFonts w:ascii="Times New Roman" w:hAnsi="Times New Roman"/>
          <w:sz w:val="28"/>
          <w:szCs w:val="28"/>
        </w:rPr>
        <w:t xml:space="preserve">             Поздравляем с Маем и с Весной!</w:t>
      </w:r>
    </w:p>
    <w:p w:rsidR="0092434D" w:rsidRPr="00C53B47" w:rsidRDefault="0092434D" w:rsidP="00C53B47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Весенний хоровод</w:t>
      </w:r>
    </w:p>
    <w:sectPr w:rsidR="0092434D" w:rsidRPr="00C53B47" w:rsidSect="0013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DE27B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9B25F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A5250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26A00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F7852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8C58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E48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B430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E6A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BFCDA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C46765"/>
    <w:multiLevelType w:val="hybridMultilevel"/>
    <w:tmpl w:val="DBAAA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72A"/>
    <w:rsid w:val="0000003E"/>
    <w:rsid w:val="000007F2"/>
    <w:rsid w:val="00001202"/>
    <w:rsid w:val="0000184B"/>
    <w:rsid w:val="000023A0"/>
    <w:rsid w:val="0000603A"/>
    <w:rsid w:val="0000697B"/>
    <w:rsid w:val="000110F4"/>
    <w:rsid w:val="000132E3"/>
    <w:rsid w:val="00013D91"/>
    <w:rsid w:val="000168A9"/>
    <w:rsid w:val="000214FD"/>
    <w:rsid w:val="00022DC8"/>
    <w:rsid w:val="00024F8B"/>
    <w:rsid w:val="00026040"/>
    <w:rsid w:val="00026241"/>
    <w:rsid w:val="0003507A"/>
    <w:rsid w:val="00036EE7"/>
    <w:rsid w:val="0004065B"/>
    <w:rsid w:val="000425B7"/>
    <w:rsid w:val="00043728"/>
    <w:rsid w:val="0004432D"/>
    <w:rsid w:val="00044761"/>
    <w:rsid w:val="00047961"/>
    <w:rsid w:val="000532FD"/>
    <w:rsid w:val="00054D63"/>
    <w:rsid w:val="00054D6E"/>
    <w:rsid w:val="00055561"/>
    <w:rsid w:val="000577E5"/>
    <w:rsid w:val="000655DF"/>
    <w:rsid w:val="00066389"/>
    <w:rsid w:val="00066950"/>
    <w:rsid w:val="000675BB"/>
    <w:rsid w:val="00070288"/>
    <w:rsid w:val="0007051C"/>
    <w:rsid w:val="00074E4E"/>
    <w:rsid w:val="000767A2"/>
    <w:rsid w:val="000801F2"/>
    <w:rsid w:val="00080237"/>
    <w:rsid w:val="00082500"/>
    <w:rsid w:val="00082A3C"/>
    <w:rsid w:val="0008305D"/>
    <w:rsid w:val="00083F04"/>
    <w:rsid w:val="00085051"/>
    <w:rsid w:val="00085AC9"/>
    <w:rsid w:val="00086E33"/>
    <w:rsid w:val="00086FC3"/>
    <w:rsid w:val="00090AF7"/>
    <w:rsid w:val="00092CDA"/>
    <w:rsid w:val="00092E02"/>
    <w:rsid w:val="000937F0"/>
    <w:rsid w:val="00093D06"/>
    <w:rsid w:val="0009497C"/>
    <w:rsid w:val="00096651"/>
    <w:rsid w:val="00096F44"/>
    <w:rsid w:val="00097C82"/>
    <w:rsid w:val="000A0608"/>
    <w:rsid w:val="000A170F"/>
    <w:rsid w:val="000A256B"/>
    <w:rsid w:val="000A44BB"/>
    <w:rsid w:val="000A457C"/>
    <w:rsid w:val="000A4887"/>
    <w:rsid w:val="000B0A77"/>
    <w:rsid w:val="000B5784"/>
    <w:rsid w:val="000B6A93"/>
    <w:rsid w:val="000B7B2B"/>
    <w:rsid w:val="000C331E"/>
    <w:rsid w:val="000C3D5A"/>
    <w:rsid w:val="000C4C3C"/>
    <w:rsid w:val="000C6EA2"/>
    <w:rsid w:val="000C6EF8"/>
    <w:rsid w:val="000D187B"/>
    <w:rsid w:val="000D354D"/>
    <w:rsid w:val="000D3648"/>
    <w:rsid w:val="000D5546"/>
    <w:rsid w:val="000D69FA"/>
    <w:rsid w:val="000E1669"/>
    <w:rsid w:val="000E18E8"/>
    <w:rsid w:val="000E2256"/>
    <w:rsid w:val="000E421B"/>
    <w:rsid w:val="000E5CC7"/>
    <w:rsid w:val="000E70BB"/>
    <w:rsid w:val="000F05F7"/>
    <w:rsid w:val="000F4B5A"/>
    <w:rsid w:val="000F4E68"/>
    <w:rsid w:val="000F682D"/>
    <w:rsid w:val="000F7112"/>
    <w:rsid w:val="00101335"/>
    <w:rsid w:val="00102840"/>
    <w:rsid w:val="001043CB"/>
    <w:rsid w:val="0011678A"/>
    <w:rsid w:val="0012245A"/>
    <w:rsid w:val="001256E7"/>
    <w:rsid w:val="001260F5"/>
    <w:rsid w:val="0012636C"/>
    <w:rsid w:val="00127B9E"/>
    <w:rsid w:val="00130D06"/>
    <w:rsid w:val="0013175C"/>
    <w:rsid w:val="00133C21"/>
    <w:rsid w:val="00133D66"/>
    <w:rsid w:val="0013535B"/>
    <w:rsid w:val="00137934"/>
    <w:rsid w:val="001402FF"/>
    <w:rsid w:val="00140DC4"/>
    <w:rsid w:val="00141B4D"/>
    <w:rsid w:val="00142B25"/>
    <w:rsid w:val="00144FA6"/>
    <w:rsid w:val="001460E1"/>
    <w:rsid w:val="00153597"/>
    <w:rsid w:val="001549A4"/>
    <w:rsid w:val="001575B3"/>
    <w:rsid w:val="001620A5"/>
    <w:rsid w:val="001622F1"/>
    <w:rsid w:val="00162BA2"/>
    <w:rsid w:val="00163666"/>
    <w:rsid w:val="0016373C"/>
    <w:rsid w:val="00164042"/>
    <w:rsid w:val="00164F94"/>
    <w:rsid w:val="001712F4"/>
    <w:rsid w:val="0017203B"/>
    <w:rsid w:val="001742E2"/>
    <w:rsid w:val="001757F4"/>
    <w:rsid w:val="00176AE5"/>
    <w:rsid w:val="00176E91"/>
    <w:rsid w:val="00177D07"/>
    <w:rsid w:val="001834D7"/>
    <w:rsid w:val="00190D83"/>
    <w:rsid w:val="00190DB6"/>
    <w:rsid w:val="00191338"/>
    <w:rsid w:val="0019254A"/>
    <w:rsid w:val="00196CD5"/>
    <w:rsid w:val="001970FF"/>
    <w:rsid w:val="00197616"/>
    <w:rsid w:val="001A107B"/>
    <w:rsid w:val="001A3B5B"/>
    <w:rsid w:val="001A41E4"/>
    <w:rsid w:val="001A67F1"/>
    <w:rsid w:val="001B0308"/>
    <w:rsid w:val="001B17FA"/>
    <w:rsid w:val="001B2991"/>
    <w:rsid w:val="001B2B50"/>
    <w:rsid w:val="001B3DBC"/>
    <w:rsid w:val="001B4E28"/>
    <w:rsid w:val="001C029D"/>
    <w:rsid w:val="001C2261"/>
    <w:rsid w:val="001C5671"/>
    <w:rsid w:val="001C5768"/>
    <w:rsid w:val="001C6566"/>
    <w:rsid w:val="001C6EE2"/>
    <w:rsid w:val="001C700B"/>
    <w:rsid w:val="001C71BB"/>
    <w:rsid w:val="001C779C"/>
    <w:rsid w:val="001D119D"/>
    <w:rsid w:val="001D15BF"/>
    <w:rsid w:val="001D32B2"/>
    <w:rsid w:val="001E26CB"/>
    <w:rsid w:val="001E33EF"/>
    <w:rsid w:val="001E4938"/>
    <w:rsid w:val="001E52B6"/>
    <w:rsid w:val="001E56AF"/>
    <w:rsid w:val="001F63CA"/>
    <w:rsid w:val="001F6888"/>
    <w:rsid w:val="00200457"/>
    <w:rsid w:val="0020045D"/>
    <w:rsid w:val="0020076E"/>
    <w:rsid w:val="00201EB2"/>
    <w:rsid w:val="00201FB4"/>
    <w:rsid w:val="00202704"/>
    <w:rsid w:val="00210DD5"/>
    <w:rsid w:val="00215A86"/>
    <w:rsid w:val="00216A7C"/>
    <w:rsid w:val="0021769F"/>
    <w:rsid w:val="002178D3"/>
    <w:rsid w:val="00220620"/>
    <w:rsid w:val="00221F10"/>
    <w:rsid w:val="00222492"/>
    <w:rsid w:val="002275EB"/>
    <w:rsid w:val="0023044C"/>
    <w:rsid w:val="00232C92"/>
    <w:rsid w:val="0023560C"/>
    <w:rsid w:val="0023602F"/>
    <w:rsid w:val="00237028"/>
    <w:rsid w:val="002423BE"/>
    <w:rsid w:val="002435BD"/>
    <w:rsid w:val="00243FEB"/>
    <w:rsid w:val="00244353"/>
    <w:rsid w:val="00245E16"/>
    <w:rsid w:val="002478D2"/>
    <w:rsid w:val="002509A3"/>
    <w:rsid w:val="00250AE0"/>
    <w:rsid w:val="00253BF4"/>
    <w:rsid w:val="00256208"/>
    <w:rsid w:val="00257B91"/>
    <w:rsid w:val="00260559"/>
    <w:rsid w:val="002641FF"/>
    <w:rsid w:val="00264467"/>
    <w:rsid w:val="00264C19"/>
    <w:rsid w:val="0026663D"/>
    <w:rsid w:val="00266733"/>
    <w:rsid w:val="00270574"/>
    <w:rsid w:val="00270F3A"/>
    <w:rsid w:val="002722CE"/>
    <w:rsid w:val="00272B28"/>
    <w:rsid w:val="002751C9"/>
    <w:rsid w:val="002757AD"/>
    <w:rsid w:val="00276B84"/>
    <w:rsid w:val="00280331"/>
    <w:rsid w:val="00280570"/>
    <w:rsid w:val="002821FA"/>
    <w:rsid w:val="002822D0"/>
    <w:rsid w:val="00284F1E"/>
    <w:rsid w:val="00286181"/>
    <w:rsid w:val="00291BBF"/>
    <w:rsid w:val="00292775"/>
    <w:rsid w:val="00292C61"/>
    <w:rsid w:val="0029403F"/>
    <w:rsid w:val="002943EA"/>
    <w:rsid w:val="00296E75"/>
    <w:rsid w:val="002970B8"/>
    <w:rsid w:val="002A03D0"/>
    <w:rsid w:val="002B08F9"/>
    <w:rsid w:val="002B1FB2"/>
    <w:rsid w:val="002B6F5C"/>
    <w:rsid w:val="002C08C8"/>
    <w:rsid w:val="002C0CB9"/>
    <w:rsid w:val="002C0ECB"/>
    <w:rsid w:val="002C4786"/>
    <w:rsid w:val="002C6C28"/>
    <w:rsid w:val="002D1010"/>
    <w:rsid w:val="002D2EBE"/>
    <w:rsid w:val="002D41E1"/>
    <w:rsid w:val="002D62AC"/>
    <w:rsid w:val="002D688A"/>
    <w:rsid w:val="002D7954"/>
    <w:rsid w:val="002D7A00"/>
    <w:rsid w:val="002E006B"/>
    <w:rsid w:val="002E0D7C"/>
    <w:rsid w:val="002E280F"/>
    <w:rsid w:val="002E3CAB"/>
    <w:rsid w:val="002E5D82"/>
    <w:rsid w:val="002E64FB"/>
    <w:rsid w:val="002E7C85"/>
    <w:rsid w:val="002F2103"/>
    <w:rsid w:val="002F38D7"/>
    <w:rsid w:val="00300B4E"/>
    <w:rsid w:val="00302C0A"/>
    <w:rsid w:val="00302DF8"/>
    <w:rsid w:val="003033E0"/>
    <w:rsid w:val="0031052E"/>
    <w:rsid w:val="003123F3"/>
    <w:rsid w:val="00313FC8"/>
    <w:rsid w:val="0032485D"/>
    <w:rsid w:val="00332C32"/>
    <w:rsid w:val="0033305D"/>
    <w:rsid w:val="003337B9"/>
    <w:rsid w:val="00334021"/>
    <w:rsid w:val="00341FDF"/>
    <w:rsid w:val="003431A7"/>
    <w:rsid w:val="00343BB3"/>
    <w:rsid w:val="00344423"/>
    <w:rsid w:val="00344DA7"/>
    <w:rsid w:val="0034662C"/>
    <w:rsid w:val="003466ED"/>
    <w:rsid w:val="003472D8"/>
    <w:rsid w:val="00347DC0"/>
    <w:rsid w:val="00351ECC"/>
    <w:rsid w:val="003522CD"/>
    <w:rsid w:val="00353FC3"/>
    <w:rsid w:val="003552A5"/>
    <w:rsid w:val="00360B44"/>
    <w:rsid w:val="00361DCB"/>
    <w:rsid w:val="003639D5"/>
    <w:rsid w:val="00364677"/>
    <w:rsid w:val="003657DA"/>
    <w:rsid w:val="00365A69"/>
    <w:rsid w:val="0037148A"/>
    <w:rsid w:val="00371C38"/>
    <w:rsid w:val="00372A54"/>
    <w:rsid w:val="00372FDA"/>
    <w:rsid w:val="00374BB9"/>
    <w:rsid w:val="00377ED5"/>
    <w:rsid w:val="00380367"/>
    <w:rsid w:val="003818C3"/>
    <w:rsid w:val="003825A6"/>
    <w:rsid w:val="003859F3"/>
    <w:rsid w:val="00386F30"/>
    <w:rsid w:val="00390DC1"/>
    <w:rsid w:val="00393D19"/>
    <w:rsid w:val="00394115"/>
    <w:rsid w:val="00395219"/>
    <w:rsid w:val="00395E90"/>
    <w:rsid w:val="00397F50"/>
    <w:rsid w:val="003A03D0"/>
    <w:rsid w:val="003A15B1"/>
    <w:rsid w:val="003A1954"/>
    <w:rsid w:val="003A23D6"/>
    <w:rsid w:val="003A275C"/>
    <w:rsid w:val="003A29E4"/>
    <w:rsid w:val="003A3DB1"/>
    <w:rsid w:val="003B228F"/>
    <w:rsid w:val="003B77F8"/>
    <w:rsid w:val="003C1178"/>
    <w:rsid w:val="003C2148"/>
    <w:rsid w:val="003C2987"/>
    <w:rsid w:val="003C4E47"/>
    <w:rsid w:val="003D15B8"/>
    <w:rsid w:val="003D5E29"/>
    <w:rsid w:val="003E2C4D"/>
    <w:rsid w:val="003E3F68"/>
    <w:rsid w:val="003E409C"/>
    <w:rsid w:val="003E65D4"/>
    <w:rsid w:val="003E74AE"/>
    <w:rsid w:val="003E7DEE"/>
    <w:rsid w:val="003F31F5"/>
    <w:rsid w:val="003F32D2"/>
    <w:rsid w:val="003F5C43"/>
    <w:rsid w:val="004013F2"/>
    <w:rsid w:val="0040275A"/>
    <w:rsid w:val="00402F17"/>
    <w:rsid w:val="00404F32"/>
    <w:rsid w:val="00405019"/>
    <w:rsid w:val="004051F3"/>
    <w:rsid w:val="00406228"/>
    <w:rsid w:val="004063FB"/>
    <w:rsid w:val="004078A9"/>
    <w:rsid w:val="00407E18"/>
    <w:rsid w:val="0041192B"/>
    <w:rsid w:val="00413828"/>
    <w:rsid w:val="00417271"/>
    <w:rsid w:val="00421182"/>
    <w:rsid w:val="00422F03"/>
    <w:rsid w:val="00426477"/>
    <w:rsid w:val="0042715C"/>
    <w:rsid w:val="00431E9A"/>
    <w:rsid w:val="004324FA"/>
    <w:rsid w:val="00434267"/>
    <w:rsid w:val="00434809"/>
    <w:rsid w:val="00436823"/>
    <w:rsid w:val="00436BFC"/>
    <w:rsid w:val="00440120"/>
    <w:rsid w:val="0044033C"/>
    <w:rsid w:val="004427CB"/>
    <w:rsid w:val="004433B9"/>
    <w:rsid w:val="00445A14"/>
    <w:rsid w:val="00445FD6"/>
    <w:rsid w:val="004478B3"/>
    <w:rsid w:val="004508C8"/>
    <w:rsid w:val="00452EA0"/>
    <w:rsid w:val="00453BAF"/>
    <w:rsid w:val="00454234"/>
    <w:rsid w:val="00461B11"/>
    <w:rsid w:val="00466928"/>
    <w:rsid w:val="00471A7A"/>
    <w:rsid w:val="0047211F"/>
    <w:rsid w:val="00472BFD"/>
    <w:rsid w:val="00472F6D"/>
    <w:rsid w:val="004813F3"/>
    <w:rsid w:val="00481B83"/>
    <w:rsid w:val="00484209"/>
    <w:rsid w:val="00485446"/>
    <w:rsid w:val="00485B88"/>
    <w:rsid w:val="00486972"/>
    <w:rsid w:val="00486BEF"/>
    <w:rsid w:val="00487A8B"/>
    <w:rsid w:val="00490778"/>
    <w:rsid w:val="00491DF0"/>
    <w:rsid w:val="004923B7"/>
    <w:rsid w:val="00492C30"/>
    <w:rsid w:val="00492D90"/>
    <w:rsid w:val="004948FC"/>
    <w:rsid w:val="004973DB"/>
    <w:rsid w:val="00497E70"/>
    <w:rsid w:val="004A069D"/>
    <w:rsid w:val="004A3768"/>
    <w:rsid w:val="004A4097"/>
    <w:rsid w:val="004A650A"/>
    <w:rsid w:val="004B0CB9"/>
    <w:rsid w:val="004B0D91"/>
    <w:rsid w:val="004B107A"/>
    <w:rsid w:val="004B4528"/>
    <w:rsid w:val="004B70C2"/>
    <w:rsid w:val="004C0CE1"/>
    <w:rsid w:val="004C1934"/>
    <w:rsid w:val="004C243C"/>
    <w:rsid w:val="004C4224"/>
    <w:rsid w:val="004D069A"/>
    <w:rsid w:val="004D25EA"/>
    <w:rsid w:val="004D32F1"/>
    <w:rsid w:val="004D79B2"/>
    <w:rsid w:val="004E24DE"/>
    <w:rsid w:val="004E3A9E"/>
    <w:rsid w:val="004E3EF6"/>
    <w:rsid w:val="004E550B"/>
    <w:rsid w:val="004F187C"/>
    <w:rsid w:val="004F360A"/>
    <w:rsid w:val="004F75CF"/>
    <w:rsid w:val="005017E6"/>
    <w:rsid w:val="0050212D"/>
    <w:rsid w:val="005126DA"/>
    <w:rsid w:val="00512735"/>
    <w:rsid w:val="00513B24"/>
    <w:rsid w:val="005155A3"/>
    <w:rsid w:val="00520306"/>
    <w:rsid w:val="00523D69"/>
    <w:rsid w:val="00525B6C"/>
    <w:rsid w:val="00526D60"/>
    <w:rsid w:val="00530689"/>
    <w:rsid w:val="00532538"/>
    <w:rsid w:val="00532A13"/>
    <w:rsid w:val="0053351F"/>
    <w:rsid w:val="00533CFF"/>
    <w:rsid w:val="005345DE"/>
    <w:rsid w:val="00534A12"/>
    <w:rsid w:val="0053724C"/>
    <w:rsid w:val="005378DC"/>
    <w:rsid w:val="005461AA"/>
    <w:rsid w:val="005517A0"/>
    <w:rsid w:val="00552014"/>
    <w:rsid w:val="00552BF0"/>
    <w:rsid w:val="00552FFC"/>
    <w:rsid w:val="00556A0C"/>
    <w:rsid w:val="00556D64"/>
    <w:rsid w:val="00557B85"/>
    <w:rsid w:val="00557F3B"/>
    <w:rsid w:val="00561908"/>
    <w:rsid w:val="00561CE1"/>
    <w:rsid w:val="00563881"/>
    <w:rsid w:val="00564874"/>
    <w:rsid w:val="00566947"/>
    <w:rsid w:val="0057314C"/>
    <w:rsid w:val="005739C2"/>
    <w:rsid w:val="00573ECD"/>
    <w:rsid w:val="00574ADA"/>
    <w:rsid w:val="00576705"/>
    <w:rsid w:val="00577F21"/>
    <w:rsid w:val="0058237F"/>
    <w:rsid w:val="005823C1"/>
    <w:rsid w:val="00583757"/>
    <w:rsid w:val="00584128"/>
    <w:rsid w:val="00585F91"/>
    <w:rsid w:val="005862BA"/>
    <w:rsid w:val="00586F64"/>
    <w:rsid w:val="00586FE2"/>
    <w:rsid w:val="00590231"/>
    <w:rsid w:val="00590754"/>
    <w:rsid w:val="0059235E"/>
    <w:rsid w:val="00592D4F"/>
    <w:rsid w:val="00595913"/>
    <w:rsid w:val="005A053D"/>
    <w:rsid w:val="005A0967"/>
    <w:rsid w:val="005A48CB"/>
    <w:rsid w:val="005B45BF"/>
    <w:rsid w:val="005B4F16"/>
    <w:rsid w:val="005B54E0"/>
    <w:rsid w:val="005B6930"/>
    <w:rsid w:val="005B7245"/>
    <w:rsid w:val="005B7A85"/>
    <w:rsid w:val="005C0BB1"/>
    <w:rsid w:val="005C203A"/>
    <w:rsid w:val="005C27B0"/>
    <w:rsid w:val="005C53E6"/>
    <w:rsid w:val="005C5A64"/>
    <w:rsid w:val="005C6A2B"/>
    <w:rsid w:val="005C735E"/>
    <w:rsid w:val="005D18E7"/>
    <w:rsid w:val="005D4163"/>
    <w:rsid w:val="005E2A40"/>
    <w:rsid w:val="005E37B4"/>
    <w:rsid w:val="005E5FF7"/>
    <w:rsid w:val="005E7E97"/>
    <w:rsid w:val="005F12C2"/>
    <w:rsid w:val="005F5294"/>
    <w:rsid w:val="005F720A"/>
    <w:rsid w:val="006005A0"/>
    <w:rsid w:val="00604ED4"/>
    <w:rsid w:val="00606403"/>
    <w:rsid w:val="006066B1"/>
    <w:rsid w:val="00610203"/>
    <w:rsid w:val="006103E5"/>
    <w:rsid w:val="00610E80"/>
    <w:rsid w:val="00611C27"/>
    <w:rsid w:val="00616963"/>
    <w:rsid w:val="00621158"/>
    <w:rsid w:val="006224C2"/>
    <w:rsid w:val="006237E7"/>
    <w:rsid w:val="00623BE3"/>
    <w:rsid w:val="00624D87"/>
    <w:rsid w:val="00625145"/>
    <w:rsid w:val="00625D23"/>
    <w:rsid w:val="00626CD3"/>
    <w:rsid w:val="006300ED"/>
    <w:rsid w:val="006317EF"/>
    <w:rsid w:val="00635282"/>
    <w:rsid w:val="00635F4D"/>
    <w:rsid w:val="00636079"/>
    <w:rsid w:val="00637C31"/>
    <w:rsid w:val="00637E12"/>
    <w:rsid w:val="006404E3"/>
    <w:rsid w:val="00642F58"/>
    <w:rsid w:val="006445B3"/>
    <w:rsid w:val="00644AAA"/>
    <w:rsid w:val="00645DDD"/>
    <w:rsid w:val="00646AF7"/>
    <w:rsid w:val="006476CE"/>
    <w:rsid w:val="00650D56"/>
    <w:rsid w:val="00651DCE"/>
    <w:rsid w:val="00652889"/>
    <w:rsid w:val="00652EA9"/>
    <w:rsid w:val="00653499"/>
    <w:rsid w:val="006555A9"/>
    <w:rsid w:val="006605DC"/>
    <w:rsid w:val="00662579"/>
    <w:rsid w:val="006630DC"/>
    <w:rsid w:val="00665A96"/>
    <w:rsid w:val="00672C53"/>
    <w:rsid w:val="00685A38"/>
    <w:rsid w:val="00687C6E"/>
    <w:rsid w:val="00690C9D"/>
    <w:rsid w:val="00691A6C"/>
    <w:rsid w:val="00692590"/>
    <w:rsid w:val="00693E77"/>
    <w:rsid w:val="00694539"/>
    <w:rsid w:val="00696E4D"/>
    <w:rsid w:val="00696F80"/>
    <w:rsid w:val="006977D7"/>
    <w:rsid w:val="006A11DF"/>
    <w:rsid w:val="006A209C"/>
    <w:rsid w:val="006A5878"/>
    <w:rsid w:val="006B3551"/>
    <w:rsid w:val="006B4DCA"/>
    <w:rsid w:val="006B5B72"/>
    <w:rsid w:val="006B5DD0"/>
    <w:rsid w:val="006B6E0C"/>
    <w:rsid w:val="006C18A8"/>
    <w:rsid w:val="006C1D56"/>
    <w:rsid w:val="006C37BC"/>
    <w:rsid w:val="006C4F11"/>
    <w:rsid w:val="006C618B"/>
    <w:rsid w:val="006D017A"/>
    <w:rsid w:val="006D107B"/>
    <w:rsid w:val="006D11F9"/>
    <w:rsid w:val="006D201E"/>
    <w:rsid w:val="006D25AB"/>
    <w:rsid w:val="006D45EA"/>
    <w:rsid w:val="006D4A84"/>
    <w:rsid w:val="006E0829"/>
    <w:rsid w:val="006E5729"/>
    <w:rsid w:val="006E61BD"/>
    <w:rsid w:val="006E73E2"/>
    <w:rsid w:val="006F0E8E"/>
    <w:rsid w:val="006F1053"/>
    <w:rsid w:val="006F14E8"/>
    <w:rsid w:val="006F1807"/>
    <w:rsid w:val="006F19A7"/>
    <w:rsid w:val="006F211F"/>
    <w:rsid w:val="006F2917"/>
    <w:rsid w:val="0070784F"/>
    <w:rsid w:val="007078BC"/>
    <w:rsid w:val="00707C85"/>
    <w:rsid w:val="007100F7"/>
    <w:rsid w:val="007104BC"/>
    <w:rsid w:val="00710617"/>
    <w:rsid w:val="007108D5"/>
    <w:rsid w:val="00714158"/>
    <w:rsid w:val="00714FC3"/>
    <w:rsid w:val="00720888"/>
    <w:rsid w:val="00724630"/>
    <w:rsid w:val="00724939"/>
    <w:rsid w:val="00724B7A"/>
    <w:rsid w:val="007254CB"/>
    <w:rsid w:val="007271AB"/>
    <w:rsid w:val="007308BC"/>
    <w:rsid w:val="00733F12"/>
    <w:rsid w:val="007341A6"/>
    <w:rsid w:val="00734C72"/>
    <w:rsid w:val="007356A0"/>
    <w:rsid w:val="00735D89"/>
    <w:rsid w:val="0073649C"/>
    <w:rsid w:val="0074072E"/>
    <w:rsid w:val="0074093D"/>
    <w:rsid w:val="00741298"/>
    <w:rsid w:val="00744028"/>
    <w:rsid w:val="00744BAE"/>
    <w:rsid w:val="00745711"/>
    <w:rsid w:val="00745D47"/>
    <w:rsid w:val="00745EE0"/>
    <w:rsid w:val="00746889"/>
    <w:rsid w:val="00746CB3"/>
    <w:rsid w:val="00746D12"/>
    <w:rsid w:val="00752C1F"/>
    <w:rsid w:val="007534FE"/>
    <w:rsid w:val="00755F07"/>
    <w:rsid w:val="00756195"/>
    <w:rsid w:val="00757DA5"/>
    <w:rsid w:val="0076208C"/>
    <w:rsid w:val="007623F5"/>
    <w:rsid w:val="00764251"/>
    <w:rsid w:val="007647C4"/>
    <w:rsid w:val="00764B78"/>
    <w:rsid w:val="007671FD"/>
    <w:rsid w:val="0077019F"/>
    <w:rsid w:val="0077134B"/>
    <w:rsid w:val="0077406E"/>
    <w:rsid w:val="007804EF"/>
    <w:rsid w:val="00787038"/>
    <w:rsid w:val="00791B8D"/>
    <w:rsid w:val="0079393D"/>
    <w:rsid w:val="007A321E"/>
    <w:rsid w:val="007A37DA"/>
    <w:rsid w:val="007A410A"/>
    <w:rsid w:val="007A6E60"/>
    <w:rsid w:val="007B137C"/>
    <w:rsid w:val="007B2309"/>
    <w:rsid w:val="007C3E4A"/>
    <w:rsid w:val="007D54BF"/>
    <w:rsid w:val="007D559C"/>
    <w:rsid w:val="007E0588"/>
    <w:rsid w:val="007E07D5"/>
    <w:rsid w:val="007E0FF6"/>
    <w:rsid w:val="007E2FDD"/>
    <w:rsid w:val="007E3FDF"/>
    <w:rsid w:val="007E5459"/>
    <w:rsid w:val="007E78FF"/>
    <w:rsid w:val="007F051E"/>
    <w:rsid w:val="007F3FF5"/>
    <w:rsid w:val="007F7DF8"/>
    <w:rsid w:val="008009A7"/>
    <w:rsid w:val="008038C3"/>
    <w:rsid w:val="008057E0"/>
    <w:rsid w:val="00807D5E"/>
    <w:rsid w:val="00810971"/>
    <w:rsid w:val="00810AAE"/>
    <w:rsid w:val="008133EF"/>
    <w:rsid w:val="00822B90"/>
    <w:rsid w:val="008231C2"/>
    <w:rsid w:val="00823AA2"/>
    <w:rsid w:val="0082436F"/>
    <w:rsid w:val="00824F38"/>
    <w:rsid w:val="00833BFE"/>
    <w:rsid w:val="00835269"/>
    <w:rsid w:val="008414B8"/>
    <w:rsid w:val="0084243D"/>
    <w:rsid w:val="008424AC"/>
    <w:rsid w:val="00842CDF"/>
    <w:rsid w:val="00842CE6"/>
    <w:rsid w:val="00843CD3"/>
    <w:rsid w:val="00844DB6"/>
    <w:rsid w:val="008463B8"/>
    <w:rsid w:val="00851023"/>
    <w:rsid w:val="008515DE"/>
    <w:rsid w:val="008518C2"/>
    <w:rsid w:val="00853D61"/>
    <w:rsid w:val="00860927"/>
    <w:rsid w:val="00861040"/>
    <w:rsid w:val="00862742"/>
    <w:rsid w:val="00862F18"/>
    <w:rsid w:val="00871689"/>
    <w:rsid w:val="008765C3"/>
    <w:rsid w:val="00881832"/>
    <w:rsid w:val="00883DD8"/>
    <w:rsid w:val="00883E6A"/>
    <w:rsid w:val="00884F62"/>
    <w:rsid w:val="00885AE2"/>
    <w:rsid w:val="00890160"/>
    <w:rsid w:val="00892C78"/>
    <w:rsid w:val="008951F9"/>
    <w:rsid w:val="00895FBD"/>
    <w:rsid w:val="0089696F"/>
    <w:rsid w:val="00897121"/>
    <w:rsid w:val="008A1B71"/>
    <w:rsid w:val="008A280D"/>
    <w:rsid w:val="008A3878"/>
    <w:rsid w:val="008A76BE"/>
    <w:rsid w:val="008B4304"/>
    <w:rsid w:val="008B5715"/>
    <w:rsid w:val="008B6305"/>
    <w:rsid w:val="008B7539"/>
    <w:rsid w:val="008C0519"/>
    <w:rsid w:val="008C1E82"/>
    <w:rsid w:val="008C2B32"/>
    <w:rsid w:val="008C51CA"/>
    <w:rsid w:val="008C60D6"/>
    <w:rsid w:val="008C6207"/>
    <w:rsid w:val="008C7A7E"/>
    <w:rsid w:val="008D33AC"/>
    <w:rsid w:val="008D4B7E"/>
    <w:rsid w:val="008E27AF"/>
    <w:rsid w:val="008E35EF"/>
    <w:rsid w:val="008E5AD4"/>
    <w:rsid w:val="008E6CF9"/>
    <w:rsid w:val="008F0186"/>
    <w:rsid w:val="008F019A"/>
    <w:rsid w:val="008F06E0"/>
    <w:rsid w:val="00900E01"/>
    <w:rsid w:val="00901149"/>
    <w:rsid w:val="009022F7"/>
    <w:rsid w:val="00904D12"/>
    <w:rsid w:val="009050A6"/>
    <w:rsid w:val="00906766"/>
    <w:rsid w:val="00906D51"/>
    <w:rsid w:val="00915047"/>
    <w:rsid w:val="00923FC4"/>
    <w:rsid w:val="0092434D"/>
    <w:rsid w:val="009248CA"/>
    <w:rsid w:val="009270EF"/>
    <w:rsid w:val="00930740"/>
    <w:rsid w:val="0093299F"/>
    <w:rsid w:val="0093387B"/>
    <w:rsid w:val="0093702A"/>
    <w:rsid w:val="00941433"/>
    <w:rsid w:val="00941610"/>
    <w:rsid w:val="0094674A"/>
    <w:rsid w:val="00946758"/>
    <w:rsid w:val="00947E5F"/>
    <w:rsid w:val="00951C6E"/>
    <w:rsid w:val="0095231A"/>
    <w:rsid w:val="009530F6"/>
    <w:rsid w:val="00954399"/>
    <w:rsid w:val="00957E60"/>
    <w:rsid w:val="00962CF2"/>
    <w:rsid w:val="00964A79"/>
    <w:rsid w:val="009655D3"/>
    <w:rsid w:val="00965DE2"/>
    <w:rsid w:val="00970144"/>
    <w:rsid w:val="00970744"/>
    <w:rsid w:val="00973584"/>
    <w:rsid w:val="00974735"/>
    <w:rsid w:val="00976A09"/>
    <w:rsid w:val="0097725C"/>
    <w:rsid w:val="00980DE9"/>
    <w:rsid w:val="00982D1C"/>
    <w:rsid w:val="00985174"/>
    <w:rsid w:val="00985BC7"/>
    <w:rsid w:val="0098608C"/>
    <w:rsid w:val="009957F5"/>
    <w:rsid w:val="00995A54"/>
    <w:rsid w:val="0099653B"/>
    <w:rsid w:val="00996DED"/>
    <w:rsid w:val="009979E9"/>
    <w:rsid w:val="009A5308"/>
    <w:rsid w:val="009B206C"/>
    <w:rsid w:val="009B3A0B"/>
    <w:rsid w:val="009B43A8"/>
    <w:rsid w:val="009B67EB"/>
    <w:rsid w:val="009B706F"/>
    <w:rsid w:val="009B7F1E"/>
    <w:rsid w:val="009C1387"/>
    <w:rsid w:val="009C1563"/>
    <w:rsid w:val="009C2E6D"/>
    <w:rsid w:val="009C3A8A"/>
    <w:rsid w:val="009C54B3"/>
    <w:rsid w:val="009C5743"/>
    <w:rsid w:val="009C63DB"/>
    <w:rsid w:val="009D1359"/>
    <w:rsid w:val="009D16FE"/>
    <w:rsid w:val="009D2131"/>
    <w:rsid w:val="009D2743"/>
    <w:rsid w:val="009D4C25"/>
    <w:rsid w:val="009D5B00"/>
    <w:rsid w:val="009E6D50"/>
    <w:rsid w:val="009F05A0"/>
    <w:rsid w:val="009F0D99"/>
    <w:rsid w:val="009F6C51"/>
    <w:rsid w:val="00A0068D"/>
    <w:rsid w:val="00A006F4"/>
    <w:rsid w:val="00A00892"/>
    <w:rsid w:val="00A02136"/>
    <w:rsid w:val="00A034B0"/>
    <w:rsid w:val="00A05D46"/>
    <w:rsid w:val="00A066B0"/>
    <w:rsid w:val="00A1075E"/>
    <w:rsid w:val="00A15265"/>
    <w:rsid w:val="00A16ADD"/>
    <w:rsid w:val="00A20BB4"/>
    <w:rsid w:val="00A210E8"/>
    <w:rsid w:val="00A23327"/>
    <w:rsid w:val="00A2465E"/>
    <w:rsid w:val="00A2522B"/>
    <w:rsid w:val="00A2524A"/>
    <w:rsid w:val="00A25852"/>
    <w:rsid w:val="00A263B7"/>
    <w:rsid w:val="00A272F6"/>
    <w:rsid w:val="00A27880"/>
    <w:rsid w:val="00A37221"/>
    <w:rsid w:val="00A37354"/>
    <w:rsid w:val="00A3762E"/>
    <w:rsid w:val="00A37716"/>
    <w:rsid w:val="00A43CB0"/>
    <w:rsid w:val="00A44547"/>
    <w:rsid w:val="00A45689"/>
    <w:rsid w:val="00A46DF4"/>
    <w:rsid w:val="00A51DB4"/>
    <w:rsid w:val="00A541BA"/>
    <w:rsid w:val="00A5421D"/>
    <w:rsid w:val="00A55757"/>
    <w:rsid w:val="00A564A1"/>
    <w:rsid w:val="00A605F6"/>
    <w:rsid w:val="00A62957"/>
    <w:rsid w:val="00A63C9C"/>
    <w:rsid w:val="00A650E2"/>
    <w:rsid w:val="00A65418"/>
    <w:rsid w:val="00A659A2"/>
    <w:rsid w:val="00A6796F"/>
    <w:rsid w:val="00A67EC0"/>
    <w:rsid w:val="00A719E0"/>
    <w:rsid w:val="00A7513C"/>
    <w:rsid w:val="00A766C0"/>
    <w:rsid w:val="00A76A3C"/>
    <w:rsid w:val="00A82146"/>
    <w:rsid w:val="00A831B0"/>
    <w:rsid w:val="00A834C1"/>
    <w:rsid w:val="00A84161"/>
    <w:rsid w:val="00A84890"/>
    <w:rsid w:val="00A87C8D"/>
    <w:rsid w:val="00A909A6"/>
    <w:rsid w:val="00A90CF8"/>
    <w:rsid w:val="00A92B5A"/>
    <w:rsid w:val="00A93504"/>
    <w:rsid w:val="00A9364B"/>
    <w:rsid w:val="00A93B7C"/>
    <w:rsid w:val="00A96AEF"/>
    <w:rsid w:val="00A977FE"/>
    <w:rsid w:val="00AA2DD6"/>
    <w:rsid w:val="00AA53E6"/>
    <w:rsid w:val="00AA7C32"/>
    <w:rsid w:val="00AA7E7B"/>
    <w:rsid w:val="00AB0C46"/>
    <w:rsid w:val="00AB10DC"/>
    <w:rsid w:val="00AB1BC4"/>
    <w:rsid w:val="00AB250A"/>
    <w:rsid w:val="00AB3AE1"/>
    <w:rsid w:val="00AB7536"/>
    <w:rsid w:val="00AC0511"/>
    <w:rsid w:val="00AC0A13"/>
    <w:rsid w:val="00AC0B15"/>
    <w:rsid w:val="00AC4CAE"/>
    <w:rsid w:val="00AC58A3"/>
    <w:rsid w:val="00AD1FE2"/>
    <w:rsid w:val="00AD2815"/>
    <w:rsid w:val="00AD74DE"/>
    <w:rsid w:val="00AE4B62"/>
    <w:rsid w:val="00AE50D5"/>
    <w:rsid w:val="00AE65F4"/>
    <w:rsid w:val="00AE6F56"/>
    <w:rsid w:val="00AE7B22"/>
    <w:rsid w:val="00AF3A25"/>
    <w:rsid w:val="00AF627D"/>
    <w:rsid w:val="00AF73C7"/>
    <w:rsid w:val="00AF7D3E"/>
    <w:rsid w:val="00B00624"/>
    <w:rsid w:val="00B00EA2"/>
    <w:rsid w:val="00B010E6"/>
    <w:rsid w:val="00B02B1B"/>
    <w:rsid w:val="00B044D2"/>
    <w:rsid w:val="00B05574"/>
    <w:rsid w:val="00B06163"/>
    <w:rsid w:val="00B07713"/>
    <w:rsid w:val="00B1165C"/>
    <w:rsid w:val="00B1420E"/>
    <w:rsid w:val="00B14BA1"/>
    <w:rsid w:val="00B20D50"/>
    <w:rsid w:val="00B27516"/>
    <w:rsid w:val="00B3191B"/>
    <w:rsid w:val="00B31FF9"/>
    <w:rsid w:val="00B32956"/>
    <w:rsid w:val="00B33B62"/>
    <w:rsid w:val="00B3442F"/>
    <w:rsid w:val="00B35D68"/>
    <w:rsid w:val="00B37DC0"/>
    <w:rsid w:val="00B41071"/>
    <w:rsid w:val="00B42943"/>
    <w:rsid w:val="00B439D3"/>
    <w:rsid w:val="00B447D3"/>
    <w:rsid w:val="00B51D6C"/>
    <w:rsid w:val="00B524B8"/>
    <w:rsid w:val="00B52F5A"/>
    <w:rsid w:val="00B535DD"/>
    <w:rsid w:val="00B54F96"/>
    <w:rsid w:val="00B55F69"/>
    <w:rsid w:val="00B56DAE"/>
    <w:rsid w:val="00B61614"/>
    <w:rsid w:val="00B63273"/>
    <w:rsid w:val="00B66D97"/>
    <w:rsid w:val="00B70A54"/>
    <w:rsid w:val="00B7222A"/>
    <w:rsid w:val="00B73B03"/>
    <w:rsid w:val="00B77B60"/>
    <w:rsid w:val="00B812A6"/>
    <w:rsid w:val="00B81AB4"/>
    <w:rsid w:val="00B84494"/>
    <w:rsid w:val="00B84B24"/>
    <w:rsid w:val="00B868E7"/>
    <w:rsid w:val="00B92612"/>
    <w:rsid w:val="00B94E2D"/>
    <w:rsid w:val="00B96D35"/>
    <w:rsid w:val="00B96E57"/>
    <w:rsid w:val="00BA08BA"/>
    <w:rsid w:val="00BA680E"/>
    <w:rsid w:val="00BA6C81"/>
    <w:rsid w:val="00BB36F5"/>
    <w:rsid w:val="00BB711C"/>
    <w:rsid w:val="00BC0580"/>
    <w:rsid w:val="00BC27BF"/>
    <w:rsid w:val="00BC2E1A"/>
    <w:rsid w:val="00BC3875"/>
    <w:rsid w:val="00BC485C"/>
    <w:rsid w:val="00BC5E0D"/>
    <w:rsid w:val="00BC7227"/>
    <w:rsid w:val="00BC7B82"/>
    <w:rsid w:val="00BD06F4"/>
    <w:rsid w:val="00BD0DE4"/>
    <w:rsid w:val="00BD1BF6"/>
    <w:rsid w:val="00BD27AE"/>
    <w:rsid w:val="00BD31B8"/>
    <w:rsid w:val="00BD351B"/>
    <w:rsid w:val="00BD4A30"/>
    <w:rsid w:val="00BD71F5"/>
    <w:rsid w:val="00BE4A28"/>
    <w:rsid w:val="00BE5117"/>
    <w:rsid w:val="00BF009C"/>
    <w:rsid w:val="00BF0D64"/>
    <w:rsid w:val="00BF281F"/>
    <w:rsid w:val="00BF620C"/>
    <w:rsid w:val="00BF7153"/>
    <w:rsid w:val="00C011B5"/>
    <w:rsid w:val="00C02A3B"/>
    <w:rsid w:val="00C02B2C"/>
    <w:rsid w:val="00C04EF4"/>
    <w:rsid w:val="00C0770C"/>
    <w:rsid w:val="00C07A8C"/>
    <w:rsid w:val="00C07C4E"/>
    <w:rsid w:val="00C10C21"/>
    <w:rsid w:val="00C10D1A"/>
    <w:rsid w:val="00C118BF"/>
    <w:rsid w:val="00C13441"/>
    <w:rsid w:val="00C13FC7"/>
    <w:rsid w:val="00C203B9"/>
    <w:rsid w:val="00C21A73"/>
    <w:rsid w:val="00C21AEC"/>
    <w:rsid w:val="00C21E0D"/>
    <w:rsid w:val="00C224EF"/>
    <w:rsid w:val="00C2687B"/>
    <w:rsid w:val="00C270F8"/>
    <w:rsid w:val="00C319C0"/>
    <w:rsid w:val="00C3372A"/>
    <w:rsid w:val="00C342E5"/>
    <w:rsid w:val="00C35BB3"/>
    <w:rsid w:val="00C403F9"/>
    <w:rsid w:val="00C4169B"/>
    <w:rsid w:val="00C41D09"/>
    <w:rsid w:val="00C43793"/>
    <w:rsid w:val="00C44258"/>
    <w:rsid w:val="00C44C2E"/>
    <w:rsid w:val="00C453D9"/>
    <w:rsid w:val="00C45B8D"/>
    <w:rsid w:val="00C46AEE"/>
    <w:rsid w:val="00C509E7"/>
    <w:rsid w:val="00C535B3"/>
    <w:rsid w:val="00C53B47"/>
    <w:rsid w:val="00C54C1C"/>
    <w:rsid w:val="00C55541"/>
    <w:rsid w:val="00C56159"/>
    <w:rsid w:val="00C56E07"/>
    <w:rsid w:val="00C6164C"/>
    <w:rsid w:val="00C619CD"/>
    <w:rsid w:val="00C633AA"/>
    <w:rsid w:val="00C63F28"/>
    <w:rsid w:val="00C64CD9"/>
    <w:rsid w:val="00C64EB7"/>
    <w:rsid w:val="00C65954"/>
    <w:rsid w:val="00C65E77"/>
    <w:rsid w:val="00C665A2"/>
    <w:rsid w:val="00C667B3"/>
    <w:rsid w:val="00C718E0"/>
    <w:rsid w:val="00C7248F"/>
    <w:rsid w:val="00C74D9D"/>
    <w:rsid w:val="00C74DA9"/>
    <w:rsid w:val="00C75B5D"/>
    <w:rsid w:val="00C76716"/>
    <w:rsid w:val="00C77ACD"/>
    <w:rsid w:val="00C80A30"/>
    <w:rsid w:val="00C816AD"/>
    <w:rsid w:val="00C82E21"/>
    <w:rsid w:val="00C875E9"/>
    <w:rsid w:val="00C90D11"/>
    <w:rsid w:val="00C915A9"/>
    <w:rsid w:val="00C91DB0"/>
    <w:rsid w:val="00C92CE0"/>
    <w:rsid w:val="00C93307"/>
    <w:rsid w:val="00C933A2"/>
    <w:rsid w:val="00C95FAE"/>
    <w:rsid w:val="00C96C34"/>
    <w:rsid w:val="00C97422"/>
    <w:rsid w:val="00C97EE8"/>
    <w:rsid w:val="00CA041B"/>
    <w:rsid w:val="00CA064F"/>
    <w:rsid w:val="00CA10EB"/>
    <w:rsid w:val="00CA1794"/>
    <w:rsid w:val="00CA516E"/>
    <w:rsid w:val="00CA5D0D"/>
    <w:rsid w:val="00CA64A1"/>
    <w:rsid w:val="00CB0034"/>
    <w:rsid w:val="00CB3409"/>
    <w:rsid w:val="00CB370A"/>
    <w:rsid w:val="00CB5575"/>
    <w:rsid w:val="00CB56A0"/>
    <w:rsid w:val="00CB5919"/>
    <w:rsid w:val="00CB60EE"/>
    <w:rsid w:val="00CB7DE0"/>
    <w:rsid w:val="00CC20E4"/>
    <w:rsid w:val="00CC2CE3"/>
    <w:rsid w:val="00CC5C1A"/>
    <w:rsid w:val="00CC70D4"/>
    <w:rsid w:val="00CD4237"/>
    <w:rsid w:val="00CD51BD"/>
    <w:rsid w:val="00CD5DAB"/>
    <w:rsid w:val="00CD6669"/>
    <w:rsid w:val="00CD73DA"/>
    <w:rsid w:val="00CD73F4"/>
    <w:rsid w:val="00CE0694"/>
    <w:rsid w:val="00CE0B79"/>
    <w:rsid w:val="00CE1212"/>
    <w:rsid w:val="00CE23AE"/>
    <w:rsid w:val="00CE2484"/>
    <w:rsid w:val="00CE2F5B"/>
    <w:rsid w:val="00CE583E"/>
    <w:rsid w:val="00CE7E4B"/>
    <w:rsid w:val="00CF13B1"/>
    <w:rsid w:val="00CF2EF7"/>
    <w:rsid w:val="00CF43D6"/>
    <w:rsid w:val="00CF5B9C"/>
    <w:rsid w:val="00CF7D5C"/>
    <w:rsid w:val="00D0250C"/>
    <w:rsid w:val="00D02CFB"/>
    <w:rsid w:val="00D117A9"/>
    <w:rsid w:val="00D1186F"/>
    <w:rsid w:val="00D13F8E"/>
    <w:rsid w:val="00D16DCF"/>
    <w:rsid w:val="00D202A1"/>
    <w:rsid w:val="00D20C0D"/>
    <w:rsid w:val="00D24A31"/>
    <w:rsid w:val="00D25D80"/>
    <w:rsid w:val="00D32F1C"/>
    <w:rsid w:val="00D336F6"/>
    <w:rsid w:val="00D348B1"/>
    <w:rsid w:val="00D44213"/>
    <w:rsid w:val="00D45CE3"/>
    <w:rsid w:val="00D46E03"/>
    <w:rsid w:val="00D51473"/>
    <w:rsid w:val="00D539F8"/>
    <w:rsid w:val="00D56C4B"/>
    <w:rsid w:val="00D614F9"/>
    <w:rsid w:val="00D62253"/>
    <w:rsid w:val="00D62C69"/>
    <w:rsid w:val="00D63A8F"/>
    <w:rsid w:val="00D6714E"/>
    <w:rsid w:val="00D7552E"/>
    <w:rsid w:val="00D76C3B"/>
    <w:rsid w:val="00D819D7"/>
    <w:rsid w:val="00D84AF1"/>
    <w:rsid w:val="00D86289"/>
    <w:rsid w:val="00D87CFA"/>
    <w:rsid w:val="00D90725"/>
    <w:rsid w:val="00D91DB3"/>
    <w:rsid w:val="00D96A46"/>
    <w:rsid w:val="00D973C2"/>
    <w:rsid w:val="00DA10BA"/>
    <w:rsid w:val="00DA309C"/>
    <w:rsid w:val="00DB18FB"/>
    <w:rsid w:val="00DB30A7"/>
    <w:rsid w:val="00DB7E46"/>
    <w:rsid w:val="00DC09BF"/>
    <w:rsid w:val="00DC0DA1"/>
    <w:rsid w:val="00DC6364"/>
    <w:rsid w:val="00DC6608"/>
    <w:rsid w:val="00DC7616"/>
    <w:rsid w:val="00DD692D"/>
    <w:rsid w:val="00DE2620"/>
    <w:rsid w:val="00DE436F"/>
    <w:rsid w:val="00DE500A"/>
    <w:rsid w:val="00DE53A5"/>
    <w:rsid w:val="00DE6466"/>
    <w:rsid w:val="00DF329A"/>
    <w:rsid w:val="00DF4E81"/>
    <w:rsid w:val="00DF66F6"/>
    <w:rsid w:val="00E0091A"/>
    <w:rsid w:val="00E02283"/>
    <w:rsid w:val="00E026E3"/>
    <w:rsid w:val="00E03E9C"/>
    <w:rsid w:val="00E04620"/>
    <w:rsid w:val="00E0692A"/>
    <w:rsid w:val="00E11D14"/>
    <w:rsid w:val="00E123BD"/>
    <w:rsid w:val="00E139CC"/>
    <w:rsid w:val="00E1655C"/>
    <w:rsid w:val="00E17AD5"/>
    <w:rsid w:val="00E20846"/>
    <w:rsid w:val="00E20D12"/>
    <w:rsid w:val="00E2502D"/>
    <w:rsid w:val="00E2566A"/>
    <w:rsid w:val="00E27B5C"/>
    <w:rsid w:val="00E306BA"/>
    <w:rsid w:val="00E3096C"/>
    <w:rsid w:val="00E3270F"/>
    <w:rsid w:val="00E32C6A"/>
    <w:rsid w:val="00E42B8E"/>
    <w:rsid w:val="00E42DEE"/>
    <w:rsid w:val="00E459DF"/>
    <w:rsid w:val="00E46469"/>
    <w:rsid w:val="00E46662"/>
    <w:rsid w:val="00E47152"/>
    <w:rsid w:val="00E47679"/>
    <w:rsid w:val="00E5038E"/>
    <w:rsid w:val="00E50C3C"/>
    <w:rsid w:val="00E61F4B"/>
    <w:rsid w:val="00E679D4"/>
    <w:rsid w:val="00E71E27"/>
    <w:rsid w:val="00E729E8"/>
    <w:rsid w:val="00E745CC"/>
    <w:rsid w:val="00E76320"/>
    <w:rsid w:val="00E80CFC"/>
    <w:rsid w:val="00E82D8E"/>
    <w:rsid w:val="00E8456F"/>
    <w:rsid w:val="00E8585F"/>
    <w:rsid w:val="00E86C0C"/>
    <w:rsid w:val="00E904CA"/>
    <w:rsid w:val="00E917D9"/>
    <w:rsid w:val="00E92730"/>
    <w:rsid w:val="00E92B4F"/>
    <w:rsid w:val="00E96415"/>
    <w:rsid w:val="00EA0C25"/>
    <w:rsid w:val="00EA2002"/>
    <w:rsid w:val="00EA459A"/>
    <w:rsid w:val="00EA5818"/>
    <w:rsid w:val="00EA6D04"/>
    <w:rsid w:val="00EB0E2E"/>
    <w:rsid w:val="00EB1B6F"/>
    <w:rsid w:val="00EB36C7"/>
    <w:rsid w:val="00EB37BE"/>
    <w:rsid w:val="00EB52F8"/>
    <w:rsid w:val="00EB6083"/>
    <w:rsid w:val="00EB79C1"/>
    <w:rsid w:val="00EB7CE1"/>
    <w:rsid w:val="00EC358E"/>
    <w:rsid w:val="00ED0EB4"/>
    <w:rsid w:val="00ED11D7"/>
    <w:rsid w:val="00ED1841"/>
    <w:rsid w:val="00ED2033"/>
    <w:rsid w:val="00ED4DFD"/>
    <w:rsid w:val="00ED676D"/>
    <w:rsid w:val="00EE1D15"/>
    <w:rsid w:val="00EE2C97"/>
    <w:rsid w:val="00EE556A"/>
    <w:rsid w:val="00EE576B"/>
    <w:rsid w:val="00EE73E1"/>
    <w:rsid w:val="00EE7F5A"/>
    <w:rsid w:val="00EF10DB"/>
    <w:rsid w:val="00EF230F"/>
    <w:rsid w:val="00EF58C9"/>
    <w:rsid w:val="00EF6E14"/>
    <w:rsid w:val="00F019A1"/>
    <w:rsid w:val="00F07724"/>
    <w:rsid w:val="00F105B5"/>
    <w:rsid w:val="00F1067E"/>
    <w:rsid w:val="00F11F4B"/>
    <w:rsid w:val="00F13367"/>
    <w:rsid w:val="00F20655"/>
    <w:rsid w:val="00F2094D"/>
    <w:rsid w:val="00F20985"/>
    <w:rsid w:val="00F220EE"/>
    <w:rsid w:val="00F2246B"/>
    <w:rsid w:val="00F27289"/>
    <w:rsid w:val="00F27D1E"/>
    <w:rsid w:val="00F32B7C"/>
    <w:rsid w:val="00F34EEC"/>
    <w:rsid w:val="00F3618E"/>
    <w:rsid w:val="00F40404"/>
    <w:rsid w:val="00F41B86"/>
    <w:rsid w:val="00F42A4C"/>
    <w:rsid w:val="00F44D6C"/>
    <w:rsid w:val="00F4625D"/>
    <w:rsid w:val="00F47DBE"/>
    <w:rsid w:val="00F5297D"/>
    <w:rsid w:val="00F540F7"/>
    <w:rsid w:val="00F55B14"/>
    <w:rsid w:val="00F564A4"/>
    <w:rsid w:val="00F63622"/>
    <w:rsid w:val="00F7085E"/>
    <w:rsid w:val="00F716A0"/>
    <w:rsid w:val="00F719BE"/>
    <w:rsid w:val="00F77414"/>
    <w:rsid w:val="00F803DF"/>
    <w:rsid w:val="00F816C4"/>
    <w:rsid w:val="00F81F37"/>
    <w:rsid w:val="00F8705E"/>
    <w:rsid w:val="00F875EC"/>
    <w:rsid w:val="00F9009F"/>
    <w:rsid w:val="00F921E7"/>
    <w:rsid w:val="00F929DC"/>
    <w:rsid w:val="00F94841"/>
    <w:rsid w:val="00FA1EC4"/>
    <w:rsid w:val="00FA25B5"/>
    <w:rsid w:val="00FA32FD"/>
    <w:rsid w:val="00FA331B"/>
    <w:rsid w:val="00FA40FA"/>
    <w:rsid w:val="00FA5982"/>
    <w:rsid w:val="00FA5C32"/>
    <w:rsid w:val="00FA7400"/>
    <w:rsid w:val="00FA785D"/>
    <w:rsid w:val="00FB027D"/>
    <w:rsid w:val="00FB54A3"/>
    <w:rsid w:val="00FC5022"/>
    <w:rsid w:val="00FD0D2E"/>
    <w:rsid w:val="00FD20F7"/>
    <w:rsid w:val="00FD2691"/>
    <w:rsid w:val="00FD69F0"/>
    <w:rsid w:val="00FD6B7A"/>
    <w:rsid w:val="00FE07F7"/>
    <w:rsid w:val="00FE0BA0"/>
    <w:rsid w:val="00FE72C7"/>
    <w:rsid w:val="00FE7A7D"/>
    <w:rsid w:val="00FF0A42"/>
    <w:rsid w:val="00FF4129"/>
    <w:rsid w:val="00FF48EB"/>
    <w:rsid w:val="00FF5B8C"/>
    <w:rsid w:val="00FF69F3"/>
    <w:rsid w:val="00FF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D6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5</Pages>
  <Words>711</Words>
  <Characters>4053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Борисовна</dc:creator>
  <cp:keywords/>
  <dc:description/>
  <cp:lastModifiedBy>Мама</cp:lastModifiedBy>
  <cp:revision>4</cp:revision>
  <dcterms:created xsi:type="dcterms:W3CDTF">2016-03-24T12:15:00Z</dcterms:created>
  <dcterms:modified xsi:type="dcterms:W3CDTF">2016-03-31T18:00:00Z</dcterms:modified>
</cp:coreProperties>
</file>