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A43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B3501E" w:rsidRDefault="00B3501E" w:rsidP="003A43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комбинированного вида «Алёнка»</w:t>
      </w:r>
    </w:p>
    <w:p w:rsidR="00B3501E" w:rsidRDefault="00B3501E" w:rsidP="003A4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501E" w:rsidRPr="006E7515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spacing w:line="360" w:lineRule="auto"/>
        <w:jc w:val="center"/>
        <w:rPr>
          <w:sz w:val="40"/>
          <w:szCs w:val="40"/>
        </w:rPr>
      </w:pPr>
    </w:p>
    <w:p w:rsidR="00B3501E" w:rsidRDefault="00B3501E" w:rsidP="003A438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B3501E" w:rsidRDefault="00B3501E" w:rsidP="003A438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старшей группы</w:t>
      </w:r>
    </w:p>
    <w:p w:rsidR="00B3501E" w:rsidRDefault="00B3501E" w:rsidP="003A438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№12 «Радуга»</w:t>
      </w:r>
    </w:p>
    <w:p w:rsidR="00B3501E" w:rsidRDefault="00B3501E" w:rsidP="003A438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2013-2014 учебный год</w:t>
      </w:r>
    </w:p>
    <w:p w:rsidR="00B3501E" w:rsidRPr="006E7515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>
      <w:pPr>
        <w:jc w:val="center"/>
      </w:pPr>
    </w:p>
    <w:p w:rsidR="00B3501E" w:rsidRDefault="00B3501E" w:rsidP="003A4384"/>
    <w:p w:rsidR="00B3501E" w:rsidRDefault="00B3501E" w:rsidP="003A4384">
      <w:pPr>
        <w:jc w:val="center"/>
      </w:pPr>
    </w:p>
    <w:p w:rsidR="00B3501E" w:rsidRDefault="00B3501E" w:rsidP="003A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Советский,</w:t>
      </w:r>
    </w:p>
    <w:p w:rsidR="00B3501E" w:rsidRDefault="00B3501E" w:rsidP="003A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B3501E" w:rsidRDefault="00B3501E" w:rsidP="003A4384">
      <w:pPr>
        <w:tabs>
          <w:tab w:val="left" w:pos="240"/>
        </w:tabs>
        <w:suppressAutoHyphens/>
        <w:spacing w:after="0" w:line="240" w:lineRule="auto"/>
        <w:jc w:val="both"/>
        <w:rPr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240" w:lineRule="auto"/>
        <w:jc w:val="both"/>
        <w:rPr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240" w:lineRule="auto"/>
        <w:jc w:val="both"/>
        <w:rPr>
          <w:kern w:val="2"/>
          <w:sz w:val="28"/>
          <w:szCs w:val="28"/>
        </w:rPr>
      </w:pPr>
    </w:p>
    <w:p w:rsidR="00B3501E" w:rsidRDefault="00B3501E" w:rsidP="003A4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                                                                                                              УТВЕРЖДАЮ</w:t>
      </w:r>
    </w:p>
    <w:p w:rsidR="00B3501E" w:rsidRDefault="00B3501E" w:rsidP="003A4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педсовета № 1                                                                              Заведующий МБДОУ д/с «Алёнка»</w:t>
      </w:r>
    </w:p>
    <w:p w:rsidR="00B3501E" w:rsidRDefault="00B3501E" w:rsidP="003A43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«03» сентября 2013 г.                                                                                _________________ Н.Н. Туйкова</w:t>
      </w:r>
    </w:p>
    <w:p w:rsidR="00B3501E" w:rsidRPr="006E7515" w:rsidRDefault="00B3501E" w:rsidP="003A4384">
      <w:pPr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tabs>
          <w:tab w:val="left" w:pos="240"/>
        </w:tabs>
        <w:suppressAutoHyphens/>
        <w:spacing w:after="0" w:line="360" w:lineRule="auto"/>
        <w:ind w:left="-283"/>
        <w:jc w:val="center"/>
        <w:rPr>
          <w:b/>
          <w:bCs/>
          <w:kern w:val="2"/>
          <w:sz w:val="28"/>
          <w:szCs w:val="28"/>
        </w:rPr>
      </w:pPr>
    </w:p>
    <w:p w:rsidR="00B3501E" w:rsidRDefault="00B3501E" w:rsidP="003A4384">
      <w:pPr>
        <w:jc w:val="both"/>
        <w:rPr>
          <w:sz w:val="28"/>
          <w:szCs w:val="28"/>
        </w:rPr>
      </w:pPr>
    </w:p>
    <w:p w:rsidR="00B3501E" w:rsidRPr="006E7515" w:rsidRDefault="00B3501E" w:rsidP="003A43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Постовалова Е.А., Хакова А.Ф. воспитатели</w:t>
      </w: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A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D70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E" w:rsidRDefault="00B3501E" w:rsidP="003B34E7">
      <w:pPr>
        <w:pStyle w:val="BodyText"/>
        <w:widowControl/>
        <w:tabs>
          <w:tab w:val="left" w:pos="240"/>
        </w:tabs>
        <w:spacing w:after="0" w:line="360" w:lineRule="auto"/>
        <w:ind w:left="-28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Содержание </w:t>
      </w:r>
    </w:p>
    <w:p w:rsidR="00B3501E" w:rsidRDefault="00B3501E" w:rsidP="003B34E7">
      <w:pPr>
        <w:pStyle w:val="BodyText"/>
        <w:widowControl/>
        <w:tabs>
          <w:tab w:val="left" w:pos="240"/>
        </w:tabs>
        <w:spacing w:after="0" w:line="360" w:lineRule="auto"/>
        <w:ind w:left="-283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4"/>
        <w:gridCol w:w="7646"/>
        <w:gridCol w:w="1309"/>
      </w:tblGrid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1997">
              <w:rPr>
                <w:rFonts w:ascii="Times New Roman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199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Раздел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199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Страница 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Пояснительная записка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4-5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Образовательная область  «Познание»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5-30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3B34E7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Образовательная область «Коммуникация»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31-40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3B34E7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Образовательная область «Чтение художественной литературы»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41-46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Образовательная область «Художественное творчество»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47-78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Образовательная область «Здоровье»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77-78</w:t>
            </w:r>
          </w:p>
        </w:tc>
      </w:tr>
      <w:tr w:rsidR="00B3501E" w:rsidRPr="00BD73C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 w:rsidP="008F0076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480" w:lineRule="auto"/>
              <w:rPr>
                <w:rFonts w:ascii="Times New Roman" w:hAnsi="Times New Roman" w:cs="Times New Roman"/>
                <w:lang w:eastAsia="en-US"/>
              </w:rPr>
            </w:pPr>
            <w:r w:rsidRPr="00BF1997">
              <w:rPr>
                <w:rFonts w:ascii="Times New Roman" w:hAnsi="Times New Roman" w:cs="Times New Roman"/>
                <w:lang w:eastAsia="en-US"/>
              </w:rPr>
              <w:t>Итоговые результаты освоения программы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BF1997" w:rsidRDefault="00B3501E">
            <w:pPr>
              <w:pStyle w:val="BodyText"/>
              <w:widowControl/>
              <w:tabs>
                <w:tab w:val="left" w:pos="240"/>
              </w:tabs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78-81</w:t>
            </w:r>
          </w:p>
        </w:tc>
      </w:tr>
    </w:tbl>
    <w:p w:rsidR="00B3501E" w:rsidRDefault="00B3501E" w:rsidP="003B34E7">
      <w:pPr>
        <w:pStyle w:val="BodyText"/>
        <w:widowControl/>
        <w:tabs>
          <w:tab w:val="left" w:pos="240"/>
        </w:tabs>
        <w:spacing w:after="0" w:line="360" w:lineRule="auto"/>
        <w:ind w:left="-283"/>
        <w:jc w:val="center"/>
        <w:rPr>
          <w:b/>
          <w:bCs/>
          <w:sz w:val="28"/>
          <w:szCs w:val="28"/>
        </w:rPr>
      </w:pPr>
    </w:p>
    <w:p w:rsidR="00B3501E" w:rsidRDefault="00B3501E" w:rsidP="003B34E7">
      <w:pPr>
        <w:pStyle w:val="Heading1"/>
        <w:ind w:left="720"/>
        <w:jc w:val="center"/>
        <w:rPr>
          <w:color w:val="000000"/>
        </w:rPr>
      </w:pPr>
    </w:p>
    <w:p w:rsidR="00B3501E" w:rsidRDefault="00B3501E" w:rsidP="003B34E7">
      <w:pPr>
        <w:pStyle w:val="Heading1"/>
        <w:spacing w:before="240"/>
        <w:ind w:left="1080"/>
        <w:rPr>
          <w:color w:val="000000"/>
        </w:rPr>
      </w:pPr>
    </w:p>
    <w:p w:rsidR="00B3501E" w:rsidRDefault="00B3501E" w:rsidP="003B34E7">
      <w:pPr>
        <w:pStyle w:val="Heading1"/>
        <w:spacing w:before="240"/>
        <w:ind w:left="1080"/>
        <w:rPr>
          <w:color w:val="000000"/>
        </w:rPr>
      </w:pPr>
    </w:p>
    <w:p w:rsidR="00B3501E" w:rsidRDefault="00B3501E" w:rsidP="003B34E7">
      <w:pPr>
        <w:pStyle w:val="Heading1"/>
        <w:spacing w:before="240"/>
        <w:ind w:left="1080"/>
        <w:rPr>
          <w:color w:val="000000"/>
        </w:rPr>
      </w:pPr>
    </w:p>
    <w:p w:rsidR="00B3501E" w:rsidRDefault="00B3501E" w:rsidP="003B34E7">
      <w:pPr>
        <w:pStyle w:val="Heading1"/>
        <w:spacing w:before="240"/>
        <w:jc w:val="center"/>
        <w:rPr>
          <w:color w:val="000000"/>
        </w:rPr>
      </w:pPr>
    </w:p>
    <w:p w:rsidR="00B3501E" w:rsidRDefault="00B3501E" w:rsidP="003B34E7"/>
    <w:p w:rsidR="00B3501E" w:rsidRDefault="00B3501E" w:rsidP="003B34E7"/>
    <w:p w:rsidR="00B3501E" w:rsidRDefault="00B3501E" w:rsidP="003B34E7"/>
    <w:p w:rsidR="00B3501E" w:rsidRDefault="00B3501E" w:rsidP="003B34E7"/>
    <w:p w:rsidR="00B3501E" w:rsidRDefault="00B3501E" w:rsidP="003B34E7"/>
    <w:p w:rsidR="00B3501E" w:rsidRDefault="00B3501E" w:rsidP="003B34E7"/>
    <w:p w:rsidR="00B3501E" w:rsidRDefault="00B3501E" w:rsidP="003B34E7">
      <w:pPr>
        <w:pStyle w:val="Heading1"/>
        <w:spacing w:before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B3501E" w:rsidRDefault="00B3501E" w:rsidP="003B34E7"/>
    <w:p w:rsidR="00B3501E" w:rsidRDefault="00B3501E" w:rsidP="003B34E7"/>
    <w:p w:rsidR="00B3501E" w:rsidRDefault="00B3501E" w:rsidP="003B34E7"/>
    <w:p w:rsidR="00B3501E" w:rsidRDefault="00B3501E" w:rsidP="003B34E7"/>
    <w:p w:rsidR="00B3501E" w:rsidRPr="000C2D66" w:rsidRDefault="00B3501E" w:rsidP="003B34E7">
      <w:pPr>
        <w:pStyle w:val="Heading1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2D66">
        <w:rPr>
          <w:rFonts w:ascii="Times New Roman" w:hAnsi="Times New Roman" w:cs="Times New Roman"/>
          <w:color w:val="000000"/>
          <w:sz w:val="22"/>
          <w:szCs w:val="22"/>
        </w:rPr>
        <w:t>Пояснительная записка</w:t>
      </w:r>
    </w:p>
    <w:p w:rsidR="00B3501E" w:rsidRPr="000C2D66" w:rsidRDefault="00B3501E" w:rsidP="001669A0">
      <w:pPr>
        <w:pStyle w:val="Heading1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2D6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Рабочая программа с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таршей группы №12</w:t>
      </w:r>
      <w:r w:rsidRPr="000C2D6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Радуга</w:t>
      </w:r>
      <w:r w:rsidRPr="000C2D6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» разработана на основе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Образовательной программы МБДОУ д/с «Алёнка»</w:t>
      </w:r>
      <w:r w:rsidRPr="000C2D6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в соответствии с Федеральными государственными требованиями к структуре основной общеобразовательной программы  дошкольного образования.</w:t>
      </w:r>
    </w:p>
    <w:p w:rsidR="00B3501E" w:rsidRPr="000C2D66" w:rsidRDefault="00B3501E" w:rsidP="001669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>Данная рабочая программа определяет содержание и организацию образ</w:t>
      </w:r>
      <w:r>
        <w:rPr>
          <w:rFonts w:ascii="Times New Roman" w:hAnsi="Times New Roman" w:cs="Times New Roman"/>
          <w:lang w:eastAsia="ru-RU"/>
        </w:rPr>
        <w:t xml:space="preserve">овательного процесса с детьми </w:t>
      </w:r>
      <w:r w:rsidRPr="000C2D66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>-6</w:t>
      </w:r>
      <w:r w:rsidRPr="000C2D66">
        <w:rPr>
          <w:rFonts w:ascii="Times New Roman" w:hAnsi="Times New Roman" w:cs="Times New Roman"/>
          <w:lang w:eastAsia="ru-RU"/>
        </w:rPr>
        <w:t xml:space="preserve"> лет. Она 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на подготовку к жизни в современном обществе,  обеспечение безопасности и  жизнедеятельности дошкольника. </w:t>
      </w:r>
    </w:p>
    <w:p w:rsidR="00B3501E" w:rsidRPr="000C2D66" w:rsidRDefault="00B3501E" w:rsidP="001669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Для достижения целей программы первостепенное значение имеют: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Забота о здоровье, эмоциональном благополучии и своевременном всестороннем развитии каждого ребенка;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Творческая организация (креативность) воспитательно-образовательного процесса;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Уважительное отношение к результатам детского творчества;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>- Единство подходов к воспитанию детей в условиях ДОУ и семьи;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C2D66">
        <w:rPr>
          <w:rFonts w:ascii="Times New Roman" w:hAnsi="Times New Roman" w:cs="Times New Roman"/>
          <w:sz w:val="22"/>
          <w:szCs w:val="22"/>
        </w:rPr>
        <w:t xml:space="preserve">-Соблюдение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B3501E" w:rsidRPr="000C2D66" w:rsidRDefault="00B3501E" w:rsidP="001669A0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0C2D6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зрастная характеристика детей </w:t>
      </w:r>
      <w:r w:rsidRPr="000C2D66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-6</w:t>
      </w:r>
      <w:r w:rsidRPr="000C2D6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лет</w:t>
      </w:r>
    </w:p>
    <w:p w:rsidR="00B3501E" w:rsidRPr="00D96537" w:rsidRDefault="00B3501E" w:rsidP="0024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537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96537">
        <w:rPr>
          <w:rFonts w:ascii="Times New Roman" w:hAnsi="Times New Roman" w:cs="Times New Roman"/>
          <w:sz w:val="24"/>
          <w:szCs w:val="24"/>
          <w:lang w:eastAsia="ru-RU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B3501E" w:rsidRDefault="00B3501E" w:rsidP="0024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537">
        <w:rPr>
          <w:rFonts w:ascii="Times New Roman" w:hAnsi="Times New Roman" w:cs="Times New Roman"/>
          <w:sz w:val="24"/>
          <w:szCs w:val="24"/>
          <w:lang w:eastAsia="ru-RU"/>
        </w:rPr>
        <w:t xml:space="preserve"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изменений); развиваются умение обо</w:t>
      </w:r>
      <w:r w:rsidRPr="00D96537">
        <w:rPr>
          <w:rFonts w:ascii="Times New Roman" w:hAnsi="Times New Roman" w:cs="Times New Roman"/>
          <w:sz w:val="24"/>
          <w:szCs w:val="24"/>
          <w:lang w:eastAsia="ru-RU"/>
        </w:rPr>
        <w:t>бщать, причинное мышление, воображение, произвольное внимание, речь</w:t>
      </w:r>
      <w:r w:rsidRPr="00D96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96537">
        <w:rPr>
          <w:rFonts w:ascii="Times New Roman" w:hAnsi="Times New Roman" w:cs="Times New Roman"/>
          <w:sz w:val="24"/>
          <w:szCs w:val="24"/>
          <w:lang w:eastAsia="ru-RU"/>
        </w:rPr>
        <w:t>образ Я.</w:t>
      </w:r>
    </w:p>
    <w:p w:rsidR="00B3501E" w:rsidRPr="00D96537" w:rsidRDefault="00B3501E" w:rsidP="0024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01E" w:rsidRPr="001D79DB" w:rsidRDefault="00B3501E" w:rsidP="001669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Старшую</w:t>
      </w:r>
      <w:r w:rsidRPr="000C2D66">
        <w:rPr>
          <w:rFonts w:ascii="Times New Roman" w:hAnsi="Times New Roman" w:cs="Times New Roman"/>
          <w:lang w:eastAsia="ru-RU"/>
        </w:rPr>
        <w:t xml:space="preserve"> группу «</w:t>
      </w:r>
      <w:r>
        <w:rPr>
          <w:rFonts w:ascii="Times New Roman" w:hAnsi="Times New Roman" w:cs="Times New Roman"/>
          <w:lang w:eastAsia="ru-RU"/>
        </w:rPr>
        <w:t>Радуга</w:t>
      </w:r>
      <w:r w:rsidRPr="000C2D66">
        <w:rPr>
          <w:rFonts w:ascii="Times New Roman" w:hAnsi="Times New Roman" w:cs="Times New Roman"/>
          <w:lang w:eastAsia="ru-RU"/>
        </w:rPr>
        <w:t>» пос</w:t>
      </w:r>
      <w:r>
        <w:rPr>
          <w:rFonts w:ascii="Times New Roman" w:hAnsi="Times New Roman" w:cs="Times New Roman"/>
          <w:lang w:eastAsia="ru-RU"/>
        </w:rPr>
        <w:t>ещают 22 детей  в возрасте от 5</w:t>
      </w:r>
      <w:r w:rsidRPr="000C2D66">
        <w:rPr>
          <w:rFonts w:ascii="Times New Roman" w:hAnsi="Times New Roman" w:cs="Times New Roman"/>
          <w:lang w:eastAsia="ru-RU"/>
        </w:rPr>
        <w:t xml:space="preserve"> до</w:t>
      </w:r>
      <w:r>
        <w:rPr>
          <w:rFonts w:ascii="Times New Roman" w:hAnsi="Times New Roman" w:cs="Times New Roman"/>
          <w:lang w:eastAsia="ru-RU"/>
        </w:rPr>
        <w:t xml:space="preserve"> 6 лет, из них </w:t>
      </w:r>
      <w:r w:rsidRPr="000C2D66">
        <w:rPr>
          <w:rFonts w:ascii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10  девочек и   12</w:t>
      </w:r>
      <w:r w:rsidRPr="001D79DB">
        <w:rPr>
          <w:rFonts w:ascii="Times New Roman" w:hAnsi="Times New Roman" w:cs="Times New Roman"/>
          <w:lang w:eastAsia="ru-RU"/>
        </w:rPr>
        <w:t xml:space="preserve"> мальчиков. </w:t>
      </w:r>
    </w:p>
    <w:p w:rsidR="00B3501E" w:rsidRPr="000C2D66" w:rsidRDefault="00B3501E" w:rsidP="001669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>Непосредственно-образовательная деятельность организована в соответствии с уче</w:t>
      </w:r>
      <w:r>
        <w:rPr>
          <w:rFonts w:ascii="Times New Roman" w:hAnsi="Times New Roman" w:cs="Times New Roman"/>
          <w:lang w:eastAsia="ru-RU"/>
        </w:rPr>
        <w:t>бным планом МБДОУ д/с «Аленка» и расписанием НОД.</w:t>
      </w:r>
    </w:p>
    <w:p w:rsidR="00B3501E" w:rsidRPr="00192DEE" w:rsidRDefault="00B3501E" w:rsidP="00192DEE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>Об</w:t>
      </w:r>
      <w:r>
        <w:rPr>
          <w:rFonts w:ascii="Times New Roman" w:hAnsi="Times New Roman" w:cs="Times New Roman"/>
          <w:lang w:eastAsia="ru-RU"/>
        </w:rPr>
        <w:t>щее количество НОД в неделю – 14 (5 час.40 мин).  Длительность НОД в первую половину дня – 20-25</w:t>
      </w:r>
      <w:r w:rsidRPr="000C2D66">
        <w:rPr>
          <w:rFonts w:ascii="Times New Roman" w:hAnsi="Times New Roman" w:cs="Times New Roman"/>
          <w:lang w:eastAsia="ru-RU"/>
        </w:rPr>
        <w:t xml:space="preserve"> минут,</w:t>
      </w:r>
      <w:r>
        <w:rPr>
          <w:rFonts w:ascii="Times New Roman" w:hAnsi="Times New Roman" w:cs="Times New Roman"/>
          <w:lang w:eastAsia="ru-RU"/>
        </w:rPr>
        <w:t xml:space="preserve"> образовательная нагрузка в первую половину дня -45 минут, во 2-ю половину дня 25 мин. перерыв между НОД -10 минут, </w:t>
      </w:r>
      <w:r w:rsidRPr="000C2D66">
        <w:rPr>
          <w:rFonts w:ascii="Times New Roman" w:hAnsi="Times New Roman" w:cs="Times New Roman"/>
          <w:lang w:eastAsia="ru-RU"/>
        </w:rPr>
        <w:t xml:space="preserve">согласно нормам СанПиН. </w:t>
      </w:r>
    </w:p>
    <w:p w:rsidR="00B3501E" w:rsidRPr="000C2D66" w:rsidRDefault="00B3501E" w:rsidP="00954E5C">
      <w:p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>Образовательные задачи решаются через:</w:t>
      </w:r>
    </w:p>
    <w:p w:rsidR="00B3501E" w:rsidRPr="00A2459C" w:rsidRDefault="00B3501E" w:rsidP="006B1A3F">
      <w:pPr>
        <w:pStyle w:val="ListParagraph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2459C">
        <w:rPr>
          <w:rFonts w:ascii="Times New Roman" w:hAnsi="Times New Roman" w:cs="Times New Roman"/>
          <w:sz w:val="22"/>
          <w:szCs w:val="22"/>
        </w:rPr>
        <w:t>интегративный подход во всех видах деятельности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B3501E" w:rsidRPr="00A2459C" w:rsidRDefault="00B3501E" w:rsidP="008F0076">
      <w:pPr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2459C">
        <w:rPr>
          <w:rFonts w:ascii="Times New Roman" w:hAnsi="Times New Roman" w:cs="Times New Roman"/>
          <w:lang w:eastAsia="ru-RU"/>
        </w:rPr>
        <w:t>образовательную деятельность, осуществляемую в ходе режимных моментов;</w:t>
      </w:r>
    </w:p>
    <w:p w:rsidR="00B3501E" w:rsidRPr="00A2459C" w:rsidRDefault="00B3501E" w:rsidP="008F0076">
      <w:pPr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A2459C">
        <w:rPr>
          <w:rFonts w:ascii="Times New Roman" w:hAnsi="Times New Roman" w:cs="Times New Roman"/>
          <w:lang w:eastAsia="ru-RU"/>
        </w:rPr>
        <w:t>самостоятельную деятельность детей;</w:t>
      </w:r>
    </w:p>
    <w:p w:rsidR="00B3501E" w:rsidRPr="000C2D66" w:rsidRDefault="00B3501E" w:rsidP="008F0076">
      <w:pPr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B3501E" w:rsidRPr="000C2D66" w:rsidRDefault="00B3501E" w:rsidP="0095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2D66">
        <w:rPr>
          <w:rFonts w:ascii="Times New Roman" w:hAnsi="Times New Roman" w:cs="Times New Roman"/>
          <w:lang w:eastAsia="ru-RU"/>
        </w:rPr>
        <w:t xml:space="preserve">Образовательные области: «Социализация», «Здоровье», «Безопасность», «Труд» интегрируются со всеми образовательными областями. </w:t>
      </w:r>
    </w:p>
    <w:p w:rsidR="00B3501E" w:rsidRPr="00192DEE" w:rsidRDefault="00B3501E" w:rsidP="00192DE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2DEE">
        <w:rPr>
          <w:rFonts w:ascii="Times New Roman" w:hAnsi="Times New Roman" w:cs="Times New Roman"/>
          <w:lang w:eastAsia="ru-RU"/>
        </w:rPr>
        <w:t>Национально - региональный компонент реализуется в образовательных областях: (Познание (ФЦКМ), Коммуникация, Чтение художественной литературы, Художественное творчество, Социализация, Безопасность, Труд), через все виды детской деятельности (на прогулках, наблюдениях,  при чтении художественной литературы,  и т.д.)</w:t>
      </w:r>
    </w:p>
    <w:p w:rsidR="00B3501E" w:rsidRPr="00192DEE" w:rsidRDefault="00B3501E" w:rsidP="00192D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2DEE">
        <w:rPr>
          <w:rFonts w:ascii="Times New Roman" w:hAnsi="Times New Roman" w:cs="Times New Roman"/>
          <w:lang w:eastAsia="ru-RU"/>
        </w:rPr>
        <w:t>Локальный компонент ДОУ реализуется через участие детей в следующих мероприятиях:</w:t>
      </w:r>
    </w:p>
    <w:p w:rsidR="00B3501E" w:rsidRPr="00192DEE" w:rsidRDefault="00B3501E" w:rsidP="00192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DEE">
        <w:rPr>
          <w:rFonts w:ascii="Times New Roman" w:hAnsi="Times New Roman" w:cs="Times New Roman"/>
          <w:sz w:val="24"/>
          <w:szCs w:val="24"/>
          <w:lang w:eastAsia="ru-RU"/>
        </w:rPr>
        <w:t>неделя Здоровья, конкурс «Мисс Алёнка», конкурс чтецов, творческий конкурс «Радуга талантов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заочный литературный конкурс, </w:t>
      </w:r>
      <w:r w:rsidRPr="00192DEE">
        <w:rPr>
          <w:rFonts w:ascii="Times New Roman" w:hAnsi="Times New Roman" w:cs="Times New Roman"/>
          <w:sz w:val="24"/>
          <w:szCs w:val="24"/>
          <w:lang w:eastAsia="ru-RU"/>
        </w:rPr>
        <w:t>тематические выставки рисунков, выставка поделок из природного материала, музыкальные, спортивные развлечения, утренники, праздники, посещение детьми кружков «Рисовандия» (художественное творчество)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«Хрустальный башмачок» (танцевальный) </w:t>
      </w:r>
      <w:r w:rsidRPr="00192DEE">
        <w:rPr>
          <w:rFonts w:ascii="Times New Roman" w:hAnsi="Times New Roman" w:cs="Times New Roman"/>
          <w:sz w:val="24"/>
          <w:szCs w:val="24"/>
          <w:lang w:eastAsia="ru-RU"/>
        </w:rPr>
        <w:t xml:space="preserve">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здоровительной группы «Крепыш»</w:t>
      </w:r>
      <w:r w:rsidRPr="00192D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501E" w:rsidRPr="00192DEE" w:rsidRDefault="00B3501E" w:rsidP="00192D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2DEE">
        <w:rPr>
          <w:rFonts w:ascii="Times New Roman" w:hAnsi="Times New Roman" w:cs="Times New Roman"/>
          <w:lang w:eastAsia="ru-RU"/>
        </w:rPr>
        <w:t>Для выявления знаний, умений, навыков, определения уровня развития детей  два раза в год проводится диагностика: (с 1 по 15 сентября и с15 по 30 мая) по методике Верещагина Н.В.  «Результаты мониторинга образовательного процесса» Старшая  группа. ООО «ИЗДАТЕЛЬСТВО «ДЕТСТВО ПРЕСС», СПб.</w:t>
      </w:r>
      <w:r>
        <w:rPr>
          <w:rFonts w:ascii="Times New Roman" w:hAnsi="Times New Roman" w:cs="Times New Roman"/>
          <w:lang w:eastAsia="ru-RU"/>
        </w:rPr>
        <w:t xml:space="preserve"> В 2013-2014 учебном году образовательный процесс в ДОУ начался с 23 сентября по причине проведения ремонтных работ. В связи с этим проведена корректировка содержания разделов программы. Все задачи Образовательной программы МБДОУ д/с «Алёнка» старшей группы в запланированных НОД учтены. Диагностический период проходит с 23.09 по 27.09 во время образовательной деятельности и в совместной деятельности взрослых и детей.</w:t>
      </w:r>
    </w:p>
    <w:p w:rsidR="00B3501E" w:rsidRDefault="00B3501E" w:rsidP="00954E5C">
      <w:pPr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</w:p>
    <w:p w:rsidR="00B3501E" w:rsidRPr="000C2D66" w:rsidRDefault="00B3501E" w:rsidP="009266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2D66">
        <w:rPr>
          <w:rFonts w:ascii="Times New Roman" w:hAnsi="Times New Roman" w:cs="Times New Roman"/>
          <w:b/>
          <w:bCs/>
        </w:rPr>
        <w:t>Образовательная область «Познание»</w:t>
      </w:r>
    </w:p>
    <w:p w:rsidR="00B3501E" w:rsidRPr="000C2D66" w:rsidRDefault="00B3501E" w:rsidP="00665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D66">
        <w:rPr>
          <w:rFonts w:ascii="Times New Roman" w:hAnsi="Times New Roman" w:cs="Times New Roman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B3501E" w:rsidRPr="000C2D66" w:rsidRDefault="00B3501E" w:rsidP="008F0076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C2D66">
        <w:rPr>
          <w:rFonts w:ascii="Times New Roman" w:hAnsi="Times New Roman" w:cs="Times New Roman"/>
        </w:rPr>
        <w:t>сенсорное развитие;</w:t>
      </w:r>
    </w:p>
    <w:p w:rsidR="00B3501E" w:rsidRPr="000C2D66" w:rsidRDefault="00B3501E" w:rsidP="00A43F15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C2D66">
        <w:rPr>
          <w:rFonts w:ascii="Times New Roman" w:hAnsi="Times New Roman" w:cs="Times New Roman"/>
        </w:rPr>
        <w:t>развитие познавательно исследовательской и продуктивной (конструктивной) деятельности;</w:t>
      </w:r>
    </w:p>
    <w:p w:rsidR="00B3501E" w:rsidRPr="000C2D66" w:rsidRDefault="00B3501E" w:rsidP="008F0076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C2D66">
        <w:rPr>
          <w:rFonts w:ascii="Times New Roman" w:hAnsi="Times New Roman" w:cs="Times New Roman"/>
        </w:rPr>
        <w:t>формирование элементарных математических представлений;</w:t>
      </w:r>
    </w:p>
    <w:p w:rsidR="00B3501E" w:rsidRPr="000C2D66" w:rsidRDefault="00B3501E" w:rsidP="008F0076">
      <w:pPr>
        <w:numPr>
          <w:ilvl w:val="0"/>
          <w:numId w:val="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C2D66">
        <w:rPr>
          <w:rFonts w:ascii="Times New Roman" w:hAnsi="Times New Roman" w:cs="Times New Roman"/>
        </w:rPr>
        <w:t>формирование целостной картины м</w:t>
      </w:r>
      <w:r>
        <w:rPr>
          <w:rFonts w:ascii="Times New Roman" w:hAnsi="Times New Roman" w:cs="Times New Roman"/>
        </w:rPr>
        <w:t>ира, расширение кругозора детей</w:t>
      </w:r>
      <w:r w:rsidRPr="000C2D66">
        <w:rPr>
          <w:rFonts w:ascii="Times New Roman" w:hAnsi="Times New Roman" w:cs="Times New Roman"/>
        </w:rPr>
        <w:t>.</w:t>
      </w:r>
    </w:p>
    <w:p w:rsidR="00B3501E" w:rsidRDefault="00B3501E" w:rsidP="006654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2D66">
        <w:rPr>
          <w:rFonts w:ascii="Times New Roman" w:hAnsi="Times New Roman" w:cs="Times New Roman"/>
          <w:b/>
          <w:bCs/>
        </w:rPr>
        <w:t>Задачи:</w:t>
      </w:r>
    </w:p>
    <w:p w:rsidR="00B3501E" w:rsidRPr="00D96537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5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Сенсорное развитие</w:t>
      </w:r>
    </w:p>
    <w:p w:rsidR="00B3501E" w:rsidRPr="00E365F5" w:rsidRDefault="00B3501E" w:rsidP="008D1583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1. 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</w:t>
      </w:r>
    </w:p>
    <w:p w:rsidR="00B3501E" w:rsidRPr="00E365F5" w:rsidRDefault="00B3501E" w:rsidP="008D1583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 xml:space="preserve">2. 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</w:t>
      </w:r>
    </w:p>
    <w:p w:rsidR="00B3501E" w:rsidRPr="00E365F5" w:rsidRDefault="00B3501E" w:rsidP="008D1583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 xml:space="preserve">3. Продолжать знакомить с цветами спектра: красный, оранжевый, желтый, зеленый, голубой, синий, фиолетовый (хроматические) и белый, </w:t>
      </w:r>
      <w:r w:rsidRPr="00E365F5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E365F5">
        <w:rPr>
          <w:rFonts w:ascii="Times New Roman" w:hAnsi="Times New Roman" w:cs="Times New Roman"/>
          <w:sz w:val="24"/>
          <w:szCs w:val="24"/>
        </w:rPr>
        <w:t>рый и черный (ахроматические). Продолжать формировать умение различать цвета по светлоте и насыщенности, правильно называть их (светло-зеленый,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B3501E" w:rsidRPr="00E365F5" w:rsidRDefault="00B3501E" w:rsidP="008D1583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4. 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B3501E" w:rsidRPr="00E365F5" w:rsidRDefault="00B3501E" w:rsidP="008D1583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F5">
        <w:rPr>
          <w:rFonts w:ascii="Times New Roman" w:hAnsi="Times New Roman" w:cs="Times New Roman"/>
          <w:sz w:val="24"/>
          <w:szCs w:val="24"/>
        </w:rPr>
        <w:t>5. 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</w:t>
      </w:r>
    </w:p>
    <w:p w:rsidR="00B3501E" w:rsidRPr="00AC2EF8" w:rsidRDefault="00B3501E" w:rsidP="008D1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</w:r>
    </w:p>
    <w:p w:rsidR="00B3501E" w:rsidRPr="00AC2EF8" w:rsidRDefault="00B3501E" w:rsidP="008D1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B3501E" w:rsidRPr="00AC2EF8" w:rsidRDefault="00B3501E" w:rsidP="008D1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B3501E" w:rsidRPr="00AC2EF8" w:rsidRDefault="00B3501E" w:rsidP="008D1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B3501E" w:rsidRPr="00AC2EF8" w:rsidRDefault="00B3501E" w:rsidP="008D1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строить по рисунку, самостоятельно подбирать необходимый строительный материал.</w:t>
      </w:r>
    </w:p>
    <w:p w:rsidR="00B3501E" w:rsidRPr="00AC2EF8" w:rsidRDefault="00B3501E" w:rsidP="008D15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AC2E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3501E" w:rsidRPr="00AC2EF8" w:rsidRDefault="00B3501E" w:rsidP="00E77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B3501E" w:rsidRPr="00AC2EF8" w:rsidRDefault="00B3501E" w:rsidP="00E77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развитие проектной деятельности исследовательского типа. Организовывать презентации проектов. Способствовать формированию у детей представления об авторстве проекта.</w:t>
      </w:r>
    </w:p>
    <w:p w:rsidR="00B3501E" w:rsidRPr="00AC2EF8" w:rsidRDefault="00B3501E" w:rsidP="00E77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Творческие проекты в этом возрасте носят индивидуальный характер. </w:t>
      </w:r>
    </w:p>
    <w:p w:rsidR="00B3501E" w:rsidRPr="00AC2EF8" w:rsidRDefault="00B3501E" w:rsidP="00E772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Способствовать формированию проектной деятельности нормативного типа. (Нормативная проектная деятельность - это проектная деятельность, направленная на выработку детьми норм и правил поведения в детском коллективе.)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C2EF8">
        <w:rPr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сравнивать рядом стоящие числа в пределах 10 ш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B3501E" w:rsidRPr="00AC2EF8" w:rsidRDefault="00B3501E" w:rsidP="008D15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B3501E" w:rsidRPr="00AC2EF8" w:rsidRDefault="00B3501E" w:rsidP="00E77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B3501E" w:rsidRPr="00AC2EF8" w:rsidRDefault="00B3501E" w:rsidP="00E77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AC2EF8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5 </w:t>
      </w:r>
      <w:r w:rsidRPr="00AC2EF8">
        <w:rPr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B3501E" w:rsidRPr="00AC2EF8" w:rsidRDefault="00B3501E" w:rsidP="00E77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3501E" w:rsidRPr="00AC2EF8" w:rsidRDefault="00B3501E" w:rsidP="00E77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Величина</w:t>
      </w:r>
    </w:p>
    <w:p w:rsidR="00B3501E" w:rsidRPr="00AC2EF8" w:rsidRDefault="00B3501E" w:rsidP="00E77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 — немного уже, красная — еще уже, но она шире желтой, а зеленая уже желтой и всех остальных лент» и т. д.</w:t>
      </w:r>
    </w:p>
    <w:p w:rsidR="00B3501E" w:rsidRPr="00AC2EF8" w:rsidRDefault="00B3501E" w:rsidP="00E77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сравнивать два предмета по величине (длине, ширине, высоте)опосредованно — с помощью третьего (условной меры), равного одному из сравниваемых предметов.</w:t>
      </w:r>
    </w:p>
    <w:p w:rsidR="00B3501E" w:rsidRPr="00AC2EF8" w:rsidRDefault="00B3501E" w:rsidP="00E77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</w:t>
      </w:r>
    </w:p>
    <w:p w:rsidR="00B3501E" w:rsidRPr="00AC2EF8" w:rsidRDefault="00B3501E" w:rsidP="00E772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B3501E" w:rsidRPr="00AC2EF8" w:rsidRDefault="00B3501E" w:rsidP="00E772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т.д.</w:t>
      </w:r>
    </w:p>
    <w:p w:rsidR="00B3501E" w:rsidRPr="00AC2EF8" w:rsidRDefault="00B3501E" w:rsidP="00E772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представление о том, как из одной формы сделать другую.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Ориентировка в пространстве</w:t>
      </w:r>
    </w:p>
    <w:p w:rsidR="00B3501E" w:rsidRPr="00AC2EF8" w:rsidRDefault="00B3501E" w:rsidP="00E772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</w:t>
      </w:r>
    </w:p>
    <w:p w:rsidR="00B3501E" w:rsidRPr="00AC2EF8" w:rsidRDefault="00B3501E" w:rsidP="00E772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понимать смысл пространственных отношений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</w:p>
    <w:p w:rsidR="00B3501E" w:rsidRPr="00AC2EF8" w:rsidRDefault="00B3501E" w:rsidP="00E772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(вперед, назад, налево, направо </w:t>
      </w:r>
      <w:r w:rsidRPr="00AC2EF8">
        <w:rPr>
          <w:rFonts w:ascii="Times New Roman" w:hAnsi="Times New Roman" w:cs="Times New Roman"/>
          <w:sz w:val="24"/>
          <w:szCs w:val="24"/>
        </w:rPr>
        <w:t xml:space="preserve">и т. п.); </w:t>
      </w:r>
    </w:p>
    <w:p w:rsidR="00B3501E" w:rsidRPr="00AC2EF8" w:rsidRDefault="00B3501E" w:rsidP="00E772E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определять свое местонахождение среди окружающих людей и предметов; обозначать в речи взаимное расположение предметов.</w:t>
      </w:r>
    </w:p>
    <w:p w:rsidR="00B3501E" w:rsidRPr="00AC2EF8" w:rsidRDefault="00B3501E" w:rsidP="00E772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ориентироваться на листе бумаги (справа — слева, вверху — внизу, в середине, в углу).</w:t>
      </w:r>
    </w:p>
    <w:p w:rsidR="00B3501E" w:rsidRPr="00AC2EF8" w:rsidRDefault="00B3501E" w:rsidP="00926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Ориентировка во времени</w:t>
      </w:r>
    </w:p>
    <w:p w:rsidR="00B3501E" w:rsidRPr="00AC2EF8" w:rsidRDefault="00B3501E" w:rsidP="00E772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Дать представление о том, что утро, вечер, день, ночь составляют сутки.</w:t>
      </w:r>
    </w:p>
    <w:p w:rsidR="00B3501E" w:rsidRPr="00AC2EF8" w:rsidRDefault="00B3501E" w:rsidP="00E772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Закреплять умение на конкретных примерах устанавливать последовательность различных событий: что было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раньше (сначала), </w:t>
      </w:r>
      <w:r w:rsidRPr="00AC2EF8">
        <w:rPr>
          <w:rFonts w:ascii="Times New Roman" w:hAnsi="Times New Roman" w:cs="Times New Roman"/>
          <w:sz w:val="24"/>
          <w:szCs w:val="24"/>
        </w:rPr>
        <w:t xml:space="preserve">что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позже (потом), </w:t>
      </w:r>
      <w:r w:rsidRPr="00AC2EF8">
        <w:rPr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сегодня, </w:t>
      </w:r>
      <w:r w:rsidRPr="00AC2EF8">
        <w:rPr>
          <w:rFonts w:ascii="Times New Roman" w:hAnsi="Times New Roman" w:cs="Times New Roman"/>
          <w:sz w:val="24"/>
          <w:szCs w:val="24"/>
        </w:rPr>
        <w:t xml:space="preserve">какой был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вчера, </w:t>
      </w:r>
      <w:r w:rsidRPr="00AC2EF8">
        <w:rPr>
          <w:rFonts w:ascii="Times New Roman" w:hAnsi="Times New Roman" w:cs="Times New Roman"/>
          <w:sz w:val="24"/>
          <w:szCs w:val="24"/>
        </w:rPr>
        <w:t xml:space="preserve">какой будет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>завтра.</w:t>
      </w:r>
    </w:p>
    <w:p w:rsidR="00B3501E" w:rsidRPr="00AC2EF8" w:rsidRDefault="00B3501E" w:rsidP="009D0246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Формирование целостной картины мира, расширение кругозора</w:t>
      </w:r>
    </w:p>
    <w:p w:rsidR="00B3501E" w:rsidRPr="00AC2EF8" w:rsidRDefault="00B3501E" w:rsidP="009D024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и социальное окружение</w:t>
      </w:r>
    </w:p>
    <w:p w:rsidR="00B3501E" w:rsidRPr="00AC2EF8" w:rsidRDefault="00B3501E" w:rsidP="00E77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B3501E" w:rsidRPr="00AC2EF8" w:rsidRDefault="00B3501E" w:rsidP="00E77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пластмассовая).Рассказывать о том, что любая вещь создана трудом многих людей («Откуда «пришел» стол?», «Как получилась книжка?» и т. пд</w:t>
      </w:r>
    </w:p>
    <w:p w:rsidR="00B3501E" w:rsidRPr="00AC2EF8" w:rsidRDefault="00B3501E" w:rsidP="00612A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B3501E" w:rsidRPr="00AC2EF8" w:rsidRDefault="00B3501E" w:rsidP="00612A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B3501E" w:rsidRPr="00AC2EF8" w:rsidRDefault="00B3501E" w:rsidP="00612A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3501E" w:rsidRPr="00AC2EF8" w:rsidRDefault="00B3501E" w:rsidP="00E77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B3501E" w:rsidRPr="00AC2EF8" w:rsidRDefault="00B3501E" w:rsidP="00E772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B3501E" w:rsidRPr="00AC2EF8" w:rsidRDefault="00B3501E" w:rsidP="00612A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Ознакомление с природой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растениями,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животными различных климатических зон.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 Формировать представления о том, что человек - часть природы и что он должен беречь, охранять и защищать ее.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(сезон - растительность - труд людей).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</w:p>
    <w:p w:rsidR="00B3501E" w:rsidRPr="00AC2EF8" w:rsidRDefault="00B3501E" w:rsidP="00E772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B3501E" w:rsidRPr="00AC2EF8" w:rsidRDefault="00B3501E" w:rsidP="009D0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B3501E" w:rsidRPr="00AC2EF8" w:rsidRDefault="00B3501E" w:rsidP="009D024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Осень.</w:t>
      </w:r>
    </w:p>
    <w:p w:rsidR="00B3501E" w:rsidRPr="00AC2EF8" w:rsidRDefault="00B3501E" w:rsidP="00E772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B3501E" w:rsidRPr="00AC2EF8" w:rsidRDefault="00B3501E" w:rsidP="00E772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B3501E" w:rsidRPr="00AC2EF8" w:rsidRDefault="00B3501E" w:rsidP="009D024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Зима.</w:t>
      </w:r>
    </w:p>
    <w:p w:rsidR="00B3501E" w:rsidRPr="00AC2EF8" w:rsidRDefault="00B3501E" w:rsidP="00E772E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B3501E" w:rsidRPr="00AC2EF8" w:rsidRDefault="00B3501E" w:rsidP="009D024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</w:p>
    <w:p w:rsidR="00B3501E" w:rsidRPr="00AC2EF8" w:rsidRDefault="00B3501E" w:rsidP="00E772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B3501E" w:rsidRPr="00AC2EF8" w:rsidRDefault="00B3501E" w:rsidP="009D024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Лето.</w:t>
      </w:r>
    </w:p>
    <w:p w:rsidR="00B3501E" w:rsidRPr="00AC2EF8" w:rsidRDefault="00B3501E" w:rsidP="00E772E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B3501E" w:rsidRPr="00AC2EF8" w:rsidRDefault="00B3501E" w:rsidP="00665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 xml:space="preserve">По образовательной области Познание в неделю планируется 1 НОД по ФЭМП, </w:t>
      </w:r>
    </w:p>
    <w:p w:rsidR="00B3501E" w:rsidRPr="00AC2EF8" w:rsidRDefault="00B3501E" w:rsidP="006654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>1  НОД по конструированию,1 НОД по ФЦКМ. Длительность НОД-25 минут.</w:t>
      </w:r>
    </w:p>
    <w:p w:rsidR="00B3501E" w:rsidRPr="00AC2EF8" w:rsidRDefault="00B3501E" w:rsidP="0066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</w:rPr>
        <w:t>В год планируется -</w:t>
      </w:r>
      <w:r w:rsidRPr="00AC2EF8">
        <w:rPr>
          <w:rFonts w:ascii="Times New Roman" w:hAnsi="Times New Roman" w:cs="Times New Roman"/>
          <w:sz w:val="24"/>
          <w:szCs w:val="24"/>
        </w:rPr>
        <w:t xml:space="preserve">30 НОД по конструирование                                      </w:t>
      </w:r>
    </w:p>
    <w:p w:rsidR="00B3501E" w:rsidRPr="00AC2EF8" w:rsidRDefault="00B3501E" w:rsidP="0066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                                 32 НОД  по ФЭМП</w:t>
      </w:r>
    </w:p>
    <w:p w:rsidR="00B3501E" w:rsidRPr="00AC2EF8" w:rsidRDefault="00B3501E" w:rsidP="00CA7D9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                     29 НОД по ФЦКМ</w:t>
      </w:r>
    </w:p>
    <w:p w:rsidR="00B3501E" w:rsidRPr="00AC2EF8" w:rsidRDefault="00B3501E" w:rsidP="00CA7D9B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C2EF8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</w:t>
      </w:r>
    </w:p>
    <w:p w:rsidR="00B3501E" w:rsidRPr="00AC2EF8" w:rsidRDefault="00B3501E" w:rsidP="00665411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b/>
          <w:bCs/>
          <w:sz w:val="22"/>
          <w:szCs w:val="22"/>
        </w:rPr>
        <w:t>Связь с другими образовательными областями: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45"/>
      </w:tblGrid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«Физическая культура»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и закрепление ориентировки в пространстве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временных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количественных представлений в подвижных играх и физических упражнениях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«Здоровье»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Расширение кругозора детей в части представлений о здоровом образе жизни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«Коммуникация»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Развитие познавательно</w:t>
            </w:r>
            <w:r w:rsidRPr="00AC2EF8">
              <w:rPr>
                <w:rFonts w:ascii="Times New Roman" w:eastAsia="Times-Roman" w:hAnsi="Times New Roman" w:cs="Times New Roman"/>
              </w:rPr>
              <w:t>-</w:t>
            </w:r>
            <w:r w:rsidRPr="00AC2EF8">
              <w:rPr>
                <w:rFonts w:ascii="Times New Roman" w:hAnsi="Times New Roman" w:cs="Times New Roman"/>
              </w:rPr>
              <w:t>исследовательской и продуктивной деятельности в процессе свободного общения со сверстниками и взрослыми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«Социализация»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целостной картины мира и расширение кругозора в части представлений о себе</w:t>
            </w:r>
            <w:r w:rsidRPr="00AC2EF8">
              <w:rPr>
                <w:rFonts w:ascii="Times New Roman" w:eastAsia="Times-Roman" w:hAnsi="Times New Roman" w:cs="Times New Roman"/>
              </w:rPr>
              <w:t>,</w:t>
            </w:r>
            <w:r w:rsidRPr="00AC2EF8">
              <w:rPr>
                <w:rFonts w:ascii="Times New Roman" w:hAnsi="Times New Roman" w:cs="Times New Roman"/>
              </w:rPr>
              <w:t xml:space="preserve"> семье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обществе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государстве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мире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«Музыка»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Расширение кругозора в части музыкального и изобразительного искусства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«Труд»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«Чтение художественной литературы»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Решение специфическими средствами основной задачи психолого-педагогической работы — формирования целостной картины мира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«Художественное творчество»</w:t>
            </w: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Расширение кругозора в части музыкального и изобразительного искусства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«Безопасность»</w:t>
            </w:r>
          </w:p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5" w:type="dxa"/>
          </w:tcPr>
          <w:p w:rsidR="00B3501E" w:rsidRPr="00AC2EF8" w:rsidRDefault="00B3501E" w:rsidP="00954E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</w:tbl>
    <w:p w:rsidR="00B3501E" w:rsidRPr="00AC2EF8" w:rsidRDefault="00B3501E" w:rsidP="00954E5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  <w:b/>
          <w:bCs/>
          <w:i/>
          <w:iCs/>
        </w:rPr>
        <w:t>Формы образовательной деятельности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976"/>
      </w:tblGrid>
      <w:tr w:rsidR="00B3501E" w:rsidRPr="00AC2EF8">
        <w:trPr>
          <w:trHeight w:val="783"/>
        </w:trPr>
        <w:tc>
          <w:tcPr>
            <w:tcW w:w="3462" w:type="dxa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976" w:type="dxa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B3501E" w:rsidRPr="00AC2EF8">
        <w:trPr>
          <w:trHeight w:val="331"/>
        </w:trPr>
        <w:tc>
          <w:tcPr>
            <w:tcW w:w="9900" w:type="dxa"/>
            <w:gridSpan w:val="3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Формы организации детей</w:t>
            </w:r>
          </w:p>
        </w:tc>
      </w:tr>
      <w:tr w:rsidR="00B3501E" w:rsidRPr="00AC2EF8">
        <w:trPr>
          <w:trHeight w:val="381"/>
        </w:trPr>
        <w:tc>
          <w:tcPr>
            <w:tcW w:w="3462" w:type="dxa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3462" w:type="dxa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2976" w:type="dxa"/>
          </w:tcPr>
          <w:p w:rsidR="00B3501E" w:rsidRPr="00AC2EF8" w:rsidRDefault="00B3501E" w:rsidP="00954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</w:t>
            </w:r>
          </w:p>
        </w:tc>
      </w:tr>
      <w:tr w:rsidR="00B3501E" w:rsidRPr="00AC2EF8">
        <w:trPr>
          <w:trHeight w:val="274"/>
        </w:trPr>
        <w:tc>
          <w:tcPr>
            <w:tcW w:w="3462" w:type="dxa"/>
          </w:tcPr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Сюжетно-ролевая игра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Наблюдение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Чтение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Развивающая игра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Экскурсия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Рассказ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Беседа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Создание коллекций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3462" w:type="dxa"/>
          </w:tcPr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Сюжетно-ролевая игра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Наблюдение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Чтение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Развивающая игра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Экскурсия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Рассказ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Беседа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Создание коллекций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2976" w:type="dxa"/>
          </w:tcPr>
          <w:p w:rsidR="00B3501E" w:rsidRPr="00AC2EF8" w:rsidRDefault="00B3501E" w:rsidP="00954E5C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hanging="48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Во всех видах самостоятельной  детской деятельности</w:t>
            </w:r>
          </w:p>
          <w:p w:rsidR="00B3501E" w:rsidRPr="00AC2EF8" w:rsidRDefault="00B3501E" w:rsidP="00954E5C">
            <w:pPr>
              <w:tabs>
                <w:tab w:val="left" w:pos="-898"/>
              </w:tabs>
              <w:spacing w:after="0" w:line="240" w:lineRule="auto"/>
              <w:ind w:left="236"/>
              <w:rPr>
                <w:rFonts w:ascii="Times New Roman" w:hAnsi="Times New Roman" w:cs="Times New Roman"/>
              </w:rPr>
            </w:pPr>
          </w:p>
        </w:tc>
      </w:tr>
    </w:tbl>
    <w:p w:rsidR="00B3501E" w:rsidRPr="00AC2EF8" w:rsidRDefault="00B3501E" w:rsidP="006654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Программно-методическое обеспечение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8160"/>
      </w:tblGrid>
      <w:tr w:rsidR="00B3501E" w:rsidRPr="00AC2EF8">
        <w:tc>
          <w:tcPr>
            <w:tcW w:w="1740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Программы и технологий</w:t>
            </w:r>
          </w:p>
        </w:tc>
        <w:tc>
          <w:tcPr>
            <w:tcW w:w="8160" w:type="dxa"/>
          </w:tcPr>
          <w:p w:rsidR="00B3501E" w:rsidRPr="00AC2EF8" w:rsidRDefault="00B3501E" w:rsidP="007518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От рождения до школы</w:t>
            </w:r>
            <w:r w:rsidRPr="00AC2EF8">
              <w:rPr>
                <w:rFonts w:ascii="Times New Roman" w:hAnsi="Times New Roman" w:cs="Times New Roman"/>
              </w:rPr>
              <w:t>» Примерная основная общеобразовательная программа дошкольного образования под редакцией Н.Е. Вераксы, М.А. Васильевой, Т.С. Комаровой. «Мозаика-Синтез», 2011</w:t>
            </w:r>
          </w:p>
        </w:tc>
      </w:tr>
      <w:tr w:rsidR="00B3501E" w:rsidRPr="00AC2EF8">
        <w:trPr>
          <w:trHeight w:val="281"/>
        </w:trPr>
        <w:tc>
          <w:tcPr>
            <w:tcW w:w="1740" w:type="dxa"/>
          </w:tcPr>
          <w:p w:rsidR="00B3501E" w:rsidRPr="00AC2EF8" w:rsidRDefault="00B3501E" w:rsidP="007A0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AC2EF8">
              <w:rPr>
                <w:rFonts w:ascii="Times New Roman" w:hAnsi="Times New Roman" w:cs="Times New Roman"/>
                <w:b/>
                <w:bCs/>
              </w:rPr>
              <w:t>Познание</w:t>
            </w: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8160" w:type="dxa"/>
          </w:tcPr>
          <w:p w:rsidR="00B3501E" w:rsidRPr="00AC2EF8" w:rsidRDefault="00B3501E" w:rsidP="007A062C">
            <w:pPr>
              <w:pBdr>
                <w:top w:val="single" w:sz="4" w:space="1" w:color="auto"/>
                <w:left w:val="single" w:sz="4" w:space="0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tabs>
                <w:tab w:val="left" w:pos="66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Продуктивная (конструктивная) деятельность</w:t>
            </w:r>
          </w:p>
          <w:p w:rsidR="00B3501E" w:rsidRPr="00AC2EF8" w:rsidRDefault="00B3501E" w:rsidP="007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3501E" w:rsidRPr="00AC2EF8" w:rsidRDefault="00B3501E" w:rsidP="006A7EB5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Куцакова Л. В. Занятия по конструированию из строительного материала в старшей группе детского сада. — М.: Мозаика-Синтез, 2010.</w:t>
            </w:r>
          </w:p>
          <w:p w:rsidR="00B3501E" w:rsidRPr="00AC2EF8" w:rsidRDefault="00B3501E" w:rsidP="006A7EB5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Лободина Н.В. Комплексные занятия по программе «От рождения до школы» под редакцией Н.Е. Вераксы, Т.С. Комаровой, М.А.. Васильевой – В: 2012</w:t>
            </w:r>
          </w:p>
          <w:p w:rsidR="00B3501E" w:rsidRPr="00AC2EF8" w:rsidRDefault="00B3501E" w:rsidP="006A7EB5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Лиштван З.В. «Конструирование: Пособие для  воспитателя дет. Сада. – М: Просвящение. 1981-159 с., »</w:t>
            </w:r>
          </w:p>
          <w:p w:rsidR="00B3501E" w:rsidRPr="00AC2EF8" w:rsidRDefault="00B3501E" w:rsidP="007A062C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Мусиенко С.И. «Оригами в детском саду»</w:t>
            </w:r>
          </w:p>
          <w:p w:rsidR="00B3501E" w:rsidRPr="00AC2EF8" w:rsidRDefault="00B3501E" w:rsidP="007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3501E" w:rsidRPr="00AC2EF8" w:rsidRDefault="00B3501E" w:rsidP="007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  <w:p w:rsidR="00B3501E" w:rsidRPr="00AC2EF8" w:rsidRDefault="00B3501E" w:rsidP="006B19D8">
            <w:pPr>
              <w:numPr>
                <w:ilvl w:val="0"/>
                <w:numId w:val="7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ФГТ в ДОУ: Комплексные занятия. Старшая группа. Н.Е. Вераксы.-М.; «Учитель» 2011.</w:t>
            </w:r>
          </w:p>
          <w:p w:rsidR="00B3501E" w:rsidRPr="00AC2EF8" w:rsidRDefault="00B3501E" w:rsidP="006B19D8">
            <w:pPr>
              <w:numPr>
                <w:ilvl w:val="0"/>
                <w:numId w:val="7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 система работы в старшей группе детского сада/ И.А. Помораева, В.А. Познина, Издательство «МОЗАИКА-СИНТЕЗ», М. 2010.</w:t>
            </w:r>
          </w:p>
          <w:p w:rsidR="00B3501E" w:rsidRPr="00AC2EF8" w:rsidRDefault="00B3501E" w:rsidP="006B19D8">
            <w:pPr>
              <w:numPr>
                <w:ilvl w:val="0"/>
                <w:numId w:val="7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«Математика в детском саду» система работы в старшей группе детского сада/ В.П. Новикова, М.; «МОЗАИКА-СИНТЕЗ» 2010.</w:t>
            </w:r>
          </w:p>
          <w:p w:rsidR="00B3501E" w:rsidRPr="00AC2EF8" w:rsidRDefault="00B3501E" w:rsidP="006B19D8">
            <w:pPr>
              <w:numPr>
                <w:ilvl w:val="0"/>
                <w:numId w:val="7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«Дошкольник изучает математику»/Т.И. Ерофеева М.;«Просвещение» 2005.</w:t>
            </w:r>
          </w:p>
          <w:p w:rsidR="00B3501E" w:rsidRPr="00AC2EF8" w:rsidRDefault="00B3501E" w:rsidP="007F73B0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математических представлений,4-7 лет»/ Т.А. Фалькович, Л.П. Барылкина/ М.; «ВАКО» 2007</w:t>
            </w:r>
          </w:p>
          <w:p w:rsidR="00B3501E" w:rsidRPr="00AC2EF8" w:rsidRDefault="00B3501E" w:rsidP="007F73B0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«Математика для дошкольников», рабочая тетрадь/ под редакцией Н.Е.Вераксы, Т.С.Комаровой, М.А.Васильевой, М.; «МОЗАИКА-СИНТЕЗ» 2013.</w:t>
            </w:r>
          </w:p>
          <w:p w:rsidR="00B3501E" w:rsidRPr="00AC2EF8" w:rsidRDefault="00B3501E" w:rsidP="007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EF8">
              <w:rPr>
                <w:rFonts w:ascii="Times New Roman" w:hAnsi="Times New Roman" w:cs="Times New Roman"/>
              </w:rPr>
              <w:t xml:space="preserve"> </w:t>
            </w: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Формирование целостной картины мира</w:t>
            </w:r>
          </w:p>
          <w:p w:rsidR="00B3501E" w:rsidRPr="00AC2EF8" w:rsidRDefault="00B3501E" w:rsidP="007A062C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Дыбина О. Б. Ребенок и окружающий мир. — М.: Мозаика-Синтез, 2005-2010.</w:t>
            </w:r>
          </w:p>
          <w:p w:rsidR="00B3501E" w:rsidRPr="00AC2EF8" w:rsidRDefault="00B3501E" w:rsidP="007A062C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Дыбина О. Б. Что было до... Игры-путешествия в прошлое предметов. — М„ 1999.</w:t>
            </w:r>
          </w:p>
          <w:p w:rsidR="00B3501E" w:rsidRPr="00AC2EF8" w:rsidRDefault="00B3501E" w:rsidP="007A062C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Дыбина О. Б. Предметный мир как источник познания социальной действительности. — Самара, 1997.</w:t>
            </w:r>
          </w:p>
          <w:p w:rsidR="00B3501E" w:rsidRPr="00AC2EF8" w:rsidRDefault="00B3501E" w:rsidP="007A062C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Ривина Е. К. Знакомим дошкольников с семьей и родословной. — М.: Мозаика-Синтез, 2009-2010.</w:t>
            </w:r>
          </w:p>
          <w:p w:rsidR="00B3501E" w:rsidRPr="00AC2EF8" w:rsidRDefault="00B3501E" w:rsidP="007A062C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Саулина Т. Ф. Три сигнала светофора. Ознакомление дошкольников с правилами дорожного движения. — М.: Мозаика-Синтез, 2009-2010.</w:t>
            </w:r>
          </w:p>
          <w:p w:rsidR="00B3501E" w:rsidRPr="00AC2EF8" w:rsidRDefault="00B3501E" w:rsidP="007A062C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Соломенникова О. А. Экологическое воспитание в детском саду. — М.: Мозаика -Синтез, 2005-2010.</w:t>
            </w:r>
          </w:p>
        </w:tc>
      </w:tr>
    </w:tbl>
    <w:p w:rsidR="00B3501E" w:rsidRPr="00AC2EF8" w:rsidRDefault="00B3501E" w:rsidP="00954E5C">
      <w:pPr>
        <w:pStyle w:val="Style9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2EF8">
        <w:rPr>
          <w:rStyle w:val="FontStyle266"/>
          <w:rFonts w:ascii="Times New Roman" w:hAnsi="Times New Roman" w:cs="Times New Roman"/>
          <w:sz w:val="22"/>
          <w:szCs w:val="22"/>
        </w:rPr>
        <w:t xml:space="preserve">Планируемые промежуточные результаты освоения Программы </w:t>
      </w:r>
      <w:r w:rsidRPr="00AC2EF8">
        <w:rPr>
          <w:rFonts w:ascii="Times New Roman" w:hAnsi="Times New Roman" w:cs="Times New Roman"/>
          <w:b/>
          <w:bCs/>
          <w:sz w:val="22"/>
          <w:szCs w:val="22"/>
        </w:rPr>
        <w:t>детьми 5-6 лет по ОО «Познание»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Продуктивная (конструктивная) деятельность. </w:t>
      </w:r>
    </w:p>
    <w:p w:rsidR="00B3501E" w:rsidRPr="00AC2EF8" w:rsidRDefault="00B3501E" w:rsidP="00E772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Умеет анализировать образец постройки.</w:t>
      </w:r>
    </w:p>
    <w:p w:rsidR="00B3501E" w:rsidRPr="00AC2EF8" w:rsidRDefault="00B3501E" w:rsidP="00E772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B3501E" w:rsidRPr="00AC2EF8" w:rsidRDefault="00B3501E" w:rsidP="00E772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Создает постройки по рисунку.</w:t>
      </w:r>
    </w:p>
    <w:p w:rsidR="00B3501E" w:rsidRPr="00AC2EF8" w:rsidRDefault="00B3501E" w:rsidP="00E772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Умеет работать коллективно. 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элементарных математических представлений. 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Считает (отсчитывает) в пределах 10.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Выражает словами местонахождение предмета по отношению </w:t>
      </w:r>
      <w:r w:rsidRPr="00AC2EF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AC2EF8">
        <w:rPr>
          <w:rFonts w:ascii="Times New Roman" w:hAnsi="Times New Roman" w:cs="Times New Roman"/>
          <w:sz w:val="24"/>
          <w:szCs w:val="24"/>
        </w:rPr>
        <w:t>себе, другим предметам.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Называет утро, день, </w:t>
      </w:r>
      <w:r w:rsidRPr="00AC2EF8">
        <w:rPr>
          <w:rFonts w:ascii="Times New Roman" w:hAnsi="Times New Roman" w:cs="Times New Roman"/>
          <w:b/>
          <w:bCs/>
          <w:sz w:val="24"/>
          <w:szCs w:val="24"/>
        </w:rPr>
        <w:t xml:space="preserve">вечер, </w:t>
      </w:r>
      <w:r w:rsidRPr="00AC2EF8">
        <w:rPr>
          <w:rFonts w:ascii="Times New Roman" w:hAnsi="Times New Roman" w:cs="Times New Roman"/>
          <w:sz w:val="24"/>
          <w:szCs w:val="24"/>
        </w:rPr>
        <w:t>ночь; имеет представление о смене частей суток.</w:t>
      </w:r>
    </w:p>
    <w:p w:rsidR="00B3501E" w:rsidRPr="00AC2EF8" w:rsidRDefault="00B3501E" w:rsidP="00E772E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Называет текущий день недели.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целостной картины мира. 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Различает и называет виды транспорта, предметы, облегчающие труд человека в быту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Классифицирует предметы, определяет материалы, из которых они сделаны. 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Знает название родного города (поселка), страны, ее столицу. 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Называет времена года, отмечает их особенности. 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Знает о взаимодействии человека с природой в разное время года. 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Знает о значении солнца, воздуха и воды для человека, животных, растений. </w:t>
      </w:r>
    </w:p>
    <w:p w:rsidR="00B3501E" w:rsidRPr="00AC2EF8" w:rsidRDefault="00B3501E" w:rsidP="00E772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01E" w:rsidRPr="00AC2EF8" w:rsidRDefault="00B3501E" w:rsidP="00665411">
      <w:pPr>
        <w:spacing w:after="0" w:line="240" w:lineRule="auto"/>
        <w:rPr>
          <w:rFonts w:ascii="Times New Roman" w:hAnsi="Times New Roman" w:cs="Times New Roman"/>
        </w:rPr>
      </w:pPr>
    </w:p>
    <w:p w:rsidR="00B3501E" w:rsidRPr="00AC2EF8" w:rsidRDefault="00B3501E" w:rsidP="00665411">
      <w:pPr>
        <w:spacing w:after="0" w:line="240" w:lineRule="auto"/>
        <w:rPr>
          <w:rFonts w:ascii="Times New Roman" w:hAnsi="Times New Roman" w:cs="Times New Roman"/>
        </w:rPr>
      </w:pPr>
    </w:p>
    <w:p w:rsidR="00B3501E" w:rsidRPr="00AC2EF8" w:rsidRDefault="00B3501E" w:rsidP="00665411">
      <w:pPr>
        <w:spacing w:after="0" w:line="240" w:lineRule="auto"/>
        <w:rPr>
          <w:rFonts w:ascii="Times New Roman" w:hAnsi="Times New Roman" w:cs="Times New Roman"/>
        </w:rPr>
      </w:pPr>
    </w:p>
    <w:p w:rsidR="00B3501E" w:rsidRPr="000C2D66" w:rsidRDefault="00B3501E" w:rsidP="00665411">
      <w:pPr>
        <w:spacing w:after="0" w:line="240" w:lineRule="auto"/>
        <w:rPr>
          <w:rFonts w:ascii="Times New Roman" w:hAnsi="Times New Roman" w:cs="Times New Roman"/>
        </w:rPr>
      </w:pPr>
    </w:p>
    <w:p w:rsidR="00B3501E" w:rsidRDefault="00B3501E" w:rsidP="0066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501E" w:rsidSect="00AF40B7">
          <w:footerReference w:type="default" r:id="rId7"/>
          <w:pgSz w:w="11906" w:h="16838"/>
          <w:pgMar w:top="340" w:right="567" w:bottom="340" w:left="1418" w:header="709" w:footer="709" w:gutter="0"/>
          <w:cols w:space="708"/>
          <w:titlePg/>
          <w:rtlGutter/>
          <w:docGrid w:linePitch="360"/>
        </w:sectPr>
      </w:pPr>
    </w:p>
    <w:p w:rsidR="00B3501E" w:rsidRPr="00E365F5" w:rsidRDefault="00B3501E" w:rsidP="000849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F5">
        <w:rPr>
          <w:rFonts w:ascii="Times New Roman" w:hAnsi="Times New Roman" w:cs="Times New Roman"/>
          <w:b/>
          <w:bCs/>
          <w:sz w:val="24"/>
          <w:szCs w:val="24"/>
        </w:rPr>
        <w:t>Учебный календарно-тематический план по образовательной области «Познание»</w:t>
      </w:r>
    </w:p>
    <w:p w:rsidR="00B3501E" w:rsidRDefault="00B3501E" w:rsidP="00084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619">
        <w:rPr>
          <w:rFonts w:ascii="Times New Roman" w:hAnsi="Times New Roman" w:cs="Times New Roman"/>
          <w:b/>
          <w:bCs/>
          <w:sz w:val="24"/>
          <w:szCs w:val="24"/>
        </w:rPr>
        <w:t>1.Раздел: Конструктивная деятельность</w:t>
      </w:r>
    </w:p>
    <w:p w:rsidR="00B3501E" w:rsidRPr="00977619" w:rsidRDefault="00B3501E" w:rsidP="0008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01E" w:rsidRDefault="00B3501E" w:rsidP="000849B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1260"/>
        <w:gridCol w:w="900"/>
        <w:gridCol w:w="6840"/>
        <w:gridCol w:w="2520"/>
      </w:tblGrid>
      <w:tr w:rsidR="00B3501E" w:rsidRPr="00BD73C1">
        <w:trPr>
          <w:trHeight w:val="958"/>
        </w:trPr>
        <w:tc>
          <w:tcPr>
            <w:tcW w:w="828" w:type="dxa"/>
          </w:tcPr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</w:t>
            </w:r>
          </w:p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НОД.,</w:t>
            </w:r>
          </w:p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интеграция ОО</w:t>
            </w:r>
          </w:p>
        </w:tc>
        <w:tc>
          <w:tcPr>
            <w:tcW w:w="1260" w:type="dxa"/>
          </w:tcPr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(месяц, неделя)</w:t>
            </w:r>
          </w:p>
        </w:tc>
        <w:tc>
          <w:tcPr>
            <w:tcW w:w="900" w:type="dxa"/>
          </w:tcPr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Часов.</w:t>
            </w:r>
          </w:p>
        </w:tc>
        <w:tc>
          <w:tcPr>
            <w:tcW w:w="6840" w:type="dxa"/>
          </w:tcPr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темы.</w:t>
            </w:r>
          </w:p>
        </w:tc>
        <w:tc>
          <w:tcPr>
            <w:tcW w:w="2520" w:type="dxa"/>
          </w:tcPr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детской</w:t>
            </w:r>
          </w:p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деятельности,</w:t>
            </w:r>
          </w:p>
          <w:p w:rsidR="00B3501E" w:rsidRPr="00BD73C1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приёмы работы.</w:t>
            </w:r>
          </w:p>
        </w:tc>
      </w:tr>
      <w:tr w:rsidR="00B3501E" w:rsidRPr="00AC2EF8">
        <w:trPr>
          <w:trHeight w:val="1641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строительного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К; С</w:t>
            </w: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Сентябрь 4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Уточнять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представление детей о: строительных деталях, деталях конструкторов, о способах соединения, свойствах деталей и 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плоскостном моделировании, в совместном конструировании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самостоятельность, инициативу, конструкторские навыки, умение рассуждать, делать самостоятельные выводы, находить собственные решения.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(равновесие, сила тяжести, карта, план, компас)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пространственной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 5.,См.: 2. стр.43.,См.: 3 стр. 74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«Башенка и забор»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природных материалов)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Б; Т; С; К</w:t>
            </w: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полученные умения и навыки постройки башенки и забора;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коллективизм.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3501E" w:rsidRPr="00AC2EF8" w:rsidRDefault="00B3501E" w:rsidP="0077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2. стр.262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60" w:type="dxa"/>
          </w:tcPr>
          <w:p w:rsidR="00B3501E" w:rsidRPr="00AF40B7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«Машины»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представление детей о различных машинных, их функциональном назначении. Строении; упражнять в плоскостном моделировании. В умении самостоятельно 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 13.,См.: 2. стр. 80.,См.: 3 стр. 70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1. 4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«Самолеты»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(конструирование 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различных летательных аппаратах, их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представления о данных видах техники, критическое отношение к своим действиям, стремление исправлять свои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конструкторские навыки, пространственное мышление, умение делать умозаключения,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пражнят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ь в создании схем будущих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стр.19;  См.:2. стр.116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«Мосты»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строительного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Б;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Расширять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представление детей о мостах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внимание, сообразительность, умение быстро находить ход решения задачи на основе анализа ее условий, аргументировать решение задачи на основе анализа доказывать его правильность или ошибочность.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в конструировании мостов, в выделении несоответствий, сравнений, обобщении.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конструкторские навыки, способность к экспериментированию, умение понимать, расчленять, конкретизировать, строить схемы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 30. См.: 2. стр. 225, 247., См.: 3 стр. 74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«Микрорайон города»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природного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рисовании планов,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чить воплощать задуманное в строительстве;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овершенствовать конструкторский опят, развивать творческие способности, эстетический вкус, восприятие формы, глазометр.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на основе зрительного анализа соотносить предметы по толщине, ширине, длине, рассуждать, доказывать  свое мнение.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 26. См.: 2. стр. 202., См.: 3 стр. 77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2353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«Суда»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нетрадиционного материала)</w:t>
            </w:r>
          </w:p>
          <w:p w:rsidR="00B3501E" w:rsidRPr="00AC2EF8" w:rsidRDefault="00B3501E" w:rsidP="00A2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B3501E" w:rsidRPr="00AC2EF8" w:rsidRDefault="00B3501E" w:rsidP="00A245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A245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 Б;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обобщение представления детей о разных видах судов, зависимости их строения от назначения;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построении схематических изображений судов и конструировании по ним, в построении элементарных чертежей судов в трех проекциях. В умении рассуждать и устанавливать причинно-следственные связи и логическое отношения, аргументировать решения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память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 39. См.: 2. стр. 303., См.: 3 стр. 71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«Роботы»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схем и чертежей, в моделировании и конструировании из строительного материала и деталей 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внимание, сообразительность, стремление, понятливость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умозаключения на основе своего опыта и здравого смысла, внимания, сосредоточенность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 объемных телах. Их форме, размере, количестве.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 23. См.: 2. стр. 167.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«Конструирование комнат теремка»</w:t>
            </w:r>
          </w:p>
          <w:p w:rsidR="00B3501E" w:rsidRPr="00AC2EF8" w:rsidRDefault="00B3501E" w:rsidP="00AC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Б; Т; С; К</w:t>
            </w: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 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«Сначала», «потом», «раньше» при рассказывании последовательности каких-либо событий;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 постройки из строительного материала.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самостоятельность активность.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2. стр. 374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«Конструирование городка для кукол (матрешек)»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порядковый счет до 10, отвечать на вопрос «Какой по счету?», создавать постройки по общему сюжету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навыки прямого и обратного счета в пределах 10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умение конструировать по желанию, используя усвоенные методы  и приемы взаимодействия различных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умение и желание строить и играть вместе, сообща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2. стр.185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1431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кораблей»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45E5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Познакомить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 новой постройкой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детали: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нос, корма.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приставлять плотно друг к другу кирпичики, ставя на длинную узкую сторону, изображая лодку или пароход</w:t>
            </w: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2.стр.307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1416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«Альбом для рисования»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сгибать прямоугольные листы бумаги попалам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аккуратность в работе.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3.стр.80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1395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«Автобус»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умении сгибать бумагу разной формы попалам,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четверо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стр.80.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«Фонарик трехсторонний»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Ёлочные украшения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4 нед.                                                                              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детей делать игрушку приемом склеивания выкройки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воображение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стр.81.;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«Фонарик четырехсторонний»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ваты)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детям новый способ склеивания выкройки для изготовления фонарика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детей сравнивать похожие предметы. Выделять в них общее и различное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стр.82.;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«Коробочка»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(по шаблону)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умение детей делать игрушки по готовой выкройке, аккуратно надрезая и склеивая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 них внимательное отношение к товарищам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стр.84.;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«Корзиночка»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 детей умение работать по выкройке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самостоятельность,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стр.85.;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1459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«Пирамидка».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 1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делать коробочку, ориентироваться на ее выкройке: учить делать новую игрушку, согласованно работать с товарищами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стр.84.;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«Сказочный домик»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деталей конструктора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(гайки, шурупы, болты)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 2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.Закрепить ранее полученные умения работать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 делать новую игрушку, передавая в ней сказочный образ домика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стр.87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«Стол и стул»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 3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детям новый способ использования коробочек.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делать по образцу воспитателя предмет; учить разрезать поделку для изготовления ножек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стр.88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«Диван для кукол»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бросового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 4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 детей новому способу изготовления игрушек – из прямоугольных коробочек; продолжать учить работать по выкройке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стр.88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«Кроватка для кукол»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анализа готовой постройки находить знакомые способы действий; познакомить с новым применением коробочек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стр.90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«Телевизор»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умение самостоятельно использовать знакомые способы действия; воспитывать аккуратность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стр.90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«Тележка»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ваты)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анализа игрушек находить знакомый способ ее изготовления;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навыки, полученные на предыдущих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3.стр.92.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«Детская коляска»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бросового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AC2EF8" w:rsidRDefault="00B3501E" w:rsidP="00A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полученные на предыдущих занятиях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стр.93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«Игрушки забавы»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детей складывать квадратную форму по диагонали, четко совмещая стороны и углы;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глазомер, аналитическое мышление, память;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заботы о младенцах, желание доставить им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 стр. 95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«Буденовка»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умение складывать лист бумаги в разных направлениях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глазомер, умение делать поделку прочной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стр.98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891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«Шлем космонавта»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Интеграция </w:t>
            </w: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при поделке предметов из бумаги использовать и другие дополнительные материалы для увеличения их прочности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умение аккуратно, четко складывать лист бумаги, точно надрезать и складывать лист бумаги в объемную фигуру 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 стр.100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1439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«Стрекоза»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природного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 с помощью слов (впереди, сзади, вверху, снизу, слева, справа)считать предметы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 пределах 5, сравнивать предметы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мышление, творческое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 стр.51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B3501E" w:rsidRPr="00AC2EF8">
        <w:trPr>
          <w:trHeight w:val="1723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«Бабочка»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природного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выделять часть совокупности, разбивать предметы на части по заданному признаку;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речь,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умение сравнивать фигуры по цвету и форме;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 речи признаки сходства 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 стр.69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</w:t>
            </w:r>
          </w:p>
        </w:tc>
      </w:tr>
      <w:tr w:rsidR="00B3501E" w:rsidRPr="00AC2EF8">
        <w:trPr>
          <w:trHeight w:val="1303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«Котенок»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природного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навыки счета предметов до 7. умение сравнивать числа;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умение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выполнять работу из природного материала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 стр89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</w:t>
            </w:r>
          </w:p>
        </w:tc>
      </w:tr>
      <w:tr w:rsidR="00B3501E" w:rsidRPr="00AC2EF8">
        <w:trPr>
          <w:trHeight w:val="1427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«Зайчик»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природного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AC2EF8" w:rsidRDefault="00B3501E" w:rsidP="0032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игровые навыки, внимание, память, учить изготавливать игрушки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 стр.322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</w:t>
            </w:r>
          </w:p>
        </w:tc>
      </w:tr>
      <w:tr w:rsidR="00B3501E" w:rsidRPr="00AC2EF8">
        <w:trPr>
          <w:trHeight w:val="1723"/>
        </w:trPr>
        <w:tc>
          <w:tcPr>
            <w:tcW w:w="828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060" w:type="dxa"/>
          </w:tcPr>
          <w:p w:rsidR="00B3501E" w:rsidRPr="00BC300A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«Лиса»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(из природного материала)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З; Т; С; К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признаках разных геометрических фигур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и сравнивать геометрические фигуры, оперировать ими при составлении фигуры из них.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навыки,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изготовления игрушек их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2 стр.273</w:t>
            </w:r>
          </w:p>
        </w:tc>
        <w:tc>
          <w:tcPr>
            <w:tcW w:w="252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</w:t>
            </w:r>
          </w:p>
        </w:tc>
      </w:tr>
    </w:tbl>
    <w:p w:rsidR="00B3501E" w:rsidRPr="00AC2EF8" w:rsidRDefault="00B3501E" w:rsidP="00166FA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501E" w:rsidRDefault="00B3501E" w:rsidP="0016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Default="00B3501E" w:rsidP="0016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Default="00B3501E" w:rsidP="0016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Pr="00AC2EF8" w:rsidRDefault="00B3501E" w:rsidP="0016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Pr="00AC2EF8" w:rsidRDefault="00B3501E" w:rsidP="00166FA3">
      <w:pPr>
        <w:spacing w:after="0" w:line="240" w:lineRule="auto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2. Раздел:  Формирование элементарных математических представлений</w:t>
      </w:r>
    </w:p>
    <w:p w:rsidR="00B3501E" w:rsidRPr="00AC2EF8" w:rsidRDefault="00B3501E" w:rsidP="00166F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156"/>
        <w:gridCol w:w="7"/>
        <w:gridCol w:w="1620"/>
        <w:gridCol w:w="900"/>
        <w:gridCol w:w="6498"/>
        <w:gridCol w:w="2415"/>
      </w:tblGrid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НОД.,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интеграция ОО</w:t>
            </w: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(месяц, неделя)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Часов.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темы.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детской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деятельности,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приёмы работы.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«Количественный состав чисел (до 5). Форма предметов»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</w:t>
            </w: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ознакомлению с количественным составом чисел из единиц (в пределах 5)</w:t>
            </w:r>
          </w:p>
          <w:p w:rsidR="00B3501E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число не зависит от формы расположения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форму реальных предметов, находить предметы одинаковой и разной формы, называть их. 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стр.62./  2. стр.15.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познавательно – исследовательская.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«Группы предметов.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Счёт»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умения: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- использовать знание о предметах;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- дифференцировать в группы по общему признаку.</w:t>
            </w:r>
          </w:p>
          <w:p w:rsidR="00B3501E" w:rsidRPr="00AC45E5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общее количество и называть его, фиксировать единицы чисел, объединять их, называть общим числом.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разбивать предметы на части по заданному признаку.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стр.69.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 – исследовательская.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«Число и цифра 6»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образованием числа шесть на основе сравнения двух групп предметов, выраженных соседним числом 5 и 6, и с цифрой шесть;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умения: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называть числительные по порядку, правильно соотносить числительные с предметами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словами определить положение предмета: «рядом», «сбоку»; находить в окружении предметы четырёхугольной формы.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 числа 6. 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См.:1. стр.80./ 2. стр.21/ 3. стр.14./ 4. стр.23./ 5. стр. 106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- Игровая, коммуникативная, познавательно – исследовательская.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«Число и цифра 7»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семь и цифрой семь;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в пределах семи, соотносить цифру с числом;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ориентировке на ограниченной плоскости: «слева», «справа»;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 числа 7.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стр.89./ 2. стр.23./3. стр.22./ 4. стр.32./ 5. стр. 111.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22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«Число и цифра 8»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и цифрой восемь; 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цифру с числом;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 числа 8;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отсчитывать предметы в пределах 8.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стр.97/2. стр.26./ 3. стр.33./ 4. стр.39./ 5. стр. 115.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2110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«Число и цифра 9»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45E5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девять и с цифрой девять;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в пределах девяти;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Закрепить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во времени (дни недели);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 числа 9.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том, что число не зависит от расположения предметов.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См.:1. стр.106./ 2. стр.27./ 3. стр.48./ 4. стр.49./ 5. стр. 118.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093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 цифра «ноль»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</w:t>
            </w: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с образованием числа «ноль», и обозначением этого числа с помощью цифры;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чётные навыки;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См.:3. стр.53./4.стр.56./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712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«Число и цифра 10»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 образованием числа десять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умение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соотносить цифры с числом;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 составом числа 10;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См.:/ 1. стр.114./ 2. стр.30./ 3. стр.57./ 4. стр.56./ 5. стр. 121.,122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исследовательская; здоровье;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«Отсчитывание предметов в пределах 10 по образцу»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отсчитывания предметов в пределах 10 по образцу и заданному числу.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в счёте по осязанию, на слух.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  «Сколько?»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геометрических фигурах.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/1. стр.125./ 2. стр.47./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«Сравнение групп предметов»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2 предмета контрастного и одинакового размера по длине, ширине, высоте, толщине и общему объёму, пользуясь приёмами приложения и наложения, а также на глаз.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вопросы: «Сколько было?», «Сколько добавили?», «Сколько убрали?», «Сколько стало, осталось)?»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стр.134./2.стр.49, 50/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«Деление предметов на несколько равных частей»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том, что некоторые предметы можно разделить на несколько равных частей: на две, на четыре, также называть части и сравнивать целое и часть.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предметы.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стр.141./2.стр.49, 53./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976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«Порядковый счёт до 6.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полоски бумаги на две равные части»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порядковым счётом до 6.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порядковое место  того или иного предмета.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делении цветной полоски бумаги на две равные части.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См.: 1. стр.151./2.стр.24./ 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Продуктивная;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 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«Порядковый счёт до 7»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порядковым счётом до 7.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порядковое место того или иного предмета.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делить круг и квадрат путём сгибания на четыре равные части, сравнивать их.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стр.159./ 2.стр.26./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«Порядковый счёт до 8»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порядковым счётом до 8.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умения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два множества предметов, расположенных в один ряд, отвечать на вопросы: «Сколько предметов?», «Какой по счёту?», анализировать, на сколько равных частей разделили предмет; определять порядковое место того или иного предмета.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: проверять равенство путём совмещения, наложения; восстанавливать целое путём присоединения одной части к другой.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стр.167./ 2.стр.26./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Продуктивная;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2. 15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«Порядковый счёт до 9»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A245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A2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порядковым счётом до 9.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порядкового счёта.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двигательную активность.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вопрос: « Который по счёту?», «На котором месте?» определять порядковое место того или иного предмета.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сравнивать целое с частью; понятие о том, что часть меньше целого, а целое больше каждой своей части.                                     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стр.175./ 2.стр.29./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44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«Порядковый счёт до 10»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порядковым счётом  до 10.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на вопрос, «Какой по счёту?»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порядковыми числительными.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порядкового счёта.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 прямого и обратного счёта в пределах 10.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стр.184./ 2.стр.31./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2. 17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«Порядковый счёт до 10. Дни недели»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порядковому счёту в пределах 10.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порядковых числительных и вопросов: «Сколько всего?», «Какай?», «Который по счёту?».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в назывании дней недели, времён года, месяцев года и определения их порядка.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составе чисел в пределах 10 из двух меньших чисел.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стр.191./2.стр.43./3.стр.59./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2. 18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«Сравнение предметов по величине и цвету»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«какой?», «который?».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сравнивании предметов  по длине, ширине, цвету;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счёт, понятие того, что количество предметов не всегда совпадает с порядковым номером.             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стр.202./4.стр.64./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2. 19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«Сравнение предметов по величине (длине, ширине, высоте)»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величине (длине, ширине, высоте), раскладывать предметы (до 10) в порядке убывания или возрастания их размеров.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 с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равнивать рядом стоящие числа в пределах 10 с опорой на сравнение конкретных групп предметов;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глаз величины предметов в сравнение с заданным образом.                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стр.214./2.стр.47, 49, 50./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исследовательская;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2472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2. 20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«Закономерность расположения предметов. Сравнение предметов по величине»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величине, не прикладывая, их друг к другу.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располагать предметы в заданном порядке; сравнивать величину предметов на глаз и учить обосновывать свой опыт.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выявлять нарушение в закономерности расположения предметов («Разложи по порядку», «Построй по росту», «Найди место предмета»). 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стр.225./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2. 21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«Мерка»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элементарным способом измерения – опосредованным сравнением величины двух предметов с помощью третьего, равного одному из них.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Ввести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«Мерка».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представления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и сравнивать стороны квадрата с помощью мерок и сравнивать их.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стр.237./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 познавательно 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409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«Измерение с помощью мерки сторон прямоугольника»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навыки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измерять с помощью мерки стороны прямоугольника, сравнивать длины сторон, делать выводы: если стороны не равны, то и стороны не равны.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стр.247./3.стр.78./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2. 23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«Уравнивание групп предметов разными способами»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уравнивать группы  предметов разными способами: прибавление и убавление предметов.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предметы по величине (задание практического характера); способы получения равенства из неравенства и неравенства из равенства путём добавления или удаления одного предмета из группы.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стр.254./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 исследовательская.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2. 24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«Геометрические фигуры: треугольник, квадрат, прямоугольник»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геометрические фигуры.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четырёхугольнике: подведение к пониманию того, что квадрат и прямоугольник являются разновидностями четырёхугольника.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Вспомнить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какие геометрические фигуры известны (треугольник, квадрат, прямоугольник, круг)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раскладывать в порядке убывания величины, сравнивать их по углам.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См.:1. стр.262./4.стр.91./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Продуктивная;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997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«Геометрические фигуры: круг и квадрат»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новой геометрической фигурой – овалом.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Формировать умения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сравнивать овал с известными фигурами: кругом, прямоугольником.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зоркость: распознавать геометрические фигуры: шар, куб. цилиндр, круг, овал, квадрат, прямоугольник, треугольник – в пределах окружающего мира, а также умения анализировать и сравнивать предметы по форме.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См.:1. стр.284./2.стр.42./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2. 26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«Составление узора из геометрических фигур»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навык выкладывания из геометрических фигур различные узоры и предметы; определять, из каких фигур составлено изображение.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логическое мышление.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классифицировать фигуры по цвету, форме, величине. 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зоркость: распознавать геометрические фигуры: шор, куб. цилиндр, круг, овал, квадрат, прямоугольник, треугольник – в пределах окружающего мира.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стр.295./3.стр.80./5.стр.138./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37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2. 27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«Ориентировка в пространстве»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учить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помещении детского сада.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окружающем пространстве относительно себя (справа, слева, впереди, сзади) и другого лица.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стр.307./2.стр.49./5.стр.133./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«Расположение предметов на плоскости (слева от, справа от, выше – ниже, ближе – дальше, около, из –за, вдоль, между, рядом)»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умение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пространстве;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навыки, внимание, память.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ограниченной поверхности.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употреблять слова, обозначающие расположение на плоскости: слева от, справа от, выше – ниже, ближе – дальше, около, из – за, вдоль между, рядом.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Стр.321./2.стр.56./3.стр.76./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«Ориентировка на плоскости листа. Знакомство с тетрадью в клетку»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К, С, З, Т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плоскости листа.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 тетрадью в клетку, с правилами работы в тетради, с правилами посадки при письме.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3.стр.73./2.стр.42./5.стр.138./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41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«Части суток: утро, день, ночь»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«Сутки».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частях суток (утро, день, вечер, ночь) и их последовательности при рассматривании фотографий, картин в процессе наблюдения за сменой их в природе.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стр.341./2.стр.30./5.стр.198./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627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понятий «сначала», «потом», «раньше».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выходных и рабочих днях, умение использовать слова при воспроизведении последовательности каких – либо событий.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представления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закономерность в их чередовании.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 с понятиями: сначала, потом, раньше. 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стр.35./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594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2.32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«Порядковые числительные в  названиях каждого дня недели»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знание порядковых числительных в названии каждого дня надели. 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связи в названии каждого дня недели с его порядковым номером.</w:t>
            </w:r>
          </w:p>
          <w:p w:rsidR="00B3501E" w:rsidRPr="00AC2EF8" w:rsidRDefault="00B3501E" w:rsidP="003D4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См.: 1. стр.362./2.стр.73./5.стр.198./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AC2EF8">
        <w:trPr>
          <w:trHeight w:val="1830"/>
        </w:trPr>
        <w:tc>
          <w:tcPr>
            <w:tcW w:w="825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2. 33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«Счёт предметов на ощупь»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К, С, З, Т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AC2EF8" w:rsidRDefault="00B3501E" w:rsidP="003D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считать предметы на ощупь, считать и воспроизводить количество звуков, движений по образцу и заданному числу (в пределах 10). </w:t>
            </w: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формировать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на листе бумаги (справа – слева, вверху – внизу, в середине, в  углу).</w:t>
            </w:r>
          </w:p>
          <w:p w:rsidR="00B3501E" w:rsidRPr="00AC2EF8" w:rsidRDefault="00B3501E" w:rsidP="003D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количественном составе числа из единиц в пределах 5.                 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2411" w:type="dxa"/>
          </w:tcPr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B3501E" w:rsidRPr="00AC2EF8" w:rsidRDefault="00B3501E" w:rsidP="003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>
        <w:tblPrEx>
          <w:tblLook w:val="0000"/>
        </w:tblPrEx>
        <w:trPr>
          <w:trHeight w:val="140"/>
        </w:trPr>
        <w:tc>
          <w:tcPr>
            <w:tcW w:w="825" w:type="dxa"/>
          </w:tcPr>
          <w:p w:rsidR="00B3501E" w:rsidRPr="00897C8E" w:rsidRDefault="00B3501E" w:rsidP="003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E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«Закрепление пройденного материала»</w:t>
            </w:r>
          </w:p>
          <w:p w:rsidR="00B3501E" w:rsidRPr="00897C8E" w:rsidRDefault="00B3501E" w:rsidP="00897C8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C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897C8E">
              <w:rPr>
                <w:rFonts w:ascii="Times New Roman" w:hAnsi="Times New Roman" w:cs="Times New Roman"/>
                <w:sz w:val="20"/>
                <w:szCs w:val="20"/>
              </w:rPr>
              <w:t xml:space="preserve">К, П.           </w:t>
            </w: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3501E" w:rsidRPr="00897C8E" w:rsidRDefault="00B3501E" w:rsidP="0089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7C8E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897C8E" w:rsidRDefault="00B3501E" w:rsidP="003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5" w:type="dxa"/>
          </w:tcPr>
          <w:p w:rsidR="00B3501E" w:rsidRPr="00897C8E" w:rsidRDefault="00B3501E" w:rsidP="00897C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8E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решать логические задачи на основе зрительно воспринимаемой информации. Закреплять умение пользоваться математическими знаками. Продолжать формировать соотносить количество предметов с цифрой.                                                              </w:t>
            </w:r>
            <w:r w:rsidRPr="00897C8E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  <w:p w:rsidR="00B3501E" w:rsidRPr="00897C8E" w:rsidRDefault="00B3501E" w:rsidP="0089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3D4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</w:tcPr>
          <w:p w:rsidR="00B3501E" w:rsidRPr="00AC2EF8" w:rsidRDefault="00B3501E" w:rsidP="00897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3501E" w:rsidRPr="00AC2EF8" w:rsidRDefault="00B3501E" w:rsidP="00897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B3501E" w:rsidRPr="00AC2EF8" w:rsidRDefault="00B3501E" w:rsidP="00897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B3501E" w:rsidRPr="00AC2EF8" w:rsidRDefault="00B3501E" w:rsidP="00897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B3501E" w:rsidRDefault="00B3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Default="00B3501E" w:rsidP="003D4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501E" w:rsidRDefault="00B3501E" w:rsidP="00166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Default="00B3501E" w:rsidP="00166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Pr="00AC2EF8" w:rsidRDefault="00B3501E" w:rsidP="00166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</w:rPr>
        <w:t>3. Раздел: формирование целостной картины мира, расширение кругозора.</w:t>
      </w:r>
    </w:p>
    <w:tbl>
      <w:tblPr>
        <w:tblW w:w="15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55"/>
        <w:gridCol w:w="1417"/>
        <w:gridCol w:w="1134"/>
        <w:gridCol w:w="5670"/>
        <w:gridCol w:w="3599"/>
      </w:tblGrid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 форма НОД,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интеграция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(месяц, неделя)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темы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детской деятельности,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приёмы работы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«Золотая осень. Грибы»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сезонных изменениях в природе. Обобщить и систематизировать представление о характерных признаках осени. Закреплять  представления о съедобных и несъедобных грибах. Расширять знания о полезных свойствах несъедобных грибов. Воспитывать любовь к родной природе.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стр.84,98.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коммуникативная,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«Во саду ли, в огороде: Овощи и </w:t>
            </w:r>
            <w:r w:rsidRPr="00AC2EF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Фрукты»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  1нед.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овощах и фруктах. Дать представление о том, как растение приспосабливается к размножению. Учить рассматривать семена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цветковых растений, деревьев и кустарников.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стр.53.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2239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>«Как выращивают хлеб?»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Дать понятие, что хлеб является ежедневным продуктом. Расширять представления о хлебе, о профессиях людей выращивающих хлеб.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Рассказать, как на столах появляется хлеб, какой путь он проходит, прежде чем мы его съедаем. Воспитывать бережное отношение к  хлебу, уважение к труду людей, выращивающих хлеб.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стр.81.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1824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«Деревья и кустарники нашего</w:t>
            </w: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>двора»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деревьях как представителях флоры Земли, их красоте и пользе; Закреплять представление о сезонных изменениях в природе, об их влиянии на жизнь растений. Воспитывать интерес к изучению удивительного мира растений.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См.№1 стр.91. 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продуктивная,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1608"/>
        </w:trPr>
        <w:tc>
          <w:tcPr>
            <w:tcW w:w="675" w:type="dxa"/>
            <w:tcBorders>
              <w:bottom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«Моя семья. Моя родословная»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По, Х/л, Т, 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4 нед.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составе семьи.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Закрепить знание имён и отчеств родителей.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 называть имена и отчества дедушек и бабушек. Воспитывать интерес к свой родословной.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семейных традициях, родственных отношениях.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стр.77; См.№3 стр.11; См.№4 стр.148.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познавательно-исследовательская, музыкально-художественная.</w:t>
            </w:r>
          </w:p>
        </w:tc>
      </w:tr>
      <w:tr w:rsidR="00B3501E" w:rsidRPr="00AC2EF8">
        <w:trPr>
          <w:trHeight w:val="1076"/>
        </w:trPr>
        <w:tc>
          <w:tcPr>
            <w:tcW w:w="675" w:type="dxa"/>
            <w:tcBorders>
              <w:top w:val="single" w:sz="4" w:space="0" w:color="auto"/>
            </w:tcBorders>
          </w:tcPr>
          <w:p w:rsidR="00B3501E" w:rsidRPr="00AC2EF8" w:rsidRDefault="00B3501E" w:rsidP="0077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«Мой город Советский»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501E" w:rsidRDefault="00B3501E" w:rsidP="0032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AC2EF8" w:rsidRDefault="00B3501E" w:rsidP="0032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01E" w:rsidRPr="00AC2EF8" w:rsidRDefault="00B3501E" w:rsidP="0077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городе, в котором мы живём. 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Познакомить с достопримечательностями города.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город.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стр.212; См.№4  стр.43.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страна. Москва»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стране, в которой мы живем; о Москве, как о главном городе нашей страны;  вызвать интерес к самому прекрасному городу нашей страны; познакомить с историческим прошлым Москвы. Познакомить с географической картой. Воспитывать чувство гордости за свою страну.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 xml:space="preserve">См.№1 стр.270; См.№3 стр.34; См.№4 стр.102.  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работы хороши»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преставления о профессиях.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рядом профессии, рассказать о том, чем занимаются люди этих профессий, какие инструменты им помогают.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профессиях: пекаря, художника, работников транспорта.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  <w:p w:rsidR="00B3501E" w:rsidRPr="00AC2EF8" w:rsidRDefault="00B3501E" w:rsidP="00770C2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стр.139, См.№4 стр.425.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1841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дружбе и друзьях» (беседа)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сверстниках и желание заботиться о младших. Закреплять правила доброжелательного отношения к другим детям.</w:t>
            </w:r>
          </w:p>
          <w:p w:rsidR="00B3501E" w:rsidRPr="00AC2EF8" w:rsidRDefault="00B3501E" w:rsidP="00770C2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стр.381; См.№3 стр.14.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1464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>«Домашние животные»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их детенышей; знание об их назначении и пользе для человека. Объяснить происхождение слова «домашние».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знание о взаимосвязи всего живого в природе. Воспитывать любознательность.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стр.127.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1794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«Животный мир нашего края.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  <w:t>Как звери готовятся к зиме?»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 диких животных родного края. Формировать знания о  особенностях диких животных: где живут, чем питаются, как готовятся к зиме.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взаимосвязи животных со средой обитания.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стр.161.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коммуникативная, Познавательно-исследовательская, восприятие художественной литературы.</w:t>
            </w:r>
          </w:p>
        </w:tc>
      </w:tr>
      <w:tr w:rsidR="00B3501E" w:rsidRPr="00AC2EF8">
        <w:trPr>
          <w:trHeight w:val="1635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край Югра»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и культурой родного края. Расширять знания о родном крае, о коренных жителях, об  орнаменте. Познакомить с географической картой. Воспитывать чувство гордости за свой край.                        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«Наши друзья – пернатые»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зимующих и перелетных птицах.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Учить: различать зимующих птиц по голосам и внешнему виду; наблюдать за птицами по следам. Подвести к пониманию того, что зимующим птицам можно помочь, вывешивая скворечники и кормушки.            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стр.239.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«Знакомство со свойствами ткани (Наша одежда)»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  <w:r w:rsidRPr="00AC2EF8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 xml:space="preserve">, </w:t>
            </w:r>
            <w:r w:rsidRPr="00AC2EF8">
              <w:rPr>
                <w:rFonts w:ascii="Times New Roman" w:hAnsi="Times New Roman" w:cs="Times New Roman"/>
                <w:w w:val="115"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свойствах ткани, их видах.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сезонной одежде и обуви.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Упражнять в названии одежды, её классификации, чем различается сезонная одежда.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привычку заботиться о своём здоровье, правильно одеваться по сезону.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См.№3 стр.19.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«Проказы матушки-зимы»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3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 видеть и описывать красоту зимнего пейзажа.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запас (вьюга, метель, сугроб).  Знакомить с народными приметами зимы.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ха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признаки зимы, про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должительность светового дня.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природе, бережное отношение к деревьям во вре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мя заморозков.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стр.152; См.№4 стр.177.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«Животный мир крайнего севера Земли</w:t>
            </w:r>
            <w:r w:rsidRPr="00AC2EF8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  <w:t>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животных. Познакомить с животными Крайнего Севера: белым медведем, тюленем, моржом.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о животном; сравнивать, замечать особенно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строении и поведении жи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любознательность.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См.№4 стр.194.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«Животные жарких стран»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животных жарких стран. 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Учить: составлять описательный рас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о животном; сравнивать, замечать особенно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строении и поведении жи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любознательность.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rPr>
          <w:trHeight w:val="1114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«Волшебное электричество»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предметах, облегчающих жизнь человека в быту.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соблюдать технику безопасности.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«Сравнительные свойства железа и дерева»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предметов сделанных из железа и дерева. Развивать умение самостоятельно определять материалы.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Анализировать их свойства и качества, особенности его взаимодействия с другими материалами.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стр.252.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«Транспорт. Транспортные профессии»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понятии «Транспорт».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Познакомить с классификацией транспорта: наземный, воздушный, водный.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знания правил дорожного движения, правила поведения в транспорте.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привычку безопасного поведения на улицах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стр.131; См.№4 стр.70.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коммуникативная,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Армия»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Познакомить с военными профессиями – пограничник, моряк, летчик и др.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стр.244; См.№3стр.26; См.№4 стр.281.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2005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гостях у бабушки Федоры»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1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мебели и посуде, обобщающие понятия.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Уточнить дифференцировку посуды (чайная, столовая, кухонная) и мебели (для спальни, гостиной, кухни).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и группировать предметы по тем или иным признакам и функциональному назначению.        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стр.122.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«Мамы разные нужны, мамы разные важны»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Х/т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труде мамы дома и на работе.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любви, уважения и заботы женщинам и девушкам.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Упражнять в умении подбирать уменьшительно-ласкательную форму слов.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стр.306</w:t>
            </w:r>
            <w:r w:rsidRPr="00AC2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коммуникативная, 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«Народные</w:t>
            </w:r>
            <w:r w:rsidRPr="00AC2EF8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праздники на Руси. Масленица»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русских народных праздниках, объяснить их происхождение и назначение. Воспитывать интерес к истории России,   национальную гордость. 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стр.282.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«Ранняя весна»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характерные признаки весны. Устанавливать связь между изменениями температуры воздуха и состоянием воды. Продолжать учить устанавливать простейшие причино следственные связи. Воспитывать любовь к окружающей природе.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стр.264; См.№4 стр.377.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>«Путешествие в прошлое предметов (телефон)»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1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желание узнать историю возникновения предметов быта, их эволюцию от древности до наших дней. Развивать умение анализировать и сравнивать. Воспитывать бережное отношение к предметам.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См.№3 стр.36</w:t>
            </w: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«Покорение космоса»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космосе, космическом пространстве; о ближайшей звезде-Солнце; о планетах солнечной системы; о спутнике Земли-Луне. Воспитывать уважение к трудной и опасной профессии космонавта.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стр.323.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  <w:tr w:rsidR="00B3501E" w:rsidRPr="00AC2EF8">
        <w:trPr>
          <w:trHeight w:val="1347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«Комнатные растения»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растениях: название, внешний вид. Строение, способы ухода, виды размножения.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стр.221.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rPr>
          <w:trHeight w:val="1383"/>
        </w:trPr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в прошлое денег»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С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денежной единице.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назначение денег.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прошлому предмету, развивать воображение.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См.№2 стр.130.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«Что мы знаем о рыбах»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Расширять знания о рыбах. Познакомить с признаками и разнообразием рыб, упражнять в названии видов рыб ( морские, пресноводные, аквариумные).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стр.186.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«День Победы»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том, как защищали русские люди свою Родину в годы войны, как хранят память о них.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ветеранам Великой Отечественной войны.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См.№4 стр.399.</w:t>
            </w: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музыкально-художественная, восприятие художественной литературы.</w:t>
            </w:r>
          </w:p>
        </w:tc>
      </w:tr>
      <w:tr w:rsidR="00B3501E" w:rsidRPr="00AC2EF8">
        <w:tc>
          <w:tcPr>
            <w:tcW w:w="675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3355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b/>
                <w:bCs/>
                <w:spacing w:val="-7"/>
                <w:w w:val="115"/>
                <w:sz w:val="24"/>
                <w:szCs w:val="24"/>
              </w:rPr>
              <w:t>«Насекомые»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Интеграция ОО: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>К, П, Х/л, Т, С, Б</w:t>
            </w:r>
          </w:p>
        </w:tc>
        <w:tc>
          <w:tcPr>
            <w:tcW w:w="1417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34" w:type="dxa"/>
          </w:tcPr>
          <w:p w:rsidR="00B3501E" w:rsidRPr="00AC2EF8" w:rsidRDefault="00B3501E" w:rsidP="0077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 о насеко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сравнивать насекомых по способу их передвижения.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особенностях сезонной жизни насеко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softHyphen/>
              <w:t>мых, местах их обитания.</w:t>
            </w:r>
          </w:p>
          <w:p w:rsidR="00B3501E" w:rsidRPr="00AC2EF8" w:rsidRDefault="00B3501E" w:rsidP="00770C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См.№1 стр.309</w:t>
            </w:r>
          </w:p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3501E" w:rsidRPr="00AC2EF8" w:rsidRDefault="00B3501E" w:rsidP="0077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литературы.</w:t>
            </w:r>
          </w:p>
        </w:tc>
      </w:tr>
    </w:tbl>
    <w:p w:rsidR="00B3501E" w:rsidRPr="00A23026" w:rsidRDefault="00B3501E" w:rsidP="008D1583">
      <w:pPr>
        <w:spacing w:after="0" w:line="240" w:lineRule="auto"/>
        <w:ind w:left="720"/>
        <w:jc w:val="center"/>
        <w:rPr>
          <w:rStyle w:val="FontStyle207"/>
          <w:rFonts w:ascii="Times New Roman" w:hAnsi="Times New Roman" w:cs="Times New Roman"/>
          <w:color w:val="FF0000"/>
          <w:sz w:val="24"/>
          <w:szCs w:val="24"/>
        </w:rPr>
      </w:pPr>
    </w:p>
    <w:p w:rsidR="00B3501E" w:rsidRPr="009D0246" w:rsidRDefault="00B3501E" w:rsidP="00D70721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3501E" w:rsidRPr="009D0246" w:rsidSect="00A23026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B3501E" w:rsidRPr="00AC2EF8" w:rsidRDefault="00B3501E" w:rsidP="006654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  <w:b/>
          <w:bCs/>
        </w:rPr>
        <w:t>Образовательная область «Коммуникация»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«Коммуникация»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B3501E" w:rsidRPr="00AC2EF8" w:rsidRDefault="00B3501E" w:rsidP="00E772EE">
      <w:pPr>
        <w:numPr>
          <w:ilvl w:val="0"/>
          <w:numId w:val="2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развитие свободного общения со взрослыми и детьми;</w:t>
      </w:r>
    </w:p>
    <w:p w:rsidR="00B3501E" w:rsidRPr="00AC2EF8" w:rsidRDefault="00B3501E" w:rsidP="00E772EE">
      <w:pPr>
        <w:numPr>
          <w:ilvl w:val="0"/>
          <w:numId w:val="2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B3501E" w:rsidRPr="00AC2EF8" w:rsidRDefault="00B3501E" w:rsidP="00E772EE">
      <w:pPr>
        <w:numPr>
          <w:ilvl w:val="0"/>
          <w:numId w:val="2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свободного общения со взрослыми и детьми</w:t>
      </w:r>
    </w:p>
    <w:p w:rsidR="00B3501E" w:rsidRPr="00AC2EF8" w:rsidRDefault="00B3501E" w:rsidP="00E772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B3501E" w:rsidRPr="00AC2EF8" w:rsidRDefault="00B3501E" w:rsidP="00E772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B3501E" w:rsidRPr="00AC2EF8" w:rsidRDefault="00B3501E" w:rsidP="00E772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всех компонентов устной речи, практическое овладение нормами речи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словаря</w:t>
      </w:r>
    </w:p>
    <w:p w:rsidR="00B3501E" w:rsidRPr="00AC2EF8" w:rsidRDefault="00B3501E" w:rsidP="00E772E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B3501E" w:rsidRPr="00AC2EF8" w:rsidRDefault="00B3501E" w:rsidP="00E772E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Упражнять в подборе существительных к прилагательному (белый - снег, сахар, мел), слов со сходным значением (шалун - озорник - проказник), с противоположным значением (слабый - сильный, пасмурно - солнечно).</w:t>
      </w:r>
    </w:p>
    <w:p w:rsidR="00B3501E" w:rsidRPr="00AC2EF8" w:rsidRDefault="00B3501E" w:rsidP="00E772E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Звуковая культура речи</w:t>
      </w:r>
    </w:p>
    <w:p w:rsidR="00B3501E" w:rsidRPr="00AC2EF8" w:rsidRDefault="00B3501E" w:rsidP="00E772E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 xml:space="preserve">с- з, с - ц, ш- ж, ч - ц, </w:t>
      </w:r>
      <w:r w:rsidRPr="00AC2EF8">
        <w:rPr>
          <w:rFonts w:ascii="Times New Roman" w:hAnsi="Times New Roman" w:cs="Times New Roman"/>
          <w:sz w:val="24"/>
          <w:szCs w:val="24"/>
        </w:rPr>
        <w:t xml:space="preserve">с - </w:t>
      </w:r>
      <w:r w:rsidRPr="00AC2EF8">
        <w:rPr>
          <w:rFonts w:ascii="Times New Roman" w:hAnsi="Times New Roman" w:cs="Times New Roman"/>
          <w:i/>
          <w:iCs/>
          <w:sz w:val="24"/>
          <w:szCs w:val="24"/>
        </w:rPr>
        <w:t>ш, ж- з, л -р.</w:t>
      </w:r>
    </w:p>
    <w:p w:rsidR="00B3501E" w:rsidRPr="00AC2EF8" w:rsidRDefault="00B3501E" w:rsidP="00612A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B3501E" w:rsidRPr="00AC2EF8" w:rsidRDefault="00B3501E" w:rsidP="00612A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Грамматический строй речи</w:t>
      </w:r>
    </w:p>
    <w:p w:rsidR="00B3501E" w:rsidRPr="00AC2EF8" w:rsidRDefault="00B3501E" w:rsidP="00E77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B3501E" w:rsidRPr="00AC2EF8" w:rsidRDefault="00B3501E" w:rsidP="00E77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B3501E" w:rsidRPr="00AC2EF8" w:rsidRDefault="00B3501E" w:rsidP="00E77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- медведица - медвежонок - медвежья), в том числе глаголов с приставками (забегал – выбежал - перебежал).</w:t>
      </w:r>
    </w:p>
    <w:p w:rsidR="00B3501E" w:rsidRPr="00AC2EF8" w:rsidRDefault="00B3501E" w:rsidP="00E77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B3501E" w:rsidRPr="00AC2EF8" w:rsidRDefault="00B3501E" w:rsidP="00E77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B3501E" w:rsidRPr="00AC2EF8" w:rsidRDefault="00B3501E" w:rsidP="009D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вызывать свою точку зрения, согласие или несогласие с ответом товарища. 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(по плану и образцу) рассказывать о предмете, содержании сюжетной картины, составлять рассказ по картинкам с послетовательно развивающимся действием.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пдумывать свои концовки к сказкам.</w:t>
      </w:r>
    </w:p>
    <w:p w:rsidR="00B3501E" w:rsidRPr="00AC2EF8" w:rsidRDefault="00B3501E" w:rsidP="00E772E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3501E" w:rsidRPr="00AC2EF8" w:rsidRDefault="00B3501E" w:rsidP="00B0240C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1E" w:rsidRPr="00AC2EF8" w:rsidRDefault="00B3501E" w:rsidP="00665411">
      <w:pPr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>По образовательной области «</w:t>
      </w:r>
      <w:r w:rsidRPr="00AC2EF8">
        <w:rPr>
          <w:rFonts w:ascii="Times New Roman" w:hAnsi="Times New Roman" w:cs="Times New Roman"/>
          <w:b/>
          <w:bCs/>
        </w:rPr>
        <w:t>Коммуникация»</w:t>
      </w:r>
      <w:r w:rsidRPr="00AC2EF8">
        <w:rPr>
          <w:rFonts w:ascii="Times New Roman" w:hAnsi="Times New Roman" w:cs="Times New Roman"/>
        </w:rPr>
        <w:t xml:space="preserve"> в неделю планируется 1 НОД, длительность  НОД- 20 минут. В год планируется -32 НОД.</w:t>
      </w:r>
    </w:p>
    <w:p w:rsidR="00B3501E" w:rsidRPr="00AC2EF8" w:rsidRDefault="00B3501E" w:rsidP="0066541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  <w:b/>
          <w:bCs/>
        </w:rPr>
        <w:t>Связь с другими образовательными областями:</w:t>
      </w:r>
      <w:r w:rsidRPr="00AC2EF8">
        <w:rPr>
          <w:rFonts w:ascii="Times New Roman" w:hAnsi="Times New Roman" w:cs="Times New Roman"/>
        </w:rPr>
        <w:t xml:space="preserve"> Специфика модели интеграции состоит в том</w:t>
      </w:r>
      <w:r w:rsidRPr="00AC2EF8">
        <w:rPr>
          <w:rFonts w:ascii="Times New Roman" w:eastAsia="Times-Roman" w:hAnsi="Times New Roman" w:cs="Times New Roman"/>
        </w:rPr>
        <w:t xml:space="preserve">, </w:t>
      </w:r>
      <w:r w:rsidRPr="00AC2EF8">
        <w:rPr>
          <w:rFonts w:ascii="Times New Roman" w:hAnsi="Times New Roman" w:cs="Times New Roman"/>
        </w:rPr>
        <w:t xml:space="preserve">что решение основных психолого-педагогических задач области </w:t>
      </w:r>
      <w:r w:rsidRPr="00AC2EF8">
        <w:rPr>
          <w:rFonts w:ascii="Times New Roman" w:eastAsia="Times-Roman" w:hAnsi="Times New Roman" w:cs="Times New Roman"/>
        </w:rPr>
        <w:t>«</w:t>
      </w:r>
      <w:r w:rsidRPr="00AC2EF8">
        <w:rPr>
          <w:rFonts w:ascii="Times New Roman" w:hAnsi="Times New Roman" w:cs="Times New Roman"/>
        </w:rPr>
        <w:t>Коммуникация</w:t>
      </w:r>
      <w:r w:rsidRPr="00AC2EF8">
        <w:rPr>
          <w:rFonts w:ascii="Times New Roman" w:eastAsia="Times-Roman" w:hAnsi="Times New Roman" w:cs="Times New Roman"/>
        </w:rPr>
        <w:t xml:space="preserve">» </w:t>
      </w:r>
      <w:r w:rsidRPr="00AC2EF8">
        <w:rPr>
          <w:rFonts w:ascii="Times New Roman" w:hAnsi="Times New Roman" w:cs="Times New Roman"/>
        </w:rPr>
        <w:t>осуществляется во всех областях Программы</w:t>
      </w:r>
      <w:r w:rsidRPr="00AC2EF8">
        <w:rPr>
          <w:rFonts w:ascii="Times New Roman" w:eastAsia="Times-Roman" w:hAnsi="Times New Roman" w:cs="Times New Roman"/>
        </w:rPr>
        <w:t>.</w:t>
      </w:r>
    </w:p>
    <w:p w:rsidR="00B3501E" w:rsidRPr="00AC2EF8" w:rsidRDefault="00B3501E" w:rsidP="00665411">
      <w:pPr>
        <w:widowControl w:val="0"/>
        <w:jc w:val="center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  <w:b/>
          <w:bCs/>
          <w:i/>
          <w:iCs/>
        </w:rPr>
        <w:t>Формы образовательной деятельности</w:t>
      </w:r>
    </w:p>
    <w:tbl>
      <w:tblPr>
        <w:tblW w:w="10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1"/>
        <w:gridCol w:w="3462"/>
        <w:gridCol w:w="2995"/>
      </w:tblGrid>
      <w:tr w:rsidR="00B3501E" w:rsidRPr="00AC2EF8">
        <w:trPr>
          <w:trHeight w:val="476"/>
        </w:trPr>
        <w:tc>
          <w:tcPr>
            <w:tcW w:w="3991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Непосредственно обр. деятельность</w:t>
            </w:r>
          </w:p>
        </w:tc>
        <w:tc>
          <w:tcPr>
            <w:tcW w:w="3462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995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B3501E" w:rsidRPr="00AC2EF8">
        <w:trPr>
          <w:trHeight w:val="331"/>
        </w:trPr>
        <w:tc>
          <w:tcPr>
            <w:tcW w:w="10448" w:type="dxa"/>
            <w:gridSpan w:val="3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Формы организации детей</w:t>
            </w:r>
          </w:p>
        </w:tc>
      </w:tr>
      <w:tr w:rsidR="00B3501E" w:rsidRPr="00AC2EF8">
        <w:trPr>
          <w:trHeight w:val="381"/>
        </w:trPr>
        <w:tc>
          <w:tcPr>
            <w:tcW w:w="3991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3462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2995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</w:t>
            </w:r>
          </w:p>
        </w:tc>
      </w:tr>
      <w:tr w:rsidR="00B3501E" w:rsidRPr="00AC2EF8">
        <w:trPr>
          <w:trHeight w:val="348"/>
        </w:trPr>
        <w:tc>
          <w:tcPr>
            <w:tcW w:w="3991" w:type="dxa"/>
          </w:tcPr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Беседа после чтения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Игровая ситуация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Дидактическая игра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Чтение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Беседа о прочитанном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Игра-драматизация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Показ настольного театра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Разучивание стихотворений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Театрализованная игра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Разговор с детьми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Создание коллекций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3462" w:type="dxa"/>
          </w:tcPr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Ситуация общения в процессе режимных моментов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Дидактическая игра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Чтение (в том числе на прогулке)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Словесная игра на прогулке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Труд 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 на прогулке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Ситуативный разговор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Беседа 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Беседа после чтения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экскурсия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Разговор с детьми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Разучивание стихов, потешек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Создание коллекций</w:t>
            </w:r>
          </w:p>
        </w:tc>
        <w:tc>
          <w:tcPr>
            <w:tcW w:w="2995" w:type="dxa"/>
          </w:tcPr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Сюжетно-ролевая игра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Подвижная игра с текстом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Игровое общение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Все виды самостоятельной  детской деятельности предполагающие общение со сверстниками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Хороводная игра с пением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Игра-драматизация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Чтение наизусть и отгадывание загадок в условиях книжного уголка</w:t>
            </w:r>
          </w:p>
          <w:p w:rsidR="00B3501E" w:rsidRPr="00AC2EF8" w:rsidRDefault="00B3501E" w:rsidP="00972F9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Дидактическая игра</w:t>
            </w:r>
          </w:p>
          <w:p w:rsidR="00B3501E" w:rsidRPr="00AC2EF8" w:rsidRDefault="00B3501E" w:rsidP="00665411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501E" w:rsidRPr="00AC2EF8" w:rsidRDefault="00B3501E" w:rsidP="0066541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Программно-методическое обеспечение</w:t>
      </w:r>
    </w:p>
    <w:tbl>
      <w:tblPr>
        <w:tblW w:w="10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7945"/>
      </w:tblGrid>
      <w:tr w:rsidR="00B3501E" w:rsidRPr="00AC2EF8">
        <w:tc>
          <w:tcPr>
            <w:tcW w:w="2509" w:type="dxa"/>
          </w:tcPr>
          <w:p w:rsidR="00B3501E" w:rsidRPr="00AC2EF8" w:rsidRDefault="00B3501E" w:rsidP="006654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Программы и технологий</w:t>
            </w:r>
          </w:p>
        </w:tc>
        <w:tc>
          <w:tcPr>
            <w:tcW w:w="7945" w:type="dxa"/>
          </w:tcPr>
          <w:p w:rsidR="00B3501E" w:rsidRPr="00AC2EF8" w:rsidRDefault="00B3501E" w:rsidP="00665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От рождения до школы</w:t>
            </w:r>
            <w:r w:rsidRPr="00AC2EF8">
              <w:rPr>
                <w:rFonts w:ascii="Times New Roman" w:hAnsi="Times New Roman" w:cs="Times New Roman"/>
              </w:rPr>
              <w:t>» Примерная основная общеобразовательная программа дошкольного образования под редакцией Н.Е. Вераксы, М.А. Васильевой, Т.С. Комаровой. «Мозаика-Синтез», 2011</w:t>
            </w:r>
          </w:p>
        </w:tc>
      </w:tr>
      <w:tr w:rsidR="00B3501E" w:rsidRPr="00AC2EF8">
        <w:trPr>
          <w:trHeight w:val="268"/>
        </w:trPr>
        <w:tc>
          <w:tcPr>
            <w:tcW w:w="2509" w:type="dxa"/>
          </w:tcPr>
          <w:p w:rsidR="00B3501E" w:rsidRPr="00AC2EF8" w:rsidRDefault="00B3501E" w:rsidP="007A0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Пособия</w:t>
            </w:r>
          </w:p>
        </w:tc>
        <w:tc>
          <w:tcPr>
            <w:tcW w:w="7945" w:type="dxa"/>
          </w:tcPr>
          <w:p w:rsidR="00B3501E" w:rsidRPr="00AC2EF8" w:rsidRDefault="00B3501E" w:rsidP="007A062C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Гербова В. В. «Коммуникация» Развитие речи и общения детей в старшей группе детского сада. -М.2012</w:t>
            </w:r>
          </w:p>
          <w:p w:rsidR="00B3501E" w:rsidRPr="00AC2EF8" w:rsidRDefault="00B3501E" w:rsidP="003C37D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Ушакова О.С. « Занятия по развитию речи в детском саду». М. 2001</w:t>
            </w:r>
          </w:p>
          <w:p w:rsidR="00B3501E" w:rsidRPr="00AC2EF8" w:rsidRDefault="00B3501E" w:rsidP="007A062C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Фалькович Т.А. «Развитие речи, подготовка к освоению письма». 4-7лет. М. «ВАКО» 2005</w:t>
            </w:r>
          </w:p>
          <w:p w:rsidR="00B3501E" w:rsidRPr="00AC2EF8" w:rsidRDefault="00B3501E" w:rsidP="000B6DC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Гербова В.В. «Занятия по развитию речи с детьми 4-6лет». –М. 1987</w:t>
            </w:r>
          </w:p>
          <w:p w:rsidR="00B3501E" w:rsidRPr="00AC2EF8" w:rsidRDefault="00B3501E" w:rsidP="000B6DC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Ушакова О.С. «Придумай слово» -М., 2010</w:t>
            </w:r>
          </w:p>
          <w:p w:rsidR="00B3501E" w:rsidRPr="00AC2EF8" w:rsidRDefault="00B3501E" w:rsidP="000B6DC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Мариничева , Елкина Н.В. «Учим детей наблюдать и рассказывать» - М., 2009</w:t>
            </w:r>
          </w:p>
          <w:p w:rsidR="00B3501E" w:rsidRPr="00AC2EF8" w:rsidRDefault="00B3501E" w:rsidP="000B6DC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Селиверстов В. «Речевые игры с детьми» - М., 1994</w:t>
            </w:r>
          </w:p>
          <w:p w:rsidR="00B3501E" w:rsidRPr="00AC2EF8" w:rsidRDefault="00B3501E" w:rsidP="000B6DC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Арушанова А.Г. «Речь и речевое общение детей» -М.., 2000</w:t>
            </w:r>
          </w:p>
          <w:p w:rsidR="00B3501E" w:rsidRPr="00AC2EF8" w:rsidRDefault="00B3501E" w:rsidP="00615980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Илларионова Ю.Г. «Учите детей отгадывать загадки» -М .1985</w:t>
            </w:r>
          </w:p>
          <w:p w:rsidR="00B3501E" w:rsidRPr="00AC2EF8" w:rsidRDefault="00B3501E" w:rsidP="00B0240C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 Гербова В.В. Занятия по развитию речи в  старшей  группе детского сада» М.2010</w:t>
            </w:r>
          </w:p>
        </w:tc>
      </w:tr>
    </w:tbl>
    <w:p w:rsidR="00B3501E" w:rsidRPr="00AC2EF8" w:rsidRDefault="00B3501E" w:rsidP="00665411">
      <w:pPr>
        <w:pStyle w:val="Style93"/>
        <w:widowControl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B3501E" w:rsidRPr="00AC2EF8" w:rsidRDefault="00B3501E" w:rsidP="00665411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  <w:sz w:val="22"/>
          <w:szCs w:val="22"/>
        </w:rPr>
      </w:pPr>
    </w:p>
    <w:p w:rsidR="00B3501E" w:rsidRPr="00AC2EF8" w:rsidRDefault="00B3501E" w:rsidP="00665411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  <w:sz w:val="22"/>
          <w:szCs w:val="22"/>
        </w:rPr>
      </w:pPr>
      <w:r w:rsidRPr="00AC2EF8">
        <w:rPr>
          <w:rStyle w:val="FontStyle266"/>
          <w:rFonts w:ascii="Times New Roman" w:hAnsi="Times New Roman" w:cs="Times New Roman"/>
          <w:sz w:val="22"/>
          <w:szCs w:val="22"/>
        </w:rPr>
        <w:t>Планируемые промежуточные результаты освоения Программы по ОО «Коммуникация»</w:t>
      </w:r>
    </w:p>
    <w:p w:rsidR="00B3501E" w:rsidRPr="00AC2EF8" w:rsidRDefault="00B3501E" w:rsidP="00665411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  <w:sz w:val="22"/>
          <w:szCs w:val="22"/>
        </w:rPr>
      </w:pPr>
    </w:p>
    <w:p w:rsidR="00B3501E" w:rsidRPr="00AC2EF8" w:rsidRDefault="00B3501E" w:rsidP="00E772E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Может участвовать в беседе.</w:t>
      </w:r>
    </w:p>
    <w:p w:rsidR="00B3501E" w:rsidRPr="00AC2EF8" w:rsidRDefault="00B3501E" w:rsidP="00E772E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Умеет аргументировано и доброжелательно оценивать ответ, высказывание сверстника.</w:t>
      </w:r>
    </w:p>
    <w:p w:rsidR="00B3501E" w:rsidRPr="00AC2EF8" w:rsidRDefault="00B3501E" w:rsidP="00E772E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3501E" w:rsidRPr="00AC2EF8" w:rsidRDefault="00B3501E" w:rsidP="00E772E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Определяет место звука в слове.</w:t>
      </w:r>
    </w:p>
    <w:p w:rsidR="00B3501E" w:rsidRPr="00AC2EF8" w:rsidRDefault="00B3501E" w:rsidP="00E772E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3501E" w:rsidRPr="00AC2EF8" w:rsidRDefault="00B3501E" w:rsidP="00044AFA">
      <w:pPr>
        <w:pStyle w:val="Style84"/>
        <w:widowControl/>
        <w:rPr>
          <w:rStyle w:val="FontStyle264"/>
          <w:rFonts w:ascii="Times New Roman" w:hAnsi="Times New Roman" w:cs="Times New Roman"/>
          <w:b/>
          <w:bCs/>
          <w:sz w:val="22"/>
          <w:szCs w:val="22"/>
        </w:rPr>
      </w:pPr>
    </w:p>
    <w:p w:rsidR="00B3501E" w:rsidRDefault="00B3501E" w:rsidP="006654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B3501E" w:rsidSect="003B34E7">
          <w:pgSz w:w="11906" w:h="16838"/>
          <w:pgMar w:top="510" w:right="851" w:bottom="510" w:left="1418" w:header="709" w:footer="709" w:gutter="0"/>
          <w:cols w:space="708"/>
          <w:docGrid w:linePitch="360"/>
        </w:sectPr>
      </w:pPr>
    </w:p>
    <w:p w:rsidR="00B3501E" w:rsidRDefault="00B3501E" w:rsidP="00A84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календарно-тематический план по образовательной области  «Коммуникация»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12"/>
        <w:gridCol w:w="2553"/>
        <w:gridCol w:w="7"/>
        <w:gridCol w:w="1408"/>
        <w:gridCol w:w="930"/>
        <w:gridCol w:w="6707"/>
        <w:gridCol w:w="3413"/>
      </w:tblGrid>
      <w:tr w:rsidR="00B3501E"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60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Тема, форма НОД, интеграция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реализации (месяц, неделя)</w:t>
            </w:r>
          </w:p>
        </w:tc>
        <w:tc>
          <w:tcPr>
            <w:tcW w:w="930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707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темы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детской деятельности, 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приёмы работы</w:t>
            </w:r>
          </w:p>
        </w:tc>
      </w:tr>
      <w:tr w:rsidR="00B3501E"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560" w:type="dxa"/>
            <w:gridSpan w:val="2"/>
          </w:tcPr>
          <w:p w:rsidR="00B3501E" w:rsidRDefault="00B3501E" w:rsidP="00BE3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8"/>
              </w:rPr>
              <w:t>Рассматривание картины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>«Осенний день» и составление рассказов по ней.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</w:tc>
        <w:tc>
          <w:tcPr>
            <w:tcW w:w="930" w:type="dxa"/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 наблюдению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о содержании картины.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простых, сложносочиненных и сложноподчиненных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близкие по смыслу однокоренные слова.                                                </w:t>
            </w:r>
            <w:r w:rsidRPr="00ED60D6">
              <w:rPr>
                <w:rFonts w:ascii="Times New Roman" w:hAnsi="Times New Roman" w:cs="Times New Roman"/>
                <w:sz w:val="20"/>
                <w:szCs w:val="20"/>
              </w:rPr>
              <w:t>См. 1 стр.42 №7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</w:t>
            </w:r>
          </w:p>
        </w:tc>
      </w:tr>
      <w:tr w:rsidR="00B3501E">
        <w:trPr>
          <w:trHeight w:val="1715"/>
        </w:trPr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560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3"/>
              </w:rPr>
              <w:t xml:space="preserve">Ролевая игра «Овощи и фрукты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3"/>
              </w:rPr>
              <w:t>в магазине»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С, Т.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</w:t>
            </w:r>
          </w:p>
        </w:tc>
        <w:tc>
          <w:tcPr>
            <w:tcW w:w="930" w:type="dxa"/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рассказывать 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тах.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новыми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фессиями.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однокоренных слов. Уточнять и закреплять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вильное произношение звуков [щ'], [ч'], учить различать эти звуки, выделять их в словах.                 </w:t>
            </w:r>
            <w:r w:rsidRPr="00ED60D6">
              <w:rPr>
                <w:rFonts w:ascii="Times New Roman" w:hAnsi="Times New Roman" w:cs="Times New Roman"/>
                <w:sz w:val="20"/>
                <w:szCs w:val="20"/>
              </w:rPr>
              <w:t>«» стр. 135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2250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B3501E" w:rsidRDefault="00B3501E" w:rsidP="00BE3A98">
            <w:pPr>
              <w:shd w:val="clear" w:color="auto" w:fill="FFFFFF"/>
              <w:spacing w:before="10" w:after="0" w:line="26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  <w:t>Рассматривание и</w:t>
            </w:r>
          </w:p>
          <w:p w:rsidR="00B3501E" w:rsidRDefault="00B3501E" w:rsidP="00BE3A98">
            <w:pPr>
              <w:shd w:val="clear" w:color="auto" w:fill="FFFFFF"/>
              <w:spacing w:before="10" w:after="0" w:line="26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  <w:t>рассказыва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  <w:t>ние по картине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14"/>
              </w:rPr>
              <w:t xml:space="preserve">И. Левитана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4"/>
              </w:rPr>
              <w:t>«Золотая осень»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нородными членами;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предложения путем введения в них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дополнений, обстоятельств. Уточнить и закрепить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вильное произношение звуков [ш],[ж].</w:t>
            </w:r>
          </w:p>
          <w:p w:rsidR="00B3501E" w:rsidRPr="00ED60D6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эти звуки, отчетливо и внятно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износить слова с ними, делить на части двусложные слова,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казать последовательность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слогов в слове.   </w:t>
            </w:r>
            <w:r w:rsidRPr="00ED60D6">
              <w:rPr>
                <w:rFonts w:ascii="Times New Roman" w:hAnsi="Times New Roman" w:cs="Times New Roman"/>
                <w:sz w:val="20"/>
                <w:szCs w:val="20"/>
              </w:rPr>
              <w:t>«» стр. 115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</w:t>
            </w:r>
          </w:p>
        </w:tc>
      </w:tr>
      <w:tr w:rsidR="00B3501E">
        <w:trPr>
          <w:trHeight w:val="756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B3501E" w:rsidRDefault="00B3501E" w:rsidP="00BE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w w:val="114"/>
              </w:rPr>
              <w:t>Кого можно встретить в лесу осенью? Составление описательных рассказов по иллюстрациям Е. Чарушина.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составлять повествовательный рассказ по фотографии животного. Придумывать к рассказу соответствующее название. Развивать зрительное восприятие, наблюдательность, способность самостоятельно по восприятию составлять повествовательный рассказ.     </w:t>
            </w:r>
            <w:r w:rsidRPr="00ED60D6">
              <w:rPr>
                <w:rFonts w:ascii="Times New Roman" w:hAnsi="Times New Roman" w:cs="Times New Roman"/>
                <w:sz w:val="20"/>
                <w:szCs w:val="20"/>
              </w:rPr>
              <w:t>61стр(….)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музыкально-художественная, восприятие художественной литературы</w:t>
            </w:r>
          </w:p>
        </w:tc>
      </w:tr>
      <w:tr w:rsidR="00B3501E"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2560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8"/>
              </w:rPr>
              <w:t>Составление рассказа из опыта по сюжетной картине «Семья»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С.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</w:tc>
        <w:tc>
          <w:tcPr>
            <w:tcW w:w="930" w:type="dxa"/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семье, называя имена и отчества своих родителей. Уточнить и закрепить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вильное произношение звуков [с] и [ц], учить дифференцировать эти звуки на слух, отчетливо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износить слова и фразы с этими звуками. Воспитывать любовь и 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к членам семьи.</w:t>
            </w:r>
          </w:p>
          <w:p w:rsidR="00B3501E" w:rsidRPr="00ED60D6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0D6">
              <w:rPr>
                <w:rFonts w:ascii="Times New Roman" w:hAnsi="Times New Roman" w:cs="Times New Roman"/>
                <w:sz w:val="20"/>
                <w:szCs w:val="20"/>
              </w:rPr>
              <w:t>«» стр.109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733"/>
        </w:trPr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2560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w w:val="114"/>
              </w:rPr>
              <w:t xml:space="preserve">Мы актеры. Пересказ авторских сказок писателей разных стран.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 С.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5нед.</w:t>
            </w:r>
          </w:p>
        </w:tc>
        <w:tc>
          <w:tcPr>
            <w:tcW w:w="930" w:type="dxa"/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пересказывать текст сказки. Развивать словарный запас, добиваться интонационной выразительности во время пересказа. В своей речи использовать авторские слова и высказывания, употреблять выразительные языковые средства.                                                                        </w:t>
            </w:r>
            <w:r w:rsidRPr="00ED60D6">
              <w:rPr>
                <w:rFonts w:ascii="Times New Roman" w:hAnsi="Times New Roman" w:cs="Times New Roman"/>
                <w:sz w:val="20"/>
                <w:szCs w:val="20"/>
              </w:rPr>
              <w:t>См. 2. 115стр.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2560" w:type="dxa"/>
            <w:gridSpan w:val="2"/>
          </w:tcPr>
          <w:p w:rsidR="00B3501E" w:rsidRPr="006E7515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  <w:t>Составление рассказа из лично</w:t>
            </w: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  <w:softHyphen/>
            </w: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4"/>
              </w:rPr>
              <w:t>го опыта «Как трудятся мои ро</w:t>
            </w: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</w:rPr>
              <w:t>дители»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С.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1нед.</w:t>
            </w:r>
          </w:p>
        </w:tc>
        <w:tc>
          <w:tcPr>
            <w:tcW w:w="930" w:type="dxa"/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рассказ из личного опыта. Продолжать формировать умения строить сложные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ложения. Упражнять в образовании слов-названий профессий (учить -учитель, варить - повар и т. д.)                                                                              </w:t>
            </w:r>
            <w:r w:rsidRPr="000F6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конспект)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c>
          <w:tcPr>
            <w:tcW w:w="672" w:type="dxa"/>
            <w:gridSpan w:val="2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2560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«Повара готовят обед»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С.</w:t>
            </w:r>
          </w:p>
        </w:tc>
        <w:tc>
          <w:tcPr>
            <w:tcW w:w="1408" w:type="dxa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2нед.</w:t>
            </w:r>
          </w:p>
        </w:tc>
        <w:tc>
          <w:tcPr>
            <w:tcW w:w="930" w:type="dxa"/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детей о профессии повара. Развивать зрительное внимание детей, учить их находить на картине главными предметы, устанавливать связи между ними.                   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(конспект)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11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63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Пересказ рассказа Калининой «Разве так играют»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 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передавать текст без пропусков и повторения. Активизировать в речи детей глаголы, подбирать по смыслу глаголы к существительным, упражнять в образовании форм ед. и мн. Числа существительных. 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См. 2. стр204 № 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86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15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115"/>
              </w:rPr>
              <w:t>Рассказывание из личного опы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115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15"/>
              </w:rPr>
              <w:t>та о животных «Живые картинки»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С, 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256B1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описательных рассказов, рассказывании по памяти, о животном, ориентируясь на план. Развивать умение подробно и интересно описывать любимца. Воспитывать бережное отношение к животным, любовь к природе. Умение точно передавать в рисунке пропорции предмета или изображения.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См. 3. стр.151 №31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40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3"/>
              </w:rPr>
              <w:t>Пересказ сказки «Лиса и рак»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связно, последовательно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сказку;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близкие по смыслу однокоренные слова. Побуждать составлять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сательный рассказ «Лиса».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См. 2. стр. 195 № 1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2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Звуковая культура речи. Звуки [с] и [з]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0F6924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произношении звуков з-с. Учить дифференцировать эти звуки, называть слова, в которых они слышатся, вычленять из фразы слова, содержащие тот или иной звук. Упражнять в отчетливом произношении слов и фраз.      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«» стр. 105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42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>Зимующие птицы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уточнить названия зимующих птиц; образовывать существительные с уменьшительно-ласкательными суффиксами, приставочные глаголы; согласовывать числительные с существительными; подбор слов антонимов; развивать словарь.            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 xml:space="preserve">См.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 xml:space="preserve"> 89 №5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73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8"/>
              </w:rPr>
              <w:t>Одежда»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4нед.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названия одежды. Закрепить понятия: верхняя, нижняя (бельё). Уметь называть отдельные детали одежды; познакомить детей с названиями материалов; уточнить, кто шьёт одежду, где и какие инструменты необходимы.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См. 4. стр 75-76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44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  <w:t xml:space="preserve">Обучение рассказыванию по картине 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15"/>
              </w:rPr>
              <w:t xml:space="preserve">«Зимние  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  <w:t>развлечения»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 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небольшой сюжетный рассказ. Учить детей целенаправленному  рассматриванию картины ( целевое восприятие, оценка изображённого).</w:t>
            </w:r>
          </w:p>
          <w:p w:rsidR="00B3501E" w:rsidRPr="00A256B1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и отчетливое произнесение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ков. Побуждать рассказывать о своих впечатлениях.  Воспитывать умение составлять логичный, эмоциональный и содержательный рассказ.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См. 1. стр.73 №35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4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Пересказ Е. Чарушин «Лисята». ЗКР с-ш.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4нед.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выразительно пересказывать текст. Совершенствовать слуховое восприятие путём упражнений на различение звуков с-ш. 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«» стр 120 и См. 2. стр 213 № 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50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Составление описательных рассказов  по картине И.Шишкина «Зима»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рассказ по картине, передавать в определённой последовательности её содержание, с использованием своих наблюдений. Развивать устную речь детей. Воспитывать эстетические чувства.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Ушакова ( красная) стр.126 №39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5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Игра « Живые слова»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1нед.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256B1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предложением, дать представления о последовательности слов в речи, упражнять в перестановке слов, « читать» его.       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См. 2. стр. 240 № 20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53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Звуковая культура речи. Звуки з-ж.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посредством упражнений на различение звуков з-ж изолированных и в словах, придумывание слов с заданным звуком, определение позиции звука в слове.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«» стр. 127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9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15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  <w:t>Транспорт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15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 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транспорте. Уточнить понятия транспорт: наземный, подземный, воздушный, водный; профессии людей, которые работают на транспорте. Упражнять в согласовании существительных с глаголом и прилагательными. Употребление предлогов, антонимов.</w:t>
            </w:r>
          </w:p>
          <w:p w:rsidR="00B3501E" w:rsidRPr="000F6924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 xml:space="preserve"> См. 4. стр. 71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41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115"/>
              </w:rPr>
              <w:t>День защитника Отече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  <w:t>ства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15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об Армии. Их представления о родах войск. Воспитывать уважение к защитникам нашей Родины. Образовывать существительные множественного числа и согласование их с прилагательными; составлять предложения с предлогами.                            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( конспект.)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40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115"/>
              </w:rPr>
              <w:t xml:space="preserve">«Будет кухня с посудой»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 детьми названия посуды. Уметь называть и различать кухонную, столовую, чайную. Уметь называть части посуды и внешние признаки; образовывать существительные родительного падежа. Активизировать словарь по данной теме.                                               </w:t>
            </w:r>
            <w:r w:rsidRPr="000F6924">
              <w:rPr>
                <w:rFonts w:ascii="Times New Roman" w:hAnsi="Times New Roman" w:cs="Times New Roman"/>
                <w:sz w:val="20"/>
                <w:szCs w:val="20"/>
              </w:rPr>
              <w:t>«» стр.37 №1. и См. 2. стр. 251 № 24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50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w w:val="115"/>
              </w:rPr>
              <w:t>Беседа на тему « Наши мамы» рассказывание по картине « Мы для милой мамочки..»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Х/т,  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 своей семьи. 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пословиц о семье.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построении предложений.                </w:t>
            </w:r>
          </w:p>
          <w:p w:rsidR="00B3501E" w:rsidRPr="00FF0382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382">
              <w:rPr>
                <w:rFonts w:ascii="Times New Roman" w:hAnsi="Times New Roman" w:cs="Times New Roman"/>
                <w:sz w:val="20"/>
                <w:szCs w:val="20"/>
              </w:rPr>
              <w:t>См. 1. стр 88,89 №48-49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6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15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15"/>
              </w:rPr>
              <w:t>«Северные олени»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 Х/л, Х/т, 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составлять сюжетный рассказ по картине. Учить подбирать наиболее точные определения при описании внешнего вида животных. Формировать умение внимательно рассматривать картину (с помощью вопросов, рассуждать над её содержанием). </w:t>
            </w:r>
          </w:p>
          <w:p w:rsidR="00B3501E" w:rsidRPr="00FF0382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82">
              <w:rPr>
                <w:rFonts w:ascii="Times New Roman" w:hAnsi="Times New Roman" w:cs="Times New Roman"/>
                <w:sz w:val="20"/>
                <w:szCs w:val="20"/>
              </w:rPr>
              <w:t>См. 2.стр 234 №18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54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>ЗКР: дифференциация звуков ч-щ.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различать на слух сходные по артикуляции  звуки ч-щ: изолированные, в словах, во фразовой речи. Придумывать слова на заданный звук. Совершенствовать умение определять позиции звука в слове.</w:t>
            </w:r>
          </w:p>
          <w:p w:rsidR="00B3501E" w:rsidRPr="00FF0382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82">
              <w:rPr>
                <w:rFonts w:ascii="Times New Roman" w:hAnsi="Times New Roman" w:cs="Times New Roman"/>
                <w:sz w:val="20"/>
                <w:szCs w:val="20"/>
              </w:rPr>
              <w:t xml:space="preserve"> См. 4. стр113 №11   или «» стр135 №1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4"/>
              </w:rPr>
              <w:t>Составление рассказа</w:t>
            </w: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4"/>
              </w:rPr>
              <w:t xml:space="preserve"> по картине А. К. Саврасова «Грачи прилетели»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небольшие рассказы, соблюдая признаки монологи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высказывания: целост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связность и объем. Развивать умение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слова активно, в точном соответствии со смыслом.</w:t>
            </w:r>
          </w:p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предложения из заданного набора слов,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их порядок. Воспитывать любовь к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ружающей природе.                                      </w:t>
            </w:r>
            <w:r w:rsidRPr="00FF0382">
              <w:rPr>
                <w:rFonts w:ascii="Times New Roman" w:hAnsi="Times New Roman" w:cs="Times New Roman"/>
                <w:sz w:val="20"/>
                <w:szCs w:val="20"/>
              </w:rPr>
              <w:t>( конспект)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12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>Космос. ЗКР: дифференциация звуков р-л.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1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242104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различении звуков р-л в словах, фразовой речи. Учить слышать звук в слове, определять его позицию. Называть слова на заданный звук. Образовывать существительные множественного числа. Развивать словарь по заданной теме.                                                           </w:t>
            </w:r>
            <w:r w:rsidRPr="00FF0382">
              <w:rPr>
                <w:rFonts w:ascii="Times New Roman" w:hAnsi="Times New Roman" w:cs="Times New Roman"/>
                <w:sz w:val="24"/>
                <w:szCs w:val="24"/>
              </w:rPr>
              <w:t>«» стр 141.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6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114"/>
              </w:rPr>
              <w:t>Рассказывание по теме: «Моя любимая игрушка».Д/у «Подскажи слово»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составлять рассказ на тему из личного опыта, упражнять в образовании слов- антонимов,. Закреплять умение пользоваться интонацией вопроса.</w:t>
            </w:r>
          </w:p>
          <w:p w:rsidR="00B3501E" w:rsidRPr="00FF0382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0382">
              <w:rPr>
                <w:rFonts w:ascii="Times New Roman" w:hAnsi="Times New Roman" w:cs="Times New Roman"/>
                <w:sz w:val="20"/>
                <w:szCs w:val="20"/>
              </w:rPr>
              <w:t>См. 1 стр.82 №42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01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w w:val="114"/>
              </w:rPr>
              <w:t>Рыбы.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названия рыб, виды рыб (морские, пресноводные, аквариумные). Активизировать словарь по данной теме. Упражнять в образовании существительных с уменьшительно- ласкательным суффиксом. </w:t>
            </w:r>
          </w:p>
          <w:p w:rsidR="00B3501E" w:rsidRPr="00AC2EF8" w:rsidRDefault="00B3501E" w:rsidP="00BE3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 4. стр.100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149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1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14"/>
              </w:rPr>
              <w:t>Чей дом под листом.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«насекомые»; уточнить названия, внешние признаки, их строение; упражнять в составлении предложений; образовывать существительные с уменьшительно-ласкательным суффиксом. Развивать словарь по данной теме.                      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( конспект)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99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>Составление рассказов «Весна, весна на улице»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монологическую форму речи. Формирование понятия о временной системе. Упражнять детей в умении рассказывать о временах года с использованием наглядных пособий, связно с логической последовательностью. Закреплять навыки четкой, правильной, выразительной речи.                                            </w:t>
            </w:r>
            <w:r w:rsidRPr="00AC2EF8">
              <w:rPr>
                <w:rFonts w:ascii="Times New Roman" w:hAnsi="Times New Roman" w:cs="Times New Roman"/>
                <w:sz w:val="20"/>
                <w:szCs w:val="20"/>
              </w:rPr>
              <w:t>См. 3. стр139 №27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15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1.32</w:t>
            </w:r>
          </w:p>
          <w:p w:rsidR="00B3501E" w:rsidRDefault="00B3501E" w:rsidP="00BE3A98">
            <w:pPr>
              <w:ind w:left="108"/>
              <w:rPr>
                <w:rFonts w:ascii="Times New Roman" w:hAnsi="Times New Roman" w:cs="Times New Roman"/>
              </w:rPr>
            </w:pPr>
          </w:p>
          <w:p w:rsidR="00B3501E" w:rsidRDefault="00B3501E" w:rsidP="00BE3A98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582">
              <w:rPr>
                <w:rFonts w:ascii="Times New Roman" w:hAnsi="Times New Roman" w:cs="Times New Roman"/>
                <w:b/>
                <w:bCs/>
              </w:rPr>
              <w:t>Обучение рассказыванию по теме «Мой любимый мультфильм»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3501E" w:rsidRPr="00E263EB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3EB">
              <w:rPr>
                <w:rFonts w:ascii="Times New Roman" w:hAnsi="Times New Roman" w:cs="Times New Roman"/>
              </w:rPr>
              <w:t xml:space="preserve">Интеграция ОО: </w:t>
            </w:r>
            <w:r>
              <w:rPr>
                <w:rFonts w:ascii="Times New Roman" w:hAnsi="Times New Roman" w:cs="Times New Roman"/>
              </w:rPr>
              <w:t>Х/л, Х/т.</w:t>
            </w:r>
            <w:r w:rsidRPr="00E263EB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ED60D6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E2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 Развивать умение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слова активно, в точном соответствии со смыслом.</w:t>
            </w:r>
          </w:p>
          <w:p w:rsidR="00B3501E" w:rsidRDefault="00B3501E" w:rsidP="00E2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предложения из заданного набора слов,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их порядок. Воспитывать любовь к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ружающей природе. </w:t>
            </w:r>
          </w:p>
          <w:p w:rsidR="00B3501E" w:rsidRPr="00E263EB" w:rsidRDefault="00B3501E" w:rsidP="00E263EB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63EB">
              <w:rPr>
                <w:rFonts w:ascii="Times New Roman" w:hAnsi="Times New Roman" w:cs="Times New Roman"/>
                <w:sz w:val="20"/>
                <w:szCs w:val="20"/>
              </w:rPr>
              <w:t>См. 1. стр. 99 №59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60" w:type="dxa"/>
          </w:tcPr>
          <w:p w:rsidR="00B3501E" w:rsidRPr="00BE3A98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1.33</w:t>
            </w:r>
          </w:p>
        </w:tc>
        <w:tc>
          <w:tcPr>
            <w:tcW w:w="2565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Итоговое занятие.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Интеграция ОО: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</w:rPr>
              <w:t>Х/л, Х/т.</w:t>
            </w:r>
          </w:p>
        </w:tc>
        <w:tc>
          <w:tcPr>
            <w:tcW w:w="1415" w:type="dxa"/>
            <w:gridSpan w:val="2"/>
          </w:tcPr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4нед.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B3501E" w:rsidRPr="00BE3A98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5" w:type="dxa"/>
          </w:tcPr>
          <w:p w:rsidR="00B3501E" w:rsidRDefault="00B3501E" w:rsidP="00BE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существительных к прилагательным; в подборе родственных слов; в подборе антонимов. Закрепление правильного, отчетливого произнесения звуков, в подборе слов на заданный звук. Совершенствование умения согласовывать слова существительных с числительными.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3501E" w:rsidRPr="00BE3A98" w:rsidRDefault="00B3501E" w:rsidP="00BE3A9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 w:rsidRPr="00BE3A98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</w:tc>
        <w:tc>
          <w:tcPr>
            <w:tcW w:w="3413" w:type="dxa"/>
          </w:tcPr>
          <w:p w:rsidR="00B3501E" w:rsidRPr="00AC2EF8" w:rsidRDefault="00B3501E" w:rsidP="00BE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  <w:p w:rsidR="00B3501E" w:rsidRDefault="00B3501E" w:rsidP="00B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3501E" w:rsidRDefault="00B3501E" w:rsidP="00A842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B3501E" w:rsidSect="003B34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501E" w:rsidRPr="00044AFA" w:rsidRDefault="00B3501E" w:rsidP="00A842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«Чтение художественной литературы»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</w:t>
      </w: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AC2EF8">
        <w:rPr>
          <w:rFonts w:ascii="Times New Roman" w:hAnsi="Times New Roman" w:cs="Times New Roman"/>
          <w:sz w:val="24"/>
          <w:szCs w:val="24"/>
          <w:lang w:eastAsia="ru-RU"/>
        </w:rPr>
        <w:t>чтении восприятии) книг через решение следующих задач:</w:t>
      </w:r>
    </w:p>
    <w:p w:rsidR="00B3501E" w:rsidRPr="00AC2EF8" w:rsidRDefault="00B3501E" w:rsidP="00044AFA">
      <w:pPr>
        <w:numPr>
          <w:ilvl w:val="0"/>
          <w:numId w:val="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B3501E" w:rsidRPr="00AC2EF8" w:rsidRDefault="00B3501E" w:rsidP="00044AFA">
      <w:pPr>
        <w:numPr>
          <w:ilvl w:val="0"/>
          <w:numId w:val="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B3501E" w:rsidRPr="00AC2EF8" w:rsidRDefault="00B3501E" w:rsidP="00044AFA">
      <w:pPr>
        <w:numPr>
          <w:ilvl w:val="0"/>
          <w:numId w:val="2"/>
        </w:numPr>
        <w:tabs>
          <w:tab w:val="left" w:pos="509"/>
          <w:tab w:val="left" w:pos="7450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B3501E" w:rsidRPr="00AC2EF8" w:rsidRDefault="00B3501E" w:rsidP="00044AFA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интереса и потребности в чтении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B3501E" w:rsidRPr="00AC2EF8" w:rsidRDefault="00B3501E" w:rsidP="00E772E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</w:t>
      </w:r>
      <w:r w:rsidRPr="00AC2EF8">
        <w:rPr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:rsidR="00B3501E" w:rsidRPr="00AC2EF8" w:rsidRDefault="00B3501E" w:rsidP="00665411">
      <w:pPr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>По образовательной области «</w:t>
      </w:r>
      <w:r w:rsidRPr="00AC2EF8">
        <w:rPr>
          <w:rFonts w:ascii="Times New Roman" w:hAnsi="Times New Roman" w:cs="Times New Roman"/>
          <w:b/>
          <w:bCs/>
        </w:rPr>
        <w:t>Чтение художественной литературы»</w:t>
      </w:r>
      <w:r w:rsidRPr="00AC2EF8">
        <w:rPr>
          <w:rFonts w:ascii="Times New Roman" w:hAnsi="Times New Roman" w:cs="Times New Roman"/>
        </w:rPr>
        <w:t xml:space="preserve"> в неделю планируется 1 НОД, длительность  НОД- 20 минут. </w:t>
      </w:r>
    </w:p>
    <w:p w:rsidR="00B3501E" w:rsidRPr="00AC2EF8" w:rsidRDefault="00B3501E" w:rsidP="007518B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C2EF8">
        <w:rPr>
          <w:rFonts w:ascii="Times New Roman" w:hAnsi="Times New Roman" w:cs="Times New Roman"/>
        </w:rPr>
        <w:t>В год планируется -31 НОД.</w:t>
      </w:r>
    </w:p>
    <w:p w:rsidR="00B3501E" w:rsidRPr="00AC2EF8" w:rsidRDefault="00B3501E" w:rsidP="0066541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Связь с другими образовательными областями: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8"/>
        <w:gridCol w:w="6931"/>
      </w:tblGrid>
      <w:tr w:rsidR="00B3501E" w:rsidRPr="00AC2EF8">
        <w:tc>
          <w:tcPr>
            <w:tcW w:w="2958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«Коммуникация»</w:t>
            </w:r>
          </w:p>
        </w:tc>
        <w:tc>
          <w:tcPr>
            <w:tcW w:w="6931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</w:rPr>
              <w:t>Развитие свободного общения с взрослыми и детьми по поводу прочитанного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практическое овладение нормами русской речи</w:t>
            </w:r>
          </w:p>
        </w:tc>
      </w:tr>
      <w:tr w:rsidR="00B3501E" w:rsidRPr="00AC2EF8">
        <w:tc>
          <w:tcPr>
            <w:tcW w:w="2958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«Познание»</w:t>
            </w:r>
          </w:p>
        </w:tc>
        <w:tc>
          <w:tcPr>
            <w:tcW w:w="6931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</w:rPr>
              <w:t>Формирование целостной картины мира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расширение кругозора детей</w:t>
            </w:r>
          </w:p>
        </w:tc>
      </w:tr>
      <w:tr w:rsidR="00B3501E" w:rsidRPr="00AC2EF8">
        <w:tc>
          <w:tcPr>
            <w:tcW w:w="2958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«Социализация»</w:t>
            </w:r>
          </w:p>
        </w:tc>
        <w:tc>
          <w:tcPr>
            <w:tcW w:w="6931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</w:rPr>
              <w:t>Формирование первичных представлений о себе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своих чувствах и эмоциях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окружающем мире людей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природы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а также формирование первичных ценностных представлений</w:t>
            </w:r>
          </w:p>
        </w:tc>
      </w:tr>
      <w:tr w:rsidR="00B3501E" w:rsidRPr="00AC2EF8">
        <w:tc>
          <w:tcPr>
            <w:tcW w:w="2958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«Музыка»</w:t>
            </w:r>
          </w:p>
        </w:tc>
        <w:tc>
          <w:tcPr>
            <w:tcW w:w="6931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</w:rPr>
              <w:t>Использование музыкальных произведений как средства обогащения образовательного процесса</w:t>
            </w:r>
            <w:r w:rsidRPr="00AC2EF8">
              <w:rPr>
                <w:rFonts w:ascii="Times New Roman" w:eastAsia="Times-Roman" w:hAnsi="Times New Roman" w:cs="Times New Roman"/>
              </w:rPr>
              <w:t xml:space="preserve">, </w:t>
            </w:r>
            <w:r w:rsidRPr="00AC2EF8">
              <w:rPr>
                <w:rFonts w:ascii="Times New Roman" w:hAnsi="Times New Roman" w:cs="Times New Roman"/>
              </w:rPr>
              <w:t>усиления эмоционального восприятия художественных произведений</w:t>
            </w:r>
          </w:p>
        </w:tc>
      </w:tr>
      <w:tr w:rsidR="00B3501E" w:rsidRPr="00AC2EF8">
        <w:tc>
          <w:tcPr>
            <w:tcW w:w="2958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«Художественное творчество</w:t>
            </w:r>
          </w:p>
        </w:tc>
        <w:tc>
          <w:tcPr>
            <w:tcW w:w="6931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Развитие детского творчества .использование продуктивных видов деятельности для обогащения содержания области </w:t>
            </w:r>
            <w:r w:rsidRPr="00AC2EF8">
              <w:rPr>
                <w:rFonts w:ascii="Times New Roman" w:eastAsia="Times-Roman" w:hAnsi="Times New Roman" w:cs="Times New Roman"/>
              </w:rPr>
              <w:t>«</w:t>
            </w:r>
            <w:r w:rsidRPr="00AC2EF8">
              <w:rPr>
                <w:rFonts w:ascii="Times New Roman" w:hAnsi="Times New Roman" w:cs="Times New Roman"/>
              </w:rPr>
              <w:t>Чтение художественной литературы</w:t>
            </w:r>
            <w:r w:rsidRPr="00AC2EF8">
              <w:rPr>
                <w:rFonts w:ascii="Times New Roman" w:eastAsia="Times-Roman" w:hAnsi="Times New Roman" w:cs="Times New Roman"/>
              </w:rPr>
              <w:t xml:space="preserve">», </w:t>
            </w:r>
            <w:r w:rsidRPr="00AC2EF8">
              <w:rPr>
                <w:rFonts w:ascii="Times New Roman" w:hAnsi="Times New Roman" w:cs="Times New Roman"/>
              </w:rPr>
              <w:t>закрепления результатов</w:t>
            </w:r>
          </w:p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</w:rPr>
              <w:t>восприятия художественных произведений</w:t>
            </w:r>
          </w:p>
        </w:tc>
      </w:tr>
    </w:tbl>
    <w:p w:rsidR="00B3501E" w:rsidRPr="00AC2EF8" w:rsidRDefault="00B3501E" w:rsidP="00665411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  <w:i/>
          <w:iCs/>
        </w:rPr>
        <w:t>Формы образовательной деятельности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3462"/>
        <w:gridCol w:w="3037"/>
      </w:tblGrid>
      <w:tr w:rsidR="00B3501E" w:rsidRPr="00AC2EF8">
        <w:trPr>
          <w:trHeight w:val="533"/>
        </w:trPr>
        <w:tc>
          <w:tcPr>
            <w:tcW w:w="3566" w:type="dxa"/>
          </w:tcPr>
          <w:p w:rsidR="00B3501E" w:rsidRPr="00AC2EF8" w:rsidRDefault="00B3501E" w:rsidP="0066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Непосредственно обр. деятельность</w:t>
            </w:r>
          </w:p>
        </w:tc>
        <w:tc>
          <w:tcPr>
            <w:tcW w:w="3462" w:type="dxa"/>
          </w:tcPr>
          <w:p w:rsidR="00B3501E" w:rsidRPr="00AC2EF8" w:rsidRDefault="00B3501E" w:rsidP="0066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037" w:type="dxa"/>
          </w:tcPr>
          <w:p w:rsidR="00B3501E" w:rsidRPr="00AC2EF8" w:rsidRDefault="00B3501E" w:rsidP="0066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B3501E" w:rsidRPr="00AC2EF8">
        <w:trPr>
          <w:trHeight w:val="331"/>
        </w:trPr>
        <w:tc>
          <w:tcPr>
            <w:tcW w:w="10065" w:type="dxa"/>
            <w:gridSpan w:val="3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Формы организации детей</w:t>
            </w:r>
          </w:p>
        </w:tc>
      </w:tr>
      <w:tr w:rsidR="00B3501E" w:rsidRPr="00AC2EF8">
        <w:trPr>
          <w:trHeight w:val="381"/>
        </w:trPr>
        <w:tc>
          <w:tcPr>
            <w:tcW w:w="3566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3462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3037" w:type="dxa"/>
          </w:tcPr>
          <w:p w:rsidR="00B3501E" w:rsidRPr="00AC2EF8" w:rsidRDefault="00B3501E" w:rsidP="0066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</w:t>
            </w:r>
          </w:p>
        </w:tc>
      </w:tr>
      <w:tr w:rsidR="00B3501E" w:rsidRPr="00AC2EF8">
        <w:trPr>
          <w:trHeight w:val="349"/>
        </w:trPr>
        <w:tc>
          <w:tcPr>
            <w:tcW w:w="3566" w:type="dxa"/>
          </w:tcPr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Чтение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Обсуждение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Рассказ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Беседа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Инсценирование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462" w:type="dxa"/>
          </w:tcPr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 (сюжетно-ролевая, театрализованная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Беседа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Сочинение загадок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Проблемная ситуация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Использование различных видов театра</w:t>
            </w:r>
          </w:p>
        </w:tc>
        <w:tc>
          <w:tcPr>
            <w:tcW w:w="3037" w:type="dxa"/>
          </w:tcPr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Рассматривание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Самостоятельная деятельность в книжном уголке и театральном уголке (рассматривание, инсценировка)</w:t>
            </w:r>
          </w:p>
          <w:p w:rsidR="00B3501E" w:rsidRPr="00AC2EF8" w:rsidRDefault="00B3501E" w:rsidP="00142F1C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Во всех видах   детской деятельности</w:t>
            </w:r>
          </w:p>
        </w:tc>
      </w:tr>
    </w:tbl>
    <w:p w:rsidR="00B3501E" w:rsidRPr="00AC2EF8" w:rsidRDefault="00B3501E" w:rsidP="00665411">
      <w:pPr>
        <w:jc w:val="center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Программно-методическое обеспечение</w:t>
      </w:r>
    </w:p>
    <w:tbl>
      <w:tblPr>
        <w:tblW w:w="9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7969"/>
      </w:tblGrid>
      <w:tr w:rsidR="00B3501E" w:rsidRPr="00AC2EF8">
        <w:trPr>
          <w:trHeight w:val="868"/>
        </w:trPr>
        <w:tc>
          <w:tcPr>
            <w:tcW w:w="1948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Программы и технологий</w:t>
            </w:r>
          </w:p>
        </w:tc>
        <w:tc>
          <w:tcPr>
            <w:tcW w:w="7969" w:type="dxa"/>
          </w:tcPr>
          <w:p w:rsidR="00B3501E" w:rsidRPr="00AC2EF8" w:rsidRDefault="00B3501E" w:rsidP="0066541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От рождения до школы</w:t>
            </w:r>
            <w:r w:rsidRPr="00AC2EF8">
              <w:rPr>
                <w:rFonts w:ascii="Times New Roman" w:hAnsi="Times New Roman" w:cs="Times New Roman"/>
              </w:rPr>
              <w:t>» Примерная основная общеобразовательная программа дошкольного образования под редакцией Н.Е. Вераксы, М.А. Васильевой, Т.С. Комаровой. «Мозаика-Синтез», 2011</w:t>
            </w:r>
          </w:p>
        </w:tc>
      </w:tr>
      <w:tr w:rsidR="00B3501E" w:rsidRPr="00AC2EF8">
        <w:trPr>
          <w:trHeight w:val="587"/>
        </w:trPr>
        <w:tc>
          <w:tcPr>
            <w:tcW w:w="1948" w:type="dxa"/>
          </w:tcPr>
          <w:p w:rsidR="00B3501E" w:rsidRPr="00AC2EF8" w:rsidRDefault="00B3501E" w:rsidP="007A0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Пособия</w:t>
            </w:r>
          </w:p>
        </w:tc>
        <w:tc>
          <w:tcPr>
            <w:tcW w:w="7969" w:type="dxa"/>
          </w:tcPr>
          <w:p w:rsidR="00B3501E" w:rsidRPr="00AC2EF8" w:rsidRDefault="00B3501E" w:rsidP="003B261E">
            <w:pPr>
              <w:pStyle w:val="Style5"/>
              <w:widowControl/>
              <w:numPr>
                <w:ilvl w:val="1"/>
                <w:numId w:val="27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Ушакова О.С. «Знакомим дошкольников с литературой». Конспекты занятий. М.2005</w:t>
            </w:r>
          </w:p>
          <w:p w:rsidR="00B3501E" w:rsidRPr="00AC2EF8" w:rsidRDefault="00B3501E" w:rsidP="003B261E">
            <w:pPr>
              <w:pStyle w:val="Style5"/>
              <w:widowControl/>
              <w:numPr>
                <w:ilvl w:val="1"/>
                <w:numId w:val="27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Гербова В.В. «Коммуникация». М.2012</w:t>
            </w:r>
          </w:p>
          <w:p w:rsidR="00B3501E" w:rsidRPr="00AC2EF8" w:rsidRDefault="00B3501E" w:rsidP="003B261E">
            <w:pPr>
              <w:pStyle w:val="Style5"/>
              <w:widowControl/>
              <w:numPr>
                <w:ilvl w:val="1"/>
                <w:numId w:val="27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Гербова В.В. «Занятия по развитию речи с детьми 4-6лет». М. 1987</w:t>
            </w:r>
          </w:p>
          <w:p w:rsidR="00B3501E" w:rsidRPr="00AC2EF8" w:rsidRDefault="00B3501E" w:rsidP="003B261E">
            <w:pPr>
              <w:pStyle w:val="Style5"/>
              <w:widowControl/>
              <w:numPr>
                <w:ilvl w:val="1"/>
                <w:numId w:val="27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Ушакова О.С. «Развитие речи и творчества дошкольников». М.2003</w:t>
            </w:r>
          </w:p>
          <w:p w:rsidR="00B3501E" w:rsidRPr="00AC2EF8" w:rsidRDefault="00B3501E" w:rsidP="003B261E">
            <w:pPr>
              <w:pStyle w:val="Style5"/>
              <w:widowControl/>
              <w:numPr>
                <w:ilvl w:val="1"/>
                <w:numId w:val="27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Логинова В.И. «Хрестоматия для детей старшего дошкольного возраста». М.1990</w:t>
            </w:r>
          </w:p>
          <w:p w:rsidR="00B3501E" w:rsidRPr="00AC2EF8" w:rsidRDefault="00B3501E" w:rsidP="00242104">
            <w:pPr>
              <w:pStyle w:val="Style5"/>
              <w:widowControl/>
              <w:numPr>
                <w:ilvl w:val="1"/>
                <w:numId w:val="27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Гербова  В. В. Приобщение детей к художественной литературе. — М.: Мозаика-Синтез, 2005-2010.</w:t>
            </w:r>
          </w:p>
          <w:p w:rsidR="00B3501E" w:rsidRPr="00AC2EF8" w:rsidRDefault="00B3501E" w:rsidP="007A062C">
            <w:pPr>
              <w:pStyle w:val="Style5"/>
              <w:widowControl/>
              <w:spacing w:line="240" w:lineRule="auto"/>
              <w:ind w:hanging="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01E" w:rsidRPr="00AC2EF8" w:rsidRDefault="00B3501E" w:rsidP="00665411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  <w:sz w:val="22"/>
          <w:szCs w:val="22"/>
        </w:rPr>
      </w:pPr>
    </w:p>
    <w:p w:rsidR="00B3501E" w:rsidRPr="00AC2EF8" w:rsidRDefault="00B3501E" w:rsidP="00665411">
      <w:pPr>
        <w:pStyle w:val="Style93"/>
        <w:widowControl/>
        <w:spacing w:line="240" w:lineRule="auto"/>
        <w:rPr>
          <w:rStyle w:val="FontStyle267"/>
          <w:rFonts w:ascii="Times New Roman" w:hAnsi="Times New Roman" w:cs="Times New Roman"/>
          <w:b/>
          <w:bCs/>
          <w:sz w:val="22"/>
          <w:szCs w:val="22"/>
        </w:rPr>
      </w:pPr>
      <w:r w:rsidRPr="00AC2EF8">
        <w:rPr>
          <w:rStyle w:val="FontStyle266"/>
          <w:rFonts w:ascii="Times New Roman" w:hAnsi="Times New Roman" w:cs="Times New Roman"/>
          <w:sz w:val="22"/>
          <w:szCs w:val="22"/>
        </w:rPr>
        <w:t xml:space="preserve">Планируемые промежуточные результаты освоения Программы по ОО </w:t>
      </w:r>
      <w:r w:rsidRPr="00AC2EF8">
        <w:rPr>
          <w:rStyle w:val="FontStyle267"/>
          <w:rFonts w:ascii="Times New Roman" w:hAnsi="Times New Roman" w:cs="Times New Roman"/>
          <w:b/>
          <w:bCs/>
          <w:sz w:val="22"/>
          <w:szCs w:val="22"/>
        </w:rPr>
        <w:t>«Чтение художественной литературы»</w:t>
      </w:r>
    </w:p>
    <w:p w:rsidR="00B3501E" w:rsidRPr="00AC2EF8" w:rsidRDefault="00B3501E" w:rsidP="00E772E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B3501E" w:rsidRPr="00AC2EF8" w:rsidRDefault="00B3501E" w:rsidP="00E772E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B3501E" w:rsidRPr="00044AFA" w:rsidRDefault="00B3501E" w:rsidP="00E772EE">
      <w:pPr>
        <w:pStyle w:val="ListParagraph"/>
        <w:numPr>
          <w:ilvl w:val="0"/>
          <w:numId w:val="32"/>
        </w:numPr>
        <w:rPr>
          <w:rStyle w:val="FontStyle207"/>
          <w:rFonts w:ascii="Calibri" w:hAnsi="Calibri" w:cs="Calibri"/>
          <w:sz w:val="22"/>
          <w:szCs w:val="22"/>
        </w:rPr>
        <w:sectPr w:rsidR="00B3501E" w:rsidRPr="00044AFA" w:rsidSect="00170B23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p w:rsidR="00B3501E" w:rsidRDefault="00B3501E" w:rsidP="00A84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календарно – тематический план по образовательной области «Чтение  художественной литературы»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060"/>
        <w:gridCol w:w="7"/>
        <w:gridCol w:w="1268"/>
        <w:gridCol w:w="7"/>
        <w:gridCol w:w="925"/>
        <w:gridCol w:w="6710"/>
        <w:gridCol w:w="2980"/>
      </w:tblGrid>
      <w:tr w:rsidR="00B3501E"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67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Тема, форма НОД, 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Интеграция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(месяц, неделя)</w:t>
            </w: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671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темы</w:t>
            </w: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детской деятельности,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приёмы работы</w:t>
            </w:r>
          </w:p>
        </w:tc>
      </w:tr>
      <w:tr w:rsidR="00B3501E"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067" w:type="dxa"/>
            <w:gridSpan w:val="2"/>
          </w:tcPr>
          <w:p w:rsidR="00B3501E" w:rsidRDefault="00B3501E" w:rsidP="00B85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8"/>
                <w:sz w:val="24"/>
                <w:szCs w:val="24"/>
              </w:rPr>
              <w:t>Составление рассказов на тему «Осень наступила». Чтение стихотворений о ранней осени.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 </w:t>
            </w:r>
          </w:p>
          <w:p w:rsidR="00B3501E" w:rsidRDefault="00B3501E" w:rsidP="00B85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С, П.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рассказывать, ориентируясь на план. Приобщать к восприятию поэтических произведений о природе. Учить выразительно читать стихотворение. </w:t>
            </w:r>
          </w:p>
          <w:p w:rsidR="00B3501E" w:rsidRPr="003331FA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См.  2. стр39.</w:t>
            </w:r>
          </w:p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150"/>
        </w:trPr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067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3"/>
                <w:sz w:val="24"/>
                <w:szCs w:val="24"/>
              </w:rPr>
              <w:t>Заучивание стихотворения И. Мазнина «Осень»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С, Х/т.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3501E" w:rsidRPr="0024210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признаках осени, учить выразительно читать стихотворение наизусть, передавая интонацией задумчивость, грусть.                        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См. 1. стр.86 № 5</w:t>
            </w: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103"/>
        </w:trPr>
        <w:tc>
          <w:tcPr>
            <w:tcW w:w="675" w:type="dxa"/>
            <w:tcBorders>
              <w:bottom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B3501E" w:rsidRDefault="00B3501E" w:rsidP="00B85582">
            <w:pPr>
              <w:shd w:val="clear" w:color="auto" w:fill="FFFFFF"/>
              <w:spacing w:before="10" w:after="0" w:line="26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4"/>
                <w:sz w:val="24"/>
                <w:szCs w:val="24"/>
              </w:rPr>
              <w:t>В.Драгунский «Друг детства»</w:t>
            </w:r>
          </w:p>
          <w:p w:rsidR="00B3501E" w:rsidRDefault="00B3501E" w:rsidP="00B85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B3501E" w:rsidRPr="00AC2EF8" w:rsidRDefault="00B3501E" w:rsidP="00B85582">
            <w:pPr>
              <w:pStyle w:val="ListParagraph"/>
              <w:widowControl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EF8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Продолжать формировать умение понимать образное содержание произведения.     </w:t>
            </w:r>
            <w:r w:rsidRPr="00AC2EF8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устойчивого познавательного интереса к предмету, формировать коммуникативные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F8">
              <w:rPr>
                <w:rFonts w:ascii="Times New Roman" w:hAnsi="Times New Roman" w:cs="Times New Roman"/>
                <w:w w:val="114"/>
                <w:sz w:val="20"/>
                <w:szCs w:val="20"/>
              </w:rPr>
              <w:t>См. 2. стр93№54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756"/>
        </w:trPr>
        <w:tc>
          <w:tcPr>
            <w:tcW w:w="675" w:type="dxa"/>
            <w:tcBorders>
              <w:top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4"/>
                <w:sz w:val="24"/>
                <w:szCs w:val="24"/>
              </w:rPr>
              <w:t>Заучивание стихотворения Е. Благининой «Посидим в тишине»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</w:tcPr>
          <w:p w:rsidR="00B3501E" w:rsidRDefault="00B3501E" w:rsidP="00B85582">
            <w:pPr>
              <w:shd w:val="clear" w:color="auto" w:fill="FFFFFF"/>
              <w:spacing w:before="1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внимательно слушать стихотворение. Выражать положительные эмоции при прослушивании. Заучивание небольшого стихотворения.</w:t>
            </w:r>
          </w:p>
          <w:p w:rsidR="00B3501E" w:rsidRPr="00762B54" w:rsidRDefault="00B3501E" w:rsidP="00B85582">
            <w:pPr>
              <w:shd w:val="clear" w:color="auto" w:fill="FFFFFF"/>
              <w:spacing w:before="10" w:after="0" w:line="26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 xml:space="preserve">См. 2. стр.89 № 49 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музыкально-художественная, восприятие художественной литературы</w:t>
            </w:r>
          </w:p>
        </w:tc>
      </w:tr>
      <w:tr w:rsidR="00B3501E"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067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8"/>
                <w:sz w:val="24"/>
                <w:szCs w:val="24"/>
              </w:rPr>
              <w:t>Рассказывание русской народной сказки «Царевна-лягушка»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 П.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3501E" w:rsidRPr="003D41F5" w:rsidRDefault="00B3501E" w:rsidP="00B85582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color w:val="000000"/>
                <w:spacing w:val="14"/>
                <w:w w:val="114"/>
                <w:sz w:val="24"/>
                <w:szCs w:val="24"/>
              </w:rPr>
            </w:pPr>
            <w:r w:rsidRPr="003D41F5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воспринимать образное содержание сказки, выделять в сказке образные выражения</w:t>
            </w:r>
            <w:r w:rsidRPr="003D41F5">
              <w:rPr>
                <w:rFonts w:ascii="Times New Roman" w:hAnsi="Times New Roman" w:cs="Times New Roman"/>
                <w:color w:val="000000"/>
                <w:spacing w:val="14"/>
                <w:w w:val="114"/>
                <w:sz w:val="24"/>
                <w:szCs w:val="24"/>
              </w:rPr>
              <w:t>, обогащать словарь детей эпитетами, сравнениями.</w:t>
            </w:r>
          </w:p>
          <w:p w:rsidR="00B3501E" w:rsidRPr="00762B54" w:rsidRDefault="00B3501E" w:rsidP="00B85582">
            <w:pPr>
              <w:shd w:val="clear" w:color="auto" w:fill="FFFFFF"/>
              <w:spacing w:before="10" w:after="0" w:line="26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w w:val="114"/>
                <w:sz w:val="24"/>
                <w:szCs w:val="24"/>
              </w:rPr>
              <w:t xml:space="preserve"> </w:t>
            </w:r>
            <w:r w:rsidRPr="00762B54">
              <w:rPr>
                <w:rFonts w:ascii="Times New Roman" w:hAnsi="Times New Roman" w:cs="Times New Roman"/>
                <w:color w:val="000000"/>
                <w:spacing w:val="14"/>
                <w:w w:val="114"/>
                <w:sz w:val="20"/>
                <w:szCs w:val="20"/>
              </w:rPr>
              <w:t>См. 2. стр.83№43</w:t>
            </w: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067" w:type="dxa"/>
            <w:gridSpan w:val="2"/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Чтение стихотворения С. Маршака «Пудель».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 речи детей существительные и прилагательные; познакомить с произведением-перевертышем. Продолжать развивать умение детей понимать характеры и поступки героев.                                     </w:t>
            </w: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>См. 2.  44стр.</w:t>
            </w: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067" w:type="dxa"/>
            <w:gridSpan w:val="2"/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Чтение</w:t>
            </w: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</w:rPr>
              <w:t xml:space="preserve"> сказки П. Бажова «Серебренное копытце» 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1нед.</w:t>
            </w: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сказкой, умение отвечать на вопросы по содержанию сказки. Воспитывать любовь к сказке, внимательность, развивать умение отличать сказочные ситуации от реальных.                                                </w:t>
            </w: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>См. 2.  67стр.</w:t>
            </w: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450"/>
        </w:trPr>
        <w:tc>
          <w:tcPr>
            <w:tcW w:w="6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067" w:type="dxa"/>
            <w:gridSpan w:val="2"/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Заучивание стихотворения И.Сурикова  «Вот моя деревня».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2нед.</w:t>
            </w:r>
          </w:p>
        </w:tc>
        <w:tc>
          <w:tcPr>
            <w:tcW w:w="925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Расширять знания детей о родном селе, уточнить представления о том, что находится на главной улице села, познакомить детей с изделиями умельцев нашего села, воспитывать уважение к хлебу, труду людей, его выращивающих, закрепить пословицы о труде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(</w:t>
            </w: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конспект)</w:t>
            </w:r>
          </w:p>
        </w:tc>
        <w:tc>
          <w:tcPr>
            <w:tcW w:w="297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коммуникативная, восприятие художественной литературы</w:t>
            </w:r>
          </w:p>
        </w:tc>
      </w:tr>
      <w:tr w:rsidR="00B3501E">
        <w:trPr>
          <w:trHeight w:val="1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Рассказывание сказки «Заяц хвостун».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П.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3нед.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русскую  народную  сказку – особенности композиции. Осмыслить содержание произведения, охарактеризовать главного персонажа. Совершенствовать интонационную выразительность речи.</w:t>
            </w:r>
          </w:p>
          <w:p w:rsidR="00B3501E" w:rsidRPr="00762B5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 xml:space="preserve">См. 2. стр.35 № 2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>Чтение рассказа Н.Носова «Живая шляпа»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 понимать юмор ситуации. Уточнить представления об особенностях рассказа, его композиции, отличии от других литературных жанров.</w:t>
            </w:r>
          </w:p>
          <w:p w:rsidR="00B3501E" w:rsidRPr="00762B5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>См. 1. стр.93 №10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В.Катаев «Цветик семицветик».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762B5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пониманию нравственности смысла сказки, к мотивированной оценки поступков и характера главной героини. Закрепить знания детей о жанровых особенностях сказки.                                                                    </w:t>
            </w: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>См. 2. стр. 103 №64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Заучивание стихотворения И. Сурикова «Зима»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выразительно читать наизусть, передавать интонацией любование зимней природой, понимать и упражнять в подборе эпитетов, воспроизводить образный язык стихотворения.                              </w:t>
            </w: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>См. 1. стр.99 №16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Чтение нанайской сказки « Айога». Анализ пословиц.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3нед.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понимать и оценивать характер персонажей. Закреплять представления о жанровых особенностях сказки. Воспитывать отрицательное отношение к лени.                                                                   </w:t>
            </w:r>
            <w:r w:rsidRPr="00762B54">
              <w:rPr>
                <w:rFonts w:ascii="Times New Roman" w:hAnsi="Times New Roman" w:cs="Times New Roman"/>
                <w:sz w:val="20"/>
                <w:szCs w:val="20"/>
              </w:rPr>
              <w:t>См. 1.  стр.105 № 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Новогодний калейдоскоп стихов.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4нед.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A043FB" w:rsidRDefault="00B3501E" w:rsidP="00B85582">
            <w:pPr>
              <w:pStyle w:val="NormalWeb"/>
              <w:rPr>
                <w:sz w:val="22"/>
                <w:szCs w:val="22"/>
              </w:rPr>
            </w:pPr>
            <w:r>
              <w:t xml:space="preserve">Вспомнить стихотворения, посвященные новому году, выразительно читать их, </w:t>
            </w:r>
            <w:r w:rsidRPr="00A043FB">
              <w:rPr>
                <w:sz w:val="22"/>
                <w:szCs w:val="22"/>
              </w:rPr>
              <w:t xml:space="preserve"> </w:t>
            </w:r>
            <w:r w:rsidRPr="00A043FB">
              <w:t xml:space="preserve">расширить представления детей о традициях </w:t>
            </w:r>
            <w:r>
              <w:t xml:space="preserve">празднования Нового года в мире.       </w:t>
            </w:r>
            <w:r w:rsidRPr="00A043FB">
              <w:rPr>
                <w:sz w:val="20"/>
                <w:szCs w:val="20"/>
              </w:rPr>
              <w:t xml:space="preserve"> Конспект.</w:t>
            </w:r>
            <w:r>
              <w:t xml:space="preserve">              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Чтение рассказа Н. Носова «На горке».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 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детей чувствовать и понимать характер образов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содержания.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1. 106стр. №21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сказки Б. Шергина «Рифмы».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3нед.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необычной сказкой Б. Шергина «Рифмы», и помочь понять сказку. Формировать умение детей эмоционально воспринимать образное содержание сказки, понимать характеры сказочных героев.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2. 74стр.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1.17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Заучивание стихотворения С.Есенин «Береза».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4нед.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почувствовать красоту поэтического описания зимней природы. Вспомнить знакомые стихи о зиме. Предложить выразительно прочитать их. </w:t>
            </w:r>
          </w:p>
          <w:p w:rsidR="00B3501E" w:rsidRPr="00A570F3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3. 117стр.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коммуникативная. Познавательно-исследовательская, восприятие художественной литературы</w:t>
            </w:r>
          </w:p>
        </w:tc>
      </w:tr>
      <w:tr w:rsidR="00B3501E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1.18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Чтение стихотворения В. Драгунский «Сверху вниз, наискосок».</w:t>
            </w:r>
            <w:r w:rsidRPr="006E7515">
              <w:rPr>
                <w:rFonts w:ascii="Times New Roman" w:hAnsi="Times New Roman" w:cs="Times New Roman"/>
                <w:b/>
                <w:bCs/>
                <w:color w:val="1F497D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нравственные начала: вежливость, честность, правдивость, заботу о ближних, доброту.                              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180стр (….)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1.19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сказки Д. Родари «Волшебный барабан».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1нед.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детей эмоционально воспринимать образное содержание сказки, понимать характеры сказочных героев; формировать образную речь. </w:t>
            </w:r>
          </w:p>
          <w:p w:rsidR="00B3501E" w:rsidRPr="00A570F3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1.  115стр.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Заучивание  стихотворения А.Фет «Кот поёт, глаза прищуря…»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понимание образной речи. Формировать представление о родственных отношениях. Помочь запомнить стихотворение.                    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124стр(…)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15"/>
                <w:sz w:val="24"/>
                <w:szCs w:val="24"/>
              </w:rPr>
              <w:t>Рассказывание русской народной сказки «Хвосты»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Интеграция ОО: К, Х/т,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П.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эмоционально воспринимать образное содержание сказки. Осмысливать характеры персонажей. Обогащать словарь детей эпитетами, сравнениями.</w:t>
            </w:r>
          </w:p>
          <w:p w:rsidR="00B3501E" w:rsidRPr="00A570F3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1.  87стр.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  <w:szCs w:val="24"/>
              </w:rPr>
              <w:t>Беседа о маме. Заучивание стихотворения «Мамин день»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значимости матери, для каждого человека. Развивать уважительное, доброжелательное отношение к маме. Воспитывать интерес к художественной литературе. Вызвать интерес к выразительному чтению наизусть стихотворения.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3. стр126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1.23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Чтение стихотворения Дж. Ризва «Шумный Ба-бах».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 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Формировать умение  понимать и оценивать характер персонажей, выделять в тексте образные выражения. Воспитывать культуру общения.                          </w:t>
            </w:r>
            <w:r w:rsidRPr="00A570F3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>См. 2. 94стр.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5"/>
                <w:sz w:val="24"/>
                <w:szCs w:val="24"/>
              </w:rPr>
              <w:t>Заучивание стихотворения Ф.Тютчева «Зима недаром злиться…»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П.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обобщить представления  детей  о зиме. Помочь осмыслить и заучить новое стихотворение. Пояснить новые слова.                               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3. 137стр.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Чтение сказки «Сивка-Бурка».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 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содержание знакомых волшебных русских народных сказок. Закреплять умение оценивать поступки героев, чувствовать и понимать их характер. Развивать умение оценивать поступки героев. </w:t>
            </w:r>
          </w:p>
          <w:p w:rsidR="00B3501E" w:rsidRPr="00A570F3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2. 95стр.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1.26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w w:val="114"/>
                <w:sz w:val="24"/>
                <w:szCs w:val="24"/>
              </w:rPr>
              <w:t>Заучивание стихотворения В.Орловой «Ты скажи мне реченька…»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детьми известные им стихотворения и сказки. Продолжать приучать детей внимательно рассматривать иллюстрированные издания сказок.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«» стр.107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1.27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114"/>
                <w:sz w:val="24"/>
                <w:szCs w:val="24"/>
              </w:rPr>
              <w:t>Чтение русской народной сказки «крылатый, мохнатый да масляный».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 понимать характеры и поступки героев. Формировать умение детей придумывать другие окончания сказки. Развивать воображение. Помочь понять её смысл.       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2. стр.50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1.28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Чтение рассказа К. Паустовского «Кот-ворюга».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П.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 содержание произведения. Продолжать учить понимать жанровые особенности рассказа, отличие её от сказки. Стихотворения. Басни. Формировать умение детей понимать особенности характера действующих лиц, изображать их эмоциональное состояние.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2.  102стр.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1.29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Pr="006E7515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</w:pPr>
            <w:r w:rsidRPr="006E7515">
              <w:rPr>
                <w:rFonts w:ascii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Заучивание стихотворения С. Есенина «Черемуха».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 П.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3нед.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выразительно читать наизусть стихотворение, чувствовать напевность языка,  ритмичность языка стихотворения, передать свое отношение к содержанию; формировать навыки выразительного исполнения стихотворения.             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1.  123стр.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 со словами. Чтение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детей, познакомить детей с небылицами, учить детей понимать эмоционально-образное содержание небылиц.              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См. 2.  102стр.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Русская народная сказка «Хаврошечка»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нед.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понять содержание сказки, продолжать учить понимать использованные в сказке средства выразительности; переносное значение фразеологических оборотов.</w:t>
            </w:r>
          </w:p>
          <w:p w:rsidR="00B3501E" w:rsidRPr="00A570F3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 xml:space="preserve">См. 1. стр.111; См. 2. №25 или стр.55 №19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14"/>
                <w:sz w:val="24"/>
                <w:szCs w:val="24"/>
              </w:rPr>
              <w:t>Майский праздник.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стихами о 9 мая.  Е.Благина «Шинель», Т.Белозёров «Майский праздник». Обогатить знания детей о великом празднике  Дне Победы.                     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( конспект)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rPr>
          <w:trHeight w:val="1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стихотворения «Веснянка» Г.Литвака.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>Интеграция ОО: К, Х/т, 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Default="00B3501E" w:rsidP="00B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слушать и эмоционально воспринимать поэтический текст, проявлять активность при выразительном чтении поэтических произведений о весне.              </w:t>
            </w:r>
            <w:r w:rsidRPr="00A570F3">
              <w:rPr>
                <w:rFonts w:ascii="Times New Roman" w:hAnsi="Times New Roman" w:cs="Times New Roman"/>
                <w:sz w:val="20"/>
                <w:szCs w:val="20"/>
              </w:rPr>
              <w:t>256стр(….)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E" w:rsidRDefault="00B3501E" w:rsidP="00B8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  <w:tr w:rsidR="00B3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0"/>
        </w:trPr>
        <w:tc>
          <w:tcPr>
            <w:tcW w:w="675" w:type="dxa"/>
          </w:tcPr>
          <w:p w:rsidR="00B3501E" w:rsidRPr="00E263EB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1.34</w:t>
            </w:r>
          </w:p>
        </w:tc>
        <w:tc>
          <w:tcPr>
            <w:tcW w:w="3060" w:type="dxa"/>
          </w:tcPr>
          <w:p w:rsidR="00B3501E" w:rsidRDefault="00B3501E" w:rsidP="00E2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Литературная викторина «Поэты-детям». Чтение стихотворений А. Барто, С. Михалкова.</w:t>
            </w:r>
          </w:p>
          <w:p w:rsidR="00B3501E" w:rsidRPr="00E263EB" w:rsidRDefault="00B3501E" w:rsidP="00E2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EB">
              <w:rPr>
                <w:rFonts w:ascii="Times New Roman" w:hAnsi="Times New Roman" w:cs="Times New Roman"/>
                <w:sz w:val="20"/>
                <w:szCs w:val="20"/>
              </w:rPr>
              <w:t>Интеграция ОО: К, С.</w:t>
            </w:r>
          </w:p>
        </w:tc>
        <w:tc>
          <w:tcPr>
            <w:tcW w:w="1275" w:type="dxa"/>
            <w:gridSpan w:val="2"/>
          </w:tcPr>
          <w:p w:rsidR="00B3501E" w:rsidRPr="00E263EB" w:rsidRDefault="00B3501E" w:rsidP="00E2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Default="00B3501E" w:rsidP="00E2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32" w:type="dxa"/>
            <w:gridSpan w:val="2"/>
          </w:tcPr>
          <w:p w:rsidR="00B3501E" w:rsidRPr="00E263EB" w:rsidRDefault="00B3501E" w:rsidP="00E2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5" w:type="dxa"/>
          </w:tcPr>
          <w:p w:rsidR="00B3501E" w:rsidRPr="00E263EB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 литературном творчестве А. Барто, С. Михалкова, добиваться выразительного чтения детьми стихотворений, умение придумывать сказки и загадки по предложенному началу, на заданную тему.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См. 1стр. 112. №26</w:t>
            </w:r>
          </w:p>
        </w:tc>
        <w:tc>
          <w:tcPr>
            <w:tcW w:w="2980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Игровая, продуктивная, коммуникативная, восприятие художественной литературы</w:t>
            </w:r>
          </w:p>
        </w:tc>
      </w:tr>
    </w:tbl>
    <w:p w:rsidR="00B3501E" w:rsidRDefault="00B3501E" w:rsidP="00A8424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501E" w:rsidRDefault="00B3501E" w:rsidP="00A8424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501E" w:rsidRPr="00044AFA" w:rsidRDefault="00B3501E" w:rsidP="00A8424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B3501E" w:rsidRPr="00044AFA" w:rsidSect="002A088B">
          <w:pgSz w:w="16838" w:h="11906" w:orient="landscape"/>
          <w:pgMar w:top="567" w:right="454" w:bottom="567" w:left="567" w:header="709" w:footer="709" w:gutter="0"/>
          <w:cols w:space="708"/>
          <w:docGrid w:linePitch="360"/>
        </w:sectPr>
      </w:pPr>
    </w:p>
    <w:p w:rsidR="00B3501E" w:rsidRPr="002A088B" w:rsidRDefault="00B3501E" w:rsidP="002A0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«Художественное творчество»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B3501E" w:rsidRPr="00AC2EF8" w:rsidRDefault="00B3501E" w:rsidP="00044AFA">
      <w:pPr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B3501E" w:rsidRPr="00AC2EF8" w:rsidRDefault="00B3501E" w:rsidP="008F0076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развитие детского творчества;</w:t>
      </w:r>
    </w:p>
    <w:p w:rsidR="00B3501E" w:rsidRPr="00AC2EF8" w:rsidRDefault="00B3501E" w:rsidP="008F0076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sz w:val="24"/>
          <w:szCs w:val="24"/>
          <w:lang w:eastAsia="ru-RU"/>
        </w:rPr>
        <w:t>приобщение к изобразительному искусству».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продуктивной деятельности Рисование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Предметное рисование. </w:t>
      </w:r>
    </w:p>
    <w:p w:rsidR="00B3501E" w:rsidRPr="00AC2EF8" w:rsidRDefault="00B3501E" w:rsidP="00612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3501E" w:rsidRPr="00AC2EF8" w:rsidRDefault="00B3501E" w:rsidP="00612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B3501E" w:rsidRPr="00AC2EF8" w:rsidRDefault="00B3501E" w:rsidP="00612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B3501E" w:rsidRPr="00AC2EF8" w:rsidRDefault="00B3501E" w:rsidP="00612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3501E" w:rsidRPr="00AC2EF8" w:rsidRDefault="00B3501E" w:rsidP="00612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B3501E" w:rsidRPr="00AC2EF8" w:rsidRDefault="00B3501E" w:rsidP="00E772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Совершенствовать умение детей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лятнышки.</w:t>
      </w:r>
    </w:p>
    <w:p w:rsidR="00B3501E" w:rsidRPr="00AC2EF8" w:rsidRDefault="00B3501E" w:rsidP="00E772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Знакомить с новыми цветами (фиолетовый) и оттенками (голубой, </w:t>
      </w:r>
      <w:r w:rsidRPr="00AC2EF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C2EF8">
        <w:rPr>
          <w:rFonts w:ascii="Times New Roman" w:hAnsi="Times New Roman" w:cs="Times New Roman"/>
          <w:sz w:val="24"/>
          <w:szCs w:val="24"/>
        </w:rPr>
        <w:t>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Сюжетное рисование. </w:t>
      </w:r>
    </w:p>
    <w:p w:rsidR="00B3501E" w:rsidRPr="00AC2EF8" w:rsidRDefault="00B3501E" w:rsidP="00612A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Подводить детей к созданию сюжетных компартий на темы окружающей жизни и на темы литературных произведений.</w:t>
      </w:r>
    </w:p>
    <w:p w:rsidR="00B3501E" w:rsidRPr="00AC2EF8" w:rsidRDefault="00B3501E" w:rsidP="00612A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горизонтальной полосе внизу листа, по всему листу.</w:t>
      </w:r>
    </w:p>
    <w:p w:rsidR="00B3501E" w:rsidRPr="00AC2EF8" w:rsidRDefault="00B3501E" w:rsidP="00612A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Декоративное рисование. </w:t>
      </w:r>
    </w:p>
    <w:p w:rsidR="00B3501E" w:rsidRPr="00AC2EF8" w:rsidRDefault="00B3501E" w:rsidP="00E772E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AC2EF8">
        <w:rPr>
          <w:rFonts w:ascii="Times New Roman" w:hAnsi="Times New Roman" w:cs="Times New Roman"/>
          <w:sz w:val="24"/>
          <w:szCs w:val="24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B3501E" w:rsidRPr="00AC2EF8" w:rsidRDefault="00B3501E" w:rsidP="00E772E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B3501E" w:rsidRPr="00AC2EF8" w:rsidRDefault="00B3501E" w:rsidP="00E772E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B3501E" w:rsidRPr="00AC2EF8" w:rsidRDefault="00B3501E" w:rsidP="00E772E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B3501E" w:rsidRPr="00AC2EF8" w:rsidRDefault="00B3501E" w:rsidP="00E772E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B3501E" w:rsidRPr="00AC2EF8" w:rsidRDefault="00B3501E" w:rsidP="00E772E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ритмично располагать узор. Предлагать расписывать бумажные силуэты и объемные фигуры.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Лепка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 w:rsidRPr="00AC2EF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C2EF8">
        <w:rPr>
          <w:rFonts w:ascii="Times New Roman" w:hAnsi="Times New Roman" w:cs="Times New Roman"/>
          <w:sz w:val="24"/>
          <w:szCs w:val="24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B3501E" w:rsidRPr="00AC2EF8" w:rsidRDefault="00B3501E" w:rsidP="00612A4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B3501E" w:rsidRPr="00AC2EF8" w:rsidRDefault="00B3501E" w:rsidP="00612A4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B3501E" w:rsidRPr="00AC2EF8" w:rsidRDefault="00B3501E" w:rsidP="00E772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привычку тщательно мыть руки по окончании лепки.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Декоративная лепка.</w:t>
      </w:r>
    </w:p>
    <w:p w:rsidR="00B3501E" w:rsidRPr="00AC2EF8" w:rsidRDefault="00B3501E" w:rsidP="00E772E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3501E" w:rsidRPr="00AC2EF8" w:rsidRDefault="00B3501E" w:rsidP="00E772E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лепить птиц, животных, людей по типу народных игрушек, передавая их характерные особенности (дымковской, филимоновской, каргопольской и др.).</w:t>
      </w:r>
    </w:p>
    <w:p w:rsidR="00B3501E" w:rsidRPr="00AC2EF8" w:rsidRDefault="00B3501E" w:rsidP="00E772E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B3501E" w:rsidRPr="00AC2EF8" w:rsidRDefault="00B3501E" w:rsidP="00E772E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01E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Аппликация</w:t>
      </w:r>
    </w:p>
    <w:p w:rsidR="00B3501E" w:rsidRPr="00AC2EF8" w:rsidRDefault="00B3501E" w:rsidP="00E772E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- в два-четырехтреугольника,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3501E" w:rsidRPr="00AC2EF8" w:rsidRDefault="00B3501E" w:rsidP="00E772E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умение вырезать одинаковые фигуры или их детали из бумаги, сложенной гармошкой, а симметричные изображения -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B3501E" w:rsidRPr="00AC2EF8" w:rsidRDefault="00B3501E" w:rsidP="00E772E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B3501E" w:rsidRPr="00AC2EF8" w:rsidRDefault="00B3501E" w:rsidP="00E772E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детского творчества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способности,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пропорций,</w:t>
      </w:r>
    </w:p>
    <w:p w:rsidR="00B3501E" w:rsidRPr="00AC2EF8" w:rsidRDefault="00B3501E" w:rsidP="00612A4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(Городец,  Гжель), расширять представления о народных игрушках (матрешки - Городецкая, богородская; бирюльки).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B3501E" w:rsidRPr="00AC2EF8" w:rsidRDefault="00B3501E" w:rsidP="00E772E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B3501E" w:rsidRPr="00AC2EF8" w:rsidRDefault="00B3501E" w:rsidP="00044A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Приобщение к изобразительному искусству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Левитан.В.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B3501E" w:rsidRPr="00AC2EF8" w:rsidRDefault="00B3501E" w:rsidP="00E772E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Формировать бережное отношение к произведениям искусства.</w:t>
      </w: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 xml:space="preserve">        По образовательной области Художественное творчество в неделю планируется 0,5 НОД по лепке, 2 НОД по рисованию, 0,5 НОД по аппликации.  Длительность НОД -25 минут.</w:t>
      </w: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>В год планируется - 16 НОД  по лепке</w:t>
      </w: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 xml:space="preserve">                                    65 НОД по рисованию</w:t>
      </w: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 xml:space="preserve">                                   15 НОД по аппликации</w:t>
      </w:r>
    </w:p>
    <w:p w:rsidR="00B3501E" w:rsidRPr="00AC2EF8" w:rsidRDefault="00B3501E" w:rsidP="000C2D6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Связь с другими образовательными областями: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45"/>
      </w:tblGrid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«Физическая культура»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Развитие мелкой моторики  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«Здоровье»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Воспитание культурно-гигиенических навыков,  формирование начальных представлений о здоровом образе жизни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«Коммуникация»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Развитие свободного общения с взрослыми и детьми по поводу процесса и результатов продуктивной деятельности,  практическое овладение воспитанниками нормами речи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«Познание»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«Социализация»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«Музыка»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«Труд»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«Чтение художественной литературы»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B3501E" w:rsidRPr="00AC2EF8">
        <w:tc>
          <w:tcPr>
            <w:tcW w:w="28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«Безопасность»</w:t>
            </w:r>
          </w:p>
        </w:tc>
        <w:tc>
          <w:tcPr>
            <w:tcW w:w="70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</w:tbl>
    <w:p w:rsidR="00B3501E" w:rsidRPr="00AC2EF8" w:rsidRDefault="00B3501E" w:rsidP="00A612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C2EF8">
        <w:rPr>
          <w:rFonts w:ascii="Times New Roman" w:hAnsi="Times New Roman" w:cs="Times New Roman"/>
          <w:b/>
          <w:bCs/>
          <w:i/>
          <w:iCs/>
        </w:rPr>
        <w:t>Формы образовательной деятельности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976"/>
      </w:tblGrid>
      <w:tr w:rsidR="00B3501E" w:rsidRPr="00AC2EF8">
        <w:trPr>
          <w:trHeight w:val="453"/>
        </w:trPr>
        <w:tc>
          <w:tcPr>
            <w:tcW w:w="3462" w:type="dxa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976" w:type="dxa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B3501E" w:rsidRPr="00AC2EF8">
        <w:trPr>
          <w:trHeight w:val="331"/>
        </w:trPr>
        <w:tc>
          <w:tcPr>
            <w:tcW w:w="9900" w:type="dxa"/>
            <w:gridSpan w:val="3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EF8">
              <w:rPr>
                <w:rFonts w:ascii="Times New Roman" w:hAnsi="Times New Roman" w:cs="Times New Roman"/>
                <w:b/>
                <w:bCs/>
                <w:i/>
                <w:iCs/>
              </w:rPr>
              <w:t>Формы организации детей</w:t>
            </w:r>
          </w:p>
        </w:tc>
      </w:tr>
      <w:tr w:rsidR="00B3501E" w:rsidRPr="00AC2EF8">
        <w:trPr>
          <w:trHeight w:val="381"/>
        </w:trPr>
        <w:tc>
          <w:tcPr>
            <w:tcW w:w="3462" w:type="dxa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3462" w:type="dxa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подгрупповые, групповые</w:t>
            </w:r>
          </w:p>
        </w:tc>
        <w:tc>
          <w:tcPr>
            <w:tcW w:w="2976" w:type="dxa"/>
          </w:tcPr>
          <w:p w:rsidR="00B3501E" w:rsidRPr="00AC2EF8" w:rsidRDefault="00B3501E" w:rsidP="00A61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i/>
                <w:iCs/>
              </w:rPr>
              <w:t>Индивидуальные, подгрупповые</w:t>
            </w:r>
          </w:p>
        </w:tc>
      </w:tr>
      <w:tr w:rsidR="00B3501E" w:rsidRPr="00AC2EF8">
        <w:trPr>
          <w:trHeight w:val="569"/>
        </w:trPr>
        <w:tc>
          <w:tcPr>
            <w:tcW w:w="3462" w:type="dxa"/>
          </w:tcPr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Занятия (рисование, аппликация, конструирование, лепка)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Изготовление украшений, декораций, подарков, предметов для игр 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Экспериментирование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Игры (дидактические, строительные, сюжетно-ролевые)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Тематические досуги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Выставки работ декоративно-прикладного искусства, репродукций произведений живописи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Наблюдение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Игра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Игровое упражнение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Проблемная ситуация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Конструирование из песка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Обсуждение (произведений искусства, средств выразительности и др.)</w:t>
            </w:r>
          </w:p>
          <w:p w:rsidR="00B3501E" w:rsidRPr="00AC2EF8" w:rsidRDefault="00B3501E" w:rsidP="008F00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Создание коллекций</w:t>
            </w:r>
          </w:p>
        </w:tc>
        <w:tc>
          <w:tcPr>
            <w:tcW w:w="2976" w:type="dxa"/>
          </w:tcPr>
          <w:p w:rsidR="00B3501E" w:rsidRPr="00AC2EF8" w:rsidRDefault="00B3501E" w:rsidP="008F007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5"/>
              </w:tabs>
              <w:suppressAutoHyphens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личных предметов </w:t>
            </w:r>
          </w:p>
          <w:p w:rsidR="00B3501E" w:rsidRPr="00AC2EF8" w:rsidRDefault="00B3501E" w:rsidP="008F007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5"/>
              </w:tabs>
              <w:suppressAutoHyphens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Fonts w:ascii="Times New Roman" w:hAnsi="Times New Roman" w:cs="Times New Roman"/>
                <w:sz w:val="22"/>
                <w:szCs w:val="22"/>
              </w:rPr>
              <w:t>Игры (дидактические, строительные, сюжетно-ролевые)</w:t>
            </w:r>
          </w:p>
          <w:p w:rsidR="00B3501E" w:rsidRPr="00AC2EF8" w:rsidRDefault="00B3501E" w:rsidP="008F007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5"/>
              </w:tabs>
              <w:suppressAutoHyphens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Fonts w:ascii="Times New Roman" w:hAnsi="Times New Roman" w:cs="Times New Roman"/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B3501E" w:rsidRPr="00AC2EF8" w:rsidRDefault="00B3501E" w:rsidP="008F0076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5"/>
              </w:tabs>
              <w:suppressAutoHyphens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F8">
              <w:rPr>
                <w:rFonts w:ascii="Times New Roman" w:hAnsi="Times New Roman" w:cs="Times New Roman"/>
                <w:sz w:val="22"/>
                <w:szCs w:val="22"/>
              </w:rPr>
              <w:t>Самостоятельная изобразительная деятельность</w:t>
            </w:r>
          </w:p>
          <w:p w:rsidR="00B3501E" w:rsidRPr="00AC2EF8" w:rsidRDefault="00B3501E" w:rsidP="00A612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501E" w:rsidRPr="00AC2EF8" w:rsidRDefault="00B3501E" w:rsidP="000C2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Программно-методическое обеспечение</w:t>
      </w:r>
    </w:p>
    <w:tbl>
      <w:tblPr>
        <w:tblW w:w="9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945"/>
      </w:tblGrid>
      <w:tr w:rsidR="00B3501E" w:rsidRPr="00AC2EF8">
        <w:tc>
          <w:tcPr>
            <w:tcW w:w="1980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Программы и технологий</w:t>
            </w:r>
          </w:p>
        </w:tc>
        <w:tc>
          <w:tcPr>
            <w:tcW w:w="7945" w:type="dxa"/>
          </w:tcPr>
          <w:p w:rsidR="00B3501E" w:rsidRPr="00AC2EF8" w:rsidRDefault="00B3501E" w:rsidP="000C2D6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От рождения до школы</w:t>
            </w:r>
            <w:r w:rsidRPr="00AC2EF8">
              <w:rPr>
                <w:rFonts w:ascii="Times New Roman" w:hAnsi="Times New Roman" w:cs="Times New Roman"/>
              </w:rPr>
              <w:t>» Примерная основная общеобразовательная программа дошкольного образования под редакцией Н.Е. Вераксы, М.А. Васильевой, Т.С. Комаровой. «Мозаика-Синтез», 2011</w:t>
            </w:r>
          </w:p>
        </w:tc>
      </w:tr>
      <w:tr w:rsidR="00B3501E" w:rsidRPr="00AC2EF8">
        <w:trPr>
          <w:trHeight w:val="533"/>
        </w:trPr>
        <w:tc>
          <w:tcPr>
            <w:tcW w:w="1980" w:type="dxa"/>
          </w:tcPr>
          <w:p w:rsidR="00B3501E" w:rsidRPr="00AC2EF8" w:rsidRDefault="00B3501E" w:rsidP="007A0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F8">
              <w:rPr>
                <w:rFonts w:ascii="Times New Roman" w:hAnsi="Times New Roman" w:cs="Times New Roman"/>
                <w:b/>
                <w:bCs/>
              </w:rPr>
              <w:t>Пособия</w:t>
            </w:r>
          </w:p>
        </w:tc>
        <w:tc>
          <w:tcPr>
            <w:tcW w:w="7945" w:type="dxa"/>
          </w:tcPr>
          <w:p w:rsidR="00B3501E" w:rsidRPr="00AC2EF8" w:rsidRDefault="00B3501E" w:rsidP="00A04431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   Комарова Т.С.Занятия по изобразительной деятельности в старшей группе детского сада. – М. 2009.</w:t>
            </w:r>
          </w:p>
          <w:p w:rsidR="00B3501E" w:rsidRPr="00AC2EF8" w:rsidRDefault="00B3501E" w:rsidP="00A04431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Комарова Т. С.  Занятия по изобразительной деятельности  в старшей  группе – М. 1991.</w:t>
            </w:r>
          </w:p>
          <w:p w:rsidR="00B3501E" w:rsidRPr="00AC2EF8" w:rsidRDefault="00B3501E" w:rsidP="00A04431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 xml:space="preserve">Лыкова И. А. Изобразительная деятельность в детском саду –старшая группа –М. 2010. </w:t>
            </w:r>
          </w:p>
          <w:p w:rsidR="00B3501E" w:rsidRPr="00AC2EF8" w:rsidRDefault="00B3501E" w:rsidP="00A04431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Швайко Г. С. Занятия по изодеятельности в детском саду М- 2003</w:t>
            </w:r>
          </w:p>
          <w:p w:rsidR="00B3501E" w:rsidRPr="00AC2EF8" w:rsidRDefault="00B3501E" w:rsidP="00587A16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EF8">
              <w:rPr>
                <w:rFonts w:ascii="Times New Roman" w:hAnsi="Times New Roman" w:cs="Times New Roman"/>
              </w:rPr>
              <w:t>Грибовская А. А. Народное искусство и детское творчество М. 2006</w:t>
            </w:r>
          </w:p>
        </w:tc>
      </w:tr>
    </w:tbl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2EF8">
        <w:rPr>
          <w:rFonts w:ascii="Times New Roman" w:hAnsi="Times New Roman" w:cs="Times New Roman"/>
          <w:b/>
          <w:bCs/>
        </w:rPr>
        <w:t>Планируемые промежуточные результаты освоения Программы по ОО «Художественное творчество»</w:t>
      </w:r>
    </w:p>
    <w:p w:rsidR="00B3501E" w:rsidRPr="00AC2EF8" w:rsidRDefault="00B3501E" w:rsidP="00612A41">
      <w:pPr>
        <w:pStyle w:val="ListParagraph"/>
        <w:numPr>
          <w:ilvl w:val="0"/>
          <w:numId w:val="67"/>
        </w:numPr>
        <w:tabs>
          <w:tab w:val="left" w:pos="7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3501E" w:rsidRPr="00AC2EF8" w:rsidRDefault="00B3501E" w:rsidP="00612A41">
      <w:pPr>
        <w:pStyle w:val="ListParagraph"/>
        <w:numPr>
          <w:ilvl w:val="0"/>
          <w:numId w:val="67"/>
        </w:numPr>
        <w:tabs>
          <w:tab w:val="left" w:pos="7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B3501E" w:rsidRPr="00AC2EF8" w:rsidRDefault="00B3501E" w:rsidP="00612A41">
      <w:pPr>
        <w:pStyle w:val="ListParagraph"/>
        <w:numPr>
          <w:ilvl w:val="0"/>
          <w:numId w:val="67"/>
        </w:numPr>
        <w:tabs>
          <w:tab w:val="left" w:pos="7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Рисование.</w:t>
      </w:r>
    </w:p>
    <w:p w:rsidR="00B3501E" w:rsidRPr="00AC2EF8" w:rsidRDefault="00B3501E" w:rsidP="00E772E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Создает изображения предметов (с натуры, по представлению); сюжетные изображения.</w:t>
      </w:r>
    </w:p>
    <w:p w:rsidR="00B3501E" w:rsidRPr="00AC2EF8" w:rsidRDefault="00B3501E" w:rsidP="00E772E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Использует разнообразные композиционные решения, изобразительные материалы.</w:t>
      </w:r>
    </w:p>
    <w:p w:rsidR="00B3501E" w:rsidRPr="00AC2EF8" w:rsidRDefault="00B3501E" w:rsidP="00612A4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Использует различные цвета и оттенки для создания выразительных образов.</w:t>
      </w:r>
    </w:p>
    <w:p w:rsidR="00B3501E" w:rsidRPr="00AC2EF8" w:rsidRDefault="00B3501E" w:rsidP="00612A4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Выполняет узоры по мотивам народного декоративно-прикладного искусства, лет.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Лепка.</w:t>
      </w:r>
    </w:p>
    <w:p w:rsidR="00B3501E" w:rsidRPr="00AC2EF8" w:rsidRDefault="00B3501E" w:rsidP="00E772E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Лепят предметы разной формы, используя усвоенные приемы и способы.</w:t>
      </w:r>
    </w:p>
    <w:p w:rsidR="00B3501E" w:rsidRPr="00AC2EF8" w:rsidRDefault="00B3501E" w:rsidP="00E772E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B3501E" w:rsidRPr="00AC2EF8" w:rsidRDefault="00B3501E" w:rsidP="00E772E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Создает изображения по мотивам народных игрушек.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Аппликация.</w:t>
      </w:r>
    </w:p>
    <w:p w:rsidR="00B3501E" w:rsidRPr="00AC2EF8" w:rsidRDefault="00B3501E" w:rsidP="00E772E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EF8">
        <w:rPr>
          <w:rFonts w:ascii="Times New Roman" w:hAnsi="Times New Roman" w:cs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501E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  <w:sectPr w:rsidR="00B3501E" w:rsidSect="00665411">
          <w:pgSz w:w="11906" w:h="16838"/>
          <w:pgMar w:top="454" w:right="567" w:bottom="567" w:left="1418" w:header="709" w:footer="709" w:gutter="0"/>
          <w:cols w:space="708"/>
          <w:docGrid w:linePitch="360"/>
        </w:sectPr>
      </w:pPr>
    </w:p>
    <w:p w:rsidR="00B3501E" w:rsidRPr="00AC2EF8" w:rsidRDefault="00B3501E" w:rsidP="000C2D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501E" w:rsidRPr="00D05AFD" w:rsidRDefault="00B3501E" w:rsidP="0066541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AFD">
        <w:rPr>
          <w:rFonts w:ascii="Times New Roman" w:hAnsi="Times New Roman" w:cs="Times New Roman"/>
          <w:b/>
          <w:bCs/>
          <w:sz w:val="24"/>
          <w:szCs w:val="24"/>
        </w:rPr>
        <w:t xml:space="preserve">Учебный календарно-тематический план по образовательной области </w:t>
      </w:r>
    </w:p>
    <w:p w:rsidR="00B3501E" w:rsidRPr="00D05AFD" w:rsidRDefault="00B3501E" w:rsidP="0040577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AFD">
        <w:rPr>
          <w:rFonts w:ascii="Times New Roman" w:hAnsi="Times New Roman" w:cs="Times New Roman"/>
          <w:b/>
          <w:bCs/>
          <w:sz w:val="24"/>
          <w:szCs w:val="24"/>
        </w:rPr>
        <w:t>«Художественное творчество».</w:t>
      </w:r>
    </w:p>
    <w:p w:rsidR="00B3501E" w:rsidRPr="00D05AFD" w:rsidRDefault="00B3501E" w:rsidP="00776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01E" w:rsidRPr="00D05AFD" w:rsidRDefault="00B3501E" w:rsidP="00405777">
      <w:pPr>
        <w:pStyle w:val="ListParagraph"/>
        <w:numPr>
          <w:ilvl w:val="0"/>
          <w:numId w:val="64"/>
        </w:numPr>
        <w:spacing w:after="0"/>
        <w:ind w:right="-59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5AFD">
        <w:rPr>
          <w:rFonts w:ascii="Times New Roman" w:hAnsi="Times New Roman" w:cs="Times New Roman"/>
          <w:b/>
          <w:bCs/>
          <w:sz w:val="24"/>
          <w:szCs w:val="24"/>
        </w:rPr>
        <w:t>Раздел Рисование.</w:t>
      </w: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2268"/>
        <w:gridCol w:w="1957"/>
        <w:gridCol w:w="900"/>
        <w:gridCol w:w="6960"/>
        <w:gridCol w:w="2976"/>
      </w:tblGrid>
      <w:tr w:rsidR="00B3501E" w:rsidRPr="00BD73C1">
        <w:trPr>
          <w:trHeight w:val="884"/>
        </w:trPr>
        <w:tc>
          <w:tcPr>
            <w:tcW w:w="923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НОД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реализации </w:t>
            </w:r>
            <w:r w:rsidRPr="00B0240C">
              <w:rPr>
                <w:rFonts w:ascii="Times New Roman" w:hAnsi="Times New Roman" w:cs="Times New Roman"/>
                <w:sz w:val="20"/>
                <w:szCs w:val="20"/>
              </w:rPr>
              <w:t>(месяц, неделя)</w:t>
            </w:r>
          </w:p>
        </w:tc>
        <w:tc>
          <w:tcPr>
            <w:tcW w:w="900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темы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детской деятельности, приёмы работы</w:t>
            </w:r>
          </w:p>
        </w:tc>
      </w:tr>
      <w:tr w:rsidR="00B3501E" w:rsidRPr="00D05AFD">
        <w:trPr>
          <w:trHeight w:val="711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«Весёлое лето»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 К, 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отражения в рисунке летних впечатлений.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простых сюжетов, передавая движение человека.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Вовлекать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детей в коллективный разговор, в игровое речевое взаимодействие со сверстниками.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Подводить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к описанию изображений на рисунках.</w:t>
            </w:r>
          </w:p>
          <w:p w:rsidR="00B3501E" w:rsidRPr="00D05AFD" w:rsidRDefault="00B3501E" w:rsidP="00405777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белые листы бумаги на каждого ребёнка, цветные карандаши и фломастеры (на выбор), простые карандаши, ластики, основа для будущего альбома «Весёлое лето».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См 3 стр. 20                                       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продуктивная, восприятие художественной литературы.</w:t>
            </w:r>
          </w:p>
        </w:tc>
      </w:tr>
      <w:tr w:rsidR="00B3501E" w:rsidRPr="00D05AFD">
        <w:trPr>
          <w:trHeight w:val="1248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«Золотая осень»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П, К, Т.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красок для передачи в рисунке колорита осени, отражая свои впечатлениями от наблюдений за осенней природой.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заполнять изображениями весь лист бумаги, выделяя цветом небо, лес, землю.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работы «по сырому».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природе родного края.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Активизировать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речи детей слова: золотая осень, осенний ковёр, листопад, краски осени.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альбомные листы, гуашь, кисти, поролоновые губки.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См 4 стр  38 -  2 стр. 140.                                                 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продуктивная, восприятие художественной литературы</w:t>
            </w:r>
          </w:p>
        </w:tc>
      </w:tr>
      <w:tr w:rsidR="00B3501E" w:rsidRPr="00D05AFD">
        <w:trPr>
          <w:trHeight w:val="352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5AFD">
              <w:rPr>
                <w:rFonts w:ascii="Times New Roman" w:hAnsi="Times New Roman" w:cs="Times New Roman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</w:rPr>
              <w:t>Ах, какие яблоки выросли в саду!»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ИнтеграцияО О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П. Т.С,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 передаче характерных форм и красок яблок,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закрашивать предметы по форме широкими закруглёнными линиями, держать кисть плашмя.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Вспомнить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уже знакомые приёмы изображения листьев (приманиванием, тычком, вертикальным мазком)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 уточнять словарь по теме фрукты: румяное, сладкое, жёлтое, сочная, фрукты, яблоко, яблочки, висят, срывают, опадают.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композиционные умения (располагать яблоки по всему рисунку)</w:t>
            </w:r>
          </w:p>
          <w:p w:rsidR="00B3501E" w:rsidRPr="00D05AFD" w:rsidRDefault="00B3501E" w:rsidP="00405777">
            <w:pPr>
              <w:pStyle w:val="Subtitle"/>
              <w:jc w:val="righ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. стр. 39.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Выросли на грядке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вкусные загадки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 (овощи)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П, К. Т.,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умение передавать в рисунке  цвет, форму и характерные особенности овощей.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композицией рисунка – равномерно располагать предметы по всему листу.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 нахождении для предметов величину, соответствующую величине данного листа бумаги.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умение  закрашивать предметы по форме широкими закруглёнными линиями, держа кисть плашмя.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 уточнять словарь по теме овощи: названия овощей и их признаки, огород, грядка, выращивать, собирать урожай.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бумаги, гуашь кисти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4  стр. 15 - 3  стр. 44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городецкой росписью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П. К. 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предметы народного искусства. Видеть разнообразие деревянных изделий: посуда, мебель, декоративные панно, игрушки. Умение выделять яркий, народный колорит, композицию узора, мазки, точки, чёрточки – оживки.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ь в умении рисовать элементы кистью.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восприятие, чувство цвета, чувство прекрасного.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народного искусства из дерева, иллюстрации, силуэт ложки из бумаги. 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.</w:t>
            </w: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стр. 48</w:t>
            </w:r>
            <w:r w:rsidRPr="00D05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1536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Идёт дождь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П., К. Т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2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pStyle w:val="Subtitle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  <w:i/>
                <w:iCs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</w:rPr>
              <w:t xml:space="preserve"> образно отображать в рисунках впечатления от окружающей жизни.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приёмы рисования.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строить композицию рисунка.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графитным и цветными карандашами.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стр. 43</w:t>
            </w:r>
            <w:r w:rsidRPr="00D05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Осеннее дерево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 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предметы в сюжетном рисунке, располагая их ближе и дальше, передавать в рисунке строение дерева, соотношение частей по величине и их расположению относительно друг друга.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в рисовании концом кисти тонких веток и листвы дерева прямым вертикальным мазком.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и воображение при составлении сюжета.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 и любовь к природе.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Активизировать словарь детей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ствол, ветки, листья, «Золотая», осень, виднеется, спрятался.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: готовый фон (занятие «Золотая осень»), акварель, репродукции картин с изображением осеннего леса,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4 стр. 26</w:t>
            </w:r>
            <w:r w:rsidRPr="00D05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                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3232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Городецкая роспись. Рисование узора на полосе.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П. К. 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знакомить с городецкой росписью, выделять отдельные элементы узора ( цветы, листву).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бутоны, выделять составные части, цвет.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узора на полосе, украшая её одинаковыми  бутонами и листьями, сочетает цвет и оттенок (синий – голубой, красный – розовый), украшая чёрным и белым цветом.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 интерес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 любовь к народному творчеству.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фантазию.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Активизировать речь детей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бутон, Городец, полоса.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городецкой росписью,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5. стр. 66.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акварелью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П,К,Т.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способах работы акварелью.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Пополнить словарный запас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акварель, акварельные краски.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См. 1стр.36  - 2  стр. 82                                                                    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352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листья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П,,К,Т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в рисовании с натуры, передавая форму и окраску осенних  листьев.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ь изобразительную технику (смешивать акварельные краски для получения сложных оттенков и передаче осеннего колорита).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передавать характерные признаки объектов и явлений природы; поддерживать творческие проявления.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3 стр.50.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Девочка в нарядном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П,К.Т., ,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в рисовании фигуры человека, передавать форму и расположение частей, соотношение их по величине более точно, чем в предыдущих группах.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крупно во весь лист.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приёмы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и закрашивания рисунков карандашом.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рисунки и рисунки других детей, сопоставлять полученные результаты с изображением предметов, отметить интересные решения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 48.-2  стр. 91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1884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Укрась платочек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цветами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П,К.Т. 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1нед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составлении узора на квадрате, заполняя углы и середину.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приёмы примакивания, рисования концом кисти (точки); рисования красками.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чувство симметрии, чувство композиции.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Активизировать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речи детей слова: середина, углы, примакивание.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стр. 38 -2  стр. 83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Нарядная барышня»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(дымковская роспись)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П.К,Т.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2нед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восприятие, образные представления чувство цвета и композиции.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дымковских игрушках, дымковской росписи.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положительное отношение к народному декоративному искусству.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коллективной работы.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Уточнить словарь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дымковская, барышня, роспись.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См. 3 стр 58-  5 стр. 50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по замыслу»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П,К.Т.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 в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 умении передавать в рисунке эпизоды из любимой сказки.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творчество.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эстетическую оценку, эстетическое отношение к созданному образу  сказки. Умение пересказывать краткое содержание сказки.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См. 1стр. 93   -2  стр. 93                                  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Автобус, украшенный флажками, едет по улице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П.К,Т.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изображать отдельные виды транспорта: передавать форму основных частей, деталей, их величину и расположение.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красиво размещать изображение на листе , рисовать крупно, закрашивать рисунки,  используя разный нажим на карандаш для получе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оттенков цвета.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рисовать карандашами. Развивать умение оценивать рисунки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.  См. 1 стр 94</w:t>
            </w:r>
            <w:r w:rsidRPr="00803494">
              <w:rPr>
                <w:rFonts w:ascii="Times New Roman" w:hAnsi="Times New Roman" w:cs="Times New Roman"/>
                <w:lang w:eastAsia="en-US"/>
              </w:rPr>
              <w:t xml:space="preserve"> – 2  стр. 94                       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Грузовая машина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изображать предметы,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8pt1"/>
                <w:sz w:val="24"/>
                <w:szCs w:val="24"/>
                <w:u w:val="none"/>
                <w:shd w:val="clear" w:color="auto" w:fill="auto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состоящие из нескольких частей прямоугольной и круглой формы: передавать форму каж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дой части, ее характерные особенности, правильно располагать части при их </w:t>
            </w:r>
            <w:r w:rsidRPr="00803494">
              <w:rPr>
                <w:rStyle w:val="8pt1"/>
                <w:sz w:val="24"/>
                <w:szCs w:val="24"/>
                <w:u w:val="none"/>
                <w:lang w:eastAsia="en-US"/>
              </w:rPr>
              <w:t>изображении.</w:t>
            </w:r>
          </w:p>
          <w:p w:rsidR="00B3501E" w:rsidRPr="00D05AFD" w:rsidRDefault="00B3501E" w:rsidP="00405777">
            <w:pPr>
              <w:spacing w:after="0" w:line="240" w:lineRule="auto"/>
              <w:rPr>
                <w:rStyle w:val="8pt1"/>
                <w:sz w:val="24"/>
                <w:szCs w:val="24"/>
                <w:u w:val="none"/>
              </w:rPr>
            </w:pPr>
            <w:r w:rsidRPr="00D05AFD">
              <w:rPr>
                <w:rStyle w:val="8pt1"/>
                <w:i/>
                <w:iCs/>
                <w:sz w:val="24"/>
                <w:szCs w:val="24"/>
                <w:u w:val="none"/>
              </w:rPr>
              <w:t xml:space="preserve">Закреплять  </w:t>
            </w:r>
            <w:r w:rsidRPr="00D05AFD">
              <w:rPr>
                <w:rStyle w:val="8pt1"/>
                <w:sz w:val="24"/>
                <w:szCs w:val="24"/>
                <w:u w:val="none"/>
              </w:rPr>
              <w:t>навык рисования вертикальных и горизонтальных линий, правильного закрашивания предметов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Style w:val="8pt1"/>
                <w:sz w:val="20"/>
                <w:szCs w:val="20"/>
              </w:rPr>
              <w:t>.</w:t>
            </w:r>
            <w:r w:rsidRPr="00D05AFD">
              <w:rPr>
                <w:rStyle w:val="8pt1"/>
                <w:sz w:val="20"/>
                <w:szCs w:val="20"/>
                <w:u w:val="none"/>
              </w:rPr>
              <w:t>См.1 . стр.59.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Сказочные домики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Упражнять в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создании об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раза сказочного дома; пе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редавать в рисунке его форму, строение, части. 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Закреплять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рисовать разными знако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мыми материалами, вы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бирая их по своему жела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нию.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жела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рассматривать свои рисунки, оценивать их; стремление дополнять изображения</w:t>
            </w:r>
          </w:p>
          <w:p w:rsidR="00B3501E" w:rsidRPr="00D05AFD" w:rsidRDefault="00B3501E" w:rsidP="00405777">
            <w:pPr>
              <w:tabs>
                <w:tab w:val="left" w:pos="49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См.1 стр54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узора для хвоста индюка»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видеть красоту дымковских узоров.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видеть сходство и различие; - выделять кайму, середину, основные мотивы (круг и кольцо) и варианты их украшений; - выделять основные элементы узора, их расположение. Развивать эстетическое восприятие. Закреплять приёмы рисования красками. Продолжать формировать умение рассматривать свои работы, оценивать их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03494">
              <w:rPr>
                <w:rFonts w:ascii="Times New Roman" w:hAnsi="Times New Roman" w:cs="Times New Roman"/>
                <w:lang w:eastAsia="en-US"/>
              </w:rPr>
              <w:t xml:space="preserve">См. 5стр. 60     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1379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Девочка в нарядном платье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передавать в рисунке  фигуру человекасказки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Совершенствовать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навыки подбора нужного цвета и составления оттенков.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Воспитывать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интерес к изобразительной деятельности.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803494">
              <w:rPr>
                <w:rFonts w:ascii="Times New Roman" w:hAnsi="Times New Roman" w:cs="Times New Roman"/>
                <w:lang w:eastAsia="en-US"/>
              </w:rPr>
              <w:t>См. 1 стр. 49 –2 стр. 91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Лиса кумушка, лисонька голубушка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 ,Ч\л.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41"/>
              </w:tabs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Учить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детей передавать в рисунке образы сказки</w:t>
            </w:r>
            <w:r w:rsidRPr="00803494"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и доводить за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мысел до конца.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Продолжать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 рисовать аква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релью.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Воспитывать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стремление доводить начатое до конца.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Развивать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чество, образные представления.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Продолжать формировать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 рассматривать свои работы, выделять интересные по замыслу изображения, оценивать работы.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41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См. 3 стр. 74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Нарисуй своих любимых животных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Продолжать 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диких животных (зайчика, белочку), добиваясь правильной передачи их строения, окраски, упражнять рисовать животных в движении.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знания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работы с акварельными красками.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воображение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при дополнении деталями своего сюжета.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сюжет на всём листе бумаги.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Уточнить словарь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детей: дупло, пушистый, зайчишка, тропочка, прыгают, скачут.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альбомный лист, акварель, кисти, картинки с изображением белки, зайца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стр.78- 2 стр . 111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Полярное сияние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об особенностях климата в районах Крайнего севера. Упражнять в создании изображение северного сияния с помощью цветных восковых карандашей. 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воображение, фантазию. </w:t>
            </w:r>
          </w:p>
          <w:p w:rsidR="00B3501E" w:rsidRPr="00D05AFD" w:rsidRDefault="00B3501E" w:rsidP="0040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 и оборудование: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 Фотографии, иллюстрации с изображением северного сияния. Картон синего цвета, для каждого ребенка. Восковые карандаши.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2210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Усатый полосатый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П,К,Т,С.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Учить  детей  передавать в рисунке  образ котенка Закреплять умение изображать животных . Использовать навыки рисования  кистью и красками (или цветными восковыми мелками )  .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образное восприятие и воображение 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См. 1 стр. 70- 2 стр. 109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1831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Птицы синие и красные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22"/>
              </w:tabs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передавать в рисунке поэтический об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раз, подбирать соответст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вующую цветовую гамму. </w:t>
            </w:r>
          </w:p>
          <w:p w:rsidR="00B3501E" w:rsidRPr="00D05AFD" w:rsidRDefault="00B3501E" w:rsidP="00405777">
            <w:pPr>
              <w:pStyle w:val="Subtitle"/>
              <w:rPr>
                <w:rFonts w:ascii="Times New Roman" w:hAnsi="Times New Roman" w:cs="Times New Roman"/>
                <w:b/>
                <w:bCs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</w:rPr>
              <w:t>Закреплять умение</w:t>
            </w:r>
            <w:r w:rsidRPr="00D05AFD">
              <w:rPr>
                <w:rStyle w:val="3"/>
                <w:rFonts w:ascii="Times New Roman" w:hAnsi="Times New Roman" w:cs="Times New Roman"/>
              </w:rPr>
              <w:t xml:space="preserve"> рисовать акварелью, пра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>вильно пользоваться ки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 xml:space="preserve">стью и красками.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</w:rPr>
              <w:t xml:space="preserve">Развивать </w:t>
            </w:r>
            <w:r w:rsidRPr="00D05AFD">
              <w:rPr>
                <w:rStyle w:val="3"/>
                <w:rFonts w:ascii="Times New Roman" w:hAnsi="Times New Roman" w:cs="Times New Roman"/>
              </w:rPr>
              <w:t>образное, эстетическое восприятие, образные представления</w:t>
            </w:r>
          </w:p>
          <w:p w:rsidR="00B3501E" w:rsidRPr="00D05AFD" w:rsidRDefault="00B3501E" w:rsidP="00405777">
            <w:pPr>
              <w:pStyle w:val="Subtitle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стр. 64  - 2  стр. 101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Pr="00D05AFD" w:rsidRDefault="00B3501E" w:rsidP="00405777">
            <w:pPr>
              <w:tabs>
                <w:tab w:val="left" w:pos="54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0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Снежинка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17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рисовать узор па бумаге в форме розетки;</w:t>
            </w:r>
          </w:p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располагать в соответст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вии с данной формой; придумывать детали узора по желанию.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умение рисовать концом кисти.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стоятельность.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образные представ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ления, воображение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См. 3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стр. 94. -1 стр .67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худ.литературы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Укрась платье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расписывать рисунок по мотивам дымковского орнамента. 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- эстетические чувства (ритма, цвета, композиции), эстетическое восприятие;</w:t>
            </w:r>
          </w:p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 у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важение к труду народных мастеров.</w:t>
            </w:r>
          </w:p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Вызывать 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положительный эмоциональный отклик, чувство восхищения произведениями народных мастеров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См. 1 стр. 88 - 2 стр. 88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</w:t>
            </w:r>
          </w:p>
        </w:tc>
      </w:tr>
      <w:tr w:rsidR="00B3501E" w:rsidRPr="00D05AFD">
        <w:trPr>
          <w:trHeight w:val="1835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ткани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193"/>
              </w:tabs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рисовать узоры по замыслу, заполняя все пространство листа бумаги (рисовать ткань), находить красивое сочетание красок в зависимости от фона. Совершенствовать технические навыки рисования кистью, рисовать кончиком кисти или всем ворсом. 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188"/>
              </w:tabs>
              <w:spacing w:before="0" w:line="240" w:lineRule="auto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образное восприятие, эстетические чувства, образные пред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ставления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188"/>
              </w:tabs>
              <w:spacing w:before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 xml:space="preserve"> </w:t>
            </w:r>
            <w:r w:rsidRPr="00803494">
              <w:rPr>
                <w:rFonts w:ascii="Times New Roman" w:hAnsi="Times New Roman" w:cs="Times New Roman"/>
                <w:lang w:eastAsia="en-US"/>
              </w:rPr>
              <w:t>См. 3 стр. 84</w:t>
            </w:r>
          </w:p>
          <w:p w:rsidR="00B3501E" w:rsidRPr="00D05AFD" w:rsidRDefault="00B3501E" w:rsidP="00405777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гуляют зимой на участке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 передаче в рисунке несложного сюжета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умение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рисовать фигуру человека, передавать форму, пропорции и расположение частей, простые движения рук и ног.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 в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рисовании и закрашивании карандашами.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 73 -   2 стр. 107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нарядная елка «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Создавать в рисунке образ нарядной ёлки.Учить смешивать краски на палитре для получения разных оттенков цветов.Развивать образное восприятие, эстетические чувств.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стр. 69 - 2 стр. 105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</w:tc>
      </w:tr>
      <w:tr w:rsidR="00B3501E" w:rsidRPr="00D05AFD">
        <w:trPr>
          <w:trHeight w:val="3140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мне понравилось на новогоднем празднике» (по замыслу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умения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впечатления после праздника в рисунке, изображать украшенную ёлку, добиваясь выразительности (хвоя, фонарики, флажки).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гуашью. Вызвать эмоциональный отклик на прошедший праздник.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Пополнить словарь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детей словами: новогодний, гирлянды, фонарики, флажки, игрушки.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гуашь, альбомные листы, кисти, ёлочка.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Предварительная работа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участие в украшении группы к празднику, изготовление украшений, игры вокруг ёлки.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1 стр. 71- 2 стр. 106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2544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Козленочек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Закреплять умение в рисовании простым карандашом.</w:t>
            </w:r>
          </w:p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детей «строить» фигуру  животных из простых фигур – овалов, кругов, вытянутых и вогнутых линий.</w:t>
            </w:r>
          </w:p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Развивать умение оттенять рисунок с помощью коротких и длинных штрихов карандашом. Воспитывать интерес к животным</w:t>
            </w:r>
          </w:p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См. 2 стр. 73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1751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Зимнее дерево  - берёза белая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ОО: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П,К,Т.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188"/>
              </w:tabs>
              <w:spacing w:before="0" w:line="240" w:lineRule="auto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создавать в рисунке образ дерева, находить красивое композиционное решение; использовать линии раз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ной интенсивности как средство выразительности.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Закреплять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умение ис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пользовать разный нажим на карандаш для передачи более светлых и более тем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частей изображения.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Развивать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эстетическое восприятие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188"/>
              </w:tabs>
              <w:spacing w:before="0" w:line="240" w:lineRule="auto"/>
              <w:jc w:val="right"/>
              <w:rPr>
                <w:rStyle w:val="3"/>
                <w:rFonts w:ascii="Times New Roman" w:hAnsi="Times New Roman" w:cs="Times New Roman"/>
                <w:shd w:val="clear" w:color="auto" w:fill="auto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См.3  стр. 92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1496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«Городецкая роспись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деревянной доски»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Интеграция 00: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 К.,Т.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навык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росписи  шаб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03494">
              <w:rPr>
                <w:rStyle w:val="8910pt"/>
                <w:rFonts w:ascii="Times New Roman" w:hAnsi="Times New Roman" w:cs="Times New Roman"/>
                <w:sz w:val="24"/>
                <w:szCs w:val="24"/>
                <w:lang w:eastAsia="en-US"/>
              </w:rPr>
              <w:t>лона по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мотивам Горо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03494">
              <w:rPr>
                <w:rStyle w:val="8910pt"/>
                <w:rFonts w:ascii="Times New Roman" w:hAnsi="Times New Roman" w:cs="Times New Roman"/>
                <w:sz w:val="24"/>
                <w:szCs w:val="24"/>
                <w:lang w:eastAsia="en-US"/>
              </w:rPr>
              <w:t>децкой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росписи;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декора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тивные элементы росписи, их компози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ционное расположе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ние, колорит.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Развивать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чувство ритма, цвета, компози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ции.</w:t>
            </w:r>
          </w:p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  5 стр. 70- 4 . стр. 129</w:t>
            </w:r>
          </w:p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834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«Рисование узора на полосе»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Интеграция ОО: </w:t>
            </w:r>
          </w:p>
          <w:p w:rsidR="00B3501E" w:rsidRPr="00D05AFD" w:rsidRDefault="00B3501E" w:rsidP="002D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П, К.,Т.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Продолжать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знакомить детей с городецкой росписью – её историей, колоритом, составляющими элементами. </w:t>
            </w:r>
          </w:p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Упражнять  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в умении составлять узор из двух элементов городецкой росписи: умение рисовать «купавку», познакомить с новым элементом — «ромашкой</w:t>
            </w:r>
          </w:p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гирлянду в указанной последовательности от центра к краям, сочетать в окраске бутонов два близких цвета: розовый с красным или голубой с синим.  </w:t>
            </w: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Упражнять 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в смешивании красок для получения розового и голубого цветов;  оживлять узор квачами и белой краской; выбирать цвета, составлять оттенки, оживлять цветы и листья .прививать чувство цвета, воспитывать аккуратность в работе, самостоятельность.</w:t>
            </w:r>
          </w:p>
          <w:p w:rsidR="00B3501E" w:rsidRPr="00506CCA" w:rsidRDefault="00B3501E" w:rsidP="00405777">
            <w:pPr>
              <w:pStyle w:val="890"/>
              <w:shd w:val="clear" w:color="auto" w:fill="auto"/>
              <w:tabs>
                <w:tab w:val="left" w:pos="202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 5 стр. .66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</w:t>
            </w:r>
          </w:p>
        </w:tc>
      </w:tr>
      <w:tr w:rsidR="00B3501E" w:rsidRPr="00D05AFD">
        <w:trPr>
          <w:trHeight w:val="3385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узора с птицей на квадрате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(городецкая роспись)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2D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К.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1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росписью Городца, закреплять знания детей об основных элементах, колорите, закономерностях построения узора.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с новым цветком — «розаном» и способом его рисования. Учить создавать свою композицию при украшении доски, красиво располагая узор в форме. Развивать эстетические чувства, совершенствовать технические навыки. Прививать уважение к народным промыслам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. См.5 . стр. 76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 ,продуктивная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 качусь я под гору»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Style w:val="SubtitleChar"/>
                <w:rFonts w:ascii="Times New Roman" w:hAnsi="Times New Roman" w:cs="Times New Roman"/>
                <w:lang w:val="ru-RU"/>
              </w:rPr>
            </w:pPr>
            <w:r w:rsidRPr="00D05AFD">
              <w:rPr>
                <w:rStyle w:val="SubtitleChar"/>
                <w:rFonts w:ascii="Times New Roman" w:hAnsi="Times New Roman" w:cs="Times New Roman"/>
                <w:lang w:val="ru-RU"/>
              </w:rPr>
              <w:t>Учить передавать сюжет доступными графическими</w:t>
            </w:r>
            <w:r w:rsidRPr="00D05AFD">
              <w:rPr>
                <w:rStyle w:val="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средс</w:t>
            </w:r>
            <w:r w:rsidRPr="00D05AFD">
              <w:rPr>
                <w:rStyle w:val="SubtitleChar"/>
                <w:rFonts w:ascii="Times New Roman" w:hAnsi="Times New Roman" w:cs="Times New Roman"/>
                <w:lang w:val="ru-RU"/>
              </w:rPr>
              <w:t xml:space="preserve">твами. Развивать композиционные умения . Расширить возможности применения техники обрывной аппликации.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Style w:val="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Style w:val="SubtitleChar"/>
                <w:rFonts w:ascii="Times New Roman" w:hAnsi="Times New Roman" w:cs="Times New Roman"/>
                <w:sz w:val="20"/>
                <w:szCs w:val="20"/>
                <w:lang w:val="ru-RU"/>
              </w:rPr>
              <w:t>См 3 стр. 116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«Машины нашего города»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К,С.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2нед.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разные автомобили.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предметы и их части прямоугольной формы, передавать пропорции частей, характерные особенности машин, их деталей.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и закрашивании рисунков карандашами.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стр. 76 - 2  стр. 109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1.38 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«Красивое развесистое дерево зимой»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(деревья в инее)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2D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К,С.</w:t>
            </w:r>
          </w:p>
          <w:p w:rsidR="00B3501E" w:rsidRPr="00D05AFD" w:rsidRDefault="00B3501E" w:rsidP="002D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2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 создавать в рисунке образ дерева. Научить рисовать смятыми бумажными тампонами (печать)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Развивать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эстетическое восприятие.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Закреплять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умение передавать в рисунке красоту природы.</w:t>
            </w:r>
          </w:p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Вызывать 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эстети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чувства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см 1 стр. 80. 83-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См 2  стр. 111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Домики трёх поросят»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С.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рисовать картинку по сказке, передавать харак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терные особенности, ис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пользуя разные техниче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ские средства, разные спо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собы рисования линий, закрашивания рисунка; рисовать сангиной.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удачно располагать рисунок на листе.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восприятие, образные представления, воображение, умение самостоятельно придумывать сюжет.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умение 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оценивать рисунки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см 1 стр 86-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см 2 стр. 116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1907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Золотая хохлома»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(знакомство с росписью)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изделиями, украшенными хохломской росписью.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композицию узора, называть его элементы, выделять их ритмическое расположение, определять колорит хохломы.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в разнообразных приёмах работы кистью.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любоваться хохломскими изделиями и созданными узорами.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3. стр. 66.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 мотивам хохломской росписи»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узора на ложке)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 К,С.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рисовать вол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нистыми линиями корот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кие завитки и травинки слитным, плавным движе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нием.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Style w:val="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Упражнять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в рисова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нии плавных ли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ний концом кисти.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равномерно чередовать ягоды и листья на полосе.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Развиват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ь чувство цвета, ритма, композиции; умение передавать коло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рит хохломской росписи</w:t>
            </w:r>
            <w:r w:rsidRPr="00803494">
              <w:rPr>
                <w:rStyle w:val="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 xml:space="preserve"> См 5 стр. 106 – См 1 стр. 82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«Папин портрет»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4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 рисовании мужского портрета, стараясь передать особенности внешнего вида, характер и настроение конкретного человека (папы, дедушки, брата).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Вызвать интерес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к поиску изобразительно – выразительных средств, позволяющих раскрыть образ более полно, точно, индивидуально.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знакомство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и жанрами изобразительного искусства (портрет)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белая тонированная бумага, гуашевые краски, палитры, кисточки, баночки с водой, семейные фотографии, репродукции картин, опорные рисунки для показа этапов работы, цветовая модель.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Предварительная работа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знакомство с портретом как жанром живописи, рассматривание репродукций картин, экспериментирование с цветом гуашевых красок для получения телесного цвета, беседа «Наши дедушки и папы», рассматривание семейных фотографий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3 стр. 136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834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1. 43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«Пограничник с собакой»»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навык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располагать изображение на листе.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Упражнять 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изображении человека и животного, в передаче характерных особенностей, относительной величины фигуры и её частей. </w:t>
            </w: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Закреплять 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приёмы рисования и закрашивания рисунков карандашами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803494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803494">
              <w:rPr>
                <w:rFonts w:ascii="Times New Roman" w:hAnsi="Times New Roman" w:cs="Times New Roman"/>
              </w:rPr>
              <w:t>См 1 стр. 85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03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494">
              <w:rPr>
                <w:rFonts w:ascii="Times New Roman" w:hAnsi="Times New Roman" w:cs="Times New Roman"/>
              </w:rPr>
              <w:t>См 2  стр. 115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501E" w:rsidRPr="00D05AFD" w:rsidRDefault="00B3501E" w:rsidP="00405777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«Рисование узора на бумаге разной формы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 (роспись посуды для кукол)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прорисовывать узоры хохломской росписи. 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вкус. Упражнять в приёмах народной  росписи. Закреплять умение рисовать кистью и красками.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См 5 стр. 108- см 2  стр. 133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1694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1. 45 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Картинка маме к празднику 8 марта».</w:t>
            </w:r>
          </w:p>
          <w:p w:rsidR="00B3501E" w:rsidRPr="00D05AFD" w:rsidRDefault="00B3501E" w:rsidP="00D0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D0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Style w:val="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Вызвать желание нарисовать красивую картинку о празднике 8 Марта.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изображать фигуры взрослого и ребенка, пе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редавать простейшие движения, удачно распо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лагать фигуры на листе.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Воспитывать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любовь и уважение к маме, стрем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ление сделать ей приятное</w:t>
            </w:r>
            <w:r w:rsidRPr="00803494">
              <w:rPr>
                <w:rStyle w:val="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См 1 стр. 89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см 2 стр. 119</w:t>
            </w:r>
          </w:p>
          <w:p w:rsidR="00B3501E" w:rsidRPr="00D05AFD" w:rsidRDefault="00B3501E" w:rsidP="0040577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«Цветы для мамы»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цветы, используя  нетрадиционные материалы: ватные палочки,  кисти от туши, жатую бумагу, пальчики;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об основных цветах, о получении новых цветов и их оттенков;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детей, развивать познавательные интересы путем знакомства с жизнью растений - цветов;      закрепить знания о весенних явлениях в природе; развивать память воображение, фантазию;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женщине, маме, умение видеть красоту в окружающем, чувствовать музыку, проникаться настроением увиденных картин;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 стр. 89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2 стр. 119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делают зарядку».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3 нед.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определять и передавать относительную величину частей тела, об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щее строение фигуры че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ловека, изменение положе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ния рук во время физиче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упражнений.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приемы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рисования и закрашивания изображений карандашами.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самостоятель</w:t>
            </w:r>
            <w:r w:rsidRPr="00D05AFD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ность, творчество, умение рассказывать о своих рисунках и рисунках сверстников.</w:t>
            </w:r>
          </w:p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стр. 88.- 2  стр. 118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«Фантастические цветы»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П,К,С.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3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представления и знания о разных видах народного декоративно-прикладного искусства(городецкая, гжельская роспись и др.);умение передавать цве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 и их оттенки;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tabs>
                <w:tab w:val="left" w:pos="23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навыки рисования разными мате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риалами.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задумывать кра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сивый, необычный цве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ток.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Развивать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творчество, 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 xml:space="preserve">м 3  стр. 132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E" w:rsidRPr="00D05AFD">
        <w:trPr>
          <w:trHeight w:val="2262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по замыслу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П,К,С.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образные представления, воображение детей.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задумывать содержание своей работы, вспоминая, что интересного видели, о чём читали, рассказывали.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начатое дело до конца.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в рисовании цветными восковыми мелками, простым карандашом.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радоваться красивым и разнообразным рисункам, рассказывать о том, что в них больше всего понравилось.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См 1 стр. 93       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1. 50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кувшинчиков»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П,К,С.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расписывать посуду, используя для этого цветовую гамму, геометрические и растительные элементы.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радоваться красивым и разнообразным рисункам, рассказывать о том, что в них больше всего понравилось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 стр. 89- см 2  стр. 119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183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1. 51 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Пришла весна –прилетели птицы»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учить отражать, в рисунке приметы весны: прилёт птиц; передавать особенности строения, окраски грача.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середине листа, дополняя его картинками ранней весны (проталины, голубое небо, деревья)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творческие способности.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См Н. В. Лободина стр. 264(-К. З). -  см 2 стр. 127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</w:t>
            </w:r>
          </w:p>
        </w:tc>
      </w:tr>
      <w:tr w:rsidR="00B3501E" w:rsidRPr="00D05AFD">
        <w:trPr>
          <w:trHeight w:val="409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весело и грустно»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эмоциальное отношение к  образу учить передавать различное  выражение лица (радостное.грустное. сердитое.испуганное) использовать разные  художественные материалы ( карандаши .фломастеры .мелки)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4 стр. 94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искусством гжельской росписи»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376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D05AFD" w:rsidRDefault="00B3501E" w:rsidP="00376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искусством гжельской росписи в сине – голубой гамме.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её специфику: цветовой строй, ритм и характер элементов.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элементы росписи.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народному декоративному искусству.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акварелью. Вызывать положительный эмоциональный отклик на прекрасно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.см 1  стр. 95 – см 5 .стр.116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цветка для гжельского узора»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376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D05AFD" w:rsidRDefault="00B3501E" w:rsidP="00376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Продолжать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мить с гжельской роспи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сью.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Развивать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>- эстетическое восприятие, чувство ритма, компози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ции, цвета; легкие и тонкие движе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руки.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Формировать умение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рисовать элементы, харак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терные для гжельской рос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писи</w:t>
            </w:r>
          </w:p>
          <w:p w:rsidR="00B3501E" w:rsidRPr="00506CCA" w:rsidRDefault="00B3501E" w:rsidP="00405777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3494">
              <w:rPr>
                <w:rStyle w:val="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см 5 стр. 119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«Путь к звёздам»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цветными восковыми мелками по  белому листу бумаги с последующим покрытием всего листа тушью или гуашью;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ь навыки работы с гуашью;</w:t>
            </w:r>
          </w:p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Учить изображать звёздное небо, его вид в безвоздушном пространстве с помощью приёма набрызга; Упражнять в изображении ракеты в полёте, характерные особенности космического корабля; Формировать умение продумывать композицию и содержание рисунка; Продолжать упражнять в использовании пространства переднего и заднего плана.</w:t>
            </w:r>
          </w:p>
          <w:p w:rsidR="00B3501E" w:rsidRPr="00D05AFD" w:rsidRDefault="00B3501E" w:rsidP="00405777">
            <w:pPr>
              <w:tabs>
                <w:tab w:val="left" w:pos="52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.И. А. Лыкова –(Путешествия)стр 132 (конспект )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2848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 он  это он –ленинградский почтальон»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образа человека. Упражнять в изображении человека. Учить передавать в рисунке пропорции фигуры.Характерные особенности  одежды . Закреплять умение рисовать простым карандашом с последующим закрашиванием цветными карандашами .Отрабатывать навык аккуратного закрашивания.Развивать умение оценивать свои рисунки и рисунки своих сверстников</w:t>
            </w:r>
          </w:p>
          <w:p w:rsidR="00B3501E" w:rsidRPr="00D05AFD" w:rsidRDefault="00B3501E" w:rsidP="00405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 стр .97  См 2 стр. 124</w:t>
            </w:r>
          </w:p>
          <w:p w:rsidR="00B3501E" w:rsidRPr="00D05AFD" w:rsidRDefault="00B3501E" w:rsidP="0040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«Морская азбука»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>Продолжать учить  детей самостоятельно и творчески отражать свои представления о море  , вызвать интерес к рисованию растений, рыб, животных. Воспитывать эстетическое отношение к природе</w:t>
            </w:r>
          </w:p>
          <w:p w:rsidR="00B3501E" w:rsidRPr="00D05AFD" w:rsidRDefault="00B3501E" w:rsidP="00405777">
            <w:pPr>
              <w:pStyle w:val="Subtit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См 3  стр. 178 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искусством филимоновской игрушки»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детей с творчеством филимоновских мастеров.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Расширять представления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о народной игрушки. Формировать эстетическое отношение к действительности средствами народного декоративно-прикладного искусства.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росписи. Использовать нетрадиционную технику рисования. 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народным мастерам.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Материал: 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филимоновской росписи. Листы желтой бумаги 20*30 см. краска гуашь, кисти, ватные палочки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См 5 стр. 35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1.59 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«Бабочки летают над лугом»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-  отражать в рисунке несложный сюжет, передавая картины окружающей жизни; - располагать изображения на широкой полосе; - передавать колорит того или иного явления на основе наблюдений; передавать контуры бабочек неотрывной линией; - сочетать в рисунке акварель и гуашь, готовить нужные цвета при помощи смешивания.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– цветовое восприятие, умение видеть красоту окружающей природы, желание отразить её в своём творчестве.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акварелью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См 1 стр. 110.  См 2 стр. 134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Радуга- дуга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(коллективная 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D05AFD" w:rsidRDefault="00B3501E" w:rsidP="0033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Pr="00D05AFD" w:rsidRDefault="00B3501E" w:rsidP="00405777">
            <w:pPr>
              <w:pStyle w:val="Subtitle"/>
              <w:ind w:left="-130" w:firstLine="130"/>
              <w:rPr>
                <w:rStyle w:val="3"/>
                <w:rFonts w:ascii="Times New Roman" w:hAnsi="Times New Roman" w:cs="Times New Roman"/>
              </w:rPr>
            </w:pPr>
            <w:r w:rsidRPr="00D05AFD">
              <w:rPr>
                <w:rStyle w:val="3"/>
                <w:rFonts w:ascii="Times New Roman" w:hAnsi="Times New Roman" w:cs="Times New Roman"/>
                <w:i/>
                <w:iCs/>
              </w:rPr>
              <w:t>Развивать</w:t>
            </w:r>
            <w:r w:rsidRPr="00D05AFD">
              <w:rPr>
                <w:rStyle w:val="3"/>
                <w:rFonts w:ascii="Times New Roman" w:hAnsi="Times New Roman" w:cs="Times New Roman"/>
              </w:rPr>
              <w:t xml:space="preserve"> эсте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>тическое восприятие, образные представ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>ления. воображение и творчество, умение использовать усво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>енные приемы рисо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 xml:space="preserve">вания.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</w:rPr>
              <w:t>Формировать</w:t>
            </w:r>
            <w:r w:rsidRPr="00D05AFD">
              <w:rPr>
                <w:rStyle w:val="3"/>
                <w:rFonts w:ascii="Times New Roman" w:hAnsi="Times New Roman" w:cs="Times New Roman"/>
              </w:rPr>
              <w:t xml:space="preserve"> стремление преобра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>зовывать окружаю</w:t>
            </w:r>
            <w:r w:rsidRPr="00D05AFD">
              <w:rPr>
                <w:rStyle w:val="3"/>
                <w:rFonts w:ascii="Times New Roman" w:hAnsi="Times New Roman" w:cs="Times New Roman"/>
              </w:rPr>
              <w:softHyphen/>
              <w:t xml:space="preserve">щую среду, вносить в неё элементы красоты, </w:t>
            </w:r>
            <w:r w:rsidRPr="00D05AFD">
              <w:rPr>
                <w:rStyle w:val="3"/>
                <w:rFonts w:ascii="Times New Roman" w:hAnsi="Times New Roman" w:cs="Times New Roman"/>
                <w:i/>
                <w:iCs/>
              </w:rPr>
              <w:t>Продолжать закреплять</w:t>
            </w:r>
            <w:r w:rsidRPr="00D05AFD">
              <w:rPr>
                <w:rStyle w:val="3"/>
                <w:rFonts w:ascii="Times New Roman" w:hAnsi="Times New Roman" w:cs="Times New Roman"/>
              </w:rPr>
              <w:t xml:space="preserve"> навыки коллективной работы Вызвать интерес к изображению радуги.</w:t>
            </w:r>
          </w:p>
          <w:p w:rsidR="00B3501E" w:rsidRPr="00D05AFD" w:rsidRDefault="00B3501E" w:rsidP="00405777">
            <w:pPr>
              <w:pStyle w:val="Subtitle"/>
              <w:ind w:left="-130" w:firstLine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См 3 стр. 202  См 1 стр. 112</w:t>
            </w:r>
          </w:p>
          <w:p w:rsidR="00B3501E" w:rsidRPr="00D05AFD" w:rsidRDefault="00B3501E" w:rsidP="00405777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Салют над городом в честь  праздника Победы»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- отражать в рисунке впечатления от праздника Победы; - создавать композицию рисунка, располагая внизу дома, а вверху – салют; - образно оценивать рисунки (выделяя цветовое решение, детали).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эстетическое восприятие.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нужные цвета, смешивая краски на палитре.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Воспитывать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Родину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 1  стр. 106-См 2  стр. 132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красная пришла, всё цвести заставила (деревья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, кустарники, цветы)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П,К,Т.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сюжетном рисовании характерные особенности природы в последнем месяце весны.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строение деревьев, кустов, цветов.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Расширить словарь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детей словами по теме: почки, цветущий май, насекомые, гнёзда, распускаются, зацветают, выводят.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ь любовь к родной природе.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альбомные листы, краски, кисти.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Предварительная работа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: наблюдения на прогулке, чтение художественной литературы, рассматривание весенних пейзажей, Д/И. «Что бывает весной», «Подбери картинку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стр. 109 См 2 стр. 134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2497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силуэтов гжельской посуды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 xml:space="preserve">Учить детей расписывать посуду .располагая узор по форме.Развивать эстетическое восприятие произведений народного творчества. чувство ритма.Развивать эмоционально положительное отношение к гжельским изделиям </w:t>
            </w:r>
          </w:p>
          <w:p w:rsidR="00B3501E" w:rsidRPr="00D05AFD" w:rsidRDefault="00B3501E" w:rsidP="00405777">
            <w:pPr>
              <w:pStyle w:val="Subtit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 xml:space="preserve"> См 1 стр. 108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pStyle w:val="Subtitle"/>
              <w:spacing w:after="0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>Игровая,</w:t>
            </w:r>
          </w:p>
          <w:p w:rsidR="00B3501E" w:rsidRPr="00D05AFD" w:rsidRDefault="00B3501E" w:rsidP="00405777">
            <w:pPr>
              <w:pStyle w:val="Subtitle"/>
              <w:spacing w:after="0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>коммуникативная, познавательно- исследовательская</w:t>
            </w:r>
          </w:p>
          <w:p w:rsidR="00B3501E" w:rsidRPr="00D05AFD" w:rsidRDefault="00B3501E" w:rsidP="00405777">
            <w:pPr>
              <w:pStyle w:val="Subtitle"/>
              <w:spacing w:after="0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>продуктивная</w:t>
            </w:r>
          </w:p>
        </w:tc>
      </w:tr>
      <w:tr w:rsidR="00B3501E" w:rsidRPr="00D05AFD">
        <w:trPr>
          <w:trHeight w:val="773"/>
        </w:trPr>
        <w:tc>
          <w:tcPr>
            <w:tcW w:w="923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2268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Букет нарциссов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95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>У чить передавать в рисунке характерные особенности весенних цветов: окраску,строение цветка,стебля, листьев.Красиво располагать изображение на листе бумаги.Развивать эстетическое восприятие .</w:t>
            </w:r>
          </w:p>
          <w:p w:rsidR="00B3501E" w:rsidRPr="00D05AFD" w:rsidRDefault="00B3501E" w:rsidP="00405777">
            <w:pPr>
              <w:pStyle w:val="Subtit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2  стр. 134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</w:tr>
    </w:tbl>
    <w:p w:rsidR="00B3501E" w:rsidRPr="00D05AFD" w:rsidRDefault="00B3501E" w:rsidP="00405777">
      <w:pPr>
        <w:spacing w:after="0"/>
        <w:ind w:right="-59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501E" w:rsidRPr="00D05AFD" w:rsidRDefault="00B3501E" w:rsidP="00405777">
      <w:pPr>
        <w:spacing w:after="0" w:line="240" w:lineRule="auto"/>
        <w:jc w:val="center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B3501E" w:rsidRPr="00D05AFD" w:rsidRDefault="00B3501E" w:rsidP="00405777">
      <w:pPr>
        <w:spacing w:after="0" w:line="240" w:lineRule="auto"/>
        <w:jc w:val="center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B3501E" w:rsidRPr="00D05AFD" w:rsidRDefault="00B3501E" w:rsidP="00405777">
      <w:pPr>
        <w:spacing w:after="0" w:line="240" w:lineRule="auto"/>
        <w:jc w:val="center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B3501E" w:rsidRPr="00D05AFD" w:rsidRDefault="00B3501E" w:rsidP="00405777">
      <w:pPr>
        <w:spacing w:after="0" w:line="240" w:lineRule="auto"/>
        <w:jc w:val="center"/>
        <w:rPr>
          <w:rStyle w:val="FontStyle292"/>
          <w:rFonts w:ascii="Times New Roman" w:hAnsi="Times New Roman" w:cs="Times New Roman"/>
          <w:sz w:val="24"/>
          <w:szCs w:val="24"/>
        </w:rPr>
      </w:pPr>
      <w:r w:rsidRPr="00D05AFD">
        <w:rPr>
          <w:rStyle w:val="FontStyle292"/>
          <w:rFonts w:ascii="Times New Roman" w:hAnsi="Times New Roman" w:cs="Times New Roman"/>
          <w:sz w:val="24"/>
          <w:szCs w:val="24"/>
        </w:rPr>
        <w:t>2 Раздел.  Лепка.</w:t>
      </w: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087"/>
        <w:gridCol w:w="1401"/>
        <w:gridCol w:w="731"/>
        <w:gridCol w:w="6960"/>
        <w:gridCol w:w="2976"/>
      </w:tblGrid>
      <w:tr w:rsidR="00B3501E" w:rsidRPr="00D05AFD">
        <w:trPr>
          <w:trHeight w:val="773"/>
        </w:trPr>
        <w:tc>
          <w:tcPr>
            <w:tcW w:w="829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Тема,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форма НОД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Срок реализации (месяц, неделя)</w:t>
            </w:r>
          </w:p>
        </w:tc>
        <w:tc>
          <w:tcPr>
            <w:tcW w:w="73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Содержание темы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Вид детской деятельности, приёмы работы</w:t>
            </w:r>
          </w:p>
        </w:tc>
      </w:tr>
      <w:tr w:rsidR="00B3501E" w:rsidRPr="00D05AFD">
        <w:trPr>
          <w:trHeight w:val="773"/>
        </w:trPr>
        <w:tc>
          <w:tcPr>
            <w:tcW w:w="829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7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«Овощи и фрукты»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Сентябрь  4 нед</w:t>
            </w:r>
          </w:p>
        </w:tc>
        <w:tc>
          <w:tcPr>
            <w:tcW w:w="73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 - сопоставлять форму овощей (фруктов) с геометрическими формами, находить сходства и различия;  - передавать в лепке характерные особенности каждого овоща, пользуясь приёмами раскатывания, сглаживания пальцами, прищипывания, оттягивания.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лепке форму разных овощей.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лепить основную форму кистью, а детали прорабатывать пальцами.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Активизировать словарь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существительными обозначающими овощи, фрукты.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: пластилин, муляж, иллюстрации.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Предварительная работа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сказок, рассматривание иллюстраций, составление загадок – описаний.</w:t>
            </w: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4 стр. 22.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D05AFD">
        <w:trPr>
          <w:trHeight w:val="1317"/>
        </w:trPr>
        <w:tc>
          <w:tcPr>
            <w:tcW w:w="829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87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 народной игрушки «Козлик »»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40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  <w:tc>
          <w:tcPr>
            <w:tcW w:w="73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восприятие. Вызывать положительное эмоциональное отношение к народным игрушкам.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приёмы лепки: раскатывание пластилина, оттягивание, сплющивание, прищипывание. Развивать творчество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  стр. 46-.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D05AFD">
        <w:trPr>
          <w:trHeight w:val="773"/>
        </w:trPr>
        <w:tc>
          <w:tcPr>
            <w:tcW w:w="829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87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«Мишутка»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Октябрь 4 нед</w:t>
            </w:r>
          </w:p>
        </w:tc>
        <w:tc>
          <w:tcPr>
            <w:tcW w:w="731" w:type="dxa"/>
          </w:tcPr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D05AFD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: - создавать в лепке сказочный образ; - лепить форму медвежонка, передавая фору частей, их относительную величину, расположение по отношению друг к другу;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упражнять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выразительном изображении персонажа сказки. </w:t>
            </w:r>
            <w:r w:rsidRPr="00D05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 </w:t>
            </w:r>
          </w:p>
          <w:p w:rsidR="00B3501E" w:rsidRPr="00D05AF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стр. 45</w:t>
            </w:r>
          </w:p>
        </w:tc>
        <w:tc>
          <w:tcPr>
            <w:tcW w:w="2976" w:type="dxa"/>
          </w:tcPr>
          <w:p w:rsidR="00B3501E" w:rsidRPr="00D05AF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395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87" w:type="dxa"/>
          </w:tcPr>
          <w:p w:rsidR="00B3501E" w:rsidRPr="00264C4B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«Весёлые человечки»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лепить фигурки человека рациональным способом из удлинённого цилиндра (валика) путём надрезания стекой и дополнения деталями (фигурка мальчика).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усложнить способ лепки фигурки человека из конуса (фигурка девочки).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относительность величины частей, располагать поделку вертикально, придавая ей устойчивость. Показать возможность передачи движения лепной фигурки путём небольшого изменения положения рук и ног.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: пластилин, стека, клеёнка, дощечки, салфетки бумажные и матерчатые. Две модели цилиндр (повыше) и конус (пониже) с головами шариками на верху; ещё один цилиндр для показа нового способа лепки одним из ребят. Предварительная работа: беседа о жизни детей в детском саду,  экскурсия по детскому саду, конструирование фигурки человека из </w:t>
            </w:r>
            <w:r w:rsidRPr="0080430D">
              <w:rPr>
                <w:rFonts w:ascii="Times New Roman" w:hAnsi="Times New Roman" w:cs="Times New Roman"/>
                <w:sz w:val="20"/>
                <w:szCs w:val="20"/>
              </w:rPr>
              <w:t>бумаги         См 3 стр  16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1862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87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Вылепи свою любимую игрушку»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 лепке образ любимой игрушки.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приёмы лепки ладошками и пальцами.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доводить начатое до конца.</w:t>
            </w:r>
          </w:p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своим работам, умение их оценивать</w:t>
            </w:r>
          </w:p>
          <w:p w:rsidR="00B3501E" w:rsidRPr="0080430D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30D">
              <w:rPr>
                <w:rFonts w:ascii="Times New Roman" w:hAnsi="Times New Roman" w:cs="Times New Roman"/>
                <w:sz w:val="20"/>
                <w:szCs w:val="20"/>
              </w:rPr>
              <w:t>. См 1 стр. 57 –См 2 стр. 96 См 3 стр. 22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87" w:type="dxa"/>
          </w:tcPr>
          <w:p w:rsidR="00B3501E" w:rsidRPr="0080430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Котенок»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П,К,С.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D05AFD" w:rsidRDefault="00B3501E" w:rsidP="00405777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  <w:r w:rsidRPr="00D05AFD">
              <w:rPr>
                <w:rFonts w:ascii="Times New Roman" w:hAnsi="Times New Roman" w:cs="Times New Roman"/>
              </w:rPr>
              <w:t>Учить детей создавать в лепке образ  животного Закреплять умение лепить фигурку животного по частям , используя разные приемы, раскатывание, оттягивание, соединение частей путем прижимания и сглаживания мест соединения.Учить передавать в лепке позу котенка</w:t>
            </w:r>
          </w:p>
          <w:p w:rsidR="00B3501E" w:rsidRPr="0080430D" w:rsidRDefault="00B3501E" w:rsidP="00405777">
            <w:pPr>
              <w:pStyle w:val="Subtitle"/>
              <w:jc w:val="right"/>
              <w:rPr>
                <w:rFonts w:cs="Times New Roman"/>
                <w:sz w:val="20"/>
                <w:szCs w:val="20"/>
              </w:rPr>
            </w:pPr>
            <w:r w:rsidRPr="00D05AFD">
              <w:rPr>
                <w:rFonts w:ascii="Times New Roman" w:hAnsi="Times New Roman" w:cs="Times New Roman"/>
                <w:sz w:val="20"/>
                <w:szCs w:val="20"/>
              </w:rPr>
              <w:t>См 1 стр. 63 –См 2 стр. 102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77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87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«Птицы на кормушке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П,К,Т.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4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 - лепить птицу по частям; передавать  форму и относительную величину туловища и головы, - правильное положение головы, крыльев, хвоста.</w:t>
            </w:r>
          </w:p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видеть различие в величине птиц разных пород;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: восприятие, умение выделять разнообразные свойства птиц, сравнивать птиц; - умение оценивать результаты лепки, радоваться созданным изображениям</w:t>
            </w:r>
          </w:p>
          <w:p w:rsidR="00B3501E" w:rsidRPr="006F266C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66C">
              <w:rPr>
                <w:rFonts w:ascii="Times New Roman" w:hAnsi="Times New Roman" w:cs="Times New Roman"/>
                <w:sz w:val="20"/>
                <w:szCs w:val="20"/>
              </w:rPr>
              <w:t xml:space="preserve"> См 1  стр. 92- См 2 стр. 121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551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87" w:type="dxa"/>
          </w:tcPr>
          <w:p w:rsidR="00B3501E" w:rsidRPr="006F266C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«Девочка в зимней шубке»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П,К,Т.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лепке форму головы, туловища, рук, ног, пропорциональное соотношение частей, лепить мелкие детали одежды (воротник, шапку, сапожки), плотно скреплять части, создавать устойчивую фигуру.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усвоенные ранее приёмы соединения частей, сглаживания мест скрепления. Упражнять в комбинированном способе лепки.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доводить начатое дело до конца.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Активизировать словарь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Новый год, дед Мороз, Снегурочка, ёлочка, подарки.</w:t>
            </w:r>
          </w:p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: пластилин, стеки, игрушка Снегурочки. Предварительная работа: беседа о  празднике, рассматривание иллюстраций, чтение художественной литературы, песни, хороводы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01E" w:rsidRPr="002317F1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7F1">
              <w:rPr>
                <w:rFonts w:ascii="Times New Roman" w:hAnsi="Times New Roman" w:cs="Times New Roman"/>
                <w:sz w:val="20"/>
                <w:szCs w:val="20"/>
              </w:rPr>
              <w:t>См 1 стр. 67- См 2  стр. 103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3265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87" w:type="dxa"/>
          </w:tcPr>
          <w:p w:rsidR="00B3501E" w:rsidRPr="00CF0F53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Снежный кролик»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П,К,С.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создавать выразительные лепные образы конструктивным способом.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деталей; рассматривать созданные фигурки животных –отмечая их выразительность.</w:t>
            </w:r>
          </w:p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глазомер, чувство формы и пропорций.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 приёмами оформления вылепленной фигурки дополнительными элементами </w:t>
            </w:r>
          </w:p>
          <w:p w:rsidR="00B3501E" w:rsidRPr="00CF0F53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0F53">
              <w:rPr>
                <w:rFonts w:ascii="Times New Roman" w:hAnsi="Times New Roman" w:cs="Times New Roman"/>
                <w:sz w:val="20"/>
                <w:szCs w:val="20"/>
              </w:rPr>
              <w:t xml:space="preserve">  См 1 стр. 88 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134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87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гости на новогоднем празднике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(лепка по замыслу)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33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передавать  лепке впечатления от праздника; - передавать в лепке образы гостей на новогоднем празднике.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лепить людей и разнообразных животных. Упражнять в использовании разных приёмов лепки.</w:t>
            </w:r>
          </w:p>
          <w:p w:rsidR="00B3501E" w:rsidRPr="00BD73C1" w:rsidRDefault="00B3501E" w:rsidP="0033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: - память, воображение; - умение рассматривать созданные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F0F53">
              <w:rPr>
                <w:rFonts w:ascii="Times New Roman" w:hAnsi="Times New Roman" w:cs="Times New Roman"/>
                <w:sz w:val="20"/>
                <w:szCs w:val="20"/>
              </w:rPr>
              <w:t>См 1 стр. 75- см 2 стр. 108</w:t>
            </w:r>
            <w:r w:rsidRPr="00BD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B3501E" w:rsidRPr="00BD73C1" w:rsidRDefault="00B3501E" w:rsidP="003365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087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Пернатые . мохнатые .колючие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B3501E" w:rsidRDefault="00B3501E" w:rsidP="0040577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Вызвать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экспериментированию с пластическими материалами и художественными инструментами для передачи особенностей покрытия тела разных животных ( перья . щерсть . колючки .чешуя) совершенствовать технику скульптурной лепки</w:t>
            </w:r>
          </w:p>
          <w:p w:rsidR="00B3501E" w:rsidRPr="00CF0F53" w:rsidRDefault="00B3501E" w:rsidP="00405777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 3  стр. 70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87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«Кувшинчик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: - создавать изображение посуды из целого куска пластилина ленточным способом; - сглаживать поверхность изделия пальцами.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заботливое, внимательное отношение к маме</w:t>
            </w:r>
          </w:p>
          <w:p w:rsidR="00B3501E" w:rsidRPr="00BD73C1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53">
              <w:rPr>
                <w:rFonts w:ascii="Times New Roman" w:hAnsi="Times New Roman" w:cs="Times New Roman"/>
                <w:sz w:val="20"/>
                <w:szCs w:val="20"/>
              </w:rPr>
              <w:t>См 1 стр. 88- см2 стр. 118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087" w:type="dxa"/>
          </w:tcPr>
          <w:p w:rsidR="00B3501E" w:rsidRPr="00CF0F53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«Ваза для конфет»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умение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задумывать содержание работы и доводить замысел до конца, используя разнообразные приёмы лепки.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желание дополнять созданное изображение соответствующими содержанию деталями, </w:t>
            </w:r>
            <w:r w:rsidRPr="001D79DB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  <w:p w:rsidR="00B3501E" w:rsidRPr="00BD73C1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F0F53">
              <w:rPr>
                <w:rFonts w:ascii="Times New Roman" w:hAnsi="Times New Roman" w:cs="Times New Roman"/>
                <w:sz w:val="20"/>
                <w:szCs w:val="20"/>
              </w:rPr>
              <w:t>См 4  стр. 73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087" w:type="dxa"/>
          </w:tcPr>
          <w:p w:rsidR="00B3501E" w:rsidRPr="00947660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Птичка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в лепке птицы.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умение  передавать характерное строение птицы.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Продолжать  учить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части между собой.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сглаживать места соединения частей, используя влажную салфетку.</w:t>
            </w:r>
          </w:p>
          <w:p w:rsidR="00B3501E" w:rsidRDefault="00B3501E" w:rsidP="00405777">
            <w:pPr>
              <w:tabs>
                <w:tab w:val="left" w:pos="46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аккуратность, любовь к окружающей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01E" w:rsidRPr="00BD73C1" w:rsidRDefault="00B3501E" w:rsidP="00405777">
            <w:pPr>
              <w:tabs>
                <w:tab w:val="left" w:pos="46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660">
              <w:rPr>
                <w:rFonts w:ascii="Times New Roman" w:hAnsi="Times New Roman" w:cs="Times New Roman"/>
                <w:sz w:val="20"/>
                <w:szCs w:val="20"/>
              </w:rPr>
              <w:t>См 2 стр. 84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</w:t>
            </w:r>
          </w:p>
        </w:tc>
      </w:tr>
      <w:tr w:rsidR="00B3501E" w:rsidRPr="00BD73C1">
        <w:trPr>
          <w:trHeight w:val="1609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087" w:type="dxa"/>
          </w:tcPr>
          <w:p w:rsidR="00B3501E" w:rsidRPr="00947660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«Наши космонавты»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умение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передавать в лепке характерное строение фигуры; самостоятельно решать, как лепить индюка из целого куска пластилина, какие части можно присоединить.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восприятие, образные представления.</w:t>
            </w:r>
          </w:p>
          <w:p w:rsidR="00B3501E" w:rsidRDefault="00B3501E" w:rsidP="0040577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Вызывать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эмоциональный отклик на красивые предметы, созданные изображения</w:t>
            </w:r>
          </w:p>
          <w:p w:rsidR="00B3501E" w:rsidRPr="00BD73C1" w:rsidRDefault="00B3501E" w:rsidP="0040577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0">
              <w:rPr>
                <w:rFonts w:ascii="Times New Roman" w:hAnsi="Times New Roman" w:cs="Times New Roman"/>
                <w:sz w:val="20"/>
                <w:szCs w:val="20"/>
              </w:rPr>
              <w:t>И. А. Лыкова стр 130 (путешествия ) (конспект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1647"/>
        </w:trPr>
        <w:tc>
          <w:tcPr>
            <w:tcW w:w="829" w:type="dxa"/>
          </w:tcPr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087" w:type="dxa"/>
          </w:tcPr>
          <w:p w:rsidR="00B3501E" w:rsidRPr="00947660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 луг ходили, мы лужок лепили» (коллективная) </w:t>
            </w:r>
          </w:p>
          <w:p w:rsidR="00B3501E" w:rsidRPr="005111BD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731" w:type="dxa"/>
          </w:tcPr>
          <w:p w:rsidR="00B3501E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40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Расширять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насекомых.</w:t>
            </w:r>
          </w:p>
          <w:p w:rsidR="00B3501E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умение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лепке характерное строение насекомого – божья коровка.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лепки, умение работать со стекой.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красоту  природы, вызвать желание оберегать её.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мышление, внимание</w:t>
            </w:r>
          </w:p>
          <w:p w:rsidR="00B3501E" w:rsidRPr="00947660" w:rsidRDefault="00B3501E" w:rsidP="00405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660">
              <w:rPr>
                <w:rFonts w:ascii="Times New Roman" w:hAnsi="Times New Roman" w:cs="Times New Roman"/>
                <w:sz w:val="20"/>
                <w:szCs w:val="20"/>
              </w:rPr>
              <w:t>.см 3  стр. 200</w:t>
            </w:r>
          </w:p>
        </w:tc>
        <w:tc>
          <w:tcPr>
            <w:tcW w:w="2976" w:type="dxa"/>
          </w:tcPr>
          <w:p w:rsidR="00B3501E" w:rsidRPr="00BD73C1" w:rsidRDefault="00B3501E" w:rsidP="0040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</w:tbl>
    <w:p w:rsidR="00B3501E" w:rsidRPr="00EB0DED" w:rsidRDefault="00B3501E" w:rsidP="0040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01E" w:rsidRPr="00460C79" w:rsidRDefault="00B3501E" w:rsidP="00405777">
      <w:pPr>
        <w:pStyle w:val="ListParagraph"/>
        <w:spacing w:after="0"/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C79">
        <w:rPr>
          <w:rFonts w:ascii="Times New Roman" w:hAnsi="Times New Roman" w:cs="Times New Roman"/>
          <w:b/>
          <w:bCs/>
          <w:sz w:val="24"/>
          <w:szCs w:val="24"/>
        </w:rPr>
        <w:t>3 Раздел Аппликация</w:t>
      </w:r>
    </w:p>
    <w:p w:rsidR="00B3501E" w:rsidRPr="00881F40" w:rsidRDefault="00B3501E" w:rsidP="00405777">
      <w:pPr>
        <w:pStyle w:val="ListParagraph"/>
        <w:spacing w:after="0"/>
        <w:ind w:right="-598"/>
        <w:jc w:val="center"/>
        <w:rPr>
          <w:b/>
          <w:bCs/>
          <w:sz w:val="24"/>
          <w:szCs w:val="24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088"/>
        <w:gridCol w:w="1232"/>
        <w:gridCol w:w="1020"/>
        <w:gridCol w:w="6838"/>
        <w:gridCol w:w="2979"/>
      </w:tblGrid>
      <w:tr w:rsidR="00B3501E" w:rsidRPr="00BD73C1">
        <w:trPr>
          <w:trHeight w:val="744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9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Тема,</w:t>
            </w: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НОД</w:t>
            </w: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(месяц, неделя)</w:t>
            </w:r>
          </w:p>
        </w:tc>
        <w:tc>
          <w:tcPr>
            <w:tcW w:w="1020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темы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детской деятельности, приёмы работы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9" w:type="dxa"/>
          </w:tcPr>
          <w:p w:rsidR="00B3501E" w:rsidRPr="00947660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лесной полянке выросли грибы»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5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вырезывать большие и маленькие грибы по частям, составлять несложную красивую композицию;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разрывать неширокую полосу бумаги мелкими движениями пальцев для изображения травы, мха около грибов.</w:t>
            </w:r>
          </w:p>
          <w:p w:rsidR="00B3501E" w:rsidRPr="00947660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660">
              <w:rPr>
                <w:rFonts w:ascii="Times New Roman" w:hAnsi="Times New Roman" w:cs="Times New Roman"/>
                <w:sz w:val="20"/>
                <w:szCs w:val="20"/>
              </w:rPr>
              <w:t xml:space="preserve">См 1 стр. 35. 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89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Блюдо с овощами»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3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Продолжать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отрабатывать приемы вырезания предметов круглой и овальной формы.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делать ножницами на глаз небольшие выемки для передачи характерных особенностей предметов.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приемы аккуратного наклеивания.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навыки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коллективной работы.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чувство композиции.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01E" w:rsidRPr="00947660" w:rsidRDefault="00B3501E" w:rsidP="00B85582">
            <w:pPr>
              <w:tabs>
                <w:tab w:val="left" w:pos="4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660">
              <w:rPr>
                <w:rFonts w:ascii="Times New Roman" w:hAnsi="Times New Roman" w:cs="Times New Roman"/>
                <w:sz w:val="20"/>
                <w:szCs w:val="20"/>
              </w:rPr>
              <w:t>См 1 стр. 40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9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любимый мишка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5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создавать изображение любимой игруш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ки из частей, правильно передавая их форму и относительную величину. 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умение вырезать части круглой и овальной формы, аккуратно наклеивать изобра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жение, красиво располагать его на листе бумаги. 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чувство композиции.</w:t>
            </w:r>
          </w:p>
          <w:p w:rsidR="00B3501E" w:rsidRPr="00581FE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660">
              <w:rPr>
                <w:sz w:val="20"/>
                <w:szCs w:val="20"/>
              </w:rPr>
              <w:t xml:space="preserve">См 1 </w:t>
            </w:r>
            <w:r w:rsidRPr="00947660">
              <w:rPr>
                <w:rFonts w:ascii="Times New Roman" w:hAnsi="Times New Roman" w:cs="Times New Roman"/>
                <w:sz w:val="20"/>
                <w:szCs w:val="20"/>
              </w:rPr>
              <w:t>стр. 45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89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ферма»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232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1020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6835" w:type="dxa"/>
          </w:tcPr>
          <w:p w:rsidR="00B3501E" w:rsidRPr="00506CCA" w:rsidRDefault="00B3501E" w:rsidP="00B85582">
            <w:pPr>
              <w:pStyle w:val="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Показать детям возможность создания образов разных животных (овечка, корова, поросёнок) на одной основе из овалов разной величины. </w:t>
            </w:r>
            <w:r w:rsidRPr="008034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Закрепить </w:t>
            </w: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вырезать овалы из бумаги, сложенной пополам, с закруглёнием уголков.</w:t>
            </w:r>
          </w:p>
          <w:p w:rsidR="00B3501E" w:rsidRPr="00506CCA" w:rsidRDefault="00B3501E" w:rsidP="00B85582">
            <w:pPr>
              <w:pStyle w:val="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учить передавать пространственные представления (рядом, сбоку, справа, слева, ближе, дальше). </w:t>
            </w:r>
          </w:p>
          <w:p w:rsidR="00B3501E" w:rsidRPr="00506CCA" w:rsidRDefault="00B3501E" w:rsidP="00B85582">
            <w:pPr>
              <w:pStyle w:val="5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03494">
              <w:rPr>
                <w:rFonts w:ascii="Times New Roman" w:hAnsi="Times New Roman" w:cs="Times New Roman"/>
                <w:lang w:eastAsia="en-US"/>
              </w:rPr>
              <w:t xml:space="preserve">См 3 стр42. 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2110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89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на нашей улице»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506CCA" w:rsidRDefault="00B3501E" w:rsidP="00B85582">
            <w:pPr>
              <w:pStyle w:val="5"/>
              <w:shd w:val="clear" w:color="auto" w:fill="auto"/>
              <w:spacing w:before="0" w:line="240" w:lineRule="auto"/>
              <w:rPr>
                <w:rStyle w:val="2pt1"/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Формировать умение 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передавать в ап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пликации образ (городской) улицы. Уточнять представления о величине предме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тов: высокий, низкий, большой, маленький.  Упражнять в приемах вырезания по прямой и  косой. </w:t>
            </w: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Закреплять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аккуратно пользоваться ножницами, кисточкой, клеем, </w:t>
            </w:r>
          </w:p>
          <w:p w:rsidR="00B3501E" w:rsidRPr="00506CCA" w:rsidRDefault="00B3501E" w:rsidP="00B85582">
            <w:pPr>
              <w:pStyle w:val="5"/>
              <w:shd w:val="clear" w:color="auto" w:fill="auto"/>
              <w:tabs>
                <w:tab w:val="left" w:pos="293"/>
              </w:tabs>
              <w:spacing w:before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Воспитывать</w:t>
            </w: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коллективной работы удовольствие и радость от созданной картины</w:t>
            </w:r>
          </w:p>
          <w:p w:rsidR="00B3501E" w:rsidRPr="00506CCA" w:rsidRDefault="00B3501E" w:rsidP="00B85582">
            <w:pPr>
              <w:pStyle w:val="5"/>
              <w:shd w:val="clear" w:color="auto" w:fill="auto"/>
              <w:tabs>
                <w:tab w:val="left" w:pos="293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494">
              <w:rPr>
                <w:rStyle w:val="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3494">
              <w:rPr>
                <w:rStyle w:val="3"/>
                <w:rFonts w:ascii="Times New Roman" w:hAnsi="Times New Roman" w:cs="Times New Roman"/>
                <w:lang w:eastAsia="en-US"/>
              </w:rPr>
              <w:t>См 2 стр. 94 , См 1 стр. 53</w:t>
            </w:r>
            <w:r w:rsidRPr="00803494">
              <w:rPr>
                <w:sz w:val="22"/>
                <w:szCs w:val="22"/>
                <w:lang w:eastAsia="en-US"/>
              </w:rPr>
              <w:t xml:space="preserve">                            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89" w:type="dxa"/>
          </w:tcPr>
          <w:p w:rsidR="00B3501E" w:rsidRPr="00DF469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«Заснеженный дом»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3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  <w:r w:rsidRPr="00C02BF7">
              <w:rPr>
                <w:rFonts w:ascii="Times New Roman" w:hAnsi="Times New Roman" w:cs="Times New Roman"/>
              </w:rPr>
              <w:t>Учить детей создавать выразительный образ заснеженного дома , творчески применяя разные техники аппликации (симметричная, обрывная,накладная) Расширить спектор технических приемов обрывной аппликации (разрывание,обрывание. выщипывание, сминание)Развивать чувство формы и композици</w:t>
            </w:r>
          </w:p>
          <w:p w:rsidR="00B3501E" w:rsidRPr="00DF4694" w:rsidRDefault="00B3501E" w:rsidP="00B85582">
            <w:pPr>
              <w:pStyle w:val="Subtitle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4694">
              <w:rPr>
                <w:rFonts w:ascii="Times New Roman" w:hAnsi="Times New Roman" w:cs="Times New Roman"/>
                <w:sz w:val="20"/>
                <w:szCs w:val="20"/>
              </w:rPr>
              <w:t xml:space="preserve">См 3 </w:t>
            </w:r>
            <w:r w:rsidRPr="00DF4694">
              <w:rPr>
                <w:sz w:val="20"/>
                <w:szCs w:val="20"/>
              </w:rPr>
              <w:t xml:space="preserve"> стр. 112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89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Гирлянда из цветов »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П,К,С.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5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городецкие узоры, выделять новую композицию – гирлянду из трёх, пяти цветов. Составлять аппликацию на полосе, выделять середину большим цветком, края маленькими цветами, располагая между ними листья. 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-Вырезывать цветы, листья из бумаги, сложенной в два или четыре раза, получая одинаковые круги и овалы;  умение сочетать цвет и оттенок, белый и чёрный цвета для украшения. </w:t>
            </w:r>
          </w:p>
          <w:p w:rsidR="00B3501E" w:rsidRPr="00DF469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694">
              <w:rPr>
                <w:rFonts w:ascii="Times New Roman" w:hAnsi="Times New Roman" w:cs="Times New Roman"/>
                <w:sz w:val="20"/>
                <w:szCs w:val="20"/>
              </w:rPr>
              <w:t xml:space="preserve">См 5 стр. 68    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89" w:type="dxa"/>
          </w:tcPr>
          <w:p w:rsidR="00B3501E" w:rsidRPr="00DF469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«Кошки на окошке 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К,П.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4нед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Умение передавать в работе образ кошки.</w:t>
            </w:r>
          </w:p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вырезывать круг из квадрата и овал из прямоугольника.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домашним животным желание заботиться о них.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правила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изображения на листе (в центре), умения пользоваться клеем</w:t>
            </w:r>
          </w:p>
          <w:p w:rsidR="00B3501E" w:rsidRPr="00BD73C1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4694">
              <w:rPr>
                <w:rFonts w:ascii="Times New Roman" w:hAnsi="Times New Roman" w:cs="Times New Roman"/>
                <w:sz w:val="20"/>
                <w:szCs w:val="20"/>
              </w:rPr>
              <w:t>См 3  стр38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1946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089" w:type="dxa"/>
          </w:tcPr>
          <w:p w:rsidR="00B3501E" w:rsidRPr="00DF469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«Галстук для папы»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1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 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Вызвать у детей интерес к подготовке подарков и сувениров.</w:t>
            </w:r>
          </w:p>
          <w:p w:rsidR="00B3501E" w:rsidRPr="00BD73C1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Показать способы изготовления галстука из цветной бумаги.</w:t>
            </w:r>
          </w:p>
          <w:p w:rsidR="00B3501E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Подвести к пониманию связи формы и декора на сравнении разных оформленных мотивов. Объяснить особенности устных поздравлений (эмоционального обращения с определённым событием)</w:t>
            </w:r>
          </w:p>
          <w:p w:rsidR="00B3501E" w:rsidRPr="00DF469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69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.См 3  стр138</w:t>
            </w:r>
            <w:r w:rsidRPr="00DF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089" w:type="dxa"/>
          </w:tcPr>
          <w:p w:rsidR="00B3501E" w:rsidRPr="00DF469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«Ваза с ветками для мамы»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3нед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Закреплять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ножницами, клеем. Учить делать открытку с аппликацией. Продолжать учить придумывать сюжет аппликации. Развивать художественный вкус, фантазию.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доставить радость родным, изготавливать подарок своими руками</w:t>
            </w:r>
          </w:p>
          <w:p w:rsidR="00B3501E" w:rsidRPr="00DF469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694">
              <w:rPr>
                <w:rFonts w:ascii="Times New Roman" w:hAnsi="Times New Roman" w:cs="Times New Roman"/>
                <w:sz w:val="20"/>
                <w:szCs w:val="20"/>
              </w:rPr>
              <w:t xml:space="preserve"> См 2 стр. 120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409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089" w:type="dxa"/>
          </w:tcPr>
          <w:p w:rsidR="00B3501E" w:rsidRPr="009B292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«Сказочная птица»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умение вырезать части предмета разной формы и со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ставлять из них изображение; умение вырезывать симметричные части из бумаги, сложенной вдвое.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передавать образ птицы.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воображение, активность, творчество, умение выделять красивые работы, рассказывать о них</w:t>
            </w:r>
          </w:p>
          <w:p w:rsidR="00B3501E" w:rsidRPr="009B292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9B292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См 1 стр. 92 –см 2 стр. 122                                                                    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089" w:type="dxa"/>
          </w:tcPr>
          <w:p w:rsidR="00B3501E" w:rsidRPr="009B292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«Вырежи и наклей любую игрушку»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</w:tc>
        <w:tc>
          <w:tcPr>
            <w:tcW w:w="1232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4</w:t>
            </w: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spacing w:after="0" w:line="240" w:lineRule="auto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умение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задумывать несложный сюжет для передачи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 аппликации;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выбирать наиболее интересные, выразительные  работы, объяснять свой выбор.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усвоенные ранее приемы выреза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73C1">
              <w:rPr>
                <w:rStyle w:val="3"/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активность, самостоятельность,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творчеств</w:t>
            </w:r>
          </w:p>
          <w:p w:rsidR="00B3501E" w:rsidRPr="009B292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9B292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См 1 стр 95 см2 стр. 117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773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089" w:type="dxa"/>
          </w:tcPr>
          <w:p w:rsidR="00B3501E" w:rsidRPr="009B292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«Рыбки в аквариуме»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3501E" w:rsidRPr="00BD73C1" w:rsidRDefault="00B3501E" w:rsidP="0051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Закреплять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вырезывать  части предмета разной формы и составлять из них изображение.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в вырезывании симметричных частей из бумаги сложенной вдвое.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усидчивость</w:t>
            </w:r>
          </w:p>
          <w:p w:rsidR="00B3501E" w:rsidRPr="00BD73C1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24">
              <w:rPr>
                <w:rFonts w:ascii="Times New Roman" w:hAnsi="Times New Roman" w:cs="Times New Roman"/>
                <w:sz w:val="20"/>
                <w:szCs w:val="20"/>
              </w:rPr>
              <w:t>См 1 стр. 77  -см 2 стр. 109</w:t>
            </w:r>
          </w:p>
          <w:p w:rsidR="00B3501E" w:rsidRPr="00BD73C1" w:rsidRDefault="00B3501E" w:rsidP="00B85582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 познавательно – исследовательская,  продуктивная, </w:t>
            </w:r>
          </w:p>
        </w:tc>
      </w:tr>
      <w:tr w:rsidR="00B3501E" w:rsidRPr="00BD73C1">
        <w:trPr>
          <w:trHeight w:val="2312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089" w:type="dxa"/>
          </w:tcPr>
          <w:p w:rsidR="00B3501E" w:rsidRPr="009B2924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«Нарядные бабочки»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4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аппликационным способом передавать характерные особенности насекомого.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симметричное вырезывание (листик), умение вырезывать круг из квадрата, овал из прямоугольника; при наклеивании накладывать одну деталь на другую, в определённой последовательности.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воспитание.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½ тонированного альбомного листа, прямоугольники красного, зелёного цвета, квадраты красного цвета, обрезки чёрной бумаги. Клей, ножницы</w:t>
            </w:r>
          </w:p>
          <w:p w:rsidR="00B3501E" w:rsidRPr="009B292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24">
              <w:rPr>
                <w:rFonts w:ascii="Times New Roman" w:hAnsi="Times New Roman" w:cs="Times New Roman"/>
                <w:sz w:val="20"/>
                <w:szCs w:val="20"/>
              </w:rPr>
              <w:t>См 3 стр. 204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 w:rsidRPr="00BD73C1">
        <w:trPr>
          <w:trHeight w:val="3165"/>
        </w:trPr>
        <w:tc>
          <w:tcPr>
            <w:tcW w:w="828" w:type="dxa"/>
          </w:tcPr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089" w:type="dxa"/>
          </w:tcPr>
          <w:p w:rsidR="00B3501E" w:rsidRPr="00E36E89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«Цветы луговые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3501E" w:rsidRPr="005111BD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1BD">
              <w:rPr>
                <w:rFonts w:ascii="Times New Roman" w:hAnsi="Times New Roman" w:cs="Times New Roman"/>
                <w:sz w:val="20"/>
                <w:szCs w:val="20"/>
              </w:rPr>
              <w:t>Интеграция: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П,К.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020" w:type="dxa"/>
          </w:tcPr>
          <w:p w:rsidR="00B3501E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BD73C1" w:rsidRDefault="00B3501E" w:rsidP="00B8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умение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аппликационным способом передавать характерные особенности цветов, используя способ обрывания; зубчатых листьев – симметричное вырезывание (с помощью лекала).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Упражнять 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в умении обводить заготовку и врезывать точно по контуру.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Закреплять правила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изображения на листе (в центре), умения пользоваться клеем.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Осуществлять экологическое воспитание.</w:t>
            </w:r>
          </w:p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 xml:space="preserve"> 1/2  альбомного листа тонированной бумаги, цветная бумага жёлтого и зелёного цвета, кисточки, клей, ножницы.</w:t>
            </w:r>
          </w:p>
          <w:p w:rsidR="00B3501E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Предварительная работа</w:t>
            </w: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: наблюдения на прогулке, анализ строения цветка и листьев, загадка, заучивание стихотворения «Одуванчик»</w:t>
            </w:r>
          </w:p>
          <w:p w:rsidR="00B3501E" w:rsidRPr="009B2924" w:rsidRDefault="00B3501E" w:rsidP="00B85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924">
              <w:rPr>
                <w:rFonts w:ascii="Times New Roman" w:hAnsi="Times New Roman" w:cs="Times New Roman"/>
                <w:sz w:val="20"/>
                <w:szCs w:val="20"/>
              </w:rPr>
              <w:t xml:space="preserve">  См 3 стр. 198</w:t>
            </w:r>
          </w:p>
        </w:tc>
        <w:tc>
          <w:tcPr>
            <w:tcW w:w="2980" w:type="dxa"/>
          </w:tcPr>
          <w:p w:rsidR="00B3501E" w:rsidRPr="00BD73C1" w:rsidRDefault="00B3501E" w:rsidP="00B8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</w:tc>
      </w:tr>
      <w:tr w:rsidR="00B3501E">
        <w:tblPrEx>
          <w:tblLook w:val="0000"/>
        </w:tblPrEx>
        <w:trPr>
          <w:trHeight w:val="2240"/>
        </w:trPr>
        <w:tc>
          <w:tcPr>
            <w:tcW w:w="828" w:type="dxa"/>
          </w:tcPr>
          <w:p w:rsidR="00B3501E" w:rsidRPr="00E36E89" w:rsidRDefault="00B3501E" w:rsidP="00E3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9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B3501E" w:rsidRDefault="00B3501E" w:rsidP="00B85582">
            <w:pPr>
              <w:autoSpaceDE w:val="0"/>
              <w:autoSpaceDN w:val="0"/>
              <w:adjustRightInd w:val="0"/>
              <w:ind w:left="214"/>
              <w:jc w:val="both"/>
              <w:rPr>
                <w:color w:val="FF0000"/>
                <w:sz w:val="24"/>
                <w:szCs w:val="24"/>
              </w:rPr>
            </w:pPr>
          </w:p>
          <w:p w:rsidR="00B3501E" w:rsidRDefault="00B3501E" w:rsidP="00B85582">
            <w:pPr>
              <w:autoSpaceDE w:val="0"/>
              <w:autoSpaceDN w:val="0"/>
              <w:adjustRightInd w:val="0"/>
              <w:ind w:left="21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B3501E" w:rsidRDefault="00B35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«Аппликация из геометрических фигур разной величины»</w:t>
            </w:r>
          </w:p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E89">
              <w:rPr>
                <w:rFonts w:ascii="Times New Roman" w:hAnsi="Times New Roman" w:cs="Times New Roman"/>
                <w:sz w:val="20"/>
                <w:szCs w:val="20"/>
              </w:rPr>
              <w:t>Интеграция ОО: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П, Т, С.</w:t>
            </w:r>
          </w:p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501E" w:rsidRDefault="00B3501E" w:rsidP="00B855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B3501E" w:rsidRDefault="00B3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E36E89" w:rsidRDefault="00B3501E" w:rsidP="00B8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3501E" w:rsidRPr="00E36E89" w:rsidRDefault="00B3501E" w:rsidP="00E3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E" w:rsidRPr="00E36E89" w:rsidRDefault="00B3501E" w:rsidP="00B8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 создания образов разных животных на одной основе из овалов разной величины. Закрепить умение вырезать овалы из бумаги.</w:t>
            </w:r>
          </w:p>
          <w:p w:rsidR="00B3501E" w:rsidRPr="00E36E89" w:rsidRDefault="00B3501E" w:rsidP="00E36E89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Pr="00E36E89">
              <w:rPr>
                <w:rFonts w:ascii="Times New Roman" w:hAnsi="Times New Roman" w:cs="Times New Roman"/>
                <w:sz w:val="20"/>
                <w:szCs w:val="20"/>
              </w:rPr>
              <w:t>См. 3стр.42</w:t>
            </w:r>
          </w:p>
          <w:p w:rsidR="00B3501E" w:rsidRPr="00E36E89" w:rsidRDefault="00B3501E" w:rsidP="00B8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3501E" w:rsidRPr="00E36E89" w:rsidRDefault="00B3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1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 познавательно – исследовательская,  продуктивная, восприятие художественной литературы</w:t>
            </w:r>
          </w:p>
          <w:p w:rsidR="00B3501E" w:rsidRPr="00E36E89" w:rsidRDefault="00B3501E" w:rsidP="00B8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  <w:sectPr w:rsidR="00B3501E" w:rsidSect="007F58D8">
          <w:pgSz w:w="16838" w:h="11906" w:orient="landscape"/>
          <w:pgMar w:top="851" w:right="454" w:bottom="1418" w:left="454" w:header="709" w:footer="709" w:gutter="0"/>
          <w:cols w:space="708"/>
          <w:docGrid w:linePitch="360"/>
        </w:sectPr>
      </w:pPr>
    </w:p>
    <w:p w:rsidR="00B3501E" w:rsidRDefault="00B3501E" w:rsidP="007764AE">
      <w:pPr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B3501E" w:rsidRPr="00AC2EF8" w:rsidRDefault="00B3501E" w:rsidP="00776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01E" w:rsidRPr="00AC2EF8" w:rsidRDefault="00B3501E" w:rsidP="007764AE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2"/>
          <w:szCs w:val="22"/>
        </w:rPr>
      </w:pPr>
      <w:r w:rsidRPr="00AC2EF8">
        <w:rPr>
          <w:rStyle w:val="FontStyle266"/>
          <w:rFonts w:ascii="Times New Roman" w:hAnsi="Times New Roman" w:cs="Times New Roman"/>
          <w:sz w:val="22"/>
          <w:szCs w:val="22"/>
        </w:rPr>
        <w:t>Планируемые промежуточные результаты освоения Программы.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C2EF8">
        <w:rPr>
          <w:rFonts w:ascii="Times New Roman" w:hAnsi="Times New Roman" w:cs="Times New Roman"/>
          <w:lang w:eastAsia="ru-RU"/>
        </w:rPr>
        <w:t>К шести годам при успешном освоении Программы достигается следующий уровень развития интегративных качеств ребенка.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«Физически развитый, овладевший основными культурно-гигиеническими навыками»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желание участвовать в играх с элементами соревнования, в играх-эстафетах.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Пользуется физкультурным оборудованием вне занятий (в свободное время).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самостоятельно выполнять доступные возрасту гигиенические процедуры.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Соблюдает элементарные правила поведения во время еды, умывания.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Имеет элементарные представления о ценности здоровья, пользе закаливания, необходимости соблюдения правил гигиены </w:t>
      </w:r>
      <w:r w:rsidRPr="00AC2EF8">
        <w:rPr>
          <w:rFonts w:ascii="Times New Roman" w:hAnsi="Times New Roman" w:cs="Times New Roman"/>
          <w:i/>
          <w:iCs/>
          <w:sz w:val="22"/>
          <w:szCs w:val="22"/>
        </w:rPr>
        <w:t xml:space="preserve">в </w:t>
      </w:r>
      <w:r w:rsidRPr="00AC2EF8">
        <w:rPr>
          <w:rFonts w:ascii="Times New Roman" w:hAnsi="Times New Roman" w:cs="Times New Roman"/>
          <w:sz w:val="22"/>
          <w:szCs w:val="22"/>
        </w:rPr>
        <w:t>повседневной жизни. Знает о пользе утренней зарядки, физических упражнений.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Имеет элементарные представления о здоровом образе жизни, о зависимости здоровья от правильного питания.</w:t>
      </w:r>
    </w:p>
    <w:p w:rsidR="00B3501E" w:rsidRPr="00AC2EF8" w:rsidRDefault="00B3501E" w:rsidP="00E772E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Начинает проявлять умение заботиться о своем здоровье.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«Любознательный, активный»</w:t>
      </w:r>
    </w:p>
    <w:p w:rsidR="00B3501E" w:rsidRPr="00AC2EF8" w:rsidRDefault="00B3501E" w:rsidP="00E772E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B3501E" w:rsidRPr="00AC2EF8" w:rsidRDefault="00B3501E" w:rsidP="00E772E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B3501E" w:rsidRPr="00AC2EF8" w:rsidRDefault="00B3501E" w:rsidP="00E772E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любознательность, интерес к исследовательской деятельности, экспериментированию, к проектной деятельности.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«Эмоционально отзывчивый»</w:t>
      </w:r>
    </w:p>
    <w:p w:rsidR="00B3501E" w:rsidRPr="00AC2EF8" w:rsidRDefault="00B3501E" w:rsidP="00E772E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B3501E" w:rsidRPr="00AC2EF8" w:rsidRDefault="00B3501E" w:rsidP="00E772E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Проявляет эмоциональное отношение к литературным произведением, выражает свое отношение к конкретному поступку литературного </w:t>
      </w:r>
      <w:r w:rsidRPr="00AC2EF8">
        <w:rPr>
          <w:rFonts w:ascii="Times New Roman" w:hAnsi="Times New Roman" w:cs="Times New Roman"/>
          <w:sz w:val="22"/>
          <w:szCs w:val="22"/>
          <w:vertAlign w:val="superscript"/>
        </w:rPr>
        <w:t xml:space="preserve">_ </w:t>
      </w:r>
      <w:r w:rsidRPr="00AC2EF8">
        <w:rPr>
          <w:rFonts w:ascii="Times New Roman" w:hAnsi="Times New Roman" w:cs="Times New Roman"/>
          <w:sz w:val="22"/>
          <w:szCs w:val="22"/>
        </w:rPr>
        <w:t xml:space="preserve"> персонажа.</w:t>
      </w:r>
    </w:p>
    <w:p w:rsidR="00B3501E" w:rsidRPr="00AC2EF8" w:rsidRDefault="00B3501E" w:rsidP="00581FE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Понимает скрытые мотивы поведения героев произведения.</w:t>
      </w:r>
    </w:p>
    <w:p w:rsidR="00B3501E" w:rsidRPr="00AC2EF8" w:rsidRDefault="00B3501E" w:rsidP="00581FE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чуткость к художественному слову, чувствует ритм и мелодику поэтического текста.</w:t>
      </w:r>
    </w:p>
    <w:p w:rsidR="00B3501E" w:rsidRPr="00AC2EF8" w:rsidRDefault="00B3501E" w:rsidP="00581FE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Проявляет эстетические чувства, эмоции, эстетический вкус, эстетическое восприятие, интерес к искусству. 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«Овладевший средствами общения и способами взаимодействия со взрослыми и сверстниками»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Распределяет роли до начала игры и строит свое поведение, придерживаясь роли.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Игровое взаимодействие сопровождает речью, соответствующей и по содержанию, и интонационно взятой роли.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Может сочинять оригинальные и последовательно разворачивающиеся истории н рассказывать их сверстникам и взрослым.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Использует все части речи, активно занимается словотворчеством, использует синонимы и антонимы.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B3501E" w:rsidRPr="00AC2EF8" w:rsidRDefault="00B3501E" w:rsidP="00581FE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умение поддерживать беседу, высказывает свою точку зре</w:t>
      </w:r>
      <w:r w:rsidRPr="00AC2EF8">
        <w:rPr>
          <w:rFonts w:ascii="Times New Roman" w:hAnsi="Times New Roman" w:cs="Times New Roman"/>
          <w:sz w:val="22"/>
          <w:szCs w:val="22"/>
        </w:rPr>
        <w:softHyphen/>
        <w:t>ния, согласие или несогласие с ответом товарища.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B3501E" w:rsidRPr="00AC2EF8" w:rsidRDefault="00B3501E" w:rsidP="00E772E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B3501E" w:rsidRPr="00AC2EF8" w:rsidRDefault="00B3501E" w:rsidP="00E772E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B3501E" w:rsidRPr="00AC2EF8" w:rsidRDefault="00B3501E" w:rsidP="00E772E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Понимает, что надо заботиться о младших, помогать им, защищать тех. кто слабее.</w:t>
      </w:r>
    </w:p>
    <w:p w:rsidR="00B3501E" w:rsidRPr="00AC2EF8" w:rsidRDefault="00B3501E" w:rsidP="00E772E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Может сам или с небольшой помощью взрослого оценивать сваи поступки и поступки сверстников.</w:t>
      </w:r>
    </w:p>
    <w:p w:rsidR="00B3501E" w:rsidRPr="00AC2EF8" w:rsidRDefault="00B3501E" w:rsidP="00E772E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Соблюдает элементарные общепринятые нормы поведения в детско саду, на улице.</w:t>
      </w:r>
    </w:p>
    <w:p w:rsidR="00B3501E" w:rsidRPr="00AC2EF8" w:rsidRDefault="00B3501E" w:rsidP="00E772E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В повседневной жизни сам, без напоминания со стороны взросло пользуется «вежливыми» словами.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B3501E" w:rsidRPr="00AC2EF8" w:rsidRDefault="00B3501E" w:rsidP="00E772E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Владеет элементарными навыками самообслуживания.</w:t>
      </w:r>
    </w:p>
    <w:p w:rsidR="00B3501E" w:rsidRPr="00AC2EF8" w:rsidRDefault="00B3501E" w:rsidP="00581FE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</w:p>
    <w:p w:rsidR="00B3501E" w:rsidRPr="00AC2EF8" w:rsidRDefault="00B3501E" w:rsidP="00581FE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B3501E" w:rsidRPr="00AC2EF8" w:rsidRDefault="00B3501E" w:rsidP="00581FE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Способен конструировать по собственному замыслу.</w:t>
      </w:r>
    </w:p>
    <w:p w:rsidR="00B3501E" w:rsidRPr="00AC2EF8" w:rsidRDefault="00B3501E" w:rsidP="00E772E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Способен использовать простые схематичные изображения для решения несложных задач, строить по схеме, решать лабиринтные задачи, </w:t>
      </w:r>
    </w:p>
    <w:p w:rsidR="00B3501E" w:rsidRPr="00AC2EF8" w:rsidRDefault="00B3501E" w:rsidP="00E772E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B3501E" w:rsidRPr="00AC2EF8" w:rsidRDefault="00B3501E" w:rsidP="00E772E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</w:r>
    </w:p>
    <w:p w:rsidR="00B3501E" w:rsidRPr="00AC2EF8" w:rsidRDefault="00B3501E" w:rsidP="00E772E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Может самостоятельно придумать небольшую сказку на заданную тему. </w:t>
      </w:r>
    </w:p>
    <w:p w:rsidR="00B3501E" w:rsidRPr="00AC2EF8" w:rsidRDefault="00B3501E" w:rsidP="00E772E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Умеет самостоятельно находить интересное для себя занятие. 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«имеющий первичные представления о себе, семье, обществе, государстве, мире и природе"</w:t>
      </w:r>
    </w:p>
    <w:p w:rsidR="00B3501E" w:rsidRPr="00AC2EF8" w:rsidRDefault="00B3501E" w:rsidP="00E772E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B3501E" w:rsidRPr="00AC2EF8" w:rsidRDefault="00B3501E" w:rsidP="00E772E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 семейные праздники. Имеет постоянные обязанности по дому.</w:t>
      </w:r>
    </w:p>
    <w:p w:rsidR="00B3501E" w:rsidRPr="00AC2EF8" w:rsidRDefault="00B3501E" w:rsidP="00E772E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Может рассказать о своем родном городе (поселке, селе), назвать улицу, на которой живет.</w:t>
      </w:r>
    </w:p>
    <w:p w:rsidR="00B3501E" w:rsidRPr="00AC2EF8" w:rsidRDefault="00B3501E" w:rsidP="00E772E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B3501E" w:rsidRPr="00AC2EF8" w:rsidRDefault="00B3501E" w:rsidP="00E772E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Имеет представление о Российской армии, о годах войны, о Дне Победы.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«Овладевший универсальными предпосылками учебной деятельности»</w:t>
      </w:r>
    </w:p>
    <w:p w:rsidR="00B3501E" w:rsidRPr="00AC2EF8" w:rsidRDefault="00B3501E" w:rsidP="00E772E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Имеет навыки организованного поведения в детском саду, дома, на улице. </w:t>
      </w:r>
    </w:p>
    <w:p w:rsidR="00B3501E" w:rsidRPr="00AC2EF8" w:rsidRDefault="00B3501E" w:rsidP="00E772E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Способен принять задачу на запоминание, помнит поручение взрослого, может выучить небольшое стихотворение.</w:t>
      </w:r>
    </w:p>
    <w:p w:rsidR="00B3501E" w:rsidRPr="00AC2EF8" w:rsidRDefault="00B3501E" w:rsidP="00581FE4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связно, последовательно и выразительно пересказывать небольшие сказки, рассказы.</w:t>
      </w:r>
    </w:p>
    <w:p w:rsidR="00B3501E" w:rsidRPr="00AC2EF8" w:rsidRDefault="00B3501E" w:rsidP="00581FE4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Способен удерживать в памяти при выполнении каких-либо действий несложное условие.</w:t>
      </w:r>
    </w:p>
    <w:p w:rsidR="00B3501E" w:rsidRPr="00AC2EF8" w:rsidRDefault="00B3501E" w:rsidP="00E772E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Способен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 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Интегративное качество «Овладевший необходимыми умениями и навыками»</w:t>
      </w:r>
    </w:p>
    <w:p w:rsidR="00B3501E" w:rsidRPr="00AC2EF8" w:rsidRDefault="00B3501E" w:rsidP="00581FE4">
      <w:pPr>
        <w:pStyle w:val="ListParagraph"/>
        <w:numPr>
          <w:ilvl w:val="1"/>
          <w:numId w:val="27"/>
        </w:numPr>
        <w:tabs>
          <w:tab w:val="left" w:pos="72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«Здоровье»</w:t>
      </w:r>
    </w:p>
    <w:p w:rsidR="00B3501E" w:rsidRPr="00AC2EF8" w:rsidRDefault="00B3501E" w:rsidP="00A612F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>1. Умеет быстро, аккуратно одеваться и раздеваться, соблюдать порядок в своем шкафу.</w:t>
      </w:r>
    </w:p>
    <w:p w:rsidR="00B3501E" w:rsidRPr="00AC2EF8" w:rsidRDefault="00B3501E" w:rsidP="00E772E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Имеет навыки опрятности (замечает непорядок в одежде, устраняет его при небольшой помощи взрослых).</w:t>
      </w:r>
    </w:p>
    <w:p w:rsidR="00B3501E" w:rsidRPr="00AC2EF8" w:rsidRDefault="00B3501E" w:rsidP="00E772E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B3501E" w:rsidRPr="00AC2EF8" w:rsidRDefault="00B3501E" w:rsidP="00E772E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Владеет простейшими навыками поведения во время еды, пользуется вилкой, ножом.</w:t>
      </w:r>
    </w:p>
    <w:p w:rsidR="00B3501E" w:rsidRPr="00AC2EF8" w:rsidRDefault="00B3501E" w:rsidP="00E772E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3501E" w:rsidRPr="00AC2EF8" w:rsidRDefault="00B3501E" w:rsidP="00E772E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«Социализация»</w:t>
      </w:r>
    </w:p>
    <w:p w:rsidR="00B3501E" w:rsidRPr="00AC2EF8" w:rsidRDefault="00B3501E" w:rsidP="00E772E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Договаривается с партнерами, во что играть, кто кем будет в игре; подчиняется правилам игры.</w:t>
      </w:r>
    </w:p>
    <w:p w:rsidR="00B3501E" w:rsidRPr="00AC2EF8" w:rsidRDefault="00B3501E" w:rsidP="00581FE4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разворачивать содержание игры в зависимости от количества играющих детей.</w:t>
      </w:r>
    </w:p>
    <w:p w:rsidR="00B3501E" w:rsidRPr="00AC2EF8" w:rsidRDefault="00B3501E" w:rsidP="00581FE4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В дидактических играх оценивает свои возможности и без обиды воспринимает проигрыш.</w:t>
      </w:r>
    </w:p>
    <w:p w:rsidR="00B3501E" w:rsidRPr="00AC2EF8" w:rsidRDefault="00B3501E" w:rsidP="00581FE4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Объясняет правила игры сверстникам.</w:t>
      </w:r>
    </w:p>
    <w:p w:rsidR="00B3501E" w:rsidRPr="00AC2EF8" w:rsidRDefault="00B3501E" w:rsidP="00E772E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B3501E" w:rsidRPr="00AC2EF8" w:rsidRDefault="00B3501E" w:rsidP="00E772E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«Труд»</w:t>
      </w:r>
    </w:p>
    <w:p w:rsidR="00B3501E" w:rsidRPr="00AC2EF8" w:rsidRDefault="00B3501E" w:rsidP="00581FE4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Самостоятельно одевается и раздевается, сушит мокрые вещи, ухаживает за обувью.</w:t>
      </w:r>
    </w:p>
    <w:p w:rsidR="00B3501E" w:rsidRPr="00AC2EF8" w:rsidRDefault="00B3501E" w:rsidP="00581FE4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Выполняет обязанности дежурного по столовой, правильно сервирует стол. </w:t>
      </w:r>
    </w:p>
    <w:p w:rsidR="00B3501E" w:rsidRPr="00AC2EF8" w:rsidRDefault="00B3501E" w:rsidP="00581FE4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Поддерживает порядок в группе и на участке детского сада.</w:t>
      </w:r>
    </w:p>
    <w:p w:rsidR="00B3501E" w:rsidRPr="00AC2EF8" w:rsidRDefault="00B3501E" w:rsidP="00581FE4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Выполняет поручения по уходу за животными и растениями в уголке природы.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«Безопасность»</w:t>
      </w:r>
    </w:p>
    <w:p w:rsidR="00B3501E" w:rsidRPr="00AC2EF8" w:rsidRDefault="00B3501E" w:rsidP="00E772E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Соблюдает элементарные правила организованного поведения в детском саду.</w:t>
      </w:r>
    </w:p>
    <w:p w:rsidR="00B3501E" w:rsidRPr="00AC2EF8" w:rsidRDefault="00B3501E" w:rsidP="00E772E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B3501E" w:rsidRPr="00AC2EF8" w:rsidRDefault="00B3501E" w:rsidP="00E772E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B3501E" w:rsidRPr="00AC2EF8" w:rsidRDefault="00B3501E" w:rsidP="00E772E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B3501E" w:rsidRPr="00AC2EF8" w:rsidRDefault="00B3501E" w:rsidP="00E772E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Различает проезжую часть, тротуар, подземный пешеходный переход, пешеходный переход «Зебра».</w:t>
      </w:r>
    </w:p>
    <w:p w:rsidR="00B3501E" w:rsidRPr="00AC2EF8" w:rsidRDefault="00B3501E" w:rsidP="00E772E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«Познание»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i/>
          <w:iCs/>
          <w:lang w:eastAsia="ru-RU"/>
        </w:rPr>
        <w:t>Продуктивная (конструктивная) деятельность</w:t>
      </w:r>
      <w:r w:rsidRPr="00AC2EF8">
        <w:rPr>
          <w:rFonts w:ascii="Times New Roman" w:hAnsi="Times New Roman" w:cs="Times New Roman"/>
          <w:b/>
          <w:bCs/>
          <w:lang w:eastAsia="ru-RU"/>
        </w:rPr>
        <w:t xml:space="preserve">. </w:t>
      </w:r>
    </w:p>
    <w:p w:rsidR="00B3501E" w:rsidRPr="00AC2EF8" w:rsidRDefault="00B3501E" w:rsidP="00E772E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анализировать образец постройки.</w:t>
      </w:r>
    </w:p>
    <w:p w:rsidR="00B3501E" w:rsidRPr="00AC2EF8" w:rsidRDefault="00B3501E" w:rsidP="00E772E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Может планировать этапы создания собственной постройки, находить конструктивные решения.</w:t>
      </w:r>
    </w:p>
    <w:p w:rsidR="00B3501E" w:rsidRPr="00AC2EF8" w:rsidRDefault="00B3501E" w:rsidP="00E772E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Создает постройки по рисунку.</w:t>
      </w:r>
    </w:p>
    <w:p w:rsidR="00B3501E" w:rsidRPr="00AC2EF8" w:rsidRDefault="00B3501E" w:rsidP="00E772E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Умеет работать коллективно. 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 xml:space="preserve">Развитие элементарных математических представлений. 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Считает (отсчитывает) в пределах 10.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Уравнивает неравные группы предметов двумя способами (удаление и добавление единицы).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Выражает словами местонахождение предмета по отношению </w:t>
      </w:r>
      <w:r w:rsidRPr="00AC2EF8">
        <w:rPr>
          <w:rFonts w:ascii="Times New Roman" w:hAnsi="Times New Roman" w:cs="Times New Roman"/>
          <w:b/>
          <w:bCs/>
          <w:sz w:val="22"/>
          <w:szCs w:val="22"/>
        </w:rPr>
        <w:t xml:space="preserve">к </w:t>
      </w:r>
      <w:r w:rsidRPr="00AC2EF8">
        <w:rPr>
          <w:rFonts w:ascii="Times New Roman" w:hAnsi="Times New Roman" w:cs="Times New Roman"/>
          <w:sz w:val="22"/>
          <w:szCs w:val="22"/>
        </w:rPr>
        <w:t>себе, другим предметам.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Называет утро, день, </w:t>
      </w:r>
      <w:r w:rsidRPr="00AC2EF8">
        <w:rPr>
          <w:rFonts w:ascii="Times New Roman" w:hAnsi="Times New Roman" w:cs="Times New Roman"/>
          <w:b/>
          <w:bCs/>
          <w:sz w:val="22"/>
          <w:szCs w:val="22"/>
        </w:rPr>
        <w:t xml:space="preserve">вечер, </w:t>
      </w:r>
      <w:r w:rsidRPr="00AC2EF8">
        <w:rPr>
          <w:rFonts w:ascii="Times New Roman" w:hAnsi="Times New Roman" w:cs="Times New Roman"/>
          <w:sz w:val="22"/>
          <w:szCs w:val="22"/>
        </w:rPr>
        <w:t>ночь; имеет представление о смене частей суток.</w:t>
      </w:r>
    </w:p>
    <w:p w:rsidR="00B3501E" w:rsidRPr="00AC2EF8" w:rsidRDefault="00B3501E" w:rsidP="00581FE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Называет текущий день недели.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 xml:space="preserve">Формирование целостной картины мира. 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Различает и называет виды транспорта, предметы, облегчающие труд человека в быту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Классифицирует предметы, определяет материалы, из которых они сделаны. 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Знает название родного города (поселка), страны, ее столицу. 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Называет времена года, отмечает их особенности. 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Знает о взаимодействии человека с природой в разное время года. 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 xml:space="preserve">Знает о значении солнца, воздуха и воды для человека, животных, растений. </w:t>
      </w:r>
    </w:p>
    <w:p w:rsidR="00B3501E" w:rsidRPr="00AC2EF8" w:rsidRDefault="00B3501E" w:rsidP="00E772E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Бережно относится к природе.</w:t>
      </w:r>
    </w:p>
    <w:p w:rsidR="00B3501E" w:rsidRPr="00AC2EF8" w:rsidRDefault="00B3501E" w:rsidP="00A612F9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«Коммуникация»</w:t>
      </w:r>
    </w:p>
    <w:p w:rsidR="00B3501E" w:rsidRPr="00AC2EF8" w:rsidRDefault="00B3501E" w:rsidP="00E772E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Может участвовать в беседе.</w:t>
      </w:r>
    </w:p>
    <w:p w:rsidR="00B3501E" w:rsidRPr="00AC2EF8" w:rsidRDefault="00B3501E" w:rsidP="00E772E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аргументированно и доброжелательно оценивать ответ, высказывание сверстника.</w:t>
      </w:r>
    </w:p>
    <w:p w:rsidR="00B3501E" w:rsidRPr="00AC2EF8" w:rsidRDefault="00B3501E" w:rsidP="00E772E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3501E" w:rsidRPr="00AC2EF8" w:rsidRDefault="00B3501E" w:rsidP="00E772E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Определяет место звука в слове.</w:t>
      </w:r>
    </w:p>
    <w:p w:rsidR="00B3501E" w:rsidRPr="00AC2EF8" w:rsidRDefault="00B3501E" w:rsidP="00E772E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3501E" w:rsidRPr="00AC2EF8" w:rsidRDefault="00B3501E" w:rsidP="00A612F9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«Чтение художественной литературы»</w:t>
      </w:r>
    </w:p>
    <w:p w:rsidR="00B3501E" w:rsidRPr="00AC2EF8" w:rsidRDefault="00B3501E" w:rsidP="00E772EE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B3501E" w:rsidRPr="00AC2EF8" w:rsidRDefault="00B3501E" w:rsidP="00E772EE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B3501E" w:rsidRPr="00AC2EF8" w:rsidRDefault="00B3501E" w:rsidP="00581F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Образовательная область «Художественное творчество»</w:t>
      </w:r>
    </w:p>
    <w:p w:rsidR="00B3501E" w:rsidRPr="00AC2EF8" w:rsidRDefault="00B3501E" w:rsidP="00581FE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3501E" w:rsidRPr="00AC2EF8" w:rsidRDefault="00B3501E" w:rsidP="00581FE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</w:rPr>
        <w:t>Выделяет выразительные средства в разных видах искусства (форма, цвет, колорит, композиция).</w:t>
      </w:r>
    </w:p>
    <w:p w:rsidR="00B3501E" w:rsidRPr="00AC2EF8" w:rsidRDefault="00B3501E" w:rsidP="00581FE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EF8">
        <w:rPr>
          <w:rFonts w:ascii="Times New Roman" w:hAnsi="Times New Roman" w:cs="Times New Roman"/>
        </w:rPr>
        <w:t>Знает особенности изобразительных материалов.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Рисование.</w:t>
      </w:r>
    </w:p>
    <w:p w:rsidR="00B3501E" w:rsidRPr="00AC2EF8" w:rsidRDefault="00B3501E" w:rsidP="00E772EE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Создает изображения предметов (с натуры, по представлению); сюжетные изображения.</w:t>
      </w:r>
    </w:p>
    <w:p w:rsidR="00B3501E" w:rsidRPr="00AC2EF8" w:rsidRDefault="00B3501E" w:rsidP="00E772EE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Использует разнообразные композиционные решения, изобразительные материалы.</w:t>
      </w:r>
    </w:p>
    <w:p w:rsidR="00B3501E" w:rsidRPr="00AC2EF8" w:rsidRDefault="00B3501E" w:rsidP="00581FE4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Использует различные цвета и оттенки для создания выразительных образов.</w:t>
      </w:r>
    </w:p>
    <w:p w:rsidR="00B3501E" w:rsidRPr="00AC2EF8" w:rsidRDefault="00B3501E" w:rsidP="00581FE4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Выполняет узоры по мотивам народного декоративно-прикладного искусства, лет.</w:t>
      </w:r>
    </w:p>
    <w:p w:rsidR="00B3501E" w:rsidRPr="00AC2EF8" w:rsidRDefault="00B3501E" w:rsidP="00D5669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AC2EF8">
        <w:rPr>
          <w:rFonts w:ascii="Times New Roman" w:hAnsi="Times New Roman" w:cs="Times New Roman"/>
          <w:b/>
          <w:bCs/>
        </w:rPr>
        <w:t>Лепка.</w:t>
      </w:r>
    </w:p>
    <w:p w:rsidR="00B3501E" w:rsidRPr="00AC2EF8" w:rsidRDefault="00B3501E" w:rsidP="00E772EE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Лепят предметы разной формы, используя усвоенные приемы и способы.</w:t>
      </w:r>
    </w:p>
    <w:p w:rsidR="00B3501E" w:rsidRPr="00AC2EF8" w:rsidRDefault="00B3501E" w:rsidP="00E772EE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Создает небольшие сюжетные композиции, передавая пропорции, позы и движения фигур.</w:t>
      </w:r>
    </w:p>
    <w:p w:rsidR="00B3501E" w:rsidRPr="00AC2EF8" w:rsidRDefault="00B3501E" w:rsidP="00E772EE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Создает изображения по мотивам народных игрушек.</w:t>
      </w:r>
    </w:p>
    <w:p w:rsidR="00B3501E" w:rsidRPr="00AC2EF8" w:rsidRDefault="00B3501E" w:rsidP="00A6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C2EF8">
        <w:rPr>
          <w:rFonts w:ascii="Times New Roman" w:hAnsi="Times New Roman" w:cs="Times New Roman"/>
          <w:b/>
          <w:bCs/>
          <w:lang w:eastAsia="ru-RU"/>
        </w:rPr>
        <w:t>Аппликация.</w:t>
      </w:r>
    </w:p>
    <w:p w:rsidR="00B3501E" w:rsidRPr="00AC2EF8" w:rsidRDefault="00B3501E" w:rsidP="00E772EE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EF8">
        <w:rPr>
          <w:rFonts w:ascii="Times New Roman" w:hAnsi="Times New Roman" w:cs="Times New Roman"/>
          <w:sz w:val="22"/>
          <w:szCs w:val="22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B3501E" w:rsidRPr="00D56697" w:rsidRDefault="00B3501E" w:rsidP="00F410BB">
      <w:pPr>
        <w:pStyle w:val="Style11"/>
        <w:widowControl/>
        <w:spacing w:line="240" w:lineRule="auto"/>
        <w:ind w:firstLine="0"/>
        <w:rPr>
          <w:rFonts w:cs="Times New Roman"/>
        </w:rPr>
      </w:pPr>
    </w:p>
    <w:sectPr w:rsidR="00B3501E" w:rsidRPr="00D56697" w:rsidSect="00F410BB">
      <w:pgSz w:w="11906" w:h="16838"/>
      <w:pgMar w:top="454" w:right="1418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1E" w:rsidRDefault="00B3501E" w:rsidP="007518B6">
      <w:pPr>
        <w:spacing w:after="0" w:line="240" w:lineRule="auto"/>
      </w:pPr>
      <w:r>
        <w:separator/>
      </w:r>
    </w:p>
  </w:endnote>
  <w:endnote w:type="continuationSeparator" w:id="1">
    <w:p w:rsidR="00B3501E" w:rsidRDefault="00B3501E" w:rsidP="007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1E" w:rsidRDefault="00B3501E" w:rsidP="00AF40B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:rsidR="00B3501E" w:rsidRDefault="00B3501E" w:rsidP="00AF40B7">
    <w:pPr>
      <w:pStyle w:val="Footer"/>
      <w:ind w:right="360" w:firstLine="360"/>
      <w:jc w:val="right"/>
    </w:pPr>
  </w:p>
  <w:p w:rsidR="00B3501E" w:rsidRDefault="00B35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1E" w:rsidRDefault="00B3501E" w:rsidP="007518B6">
      <w:pPr>
        <w:spacing w:after="0" w:line="240" w:lineRule="auto"/>
      </w:pPr>
      <w:r>
        <w:separator/>
      </w:r>
    </w:p>
  </w:footnote>
  <w:footnote w:type="continuationSeparator" w:id="1">
    <w:p w:rsidR="00B3501E" w:rsidRDefault="00B3501E" w:rsidP="0075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DB6EEC"/>
    <w:multiLevelType w:val="hybridMultilevel"/>
    <w:tmpl w:val="5A58546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AF02EC"/>
    <w:multiLevelType w:val="hybridMultilevel"/>
    <w:tmpl w:val="8ABC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686"/>
    <w:multiLevelType w:val="hybridMultilevel"/>
    <w:tmpl w:val="BED0ABD6"/>
    <w:lvl w:ilvl="0" w:tplc="A0628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057C27A2"/>
    <w:multiLevelType w:val="hybridMultilevel"/>
    <w:tmpl w:val="4942C3A2"/>
    <w:lvl w:ilvl="0" w:tplc="77E632FE">
      <w:start w:val="1"/>
      <w:numFmt w:val="decimal"/>
      <w:lvlText w:val="%1."/>
      <w:lvlJc w:val="left"/>
      <w:pPr>
        <w:ind w:left="92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102C38"/>
    <w:multiLevelType w:val="hybridMultilevel"/>
    <w:tmpl w:val="1644B068"/>
    <w:lvl w:ilvl="0" w:tplc="77E632F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F7A5D"/>
    <w:multiLevelType w:val="hybridMultilevel"/>
    <w:tmpl w:val="6D968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61768E"/>
    <w:multiLevelType w:val="hybridMultilevel"/>
    <w:tmpl w:val="FD6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4DF5"/>
    <w:multiLevelType w:val="hybridMultilevel"/>
    <w:tmpl w:val="CE76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B7DE1"/>
    <w:multiLevelType w:val="hybridMultilevel"/>
    <w:tmpl w:val="EADA6926"/>
    <w:lvl w:ilvl="0" w:tplc="5F444D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05738"/>
    <w:multiLevelType w:val="hybridMultilevel"/>
    <w:tmpl w:val="DABAB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9AE55E8"/>
    <w:multiLevelType w:val="hybridMultilevel"/>
    <w:tmpl w:val="CDC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52465"/>
    <w:multiLevelType w:val="hybridMultilevel"/>
    <w:tmpl w:val="C486E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AB31A6"/>
    <w:multiLevelType w:val="hybridMultilevel"/>
    <w:tmpl w:val="3B0A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A2823"/>
    <w:multiLevelType w:val="hybridMultilevel"/>
    <w:tmpl w:val="06D6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51E2"/>
    <w:multiLevelType w:val="hybridMultilevel"/>
    <w:tmpl w:val="B832C772"/>
    <w:lvl w:ilvl="0" w:tplc="A062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6A3E5E"/>
    <w:multiLevelType w:val="hybridMultilevel"/>
    <w:tmpl w:val="AD00786C"/>
    <w:lvl w:ilvl="0" w:tplc="F7A891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6A40BA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B8E126B"/>
    <w:multiLevelType w:val="hybridMultilevel"/>
    <w:tmpl w:val="9CE21856"/>
    <w:lvl w:ilvl="0" w:tplc="77E632F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36B32"/>
    <w:multiLevelType w:val="hybridMultilevel"/>
    <w:tmpl w:val="67D00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81A39"/>
    <w:multiLevelType w:val="hybridMultilevel"/>
    <w:tmpl w:val="40BA9338"/>
    <w:lvl w:ilvl="0" w:tplc="5F444D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678B1"/>
    <w:multiLevelType w:val="hybridMultilevel"/>
    <w:tmpl w:val="03B0E518"/>
    <w:lvl w:ilvl="0" w:tplc="F7A891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57E21"/>
    <w:multiLevelType w:val="hybridMultilevel"/>
    <w:tmpl w:val="35F0975A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37CC4C3B"/>
    <w:multiLevelType w:val="hybridMultilevel"/>
    <w:tmpl w:val="53B6FC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D23AEF"/>
    <w:multiLevelType w:val="hybridMultilevel"/>
    <w:tmpl w:val="D43C7F88"/>
    <w:lvl w:ilvl="0" w:tplc="A062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3A0E0E"/>
    <w:multiLevelType w:val="hybridMultilevel"/>
    <w:tmpl w:val="5692B9F0"/>
    <w:lvl w:ilvl="0" w:tplc="A062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7E2A4A"/>
    <w:multiLevelType w:val="hybridMultilevel"/>
    <w:tmpl w:val="1B70FC2C"/>
    <w:lvl w:ilvl="0" w:tplc="A062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3B7F2A5A"/>
    <w:multiLevelType w:val="hybridMultilevel"/>
    <w:tmpl w:val="19149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B4360F"/>
    <w:multiLevelType w:val="hybridMultilevel"/>
    <w:tmpl w:val="1FA0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857AFC"/>
    <w:multiLevelType w:val="hybridMultilevel"/>
    <w:tmpl w:val="DB90A8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CE54B4A"/>
    <w:multiLevelType w:val="hybridMultilevel"/>
    <w:tmpl w:val="5210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3421D"/>
    <w:multiLevelType w:val="hybridMultilevel"/>
    <w:tmpl w:val="2FD4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187D69"/>
    <w:multiLevelType w:val="hybridMultilevel"/>
    <w:tmpl w:val="F6DCDD3E"/>
    <w:lvl w:ilvl="0" w:tplc="A062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452F506E"/>
    <w:multiLevelType w:val="hybridMultilevel"/>
    <w:tmpl w:val="8A98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66E89"/>
    <w:multiLevelType w:val="hybridMultilevel"/>
    <w:tmpl w:val="F1EC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AC5D42"/>
    <w:multiLevelType w:val="hybridMultilevel"/>
    <w:tmpl w:val="2AD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E577F"/>
    <w:multiLevelType w:val="hybridMultilevel"/>
    <w:tmpl w:val="ECEE1928"/>
    <w:lvl w:ilvl="0" w:tplc="F7A891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74442"/>
    <w:multiLevelType w:val="hybridMultilevel"/>
    <w:tmpl w:val="CCD8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8767E"/>
    <w:multiLevelType w:val="hybridMultilevel"/>
    <w:tmpl w:val="40685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0DB2D8C"/>
    <w:multiLevelType w:val="hybridMultilevel"/>
    <w:tmpl w:val="4548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A914DB"/>
    <w:multiLevelType w:val="hybridMultilevel"/>
    <w:tmpl w:val="7B140C4A"/>
    <w:lvl w:ilvl="0" w:tplc="E1286F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31DE7"/>
    <w:multiLevelType w:val="hybridMultilevel"/>
    <w:tmpl w:val="E48A354C"/>
    <w:lvl w:ilvl="0" w:tplc="A062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452B50"/>
    <w:multiLevelType w:val="hybridMultilevel"/>
    <w:tmpl w:val="8B34F2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5C76A4B"/>
    <w:multiLevelType w:val="hybridMultilevel"/>
    <w:tmpl w:val="34F02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251D75"/>
    <w:multiLevelType w:val="hybridMultilevel"/>
    <w:tmpl w:val="9224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936A5"/>
    <w:multiLevelType w:val="hybridMultilevel"/>
    <w:tmpl w:val="35F6A7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E9300A6"/>
    <w:multiLevelType w:val="hybridMultilevel"/>
    <w:tmpl w:val="777C3260"/>
    <w:lvl w:ilvl="0" w:tplc="E6D0385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ECD16C4"/>
    <w:multiLevelType w:val="hybridMultilevel"/>
    <w:tmpl w:val="3A3E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453BA"/>
    <w:multiLevelType w:val="hybridMultilevel"/>
    <w:tmpl w:val="AA1443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>
    <w:nsid w:val="61EF61AB"/>
    <w:multiLevelType w:val="hybridMultilevel"/>
    <w:tmpl w:val="C38C8670"/>
    <w:lvl w:ilvl="0" w:tplc="2A347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15226"/>
    <w:multiLevelType w:val="hybridMultilevel"/>
    <w:tmpl w:val="810A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27721A"/>
    <w:multiLevelType w:val="hybridMultilevel"/>
    <w:tmpl w:val="2B3ADFD0"/>
    <w:lvl w:ilvl="0" w:tplc="D5B04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B1F3E"/>
    <w:multiLevelType w:val="hybridMultilevel"/>
    <w:tmpl w:val="493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5A1E26"/>
    <w:multiLevelType w:val="hybridMultilevel"/>
    <w:tmpl w:val="8AC2CACA"/>
    <w:lvl w:ilvl="0" w:tplc="A0628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54">
    <w:nsid w:val="6A1C7E5B"/>
    <w:multiLevelType w:val="hybridMultilevel"/>
    <w:tmpl w:val="78724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BBE27D9"/>
    <w:multiLevelType w:val="hybridMultilevel"/>
    <w:tmpl w:val="38E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6B2599"/>
    <w:multiLevelType w:val="hybridMultilevel"/>
    <w:tmpl w:val="206E70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CE860EE"/>
    <w:multiLevelType w:val="hybridMultilevel"/>
    <w:tmpl w:val="035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B831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1F4F9B"/>
    <w:multiLevelType w:val="hybridMultilevel"/>
    <w:tmpl w:val="6524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43036A"/>
    <w:multiLevelType w:val="hybridMultilevel"/>
    <w:tmpl w:val="54F8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9C706B"/>
    <w:multiLevelType w:val="hybridMultilevel"/>
    <w:tmpl w:val="6CA2DA42"/>
    <w:lvl w:ilvl="0" w:tplc="5F444D6A">
      <w:start w:val="1"/>
      <w:numFmt w:val="decimal"/>
      <w:lvlText w:val="%1."/>
      <w:lvlJc w:val="left"/>
      <w:pPr>
        <w:ind w:left="92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83258AA"/>
    <w:multiLevelType w:val="hybridMultilevel"/>
    <w:tmpl w:val="D19C0D1C"/>
    <w:lvl w:ilvl="0" w:tplc="09F2F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9730EED"/>
    <w:multiLevelType w:val="hybridMultilevel"/>
    <w:tmpl w:val="FB20A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5F594F"/>
    <w:multiLevelType w:val="hybridMultilevel"/>
    <w:tmpl w:val="B832C772"/>
    <w:lvl w:ilvl="0" w:tplc="A062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CFE6902"/>
    <w:multiLevelType w:val="hybridMultilevel"/>
    <w:tmpl w:val="651C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544D77"/>
    <w:multiLevelType w:val="hybridMultilevel"/>
    <w:tmpl w:val="A074F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E761CE"/>
    <w:multiLevelType w:val="hybridMultilevel"/>
    <w:tmpl w:val="29A4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F91C98"/>
    <w:multiLevelType w:val="hybridMultilevel"/>
    <w:tmpl w:val="2FAA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073516"/>
    <w:multiLevelType w:val="hybridMultilevel"/>
    <w:tmpl w:val="9350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02397A"/>
    <w:multiLevelType w:val="hybridMultilevel"/>
    <w:tmpl w:val="76FE6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F2C1D39"/>
    <w:multiLevelType w:val="hybridMultilevel"/>
    <w:tmpl w:val="2CB2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7"/>
  </w:num>
  <w:num w:numId="5">
    <w:abstractNumId w:val="11"/>
  </w:num>
  <w:num w:numId="6">
    <w:abstractNumId w:val="22"/>
  </w:num>
  <w:num w:numId="7">
    <w:abstractNumId w:val="34"/>
  </w:num>
  <w:num w:numId="8">
    <w:abstractNumId w:val="43"/>
  </w:num>
  <w:num w:numId="9">
    <w:abstractNumId w:val="19"/>
  </w:num>
  <w:num w:numId="10">
    <w:abstractNumId w:val="27"/>
  </w:num>
  <w:num w:numId="11">
    <w:abstractNumId w:val="68"/>
  </w:num>
  <w:num w:numId="12">
    <w:abstractNumId w:val="35"/>
  </w:num>
  <w:num w:numId="13">
    <w:abstractNumId w:val="48"/>
  </w:num>
  <w:num w:numId="14">
    <w:abstractNumId w:val="44"/>
  </w:num>
  <w:num w:numId="15">
    <w:abstractNumId w:val="58"/>
  </w:num>
  <w:num w:numId="16">
    <w:abstractNumId w:val="46"/>
  </w:num>
  <w:num w:numId="17">
    <w:abstractNumId w:val="61"/>
  </w:num>
  <w:num w:numId="18">
    <w:abstractNumId w:val="41"/>
  </w:num>
  <w:num w:numId="19">
    <w:abstractNumId w:val="24"/>
  </w:num>
  <w:num w:numId="20">
    <w:abstractNumId w:val="16"/>
  </w:num>
  <w:num w:numId="21">
    <w:abstractNumId w:val="25"/>
  </w:num>
  <w:num w:numId="22">
    <w:abstractNumId w:val="53"/>
  </w:num>
  <w:num w:numId="23">
    <w:abstractNumId w:val="4"/>
  </w:num>
  <w:num w:numId="2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25">
    <w:abstractNumId w:val="32"/>
  </w:num>
  <w:num w:numId="26">
    <w:abstractNumId w:val="26"/>
  </w:num>
  <w:num w:numId="27">
    <w:abstractNumId w:val="17"/>
  </w:num>
  <w:num w:numId="28">
    <w:abstractNumId w:val="36"/>
  </w:num>
  <w:num w:numId="29">
    <w:abstractNumId w:val="21"/>
  </w:num>
  <w:num w:numId="30">
    <w:abstractNumId w:val="57"/>
  </w:num>
  <w:num w:numId="31">
    <w:abstractNumId w:val="13"/>
  </w:num>
  <w:num w:numId="32">
    <w:abstractNumId w:val="47"/>
  </w:num>
  <w:num w:numId="33">
    <w:abstractNumId w:val="59"/>
  </w:num>
  <w:num w:numId="34">
    <w:abstractNumId w:val="37"/>
  </w:num>
  <w:num w:numId="35">
    <w:abstractNumId w:val="67"/>
  </w:num>
  <w:num w:numId="36">
    <w:abstractNumId w:val="3"/>
  </w:num>
  <w:num w:numId="37">
    <w:abstractNumId w:val="28"/>
  </w:num>
  <w:num w:numId="38">
    <w:abstractNumId w:val="39"/>
  </w:num>
  <w:num w:numId="39">
    <w:abstractNumId w:val="33"/>
  </w:num>
  <w:num w:numId="40">
    <w:abstractNumId w:val="8"/>
  </w:num>
  <w:num w:numId="41">
    <w:abstractNumId w:val="20"/>
  </w:num>
  <w:num w:numId="42">
    <w:abstractNumId w:val="10"/>
  </w:num>
  <w:num w:numId="43">
    <w:abstractNumId w:val="60"/>
  </w:num>
  <w:num w:numId="44">
    <w:abstractNumId w:val="52"/>
  </w:num>
  <w:num w:numId="45">
    <w:abstractNumId w:val="31"/>
  </w:num>
  <w:num w:numId="46">
    <w:abstractNumId w:val="40"/>
  </w:num>
  <w:num w:numId="47">
    <w:abstractNumId w:val="69"/>
  </w:num>
  <w:num w:numId="48">
    <w:abstractNumId w:val="64"/>
  </w:num>
  <w:num w:numId="49">
    <w:abstractNumId w:val="50"/>
  </w:num>
  <w:num w:numId="50">
    <w:abstractNumId w:val="12"/>
  </w:num>
  <w:num w:numId="51">
    <w:abstractNumId w:val="14"/>
  </w:num>
  <w:num w:numId="52">
    <w:abstractNumId w:val="42"/>
  </w:num>
  <w:num w:numId="53">
    <w:abstractNumId w:val="15"/>
  </w:num>
  <w:num w:numId="54">
    <w:abstractNumId w:val="30"/>
  </w:num>
  <w:num w:numId="55">
    <w:abstractNumId w:val="9"/>
  </w:num>
  <w:num w:numId="56">
    <w:abstractNumId w:val="56"/>
  </w:num>
  <w:num w:numId="57">
    <w:abstractNumId w:val="54"/>
  </w:num>
  <w:num w:numId="58">
    <w:abstractNumId w:val="29"/>
  </w:num>
  <w:num w:numId="59">
    <w:abstractNumId w:val="23"/>
  </w:num>
  <w:num w:numId="60">
    <w:abstractNumId w:val="70"/>
  </w:num>
  <w:num w:numId="61">
    <w:abstractNumId w:val="18"/>
  </w:num>
  <w:num w:numId="62">
    <w:abstractNumId w:val="6"/>
  </w:num>
  <w:num w:numId="63">
    <w:abstractNumId w:val="5"/>
  </w:num>
  <w:num w:numId="64">
    <w:abstractNumId w:val="51"/>
  </w:num>
  <w:num w:numId="65">
    <w:abstractNumId w:val="45"/>
  </w:num>
  <w:num w:numId="66">
    <w:abstractNumId w:val="38"/>
  </w:num>
  <w:num w:numId="67">
    <w:abstractNumId w:val="62"/>
  </w:num>
  <w:num w:numId="68">
    <w:abstractNumId w:val="65"/>
  </w:num>
  <w:num w:numId="69">
    <w:abstractNumId w:val="55"/>
  </w:num>
  <w:num w:numId="70">
    <w:abstractNumId w:val="49"/>
  </w:num>
  <w:num w:numId="71">
    <w:abstractNumId w:val="63"/>
  </w:num>
  <w:num w:numId="72">
    <w:abstractNumId w:val="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7D3"/>
    <w:rsid w:val="00012D44"/>
    <w:rsid w:val="00013465"/>
    <w:rsid w:val="000409DF"/>
    <w:rsid w:val="00044AFA"/>
    <w:rsid w:val="00045A24"/>
    <w:rsid w:val="00050C01"/>
    <w:rsid w:val="000642E5"/>
    <w:rsid w:val="0006683C"/>
    <w:rsid w:val="00075AA3"/>
    <w:rsid w:val="000849B9"/>
    <w:rsid w:val="00085D7C"/>
    <w:rsid w:val="00086BE9"/>
    <w:rsid w:val="000A298B"/>
    <w:rsid w:val="000B6DC6"/>
    <w:rsid w:val="000C2D66"/>
    <w:rsid w:val="000D5A43"/>
    <w:rsid w:val="000D7ED7"/>
    <w:rsid w:val="000F2C6C"/>
    <w:rsid w:val="000F6924"/>
    <w:rsid w:val="00106608"/>
    <w:rsid w:val="00117530"/>
    <w:rsid w:val="00133523"/>
    <w:rsid w:val="00142F1C"/>
    <w:rsid w:val="00143260"/>
    <w:rsid w:val="00163E38"/>
    <w:rsid w:val="00164550"/>
    <w:rsid w:val="00165DBD"/>
    <w:rsid w:val="001664B3"/>
    <w:rsid w:val="001669A0"/>
    <w:rsid w:val="00166FA3"/>
    <w:rsid w:val="00167AFB"/>
    <w:rsid w:val="00170B23"/>
    <w:rsid w:val="00173A22"/>
    <w:rsid w:val="00184702"/>
    <w:rsid w:val="00192DEE"/>
    <w:rsid w:val="00194792"/>
    <w:rsid w:val="001955BF"/>
    <w:rsid w:val="001C3D03"/>
    <w:rsid w:val="001D2C9D"/>
    <w:rsid w:val="001D51F4"/>
    <w:rsid w:val="001D79DB"/>
    <w:rsid w:val="001E5581"/>
    <w:rsid w:val="00204C3B"/>
    <w:rsid w:val="0021257A"/>
    <w:rsid w:val="00221FEC"/>
    <w:rsid w:val="002230C4"/>
    <w:rsid w:val="002317F1"/>
    <w:rsid w:val="00235C43"/>
    <w:rsid w:val="00242104"/>
    <w:rsid w:val="00244324"/>
    <w:rsid w:val="00251B7A"/>
    <w:rsid w:val="00255109"/>
    <w:rsid w:val="00263B2C"/>
    <w:rsid w:val="00264C4B"/>
    <w:rsid w:val="002840BE"/>
    <w:rsid w:val="00291228"/>
    <w:rsid w:val="002A088B"/>
    <w:rsid w:val="002A6A66"/>
    <w:rsid w:val="002B0CEF"/>
    <w:rsid w:val="002C097C"/>
    <w:rsid w:val="002C3E76"/>
    <w:rsid w:val="002C512A"/>
    <w:rsid w:val="002C6875"/>
    <w:rsid w:val="002D5571"/>
    <w:rsid w:val="002D56FA"/>
    <w:rsid w:val="002F5455"/>
    <w:rsid w:val="00306E40"/>
    <w:rsid w:val="00307F2F"/>
    <w:rsid w:val="003133A3"/>
    <w:rsid w:val="00321C3C"/>
    <w:rsid w:val="00326B54"/>
    <w:rsid w:val="00332A27"/>
    <w:rsid w:val="003331FA"/>
    <w:rsid w:val="00335377"/>
    <w:rsid w:val="00336574"/>
    <w:rsid w:val="00337F1C"/>
    <w:rsid w:val="003446DF"/>
    <w:rsid w:val="00350A3D"/>
    <w:rsid w:val="00362B82"/>
    <w:rsid w:val="00371E0A"/>
    <w:rsid w:val="00376030"/>
    <w:rsid w:val="00376C8F"/>
    <w:rsid w:val="003A4384"/>
    <w:rsid w:val="003A618B"/>
    <w:rsid w:val="003B1676"/>
    <w:rsid w:val="003B261E"/>
    <w:rsid w:val="003B34E7"/>
    <w:rsid w:val="003C37D4"/>
    <w:rsid w:val="003D41F5"/>
    <w:rsid w:val="003E4746"/>
    <w:rsid w:val="003F4A59"/>
    <w:rsid w:val="003F756F"/>
    <w:rsid w:val="0040020E"/>
    <w:rsid w:val="00402E55"/>
    <w:rsid w:val="00405777"/>
    <w:rsid w:val="00405DDB"/>
    <w:rsid w:val="0042167C"/>
    <w:rsid w:val="00422A46"/>
    <w:rsid w:val="004467D3"/>
    <w:rsid w:val="00452E6E"/>
    <w:rsid w:val="00460C79"/>
    <w:rsid w:val="00487172"/>
    <w:rsid w:val="00491096"/>
    <w:rsid w:val="004A17F3"/>
    <w:rsid w:val="004C30C1"/>
    <w:rsid w:val="004C513C"/>
    <w:rsid w:val="004C5C29"/>
    <w:rsid w:val="004D77FF"/>
    <w:rsid w:val="004E6013"/>
    <w:rsid w:val="00500E7A"/>
    <w:rsid w:val="00501A4B"/>
    <w:rsid w:val="00506CCA"/>
    <w:rsid w:val="005111BD"/>
    <w:rsid w:val="00513F97"/>
    <w:rsid w:val="005519ED"/>
    <w:rsid w:val="00562095"/>
    <w:rsid w:val="00563BDC"/>
    <w:rsid w:val="00581FE4"/>
    <w:rsid w:val="00584588"/>
    <w:rsid w:val="00587A16"/>
    <w:rsid w:val="00596B13"/>
    <w:rsid w:val="005A22BD"/>
    <w:rsid w:val="005A4F3E"/>
    <w:rsid w:val="005B1B61"/>
    <w:rsid w:val="005B556A"/>
    <w:rsid w:val="005C7E62"/>
    <w:rsid w:val="005E0B81"/>
    <w:rsid w:val="0060181E"/>
    <w:rsid w:val="00603977"/>
    <w:rsid w:val="00612A41"/>
    <w:rsid w:val="00615980"/>
    <w:rsid w:val="006166A3"/>
    <w:rsid w:val="00626D40"/>
    <w:rsid w:val="00640408"/>
    <w:rsid w:val="006470AA"/>
    <w:rsid w:val="00647257"/>
    <w:rsid w:val="0065171F"/>
    <w:rsid w:val="00652C3D"/>
    <w:rsid w:val="0066219E"/>
    <w:rsid w:val="00665411"/>
    <w:rsid w:val="0069351F"/>
    <w:rsid w:val="00693BD0"/>
    <w:rsid w:val="00695610"/>
    <w:rsid w:val="00696177"/>
    <w:rsid w:val="006A6695"/>
    <w:rsid w:val="006A6BE7"/>
    <w:rsid w:val="006A7EB5"/>
    <w:rsid w:val="006B19D8"/>
    <w:rsid w:val="006B1A3F"/>
    <w:rsid w:val="006B776A"/>
    <w:rsid w:val="006C0207"/>
    <w:rsid w:val="006E3F7D"/>
    <w:rsid w:val="006E7515"/>
    <w:rsid w:val="006F125C"/>
    <w:rsid w:val="006F266C"/>
    <w:rsid w:val="00700192"/>
    <w:rsid w:val="00710F1E"/>
    <w:rsid w:val="00734D64"/>
    <w:rsid w:val="00741A23"/>
    <w:rsid w:val="0074348F"/>
    <w:rsid w:val="0074508B"/>
    <w:rsid w:val="007517B9"/>
    <w:rsid w:val="007518B6"/>
    <w:rsid w:val="00756B6B"/>
    <w:rsid w:val="00760B7F"/>
    <w:rsid w:val="0076114E"/>
    <w:rsid w:val="00761D95"/>
    <w:rsid w:val="00762B54"/>
    <w:rsid w:val="00770C29"/>
    <w:rsid w:val="0077154D"/>
    <w:rsid w:val="007743FD"/>
    <w:rsid w:val="007764AE"/>
    <w:rsid w:val="007808EB"/>
    <w:rsid w:val="0078298B"/>
    <w:rsid w:val="00785E97"/>
    <w:rsid w:val="00787D79"/>
    <w:rsid w:val="00794F80"/>
    <w:rsid w:val="007A062C"/>
    <w:rsid w:val="007A5C87"/>
    <w:rsid w:val="007C416B"/>
    <w:rsid w:val="007D4999"/>
    <w:rsid w:val="007D51E2"/>
    <w:rsid w:val="007E1E9E"/>
    <w:rsid w:val="007F0A08"/>
    <w:rsid w:val="007F58D8"/>
    <w:rsid w:val="007F73B0"/>
    <w:rsid w:val="00800EDB"/>
    <w:rsid w:val="00803494"/>
    <w:rsid w:val="00803950"/>
    <w:rsid w:val="0080430D"/>
    <w:rsid w:val="00804E34"/>
    <w:rsid w:val="00821DF9"/>
    <w:rsid w:val="00822906"/>
    <w:rsid w:val="00833AA3"/>
    <w:rsid w:val="0083799A"/>
    <w:rsid w:val="008434C3"/>
    <w:rsid w:val="00846BFA"/>
    <w:rsid w:val="008531CA"/>
    <w:rsid w:val="00853CE1"/>
    <w:rsid w:val="00857DEE"/>
    <w:rsid w:val="00881F40"/>
    <w:rsid w:val="00884A15"/>
    <w:rsid w:val="0088510E"/>
    <w:rsid w:val="00897C8E"/>
    <w:rsid w:val="008B71A3"/>
    <w:rsid w:val="008D1583"/>
    <w:rsid w:val="008D3740"/>
    <w:rsid w:val="008F0076"/>
    <w:rsid w:val="008F2231"/>
    <w:rsid w:val="00910BFC"/>
    <w:rsid w:val="00917713"/>
    <w:rsid w:val="00926621"/>
    <w:rsid w:val="00947660"/>
    <w:rsid w:val="00954E5C"/>
    <w:rsid w:val="00963076"/>
    <w:rsid w:val="00972F9E"/>
    <w:rsid w:val="00975C74"/>
    <w:rsid w:val="00977619"/>
    <w:rsid w:val="009A22D8"/>
    <w:rsid w:val="009A44B4"/>
    <w:rsid w:val="009A6352"/>
    <w:rsid w:val="009B2924"/>
    <w:rsid w:val="009C28B1"/>
    <w:rsid w:val="009D0246"/>
    <w:rsid w:val="009D73A6"/>
    <w:rsid w:val="009E22DB"/>
    <w:rsid w:val="00A043FB"/>
    <w:rsid w:val="00A04431"/>
    <w:rsid w:val="00A23026"/>
    <w:rsid w:val="00A2459C"/>
    <w:rsid w:val="00A256B1"/>
    <w:rsid w:val="00A42537"/>
    <w:rsid w:val="00A43F15"/>
    <w:rsid w:val="00A46730"/>
    <w:rsid w:val="00A558F6"/>
    <w:rsid w:val="00A570F3"/>
    <w:rsid w:val="00A612F9"/>
    <w:rsid w:val="00A62498"/>
    <w:rsid w:val="00A652B7"/>
    <w:rsid w:val="00A84245"/>
    <w:rsid w:val="00AA255B"/>
    <w:rsid w:val="00AA7449"/>
    <w:rsid w:val="00AB588E"/>
    <w:rsid w:val="00AC2EF8"/>
    <w:rsid w:val="00AC45E5"/>
    <w:rsid w:val="00AD4AA5"/>
    <w:rsid w:val="00AE05D8"/>
    <w:rsid w:val="00AE17A0"/>
    <w:rsid w:val="00AF40B7"/>
    <w:rsid w:val="00B0240C"/>
    <w:rsid w:val="00B07201"/>
    <w:rsid w:val="00B07F85"/>
    <w:rsid w:val="00B21EB6"/>
    <w:rsid w:val="00B255FB"/>
    <w:rsid w:val="00B3501E"/>
    <w:rsid w:val="00B41299"/>
    <w:rsid w:val="00B53298"/>
    <w:rsid w:val="00B61895"/>
    <w:rsid w:val="00B65E0A"/>
    <w:rsid w:val="00B6724A"/>
    <w:rsid w:val="00B70DC8"/>
    <w:rsid w:val="00B710C8"/>
    <w:rsid w:val="00B75B27"/>
    <w:rsid w:val="00B81EBC"/>
    <w:rsid w:val="00B824C4"/>
    <w:rsid w:val="00B85582"/>
    <w:rsid w:val="00B900FB"/>
    <w:rsid w:val="00B91A1E"/>
    <w:rsid w:val="00B96887"/>
    <w:rsid w:val="00BA7BD7"/>
    <w:rsid w:val="00BC300A"/>
    <w:rsid w:val="00BC5BC0"/>
    <w:rsid w:val="00BC6F6F"/>
    <w:rsid w:val="00BC7079"/>
    <w:rsid w:val="00BD0207"/>
    <w:rsid w:val="00BD18BF"/>
    <w:rsid w:val="00BD73C1"/>
    <w:rsid w:val="00BE3A98"/>
    <w:rsid w:val="00BE4938"/>
    <w:rsid w:val="00BF1997"/>
    <w:rsid w:val="00BF3D0D"/>
    <w:rsid w:val="00C02BF7"/>
    <w:rsid w:val="00C041A5"/>
    <w:rsid w:val="00C04B2E"/>
    <w:rsid w:val="00C145E8"/>
    <w:rsid w:val="00C155E4"/>
    <w:rsid w:val="00C27F7D"/>
    <w:rsid w:val="00C308E5"/>
    <w:rsid w:val="00C3653E"/>
    <w:rsid w:val="00C41580"/>
    <w:rsid w:val="00C43CF7"/>
    <w:rsid w:val="00C46B98"/>
    <w:rsid w:val="00C5093A"/>
    <w:rsid w:val="00C63B75"/>
    <w:rsid w:val="00C66EF2"/>
    <w:rsid w:val="00C72074"/>
    <w:rsid w:val="00C74618"/>
    <w:rsid w:val="00C74EF0"/>
    <w:rsid w:val="00C9202C"/>
    <w:rsid w:val="00C92262"/>
    <w:rsid w:val="00C97360"/>
    <w:rsid w:val="00CA62A2"/>
    <w:rsid w:val="00CA7D9B"/>
    <w:rsid w:val="00CB1542"/>
    <w:rsid w:val="00CC1D21"/>
    <w:rsid w:val="00CD3619"/>
    <w:rsid w:val="00CE374E"/>
    <w:rsid w:val="00CF0F53"/>
    <w:rsid w:val="00CF3084"/>
    <w:rsid w:val="00D05AFD"/>
    <w:rsid w:val="00D16B02"/>
    <w:rsid w:val="00D17D18"/>
    <w:rsid w:val="00D338D0"/>
    <w:rsid w:val="00D3669E"/>
    <w:rsid w:val="00D36B38"/>
    <w:rsid w:val="00D4452B"/>
    <w:rsid w:val="00D56697"/>
    <w:rsid w:val="00D64CB5"/>
    <w:rsid w:val="00D70721"/>
    <w:rsid w:val="00D92A12"/>
    <w:rsid w:val="00D96537"/>
    <w:rsid w:val="00DA2888"/>
    <w:rsid w:val="00DA58C1"/>
    <w:rsid w:val="00DA6BDF"/>
    <w:rsid w:val="00DC1955"/>
    <w:rsid w:val="00DC25D8"/>
    <w:rsid w:val="00DF4694"/>
    <w:rsid w:val="00E0152A"/>
    <w:rsid w:val="00E04611"/>
    <w:rsid w:val="00E06CA8"/>
    <w:rsid w:val="00E12853"/>
    <w:rsid w:val="00E13392"/>
    <w:rsid w:val="00E14935"/>
    <w:rsid w:val="00E263EB"/>
    <w:rsid w:val="00E365F5"/>
    <w:rsid w:val="00E36E89"/>
    <w:rsid w:val="00E7417D"/>
    <w:rsid w:val="00E772EE"/>
    <w:rsid w:val="00E8393B"/>
    <w:rsid w:val="00EB0DED"/>
    <w:rsid w:val="00ED24F1"/>
    <w:rsid w:val="00ED60D6"/>
    <w:rsid w:val="00ED6F9A"/>
    <w:rsid w:val="00EE26EC"/>
    <w:rsid w:val="00EF34B0"/>
    <w:rsid w:val="00F15C2A"/>
    <w:rsid w:val="00F410BB"/>
    <w:rsid w:val="00F54AEA"/>
    <w:rsid w:val="00F707B5"/>
    <w:rsid w:val="00F76B3D"/>
    <w:rsid w:val="00F86168"/>
    <w:rsid w:val="00FA09DC"/>
    <w:rsid w:val="00FA1646"/>
    <w:rsid w:val="00FA2CB6"/>
    <w:rsid w:val="00FB2256"/>
    <w:rsid w:val="00FB2422"/>
    <w:rsid w:val="00FC3363"/>
    <w:rsid w:val="00FD3334"/>
    <w:rsid w:val="00FE2EB8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4E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4E7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70721"/>
    <w:pPr>
      <w:widowControl w:val="0"/>
      <w:suppressAutoHyphens/>
      <w:spacing w:line="240" w:lineRule="auto"/>
      <w:ind w:left="720"/>
    </w:pPr>
    <w:rPr>
      <w:kern w:val="2"/>
      <w:sz w:val="28"/>
      <w:szCs w:val="28"/>
      <w:lang w:eastAsia="ru-RU"/>
    </w:rPr>
  </w:style>
  <w:style w:type="paragraph" w:customStyle="1" w:styleId="Default">
    <w:name w:val="Default"/>
    <w:uiPriority w:val="99"/>
    <w:rsid w:val="00D707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707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3">
    <w:name w:val="Style93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707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07">
    <w:name w:val="Font Style207"/>
    <w:uiPriority w:val="99"/>
    <w:rsid w:val="00D70721"/>
    <w:rPr>
      <w:rFonts w:ascii="Century Schoolbook" w:hAnsi="Century Schoolbook" w:cs="Century Schoolbook"/>
      <w:sz w:val="18"/>
      <w:szCs w:val="18"/>
    </w:rPr>
  </w:style>
  <w:style w:type="paragraph" w:customStyle="1" w:styleId="Style99">
    <w:name w:val="Style99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D70721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D7072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1">
    <w:name w:val="Style11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D707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4">
    <w:name w:val="Style84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D70721"/>
    <w:rPr>
      <w:rFonts w:ascii="Franklin Gothic Medium" w:hAnsi="Franklin Gothic Medium" w:cs="Franklin Gothic Medium"/>
      <w:sz w:val="24"/>
      <w:szCs w:val="24"/>
    </w:rPr>
  </w:style>
  <w:style w:type="paragraph" w:customStyle="1" w:styleId="Style18">
    <w:name w:val="Style18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D70721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6">
    <w:name w:val="Font Style256"/>
    <w:uiPriority w:val="99"/>
    <w:rsid w:val="00D707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7">
    <w:name w:val="Font Style217"/>
    <w:uiPriority w:val="99"/>
    <w:rsid w:val="0074508B"/>
    <w:rPr>
      <w:rFonts w:ascii="Microsoft Sans Serif" w:hAnsi="Microsoft Sans Serif" w:cs="Microsoft Sans Serif"/>
      <w:sz w:val="14"/>
      <w:szCs w:val="14"/>
    </w:rPr>
  </w:style>
  <w:style w:type="paragraph" w:customStyle="1" w:styleId="Style103">
    <w:name w:val="Style103"/>
    <w:basedOn w:val="Normal"/>
    <w:uiPriority w:val="99"/>
    <w:rsid w:val="0074508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Normal"/>
    <w:uiPriority w:val="99"/>
    <w:rsid w:val="0074508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Normal"/>
    <w:uiPriority w:val="99"/>
    <w:rsid w:val="0074508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74508B"/>
    <w:rPr>
      <w:rFonts w:ascii="Century Schoolbook" w:hAnsi="Century Schoolbook" w:cs="Century Schoolbook"/>
      <w:sz w:val="20"/>
      <w:szCs w:val="20"/>
    </w:rPr>
  </w:style>
  <w:style w:type="paragraph" w:customStyle="1" w:styleId="Style94">
    <w:name w:val="Style94"/>
    <w:basedOn w:val="Normal"/>
    <w:uiPriority w:val="99"/>
    <w:rsid w:val="0074508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B34E7"/>
    <w:pPr>
      <w:widowControl w:val="0"/>
      <w:suppressAutoHyphens/>
      <w:spacing w:after="120" w:line="240" w:lineRule="auto"/>
    </w:pPr>
    <w:rPr>
      <w:kern w:val="2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34E7"/>
    <w:rPr>
      <w:kern w:val="2"/>
      <w:sz w:val="24"/>
      <w:szCs w:val="24"/>
    </w:rPr>
  </w:style>
  <w:style w:type="paragraph" w:customStyle="1" w:styleId="Style56">
    <w:name w:val="Style56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66541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30">
    <w:name w:val="Style30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66541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uiPriority w:val="99"/>
    <w:rsid w:val="00665411"/>
    <w:rPr>
      <w:rFonts w:ascii="Century Schoolbook" w:hAnsi="Century Schoolbook" w:cs="Century Schoolbook"/>
      <w:sz w:val="20"/>
      <w:szCs w:val="20"/>
    </w:rPr>
  </w:style>
  <w:style w:type="paragraph" w:customStyle="1" w:styleId="1">
    <w:name w:val="Абзац списка1"/>
    <w:basedOn w:val="Normal"/>
    <w:uiPriority w:val="99"/>
    <w:rsid w:val="0066541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541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41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66541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Normal"/>
    <w:uiPriority w:val="99"/>
    <w:rsid w:val="0066541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66541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1">
    <w:name w:val="Font Style201"/>
    <w:uiPriority w:val="99"/>
    <w:rsid w:val="00F76B3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uiPriority w:val="99"/>
    <w:rsid w:val="00F76B3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Normal"/>
    <w:uiPriority w:val="99"/>
    <w:rsid w:val="00F76B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F76B3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4">
    <w:name w:val="Style14"/>
    <w:basedOn w:val="Normal"/>
    <w:uiPriority w:val="99"/>
    <w:rsid w:val="00F76B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F76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Normal"/>
    <w:uiPriority w:val="99"/>
    <w:rsid w:val="00F76B3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518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8B6"/>
  </w:style>
  <w:style w:type="paragraph" w:styleId="Footer">
    <w:name w:val="footer"/>
    <w:basedOn w:val="Normal"/>
    <w:link w:val="FooterChar"/>
    <w:uiPriority w:val="99"/>
    <w:rsid w:val="007518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8B6"/>
  </w:style>
  <w:style w:type="paragraph" w:customStyle="1" w:styleId="Style17">
    <w:name w:val="Style17"/>
    <w:basedOn w:val="Normal"/>
    <w:uiPriority w:val="99"/>
    <w:rsid w:val="00084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Normal"/>
    <w:uiPriority w:val="99"/>
    <w:rsid w:val="00084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Normal"/>
    <w:uiPriority w:val="99"/>
    <w:rsid w:val="000849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0849B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0849B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9">
    <w:name w:val="Font Style249"/>
    <w:uiPriority w:val="99"/>
    <w:rsid w:val="000849B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80">
    <w:name w:val="Font Style280"/>
    <w:uiPriority w:val="99"/>
    <w:rsid w:val="000849B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0849B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0849B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2">
    <w:name w:val="Абзац списка2"/>
    <w:basedOn w:val="Normal"/>
    <w:uiPriority w:val="99"/>
    <w:rsid w:val="000849B9"/>
    <w:pPr>
      <w:ind w:left="720"/>
    </w:pPr>
  </w:style>
  <w:style w:type="character" w:customStyle="1" w:styleId="FontStyle226">
    <w:name w:val="Font Style226"/>
    <w:uiPriority w:val="99"/>
    <w:rsid w:val="000849B9"/>
    <w:rPr>
      <w:rFonts w:ascii="Century Schoolbook" w:hAnsi="Century Schoolbook" w:cs="Century Schoolbook"/>
      <w:sz w:val="18"/>
      <w:szCs w:val="18"/>
    </w:rPr>
  </w:style>
  <w:style w:type="character" w:customStyle="1" w:styleId="FontStyle282">
    <w:name w:val="Font Style282"/>
    <w:uiPriority w:val="99"/>
    <w:rsid w:val="000849B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">
    <w:name w:val="Основной текст_"/>
    <w:link w:val="5"/>
    <w:uiPriority w:val="99"/>
    <w:locked/>
    <w:rsid w:val="000849B9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0849B9"/>
    <w:pPr>
      <w:shd w:val="clear" w:color="auto" w:fill="FFFFFF"/>
      <w:spacing w:before="240" w:after="0" w:line="317" w:lineRule="exact"/>
    </w:pPr>
    <w:rPr>
      <w:sz w:val="20"/>
      <w:szCs w:val="20"/>
      <w:lang w:eastAsia="ru-RU"/>
    </w:rPr>
  </w:style>
  <w:style w:type="character" w:customStyle="1" w:styleId="3">
    <w:name w:val="Основной текст3"/>
    <w:uiPriority w:val="99"/>
    <w:rsid w:val="000849B9"/>
    <w:rPr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0849B9"/>
    <w:rPr>
      <w:spacing w:val="50"/>
      <w:shd w:val="clear" w:color="auto" w:fill="FFFFFF"/>
    </w:rPr>
  </w:style>
  <w:style w:type="character" w:customStyle="1" w:styleId="4">
    <w:name w:val="Основной текст4"/>
    <w:uiPriority w:val="99"/>
    <w:rsid w:val="000849B9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8pt1">
    <w:name w:val="Основной текст + 8 pt1"/>
    <w:uiPriority w:val="99"/>
    <w:rsid w:val="000849B9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849B9"/>
    <w:rPr>
      <w:shd w:val="clear" w:color="auto" w:fill="FFFFFF"/>
    </w:rPr>
  </w:style>
  <w:style w:type="paragraph" w:customStyle="1" w:styleId="80">
    <w:name w:val="Заголовок №8"/>
    <w:basedOn w:val="Normal"/>
    <w:link w:val="8"/>
    <w:uiPriority w:val="99"/>
    <w:rsid w:val="000849B9"/>
    <w:pPr>
      <w:shd w:val="clear" w:color="auto" w:fill="FFFFFF"/>
      <w:spacing w:after="60" w:line="240" w:lineRule="atLeast"/>
      <w:outlineLvl w:val="7"/>
    </w:pPr>
    <w:rPr>
      <w:sz w:val="20"/>
      <w:szCs w:val="20"/>
      <w:lang w:eastAsia="ru-RU"/>
    </w:rPr>
  </w:style>
  <w:style w:type="character" w:customStyle="1" w:styleId="89">
    <w:name w:val="Основной текст (89)_"/>
    <w:link w:val="890"/>
    <w:uiPriority w:val="99"/>
    <w:locked/>
    <w:rsid w:val="000849B9"/>
    <w:rPr>
      <w:sz w:val="19"/>
      <w:szCs w:val="19"/>
      <w:shd w:val="clear" w:color="auto" w:fill="FFFFFF"/>
    </w:rPr>
  </w:style>
  <w:style w:type="paragraph" w:customStyle="1" w:styleId="890">
    <w:name w:val="Основной текст (89)"/>
    <w:basedOn w:val="Normal"/>
    <w:link w:val="89"/>
    <w:uiPriority w:val="99"/>
    <w:rsid w:val="000849B9"/>
    <w:pPr>
      <w:shd w:val="clear" w:color="auto" w:fill="FFFFFF"/>
      <w:spacing w:after="0" w:line="250" w:lineRule="exact"/>
    </w:pPr>
    <w:rPr>
      <w:sz w:val="19"/>
      <w:szCs w:val="19"/>
      <w:lang w:eastAsia="ru-RU"/>
    </w:rPr>
  </w:style>
  <w:style w:type="character" w:customStyle="1" w:styleId="8910pt">
    <w:name w:val="Основной текст (89) + 10 pt"/>
    <w:aliases w:val="Не полужирный29"/>
    <w:uiPriority w:val="99"/>
    <w:rsid w:val="000849B9"/>
    <w:rPr>
      <w:b/>
      <w:bCs/>
      <w:sz w:val="20"/>
      <w:szCs w:val="20"/>
      <w:shd w:val="clear" w:color="auto" w:fill="FFFFFF"/>
    </w:rPr>
  </w:style>
  <w:style w:type="character" w:customStyle="1" w:styleId="99">
    <w:name w:val="Основной текст + 99"/>
    <w:aliases w:val="5 pt33,Полужирный23"/>
    <w:uiPriority w:val="99"/>
    <w:rsid w:val="000849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14,Полужирный7"/>
    <w:uiPriority w:val="99"/>
    <w:rsid w:val="000849B9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83">
    <w:name w:val="Основной текст + 83"/>
    <w:aliases w:val="5 pt31,Полужирный22,Малые прописные7"/>
    <w:uiPriority w:val="99"/>
    <w:rsid w:val="000849B9"/>
    <w:rPr>
      <w:rFonts w:ascii="Times New Roman" w:hAnsi="Times New Roman" w:cs="Times New Roman"/>
      <w:b/>
      <w:bCs/>
      <w:smallCap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(8)_"/>
    <w:link w:val="810"/>
    <w:uiPriority w:val="99"/>
    <w:locked/>
    <w:rsid w:val="000849B9"/>
    <w:rPr>
      <w:shd w:val="clear" w:color="auto" w:fill="FFFFFF"/>
    </w:rPr>
  </w:style>
  <w:style w:type="paragraph" w:customStyle="1" w:styleId="810">
    <w:name w:val="Основной текст (8)1"/>
    <w:basedOn w:val="Normal"/>
    <w:link w:val="81"/>
    <w:uiPriority w:val="99"/>
    <w:rsid w:val="000849B9"/>
    <w:pPr>
      <w:shd w:val="clear" w:color="auto" w:fill="FFFFFF"/>
      <w:spacing w:before="240" w:after="0" w:line="288" w:lineRule="exact"/>
      <w:jc w:val="both"/>
    </w:pPr>
    <w:rPr>
      <w:sz w:val="20"/>
      <w:szCs w:val="20"/>
      <w:lang w:eastAsia="ru-RU"/>
    </w:rPr>
  </w:style>
  <w:style w:type="character" w:customStyle="1" w:styleId="84pt">
    <w:name w:val="Основной текст (8) + 4 pt"/>
    <w:aliases w:val="Интервал 0 pt8"/>
    <w:uiPriority w:val="99"/>
    <w:rsid w:val="000849B9"/>
    <w:rPr>
      <w:spacing w:val="-10"/>
      <w:sz w:val="8"/>
      <w:szCs w:val="8"/>
      <w:shd w:val="clear" w:color="auto" w:fill="FFFFFF"/>
      <w:lang w:val="en-US"/>
    </w:rPr>
  </w:style>
  <w:style w:type="character" w:customStyle="1" w:styleId="88">
    <w:name w:val="Основной текст (8) + 8"/>
    <w:aliases w:val="5 pt13,Полужирный6,Не курсив40,Интервал 0 pt7"/>
    <w:uiPriority w:val="99"/>
    <w:rsid w:val="000849B9"/>
    <w:rPr>
      <w:b/>
      <w:bCs/>
      <w:i/>
      <w:iCs/>
      <w:spacing w:val="-10"/>
      <w:sz w:val="17"/>
      <w:szCs w:val="17"/>
      <w:shd w:val="clear" w:color="auto" w:fill="FFFFFF"/>
      <w:lang w:val="en-US"/>
    </w:rPr>
  </w:style>
  <w:style w:type="character" w:customStyle="1" w:styleId="810pt11">
    <w:name w:val="Основной текст (8) + 10 pt11"/>
    <w:aliases w:val="Не курсив39"/>
    <w:uiPriority w:val="99"/>
    <w:rsid w:val="000849B9"/>
    <w:rPr>
      <w:i/>
      <w:iCs/>
      <w:sz w:val="20"/>
      <w:szCs w:val="20"/>
      <w:shd w:val="clear" w:color="auto" w:fill="FFFFFF"/>
      <w:lang w:val="en-US"/>
    </w:rPr>
  </w:style>
  <w:style w:type="character" w:customStyle="1" w:styleId="813">
    <w:name w:val="Основной текст (8)13"/>
    <w:uiPriority w:val="99"/>
    <w:rsid w:val="000849B9"/>
    <w:rPr>
      <w:shd w:val="clear" w:color="auto" w:fill="FFFFFF"/>
      <w:lang w:val="en-US"/>
    </w:rPr>
  </w:style>
  <w:style w:type="character" w:customStyle="1" w:styleId="17">
    <w:name w:val="Основной текст (17)_"/>
    <w:link w:val="171"/>
    <w:uiPriority w:val="99"/>
    <w:locked/>
    <w:rsid w:val="000849B9"/>
    <w:rPr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0849B9"/>
    <w:pPr>
      <w:shd w:val="clear" w:color="auto" w:fill="FFFFFF"/>
      <w:spacing w:after="0" w:line="240" w:lineRule="atLeast"/>
    </w:pPr>
    <w:rPr>
      <w:sz w:val="19"/>
      <w:szCs w:val="19"/>
      <w:lang w:eastAsia="ru-RU"/>
    </w:rPr>
  </w:style>
  <w:style w:type="character" w:customStyle="1" w:styleId="172pt1">
    <w:name w:val="Основной текст (17) + Интервал 2 pt1"/>
    <w:uiPriority w:val="99"/>
    <w:rsid w:val="000849B9"/>
    <w:rPr>
      <w:spacing w:val="40"/>
      <w:sz w:val="19"/>
      <w:szCs w:val="19"/>
      <w:shd w:val="clear" w:color="auto" w:fill="FFFFFF"/>
    </w:rPr>
  </w:style>
  <w:style w:type="paragraph" w:customStyle="1" w:styleId="Style66">
    <w:name w:val="Style66"/>
    <w:basedOn w:val="Normal"/>
    <w:uiPriority w:val="99"/>
    <w:rsid w:val="00402E55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Normal"/>
    <w:uiPriority w:val="99"/>
    <w:rsid w:val="00402E5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1">
    <w:name w:val="Font Style291"/>
    <w:uiPriority w:val="99"/>
    <w:rsid w:val="00402E55"/>
    <w:rPr>
      <w:rFonts w:ascii="Century Schoolbook" w:hAnsi="Century Schoolbook" w:cs="Century Schoolbook"/>
      <w:sz w:val="18"/>
      <w:szCs w:val="18"/>
    </w:rPr>
  </w:style>
  <w:style w:type="character" w:styleId="PageNumber">
    <w:name w:val="page number"/>
    <w:basedOn w:val="DefaultParagraphFont"/>
    <w:uiPriority w:val="99"/>
    <w:rsid w:val="008D1583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F58D8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58D8"/>
    <w:rPr>
      <w:rFonts w:ascii="Cambria" w:hAnsi="Cambria" w:cs="Cambria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F58D8"/>
    <w:rPr>
      <w:i/>
      <w:iCs/>
    </w:rPr>
  </w:style>
  <w:style w:type="paragraph" w:styleId="NormalWeb">
    <w:name w:val="Normal (Web)"/>
    <w:basedOn w:val="Normal"/>
    <w:uiPriority w:val="99"/>
    <w:rsid w:val="00A043F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1060</TotalTime>
  <Pages>81</Pages>
  <Words>28490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007</cp:lastModifiedBy>
  <cp:revision>67</cp:revision>
  <cp:lastPrinted>2013-10-16T10:37:00Z</cp:lastPrinted>
  <dcterms:created xsi:type="dcterms:W3CDTF">2013-06-07T08:07:00Z</dcterms:created>
  <dcterms:modified xsi:type="dcterms:W3CDTF">2013-10-16T10:38:00Z</dcterms:modified>
</cp:coreProperties>
</file>