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4" w:rsidRDefault="00790794" w:rsidP="00123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3FA2">
        <w:rPr>
          <w:rFonts w:ascii="Times New Roman" w:hAnsi="Times New Roman"/>
          <w:b/>
          <w:sz w:val="28"/>
          <w:szCs w:val="28"/>
        </w:rPr>
        <w:t xml:space="preserve">План работы над реализацией проекта: </w:t>
      </w:r>
    </w:p>
    <w:p w:rsidR="00790794" w:rsidRPr="00123FA2" w:rsidRDefault="00790794" w:rsidP="00123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3FA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Россия – Родина моя</w:t>
      </w:r>
      <w:r w:rsidRPr="00123FA2">
        <w:rPr>
          <w:rFonts w:ascii="Times New Roman" w:hAnsi="Times New Roman"/>
          <w:b/>
          <w:sz w:val="28"/>
          <w:szCs w:val="28"/>
        </w:rPr>
        <w:t>» в рамках годовой задачи.</w:t>
      </w:r>
    </w:p>
    <w:p w:rsidR="00790794" w:rsidRPr="00123FA2" w:rsidRDefault="00790794" w:rsidP="00123FA2">
      <w:pPr>
        <w:spacing w:after="0"/>
        <w:rPr>
          <w:rFonts w:ascii="Times New Roman" w:hAnsi="Times New Roman"/>
        </w:rPr>
      </w:pPr>
      <w:r w:rsidRPr="00123FA2">
        <w:rPr>
          <w:rFonts w:ascii="Times New Roman" w:hAnsi="Times New Roman"/>
        </w:rPr>
        <w:t>Группа № _____</w:t>
      </w:r>
      <w:r w:rsidRPr="00A66918">
        <w:rPr>
          <w:rFonts w:ascii="Times New Roman" w:hAnsi="Times New Roman"/>
          <w:u w:val="single"/>
        </w:rPr>
        <w:t>5</w:t>
      </w:r>
      <w:r w:rsidRPr="00123FA2">
        <w:rPr>
          <w:rFonts w:ascii="Times New Roman" w:hAnsi="Times New Roman"/>
        </w:rPr>
        <w:t>________ Сп № _____</w:t>
      </w:r>
      <w:r w:rsidRPr="00A66918">
        <w:rPr>
          <w:rFonts w:ascii="Times New Roman" w:hAnsi="Times New Roman"/>
          <w:u w:val="single"/>
        </w:rPr>
        <w:t>3</w:t>
      </w:r>
      <w:r w:rsidRPr="00123FA2">
        <w:rPr>
          <w:rFonts w:ascii="Times New Roman" w:hAnsi="Times New Roman"/>
        </w:rPr>
        <w:t>__</w:t>
      </w:r>
    </w:p>
    <w:p w:rsidR="00790794" w:rsidRDefault="00790794" w:rsidP="00A66918">
      <w:pPr>
        <w:spacing w:after="0"/>
        <w:rPr>
          <w:rFonts w:ascii="Times New Roman" w:hAnsi="Times New Roman"/>
        </w:rPr>
      </w:pPr>
      <w:r w:rsidRPr="00123FA2">
        <w:rPr>
          <w:rFonts w:ascii="Times New Roman" w:hAnsi="Times New Roman"/>
        </w:rPr>
        <w:t>Воспитатели</w:t>
      </w:r>
      <w:r>
        <w:rPr>
          <w:rFonts w:ascii="Times New Roman" w:hAnsi="Times New Roman"/>
        </w:rPr>
        <w:t>:</w:t>
      </w:r>
      <w:r w:rsidRPr="00123FA2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Алфутова ОксанаНиколаевна</w:t>
      </w:r>
    </w:p>
    <w:p w:rsidR="00790794" w:rsidRPr="00A66918" w:rsidRDefault="00790794" w:rsidP="00A66918">
      <w:pPr>
        <w:spacing w:after="0"/>
        <w:ind w:left="141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Новикова Юлия Васильевна</w:t>
      </w:r>
    </w:p>
    <w:p w:rsidR="00790794" w:rsidRPr="00D76108" w:rsidRDefault="00790794" w:rsidP="00D76108">
      <w:pPr>
        <w:jc w:val="center"/>
        <w:rPr>
          <w:rFonts w:ascii="Times New Roman" w:hAnsi="Times New Roman"/>
          <w:b/>
        </w:rPr>
      </w:pPr>
      <w:r w:rsidRPr="00D76108">
        <w:rPr>
          <w:rFonts w:ascii="Times New Roman" w:hAnsi="Times New Roman"/>
          <w:b/>
        </w:rPr>
        <w:t>1.Образовательная деятельность</w:t>
      </w:r>
    </w:p>
    <w:tbl>
      <w:tblPr>
        <w:tblW w:w="1089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2303"/>
        <w:gridCol w:w="5287"/>
        <w:gridCol w:w="1100"/>
      </w:tblGrid>
      <w:tr w:rsidR="00790794" w:rsidRPr="00112E51" w:rsidTr="00482F72">
        <w:tc>
          <w:tcPr>
            <w:tcW w:w="220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2303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>Модуль</w:t>
            </w:r>
          </w:p>
        </w:tc>
        <w:tc>
          <w:tcPr>
            <w:tcW w:w="5287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0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790794" w:rsidRPr="00112E51" w:rsidTr="00482F72">
        <w:tc>
          <w:tcPr>
            <w:tcW w:w="2200" w:type="dxa"/>
          </w:tcPr>
          <w:p w:rsidR="00790794" w:rsidRPr="00A647D0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303" w:type="dxa"/>
          </w:tcPr>
          <w:p w:rsidR="00790794" w:rsidRPr="00A647D0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A647D0">
              <w:rPr>
                <w:rFonts w:ascii="Times New Roman" w:hAnsi="Times New Roman"/>
                <w:color w:val="000000"/>
                <w:kern w:val="24"/>
                <w:lang w:eastAsia="ru-RU"/>
              </w:rPr>
              <w:t>ФЦКМ – социальный и окружающий мир</w:t>
            </w:r>
          </w:p>
        </w:tc>
        <w:tc>
          <w:tcPr>
            <w:tcW w:w="5287" w:type="dxa"/>
          </w:tcPr>
          <w:p w:rsidR="00790794" w:rsidRDefault="00790794" w:rsidP="00482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1812 года. М.И.Кутузов</w:t>
            </w:r>
          </w:p>
          <w:p w:rsidR="00790794" w:rsidRDefault="00790794" w:rsidP="00482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 Отечество- Россия»</w:t>
            </w:r>
          </w:p>
          <w:p w:rsidR="00790794" w:rsidRDefault="00790794" w:rsidP="00482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все – жители планеты Земля»</w:t>
            </w:r>
          </w:p>
          <w:p w:rsidR="00790794" w:rsidRDefault="00790794" w:rsidP="00482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3F12">
              <w:rPr>
                <w:rFonts w:ascii="Times New Roman" w:hAnsi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794" w:rsidRPr="00BA2F40" w:rsidRDefault="00790794" w:rsidP="00482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«Мой родной край: заповедные места и памятники природы»</w:t>
            </w:r>
          </w:p>
          <w:p w:rsidR="00790794" w:rsidRDefault="00790794" w:rsidP="00482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«Игра–путешествие по родному городу»</w:t>
            </w:r>
          </w:p>
          <w:p w:rsidR="00790794" w:rsidRPr="00A647D0" w:rsidRDefault="00790794" w:rsidP="00482F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 мая - День победы»</w:t>
            </w:r>
          </w:p>
        </w:tc>
        <w:tc>
          <w:tcPr>
            <w:tcW w:w="1100" w:type="dxa"/>
          </w:tcPr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790794" w:rsidRPr="00112E51" w:rsidTr="00482F72">
        <w:tc>
          <w:tcPr>
            <w:tcW w:w="220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303" w:type="dxa"/>
          </w:tcPr>
          <w:p w:rsidR="00790794" w:rsidRPr="00A647D0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5287" w:type="dxa"/>
          </w:tcPr>
          <w:p w:rsidR="00790794" w:rsidRPr="003D1A22" w:rsidRDefault="00790794" w:rsidP="003D1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03">
              <w:rPr>
                <w:rFonts w:ascii="Times New Roman" w:hAnsi="Times New Roman"/>
                <w:sz w:val="24"/>
                <w:szCs w:val="24"/>
              </w:rPr>
              <w:t>Заучивание стихот</w:t>
            </w:r>
            <w:r>
              <w:rPr>
                <w:rFonts w:ascii="Times New Roman" w:hAnsi="Times New Roman"/>
                <w:sz w:val="24"/>
                <w:szCs w:val="24"/>
              </w:rPr>
              <w:t>ворения З.</w:t>
            </w:r>
            <w:r w:rsidRPr="00B32F03">
              <w:rPr>
                <w:rFonts w:ascii="Times New Roman" w:hAnsi="Times New Roman"/>
                <w:sz w:val="24"/>
                <w:szCs w:val="24"/>
              </w:rPr>
              <w:t>Александровой «Родина».</w:t>
            </w:r>
          </w:p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790794" w:rsidRPr="00112E51" w:rsidTr="00482F72">
        <w:tc>
          <w:tcPr>
            <w:tcW w:w="2200" w:type="dxa"/>
          </w:tcPr>
          <w:p w:rsidR="00790794" w:rsidRPr="0098453F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98453F">
              <w:rPr>
                <w:rFonts w:ascii="Times New Roman" w:hAnsi="Times New Roman"/>
                <w:color w:val="000000"/>
                <w:kern w:val="24"/>
              </w:rPr>
              <w:t>Художественно-эстетическое развитие</w:t>
            </w:r>
          </w:p>
        </w:tc>
        <w:tc>
          <w:tcPr>
            <w:tcW w:w="2303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5287" w:type="dxa"/>
          </w:tcPr>
          <w:p w:rsidR="00790794" w:rsidRPr="00112E51" w:rsidRDefault="00790794" w:rsidP="007C487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«Звезды и кометы»</w:t>
            </w:r>
          </w:p>
        </w:tc>
        <w:tc>
          <w:tcPr>
            <w:tcW w:w="110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790794" w:rsidRPr="00112E51" w:rsidTr="00482F72">
        <w:tc>
          <w:tcPr>
            <w:tcW w:w="2200" w:type="dxa"/>
          </w:tcPr>
          <w:p w:rsidR="00790794" w:rsidRPr="0098453F" w:rsidRDefault="00790794" w:rsidP="00112E5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98453F">
              <w:rPr>
                <w:rFonts w:ascii="Times New Roman" w:hAnsi="Times New Roman"/>
                <w:color w:val="000000"/>
                <w:kern w:val="24"/>
              </w:rPr>
              <w:t>Художественно-эстетическое развитие</w:t>
            </w:r>
          </w:p>
        </w:tc>
        <w:tc>
          <w:tcPr>
            <w:tcW w:w="2303" w:type="dxa"/>
          </w:tcPr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5287" w:type="dxa"/>
          </w:tcPr>
          <w:p w:rsidR="00790794" w:rsidRPr="007A3D45" w:rsidRDefault="00790794" w:rsidP="007C487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сюжетная «Покорители космоса – наши космонавты»</w:t>
            </w:r>
          </w:p>
          <w:p w:rsidR="00790794" w:rsidRDefault="00790794" w:rsidP="007C487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по замыслу (открытка 9Мая).</w:t>
            </w:r>
          </w:p>
        </w:tc>
        <w:tc>
          <w:tcPr>
            <w:tcW w:w="1100" w:type="dxa"/>
          </w:tcPr>
          <w:p w:rsidR="00790794" w:rsidRPr="007A3D45" w:rsidRDefault="00790794" w:rsidP="00112E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90794" w:rsidRPr="007A3D45" w:rsidRDefault="00790794" w:rsidP="007A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790794" w:rsidRPr="00112E51" w:rsidTr="00482F72">
        <w:tc>
          <w:tcPr>
            <w:tcW w:w="2200" w:type="dxa"/>
          </w:tcPr>
          <w:p w:rsidR="00790794" w:rsidRPr="0098453F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98453F">
              <w:rPr>
                <w:rFonts w:ascii="Times New Roman" w:hAnsi="Times New Roman"/>
                <w:color w:val="000000"/>
                <w:kern w:val="24"/>
              </w:rPr>
              <w:t>Художественно-эстетическое развитие</w:t>
            </w:r>
          </w:p>
        </w:tc>
        <w:tc>
          <w:tcPr>
            <w:tcW w:w="2303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5287" w:type="dxa"/>
          </w:tcPr>
          <w:p w:rsidR="00790794" w:rsidRPr="00BF6BA6" w:rsidRDefault="00790794" w:rsidP="00F046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03F72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"Первомайский праздник в городе (в поселке)"</w:t>
            </w:r>
          </w:p>
          <w:p w:rsidR="00790794" w:rsidRPr="00112E51" w:rsidRDefault="00790794" w:rsidP="00BF6BA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03F72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замыслу "Родная страна"</w:t>
            </w:r>
          </w:p>
        </w:tc>
        <w:tc>
          <w:tcPr>
            <w:tcW w:w="1100" w:type="dxa"/>
          </w:tcPr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790794" w:rsidRPr="00D76108" w:rsidRDefault="00790794" w:rsidP="00D76108">
      <w:pPr>
        <w:jc w:val="center"/>
        <w:rPr>
          <w:rFonts w:ascii="Times New Roman" w:hAnsi="Times New Roman"/>
          <w:b/>
        </w:rPr>
      </w:pPr>
      <w:r w:rsidRPr="00D76108">
        <w:rPr>
          <w:rFonts w:ascii="Times New Roman" w:hAnsi="Times New Roman"/>
          <w:b/>
        </w:rPr>
        <w:t>2.Совместная деятельность взрослых и детей в режимных моментах</w:t>
      </w:r>
    </w:p>
    <w:tbl>
      <w:tblPr>
        <w:tblW w:w="1089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6710"/>
        <w:gridCol w:w="1980"/>
      </w:tblGrid>
      <w:tr w:rsidR="00790794" w:rsidRPr="00112E51" w:rsidTr="00006312">
        <w:tc>
          <w:tcPr>
            <w:tcW w:w="220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671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790794" w:rsidRPr="00112E51" w:rsidTr="00006312">
        <w:tc>
          <w:tcPr>
            <w:tcW w:w="2200" w:type="dxa"/>
          </w:tcPr>
          <w:p w:rsidR="00790794" w:rsidRPr="007E0862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</w:rPr>
              <w:t>Беседы</w:t>
            </w:r>
          </w:p>
        </w:tc>
        <w:tc>
          <w:tcPr>
            <w:tcW w:w="6710" w:type="dxa"/>
          </w:tcPr>
          <w:p w:rsidR="00790794" w:rsidRPr="007E0862" w:rsidRDefault="00790794" w:rsidP="00BA2F40">
            <w:pPr>
              <w:numPr>
                <w:ilvl w:val="0"/>
                <w:numId w:val="2"/>
              </w:numPr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«Москва –столица нашей родины»</w:t>
            </w:r>
          </w:p>
          <w:p w:rsidR="00790794" w:rsidRDefault="00790794" w:rsidP="00A668E5">
            <w:pPr>
              <w:numPr>
                <w:ilvl w:val="0"/>
                <w:numId w:val="2"/>
              </w:numPr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 w:rsidRPr="007E0862">
              <w:rPr>
                <w:rStyle w:val="apple-converted-space"/>
                <w:rFonts w:ascii="Times New Roman" w:hAnsi="Times New Roman"/>
              </w:rPr>
              <w:t>«Береза – символ России»</w:t>
            </w:r>
          </w:p>
          <w:p w:rsidR="00790794" w:rsidRPr="007E0862" w:rsidRDefault="00790794" w:rsidP="00EC3EB4">
            <w:pPr>
              <w:numPr>
                <w:ilvl w:val="0"/>
                <w:numId w:val="2"/>
              </w:numPr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«Народные традиции. Хлебосольство»</w:t>
            </w:r>
          </w:p>
          <w:p w:rsidR="00790794" w:rsidRPr="007E0862" w:rsidRDefault="00790794" w:rsidP="006A37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«Как велика моя земля, как широки ее просторы»</w:t>
            </w:r>
          </w:p>
        </w:tc>
        <w:tc>
          <w:tcPr>
            <w:tcW w:w="1980" w:type="dxa"/>
          </w:tcPr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790794" w:rsidRPr="00112E51" w:rsidTr="00006312">
        <w:tc>
          <w:tcPr>
            <w:tcW w:w="2200" w:type="dxa"/>
          </w:tcPr>
          <w:p w:rsidR="00790794" w:rsidRPr="007E0862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</w:rPr>
              <w:t>Игры</w:t>
            </w:r>
          </w:p>
        </w:tc>
        <w:tc>
          <w:tcPr>
            <w:tcW w:w="6710" w:type="dxa"/>
          </w:tcPr>
          <w:p w:rsidR="00790794" w:rsidRDefault="00790794" w:rsidP="00633F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Д/И «Узнай свой флаг»</w:t>
            </w:r>
          </w:p>
          <w:p w:rsidR="00790794" w:rsidRDefault="00790794" w:rsidP="00F046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Д/И «Узнай где я нахожусь»</w:t>
            </w:r>
          </w:p>
          <w:p w:rsidR="00790794" w:rsidRDefault="00790794" w:rsidP="00F046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Д\И «Знаешь ли ты свой город?»</w:t>
            </w:r>
          </w:p>
          <w:p w:rsidR="00790794" w:rsidRPr="007E0862" w:rsidRDefault="00790794" w:rsidP="00633F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Дидактическая игра по карточкам «Составь предложение со словом «береза».</w:t>
            </w:r>
          </w:p>
          <w:p w:rsidR="00790794" w:rsidRPr="007E0862" w:rsidRDefault="00790794" w:rsidP="00633F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Словесная игра «Подбери родное слово» (подбор однокоренных слов к слову «береза»)</w:t>
            </w:r>
          </w:p>
          <w:p w:rsidR="00790794" w:rsidRPr="005552EA" w:rsidRDefault="00790794" w:rsidP="00633F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Дидактическая игра по карточкам «Найди лишний предмет».</w:t>
            </w:r>
          </w:p>
          <w:p w:rsidR="00790794" w:rsidRPr="007E0862" w:rsidRDefault="00790794" w:rsidP="00633F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Дидактическая игра «Знаешь ли ты свой город?»</w:t>
            </w:r>
          </w:p>
          <w:p w:rsidR="00790794" w:rsidRPr="007E0862" w:rsidRDefault="00790794" w:rsidP="00633F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Подвижная игра «Найди свое дерево».</w:t>
            </w:r>
          </w:p>
          <w:p w:rsidR="00790794" w:rsidRPr="007E0862" w:rsidRDefault="00790794" w:rsidP="00633F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 xml:space="preserve"> «Раз, два, три- к берёзке беги»,</w:t>
            </w:r>
          </w:p>
        </w:tc>
        <w:tc>
          <w:tcPr>
            <w:tcW w:w="1980" w:type="dxa"/>
          </w:tcPr>
          <w:p w:rsidR="00790794" w:rsidRDefault="00790794" w:rsidP="006A3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794" w:rsidRDefault="00790794" w:rsidP="006A3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794" w:rsidRDefault="00790794" w:rsidP="006A3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794" w:rsidRDefault="00790794" w:rsidP="006A3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всего проекта</w:t>
            </w:r>
          </w:p>
          <w:p w:rsidR="00790794" w:rsidRPr="00112E51" w:rsidRDefault="00790794" w:rsidP="006A3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0794" w:rsidRPr="00112E51" w:rsidTr="00006312">
        <w:tc>
          <w:tcPr>
            <w:tcW w:w="2200" w:type="dxa"/>
          </w:tcPr>
          <w:p w:rsidR="00790794" w:rsidRPr="007E0862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6710" w:type="dxa"/>
          </w:tcPr>
          <w:p w:rsidR="00790794" w:rsidRPr="007E0862" w:rsidRDefault="00790794" w:rsidP="00A668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Наблюдение за весенней березкой.</w:t>
            </w:r>
          </w:p>
          <w:p w:rsidR="00790794" w:rsidRPr="007E0862" w:rsidRDefault="00790794" w:rsidP="006A37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Наблюдение «Встреча с русской красавицей»</w:t>
            </w:r>
          </w:p>
        </w:tc>
        <w:tc>
          <w:tcPr>
            <w:tcW w:w="1980" w:type="dxa"/>
          </w:tcPr>
          <w:p w:rsidR="00790794" w:rsidRPr="00112E51" w:rsidRDefault="00790794" w:rsidP="007E0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всего проекта</w:t>
            </w:r>
          </w:p>
        </w:tc>
      </w:tr>
      <w:tr w:rsidR="00790794" w:rsidRPr="00112E51" w:rsidTr="00006312">
        <w:tc>
          <w:tcPr>
            <w:tcW w:w="2200" w:type="dxa"/>
          </w:tcPr>
          <w:p w:rsidR="00790794" w:rsidRPr="007E0862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6710" w:type="dxa"/>
          </w:tcPr>
          <w:p w:rsidR="00790794" w:rsidRPr="007E0862" w:rsidRDefault="00790794" w:rsidP="00CA22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Хоровод : «Во поле берёзка стояла».</w:t>
            </w:r>
          </w:p>
          <w:p w:rsidR="00790794" w:rsidRPr="007E0862" w:rsidRDefault="00790794" w:rsidP="00CA22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Прослушивание песни «От чего так в России березы шумят… ».</w:t>
            </w:r>
          </w:p>
          <w:p w:rsidR="00790794" w:rsidRPr="007E0862" w:rsidRDefault="00790794" w:rsidP="00EC3E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«Ай, да березка»- хоровод.</w:t>
            </w:r>
          </w:p>
          <w:p w:rsidR="00790794" w:rsidRPr="007E0862" w:rsidRDefault="00790794" w:rsidP="00EC3E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</w:rPr>
              <w:t>Прослушивание песни «Ах, ты береза» Раухвейгера</w:t>
            </w:r>
          </w:p>
          <w:p w:rsidR="00790794" w:rsidRPr="007E0862" w:rsidRDefault="00790794" w:rsidP="00EC3E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</w:t>
            </w:r>
            <w:r w:rsidRPr="007E0862">
              <w:rPr>
                <w:rFonts w:ascii="Times New Roman" w:hAnsi="Times New Roman"/>
              </w:rPr>
              <w:t xml:space="preserve"> песни «Во поле березка стояла», Ой да у дороженьки березка»</w:t>
            </w:r>
          </w:p>
        </w:tc>
        <w:tc>
          <w:tcPr>
            <w:tcW w:w="1980" w:type="dxa"/>
          </w:tcPr>
          <w:p w:rsidR="00790794" w:rsidRDefault="00790794" w:rsidP="007E0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794" w:rsidRDefault="00790794" w:rsidP="007E0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794" w:rsidRPr="00112E51" w:rsidRDefault="00790794" w:rsidP="007E0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всего проекта</w:t>
            </w:r>
          </w:p>
        </w:tc>
      </w:tr>
      <w:tr w:rsidR="00790794" w:rsidRPr="00112E51" w:rsidTr="00006312">
        <w:tc>
          <w:tcPr>
            <w:tcW w:w="2200" w:type="dxa"/>
          </w:tcPr>
          <w:p w:rsidR="00790794" w:rsidRPr="007E0862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</w:rPr>
              <w:t>Показ презентаций</w:t>
            </w:r>
          </w:p>
        </w:tc>
        <w:tc>
          <w:tcPr>
            <w:tcW w:w="6710" w:type="dxa"/>
          </w:tcPr>
          <w:p w:rsidR="00790794" w:rsidRPr="00E811CB" w:rsidRDefault="00790794" w:rsidP="00F046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«Россия – Родина моя»</w:t>
            </w:r>
          </w:p>
          <w:p w:rsidR="00790794" w:rsidRPr="00F04640" w:rsidRDefault="00790794" w:rsidP="00F046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«Русская матрешка»</w:t>
            </w:r>
          </w:p>
          <w:p w:rsidR="00790794" w:rsidRPr="007E0862" w:rsidRDefault="00790794" w:rsidP="00A668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«Город чудный – город древний»</w:t>
            </w:r>
          </w:p>
          <w:p w:rsidR="00790794" w:rsidRPr="00F04640" w:rsidRDefault="00790794" w:rsidP="00A668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«Город мой – Москва»</w:t>
            </w:r>
          </w:p>
          <w:p w:rsidR="00790794" w:rsidRPr="00D245AE" w:rsidRDefault="00790794" w:rsidP="00A668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«Дети-герои ВОВ»</w:t>
            </w:r>
          </w:p>
          <w:p w:rsidR="00790794" w:rsidRPr="007E0862" w:rsidRDefault="00790794" w:rsidP="00A668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«Города-герои»</w:t>
            </w:r>
          </w:p>
        </w:tc>
        <w:tc>
          <w:tcPr>
            <w:tcW w:w="1980" w:type="dxa"/>
          </w:tcPr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790794" w:rsidRPr="00112E51" w:rsidTr="00006312">
        <w:tc>
          <w:tcPr>
            <w:tcW w:w="2200" w:type="dxa"/>
          </w:tcPr>
          <w:p w:rsidR="00790794" w:rsidRPr="007E0862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</w:rPr>
              <w:t>Чтение</w:t>
            </w:r>
          </w:p>
        </w:tc>
        <w:tc>
          <w:tcPr>
            <w:tcW w:w="6710" w:type="dxa"/>
          </w:tcPr>
          <w:p w:rsidR="00790794" w:rsidRDefault="00790794" w:rsidP="000063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Ф. Глинка «Москва»</w:t>
            </w:r>
          </w:p>
          <w:p w:rsidR="00790794" w:rsidRDefault="00790794" w:rsidP="000063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Л. Кассиль «Памятник солдату», «Москва», «Твои защитники»</w:t>
            </w:r>
          </w:p>
          <w:p w:rsidR="00790794" w:rsidRDefault="00790794" w:rsidP="000063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А, Прокофьев «Нет на свете Родины красивей»</w:t>
            </w:r>
          </w:p>
          <w:p w:rsidR="00790794" w:rsidRDefault="00790794" w:rsidP="007965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И. Токмакова «Красная площадь»</w:t>
            </w:r>
          </w:p>
          <w:p w:rsidR="00790794" w:rsidRDefault="00790794" w:rsidP="000063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З. Александрова «Дозор»</w:t>
            </w:r>
          </w:p>
          <w:p w:rsidR="00790794" w:rsidRDefault="00790794" w:rsidP="000063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 Алексеев «Первый ночной таран»</w:t>
            </w:r>
          </w:p>
          <w:p w:rsidR="00790794" w:rsidRDefault="00790794" w:rsidP="000063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Заучивание наизусть стихотворения С.Есенина «Белая береза».</w:t>
            </w:r>
          </w:p>
          <w:p w:rsidR="00790794" w:rsidRDefault="00790794" w:rsidP="000063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В.Брюсов «Москва»</w:t>
            </w:r>
          </w:p>
          <w:p w:rsidR="00790794" w:rsidRDefault="00790794" w:rsidP="000063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А.Прокофьев «Нет на свете Родины прекрасней»</w:t>
            </w:r>
          </w:p>
          <w:p w:rsidR="00790794" w:rsidRPr="007E0862" w:rsidRDefault="00790794" w:rsidP="000063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Н.Рубцов «Привет, Россия!»</w:t>
            </w:r>
          </w:p>
          <w:p w:rsidR="00790794" w:rsidRPr="007E0862" w:rsidRDefault="00790794" w:rsidP="007965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Поговорки и пословицы о России</w:t>
            </w:r>
          </w:p>
        </w:tc>
        <w:tc>
          <w:tcPr>
            <w:tcW w:w="1980" w:type="dxa"/>
          </w:tcPr>
          <w:p w:rsidR="00790794" w:rsidRDefault="00790794" w:rsidP="007E0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794" w:rsidRDefault="00790794" w:rsidP="007E0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794" w:rsidRDefault="00790794" w:rsidP="007E0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794" w:rsidRPr="00112E51" w:rsidRDefault="00790794" w:rsidP="007E0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всего проекта</w:t>
            </w:r>
          </w:p>
        </w:tc>
      </w:tr>
    </w:tbl>
    <w:p w:rsidR="00790794" w:rsidRPr="00D76108" w:rsidRDefault="00790794" w:rsidP="00D76108">
      <w:pPr>
        <w:jc w:val="center"/>
        <w:rPr>
          <w:rFonts w:ascii="Times New Roman" w:hAnsi="Times New Roman"/>
          <w:b/>
        </w:rPr>
      </w:pPr>
      <w:r w:rsidRPr="00D76108">
        <w:rPr>
          <w:rFonts w:ascii="Times New Roman" w:hAnsi="Times New Roman"/>
          <w:b/>
        </w:rPr>
        <w:t>3. Формирование развивающей предметно-пространственной среды для совместной  со взрослыми и самостоятельной деятельности детей (РППС)</w:t>
      </w:r>
    </w:p>
    <w:tbl>
      <w:tblPr>
        <w:tblW w:w="1089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534"/>
        <w:gridCol w:w="1980"/>
      </w:tblGrid>
      <w:tr w:rsidR="00790794" w:rsidRPr="00112E51" w:rsidTr="00006312">
        <w:tc>
          <w:tcPr>
            <w:tcW w:w="2376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>Зоны (центры)</w:t>
            </w:r>
          </w:p>
        </w:tc>
        <w:tc>
          <w:tcPr>
            <w:tcW w:w="6534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790794" w:rsidRPr="00112E51" w:rsidTr="00006312">
        <w:tc>
          <w:tcPr>
            <w:tcW w:w="2376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112E51">
              <w:rPr>
                <w:rFonts w:ascii="Times New Roman" w:hAnsi="Times New Roman"/>
              </w:rPr>
              <w:t>Тематический уголок</w:t>
            </w:r>
          </w:p>
        </w:tc>
        <w:tc>
          <w:tcPr>
            <w:tcW w:w="6534" w:type="dxa"/>
          </w:tcPr>
          <w:p w:rsidR="00790794" w:rsidRPr="00112E51" w:rsidRDefault="00790794" w:rsidP="006A37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–Родина моя»</w:t>
            </w:r>
          </w:p>
        </w:tc>
        <w:tc>
          <w:tcPr>
            <w:tcW w:w="198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790794" w:rsidRPr="00112E51" w:rsidTr="00006312">
        <w:tc>
          <w:tcPr>
            <w:tcW w:w="2376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112E51">
              <w:rPr>
                <w:rFonts w:ascii="Times New Roman" w:hAnsi="Times New Roman"/>
              </w:rPr>
              <w:t xml:space="preserve">Книжный уголок </w:t>
            </w:r>
          </w:p>
        </w:tc>
        <w:tc>
          <w:tcPr>
            <w:tcW w:w="6534" w:type="dxa"/>
          </w:tcPr>
          <w:p w:rsidR="00790794" w:rsidRPr="007E0862" w:rsidRDefault="00790794" w:rsidP="00D47F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Подб</w:t>
            </w:r>
            <w:r>
              <w:rPr>
                <w:rFonts w:ascii="Times New Roman" w:hAnsi="Times New Roman"/>
                <w:shd w:val="clear" w:color="auto" w:fill="FFFFFF"/>
              </w:rPr>
              <w:t>орка книг и иллюстраций о России.</w:t>
            </w:r>
          </w:p>
          <w:p w:rsidR="00790794" w:rsidRPr="007E0862" w:rsidRDefault="00790794" w:rsidP="00D47F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 xml:space="preserve">Рассматривание картин известных художников </w:t>
            </w:r>
            <w:r>
              <w:rPr>
                <w:rFonts w:ascii="Times New Roman" w:hAnsi="Times New Roman"/>
                <w:shd w:val="clear" w:color="auto" w:fill="FFFFFF"/>
              </w:rPr>
              <w:t>«Моя Родина»</w:t>
            </w:r>
          </w:p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90794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</w:tbl>
    <w:p w:rsidR="00790794" w:rsidRPr="00D76108" w:rsidRDefault="00790794" w:rsidP="00D76108">
      <w:pPr>
        <w:jc w:val="center"/>
        <w:rPr>
          <w:rFonts w:ascii="Times New Roman" w:hAnsi="Times New Roman"/>
          <w:b/>
        </w:rPr>
      </w:pPr>
      <w:r w:rsidRPr="00D76108">
        <w:rPr>
          <w:rFonts w:ascii="Times New Roman" w:hAnsi="Times New Roman"/>
          <w:b/>
        </w:rPr>
        <w:t>4. Взаимодействие с семьями воспитанников</w:t>
      </w:r>
    </w:p>
    <w:tbl>
      <w:tblPr>
        <w:tblW w:w="1089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534"/>
        <w:gridCol w:w="1980"/>
      </w:tblGrid>
      <w:tr w:rsidR="00790794" w:rsidRPr="00112E51" w:rsidTr="00006312">
        <w:tc>
          <w:tcPr>
            <w:tcW w:w="2376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6534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51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790794" w:rsidRPr="00112E51" w:rsidTr="00006312">
        <w:tc>
          <w:tcPr>
            <w:tcW w:w="2376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6534" w:type="dxa"/>
          </w:tcPr>
          <w:p w:rsidR="00790794" w:rsidRPr="007E0862" w:rsidRDefault="00790794" w:rsidP="00CA22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«Берёза- символ России».</w:t>
            </w:r>
          </w:p>
          <w:p w:rsidR="00790794" w:rsidRPr="007E0862" w:rsidRDefault="00790794" w:rsidP="00CA22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«Приобщение к народной культуре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98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790794" w:rsidRPr="00112E51" w:rsidTr="00006312">
        <w:tc>
          <w:tcPr>
            <w:tcW w:w="2376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112E51">
              <w:rPr>
                <w:rFonts w:ascii="Times New Roman" w:hAnsi="Times New Roman"/>
              </w:rPr>
              <w:t>Выставки</w:t>
            </w:r>
            <w:r>
              <w:rPr>
                <w:rFonts w:ascii="Times New Roman" w:hAnsi="Times New Roman"/>
              </w:rPr>
              <w:t xml:space="preserve"> рисунков, создание стен газет</w:t>
            </w:r>
          </w:p>
        </w:tc>
        <w:tc>
          <w:tcPr>
            <w:tcW w:w="6534" w:type="dxa"/>
          </w:tcPr>
          <w:p w:rsidR="00790794" w:rsidRPr="007E0862" w:rsidRDefault="00790794" w:rsidP="00CA22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  <w:shd w:val="clear" w:color="auto" w:fill="FFFFFF"/>
              </w:rPr>
              <w:t>стен газета «</w:t>
            </w:r>
            <w:r>
              <w:rPr>
                <w:rFonts w:ascii="Times New Roman" w:hAnsi="Times New Roman"/>
                <w:shd w:val="clear" w:color="auto" w:fill="FFFFFF"/>
              </w:rPr>
              <w:t>Россия – родина моя</w:t>
            </w:r>
            <w:r w:rsidRPr="007E0862">
              <w:rPr>
                <w:rFonts w:ascii="Times New Roman" w:hAnsi="Times New Roman"/>
                <w:shd w:val="clear" w:color="auto" w:fill="FFFFFF"/>
              </w:rPr>
              <w:t>».</w:t>
            </w:r>
          </w:p>
          <w:p w:rsidR="00790794" w:rsidRPr="007E0862" w:rsidRDefault="00790794" w:rsidP="00CA22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E0862">
              <w:rPr>
                <w:rFonts w:ascii="Times New Roman" w:hAnsi="Times New Roman"/>
              </w:rPr>
              <w:t>рисунки «Белая береза</w:t>
            </w:r>
            <w:r>
              <w:rPr>
                <w:rFonts w:ascii="Times New Roman" w:hAnsi="Times New Roman"/>
              </w:rPr>
              <w:t>- символ России</w:t>
            </w:r>
            <w:r w:rsidRPr="007E086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7E0862">
              <w:rPr>
                <w:rFonts w:ascii="Times New Roman" w:hAnsi="Times New Roman"/>
              </w:rPr>
              <w:t xml:space="preserve"> используя различные техники рисования.</w:t>
            </w:r>
          </w:p>
        </w:tc>
        <w:tc>
          <w:tcPr>
            <w:tcW w:w="198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790794" w:rsidRPr="00112E51" w:rsidTr="00006312">
        <w:tc>
          <w:tcPr>
            <w:tcW w:w="2376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 w:rsidRPr="00112E51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6534" w:type="dxa"/>
          </w:tcPr>
          <w:p w:rsidR="00790794" w:rsidRPr="00112E51" w:rsidRDefault="00790794" w:rsidP="00D47F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«Наш воскресный выходной - я гуляю по родному городу» </w:t>
            </w:r>
          </w:p>
        </w:tc>
        <w:tc>
          <w:tcPr>
            <w:tcW w:w="1980" w:type="dxa"/>
          </w:tcPr>
          <w:p w:rsidR="00790794" w:rsidRPr="00112E51" w:rsidRDefault="00790794" w:rsidP="0011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всего проекта</w:t>
            </w:r>
          </w:p>
        </w:tc>
      </w:tr>
    </w:tbl>
    <w:p w:rsidR="00790794" w:rsidRPr="00123FA2" w:rsidRDefault="00790794">
      <w:pPr>
        <w:rPr>
          <w:rFonts w:ascii="Times New Roman" w:hAnsi="Times New Roman"/>
        </w:rPr>
      </w:pPr>
    </w:p>
    <w:p w:rsidR="00790794" w:rsidRPr="00123FA2" w:rsidRDefault="00790794">
      <w:pPr>
        <w:rPr>
          <w:rFonts w:ascii="Times New Roman" w:hAnsi="Times New Roman"/>
        </w:rPr>
      </w:pPr>
    </w:p>
    <w:sectPr w:rsidR="00790794" w:rsidRPr="00123FA2" w:rsidSect="00FB555D">
      <w:pgSz w:w="11906" w:h="16838"/>
      <w:pgMar w:top="720" w:right="720" w:bottom="720" w:left="720" w:header="709" w:footer="709" w:gutter="107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63B"/>
    <w:multiLevelType w:val="hybridMultilevel"/>
    <w:tmpl w:val="307C8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A157A"/>
    <w:multiLevelType w:val="hybridMultilevel"/>
    <w:tmpl w:val="5EAEA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37956"/>
    <w:multiLevelType w:val="hybridMultilevel"/>
    <w:tmpl w:val="46C8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43FDA"/>
    <w:multiLevelType w:val="hybridMultilevel"/>
    <w:tmpl w:val="A97A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86A23"/>
    <w:multiLevelType w:val="hybridMultilevel"/>
    <w:tmpl w:val="3C12E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93393"/>
    <w:multiLevelType w:val="hybridMultilevel"/>
    <w:tmpl w:val="70D88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22B51"/>
    <w:multiLevelType w:val="hybridMultilevel"/>
    <w:tmpl w:val="00B2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743D3"/>
    <w:multiLevelType w:val="hybridMultilevel"/>
    <w:tmpl w:val="6A641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AB4F3B"/>
    <w:multiLevelType w:val="hybridMultilevel"/>
    <w:tmpl w:val="B5F88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75570A"/>
    <w:multiLevelType w:val="hybridMultilevel"/>
    <w:tmpl w:val="B7FA7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9B0CD3"/>
    <w:multiLevelType w:val="hybridMultilevel"/>
    <w:tmpl w:val="7D1CF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55D"/>
    <w:rsid w:val="00006312"/>
    <w:rsid w:val="000262A2"/>
    <w:rsid w:val="00030DE7"/>
    <w:rsid w:val="00092294"/>
    <w:rsid w:val="000B2D6A"/>
    <w:rsid w:val="000C4EEA"/>
    <w:rsid w:val="00100759"/>
    <w:rsid w:val="001054EC"/>
    <w:rsid w:val="00112E51"/>
    <w:rsid w:val="00123FA2"/>
    <w:rsid w:val="0016030B"/>
    <w:rsid w:val="001826EE"/>
    <w:rsid w:val="00225CEC"/>
    <w:rsid w:val="002B39A5"/>
    <w:rsid w:val="002B4317"/>
    <w:rsid w:val="00324DBF"/>
    <w:rsid w:val="003D1A22"/>
    <w:rsid w:val="003D59CD"/>
    <w:rsid w:val="003F5FA0"/>
    <w:rsid w:val="00405954"/>
    <w:rsid w:val="00415D35"/>
    <w:rsid w:val="00482F72"/>
    <w:rsid w:val="004B2280"/>
    <w:rsid w:val="004C66AE"/>
    <w:rsid w:val="00505CC5"/>
    <w:rsid w:val="00552996"/>
    <w:rsid w:val="005552EA"/>
    <w:rsid w:val="00626462"/>
    <w:rsid w:val="00633F2F"/>
    <w:rsid w:val="00650AE2"/>
    <w:rsid w:val="006A37F5"/>
    <w:rsid w:val="006D252B"/>
    <w:rsid w:val="007431E6"/>
    <w:rsid w:val="00790794"/>
    <w:rsid w:val="00796537"/>
    <w:rsid w:val="007A3D45"/>
    <w:rsid w:val="007C0ED3"/>
    <w:rsid w:val="007C4870"/>
    <w:rsid w:val="007E0862"/>
    <w:rsid w:val="007E35BE"/>
    <w:rsid w:val="008266E0"/>
    <w:rsid w:val="0086752C"/>
    <w:rsid w:val="00901867"/>
    <w:rsid w:val="00903F72"/>
    <w:rsid w:val="00912548"/>
    <w:rsid w:val="00950554"/>
    <w:rsid w:val="00953F12"/>
    <w:rsid w:val="0097679C"/>
    <w:rsid w:val="0098453F"/>
    <w:rsid w:val="00A36B33"/>
    <w:rsid w:val="00A647D0"/>
    <w:rsid w:val="00A668E5"/>
    <w:rsid w:val="00A66918"/>
    <w:rsid w:val="00A72C67"/>
    <w:rsid w:val="00A76420"/>
    <w:rsid w:val="00AC7199"/>
    <w:rsid w:val="00B32F03"/>
    <w:rsid w:val="00B3416B"/>
    <w:rsid w:val="00B36E49"/>
    <w:rsid w:val="00BA2F40"/>
    <w:rsid w:val="00BF6BA6"/>
    <w:rsid w:val="00CA227C"/>
    <w:rsid w:val="00CC566F"/>
    <w:rsid w:val="00D16C61"/>
    <w:rsid w:val="00D20766"/>
    <w:rsid w:val="00D20FBA"/>
    <w:rsid w:val="00D245AE"/>
    <w:rsid w:val="00D42A93"/>
    <w:rsid w:val="00D47599"/>
    <w:rsid w:val="00D47FEE"/>
    <w:rsid w:val="00D66A65"/>
    <w:rsid w:val="00D76108"/>
    <w:rsid w:val="00E811CB"/>
    <w:rsid w:val="00EC3EB4"/>
    <w:rsid w:val="00F04640"/>
    <w:rsid w:val="00F5381E"/>
    <w:rsid w:val="00F66D2F"/>
    <w:rsid w:val="00F74CCC"/>
    <w:rsid w:val="00F90010"/>
    <w:rsid w:val="00FB555D"/>
    <w:rsid w:val="00F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5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431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Pages>2</Pages>
  <Words>511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ХарченкоОС</dc:creator>
  <cp:keywords/>
  <dc:description/>
  <cp:lastModifiedBy>Admin</cp:lastModifiedBy>
  <cp:revision>22</cp:revision>
  <cp:lastPrinted>2016-03-09T07:46:00Z</cp:lastPrinted>
  <dcterms:created xsi:type="dcterms:W3CDTF">2016-03-09T07:23:00Z</dcterms:created>
  <dcterms:modified xsi:type="dcterms:W3CDTF">2016-03-25T04:51:00Z</dcterms:modified>
</cp:coreProperties>
</file>