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E9" w:rsidRDefault="00A35FE9" w:rsidP="00CA652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 детский сад комбинированного вида № 32 города Ейска муниципального образования Ейский район</w:t>
      </w:r>
    </w:p>
    <w:p w:rsidR="00A35FE9" w:rsidRDefault="00A35FE9" w:rsidP="00CA652A">
      <w:pPr>
        <w:jc w:val="center"/>
        <w:rPr>
          <w:sz w:val="28"/>
          <w:szCs w:val="28"/>
        </w:rPr>
      </w:pPr>
    </w:p>
    <w:p w:rsidR="00A35FE9" w:rsidRDefault="00A35FE9" w:rsidP="00CA652A">
      <w:pPr>
        <w:jc w:val="center"/>
        <w:rPr>
          <w:sz w:val="28"/>
          <w:szCs w:val="28"/>
        </w:rPr>
      </w:pPr>
    </w:p>
    <w:p w:rsidR="00A35FE9" w:rsidRDefault="00A35FE9" w:rsidP="00CA652A">
      <w:pPr>
        <w:jc w:val="center"/>
        <w:rPr>
          <w:sz w:val="28"/>
          <w:szCs w:val="28"/>
        </w:rPr>
      </w:pPr>
    </w:p>
    <w:p w:rsidR="00A35FE9" w:rsidRDefault="00A35FE9" w:rsidP="00CA652A">
      <w:pPr>
        <w:jc w:val="center"/>
        <w:rPr>
          <w:sz w:val="28"/>
          <w:szCs w:val="28"/>
        </w:rPr>
      </w:pPr>
    </w:p>
    <w:p w:rsidR="00A35FE9" w:rsidRDefault="00A35FE9" w:rsidP="00CA652A">
      <w:pPr>
        <w:jc w:val="center"/>
        <w:rPr>
          <w:sz w:val="28"/>
          <w:szCs w:val="28"/>
        </w:rPr>
      </w:pPr>
    </w:p>
    <w:p w:rsidR="00A35FE9" w:rsidRDefault="00A35FE9" w:rsidP="00CA652A">
      <w:pPr>
        <w:jc w:val="center"/>
        <w:rPr>
          <w:sz w:val="28"/>
          <w:szCs w:val="28"/>
        </w:rPr>
      </w:pPr>
    </w:p>
    <w:p w:rsidR="00A35FE9" w:rsidRDefault="00A35FE9" w:rsidP="00CA652A">
      <w:pPr>
        <w:jc w:val="center"/>
        <w:rPr>
          <w:sz w:val="28"/>
          <w:szCs w:val="28"/>
        </w:rPr>
      </w:pPr>
    </w:p>
    <w:p w:rsidR="00A35FE9" w:rsidRDefault="00A35FE9" w:rsidP="00CA652A">
      <w:pPr>
        <w:jc w:val="center"/>
        <w:rPr>
          <w:sz w:val="28"/>
          <w:szCs w:val="28"/>
        </w:rPr>
      </w:pPr>
    </w:p>
    <w:p w:rsidR="00A35FE9" w:rsidRDefault="00A35FE9" w:rsidP="00CA652A">
      <w:pPr>
        <w:jc w:val="center"/>
        <w:rPr>
          <w:sz w:val="28"/>
          <w:szCs w:val="28"/>
        </w:rPr>
      </w:pPr>
    </w:p>
    <w:p w:rsidR="00A35FE9" w:rsidRDefault="00A35FE9" w:rsidP="00CA652A">
      <w:pPr>
        <w:jc w:val="center"/>
        <w:rPr>
          <w:sz w:val="28"/>
          <w:szCs w:val="28"/>
        </w:rPr>
      </w:pPr>
    </w:p>
    <w:p w:rsidR="00A35FE9" w:rsidRDefault="00A35FE9" w:rsidP="00CA652A">
      <w:pPr>
        <w:jc w:val="center"/>
        <w:rPr>
          <w:sz w:val="28"/>
          <w:szCs w:val="28"/>
        </w:rPr>
      </w:pPr>
    </w:p>
    <w:p w:rsidR="00A35FE9" w:rsidRDefault="00A35FE9" w:rsidP="00CA652A">
      <w:pPr>
        <w:jc w:val="center"/>
        <w:rPr>
          <w:sz w:val="28"/>
          <w:szCs w:val="28"/>
        </w:rPr>
      </w:pPr>
    </w:p>
    <w:p w:rsidR="00A35FE9" w:rsidRDefault="00A35FE9" w:rsidP="00F13D08">
      <w:pPr>
        <w:rPr>
          <w:sz w:val="28"/>
          <w:szCs w:val="28"/>
        </w:rPr>
      </w:pPr>
    </w:p>
    <w:p w:rsidR="00A35FE9" w:rsidRDefault="00A35FE9" w:rsidP="00CA652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ПЕДАГОГИЧЕСКИЙ ПРОЕКТ</w:t>
      </w:r>
    </w:p>
    <w:p w:rsidR="00A35FE9" w:rsidRDefault="00A35FE9" w:rsidP="00CA652A">
      <w:pPr>
        <w:jc w:val="center"/>
        <w:rPr>
          <w:b/>
          <w:bCs/>
          <w:sz w:val="40"/>
          <w:szCs w:val="40"/>
        </w:rPr>
      </w:pPr>
    </w:p>
    <w:p w:rsidR="00A35FE9" w:rsidRDefault="00A35FE9" w:rsidP="00CA652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«ПУТЕШЕСТВИЕ В МИР НАСЕКОМЫХ»</w:t>
      </w:r>
    </w:p>
    <w:p w:rsidR="00A35FE9" w:rsidRDefault="00A35FE9" w:rsidP="00CA652A">
      <w:pPr>
        <w:jc w:val="center"/>
        <w:rPr>
          <w:b/>
          <w:bCs/>
          <w:sz w:val="40"/>
          <w:szCs w:val="40"/>
        </w:rPr>
      </w:pPr>
    </w:p>
    <w:p w:rsidR="00A35FE9" w:rsidRDefault="00A35FE9" w:rsidP="00CA652A">
      <w:pPr>
        <w:jc w:val="center"/>
        <w:rPr>
          <w:b/>
          <w:bCs/>
          <w:sz w:val="40"/>
          <w:szCs w:val="40"/>
        </w:rPr>
      </w:pPr>
    </w:p>
    <w:p w:rsidR="00A35FE9" w:rsidRDefault="00A35FE9" w:rsidP="00CA652A">
      <w:pPr>
        <w:jc w:val="center"/>
        <w:rPr>
          <w:b/>
          <w:bCs/>
          <w:sz w:val="40"/>
          <w:szCs w:val="40"/>
        </w:rPr>
      </w:pPr>
      <w:r w:rsidRPr="00F13D08">
        <w:rPr>
          <w:b/>
          <w:bCs/>
          <w:sz w:val="32"/>
          <w:szCs w:val="32"/>
        </w:rPr>
        <w:t>(КРАТКОСРОЧНЫЙ)</w:t>
      </w:r>
    </w:p>
    <w:p w:rsidR="00A35FE9" w:rsidRDefault="00A35FE9" w:rsidP="00CA652A">
      <w:pPr>
        <w:jc w:val="center"/>
        <w:rPr>
          <w:b/>
          <w:bCs/>
          <w:sz w:val="40"/>
          <w:szCs w:val="40"/>
        </w:rPr>
      </w:pPr>
    </w:p>
    <w:p w:rsidR="00A35FE9" w:rsidRDefault="00A35FE9" w:rsidP="00CA652A">
      <w:pPr>
        <w:jc w:val="center"/>
        <w:rPr>
          <w:b/>
          <w:bCs/>
          <w:sz w:val="40"/>
          <w:szCs w:val="40"/>
        </w:rPr>
      </w:pPr>
    </w:p>
    <w:p w:rsidR="00A35FE9" w:rsidRDefault="00A35FE9" w:rsidP="00F13D08">
      <w:pPr>
        <w:rPr>
          <w:b/>
          <w:bCs/>
          <w:sz w:val="40"/>
          <w:szCs w:val="40"/>
        </w:rPr>
      </w:pPr>
    </w:p>
    <w:p w:rsidR="00A35FE9" w:rsidRDefault="00A35FE9" w:rsidP="00CA652A">
      <w:pPr>
        <w:jc w:val="center"/>
        <w:rPr>
          <w:b/>
          <w:bCs/>
          <w:sz w:val="40"/>
          <w:szCs w:val="40"/>
        </w:rPr>
      </w:pPr>
    </w:p>
    <w:p w:rsidR="00A35FE9" w:rsidRPr="00F13D08" w:rsidRDefault="00A35FE9" w:rsidP="00F13D08">
      <w:pPr>
        <w:jc w:val="both"/>
        <w:rPr>
          <w:sz w:val="32"/>
          <w:szCs w:val="32"/>
        </w:rPr>
      </w:pPr>
      <w:r w:rsidRPr="00F13D08">
        <w:rPr>
          <w:sz w:val="32"/>
          <w:szCs w:val="32"/>
        </w:rPr>
        <w:t>ТИП</w:t>
      </w:r>
      <w:r w:rsidRPr="00F13D08">
        <w:rPr>
          <w:sz w:val="32"/>
          <w:szCs w:val="32"/>
        </w:rPr>
        <w:tab/>
        <w:t>ПРОЕКТА:</w:t>
      </w:r>
      <w:r>
        <w:rPr>
          <w:sz w:val="32"/>
          <w:szCs w:val="32"/>
        </w:rPr>
        <w:t xml:space="preserve"> </w:t>
      </w:r>
      <w:r w:rsidRPr="00F13D08">
        <w:rPr>
          <w:sz w:val="32"/>
          <w:szCs w:val="32"/>
        </w:rPr>
        <w:t>ПОЗНАВАТЕЛЬНО</w:t>
      </w:r>
      <w:r>
        <w:rPr>
          <w:sz w:val="32"/>
          <w:szCs w:val="32"/>
        </w:rPr>
        <w:t>-</w:t>
      </w:r>
      <w:r w:rsidRPr="00F13D08">
        <w:rPr>
          <w:sz w:val="32"/>
          <w:szCs w:val="32"/>
        </w:rPr>
        <w:t xml:space="preserve"> ИССЛЕДОВАТЕЛЬСКИЙ</w:t>
      </w:r>
    </w:p>
    <w:p w:rsidR="00A35FE9" w:rsidRDefault="00A35FE9" w:rsidP="00F13D08">
      <w:pPr>
        <w:jc w:val="both"/>
        <w:rPr>
          <w:b/>
          <w:bCs/>
          <w:sz w:val="32"/>
          <w:szCs w:val="32"/>
        </w:rPr>
      </w:pPr>
    </w:p>
    <w:p w:rsidR="00A35FE9" w:rsidRDefault="00A35FE9" w:rsidP="00F13D08">
      <w:pPr>
        <w:jc w:val="both"/>
        <w:rPr>
          <w:b/>
          <w:bCs/>
          <w:sz w:val="32"/>
          <w:szCs w:val="32"/>
        </w:rPr>
      </w:pPr>
    </w:p>
    <w:p w:rsidR="00A35FE9" w:rsidRDefault="00A35FE9" w:rsidP="00F13D08">
      <w:pPr>
        <w:jc w:val="both"/>
        <w:rPr>
          <w:b/>
          <w:bCs/>
          <w:sz w:val="32"/>
          <w:szCs w:val="32"/>
        </w:rPr>
      </w:pPr>
    </w:p>
    <w:p w:rsidR="00A35FE9" w:rsidRDefault="00A35FE9" w:rsidP="00F13D08">
      <w:pPr>
        <w:jc w:val="both"/>
        <w:rPr>
          <w:b/>
          <w:bCs/>
          <w:sz w:val="32"/>
          <w:szCs w:val="32"/>
        </w:rPr>
      </w:pPr>
    </w:p>
    <w:p w:rsidR="00A35FE9" w:rsidRDefault="00A35FE9" w:rsidP="00F13D08">
      <w:pPr>
        <w:jc w:val="both"/>
        <w:rPr>
          <w:b/>
          <w:bCs/>
          <w:sz w:val="32"/>
          <w:szCs w:val="32"/>
        </w:rPr>
      </w:pPr>
    </w:p>
    <w:p w:rsidR="00A35FE9" w:rsidRDefault="00A35FE9" w:rsidP="00F13D08">
      <w:pPr>
        <w:jc w:val="both"/>
        <w:rPr>
          <w:b/>
          <w:bCs/>
          <w:sz w:val="32"/>
          <w:szCs w:val="32"/>
        </w:rPr>
      </w:pPr>
    </w:p>
    <w:p w:rsidR="00A35FE9" w:rsidRDefault="00A35FE9" w:rsidP="00F13D08">
      <w:pPr>
        <w:jc w:val="both"/>
        <w:rPr>
          <w:b/>
          <w:bCs/>
          <w:sz w:val="32"/>
          <w:szCs w:val="32"/>
        </w:rPr>
      </w:pPr>
    </w:p>
    <w:p w:rsidR="00A35FE9" w:rsidRDefault="00A35FE9" w:rsidP="00F13D08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Ласман О.В.</w:t>
      </w:r>
    </w:p>
    <w:p w:rsidR="00A35FE9" w:rsidRPr="00F13D08" w:rsidRDefault="00A35FE9" w:rsidP="00F13D08">
      <w:pPr>
        <w:jc w:val="right"/>
        <w:rPr>
          <w:b/>
          <w:bCs/>
          <w:sz w:val="32"/>
          <w:szCs w:val="32"/>
        </w:rPr>
      </w:pPr>
      <w:r w:rsidRPr="00F13D08">
        <w:rPr>
          <w:b/>
          <w:bCs/>
          <w:sz w:val="32"/>
          <w:szCs w:val="32"/>
        </w:rPr>
        <w:br w:type="page"/>
      </w:r>
    </w:p>
    <w:p w:rsidR="00A35FE9" w:rsidRDefault="00A35FE9" w:rsidP="00CA652A">
      <w:pPr>
        <w:jc w:val="center"/>
        <w:rPr>
          <w:b/>
          <w:bCs/>
          <w:sz w:val="40"/>
          <w:szCs w:val="40"/>
        </w:rPr>
      </w:pPr>
      <w:r w:rsidRPr="00CA652A">
        <w:rPr>
          <w:b/>
          <w:bCs/>
          <w:sz w:val="40"/>
          <w:szCs w:val="40"/>
        </w:rPr>
        <w:t xml:space="preserve">Проект в средней группе </w:t>
      </w:r>
    </w:p>
    <w:p w:rsidR="00A35FE9" w:rsidRDefault="00A35FE9" w:rsidP="00CA652A">
      <w:pPr>
        <w:jc w:val="center"/>
        <w:rPr>
          <w:b/>
          <w:bCs/>
          <w:sz w:val="40"/>
          <w:szCs w:val="40"/>
        </w:rPr>
      </w:pPr>
      <w:r w:rsidRPr="00CA652A">
        <w:rPr>
          <w:b/>
          <w:bCs/>
          <w:sz w:val="40"/>
          <w:szCs w:val="40"/>
        </w:rPr>
        <w:t>"Путешествие в мир насекомых"</w:t>
      </w:r>
    </w:p>
    <w:p w:rsidR="00A35FE9" w:rsidRPr="00CA652A" w:rsidRDefault="00A35FE9" w:rsidP="00CA652A">
      <w:pPr>
        <w:jc w:val="center"/>
        <w:rPr>
          <w:b/>
          <w:bCs/>
          <w:sz w:val="40"/>
          <w:szCs w:val="40"/>
        </w:rPr>
      </w:pP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b/>
          <w:bCs/>
          <w:sz w:val="28"/>
          <w:szCs w:val="28"/>
        </w:rPr>
        <w:t>Вид проекта</w:t>
      </w:r>
      <w:r w:rsidRPr="00CA652A">
        <w:rPr>
          <w:sz w:val="28"/>
          <w:szCs w:val="28"/>
        </w:rPr>
        <w:t xml:space="preserve">: познавательно — исследовательский 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b/>
          <w:bCs/>
          <w:sz w:val="28"/>
          <w:szCs w:val="28"/>
        </w:rPr>
        <w:t>Продолжительность проекта:</w:t>
      </w:r>
      <w:r w:rsidRPr="00CA652A">
        <w:rPr>
          <w:sz w:val="28"/>
          <w:szCs w:val="28"/>
        </w:rPr>
        <w:t xml:space="preserve"> краткосрочный, недельный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b/>
          <w:bCs/>
          <w:sz w:val="28"/>
          <w:szCs w:val="28"/>
        </w:rPr>
        <w:t>Участники проекта</w:t>
      </w:r>
      <w:r w:rsidRPr="00CA652A">
        <w:rPr>
          <w:sz w:val="28"/>
          <w:szCs w:val="28"/>
        </w:rPr>
        <w:t>: дети, воспитатели, родители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b/>
          <w:bCs/>
          <w:sz w:val="28"/>
          <w:szCs w:val="28"/>
        </w:rPr>
        <w:t>Проблема</w:t>
      </w:r>
      <w:r w:rsidRPr="00CA652A">
        <w:rPr>
          <w:sz w:val="28"/>
          <w:szCs w:val="28"/>
        </w:rPr>
        <w:t>: Многие дети с отвращением относятся к насекомым.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Одних насекомых боятся и губят их, потому что мало знают о пользе насекомых.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b/>
          <w:bCs/>
          <w:sz w:val="28"/>
          <w:szCs w:val="28"/>
        </w:rPr>
        <w:t>Актуальность:</w:t>
      </w:r>
      <w:r w:rsidRPr="00CA652A">
        <w:rPr>
          <w:sz w:val="28"/>
          <w:szCs w:val="28"/>
        </w:rPr>
        <w:t xml:space="preserve"> экологическое образование - это формирование у дошко</w:t>
      </w:r>
      <w:r>
        <w:rPr>
          <w:sz w:val="28"/>
          <w:szCs w:val="28"/>
        </w:rPr>
        <w:t>льников экологического сознания</w:t>
      </w:r>
      <w:r w:rsidRPr="00CA652A">
        <w:rPr>
          <w:sz w:val="28"/>
          <w:szCs w:val="28"/>
        </w:rPr>
        <w:t>, экологической культуры, способности понимать и любить окружающий мир, бережно относиться к нему. При ознакомлении детей с природой открываются возможност</w:t>
      </w:r>
      <w:r>
        <w:rPr>
          <w:sz w:val="28"/>
          <w:szCs w:val="28"/>
        </w:rPr>
        <w:t>и для эстетического</w:t>
      </w:r>
      <w:r w:rsidRPr="00CA65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A652A">
        <w:rPr>
          <w:sz w:val="28"/>
          <w:szCs w:val="28"/>
        </w:rPr>
        <w:t>патриотического</w:t>
      </w:r>
      <w:r>
        <w:rPr>
          <w:sz w:val="28"/>
          <w:szCs w:val="28"/>
        </w:rPr>
        <w:t xml:space="preserve"> </w:t>
      </w:r>
      <w:r w:rsidRPr="00CA652A">
        <w:rPr>
          <w:sz w:val="28"/>
          <w:szCs w:val="28"/>
        </w:rPr>
        <w:t>нравственного воспитания. Общение с природой о</w:t>
      </w:r>
      <w:r>
        <w:rPr>
          <w:sz w:val="28"/>
          <w:szCs w:val="28"/>
        </w:rPr>
        <w:t>богащает духовную сферу ребенка</w:t>
      </w:r>
      <w:r w:rsidRPr="00CA652A">
        <w:rPr>
          <w:sz w:val="28"/>
          <w:szCs w:val="28"/>
        </w:rPr>
        <w:t>, способствует формированию положительных моральных качеств.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</w:p>
    <w:p w:rsidR="00A35FE9" w:rsidRDefault="00A35FE9" w:rsidP="00CA652A">
      <w:pPr>
        <w:jc w:val="both"/>
        <w:rPr>
          <w:sz w:val="28"/>
          <w:szCs w:val="28"/>
        </w:rPr>
      </w:pPr>
      <w:r w:rsidRPr="00CA652A">
        <w:rPr>
          <w:b/>
          <w:bCs/>
          <w:sz w:val="28"/>
          <w:szCs w:val="28"/>
        </w:rPr>
        <w:t>Цель</w:t>
      </w:r>
      <w:r w:rsidRPr="00CA652A">
        <w:rPr>
          <w:sz w:val="28"/>
          <w:szCs w:val="28"/>
        </w:rPr>
        <w:t>: формирование представлений о жизни насекомых.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b/>
          <w:bCs/>
          <w:sz w:val="28"/>
          <w:szCs w:val="28"/>
        </w:rPr>
        <w:t>Задачи:</w:t>
      </w:r>
      <w:r w:rsidRPr="00CA652A">
        <w:rPr>
          <w:sz w:val="28"/>
          <w:szCs w:val="28"/>
        </w:rPr>
        <w:t xml:space="preserve"> уточнить особенности внешнего вида насекомых, </w:t>
      </w:r>
      <w:r>
        <w:rPr>
          <w:sz w:val="28"/>
          <w:szCs w:val="28"/>
        </w:rPr>
        <w:t>познакомиться с циклом развития</w:t>
      </w:r>
      <w:r w:rsidRPr="00CA65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A652A">
        <w:rPr>
          <w:sz w:val="28"/>
          <w:szCs w:val="28"/>
        </w:rPr>
        <w:t>способах питания, образе жизни, защите от врагов.</w:t>
      </w:r>
    </w:p>
    <w:p w:rsidR="00A35FE9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Заложить основы экологического воспитания, вызвать удовольствие от общения с природой.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</w:p>
    <w:p w:rsidR="00A35FE9" w:rsidRPr="00CA652A" w:rsidRDefault="00A35FE9" w:rsidP="00CA652A">
      <w:pPr>
        <w:jc w:val="both"/>
        <w:rPr>
          <w:b/>
          <w:bCs/>
          <w:sz w:val="28"/>
          <w:szCs w:val="28"/>
        </w:rPr>
      </w:pPr>
      <w:r w:rsidRPr="00CA652A">
        <w:rPr>
          <w:b/>
          <w:bCs/>
          <w:sz w:val="28"/>
          <w:szCs w:val="28"/>
        </w:rPr>
        <w:t>Подготовительный этап.</w:t>
      </w:r>
    </w:p>
    <w:p w:rsidR="00A35FE9" w:rsidRPr="00CA652A" w:rsidRDefault="00A35FE9" w:rsidP="00CA652A">
      <w:pPr>
        <w:jc w:val="both"/>
        <w:rPr>
          <w:b/>
          <w:bCs/>
          <w:sz w:val="28"/>
          <w:szCs w:val="28"/>
        </w:rPr>
      </w:pPr>
      <w:r w:rsidRPr="00CA652A">
        <w:rPr>
          <w:b/>
          <w:bCs/>
          <w:sz w:val="28"/>
          <w:szCs w:val="28"/>
        </w:rPr>
        <w:t>I.</w:t>
      </w:r>
      <w:r w:rsidRPr="00CA652A">
        <w:rPr>
          <w:b/>
          <w:bCs/>
          <w:sz w:val="28"/>
          <w:szCs w:val="28"/>
        </w:rPr>
        <w:tab/>
        <w:t>Планирование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1 день — знакомство с пчелой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2 день — знакомство с бабочкой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3 день — знакомство с муравьем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4 день — знакомство с комаром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5 день — знакомство с божьей коровкой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•</w:t>
      </w:r>
      <w:r w:rsidRPr="00CA652A">
        <w:rPr>
          <w:sz w:val="28"/>
          <w:szCs w:val="28"/>
        </w:rPr>
        <w:tab/>
        <w:t>подбор масок, эмблем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•</w:t>
      </w:r>
      <w:r w:rsidRPr="00CA652A">
        <w:rPr>
          <w:sz w:val="28"/>
          <w:szCs w:val="28"/>
        </w:rPr>
        <w:tab/>
        <w:t>подбор энциклопедий, журналов о насекомых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оформление ООД</w:t>
      </w:r>
      <w:r w:rsidRPr="00CA65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A652A">
        <w:rPr>
          <w:sz w:val="28"/>
          <w:szCs w:val="28"/>
        </w:rPr>
        <w:t>схем развития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•</w:t>
      </w:r>
      <w:r w:rsidRPr="00CA652A">
        <w:rPr>
          <w:sz w:val="28"/>
          <w:szCs w:val="28"/>
        </w:rPr>
        <w:tab/>
        <w:t>подбор художественного слова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•</w:t>
      </w:r>
      <w:r w:rsidRPr="00CA652A">
        <w:rPr>
          <w:sz w:val="28"/>
          <w:szCs w:val="28"/>
        </w:rPr>
        <w:tab/>
        <w:t>подбор дидактических игр</w:t>
      </w:r>
      <w:r>
        <w:rPr>
          <w:sz w:val="28"/>
          <w:szCs w:val="28"/>
        </w:rPr>
        <w:t xml:space="preserve"> </w:t>
      </w:r>
      <w:r w:rsidRPr="00CA652A">
        <w:rPr>
          <w:sz w:val="28"/>
          <w:szCs w:val="28"/>
        </w:rPr>
        <w:t>(лото, пазлы)</w:t>
      </w:r>
    </w:p>
    <w:p w:rsidR="00A35FE9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•</w:t>
      </w:r>
      <w:r w:rsidRPr="00CA652A">
        <w:rPr>
          <w:sz w:val="28"/>
          <w:szCs w:val="28"/>
        </w:rPr>
        <w:tab/>
        <w:t>подбор дисков со звуками насекомых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</w:p>
    <w:p w:rsidR="00A35FE9" w:rsidRPr="00CA652A" w:rsidRDefault="00A35FE9" w:rsidP="00CA652A">
      <w:pPr>
        <w:jc w:val="both"/>
        <w:rPr>
          <w:b/>
          <w:bCs/>
          <w:sz w:val="28"/>
          <w:szCs w:val="28"/>
        </w:rPr>
      </w:pPr>
      <w:r w:rsidRPr="00CA652A">
        <w:rPr>
          <w:b/>
          <w:bCs/>
          <w:sz w:val="28"/>
          <w:szCs w:val="28"/>
        </w:rPr>
        <w:t>II. Практический этап</w:t>
      </w:r>
    </w:p>
    <w:p w:rsidR="00A35FE9" w:rsidRDefault="00A35FE9" w:rsidP="00CA652A">
      <w:pPr>
        <w:jc w:val="center"/>
        <w:rPr>
          <w:b/>
          <w:bCs/>
          <w:sz w:val="32"/>
          <w:szCs w:val="32"/>
        </w:rPr>
      </w:pPr>
      <w:r w:rsidRPr="00CA652A">
        <w:rPr>
          <w:b/>
          <w:bCs/>
          <w:sz w:val="32"/>
          <w:szCs w:val="32"/>
        </w:rPr>
        <w:t>Знакомство с пчелой.</w:t>
      </w:r>
    </w:p>
    <w:p w:rsidR="00A35FE9" w:rsidRPr="00CA652A" w:rsidRDefault="00A35FE9" w:rsidP="00CA652A">
      <w:pPr>
        <w:jc w:val="center"/>
        <w:rPr>
          <w:b/>
          <w:bCs/>
          <w:sz w:val="32"/>
          <w:szCs w:val="32"/>
        </w:rPr>
      </w:pP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1) Художественное слово, загадки, чтение сказки Павлова «Находка»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b/>
          <w:bCs/>
          <w:sz w:val="28"/>
          <w:szCs w:val="28"/>
        </w:rPr>
        <w:t>Цель</w:t>
      </w:r>
      <w:r w:rsidRPr="00CA652A">
        <w:rPr>
          <w:sz w:val="28"/>
          <w:szCs w:val="28"/>
        </w:rPr>
        <w:t>: познакомить детей с литературными произведениями о пчеле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2) Рассматривание энциклопедий, журналов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b/>
          <w:bCs/>
          <w:sz w:val="28"/>
          <w:szCs w:val="28"/>
        </w:rPr>
        <w:t>Цель</w:t>
      </w:r>
      <w:r w:rsidRPr="00CA652A">
        <w:rPr>
          <w:sz w:val="28"/>
          <w:szCs w:val="28"/>
        </w:rPr>
        <w:t>: познакомить детей с внешним видом насекомых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b/>
          <w:bCs/>
          <w:sz w:val="28"/>
          <w:szCs w:val="28"/>
        </w:rPr>
        <w:t>3) Беседа:</w:t>
      </w:r>
      <w:r w:rsidRPr="00CA652A">
        <w:rPr>
          <w:sz w:val="28"/>
          <w:szCs w:val="28"/>
        </w:rPr>
        <w:t xml:space="preserve"> « Что дети знают о насекомых?»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b/>
          <w:bCs/>
          <w:sz w:val="28"/>
          <w:szCs w:val="28"/>
        </w:rPr>
        <w:t>Цель</w:t>
      </w:r>
      <w:r w:rsidRPr="00CA652A">
        <w:rPr>
          <w:sz w:val="28"/>
          <w:szCs w:val="28"/>
        </w:rPr>
        <w:t>: уточнить знания детей о насекомых, их разнообразии, отличительных признаках, питании и передвижении, развить фразовую речь, активизировать словарь по теме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b/>
          <w:bCs/>
          <w:sz w:val="28"/>
          <w:szCs w:val="28"/>
        </w:rPr>
        <w:t>4) Беседа</w:t>
      </w:r>
      <w:r>
        <w:rPr>
          <w:sz w:val="28"/>
          <w:szCs w:val="28"/>
        </w:rPr>
        <w:t xml:space="preserve"> </w:t>
      </w:r>
      <w:r w:rsidRPr="00CA652A">
        <w:rPr>
          <w:sz w:val="28"/>
          <w:szCs w:val="28"/>
        </w:rPr>
        <w:t xml:space="preserve">« Сравнивание пчелы со шмелем и осой» 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b/>
          <w:bCs/>
          <w:sz w:val="28"/>
          <w:szCs w:val="28"/>
        </w:rPr>
        <w:t>Цель</w:t>
      </w:r>
      <w:r w:rsidRPr="00CA652A">
        <w:rPr>
          <w:sz w:val="28"/>
          <w:szCs w:val="28"/>
        </w:rPr>
        <w:t>: уточнить знания детей о внешнем виде пчелы, образе жизни, пользе, развить умение сравнивать и обобщать, закрепить понятия «насекомые»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5) Наблюдение за пчелами на прогулке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b/>
          <w:bCs/>
          <w:sz w:val="28"/>
          <w:szCs w:val="28"/>
        </w:rPr>
        <w:t>Цель:</w:t>
      </w:r>
      <w:r w:rsidRPr="00CA652A">
        <w:rPr>
          <w:sz w:val="28"/>
          <w:szCs w:val="28"/>
        </w:rPr>
        <w:t xml:space="preserve"> уточнить знания детей о том</w:t>
      </w:r>
      <w:r>
        <w:rPr>
          <w:sz w:val="28"/>
          <w:szCs w:val="28"/>
        </w:rPr>
        <w:t>,</w:t>
      </w:r>
      <w:r w:rsidRPr="00CA652A">
        <w:rPr>
          <w:sz w:val="28"/>
          <w:szCs w:val="28"/>
        </w:rPr>
        <w:t xml:space="preserve"> какие цветы выбирают пчелы для сбора нектара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6) Подвижная игра «Медведь и пчелы»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b/>
          <w:bCs/>
          <w:sz w:val="28"/>
          <w:szCs w:val="28"/>
        </w:rPr>
        <w:t>Цель:</w:t>
      </w:r>
      <w:r w:rsidRPr="00CA652A">
        <w:rPr>
          <w:sz w:val="28"/>
          <w:szCs w:val="28"/>
        </w:rPr>
        <w:t xml:space="preserve"> развивать умение бегать в разных направлениях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7) Хоровод насекомых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b/>
          <w:bCs/>
          <w:sz w:val="28"/>
          <w:szCs w:val="28"/>
        </w:rPr>
        <w:t>Цель</w:t>
      </w:r>
      <w:r w:rsidRPr="00CA652A">
        <w:rPr>
          <w:sz w:val="28"/>
          <w:szCs w:val="28"/>
        </w:rPr>
        <w:t>: развить музыкальный слух, пластичность, закрепить знания о способах передвижения пчелы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8) Разучивание стихотворения «Трудолюбивая пчелка»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b/>
          <w:bCs/>
          <w:sz w:val="28"/>
          <w:szCs w:val="28"/>
        </w:rPr>
        <w:t>Цель</w:t>
      </w:r>
      <w:r w:rsidRPr="00CA652A">
        <w:rPr>
          <w:sz w:val="28"/>
          <w:szCs w:val="28"/>
        </w:rPr>
        <w:t>: развивать память и чувство ритма, речь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9) Рисование сотовых ячеек по шаблонам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b/>
          <w:bCs/>
          <w:sz w:val="28"/>
          <w:szCs w:val="28"/>
        </w:rPr>
        <w:t>Цель</w:t>
      </w:r>
      <w:r w:rsidRPr="00CA652A">
        <w:rPr>
          <w:sz w:val="28"/>
          <w:szCs w:val="28"/>
        </w:rPr>
        <w:t>: развивать точность движения и мелкую моторику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</w:p>
    <w:p w:rsidR="00A35FE9" w:rsidRDefault="00A35FE9" w:rsidP="00CA652A">
      <w:pPr>
        <w:jc w:val="center"/>
        <w:rPr>
          <w:b/>
          <w:bCs/>
          <w:sz w:val="32"/>
          <w:szCs w:val="32"/>
        </w:rPr>
      </w:pPr>
      <w:r w:rsidRPr="00AB4D7F">
        <w:rPr>
          <w:b/>
          <w:bCs/>
          <w:sz w:val="32"/>
          <w:szCs w:val="32"/>
        </w:rPr>
        <w:t>Знакомство с бабочкой</w:t>
      </w:r>
    </w:p>
    <w:p w:rsidR="00A35FE9" w:rsidRPr="00AB4D7F" w:rsidRDefault="00A35FE9" w:rsidP="00CA652A">
      <w:pPr>
        <w:jc w:val="center"/>
        <w:rPr>
          <w:b/>
          <w:bCs/>
          <w:sz w:val="32"/>
          <w:szCs w:val="32"/>
        </w:rPr>
      </w:pP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1) Художественное слово, загадки о бабочке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b/>
          <w:bCs/>
          <w:sz w:val="28"/>
          <w:szCs w:val="28"/>
        </w:rPr>
        <w:t>Цель</w:t>
      </w:r>
      <w:r w:rsidRPr="00CA652A">
        <w:rPr>
          <w:sz w:val="28"/>
          <w:szCs w:val="28"/>
        </w:rPr>
        <w:t>: познакомить детей с литературными произведениями о бабочке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2) Рассматривание энциклопедий, журналов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b/>
          <w:bCs/>
          <w:sz w:val="28"/>
          <w:szCs w:val="28"/>
        </w:rPr>
        <w:t>Цель</w:t>
      </w:r>
      <w:r w:rsidRPr="00CA652A">
        <w:rPr>
          <w:sz w:val="28"/>
          <w:szCs w:val="28"/>
        </w:rPr>
        <w:t>: познакомить детей с внешним видом насекомых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3) Беседа с детьми о бабочке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1B7F58">
        <w:rPr>
          <w:b/>
          <w:bCs/>
          <w:sz w:val="28"/>
          <w:szCs w:val="28"/>
        </w:rPr>
        <w:t>Цель</w:t>
      </w:r>
      <w:r w:rsidRPr="00CA652A">
        <w:rPr>
          <w:sz w:val="28"/>
          <w:szCs w:val="28"/>
        </w:rPr>
        <w:t>: познакомить с разновидностями бабочек, с циклом развития бабочки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4) Изобразительная деятельность («Бабочки на цветах»)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1B7F58">
        <w:rPr>
          <w:b/>
          <w:bCs/>
          <w:sz w:val="28"/>
          <w:szCs w:val="28"/>
        </w:rPr>
        <w:t>Цель</w:t>
      </w:r>
      <w:r w:rsidRPr="00CA652A">
        <w:rPr>
          <w:sz w:val="28"/>
          <w:szCs w:val="28"/>
        </w:rPr>
        <w:t>: учить детей вырезать трафарет бабочки и наклеивать его, закрепить знания об особенностях окраски бабочки (лимонница, капустница, наполеон)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5) Наблюдение за бабочками на клумбе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1B7F58">
        <w:rPr>
          <w:b/>
          <w:bCs/>
          <w:sz w:val="28"/>
          <w:szCs w:val="28"/>
        </w:rPr>
        <w:t>Цель</w:t>
      </w:r>
      <w:r w:rsidRPr="00CA652A">
        <w:rPr>
          <w:sz w:val="28"/>
          <w:szCs w:val="28"/>
        </w:rPr>
        <w:t>: закрепить знания о внешнем виде, способе передвижения, питании бабочек, доставить радость от любования красотой цветов и бабочек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6) Подвижная игра «День и ночь» (дневные и ночные бабочки)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1B7F58">
        <w:rPr>
          <w:b/>
          <w:bCs/>
          <w:sz w:val="28"/>
          <w:szCs w:val="28"/>
        </w:rPr>
        <w:t>Цель</w:t>
      </w:r>
      <w:r w:rsidRPr="00CA652A">
        <w:rPr>
          <w:sz w:val="28"/>
          <w:szCs w:val="28"/>
        </w:rPr>
        <w:t>: развивать умение действовать по сигналу, выполнять правила игры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7) Игра «Соедини точки и узнай во что превратиться гусеница»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1B7F58">
        <w:rPr>
          <w:b/>
          <w:bCs/>
          <w:sz w:val="28"/>
          <w:szCs w:val="28"/>
        </w:rPr>
        <w:t>Цель</w:t>
      </w:r>
      <w:r w:rsidRPr="00CA652A">
        <w:rPr>
          <w:sz w:val="28"/>
          <w:szCs w:val="28"/>
        </w:rPr>
        <w:t>: развивать точность движения руки, воображение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8) Украшение бабочек бросовым материалом, размещение бабочек на веранде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1B7F58">
        <w:rPr>
          <w:b/>
          <w:bCs/>
          <w:sz w:val="28"/>
          <w:szCs w:val="28"/>
        </w:rPr>
        <w:t>Цель:</w:t>
      </w:r>
      <w:r w:rsidRPr="00CA652A">
        <w:rPr>
          <w:sz w:val="28"/>
          <w:szCs w:val="28"/>
        </w:rPr>
        <w:t xml:space="preserve"> вызвать желание украсить шаблоны бабочек, веранду и участок для всех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</w:p>
    <w:p w:rsidR="00A35FE9" w:rsidRDefault="00A35FE9" w:rsidP="001B7F58">
      <w:pPr>
        <w:jc w:val="center"/>
        <w:rPr>
          <w:b/>
          <w:bCs/>
          <w:sz w:val="36"/>
          <w:szCs w:val="36"/>
        </w:rPr>
      </w:pPr>
      <w:r w:rsidRPr="001B7F58">
        <w:rPr>
          <w:b/>
          <w:bCs/>
          <w:sz w:val="36"/>
          <w:szCs w:val="36"/>
        </w:rPr>
        <w:t>Знакомство с муравьем</w:t>
      </w:r>
    </w:p>
    <w:p w:rsidR="00A35FE9" w:rsidRPr="001B7F58" w:rsidRDefault="00A35FE9" w:rsidP="001B7F58">
      <w:pPr>
        <w:jc w:val="center"/>
        <w:rPr>
          <w:b/>
          <w:bCs/>
          <w:sz w:val="36"/>
          <w:szCs w:val="36"/>
        </w:rPr>
      </w:pP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1)Художественное слово, загадки о муравье, чтение сказки В. Бианки «Как муравьишка домой спешил»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1B7F58">
        <w:rPr>
          <w:b/>
          <w:bCs/>
          <w:sz w:val="28"/>
          <w:szCs w:val="28"/>
        </w:rPr>
        <w:t>Цель:</w:t>
      </w:r>
      <w:r w:rsidRPr="00CA652A">
        <w:rPr>
          <w:sz w:val="28"/>
          <w:szCs w:val="28"/>
        </w:rPr>
        <w:t xml:space="preserve"> познакомить детей с литературными произведениями о муравье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2)Поиск муравейника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1B7F58">
        <w:rPr>
          <w:b/>
          <w:bCs/>
          <w:sz w:val="28"/>
          <w:szCs w:val="28"/>
        </w:rPr>
        <w:t>Цель</w:t>
      </w:r>
      <w:r w:rsidRPr="00CA652A">
        <w:rPr>
          <w:sz w:val="28"/>
          <w:szCs w:val="28"/>
        </w:rPr>
        <w:t>: закрепить знания о жилище муравья, способе охраны муравейников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3)Беседа «Из жизни муравьев»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1B7F58">
        <w:rPr>
          <w:b/>
          <w:bCs/>
          <w:sz w:val="28"/>
          <w:szCs w:val="28"/>
        </w:rPr>
        <w:t>Цель:</w:t>
      </w:r>
      <w:r w:rsidRPr="00CA652A">
        <w:rPr>
          <w:sz w:val="28"/>
          <w:szCs w:val="28"/>
        </w:rPr>
        <w:t xml:space="preserve"> закрепить и уточнить знание детей об образе жизни муравьев, повадках, пользе, активизировать словарь детей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4)Логоритмическое упражнение «Друзья помогли»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1B7F58">
        <w:rPr>
          <w:b/>
          <w:bCs/>
          <w:sz w:val="28"/>
          <w:szCs w:val="28"/>
        </w:rPr>
        <w:t>Цель</w:t>
      </w:r>
      <w:r w:rsidRPr="00CA652A">
        <w:rPr>
          <w:sz w:val="28"/>
          <w:szCs w:val="28"/>
        </w:rPr>
        <w:t>: развитие чувства ритма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5)Наблюдение за муравейником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1B7F58">
        <w:rPr>
          <w:b/>
          <w:bCs/>
          <w:sz w:val="28"/>
          <w:szCs w:val="28"/>
        </w:rPr>
        <w:t>Цель</w:t>
      </w:r>
      <w:r w:rsidRPr="00CA652A">
        <w:rPr>
          <w:sz w:val="28"/>
          <w:szCs w:val="28"/>
        </w:rPr>
        <w:t>: уточнить знания детей о поведении муравьев, месте обитания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6)Опыт «Выделение муравьинной кислоты»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1B7F58">
        <w:rPr>
          <w:b/>
          <w:bCs/>
          <w:sz w:val="28"/>
          <w:szCs w:val="28"/>
        </w:rPr>
        <w:t>Цель</w:t>
      </w:r>
      <w:r w:rsidRPr="00CA652A">
        <w:rPr>
          <w:sz w:val="28"/>
          <w:szCs w:val="28"/>
        </w:rPr>
        <w:t>: развитие познавательной активности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7)Игра - драматизация по сказке В. Бианки «Как муравьишка домой спешил»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1B7F58">
        <w:rPr>
          <w:b/>
          <w:bCs/>
          <w:sz w:val="28"/>
          <w:szCs w:val="28"/>
        </w:rPr>
        <w:t>Цель</w:t>
      </w:r>
      <w:r w:rsidRPr="00CA652A">
        <w:rPr>
          <w:sz w:val="28"/>
          <w:szCs w:val="28"/>
        </w:rPr>
        <w:t>: закрепить знания детей о содержании сказки, развивать артистические способности детей, речь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>
        <w:rPr>
          <w:sz w:val="28"/>
          <w:szCs w:val="28"/>
        </w:rPr>
        <w:t>8) Изобразительная деятельность</w:t>
      </w:r>
      <w:r w:rsidRPr="00CA652A">
        <w:rPr>
          <w:sz w:val="28"/>
          <w:szCs w:val="28"/>
        </w:rPr>
        <w:t xml:space="preserve"> «Кто помог муравьишке добраться домой»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1B7F58">
        <w:rPr>
          <w:b/>
          <w:bCs/>
          <w:sz w:val="28"/>
          <w:szCs w:val="28"/>
        </w:rPr>
        <w:t>Цель</w:t>
      </w:r>
      <w:r w:rsidRPr="00CA652A">
        <w:rPr>
          <w:sz w:val="28"/>
          <w:szCs w:val="28"/>
        </w:rPr>
        <w:t>: закрепить изобразительные умения детей, изображать разных насекомых</w:t>
      </w:r>
    </w:p>
    <w:p w:rsidR="00A35FE9" w:rsidRPr="001B7F58" w:rsidRDefault="00A35FE9" w:rsidP="001B7F58">
      <w:pPr>
        <w:jc w:val="center"/>
        <w:rPr>
          <w:b/>
          <w:bCs/>
          <w:sz w:val="32"/>
          <w:szCs w:val="32"/>
        </w:rPr>
      </w:pPr>
    </w:p>
    <w:p w:rsidR="00A35FE9" w:rsidRDefault="00A35FE9" w:rsidP="001B7F58">
      <w:pPr>
        <w:jc w:val="center"/>
        <w:rPr>
          <w:b/>
          <w:bCs/>
          <w:sz w:val="32"/>
          <w:szCs w:val="32"/>
        </w:rPr>
      </w:pPr>
      <w:r w:rsidRPr="001B7F58">
        <w:rPr>
          <w:b/>
          <w:bCs/>
          <w:sz w:val="32"/>
          <w:szCs w:val="32"/>
        </w:rPr>
        <w:t>Знакомство с комаром</w:t>
      </w:r>
    </w:p>
    <w:p w:rsidR="00A35FE9" w:rsidRPr="001B7F58" w:rsidRDefault="00A35FE9" w:rsidP="001B7F58">
      <w:pPr>
        <w:jc w:val="center"/>
        <w:rPr>
          <w:b/>
          <w:bCs/>
          <w:sz w:val="32"/>
          <w:szCs w:val="32"/>
        </w:rPr>
      </w:pP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1)Художественное слово, загадки о комаре, чтение сказки А. Пушкина «Сказка о царе Салтане»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1B7F58">
        <w:rPr>
          <w:b/>
          <w:bCs/>
          <w:sz w:val="28"/>
          <w:szCs w:val="28"/>
        </w:rPr>
        <w:t>Цель</w:t>
      </w:r>
      <w:r w:rsidRPr="00CA652A">
        <w:rPr>
          <w:sz w:val="28"/>
          <w:szCs w:val="28"/>
        </w:rPr>
        <w:t>: познакомить детей с литературными произведениями о комаре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2)Рассказ комара о том, откуда он прилетел(книга Ю. Дмитриева «Календарь зеленых чисел»)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1B7F58">
        <w:rPr>
          <w:b/>
          <w:bCs/>
          <w:sz w:val="28"/>
          <w:szCs w:val="28"/>
        </w:rPr>
        <w:t>Цель</w:t>
      </w:r>
      <w:r w:rsidRPr="00CA652A">
        <w:rPr>
          <w:sz w:val="28"/>
          <w:szCs w:val="28"/>
        </w:rPr>
        <w:t>: знакомство с внешним видом комара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3)Беседа «Насекомое-комар»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1B7F58">
        <w:rPr>
          <w:b/>
          <w:bCs/>
          <w:sz w:val="28"/>
          <w:szCs w:val="28"/>
        </w:rPr>
        <w:t>Цель:</w:t>
      </w:r>
      <w:r w:rsidRPr="00CA652A">
        <w:rPr>
          <w:sz w:val="28"/>
          <w:szCs w:val="28"/>
        </w:rPr>
        <w:t xml:space="preserve"> расширить знание детей о жизни комаров, защите от них человека, пользе и вреде насекомых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4)Прослушивание музыки «Комаринская»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1B7F58">
        <w:rPr>
          <w:b/>
          <w:bCs/>
          <w:sz w:val="28"/>
          <w:szCs w:val="28"/>
        </w:rPr>
        <w:t>Цель</w:t>
      </w:r>
      <w:r w:rsidRPr="00CA652A">
        <w:rPr>
          <w:sz w:val="28"/>
          <w:szCs w:val="28"/>
        </w:rPr>
        <w:t>: развитие интереса к музыкальным произведениям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5)Наблюдение за комарами в разных местах участка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1B7F58">
        <w:rPr>
          <w:b/>
          <w:bCs/>
          <w:sz w:val="28"/>
          <w:szCs w:val="28"/>
        </w:rPr>
        <w:t>Цель</w:t>
      </w:r>
      <w:r w:rsidRPr="00CA652A">
        <w:rPr>
          <w:sz w:val="28"/>
          <w:szCs w:val="28"/>
        </w:rPr>
        <w:t>: закрепить знания детей о жизни комаров их местах обитания в разное время суток и разную погоду, развивать наблюдательность и любознательность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6)Подвижная игра «Поймай комара»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1B7F58"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>: упражня</w:t>
      </w:r>
      <w:r w:rsidRPr="00CA652A">
        <w:rPr>
          <w:sz w:val="28"/>
          <w:szCs w:val="28"/>
        </w:rPr>
        <w:t>ть детей в прыжках, развивать точность движения и ловкость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7)Логоритмическое упражнение «Насекомое над лугом»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1B7F58">
        <w:rPr>
          <w:b/>
          <w:bCs/>
          <w:sz w:val="28"/>
          <w:szCs w:val="28"/>
        </w:rPr>
        <w:t>Цель</w:t>
      </w:r>
      <w:r w:rsidRPr="00CA652A">
        <w:rPr>
          <w:sz w:val="28"/>
          <w:szCs w:val="28"/>
        </w:rPr>
        <w:t>: развить чувство ритма, фонематический слух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>
        <w:rPr>
          <w:sz w:val="28"/>
          <w:szCs w:val="28"/>
        </w:rPr>
        <w:t>8) Художественное творчество</w:t>
      </w:r>
      <w:r w:rsidRPr="00CA652A">
        <w:rPr>
          <w:sz w:val="28"/>
          <w:szCs w:val="28"/>
        </w:rPr>
        <w:t xml:space="preserve"> «Комар из природного материала»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1B7F58">
        <w:rPr>
          <w:b/>
          <w:bCs/>
          <w:sz w:val="28"/>
          <w:szCs w:val="28"/>
        </w:rPr>
        <w:t>Цель:</w:t>
      </w:r>
      <w:r w:rsidRPr="00CA652A">
        <w:rPr>
          <w:sz w:val="28"/>
          <w:szCs w:val="28"/>
        </w:rPr>
        <w:t xml:space="preserve"> развивать конструктивные умения, мелкую моторику пальцев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</w:p>
    <w:p w:rsidR="00A35FE9" w:rsidRDefault="00A35FE9" w:rsidP="001B7F58">
      <w:pPr>
        <w:jc w:val="center"/>
        <w:rPr>
          <w:b/>
          <w:bCs/>
          <w:sz w:val="32"/>
          <w:szCs w:val="32"/>
        </w:rPr>
      </w:pPr>
      <w:r w:rsidRPr="001B7F58">
        <w:rPr>
          <w:b/>
          <w:bCs/>
          <w:sz w:val="32"/>
          <w:szCs w:val="32"/>
        </w:rPr>
        <w:t>Знакомство с божьей коровкой</w:t>
      </w:r>
    </w:p>
    <w:p w:rsidR="00A35FE9" w:rsidRPr="001B7F58" w:rsidRDefault="00A35FE9" w:rsidP="001B7F58">
      <w:pPr>
        <w:jc w:val="center"/>
        <w:rPr>
          <w:b/>
          <w:bCs/>
          <w:sz w:val="32"/>
          <w:szCs w:val="32"/>
        </w:rPr>
      </w:pP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1)</w:t>
      </w:r>
      <w:r w:rsidRPr="00CA652A">
        <w:rPr>
          <w:sz w:val="28"/>
          <w:szCs w:val="28"/>
        </w:rPr>
        <w:tab/>
        <w:t>Художественное слово, загадки и стихи о божьей коровке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1B7F58">
        <w:rPr>
          <w:b/>
          <w:bCs/>
          <w:sz w:val="28"/>
          <w:szCs w:val="28"/>
        </w:rPr>
        <w:t>Цель:</w:t>
      </w:r>
      <w:r w:rsidRPr="00CA652A">
        <w:rPr>
          <w:sz w:val="28"/>
          <w:szCs w:val="28"/>
        </w:rPr>
        <w:t xml:space="preserve"> познакомить детей с литературными произведениями о божьей коровке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2)Рассматривание энциклопедий и журналов «Какие разные божьи коровки?»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1B7F58">
        <w:rPr>
          <w:b/>
          <w:bCs/>
          <w:sz w:val="28"/>
          <w:szCs w:val="28"/>
        </w:rPr>
        <w:t>Цель:</w:t>
      </w:r>
      <w:r w:rsidRPr="00CA652A">
        <w:rPr>
          <w:sz w:val="28"/>
          <w:szCs w:val="28"/>
        </w:rPr>
        <w:t xml:space="preserve"> познакомить детей с видами божьих коровок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3)Беседа «Наша любимая божья коровка»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1B7F58">
        <w:rPr>
          <w:b/>
          <w:bCs/>
          <w:sz w:val="28"/>
          <w:szCs w:val="28"/>
        </w:rPr>
        <w:t>Цель</w:t>
      </w:r>
      <w:r w:rsidRPr="00CA652A">
        <w:rPr>
          <w:sz w:val="28"/>
          <w:szCs w:val="28"/>
        </w:rPr>
        <w:t>: уточнить знания детей о внешнем виде, местах обитания, пользе божьей коровки, развивать активную речь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4)Игра «Соедини точки и увидишь что получится»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1B7F58">
        <w:rPr>
          <w:b/>
          <w:bCs/>
          <w:sz w:val="28"/>
          <w:szCs w:val="28"/>
        </w:rPr>
        <w:t>Цель</w:t>
      </w:r>
      <w:r w:rsidRPr="00CA652A">
        <w:rPr>
          <w:sz w:val="28"/>
          <w:szCs w:val="28"/>
        </w:rPr>
        <w:t>: развитие мелкой моторики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5)Аппликация «Божья коровка»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1B7F58">
        <w:rPr>
          <w:b/>
          <w:bCs/>
          <w:sz w:val="28"/>
          <w:szCs w:val="28"/>
        </w:rPr>
        <w:t>Цель</w:t>
      </w:r>
      <w:r w:rsidRPr="00CA652A">
        <w:rPr>
          <w:sz w:val="28"/>
          <w:szCs w:val="28"/>
        </w:rPr>
        <w:t>: учить детей вырезать трафарет божьей коровке и украшать его, воспитывать аккуратность в работе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6)Наблюдение на прогулке за божьей коровкой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1B7F58">
        <w:rPr>
          <w:b/>
          <w:bCs/>
          <w:sz w:val="28"/>
          <w:szCs w:val="28"/>
        </w:rPr>
        <w:t>Цель</w:t>
      </w:r>
      <w:r w:rsidRPr="00CA652A">
        <w:rPr>
          <w:sz w:val="28"/>
          <w:szCs w:val="28"/>
        </w:rPr>
        <w:t>: развивать наблюдательность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7)Прослушивание песен о божьей коровке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1B7F58">
        <w:rPr>
          <w:b/>
          <w:bCs/>
          <w:sz w:val="28"/>
          <w:szCs w:val="28"/>
        </w:rPr>
        <w:t>Цель</w:t>
      </w:r>
      <w:r w:rsidRPr="00CA652A">
        <w:rPr>
          <w:sz w:val="28"/>
          <w:szCs w:val="28"/>
        </w:rPr>
        <w:t>: развитие музыкального слуха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</w:p>
    <w:p w:rsidR="00A35FE9" w:rsidRPr="00AB4D7F" w:rsidRDefault="00A35FE9" w:rsidP="00AB4D7F">
      <w:pPr>
        <w:jc w:val="center"/>
        <w:rPr>
          <w:b/>
          <w:bCs/>
          <w:sz w:val="32"/>
          <w:szCs w:val="32"/>
        </w:rPr>
      </w:pPr>
      <w:r w:rsidRPr="00AB4D7F">
        <w:rPr>
          <w:b/>
          <w:bCs/>
          <w:sz w:val="32"/>
          <w:szCs w:val="32"/>
        </w:rPr>
        <w:t>Закрепление знаний о насекомых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1)Викторина «Что мы знаем о насекомых»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2) Складывание разрезных картинок"Насекомые"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3) Игра - драматизация "Муха - цокотуха"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1B7F58">
        <w:rPr>
          <w:b/>
          <w:bCs/>
          <w:sz w:val="28"/>
          <w:szCs w:val="28"/>
        </w:rPr>
        <w:t>Цель</w:t>
      </w:r>
      <w:r w:rsidRPr="00CA652A">
        <w:rPr>
          <w:sz w:val="28"/>
          <w:szCs w:val="28"/>
        </w:rPr>
        <w:t>: закрепление знаний детей о насекомых</w:t>
      </w:r>
    </w:p>
    <w:p w:rsidR="00A35FE9" w:rsidRPr="00AB4D7F" w:rsidRDefault="00A35FE9" w:rsidP="00CA652A">
      <w:pPr>
        <w:jc w:val="both"/>
        <w:rPr>
          <w:b/>
          <w:bCs/>
          <w:sz w:val="28"/>
          <w:szCs w:val="28"/>
        </w:rPr>
      </w:pPr>
      <w:r w:rsidRPr="00AB4D7F">
        <w:rPr>
          <w:b/>
          <w:bCs/>
          <w:sz w:val="28"/>
          <w:szCs w:val="28"/>
        </w:rPr>
        <w:t>III. Результативный этап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•</w:t>
      </w:r>
      <w:r w:rsidRPr="00CA652A">
        <w:rPr>
          <w:sz w:val="28"/>
          <w:szCs w:val="28"/>
        </w:rPr>
        <w:tab/>
        <w:t>у детей появилось желание общаться с природой, отражать свои впечатления через разные виды деятельности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•</w:t>
      </w:r>
      <w:r w:rsidRPr="00CA652A">
        <w:rPr>
          <w:sz w:val="28"/>
          <w:szCs w:val="28"/>
        </w:rPr>
        <w:tab/>
        <w:t>дети научились понимать необходимость бережного отношения к природе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•</w:t>
      </w:r>
      <w:r w:rsidRPr="00CA652A">
        <w:rPr>
          <w:sz w:val="28"/>
          <w:szCs w:val="28"/>
        </w:rPr>
        <w:tab/>
        <w:t>появилось желание получить больше информации о насекомых</w:t>
      </w:r>
    </w:p>
    <w:p w:rsidR="00A35FE9" w:rsidRDefault="00A35FE9" w:rsidP="00CA652A">
      <w:pPr>
        <w:jc w:val="both"/>
        <w:rPr>
          <w:sz w:val="28"/>
          <w:szCs w:val="28"/>
        </w:rPr>
      </w:pPr>
    </w:p>
    <w:p w:rsidR="00A35FE9" w:rsidRDefault="00A35FE9" w:rsidP="00CA652A">
      <w:pPr>
        <w:jc w:val="both"/>
        <w:rPr>
          <w:sz w:val="28"/>
          <w:szCs w:val="28"/>
        </w:rPr>
      </w:pPr>
    </w:p>
    <w:p w:rsidR="00A35FE9" w:rsidRPr="00CA652A" w:rsidRDefault="00A35FE9" w:rsidP="00CA652A">
      <w:pPr>
        <w:jc w:val="both"/>
        <w:rPr>
          <w:sz w:val="28"/>
          <w:szCs w:val="28"/>
        </w:rPr>
      </w:pPr>
    </w:p>
    <w:p w:rsidR="00A35FE9" w:rsidRDefault="00A35FE9" w:rsidP="00AB4D7F">
      <w:pPr>
        <w:jc w:val="center"/>
        <w:rPr>
          <w:b/>
          <w:bCs/>
          <w:sz w:val="32"/>
          <w:szCs w:val="32"/>
        </w:rPr>
      </w:pPr>
      <w:r w:rsidRPr="00AB4D7F">
        <w:rPr>
          <w:b/>
          <w:bCs/>
          <w:sz w:val="32"/>
          <w:szCs w:val="32"/>
        </w:rPr>
        <w:t xml:space="preserve">Работа с родителями по проекту </w:t>
      </w:r>
    </w:p>
    <w:p w:rsidR="00A35FE9" w:rsidRDefault="00A35FE9" w:rsidP="00AB4D7F">
      <w:pPr>
        <w:jc w:val="center"/>
        <w:rPr>
          <w:b/>
          <w:bCs/>
          <w:sz w:val="32"/>
          <w:szCs w:val="32"/>
        </w:rPr>
      </w:pPr>
      <w:r w:rsidRPr="00AB4D7F">
        <w:rPr>
          <w:b/>
          <w:bCs/>
          <w:sz w:val="32"/>
          <w:szCs w:val="32"/>
        </w:rPr>
        <w:t>«Путешествие в мир насекомых»</w:t>
      </w:r>
    </w:p>
    <w:p w:rsidR="00A35FE9" w:rsidRPr="00AB4D7F" w:rsidRDefault="00A35FE9" w:rsidP="00AB4D7F">
      <w:pPr>
        <w:jc w:val="center"/>
        <w:rPr>
          <w:b/>
          <w:bCs/>
          <w:sz w:val="32"/>
          <w:szCs w:val="32"/>
        </w:rPr>
      </w:pP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•</w:t>
      </w:r>
      <w:r w:rsidRPr="00CA652A">
        <w:rPr>
          <w:sz w:val="28"/>
          <w:szCs w:val="28"/>
        </w:rPr>
        <w:tab/>
        <w:t>памятка для родителей желающих участвовать в проекте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•</w:t>
      </w:r>
      <w:r w:rsidRPr="00CA652A">
        <w:rPr>
          <w:sz w:val="28"/>
          <w:szCs w:val="28"/>
        </w:rPr>
        <w:tab/>
        <w:t>оказание помощи в подборе энциклопедий, художественной литературе, дидактических игр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•</w:t>
      </w:r>
      <w:r w:rsidRPr="00CA652A">
        <w:rPr>
          <w:sz w:val="28"/>
          <w:szCs w:val="28"/>
        </w:rPr>
        <w:tab/>
        <w:t>оформление масок для подвижных игр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•</w:t>
      </w:r>
      <w:r w:rsidRPr="00CA652A">
        <w:rPr>
          <w:sz w:val="28"/>
          <w:szCs w:val="28"/>
        </w:rPr>
        <w:tab/>
        <w:t>наблюдение с родителями в разных местах и в разное время за насекомыми</w:t>
      </w:r>
    </w:p>
    <w:p w:rsidR="00A35FE9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•</w:t>
      </w:r>
      <w:r w:rsidRPr="00CA652A">
        <w:rPr>
          <w:sz w:val="28"/>
          <w:szCs w:val="28"/>
        </w:rPr>
        <w:tab/>
        <w:t>изготовление фотоальбома о насекомых</w:t>
      </w:r>
    </w:p>
    <w:p w:rsidR="00A35FE9" w:rsidRDefault="00A35FE9" w:rsidP="00CA652A">
      <w:pPr>
        <w:jc w:val="both"/>
        <w:rPr>
          <w:sz w:val="28"/>
          <w:szCs w:val="28"/>
        </w:rPr>
      </w:pPr>
    </w:p>
    <w:p w:rsidR="00A35FE9" w:rsidRDefault="00A35FE9" w:rsidP="00CA652A">
      <w:pPr>
        <w:jc w:val="both"/>
        <w:rPr>
          <w:sz w:val="28"/>
          <w:szCs w:val="28"/>
        </w:rPr>
      </w:pPr>
    </w:p>
    <w:p w:rsidR="00A35FE9" w:rsidRPr="00CA652A" w:rsidRDefault="00A35FE9" w:rsidP="00CA652A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5FE9" w:rsidRDefault="00A35FE9" w:rsidP="00CA652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 к проекту</w:t>
      </w:r>
    </w:p>
    <w:p w:rsidR="00A35FE9" w:rsidRPr="001B7F58" w:rsidRDefault="00A35FE9" w:rsidP="00CA652A">
      <w:pPr>
        <w:jc w:val="both"/>
        <w:rPr>
          <w:b/>
          <w:bCs/>
          <w:sz w:val="28"/>
          <w:szCs w:val="28"/>
        </w:rPr>
      </w:pPr>
    </w:p>
    <w:p w:rsidR="00A35FE9" w:rsidRPr="00AB4D7F" w:rsidRDefault="00A35FE9" w:rsidP="00AB4D7F">
      <w:pPr>
        <w:jc w:val="center"/>
        <w:rPr>
          <w:b/>
          <w:bCs/>
          <w:sz w:val="32"/>
          <w:szCs w:val="32"/>
        </w:rPr>
      </w:pPr>
      <w:r w:rsidRPr="00AB4D7F">
        <w:rPr>
          <w:b/>
          <w:bCs/>
          <w:sz w:val="32"/>
          <w:szCs w:val="32"/>
        </w:rPr>
        <w:t>Стихотворение «Трудолюбивая пчелка»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(по методике расскажи стихи руками)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</w:p>
    <w:p w:rsidR="00A35FE9" w:rsidRPr="001B7F58" w:rsidRDefault="00A35FE9" w:rsidP="00CA652A">
      <w:pPr>
        <w:jc w:val="both"/>
        <w:rPr>
          <w:i/>
          <w:iCs/>
          <w:sz w:val="28"/>
          <w:szCs w:val="28"/>
        </w:rPr>
      </w:pPr>
      <w:r w:rsidRPr="001B7F58">
        <w:rPr>
          <w:i/>
          <w:iCs/>
          <w:sz w:val="28"/>
          <w:szCs w:val="28"/>
        </w:rPr>
        <w:t>Пчёлка трудится весь день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(Дети руками обрисовывают перед собой круг.)</w:t>
      </w:r>
    </w:p>
    <w:p w:rsidR="00A35FE9" w:rsidRPr="001B7F58" w:rsidRDefault="00A35FE9" w:rsidP="00CA652A">
      <w:pPr>
        <w:jc w:val="both"/>
        <w:rPr>
          <w:i/>
          <w:iCs/>
          <w:sz w:val="28"/>
          <w:szCs w:val="28"/>
        </w:rPr>
      </w:pPr>
      <w:r w:rsidRPr="001B7F58">
        <w:rPr>
          <w:i/>
          <w:iCs/>
          <w:sz w:val="28"/>
          <w:szCs w:val="28"/>
        </w:rPr>
        <w:t>И работать ей не лень.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(Покачивают указательным пальцем в знак отрицания.)</w:t>
      </w:r>
    </w:p>
    <w:p w:rsidR="00A35FE9" w:rsidRPr="001B7F58" w:rsidRDefault="00A35FE9" w:rsidP="00CA652A">
      <w:pPr>
        <w:jc w:val="both"/>
        <w:rPr>
          <w:i/>
          <w:iCs/>
          <w:sz w:val="28"/>
          <w:szCs w:val="28"/>
        </w:rPr>
      </w:pPr>
      <w:r w:rsidRPr="001B7F58">
        <w:rPr>
          <w:i/>
          <w:iCs/>
          <w:sz w:val="28"/>
          <w:szCs w:val="28"/>
        </w:rPr>
        <w:t>От цветка летит к цветку,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(Ритмично взмахивают руками-крылышками.)</w:t>
      </w:r>
    </w:p>
    <w:p w:rsidR="00A35FE9" w:rsidRPr="001B7F58" w:rsidRDefault="00A35FE9" w:rsidP="00CA652A">
      <w:pPr>
        <w:jc w:val="both"/>
        <w:rPr>
          <w:i/>
          <w:iCs/>
          <w:sz w:val="28"/>
          <w:szCs w:val="28"/>
        </w:rPr>
      </w:pPr>
      <w:r w:rsidRPr="001B7F58">
        <w:rPr>
          <w:i/>
          <w:iCs/>
          <w:sz w:val="28"/>
          <w:szCs w:val="28"/>
        </w:rPr>
        <w:t>Клеит на брюшко пыльцу,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(Совершают круговые движения ладонью по животу.)</w:t>
      </w:r>
    </w:p>
    <w:p w:rsidR="00A35FE9" w:rsidRPr="001B7F58" w:rsidRDefault="00A35FE9" w:rsidP="00CA652A">
      <w:pPr>
        <w:jc w:val="both"/>
        <w:rPr>
          <w:i/>
          <w:iCs/>
          <w:sz w:val="28"/>
          <w:szCs w:val="28"/>
        </w:rPr>
      </w:pPr>
      <w:r w:rsidRPr="001B7F58">
        <w:rPr>
          <w:i/>
          <w:iCs/>
          <w:sz w:val="28"/>
          <w:szCs w:val="28"/>
        </w:rPr>
        <w:t>Хоботком нектар сосёт —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(Одну руку вытягивают вперёд, затем — вниз, наклоняются.)</w:t>
      </w:r>
    </w:p>
    <w:p w:rsidR="00A35FE9" w:rsidRPr="001B7F58" w:rsidRDefault="00A35FE9" w:rsidP="00CA652A">
      <w:pPr>
        <w:jc w:val="both"/>
        <w:rPr>
          <w:i/>
          <w:iCs/>
          <w:sz w:val="28"/>
          <w:szCs w:val="28"/>
        </w:rPr>
      </w:pPr>
      <w:r w:rsidRPr="001B7F58">
        <w:rPr>
          <w:i/>
          <w:iCs/>
          <w:sz w:val="28"/>
          <w:szCs w:val="28"/>
        </w:rPr>
        <w:t>За день много соберёт.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(Раскрывают перед собой все пальцы.)</w:t>
      </w:r>
    </w:p>
    <w:p w:rsidR="00A35FE9" w:rsidRPr="001B7F58" w:rsidRDefault="00A35FE9" w:rsidP="00CA652A">
      <w:pPr>
        <w:jc w:val="both"/>
        <w:rPr>
          <w:i/>
          <w:iCs/>
          <w:sz w:val="28"/>
          <w:szCs w:val="28"/>
        </w:rPr>
      </w:pPr>
      <w:r w:rsidRPr="001B7F58">
        <w:rPr>
          <w:i/>
          <w:iCs/>
          <w:sz w:val="28"/>
          <w:szCs w:val="28"/>
        </w:rPr>
        <w:t>Унесёт нектар в тот улей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(Обрисовывают в воздухе треугольник.)</w:t>
      </w:r>
    </w:p>
    <w:p w:rsidR="00A35FE9" w:rsidRPr="001B7F58" w:rsidRDefault="00A35FE9" w:rsidP="00CA652A">
      <w:pPr>
        <w:jc w:val="both"/>
        <w:rPr>
          <w:i/>
          <w:iCs/>
          <w:sz w:val="28"/>
          <w:szCs w:val="28"/>
        </w:rPr>
      </w:pPr>
      <w:r w:rsidRPr="001B7F58">
        <w:rPr>
          <w:i/>
          <w:iCs/>
          <w:sz w:val="28"/>
          <w:szCs w:val="28"/>
        </w:rPr>
        <w:t>И назад вернётся пулей.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(Резко выбрасывают руку с вытянутым указательным пальцем вперёд.)</w:t>
      </w:r>
    </w:p>
    <w:p w:rsidR="00A35FE9" w:rsidRPr="001B7F58" w:rsidRDefault="00A35FE9" w:rsidP="00CA652A">
      <w:pPr>
        <w:jc w:val="both"/>
        <w:rPr>
          <w:i/>
          <w:iCs/>
          <w:sz w:val="28"/>
          <w:szCs w:val="28"/>
        </w:rPr>
      </w:pPr>
      <w:r w:rsidRPr="001B7F58">
        <w:rPr>
          <w:i/>
          <w:iCs/>
          <w:sz w:val="28"/>
          <w:szCs w:val="28"/>
        </w:rPr>
        <w:t>В сотах утрамбует мёд,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(Топают ногами.)</w:t>
      </w:r>
    </w:p>
    <w:p w:rsidR="00A35FE9" w:rsidRPr="001B7F58" w:rsidRDefault="00A35FE9" w:rsidP="00CA652A">
      <w:pPr>
        <w:jc w:val="both"/>
        <w:rPr>
          <w:i/>
          <w:iCs/>
          <w:sz w:val="28"/>
          <w:szCs w:val="28"/>
        </w:rPr>
      </w:pPr>
      <w:r w:rsidRPr="001B7F58">
        <w:rPr>
          <w:i/>
          <w:iCs/>
          <w:sz w:val="28"/>
          <w:szCs w:val="28"/>
        </w:rPr>
        <w:t>Скоро ведь зима придёт.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(Ёжатся.)</w:t>
      </w:r>
    </w:p>
    <w:p w:rsidR="00A35FE9" w:rsidRPr="001B7F58" w:rsidRDefault="00A35FE9" w:rsidP="00CA652A">
      <w:pPr>
        <w:jc w:val="both"/>
        <w:rPr>
          <w:i/>
          <w:iCs/>
          <w:sz w:val="28"/>
          <w:szCs w:val="28"/>
        </w:rPr>
      </w:pPr>
      <w:r w:rsidRPr="001B7F58">
        <w:rPr>
          <w:i/>
          <w:iCs/>
          <w:sz w:val="28"/>
          <w:szCs w:val="28"/>
        </w:rPr>
        <w:t>Будет пчёлкам чем питаться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(Имитируют движения ложкой.)</w:t>
      </w:r>
    </w:p>
    <w:p w:rsidR="00A35FE9" w:rsidRPr="001B7F58" w:rsidRDefault="00A35FE9" w:rsidP="00CA652A">
      <w:pPr>
        <w:jc w:val="both"/>
        <w:rPr>
          <w:i/>
          <w:iCs/>
          <w:sz w:val="28"/>
          <w:szCs w:val="28"/>
        </w:rPr>
      </w:pPr>
      <w:r w:rsidRPr="001B7F58">
        <w:rPr>
          <w:i/>
          <w:iCs/>
          <w:sz w:val="28"/>
          <w:szCs w:val="28"/>
        </w:rPr>
        <w:t>Летом надо им стараться.</w:t>
      </w:r>
    </w:p>
    <w:p w:rsidR="00A35FE9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(Имитируют накладывание мёда в соты.)</w:t>
      </w:r>
    </w:p>
    <w:p w:rsidR="00A35FE9" w:rsidRDefault="00A35FE9" w:rsidP="00CA652A">
      <w:pPr>
        <w:jc w:val="both"/>
        <w:rPr>
          <w:sz w:val="28"/>
          <w:szCs w:val="28"/>
        </w:rPr>
      </w:pPr>
    </w:p>
    <w:p w:rsidR="00A35FE9" w:rsidRPr="00CA652A" w:rsidRDefault="00A35FE9" w:rsidP="00CA652A">
      <w:pPr>
        <w:jc w:val="both"/>
        <w:rPr>
          <w:sz w:val="28"/>
          <w:szCs w:val="28"/>
        </w:rPr>
      </w:pPr>
    </w:p>
    <w:p w:rsidR="00A35FE9" w:rsidRDefault="00A35FE9" w:rsidP="001B7F58">
      <w:pPr>
        <w:jc w:val="center"/>
        <w:rPr>
          <w:b/>
          <w:bCs/>
          <w:sz w:val="28"/>
          <w:szCs w:val="28"/>
        </w:rPr>
      </w:pPr>
      <w:r w:rsidRPr="001B7F58">
        <w:rPr>
          <w:b/>
          <w:bCs/>
          <w:sz w:val="28"/>
          <w:szCs w:val="28"/>
        </w:rPr>
        <w:t>Логоритмическое упражнение «Друзья помогли»</w:t>
      </w:r>
    </w:p>
    <w:p w:rsidR="00A35FE9" w:rsidRPr="001B7F58" w:rsidRDefault="00A35FE9" w:rsidP="001B7F58">
      <w:pPr>
        <w:jc w:val="center"/>
        <w:rPr>
          <w:b/>
          <w:bCs/>
          <w:sz w:val="28"/>
          <w:szCs w:val="28"/>
        </w:rPr>
      </w:pPr>
    </w:p>
    <w:p w:rsidR="00A35FE9" w:rsidRPr="00AB4D7F" w:rsidRDefault="00A35FE9" w:rsidP="00CA652A">
      <w:pPr>
        <w:jc w:val="both"/>
        <w:rPr>
          <w:i/>
          <w:iCs/>
          <w:sz w:val="28"/>
          <w:szCs w:val="28"/>
        </w:rPr>
      </w:pPr>
      <w:r w:rsidRPr="00AB4D7F">
        <w:rPr>
          <w:i/>
          <w:iCs/>
          <w:sz w:val="28"/>
          <w:szCs w:val="28"/>
        </w:rPr>
        <w:t xml:space="preserve">От друзей муравьишка отстал. </w:t>
      </w:r>
    </w:p>
    <w:p w:rsidR="00A35FE9" w:rsidRPr="00AB4D7F" w:rsidRDefault="00A35FE9" w:rsidP="00CA652A">
      <w:pPr>
        <w:jc w:val="both"/>
        <w:rPr>
          <w:i/>
          <w:iCs/>
          <w:sz w:val="28"/>
          <w:szCs w:val="28"/>
        </w:rPr>
      </w:pPr>
      <w:r w:rsidRPr="00AB4D7F">
        <w:rPr>
          <w:i/>
          <w:iCs/>
          <w:sz w:val="28"/>
          <w:szCs w:val="28"/>
        </w:rPr>
        <w:t xml:space="preserve">Ой-ой-ой-ой-ой-ой-ой. </w:t>
      </w:r>
    </w:p>
    <w:p w:rsidR="00A35FE9" w:rsidRPr="00AB4D7F" w:rsidRDefault="00A35FE9" w:rsidP="00CA652A">
      <w:pPr>
        <w:jc w:val="both"/>
        <w:rPr>
          <w:i/>
          <w:iCs/>
          <w:sz w:val="28"/>
          <w:szCs w:val="28"/>
        </w:rPr>
      </w:pPr>
      <w:r w:rsidRPr="00AB4D7F">
        <w:rPr>
          <w:i/>
          <w:iCs/>
          <w:sz w:val="28"/>
          <w:szCs w:val="28"/>
        </w:rPr>
        <w:t>Ножку тонкую он поломал.</w:t>
      </w:r>
    </w:p>
    <w:p w:rsidR="00A35FE9" w:rsidRPr="00AB4D7F" w:rsidRDefault="00A35FE9" w:rsidP="00CA652A">
      <w:pPr>
        <w:jc w:val="both"/>
        <w:rPr>
          <w:i/>
          <w:iCs/>
          <w:sz w:val="28"/>
          <w:szCs w:val="28"/>
        </w:rPr>
      </w:pPr>
      <w:r w:rsidRPr="00AB4D7F">
        <w:rPr>
          <w:i/>
          <w:iCs/>
          <w:sz w:val="28"/>
          <w:szCs w:val="28"/>
        </w:rPr>
        <w:t>Ай-ай-ай-ай, ай-ай-ай.</w:t>
      </w:r>
    </w:p>
    <w:p w:rsidR="00A35FE9" w:rsidRPr="00AB4D7F" w:rsidRDefault="00A35FE9" w:rsidP="00CA652A">
      <w:pPr>
        <w:jc w:val="both"/>
        <w:rPr>
          <w:i/>
          <w:iCs/>
          <w:sz w:val="28"/>
          <w:szCs w:val="28"/>
        </w:rPr>
      </w:pPr>
      <w:r w:rsidRPr="00AB4D7F">
        <w:rPr>
          <w:i/>
          <w:iCs/>
          <w:sz w:val="28"/>
          <w:szCs w:val="28"/>
        </w:rPr>
        <w:t>Травкой быстро ее обмотал,</w:t>
      </w:r>
    </w:p>
    <w:p w:rsidR="00A35FE9" w:rsidRPr="00AB4D7F" w:rsidRDefault="00A35FE9" w:rsidP="00CA652A">
      <w:pPr>
        <w:jc w:val="both"/>
        <w:rPr>
          <w:i/>
          <w:iCs/>
          <w:sz w:val="28"/>
          <w:szCs w:val="28"/>
        </w:rPr>
      </w:pPr>
      <w:r w:rsidRPr="00AB4D7F">
        <w:rPr>
          <w:i/>
          <w:iCs/>
          <w:sz w:val="28"/>
          <w:szCs w:val="28"/>
        </w:rPr>
        <w:t>В муравейник скорей побежал.</w:t>
      </w:r>
    </w:p>
    <w:p w:rsidR="00A35FE9" w:rsidRPr="00AB4D7F" w:rsidRDefault="00A35FE9" w:rsidP="00CA652A">
      <w:pPr>
        <w:jc w:val="both"/>
        <w:rPr>
          <w:i/>
          <w:iCs/>
          <w:sz w:val="28"/>
          <w:szCs w:val="28"/>
        </w:rPr>
      </w:pPr>
      <w:r w:rsidRPr="00AB4D7F">
        <w:rPr>
          <w:i/>
          <w:iCs/>
          <w:sz w:val="28"/>
          <w:szCs w:val="28"/>
        </w:rPr>
        <w:t>Ну а солнце за лес уж зашло.</w:t>
      </w:r>
    </w:p>
    <w:p w:rsidR="00A35FE9" w:rsidRPr="00AB4D7F" w:rsidRDefault="00A35FE9" w:rsidP="00CA652A">
      <w:pPr>
        <w:jc w:val="both"/>
        <w:rPr>
          <w:i/>
          <w:iCs/>
          <w:sz w:val="28"/>
          <w:szCs w:val="28"/>
        </w:rPr>
      </w:pPr>
      <w:r w:rsidRPr="00AB4D7F">
        <w:rPr>
          <w:i/>
          <w:iCs/>
          <w:sz w:val="28"/>
          <w:szCs w:val="28"/>
        </w:rPr>
        <w:t>Ох-ох-ох-ох!</w:t>
      </w:r>
    </w:p>
    <w:p w:rsidR="00A35FE9" w:rsidRPr="00AB4D7F" w:rsidRDefault="00A35FE9" w:rsidP="00CA652A">
      <w:pPr>
        <w:jc w:val="both"/>
        <w:rPr>
          <w:i/>
          <w:iCs/>
          <w:sz w:val="28"/>
          <w:szCs w:val="28"/>
        </w:rPr>
      </w:pPr>
      <w:r w:rsidRPr="00AB4D7F">
        <w:rPr>
          <w:i/>
          <w:iCs/>
          <w:sz w:val="28"/>
          <w:szCs w:val="28"/>
        </w:rPr>
        <w:t>Стало сразу так страшно, темно.</w:t>
      </w:r>
    </w:p>
    <w:p w:rsidR="00A35FE9" w:rsidRPr="00AB4D7F" w:rsidRDefault="00A35FE9" w:rsidP="00CA652A">
      <w:pPr>
        <w:jc w:val="both"/>
        <w:rPr>
          <w:i/>
          <w:iCs/>
          <w:sz w:val="28"/>
          <w:szCs w:val="28"/>
        </w:rPr>
      </w:pPr>
      <w:r w:rsidRPr="00AB4D7F">
        <w:rPr>
          <w:i/>
          <w:iCs/>
          <w:sz w:val="28"/>
          <w:szCs w:val="28"/>
        </w:rPr>
        <w:t>Ах-ах-ах, ах-ах-ах!</w:t>
      </w:r>
    </w:p>
    <w:p w:rsidR="00A35FE9" w:rsidRPr="00AB4D7F" w:rsidRDefault="00A35FE9" w:rsidP="00CA652A">
      <w:pPr>
        <w:jc w:val="both"/>
        <w:rPr>
          <w:i/>
          <w:iCs/>
          <w:sz w:val="28"/>
          <w:szCs w:val="28"/>
        </w:rPr>
      </w:pPr>
      <w:r w:rsidRPr="00AB4D7F">
        <w:rPr>
          <w:i/>
          <w:iCs/>
          <w:sz w:val="28"/>
          <w:szCs w:val="28"/>
        </w:rPr>
        <w:t>Хорошо, что друзья помогли,</w:t>
      </w:r>
    </w:p>
    <w:p w:rsidR="00A35FE9" w:rsidRPr="00AB4D7F" w:rsidRDefault="00A35FE9" w:rsidP="00CA652A">
      <w:pPr>
        <w:jc w:val="both"/>
        <w:rPr>
          <w:i/>
          <w:iCs/>
          <w:sz w:val="28"/>
          <w:szCs w:val="28"/>
        </w:rPr>
      </w:pPr>
      <w:r w:rsidRPr="00AB4D7F">
        <w:rPr>
          <w:i/>
          <w:iCs/>
          <w:sz w:val="28"/>
          <w:szCs w:val="28"/>
        </w:rPr>
        <w:t>Муравьишку домой принесли.</w:t>
      </w:r>
    </w:p>
    <w:p w:rsidR="00A35FE9" w:rsidRDefault="00A35FE9" w:rsidP="00CA652A">
      <w:pPr>
        <w:jc w:val="both"/>
        <w:rPr>
          <w:i/>
          <w:iCs/>
          <w:sz w:val="28"/>
          <w:szCs w:val="28"/>
        </w:rPr>
      </w:pPr>
      <w:r w:rsidRPr="00AB4D7F">
        <w:rPr>
          <w:i/>
          <w:iCs/>
          <w:sz w:val="28"/>
          <w:szCs w:val="28"/>
        </w:rPr>
        <w:t>Мо-лод-цы!</w:t>
      </w:r>
      <w:r w:rsidRPr="00AB4D7F">
        <w:rPr>
          <w:i/>
          <w:iCs/>
          <w:sz w:val="28"/>
          <w:szCs w:val="28"/>
        </w:rPr>
        <w:tab/>
      </w:r>
    </w:p>
    <w:p w:rsidR="00A35FE9" w:rsidRPr="00AB4D7F" w:rsidRDefault="00A35FE9" w:rsidP="00CA652A">
      <w:pPr>
        <w:jc w:val="both"/>
        <w:rPr>
          <w:i/>
          <w:iCs/>
          <w:sz w:val="28"/>
          <w:szCs w:val="28"/>
        </w:rPr>
      </w:pP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Дети прижимают ладони к щекам и ритмично покачивают головой.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 xml:space="preserve">Ритмично сгибают и разгибают ноги. 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Бегут на месте.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Делают ритмичную пружинку.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Ритмично закрывают глаза ладонями.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Ритмично хлопают в ладоши.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</w:p>
    <w:p w:rsidR="00A35FE9" w:rsidRDefault="00A35FE9" w:rsidP="00AB4D7F">
      <w:pPr>
        <w:jc w:val="center"/>
        <w:rPr>
          <w:b/>
          <w:bCs/>
          <w:sz w:val="32"/>
          <w:szCs w:val="32"/>
        </w:rPr>
      </w:pPr>
      <w:r w:rsidRPr="00AB4D7F">
        <w:rPr>
          <w:b/>
          <w:bCs/>
          <w:sz w:val="32"/>
          <w:szCs w:val="32"/>
        </w:rPr>
        <w:t>Логоритмическое упражнение «Насекомые над лугом»</w:t>
      </w:r>
    </w:p>
    <w:p w:rsidR="00A35FE9" w:rsidRPr="00AB4D7F" w:rsidRDefault="00A35FE9" w:rsidP="00AB4D7F">
      <w:pPr>
        <w:jc w:val="center"/>
        <w:rPr>
          <w:b/>
          <w:bCs/>
          <w:sz w:val="32"/>
          <w:szCs w:val="32"/>
        </w:rPr>
      </w:pPr>
    </w:p>
    <w:p w:rsidR="00A35FE9" w:rsidRPr="00AB4D7F" w:rsidRDefault="00A35FE9" w:rsidP="00CA652A">
      <w:pPr>
        <w:jc w:val="both"/>
        <w:rPr>
          <w:i/>
          <w:iCs/>
          <w:sz w:val="28"/>
          <w:szCs w:val="28"/>
        </w:rPr>
      </w:pPr>
      <w:r w:rsidRPr="00AB4D7F">
        <w:rPr>
          <w:i/>
          <w:iCs/>
          <w:sz w:val="28"/>
          <w:szCs w:val="28"/>
        </w:rPr>
        <w:t>— Жу-жу-жу, — жужжит пчела:</w:t>
      </w:r>
    </w:p>
    <w:p w:rsidR="00A35FE9" w:rsidRPr="00AB4D7F" w:rsidRDefault="00A35FE9" w:rsidP="00CA652A">
      <w:pPr>
        <w:jc w:val="both"/>
        <w:rPr>
          <w:i/>
          <w:iCs/>
          <w:sz w:val="28"/>
          <w:szCs w:val="28"/>
        </w:rPr>
      </w:pPr>
      <w:r w:rsidRPr="00AB4D7F">
        <w:rPr>
          <w:i/>
          <w:iCs/>
          <w:sz w:val="28"/>
          <w:szCs w:val="28"/>
        </w:rPr>
        <w:t>— Я лечу издалека.</w:t>
      </w:r>
    </w:p>
    <w:p w:rsidR="00A35FE9" w:rsidRPr="00AB4D7F" w:rsidRDefault="00A35FE9" w:rsidP="00CA652A">
      <w:pPr>
        <w:jc w:val="both"/>
        <w:rPr>
          <w:i/>
          <w:iCs/>
          <w:sz w:val="28"/>
          <w:szCs w:val="28"/>
        </w:rPr>
      </w:pPr>
      <w:r w:rsidRPr="00AB4D7F">
        <w:rPr>
          <w:i/>
          <w:iCs/>
          <w:sz w:val="28"/>
          <w:szCs w:val="28"/>
        </w:rPr>
        <w:t>— Зу-зу-зу, — комар пищит.</w:t>
      </w:r>
    </w:p>
    <w:p w:rsidR="00A35FE9" w:rsidRPr="00AB4D7F" w:rsidRDefault="00A35FE9" w:rsidP="00CA652A">
      <w:pPr>
        <w:jc w:val="both"/>
        <w:rPr>
          <w:i/>
          <w:iCs/>
          <w:sz w:val="28"/>
          <w:szCs w:val="28"/>
        </w:rPr>
      </w:pPr>
      <w:r w:rsidRPr="00AB4D7F">
        <w:rPr>
          <w:i/>
          <w:iCs/>
          <w:sz w:val="28"/>
          <w:szCs w:val="28"/>
        </w:rPr>
        <w:t xml:space="preserve">— Уф-уф-уф, — как паровоз </w:t>
      </w:r>
    </w:p>
    <w:p w:rsidR="00A35FE9" w:rsidRPr="00AB4D7F" w:rsidRDefault="00A35FE9" w:rsidP="00CA652A">
      <w:pPr>
        <w:jc w:val="both"/>
        <w:rPr>
          <w:i/>
          <w:iCs/>
          <w:sz w:val="28"/>
          <w:szCs w:val="28"/>
        </w:rPr>
      </w:pPr>
      <w:r w:rsidRPr="00AB4D7F">
        <w:rPr>
          <w:i/>
          <w:iCs/>
          <w:sz w:val="28"/>
          <w:szCs w:val="28"/>
        </w:rPr>
        <w:t xml:space="preserve">Шмель пыхтит, пыльцу повез. </w:t>
      </w:r>
    </w:p>
    <w:p w:rsidR="00A35FE9" w:rsidRPr="00AB4D7F" w:rsidRDefault="00A35FE9" w:rsidP="00CA652A">
      <w:pPr>
        <w:jc w:val="both"/>
        <w:rPr>
          <w:i/>
          <w:iCs/>
          <w:sz w:val="28"/>
          <w:szCs w:val="28"/>
        </w:rPr>
      </w:pPr>
      <w:r w:rsidRPr="00AB4D7F">
        <w:rPr>
          <w:i/>
          <w:iCs/>
          <w:sz w:val="28"/>
          <w:szCs w:val="28"/>
        </w:rPr>
        <w:t>Жук гудит: «Гу-жу, гу-жу.</w:t>
      </w:r>
    </w:p>
    <w:p w:rsidR="00A35FE9" w:rsidRPr="00AB4D7F" w:rsidRDefault="00A35FE9" w:rsidP="00CA652A">
      <w:pPr>
        <w:jc w:val="both"/>
        <w:rPr>
          <w:i/>
          <w:iCs/>
          <w:sz w:val="28"/>
          <w:szCs w:val="28"/>
        </w:rPr>
      </w:pPr>
      <w:r w:rsidRPr="00AB4D7F">
        <w:rPr>
          <w:i/>
          <w:iCs/>
          <w:sz w:val="28"/>
          <w:szCs w:val="28"/>
        </w:rPr>
        <w:t>Я любого разбужу».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 xml:space="preserve">Дети поднимают руки в стороны и ритмично ими машут, как крылышками. 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Ритмично «выбрасывают» указательные пальцы вперед. Ритмично притопывают ногами.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Ритмично хлопают в ладоши.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 xml:space="preserve">Литература: 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Е.А. Алябьева «Тематические дни и недели в детскому саду», Москва 2008г.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В.А. Алексеев «300 вопросов и ответов по экологии», Ярославль.- 1998г.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Ю. Дмитриев «О природе для больших и маленьких», Москва.- 1982г.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Е.И. Золотова «Знакомим дошкольников с миром природы», Москва.- 1992г.</w:t>
      </w:r>
    </w:p>
    <w:p w:rsidR="00A35FE9" w:rsidRPr="00CA652A" w:rsidRDefault="00A35FE9" w:rsidP="00CA652A">
      <w:pPr>
        <w:jc w:val="both"/>
        <w:rPr>
          <w:sz w:val="28"/>
          <w:szCs w:val="28"/>
        </w:rPr>
      </w:pPr>
      <w:r w:rsidRPr="00CA652A">
        <w:rPr>
          <w:sz w:val="28"/>
          <w:szCs w:val="28"/>
        </w:rPr>
        <w:t>«Хрестоматия для детей старшего дошкольного возраста» Москва.- 1993 г</w:t>
      </w:r>
      <w:bookmarkStart w:id="0" w:name="_GoBack"/>
      <w:bookmarkEnd w:id="0"/>
    </w:p>
    <w:sectPr w:rsidR="00A35FE9" w:rsidRPr="00CA652A" w:rsidSect="00D1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B06"/>
    <w:rsid w:val="001B7576"/>
    <w:rsid w:val="001B7F58"/>
    <w:rsid w:val="0030129B"/>
    <w:rsid w:val="00526A8E"/>
    <w:rsid w:val="006F7E0D"/>
    <w:rsid w:val="00A35FE9"/>
    <w:rsid w:val="00AB4D7F"/>
    <w:rsid w:val="00AF096B"/>
    <w:rsid w:val="00CA652A"/>
    <w:rsid w:val="00D14DBF"/>
    <w:rsid w:val="00EF1B06"/>
    <w:rsid w:val="00F1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B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8</Pages>
  <Words>1467</Words>
  <Characters>8365</Characters>
  <Application>Microsoft Office Outlook</Application>
  <DocSecurity>0</DocSecurity>
  <Lines>0</Lines>
  <Paragraphs>0</Paragraphs>
  <ScaleCrop>false</ScaleCrop>
  <Company>МДОУ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МДОУ</cp:lastModifiedBy>
  <cp:revision>5</cp:revision>
  <dcterms:created xsi:type="dcterms:W3CDTF">2015-06-25T06:36:00Z</dcterms:created>
  <dcterms:modified xsi:type="dcterms:W3CDTF">2015-09-08T05:00:00Z</dcterms:modified>
</cp:coreProperties>
</file>