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71" w:rsidRPr="00C23DAA" w:rsidRDefault="00036171" w:rsidP="00CB5A53">
      <w:pPr>
        <w:jc w:val="center"/>
        <w:rPr>
          <w:sz w:val="36"/>
          <w:szCs w:val="36"/>
        </w:rPr>
      </w:pPr>
      <w:r w:rsidRPr="00C23DAA">
        <w:rPr>
          <w:sz w:val="36"/>
          <w:szCs w:val="36"/>
        </w:rPr>
        <w:t>МБС(К)ОУ «Специальная (коррекционная) начальная школа – детский сад № 10»</w:t>
      </w:r>
    </w:p>
    <w:p w:rsidR="00036171" w:rsidRPr="00C23DAA" w:rsidRDefault="00036171" w:rsidP="00CB5A53">
      <w:pPr>
        <w:jc w:val="center"/>
        <w:rPr>
          <w:sz w:val="36"/>
          <w:szCs w:val="36"/>
        </w:rPr>
      </w:pPr>
    </w:p>
    <w:p w:rsidR="00036171" w:rsidRPr="00C23DAA" w:rsidRDefault="00036171" w:rsidP="00CB5A53">
      <w:pPr>
        <w:jc w:val="center"/>
        <w:rPr>
          <w:sz w:val="36"/>
          <w:szCs w:val="36"/>
        </w:rPr>
      </w:pPr>
    </w:p>
    <w:p w:rsidR="00036171" w:rsidRPr="00C23DAA" w:rsidRDefault="00036171" w:rsidP="00CB5A53">
      <w:pPr>
        <w:jc w:val="center"/>
        <w:rPr>
          <w:sz w:val="36"/>
          <w:szCs w:val="36"/>
        </w:rPr>
      </w:pPr>
    </w:p>
    <w:p w:rsidR="00036171" w:rsidRPr="00C23DAA" w:rsidRDefault="00036171" w:rsidP="00CB5A53">
      <w:pPr>
        <w:jc w:val="center"/>
        <w:rPr>
          <w:sz w:val="44"/>
          <w:szCs w:val="44"/>
        </w:rPr>
      </w:pPr>
    </w:p>
    <w:p w:rsidR="00036171" w:rsidRPr="00C23DAA" w:rsidRDefault="00036171" w:rsidP="00CB5A53">
      <w:pPr>
        <w:jc w:val="center"/>
        <w:rPr>
          <w:sz w:val="44"/>
          <w:szCs w:val="44"/>
        </w:rPr>
      </w:pPr>
    </w:p>
    <w:p w:rsidR="00036171" w:rsidRDefault="00036171" w:rsidP="00C23DAA">
      <w:pPr>
        <w:jc w:val="center"/>
        <w:rPr>
          <w:sz w:val="44"/>
          <w:szCs w:val="44"/>
        </w:rPr>
      </w:pPr>
      <w:r w:rsidRPr="00C23DAA">
        <w:rPr>
          <w:sz w:val="44"/>
          <w:szCs w:val="44"/>
        </w:rPr>
        <w:t>Логопедическое    занятие   по развитию  связной  речи у детей с общим недоразвитием речи.</w:t>
      </w:r>
    </w:p>
    <w:p w:rsidR="00036171" w:rsidRPr="00C23DAA" w:rsidRDefault="00036171" w:rsidP="00C23DAA">
      <w:pPr>
        <w:jc w:val="center"/>
        <w:rPr>
          <w:sz w:val="44"/>
          <w:szCs w:val="44"/>
        </w:rPr>
      </w:pPr>
      <w:r>
        <w:rPr>
          <w:sz w:val="44"/>
          <w:szCs w:val="44"/>
        </w:rPr>
        <w:t>(средняя группа)</w:t>
      </w:r>
    </w:p>
    <w:p w:rsidR="00036171" w:rsidRPr="00C23DAA" w:rsidRDefault="00036171" w:rsidP="00CB5A53">
      <w:pPr>
        <w:rPr>
          <w:sz w:val="44"/>
          <w:szCs w:val="44"/>
        </w:rPr>
      </w:pPr>
    </w:p>
    <w:p w:rsidR="00036171" w:rsidRPr="00C23DAA" w:rsidRDefault="00036171" w:rsidP="00CB5A53">
      <w:pPr>
        <w:rPr>
          <w:sz w:val="44"/>
          <w:szCs w:val="44"/>
        </w:rPr>
      </w:pPr>
    </w:p>
    <w:p w:rsidR="00036171" w:rsidRPr="00C23DAA" w:rsidRDefault="00036171" w:rsidP="00CB5A53">
      <w:pPr>
        <w:rPr>
          <w:sz w:val="44"/>
          <w:szCs w:val="44"/>
        </w:rPr>
      </w:pPr>
    </w:p>
    <w:p w:rsidR="00036171" w:rsidRPr="00C23DAA" w:rsidRDefault="00036171" w:rsidP="00CB5A53">
      <w:pPr>
        <w:rPr>
          <w:sz w:val="44"/>
          <w:szCs w:val="44"/>
        </w:rPr>
      </w:pPr>
    </w:p>
    <w:p w:rsidR="00036171" w:rsidRPr="00C23DAA" w:rsidRDefault="00036171" w:rsidP="00CB5A53">
      <w:pPr>
        <w:rPr>
          <w:sz w:val="44"/>
          <w:szCs w:val="44"/>
        </w:rPr>
      </w:pPr>
    </w:p>
    <w:p w:rsidR="00036171" w:rsidRPr="00C23DAA" w:rsidRDefault="00036171" w:rsidP="00CB5A53">
      <w:pPr>
        <w:rPr>
          <w:sz w:val="44"/>
          <w:szCs w:val="44"/>
        </w:rPr>
      </w:pPr>
    </w:p>
    <w:p w:rsidR="00036171" w:rsidRPr="00C23DAA" w:rsidRDefault="00036171" w:rsidP="00CB5A53">
      <w:pPr>
        <w:rPr>
          <w:sz w:val="28"/>
          <w:szCs w:val="28"/>
        </w:rPr>
      </w:pPr>
      <w:r w:rsidRPr="00C23DAA">
        <w:rPr>
          <w:sz w:val="28"/>
          <w:szCs w:val="28"/>
        </w:rPr>
        <w:t xml:space="preserve">                                                                                                       Мищенко Е.А.</w:t>
      </w:r>
    </w:p>
    <w:p w:rsidR="00036171" w:rsidRPr="00C23DAA" w:rsidRDefault="00036171" w:rsidP="00CB5A53">
      <w:pPr>
        <w:rPr>
          <w:sz w:val="28"/>
          <w:szCs w:val="28"/>
        </w:rPr>
      </w:pPr>
    </w:p>
    <w:p w:rsidR="00036171" w:rsidRPr="00C23DAA" w:rsidRDefault="00036171" w:rsidP="00CB5A53">
      <w:pPr>
        <w:rPr>
          <w:sz w:val="28"/>
          <w:szCs w:val="28"/>
        </w:rPr>
      </w:pPr>
    </w:p>
    <w:p w:rsidR="00036171" w:rsidRPr="00C23DAA" w:rsidRDefault="00036171" w:rsidP="00CB5A53">
      <w:pPr>
        <w:rPr>
          <w:sz w:val="24"/>
          <w:szCs w:val="24"/>
        </w:rPr>
      </w:pPr>
    </w:p>
    <w:p w:rsidR="00036171" w:rsidRPr="00C23DAA" w:rsidRDefault="00036171" w:rsidP="00CB5A53">
      <w:pPr>
        <w:rPr>
          <w:b/>
          <w:bCs/>
          <w:sz w:val="28"/>
          <w:szCs w:val="28"/>
        </w:rPr>
      </w:pPr>
      <w:r w:rsidRPr="00C23DAA">
        <w:rPr>
          <w:sz w:val="28"/>
          <w:szCs w:val="28"/>
        </w:rPr>
        <w:t xml:space="preserve">                           </w:t>
      </w:r>
      <w:r w:rsidRPr="00C23DAA">
        <w:rPr>
          <w:b/>
          <w:bCs/>
          <w:sz w:val="28"/>
          <w:szCs w:val="28"/>
        </w:rPr>
        <w:t>Тема : « Дикие животные наших лесов».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b/>
          <w:bCs/>
          <w:sz w:val="28"/>
          <w:szCs w:val="28"/>
        </w:rPr>
        <w:t>Цель:</w:t>
      </w:r>
      <w:r w:rsidRPr="00C23DAA">
        <w:rPr>
          <w:sz w:val="28"/>
          <w:szCs w:val="28"/>
        </w:rPr>
        <w:t xml:space="preserve"> Формировать представление о внешнем виде, образе жизни и повадках диких животных.  Формировать понятия дикие животные. Совершенствование грамматического строя речи. Обучать составление описательного рассказа о диком животном  по схеме.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Развитие фонематических представлений, артикуляционной и общей моторики.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 xml:space="preserve">Воспитывать интерес к живой природе, доброжелательность. 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b/>
          <w:bCs/>
          <w:sz w:val="28"/>
          <w:szCs w:val="28"/>
        </w:rPr>
        <w:t xml:space="preserve">Словарная работа: </w:t>
      </w:r>
      <w:r w:rsidRPr="00C23DAA">
        <w:rPr>
          <w:sz w:val="28"/>
          <w:szCs w:val="28"/>
        </w:rPr>
        <w:t>медведь, волк, лиса, заяц; бегать, рычать, выть; мохнатый, серый, рыжий, коричневый, беззащитные, травоядные.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b/>
          <w:bCs/>
          <w:sz w:val="28"/>
          <w:szCs w:val="28"/>
        </w:rPr>
        <w:t>Материал и  оборудование:</w:t>
      </w:r>
      <w:r w:rsidRPr="00C23DAA">
        <w:rPr>
          <w:sz w:val="28"/>
          <w:szCs w:val="28"/>
        </w:rPr>
        <w:t xml:space="preserve">     конверты с заданием, картинки диких животных, бумажные цветы с животными, картинки на звук [з], запись с пением птиц, схема для  описания животного.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 xml:space="preserve">                    </w:t>
      </w:r>
    </w:p>
    <w:p w:rsidR="00036171" w:rsidRPr="00C23DAA" w:rsidRDefault="00036171" w:rsidP="00D76353">
      <w:pPr>
        <w:spacing w:after="0"/>
        <w:rPr>
          <w:b/>
          <w:bCs/>
          <w:sz w:val="28"/>
          <w:szCs w:val="28"/>
        </w:rPr>
      </w:pPr>
      <w:r w:rsidRPr="00C23DAA">
        <w:rPr>
          <w:sz w:val="28"/>
          <w:szCs w:val="28"/>
        </w:rPr>
        <w:t xml:space="preserve">                                                      </w:t>
      </w:r>
      <w:r w:rsidRPr="00C23DAA">
        <w:rPr>
          <w:b/>
          <w:bCs/>
          <w:sz w:val="28"/>
          <w:szCs w:val="28"/>
        </w:rPr>
        <w:t>Ход  занятия: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Сегодня мы  с вами отправимся в путешествие по лесу. Как вы думаете, с кем мы можем встретиться? (ответы детей).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Правильно. А как называются животные, которые живут в лесу? (ответы детей).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Но сначала чтобы попасть в лес, мы должны поиграть в игру, посмотрите, а вот и конверт с заданием.</w:t>
      </w:r>
    </w:p>
    <w:p w:rsidR="00036171" w:rsidRPr="00C23DAA" w:rsidRDefault="00036171" w:rsidP="00D76353">
      <w:pPr>
        <w:spacing w:after="0"/>
        <w:rPr>
          <w:i/>
          <w:iCs/>
          <w:sz w:val="28"/>
          <w:szCs w:val="28"/>
        </w:rPr>
      </w:pPr>
      <w:r w:rsidRPr="00C23DAA">
        <w:rPr>
          <w:i/>
          <w:iCs/>
          <w:sz w:val="28"/>
          <w:szCs w:val="28"/>
        </w:rPr>
        <w:t>( Д/И « Какие?» подбор прилагательных к слову « животные»: травоядные, хищные, опасные и т.д.)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Молодцы, с заданием справились, а теперь мы можем отправиться в лес.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Посмотрите, какой густой лес, как красиво поют птицы и может быть где- то  спрятались животные.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Посмотрите, может кто-нибудь увидят из вас, где прячутся животные?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 Посмотрите, на полянке собрались все животные, пойдемте, подойдем поближе. Смотрите, здесь конверт, как вы думаете, что в нем? (ответы детей)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Конечно задание, давайте посмотрим, да тут не одно, а много, хотите поиграть. (ответы детей)</w:t>
      </w:r>
    </w:p>
    <w:p w:rsidR="00036171" w:rsidRPr="00C23DAA" w:rsidRDefault="00036171" w:rsidP="00D76353">
      <w:pPr>
        <w:spacing w:after="0"/>
        <w:rPr>
          <w:i/>
          <w:iCs/>
          <w:sz w:val="28"/>
          <w:szCs w:val="28"/>
        </w:rPr>
      </w:pPr>
      <w:r w:rsidRPr="00C23DAA">
        <w:rPr>
          <w:i/>
          <w:iCs/>
          <w:sz w:val="28"/>
          <w:szCs w:val="28"/>
        </w:rPr>
        <w:t xml:space="preserve">(Д/И с мячом  « Кто кем был»  усвоение категории творительного падежа, закрепление названий детенышей животных : Медведь был (медвежонком), и т.д.; «О чем думают животные» усвоение падежных окончаний:  Медведь в берлоге думает о (меде), и т.д.;  « Кто с кем живет» усвоение категории творительного падежа: Волк живет с (волчицей и волчатами), и т.д.)       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Молодцы, справились с заданием, пойдем дальше? (ответы детей)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 xml:space="preserve">- Посмотрите впереди поляна, подойдем поближе, дети кто  нас тут ждет 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 xml:space="preserve"> -   животные, и у них конверт , давайте посмотрим, что там –внутри.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 xml:space="preserve"> -  Задание. </w:t>
      </w:r>
    </w:p>
    <w:p w:rsidR="00036171" w:rsidRPr="00C23DAA" w:rsidRDefault="00036171" w:rsidP="00D76353">
      <w:pPr>
        <w:spacing w:after="0"/>
        <w:rPr>
          <w:i/>
          <w:iCs/>
          <w:sz w:val="28"/>
          <w:szCs w:val="28"/>
        </w:rPr>
      </w:pPr>
      <w:r w:rsidRPr="00C23DAA">
        <w:rPr>
          <w:i/>
          <w:iCs/>
          <w:sz w:val="28"/>
          <w:szCs w:val="28"/>
        </w:rPr>
        <w:t xml:space="preserve"> </w:t>
      </w:r>
      <w:r w:rsidRPr="00C23DAA">
        <w:rPr>
          <w:sz w:val="28"/>
          <w:szCs w:val="28"/>
        </w:rPr>
        <w:t xml:space="preserve">- Правильно,  хотите поиграть? </w:t>
      </w:r>
      <w:r w:rsidRPr="00C23DAA">
        <w:rPr>
          <w:i/>
          <w:iCs/>
          <w:sz w:val="28"/>
          <w:szCs w:val="28"/>
        </w:rPr>
        <w:t>(Д\И « Кто за кем бегает?»  усвоение категории творительного падежа; Волчонок бегает за волчицей.)</w:t>
      </w:r>
    </w:p>
    <w:p w:rsidR="00036171" w:rsidRPr="00C23DAA" w:rsidRDefault="00036171" w:rsidP="00D76353">
      <w:pPr>
        <w:spacing w:after="0"/>
        <w:rPr>
          <w:i/>
          <w:iCs/>
          <w:sz w:val="28"/>
          <w:szCs w:val="28"/>
        </w:rPr>
      </w:pPr>
      <w:r w:rsidRPr="00C23DAA">
        <w:rPr>
          <w:sz w:val="28"/>
          <w:szCs w:val="28"/>
        </w:rPr>
        <w:t xml:space="preserve">  -Настя, за кем бегает лисенок?</w:t>
      </w:r>
      <w:r w:rsidRPr="00C23DAA">
        <w:rPr>
          <w:i/>
          <w:iCs/>
          <w:sz w:val="28"/>
          <w:szCs w:val="28"/>
        </w:rPr>
        <w:t xml:space="preserve">  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-Денис, за кем бегает  медвежонок?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Молодцы, с заданием справились, теперь пора и отдохнуть, хотите?</w:t>
      </w:r>
    </w:p>
    <w:p w:rsidR="00036171" w:rsidRPr="00C23DAA" w:rsidRDefault="00036171" w:rsidP="00D76353">
      <w:pPr>
        <w:spacing w:after="0"/>
        <w:rPr>
          <w:sz w:val="28"/>
          <w:szCs w:val="28"/>
        </w:rPr>
      </w:pPr>
    </w:p>
    <w:p w:rsidR="00036171" w:rsidRPr="00C23DAA" w:rsidRDefault="00036171" w:rsidP="00D76353">
      <w:pPr>
        <w:spacing w:after="0"/>
        <w:rPr>
          <w:i/>
          <w:iCs/>
          <w:sz w:val="28"/>
          <w:szCs w:val="28"/>
        </w:rPr>
      </w:pPr>
      <w:r w:rsidRPr="00C23DAA">
        <w:rPr>
          <w:sz w:val="28"/>
          <w:szCs w:val="28"/>
        </w:rPr>
        <w:t xml:space="preserve">                                   </w:t>
      </w:r>
      <w:r w:rsidRPr="00C23DAA">
        <w:rPr>
          <w:i/>
          <w:iCs/>
          <w:sz w:val="28"/>
          <w:szCs w:val="28"/>
        </w:rPr>
        <w:t>Физкультминутка                                                                                                                                                                                                                       Мы зимой в снежки играем, мы играем, мы играем.</w:t>
      </w:r>
    </w:p>
    <w:p w:rsidR="00036171" w:rsidRPr="00C23DAA" w:rsidRDefault="00036171" w:rsidP="00D76353">
      <w:pPr>
        <w:spacing w:after="0"/>
        <w:rPr>
          <w:i/>
          <w:iCs/>
          <w:sz w:val="28"/>
          <w:szCs w:val="28"/>
        </w:rPr>
      </w:pPr>
      <w:r w:rsidRPr="00C23DAA">
        <w:rPr>
          <w:i/>
          <w:iCs/>
          <w:sz w:val="28"/>
          <w:szCs w:val="28"/>
        </w:rPr>
        <w:t>По сугробам мы шагаем, мы шагаем, мы шагаем.</w:t>
      </w:r>
    </w:p>
    <w:p w:rsidR="00036171" w:rsidRPr="00C23DAA" w:rsidRDefault="00036171" w:rsidP="00D76353">
      <w:pPr>
        <w:spacing w:after="0"/>
        <w:rPr>
          <w:i/>
          <w:iCs/>
          <w:sz w:val="28"/>
          <w:szCs w:val="28"/>
        </w:rPr>
      </w:pPr>
      <w:r w:rsidRPr="00C23DAA">
        <w:rPr>
          <w:i/>
          <w:iCs/>
          <w:sz w:val="28"/>
          <w:szCs w:val="28"/>
        </w:rPr>
        <w:t>И на лыжах мы бежим, мы бежим, мы бежим.</w:t>
      </w:r>
    </w:p>
    <w:p w:rsidR="00036171" w:rsidRPr="00C23DAA" w:rsidRDefault="00036171" w:rsidP="008F1C68">
      <w:pPr>
        <w:spacing w:after="0"/>
        <w:rPr>
          <w:i/>
          <w:iCs/>
          <w:sz w:val="28"/>
          <w:szCs w:val="28"/>
        </w:rPr>
      </w:pPr>
      <w:r w:rsidRPr="00C23DAA">
        <w:rPr>
          <w:i/>
          <w:iCs/>
          <w:sz w:val="28"/>
          <w:szCs w:val="28"/>
        </w:rPr>
        <w:t>На коньках по льду  летим, мы летим, мы летим.</w:t>
      </w:r>
    </w:p>
    <w:p w:rsidR="00036171" w:rsidRPr="00C23DAA" w:rsidRDefault="00036171" w:rsidP="008F1C68">
      <w:pPr>
        <w:spacing w:after="0"/>
        <w:rPr>
          <w:i/>
          <w:iCs/>
          <w:sz w:val="28"/>
          <w:szCs w:val="28"/>
        </w:rPr>
      </w:pPr>
      <w:r w:rsidRPr="00C23DAA">
        <w:rPr>
          <w:i/>
          <w:iCs/>
          <w:sz w:val="28"/>
          <w:szCs w:val="28"/>
        </w:rPr>
        <w:t>И снегурку лепим мы, лепим мы, лепим мы.</w:t>
      </w:r>
    </w:p>
    <w:p w:rsidR="00036171" w:rsidRPr="00C23DAA" w:rsidRDefault="00036171" w:rsidP="008F1C68">
      <w:pPr>
        <w:spacing w:after="0"/>
        <w:rPr>
          <w:i/>
          <w:iCs/>
          <w:sz w:val="28"/>
          <w:szCs w:val="28"/>
        </w:rPr>
      </w:pPr>
      <w:r w:rsidRPr="00C23DAA">
        <w:rPr>
          <w:i/>
          <w:iCs/>
          <w:sz w:val="28"/>
          <w:szCs w:val="28"/>
        </w:rPr>
        <w:t>Гостью зиму любим мы, любим мы, любим мы.</w:t>
      </w:r>
    </w:p>
    <w:p w:rsidR="00036171" w:rsidRPr="00C23DAA" w:rsidRDefault="00036171" w:rsidP="008F1C68">
      <w:pPr>
        <w:spacing w:after="0"/>
        <w:rPr>
          <w:i/>
          <w:iCs/>
          <w:sz w:val="28"/>
          <w:szCs w:val="28"/>
        </w:rPr>
      </w:pPr>
    </w:p>
    <w:p w:rsidR="00036171" w:rsidRPr="00C23DAA" w:rsidRDefault="00036171" w:rsidP="008F1C68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Молодцы, отдохнули, а теперь посмотрите нас в впереди кто-то ждет, хотите посмотреть (ответы детей), тогда пойдемте.</w:t>
      </w:r>
    </w:p>
    <w:p w:rsidR="00036171" w:rsidRPr="00C23DAA" w:rsidRDefault="00036171" w:rsidP="008F1C68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( на столе картинки с дикими животными)</w:t>
      </w:r>
    </w:p>
    <w:p w:rsidR="00036171" w:rsidRPr="00C23DAA" w:rsidRDefault="00036171" w:rsidP="008F1C68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Да тут лежит записка, давайте прочитаем: « Здравствуйте ребята, мы рады, что вы пришли к нам в гости, и мы хотим, чтобы вы составили про каждого из нас рассказ, описали каждого из нас».</w:t>
      </w:r>
    </w:p>
    <w:p w:rsidR="00036171" w:rsidRPr="00C23DAA" w:rsidRDefault="00036171" w:rsidP="008F1C68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Ребята выполним просьбу? (ответы детей), тогда выбирайте себе животного. А в помощь вам животные предложили схему для описания (дети  рассказ - описание  животных по схеме).</w:t>
      </w:r>
    </w:p>
    <w:p w:rsidR="00036171" w:rsidRPr="00C23DAA" w:rsidRDefault="00036171" w:rsidP="008F1C68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Молодцы с заданием справились, но здесь еще кто-то есть послушайте</w:t>
      </w:r>
    </w:p>
    <w:p w:rsidR="00036171" w:rsidRPr="00C23DAA" w:rsidRDefault="00036171" w:rsidP="008F1C68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( комарик  -з-з-з-) угадали, кто это?  (ответы детей).</w:t>
      </w:r>
    </w:p>
    <w:p w:rsidR="00036171" w:rsidRPr="00C23DAA" w:rsidRDefault="00036171" w:rsidP="008F1C68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Правильно это комарик, давайте мы с вами тоже станем комариками, послушайте внимательно сначала произнесем звук [з]  четко (повторы детей).</w:t>
      </w:r>
    </w:p>
    <w:p w:rsidR="00036171" w:rsidRPr="00C23DAA" w:rsidRDefault="00036171" w:rsidP="008F1C68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Глеб произнеси звук четко .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Настя  произнеси звук четко .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А теперь протяжно –з-з-з-з.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произнеси протяжно.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-Денис произнеси протяжно.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Молодцы, а теперь давайте с вами выполним упражнения « заборчик», посмотрите внимательно, теперь давайте выполним вместе (выполняют упражнение).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Молодцы, ребята, а какой это звук? (ответы детей)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А каким цветом мы его обозначим? (ответы детей)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Молодцы, посмотрите, да тут еще что-то есть, картинки. Вам с помощью волшебной палочки нужно найти картинку со звуком [з]. Хотите попробовать? (ответы детей).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(Д/И «Найди картинку со звуком [з] ».)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 xml:space="preserve">- Молодцы справились и вам лесные жители сделали сюрприз. Вот конверт, а что там мы с вами посмотрим, когда вернемся в группу. Попрощайтесь с лесом и его обитателями. (дети возвращаются в группу). 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 Мы пойдем по дорожке обратно в детский сад  и будем вспоминать, где мы были и о ком говорили, что узнали нового, что вам понравилось? (ответы детей).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>-Ну вот и добрались до детского сада  давайте заглянем в конверт, что там за сюрприз: да тут животные которых нужно разукрасить, готовы приступить к заданию? (ответы детей).</w:t>
      </w: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B2F4D">
      <w:pPr>
        <w:spacing w:after="0"/>
        <w:rPr>
          <w:sz w:val="28"/>
          <w:szCs w:val="28"/>
        </w:rPr>
      </w:pPr>
    </w:p>
    <w:p w:rsidR="00036171" w:rsidRPr="00C23DAA" w:rsidRDefault="00036171" w:rsidP="00D76353">
      <w:pPr>
        <w:spacing w:after="0"/>
        <w:rPr>
          <w:sz w:val="28"/>
          <w:szCs w:val="28"/>
        </w:rPr>
      </w:pPr>
      <w:r w:rsidRPr="00C23D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6171" w:rsidRPr="00C23DAA" w:rsidSect="00F7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A53"/>
    <w:rsid w:val="00036171"/>
    <w:rsid w:val="002146E2"/>
    <w:rsid w:val="00450D93"/>
    <w:rsid w:val="005107A4"/>
    <w:rsid w:val="006E51F3"/>
    <w:rsid w:val="008E5E4D"/>
    <w:rsid w:val="008E6B42"/>
    <w:rsid w:val="008F1C68"/>
    <w:rsid w:val="009B76C3"/>
    <w:rsid w:val="009E370C"/>
    <w:rsid w:val="009E4FDD"/>
    <w:rsid w:val="00A0091A"/>
    <w:rsid w:val="00C07D96"/>
    <w:rsid w:val="00C23DAA"/>
    <w:rsid w:val="00C84840"/>
    <w:rsid w:val="00CB5A53"/>
    <w:rsid w:val="00D17426"/>
    <w:rsid w:val="00D76353"/>
    <w:rsid w:val="00DB2F4D"/>
    <w:rsid w:val="00DB564D"/>
    <w:rsid w:val="00EB4334"/>
    <w:rsid w:val="00F114E2"/>
    <w:rsid w:val="00F37C5F"/>
    <w:rsid w:val="00F6036D"/>
    <w:rsid w:val="00F7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4</Pages>
  <Words>826</Words>
  <Characters>4714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УУП</cp:lastModifiedBy>
  <cp:revision>7</cp:revision>
  <cp:lastPrinted>2010-03-01T15:05:00Z</cp:lastPrinted>
  <dcterms:created xsi:type="dcterms:W3CDTF">2010-02-26T15:34:00Z</dcterms:created>
  <dcterms:modified xsi:type="dcterms:W3CDTF">2016-03-25T04:16:00Z</dcterms:modified>
</cp:coreProperties>
</file>