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D7" w:rsidRPr="001C3A14" w:rsidRDefault="002D44D7" w:rsidP="00C127CB">
      <w:pPr>
        <w:shd w:val="clear" w:color="auto" w:fill="F4F8F8"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color w:val="000080"/>
          <w:sz w:val="32"/>
          <w:szCs w:val="32"/>
          <w:lang w:val="ba-RU" w:eastAsia="ru-RU"/>
        </w:rPr>
      </w:pPr>
      <w:r w:rsidRPr="001C3A14">
        <w:rPr>
          <w:rFonts w:ascii="Times New Roman" w:hAnsi="Times New Roman" w:cs="Arial"/>
          <w:b/>
          <w:bCs/>
          <w:color w:val="000080"/>
          <w:sz w:val="32"/>
          <w:szCs w:val="32"/>
          <w:lang w:eastAsia="ru-RU"/>
        </w:rPr>
        <w:t>Индивидуаль маршрут өлгөһө</w:t>
      </w:r>
    </w:p>
    <w:p w:rsidR="002D44D7" w:rsidRPr="001C3A14" w:rsidRDefault="002D44D7" w:rsidP="00D97E39">
      <w:pPr>
        <w:spacing w:before="100" w:beforeAutospacing="1" w:after="100" w:afterAutospacing="1" w:line="315" w:lineRule="atLeast"/>
        <w:rPr>
          <w:rFonts w:ascii="Times New Roman" w:hAnsi="Times New Roman" w:cs="Arial"/>
          <w:color w:val="333333"/>
          <w:sz w:val="28"/>
          <w:szCs w:val="28"/>
          <w:lang w:val="ba-RU" w:eastAsia="ru-RU"/>
        </w:rPr>
      </w:pPr>
      <w:r w:rsidRPr="001C3A14">
        <w:rPr>
          <w:rFonts w:ascii="Times New Roman" w:hAnsi="Times New Roman" w:cs="Arial"/>
          <w:b/>
          <w:bCs/>
          <w:color w:val="333333"/>
          <w:sz w:val="28"/>
          <w:szCs w:val="28"/>
          <w:lang w:val="ba-RU" w:eastAsia="ru-RU"/>
        </w:rPr>
        <w:t>Балалар баҡсаһында тәрбиәләнеүсе баланың индивидуаль маршруты</w:t>
      </w:r>
    </w:p>
    <w:p w:rsidR="002D44D7" w:rsidRPr="001C3A14" w:rsidRDefault="002D44D7" w:rsidP="00D97E39">
      <w:pPr>
        <w:spacing w:before="100" w:beforeAutospacing="1" w:after="100" w:afterAutospacing="1" w:line="315" w:lineRule="atLeast"/>
        <w:rPr>
          <w:rFonts w:ascii="Times New Roman" w:hAnsi="Times New Roman" w:cs="Arial"/>
          <w:color w:val="000000"/>
          <w:sz w:val="28"/>
          <w:szCs w:val="28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 xml:space="preserve">Баланың исем – шәрифәттәре </w:t>
      </w:r>
      <w:r w:rsidRPr="00D97E39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>________________________________________________________________________________</w:t>
      </w:r>
    </w:p>
    <w:p w:rsidR="002D44D7" w:rsidRPr="001C3A14" w:rsidRDefault="002D44D7" w:rsidP="00D97E39">
      <w:pPr>
        <w:spacing w:before="100" w:beforeAutospacing="1" w:after="100" w:afterAutospacing="1" w:line="315" w:lineRule="atLeast"/>
        <w:rPr>
          <w:rFonts w:ascii="Times New Roman" w:hAnsi="Times New Roman" w:cs="Arial"/>
          <w:color w:val="000000"/>
          <w:sz w:val="28"/>
          <w:szCs w:val="28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>Төркөмө_____________ тыуған йылы_________ йәше_______ Маршрут төҙөү датаһы_______________</w:t>
      </w:r>
    </w:p>
    <w:p w:rsidR="002D44D7" w:rsidRPr="001C3A14" w:rsidRDefault="002D44D7" w:rsidP="00D97E39">
      <w:pPr>
        <w:spacing w:before="100" w:beforeAutospacing="1" w:after="100" w:afterAutospacing="1" w:line="315" w:lineRule="atLeast"/>
        <w:rPr>
          <w:rFonts w:ascii="Times New Roman" w:hAnsi="Times New Roman" w:cs="Arial"/>
          <w:color w:val="000000"/>
          <w:sz w:val="28"/>
          <w:szCs w:val="28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 xml:space="preserve">Тәрбиәселәр </w:t>
      </w:r>
      <w:r w:rsidRPr="001C3A14">
        <w:rPr>
          <w:rFonts w:ascii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ab/>
      </w:r>
    </w:p>
    <w:p w:rsidR="002D44D7" w:rsidRPr="001C3A14" w:rsidRDefault="002D44D7" w:rsidP="00D97E39">
      <w:pPr>
        <w:spacing w:before="100" w:beforeAutospacing="1" w:after="100" w:afterAutospacing="1" w:line="315" w:lineRule="atLeast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>Педагогик диагностика һөҙөмтәләре</w:t>
      </w:r>
      <w:r w:rsidRPr="001C3A14">
        <w:rPr>
          <w:rFonts w:ascii="Times New Roman" w:hAnsi="Times New Roman" w:cs="Arial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763"/>
        <w:gridCol w:w="1873"/>
        <w:gridCol w:w="1904"/>
      </w:tblGrid>
      <w:tr w:rsidR="002D44D7" w:rsidRPr="001C3A14" w:rsidTr="00C127CB">
        <w:trPr>
          <w:tblCellSpacing w:w="15" w:type="dxa"/>
        </w:trPr>
        <w:tc>
          <w:tcPr>
            <w:tcW w:w="371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  <w:t xml:space="preserve">Уҡыу йылы башы </w:t>
            </w:r>
          </w:p>
        </w:tc>
        <w:tc>
          <w:tcPr>
            <w:tcW w:w="1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  <w:t xml:space="preserve">Уҡыу йылы аҙағы </w:t>
            </w:r>
          </w:p>
        </w:tc>
      </w:tr>
      <w:tr w:rsidR="002D44D7" w:rsidRPr="001C3A14" w:rsidTr="00C127CB">
        <w:trPr>
          <w:tblCellSpacing w:w="15" w:type="dxa"/>
        </w:trPr>
        <w:tc>
          <w:tcPr>
            <w:tcW w:w="371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  <w:t>Телмәр үҫтереү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4D7" w:rsidRPr="001C3A14" w:rsidTr="00C127CB">
        <w:trPr>
          <w:tblCellSpacing w:w="15" w:type="dxa"/>
        </w:trPr>
        <w:tc>
          <w:tcPr>
            <w:tcW w:w="371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  <w:t xml:space="preserve">Танып белеү үҫеше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4D7" w:rsidRPr="001C3A14" w:rsidTr="00C127CB">
        <w:trPr>
          <w:tblCellSpacing w:w="15" w:type="dxa"/>
        </w:trPr>
        <w:tc>
          <w:tcPr>
            <w:tcW w:w="371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  <w:t xml:space="preserve">Социаль – коммуникатив  үҫеш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4D7" w:rsidRPr="001C3A14" w:rsidTr="00C127CB">
        <w:trPr>
          <w:tblCellSpacing w:w="15" w:type="dxa"/>
        </w:trPr>
        <w:tc>
          <w:tcPr>
            <w:tcW w:w="371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  <w:t>Худлжестволы – эстетик үҫеш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4D7" w:rsidRPr="001C3A14" w:rsidTr="00C127CB">
        <w:trPr>
          <w:tblCellSpacing w:w="15" w:type="dxa"/>
        </w:trPr>
        <w:tc>
          <w:tcPr>
            <w:tcW w:w="371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  <w:t xml:space="preserve">Физик үҫеш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4D7" w:rsidRPr="001C3A14" w:rsidTr="00C127CB">
        <w:trPr>
          <w:tblCellSpacing w:w="15" w:type="dxa"/>
        </w:trPr>
        <w:tc>
          <w:tcPr>
            <w:tcW w:w="371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  <w:t xml:space="preserve">Дөйөм балл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 xml:space="preserve">Баланың проблемаһы </w:t>
      </w:r>
      <w:r w:rsidRPr="001C3A14">
        <w:rPr>
          <w:rFonts w:ascii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________________________________________________________________________________________</w:t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</w:p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</w:p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</w:p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 xml:space="preserve">Бурыстар </w:t>
      </w:r>
      <w:r w:rsidRPr="001C3A14">
        <w:rPr>
          <w:rFonts w:ascii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</w:t>
      </w: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</w:p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ab/>
      </w:r>
    </w:p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lang w:val="ba-RU" w:eastAsia="ru-RU"/>
        </w:rPr>
      </w:pPr>
    </w:p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>Индивидуаль эшмәкәрлектең  периоды</w:t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</w:p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</w:pPr>
    </w:p>
    <w:p w:rsidR="002D44D7" w:rsidRPr="001C3A14" w:rsidRDefault="002D44D7" w:rsidP="00D97E39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 xml:space="preserve">Индивидуаль эшмәкәрлек оҙонлоғо </w:t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Times New Roman" w:hAnsi="Times New Roman" w:cs="Arial"/>
          <w:color w:val="000000"/>
          <w:sz w:val="28"/>
          <w:szCs w:val="28"/>
          <w:u w:val="single"/>
          <w:lang w:val="ba-RU" w:eastAsia="ru-RU"/>
        </w:rPr>
        <w:tab/>
      </w:r>
    </w:p>
    <w:p w:rsidR="002D44D7" w:rsidRPr="001C3A14" w:rsidRDefault="002D44D7" w:rsidP="00D97E39">
      <w:pPr>
        <w:spacing w:before="100" w:beforeAutospacing="1" w:after="100" w:afterAutospacing="1" w:line="315" w:lineRule="atLeast"/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</w:pPr>
      <w:r w:rsidRPr="001C3A14">
        <w:rPr>
          <w:rFonts w:ascii="Times New Roman" w:hAnsi="Times New Roman" w:cs="Arial"/>
          <w:color w:val="000000"/>
          <w:sz w:val="28"/>
          <w:szCs w:val="28"/>
          <w:lang w:val="ba-RU" w:eastAsia="ru-RU"/>
        </w:rPr>
        <w:t>Ата - әсәләр менән эш</w:t>
      </w:r>
      <w:r w:rsidRPr="001C3A14">
        <w:rPr>
          <w:rFonts w:ascii="Arial" w:hAnsi="Arial" w:cs="Arial"/>
          <w:color w:val="000000"/>
          <w:sz w:val="28"/>
          <w:szCs w:val="28"/>
          <w:lang w:val="ba-RU" w:eastAsia="ru-RU"/>
        </w:rPr>
        <w:t xml:space="preserve"> </w:t>
      </w:r>
      <w:r w:rsidRPr="001C3A14">
        <w:rPr>
          <w:rFonts w:ascii="Arial" w:hAnsi="Arial" w:cs="Arial"/>
          <w:color w:val="000000"/>
          <w:sz w:val="28"/>
          <w:szCs w:val="28"/>
          <w:lang w:eastAsia="ru-RU"/>
        </w:rPr>
        <w:t>______________________________________________________________________________________</w:t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 w:rsidRPr="001C3A14"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  <w:tab/>
      </w:r>
    </w:p>
    <w:p w:rsidR="002D44D7" w:rsidRPr="001C3A14" w:rsidRDefault="002D44D7" w:rsidP="00D97E39">
      <w:pPr>
        <w:spacing w:before="100" w:beforeAutospacing="1" w:after="100" w:afterAutospacing="1" w:line="315" w:lineRule="atLeast"/>
        <w:rPr>
          <w:rFonts w:ascii="Arial" w:hAnsi="Arial" w:cs="Arial"/>
          <w:color w:val="000000"/>
          <w:sz w:val="28"/>
          <w:szCs w:val="28"/>
          <w:u w:val="single"/>
          <w:lang w:val="ba-RU" w:eastAsia="ru-RU"/>
        </w:rPr>
      </w:pPr>
    </w:p>
    <w:tbl>
      <w:tblPr>
        <w:tblW w:w="11160" w:type="dxa"/>
        <w:tblCellSpacing w:w="15" w:type="dxa"/>
        <w:tblInd w:w="-96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13"/>
        <w:gridCol w:w="881"/>
        <w:gridCol w:w="2706"/>
        <w:gridCol w:w="3247"/>
        <w:gridCol w:w="3613"/>
      </w:tblGrid>
      <w:tr w:rsidR="002D44D7" w:rsidRPr="001C3A14" w:rsidTr="00C127CB">
        <w:trPr>
          <w:tblCellSpacing w:w="15" w:type="dxa"/>
        </w:trPr>
        <w:tc>
          <w:tcPr>
            <w:tcW w:w="66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C3A1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1C3A14">
              <w:rPr>
                <w:rFonts w:ascii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C3A14">
              <w:rPr>
                <w:rFonts w:ascii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b/>
                <w:bCs/>
                <w:color w:val="000000"/>
                <w:sz w:val="28"/>
                <w:szCs w:val="28"/>
                <w:lang w:val="ba-RU" w:eastAsia="ru-RU"/>
              </w:rPr>
              <w:t xml:space="preserve">Уйын күнегеүҙәрене йөкмәткеһе </w:t>
            </w:r>
          </w:p>
        </w:tc>
        <w:tc>
          <w:tcPr>
            <w:tcW w:w="3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b/>
                <w:bCs/>
                <w:color w:val="000000"/>
                <w:sz w:val="28"/>
                <w:szCs w:val="28"/>
                <w:lang w:val="ba-RU" w:eastAsia="ru-RU"/>
              </w:rPr>
              <w:t xml:space="preserve">Маҡсат </w:t>
            </w:r>
          </w:p>
        </w:tc>
        <w:tc>
          <w:tcPr>
            <w:tcW w:w="35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val="ba-RU" w:eastAsia="ru-RU"/>
              </w:rPr>
            </w:pPr>
            <w:r w:rsidRPr="001C3A14">
              <w:rPr>
                <w:rFonts w:ascii="Times New Roman" w:hAnsi="Times New Roman" w:cs="Arial"/>
                <w:b/>
                <w:bCs/>
                <w:color w:val="000000"/>
                <w:sz w:val="28"/>
                <w:szCs w:val="28"/>
                <w:lang w:val="ba-RU" w:eastAsia="ru-RU"/>
              </w:rPr>
              <w:t xml:space="preserve">Эш буйынса отчет </w:t>
            </w:r>
          </w:p>
        </w:tc>
      </w:tr>
      <w:tr w:rsidR="002D44D7" w:rsidRPr="001C3A14" w:rsidTr="00C127CB">
        <w:trPr>
          <w:tblCellSpacing w:w="15" w:type="dxa"/>
        </w:trPr>
        <w:tc>
          <w:tcPr>
            <w:tcW w:w="668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C3A14"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before="100" w:beforeAutospacing="1" w:after="100" w:afterAutospacing="1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2D44D7" w:rsidRPr="001C3A14" w:rsidRDefault="002D44D7" w:rsidP="00D97E39">
            <w:pPr>
              <w:spacing w:after="0" w:line="315" w:lineRule="atLeast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44D7" w:rsidRPr="001C3A14" w:rsidRDefault="002D44D7" w:rsidP="00D97E39">
      <w:pPr>
        <w:spacing w:before="100" w:beforeAutospacing="1" w:after="100" w:afterAutospacing="1" w:line="315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1C3A14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2D44D7" w:rsidRPr="001C3A14" w:rsidRDefault="002D44D7">
      <w:pPr>
        <w:rPr>
          <w:sz w:val="28"/>
          <w:szCs w:val="28"/>
        </w:rPr>
      </w:pPr>
    </w:p>
    <w:sectPr w:rsidR="002D44D7" w:rsidRPr="001C3A14" w:rsidSect="0078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6D7"/>
    <w:rsid w:val="001C3A14"/>
    <w:rsid w:val="002B55E0"/>
    <w:rsid w:val="002B7312"/>
    <w:rsid w:val="002D44D7"/>
    <w:rsid w:val="004326D7"/>
    <w:rsid w:val="0044501B"/>
    <w:rsid w:val="005E7A44"/>
    <w:rsid w:val="0078366B"/>
    <w:rsid w:val="00927FDF"/>
    <w:rsid w:val="009342AE"/>
    <w:rsid w:val="00953765"/>
    <w:rsid w:val="00C127CB"/>
    <w:rsid w:val="00C20556"/>
    <w:rsid w:val="00D97E39"/>
    <w:rsid w:val="00FA0DCD"/>
    <w:rsid w:val="00FA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27F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7F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27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7FD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7F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7FD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7FD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7FD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7FD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7FD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F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7FD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7FD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7FD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7FD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7FD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27FD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7FDF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7FDF"/>
    <w:rPr>
      <w:rFonts w:ascii="Cambria" w:hAnsi="Cambria" w:cs="Times New Roman"/>
      <w:i/>
      <w:iCs/>
      <w:color w:val="404040"/>
      <w:sz w:val="20"/>
      <w:szCs w:val="20"/>
    </w:rPr>
  </w:style>
  <w:style w:type="character" w:styleId="Strong">
    <w:name w:val="Strong"/>
    <w:basedOn w:val="DefaultParagraphFont"/>
    <w:uiPriority w:val="99"/>
    <w:qFormat/>
    <w:rsid w:val="00927FDF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927FD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27F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27F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7FD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FD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27FDF"/>
    <w:rPr>
      <w:rFonts w:cs="Times New Roman"/>
      <w:i/>
      <w:iCs/>
    </w:rPr>
  </w:style>
  <w:style w:type="paragraph" w:styleId="NoSpacing">
    <w:name w:val="No Spacing"/>
    <w:uiPriority w:val="99"/>
    <w:qFormat/>
    <w:rsid w:val="00927FDF"/>
    <w:rPr>
      <w:lang w:eastAsia="en-US"/>
    </w:rPr>
  </w:style>
  <w:style w:type="paragraph" w:styleId="ListParagraph">
    <w:name w:val="List Paragraph"/>
    <w:basedOn w:val="Normal"/>
    <w:uiPriority w:val="99"/>
    <w:qFormat/>
    <w:rsid w:val="00927F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27FD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27FD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27F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27FD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27FD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27FD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27FD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27FD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27FD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27FDF"/>
    <w:pPr>
      <w:outlineLvl w:val="9"/>
    </w:pPr>
  </w:style>
  <w:style w:type="paragraph" w:styleId="NormalWeb">
    <w:name w:val="Normal (Web)"/>
    <w:basedOn w:val="Normal"/>
    <w:uiPriority w:val="99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222</Words>
  <Characters>1269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3</cp:revision>
  <cp:lastPrinted>2016-03-31T03:29:00Z</cp:lastPrinted>
  <dcterms:created xsi:type="dcterms:W3CDTF">2016-03-30T13:15:00Z</dcterms:created>
  <dcterms:modified xsi:type="dcterms:W3CDTF">2016-03-31T03:35:00Z</dcterms:modified>
</cp:coreProperties>
</file>