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79" w:rsidRPr="009B55FB" w:rsidRDefault="00D66779">
      <w:pPr>
        <w:rPr>
          <w:b/>
        </w:rPr>
      </w:pPr>
      <w:r w:rsidRPr="009B55FB">
        <w:rPr>
          <w:b/>
        </w:rPr>
        <w:t>ОСЕННЯЯ КАТАВАСИЯ.</w:t>
      </w:r>
    </w:p>
    <w:p w:rsidR="00D66779" w:rsidRPr="009B55FB" w:rsidRDefault="00D66779">
      <w:pPr>
        <w:rPr>
          <w:b/>
          <w:u w:val="single"/>
        </w:rPr>
      </w:pPr>
      <w:r w:rsidRPr="009B55FB">
        <w:rPr>
          <w:b/>
          <w:u w:val="single"/>
        </w:rPr>
        <w:t>Сценарий праздника для подготовительной группы.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>(звучит красивая музыка. Музыкальный руководитель приветствует гостей.)</w:t>
      </w:r>
    </w:p>
    <w:p w:rsidR="00D66779" w:rsidRDefault="00D66779">
      <w:r w:rsidRPr="009B55FB">
        <w:rPr>
          <w:b/>
        </w:rPr>
        <w:t>Музыкальный руководитель</w:t>
      </w:r>
      <w:r>
        <w:t>. Здравствуйте, наши уважаемые гости! Мы рады видеть вас на нашем осеннем празднике. Можно ли сказать об осени лучше, чем сказал поэт?</w:t>
      </w:r>
    </w:p>
    <w:p w:rsidR="00D66779" w:rsidRDefault="00D66779" w:rsidP="00E8770C">
      <w:pPr>
        <w:spacing w:line="240" w:lineRule="auto"/>
        <w:sectPr w:rsidR="00D6677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779" w:rsidRDefault="00D66779" w:rsidP="00E8770C">
      <w:pPr>
        <w:spacing w:line="240" w:lineRule="auto"/>
      </w:pPr>
      <w:r>
        <w:t>Поспевает брусника,</w:t>
      </w:r>
    </w:p>
    <w:p w:rsidR="00D66779" w:rsidRDefault="00D66779" w:rsidP="00E8770C">
      <w:pPr>
        <w:spacing w:line="240" w:lineRule="auto"/>
      </w:pPr>
      <w:r>
        <w:t>Стали дни холодней,</w:t>
      </w:r>
    </w:p>
    <w:p w:rsidR="00D66779" w:rsidRDefault="00D66779" w:rsidP="00E8770C">
      <w:pPr>
        <w:spacing w:line="240" w:lineRule="auto"/>
      </w:pPr>
      <w:r>
        <w:t>И от птичьего крика</w:t>
      </w:r>
    </w:p>
    <w:p w:rsidR="00D66779" w:rsidRDefault="00D66779" w:rsidP="00E8770C">
      <w:pPr>
        <w:spacing w:line="240" w:lineRule="auto"/>
      </w:pPr>
      <w:r>
        <w:t>В сердце стало грустней.</w:t>
      </w:r>
    </w:p>
    <w:p w:rsidR="00D66779" w:rsidRDefault="00D66779" w:rsidP="00E8770C">
      <w:pPr>
        <w:spacing w:line="240" w:lineRule="auto"/>
      </w:pPr>
      <w:r>
        <w:t>Стаи птиц улетают</w:t>
      </w:r>
    </w:p>
    <w:p w:rsidR="00D66779" w:rsidRDefault="00D66779" w:rsidP="00E8770C">
      <w:pPr>
        <w:spacing w:line="240" w:lineRule="auto"/>
      </w:pPr>
      <w:r>
        <w:t>Прочь за синее море.</w:t>
      </w:r>
    </w:p>
    <w:p w:rsidR="00D66779" w:rsidRDefault="00D66779" w:rsidP="00E8770C">
      <w:pPr>
        <w:spacing w:line="240" w:lineRule="auto"/>
      </w:pPr>
      <w:r>
        <w:t xml:space="preserve">Все деревья блистают </w:t>
      </w:r>
    </w:p>
    <w:p w:rsidR="00D66779" w:rsidRDefault="00D66779" w:rsidP="00E8770C">
      <w:pPr>
        <w:spacing w:line="240" w:lineRule="auto"/>
      </w:pPr>
      <w:r>
        <w:t>В разноцветном уборе.</w:t>
      </w:r>
    </w:p>
    <w:p w:rsidR="00D66779" w:rsidRDefault="00D66779" w:rsidP="00E8770C">
      <w:pPr>
        <w:spacing w:line="240" w:lineRule="auto"/>
        <w:sectPr w:rsidR="00D66779" w:rsidSect="009B5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779" w:rsidRDefault="00D66779" w:rsidP="00E8770C">
      <w:pPr>
        <w:spacing w:line="240" w:lineRule="auto"/>
      </w:pPr>
      <w:r>
        <w:t>Встречайте наших журавушек с прощальной песней!</w:t>
      </w:r>
    </w:p>
    <w:p w:rsidR="00D66779" w:rsidRPr="009B55FB" w:rsidRDefault="00D66779" w:rsidP="00E8770C">
      <w:pPr>
        <w:spacing w:line="240" w:lineRule="auto"/>
        <w:rPr>
          <w:i/>
        </w:rPr>
      </w:pPr>
      <w:r w:rsidRPr="009B55FB">
        <w:rPr>
          <w:i/>
        </w:rPr>
        <w:t>На сцену выходят дети, строятся в форме журавлиного клина и поют песню «До свиданья, журавли!» муз.и сл. З. Роот.</w:t>
      </w:r>
    </w:p>
    <w:p w:rsidR="00D66779" w:rsidRDefault="00D66779" w:rsidP="00E8770C">
      <w:pPr>
        <w:spacing w:line="240" w:lineRule="auto"/>
      </w:pPr>
    </w:p>
    <w:p w:rsidR="00D66779" w:rsidRDefault="00D66779" w:rsidP="00E8770C">
      <w:pPr>
        <w:spacing w:line="240" w:lineRule="auto"/>
      </w:pPr>
    </w:p>
    <w:p w:rsidR="00D66779" w:rsidRDefault="00D66779" w:rsidP="00E8770C">
      <w:pPr>
        <w:spacing w:line="240" w:lineRule="auto"/>
      </w:pPr>
    </w:p>
    <w:p w:rsidR="00D66779" w:rsidRDefault="00D66779" w:rsidP="00E8770C">
      <w:pPr>
        <w:spacing w:line="240" w:lineRule="auto"/>
      </w:pPr>
    </w:p>
    <w:p w:rsidR="00D66779" w:rsidRPr="009B55FB" w:rsidRDefault="00D66779" w:rsidP="00E8770C">
      <w:pPr>
        <w:spacing w:line="240" w:lineRule="auto"/>
        <w:rPr>
          <w:i/>
        </w:rPr>
      </w:pPr>
      <w:r w:rsidRPr="009B55FB">
        <w:rPr>
          <w:i/>
        </w:rPr>
        <w:t xml:space="preserve">(Дети садятся на свои места. Звучит фонограмма, ветер завывает, на сцене появляются </w:t>
      </w:r>
      <w:r w:rsidRPr="009B55FB">
        <w:rPr>
          <w:b/>
          <w:i/>
        </w:rPr>
        <w:t>Тоска Зелёная и Депрессия</w:t>
      </w:r>
      <w:r w:rsidRPr="009B55FB">
        <w:rPr>
          <w:i/>
        </w:rPr>
        <w:t xml:space="preserve"> ).</w:t>
      </w:r>
    </w:p>
    <w:p w:rsidR="00D66779" w:rsidRDefault="00D66779">
      <w:r w:rsidRPr="009B55FB">
        <w:rPr>
          <w:b/>
        </w:rPr>
        <w:t>Тоска.</w:t>
      </w:r>
      <w:r>
        <w:t xml:space="preserve"> (потягивается). Сплю я, или мне кажется… (щиплет себя). Нет, не кажется, осень в самом разгаре, а я совсем затосковалась. Эй, Депрессия, просыпайся!</w:t>
      </w:r>
    </w:p>
    <w:p w:rsidR="00D66779" w:rsidRDefault="00D66779">
      <w:r w:rsidRPr="009B55FB">
        <w:rPr>
          <w:b/>
        </w:rPr>
        <w:t>Депрессия.</w:t>
      </w:r>
      <w:r>
        <w:t xml:space="preserve"> Чего кричишь, соседушка, не шуми. У меня упадок сил, нет никакого настроения, ничего не хочется делать…</w:t>
      </w:r>
    </w:p>
    <w:p w:rsidR="00D66779" w:rsidRDefault="00D66779">
      <w:r w:rsidRPr="009B55FB">
        <w:rPr>
          <w:b/>
        </w:rPr>
        <w:t>Тоска.</w:t>
      </w:r>
      <w:r>
        <w:t xml:space="preserve"> Ты думаешь у меня есть настроение? Я вся истосковалась. Но не забывай, нас ждут великие дела. Погода нам благоприятствует, льёт дождь, кругом сырость и серость.</w:t>
      </w:r>
    </w:p>
    <w:p w:rsidR="00D66779" w:rsidRDefault="00D66779">
      <w:r w:rsidRPr="009B55FB">
        <w:rPr>
          <w:b/>
        </w:rPr>
        <w:t>Депрессия</w:t>
      </w:r>
      <w:r>
        <w:t>. Да самое время нагонять на всех тоску и окутывать депрессией. Всё покроется паутиной, наступит мрак.</w:t>
      </w:r>
    </w:p>
    <w:p w:rsidR="00D66779" w:rsidRDefault="00D66779">
      <w:r w:rsidRPr="009B55FB">
        <w:rPr>
          <w:b/>
        </w:rPr>
        <w:t>Тоска.</w:t>
      </w:r>
      <w:r>
        <w:t xml:space="preserve"> Точно, а мы на этом деле наживёмся, создадим свою фирму и прославимся!</w:t>
      </w:r>
    </w:p>
    <w:p w:rsidR="00D66779" w:rsidRDefault="00D66779">
      <w:r w:rsidRPr="009B55FB">
        <w:rPr>
          <w:b/>
        </w:rPr>
        <w:t>Депрессия</w:t>
      </w:r>
      <w:r>
        <w:t>. Послушай, Тоска, а кто будет нашей первой жертвой?</w:t>
      </w:r>
    </w:p>
    <w:p w:rsidR="00D66779" w:rsidRDefault="00D66779">
      <w:r w:rsidRPr="009B55FB">
        <w:rPr>
          <w:b/>
        </w:rPr>
        <w:t>Тоска.</w:t>
      </w:r>
      <w:r>
        <w:t xml:space="preserve"> Пойдём, я кажется придумала, с кого начинать. ( уходят ).</w:t>
      </w:r>
    </w:p>
    <w:p w:rsidR="00D66779" w:rsidRPr="009B55FB" w:rsidRDefault="00D66779">
      <w:pPr>
        <w:rPr>
          <w:i/>
        </w:rPr>
      </w:pPr>
      <w:r>
        <w:t xml:space="preserve">( </w:t>
      </w:r>
      <w:r w:rsidRPr="009B55FB">
        <w:rPr>
          <w:i/>
        </w:rPr>
        <w:t>звучит весёлая музыка. На сцене появляется Девочка –припевочка. )</w:t>
      </w:r>
    </w:p>
    <w:p w:rsidR="00D66779" w:rsidRDefault="00D66779">
      <w:r w:rsidRPr="009B55FB">
        <w:rPr>
          <w:b/>
        </w:rPr>
        <w:t>Девочка –припевочка</w:t>
      </w:r>
      <w:r>
        <w:t>. Здравствуйте, девчонки и мальчишки! Я –Девочка-припевочка. Сегодня буду вас веселить, развлекать. Несмотря на то, что за окном дождливая осень, в нашем зале не будет места скуке и грусти. Согласны со мной? Тогда не теряем ни минуточки и начинаем игровую развлекательную программу «Осенняя катавасия»! Вы готовы? Сейчас проверю. Повторяйте все за мной!</w:t>
      </w:r>
    </w:p>
    <w:p w:rsidR="00D66779" w:rsidRDefault="00D66779" w:rsidP="00F452D7">
      <w:pPr>
        <w:spacing w:line="240" w:lineRule="auto"/>
      </w:pPr>
      <w:r>
        <w:t>Чики-бум, крутая песня.</w:t>
      </w:r>
    </w:p>
    <w:p w:rsidR="00D66779" w:rsidRDefault="00D66779" w:rsidP="00F452D7">
      <w:pPr>
        <w:spacing w:line="240" w:lineRule="auto"/>
      </w:pPr>
      <w:r>
        <w:t>Будем петь её все вместе.</w:t>
      </w:r>
    </w:p>
    <w:p w:rsidR="00D66779" w:rsidRDefault="00D66779" w:rsidP="00F452D7">
      <w:pPr>
        <w:spacing w:line="240" w:lineRule="auto"/>
      </w:pPr>
      <w:r>
        <w:t xml:space="preserve"> Если нужен классный шум, </w:t>
      </w:r>
    </w:p>
    <w:p w:rsidR="00D66779" w:rsidRDefault="00D66779" w:rsidP="00F452D7">
      <w:pPr>
        <w:spacing w:line="240" w:lineRule="auto"/>
      </w:pPr>
      <w:r>
        <w:t>Пойте с нами, чики –бум!</w:t>
      </w:r>
    </w:p>
    <w:p w:rsidR="00D66779" w:rsidRDefault="00D66779" w:rsidP="00F452D7">
      <w:pPr>
        <w:spacing w:line="240" w:lineRule="auto"/>
      </w:pPr>
      <w:r>
        <w:t>Эх, раз, ещё раз, ещё много, много раз!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>(Темп ускоряется, игра проводится несколько раз, можно вовлечь в неё родителей).</w:t>
      </w:r>
    </w:p>
    <w:p w:rsidR="00D66779" w:rsidRDefault="00D66779">
      <w:r w:rsidRPr="009B55FB">
        <w:rPr>
          <w:b/>
        </w:rPr>
        <w:t>Девочка –припевочка</w:t>
      </w:r>
      <w:r>
        <w:t>. Молодцы, ребята, вижу и слышу, что настроение отличное у всех, и я предлагаю вам потанцевать!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 xml:space="preserve">( дети исполняют танец «Осени не будет никогда». После танца дети садятся на свои места, а на сцену выходят </w:t>
      </w:r>
      <w:r w:rsidRPr="009B55FB">
        <w:rPr>
          <w:b/>
          <w:i/>
        </w:rPr>
        <w:t>Тоска и Депрессия</w:t>
      </w:r>
      <w:r w:rsidRPr="009B55FB">
        <w:rPr>
          <w:i/>
        </w:rPr>
        <w:t>, удивлённо рассматривают Девочку –припевочку.)</w:t>
      </w:r>
    </w:p>
    <w:p w:rsidR="00D66779" w:rsidRDefault="00D66779">
      <w:r w:rsidRPr="009B55FB">
        <w:rPr>
          <w:b/>
        </w:rPr>
        <w:t>Девочка –припевочка</w:t>
      </w:r>
      <w:r>
        <w:t>. Здравствуйте, сударыни, мисс, фрау.. вы кто?</w:t>
      </w:r>
    </w:p>
    <w:p w:rsidR="00D66779" w:rsidRDefault="00D66779">
      <w:r w:rsidRPr="009B55FB">
        <w:rPr>
          <w:b/>
        </w:rPr>
        <w:t>Депрессия.</w:t>
      </w:r>
      <w:r>
        <w:t xml:space="preserve"> Мы-то ясно кто, а вот ты кто!</w:t>
      </w:r>
    </w:p>
    <w:p w:rsidR="00D66779" w:rsidRDefault="00D66779">
      <w:r w:rsidRPr="009B55FB">
        <w:rPr>
          <w:b/>
        </w:rPr>
        <w:t>Девочка- припевочка</w:t>
      </w:r>
      <w:r>
        <w:t>. Я Девочка- припевочка.</w:t>
      </w:r>
    </w:p>
    <w:p w:rsidR="00D66779" w:rsidRDefault="00D66779">
      <w:r w:rsidRPr="009B55FB">
        <w:rPr>
          <w:b/>
        </w:rPr>
        <w:t>Тоска.</w:t>
      </w:r>
      <w:r>
        <w:t xml:space="preserve"> А чего ты всё время скачешь?</w:t>
      </w:r>
    </w:p>
    <w:p w:rsidR="00D66779" w:rsidRDefault="00D66779">
      <w:r w:rsidRPr="009B55FB">
        <w:rPr>
          <w:b/>
        </w:rPr>
        <w:t>Девочка- припевочка</w:t>
      </w:r>
      <w:r>
        <w:t>. Просто у меня отличное настроение.</w:t>
      </w:r>
    </w:p>
    <w:p w:rsidR="00D66779" w:rsidRDefault="00D66779">
      <w:r w:rsidRPr="009B55FB">
        <w:rPr>
          <w:b/>
        </w:rPr>
        <w:t>Депрессия.</w:t>
      </w:r>
      <w:r>
        <w:t xml:space="preserve"> Перестань маячить перед глазами, а то мне не хорошо становится.</w:t>
      </w:r>
    </w:p>
    <w:p w:rsidR="00D66779" w:rsidRDefault="00D66779">
      <w:r w:rsidRPr="009B55FB">
        <w:rPr>
          <w:b/>
        </w:rPr>
        <w:t>Девочка- припевочка.</w:t>
      </w:r>
      <w:r>
        <w:t xml:space="preserve"> Ладно, не буду, но может быть, вы всё-таки назовёте себя?</w:t>
      </w:r>
    </w:p>
    <w:p w:rsidR="00D66779" w:rsidRDefault="00D66779">
      <w:r w:rsidRPr="009B55FB">
        <w:rPr>
          <w:b/>
        </w:rPr>
        <w:t>Тоска.</w:t>
      </w:r>
      <w:r>
        <w:t xml:space="preserve"> Прошу любить и жаловать: мадам Депрессия и госпожа Тоска.</w:t>
      </w:r>
    </w:p>
    <w:p w:rsidR="00D66779" w:rsidRDefault="00D66779">
      <w:r w:rsidRPr="009B55FB">
        <w:rPr>
          <w:b/>
        </w:rPr>
        <w:t>Девочка- припевочка</w:t>
      </w:r>
      <w:r>
        <w:t>. Что-то я о таких никогда не слыхала.</w:t>
      </w:r>
    </w:p>
    <w:p w:rsidR="00D66779" w:rsidRDefault="00D66779">
      <w:r w:rsidRPr="009B55FB">
        <w:rPr>
          <w:b/>
        </w:rPr>
        <w:t>Тоска</w:t>
      </w:r>
      <w:r>
        <w:t>. Не слыхала, так услышишь.</w:t>
      </w:r>
    </w:p>
    <w:p w:rsidR="00D66779" w:rsidRDefault="00D66779">
      <w:r w:rsidRPr="009B55FB">
        <w:rPr>
          <w:b/>
        </w:rPr>
        <w:t xml:space="preserve">Депрессия. </w:t>
      </w:r>
      <w:r>
        <w:t>Не видала, так увидишь.</w:t>
      </w:r>
    </w:p>
    <w:p w:rsidR="00D66779" w:rsidRDefault="00D66779">
      <w:r w:rsidRPr="009B55FB">
        <w:rPr>
          <w:b/>
        </w:rPr>
        <w:t>Тоска</w:t>
      </w:r>
      <w:r>
        <w:t>. Хочешь узнать, что мы можем?</w:t>
      </w:r>
    </w:p>
    <w:p w:rsidR="00D66779" w:rsidRDefault="00D66779">
      <w:r w:rsidRPr="009B55FB">
        <w:rPr>
          <w:b/>
        </w:rPr>
        <w:t>Девочка- припевочка</w:t>
      </w:r>
      <w:r>
        <w:t>. О да, конечно!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>(Звучит медленная инструментальная музыка. Депрессия подносит стул, Девочка – припевочка садится.)</w:t>
      </w:r>
    </w:p>
    <w:p w:rsidR="00D66779" w:rsidRDefault="00D66779">
      <w:r w:rsidRPr="009B55FB">
        <w:rPr>
          <w:b/>
        </w:rPr>
        <w:t>Девочка- припевочка</w:t>
      </w:r>
      <w:r>
        <w:t>. Сейчас, ребята, посмотрим. Вы готовы? (обращаясь к «гостьям») Мы готовы!</w:t>
      </w:r>
    </w:p>
    <w:p w:rsidR="00D66779" w:rsidRDefault="00D66779">
      <w:r w:rsidRPr="009B55FB">
        <w:rPr>
          <w:b/>
        </w:rPr>
        <w:t>Депрессия.</w:t>
      </w:r>
      <w:r>
        <w:t xml:space="preserve"> Сядьте все удобно, закройте глаза, руки опустите, голову наклоните.</w:t>
      </w:r>
    </w:p>
    <w:p w:rsidR="00D66779" w:rsidRDefault="00D66779">
      <w:r w:rsidRPr="009B55FB">
        <w:rPr>
          <w:b/>
        </w:rPr>
        <w:t>Тоска.</w:t>
      </w:r>
      <w:r>
        <w:t xml:space="preserve"> Ваши веки тяжелеют, ноги сковывают цепи. Вам хочется спать.</w:t>
      </w:r>
    </w:p>
    <w:p w:rsidR="00D66779" w:rsidRDefault="00D66779">
      <w:r w:rsidRPr="009B55FB">
        <w:rPr>
          <w:b/>
        </w:rPr>
        <w:t xml:space="preserve">Депрессия. </w:t>
      </w:r>
      <w:r>
        <w:t>Вам не хочется играть, веселиться. Спите, усните…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>(Во время «Массового гипноза» Девочка-припевочка выполняет все команды, а после последних слов вскакивает.)</w:t>
      </w:r>
    </w:p>
    <w:p w:rsidR="00D66779" w:rsidRDefault="00D66779">
      <w:r w:rsidRPr="009B55FB">
        <w:rPr>
          <w:b/>
        </w:rPr>
        <w:t>Девочка- припевочка</w:t>
      </w:r>
      <w:r>
        <w:t>. Встать, все встать! (Обращаясь к «гостьям») Что  это вы вздумали? С нами такие штучки не пройдут.</w:t>
      </w:r>
    </w:p>
    <w:p w:rsidR="00D66779" w:rsidRDefault="00D66779">
      <w:r w:rsidRPr="009B55FB">
        <w:rPr>
          <w:b/>
        </w:rPr>
        <w:t>Тоска.</w:t>
      </w:r>
      <w:r>
        <w:t xml:space="preserve"> Это мы ещё посмотрим!</w:t>
      </w:r>
    </w:p>
    <w:p w:rsidR="00D66779" w:rsidRDefault="00D66779">
      <w:r w:rsidRPr="009B55FB">
        <w:rPr>
          <w:b/>
        </w:rPr>
        <w:t>Депрессия.</w:t>
      </w:r>
      <w:r>
        <w:t xml:space="preserve"> Госпожа Тоска, удаляемся за помощью! (уходят).</w:t>
      </w:r>
    </w:p>
    <w:p w:rsidR="00D66779" w:rsidRDefault="00D66779">
      <w:r w:rsidRPr="009B55FB">
        <w:rPr>
          <w:b/>
        </w:rPr>
        <w:t>Девочка –припевочка</w:t>
      </w:r>
      <w:r>
        <w:t>. Что-то опасаюсь я , ребята, как бы чего плохого не вышло. Сбегаю- ка я за советом к Леди Осень. А вы пока не скучайте, сыграйте в оркестре!</w:t>
      </w:r>
    </w:p>
    <w:p w:rsidR="00D66779" w:rsidRPr="009B55FB" w:rsidRDefault="00D66779">
      <w:pPr>
        <w:rPr>
          <w:i/>
        </w:rPr>
      </w:pPr>
      <w:r w:rsidRPr="009B55FB">
        <w:rPr>
          <w:i/>
        </w:rPr>
        <w:t xml:space="preserve">Дети исполняют «Шарманку» Д.Шостаковича, после номера садятся на свои места. Выходят </w:t>
      </w:r>
      <w:r w:rsidRPr="009B55FB">
        <w:rPr>
          <w:b/>
          <w:i/>
        </w:rPr>
        <w:t>Тоска и Депрессия</w:t>
      </w:r>
      <w:r w:rsidRPr="009B55FB">
        <w:rPr>
          <w:i/>
        </w:rPr>
        <w:t xml:space="preserve">, тащат за собой </w:t>
      </w:r>
      <w:r w:rsidRPr="009B55FB">
        <w:rPr>
          <w:b/>
          <w:i/>
        </w:rPr>
        <w:t>Апхчи</w:t>
      </w:r>
      <w:r w:rsidRPr="009B55FB">
        <w:rPr>
          <w:i/>
        </w:rPr>
        <w:t>, который упирается и постоянно чихает.</w:t>
      </w:r>
    </w:p>
    <w:p w:rsidR="00D66779" w:rsidRDefault="00D66779">
      <w:r w:rsidRPr="009B55FB">
        <w:rPr>
          <w:b/>
        </w:rPr>
        <w:t>Апхчи.</w:t>
      </w:r>
      <w:r>
        <w:t xml:space="preserve"> Да куда вы меня тащите?! Я больной, немощный Апхчи, самый несчастный на земле.</w:t>
      </w:r>
    </w:p>
    <w:p w:rsidR="00D66779" w:rsidRDefault="00D66779">
      <w:r w:rsidRPr="009B55FB">
        <w:rPr>
          <w:b/>
        </w:rPr>
        <w:t>Тоска.</w:t>
      </w:r>
      <w:r>
        <w:t xml:space="preserve"> У нас к тебе дело.</w:t>
      </w:r>
    </w:p>
    <w:p w:rsidR="00D66779" w:rsidRDefault="00D66779">
      <w:r w:rsidRPr="009B55FB">
        <w:rPr>
          <w:b/>
        </w:rPr>
        <w:t>Апхчи</w:t>
      </w:r>
      <w:r>
        <w:t xml:space="preserve"> (заинтересованно0 На кого-то надо воздействовать?</w:t>
      </w:r>
    </w:p>
    <w:p w:rsidR="00D66779" w:rsidRDefault="00D66779">
      <w:r w:rsidRPr="009B55FB">
        <w:rPr>
          <w:b/>
        </w:rPr>
        <w:t>Депрессия.</w:t>
      </w:r>
      <w:r>
        <w:t xml:space="preserve"> Понимаешь, у на с план…</w:t>
      </w:r>
    </w:p>
    <w:p w:rsidR="00D66779" w:rsidRDefault="00D66779">
      <w:r w:rsidRPr="009B55FB">
        <w:rPr>
          <w:i/>
        </w:rPr>
        <w:t>(Шепчут на ухо Апхчи, тот чихает и потирает руки</w:t>
      </w:r>
      <w:r>
        <w:t>).</w:t>
      </w:r>
    </w:p>
    <w:p w:rsidR="00D66779" w:rsidRDefault="00D66779">
      <w:r w:rsidRPr="009B55FB">
        <w:rPr>
          <w:b/>
        </w:rPr>
        <w:t>Апхчи</w:t>
      </w:r>
      <w:r>
        <w:t>. Так, ясно.</w:t>
      </w:r>
    </w:p>
    <w:p w:rsidR="00D66779" w:rsidRDefault="00D66779">
      <w:r w:rsidRPr="009B55FB">
        <w:rPr>
          <w:b/>
        </w:rPr>
        <w:t>Тоска.</w:t>
      </w:r>
      <w:r>
        <w:t xml:space="preserve"> Вот, а эта самая всё портит. Посоветуй, как быть?</w:t>
      </w:r>
    </w:p>
    <w:p w:rsidR="00D66779" w:rsidRDefault="00D66779">
      <w:r w:rsidRPr="009B55FB">
        <w:rPr>
          <w:b/>
        </w:rPr>
        <w:t>Апхчи.</w:t>
      </w:r>
      <w:r>
        <w:t xml:space="preserve"> Вы обратились по адресу, у меня есть Омерзительная энциклопедия, где мы прочитаем досье на противную Девочку-припевочку и узнаем, как от неё поскорее избавиться.  Так, А,Б,В,Г,Д – вот, нашёл! Итак, Девочка –припевочка –очень весёлая, заводная, любит веселиться и развлекать. У неё много друзей(в это время «дамы» усиленно морщатся) для того, чтобы она не мешала очаровательным мрачным людям жить, надо применить хитрость.</w:t>
      </w:r>
    </w:p>
    <w:p w:rsidR="00D66779" w:rsidRDefault="00D66779">
      <w:r w:rsidRPr="009B55FB">
        <w:rPr>
          <w:b/>
        </w:rPr>
        <w:t>Тоска.</w:t>
      </w:r>
      <w:r>
        <w:t>(задумчиво) Хитрость?</w:t>
      </w:r>
    </w:p>
    <w:p w:rsidR="00D66779" w:rsidRDefault="00D66779">
      <w:r w:rsidRPr="009B55FB">
        <w:rPr>
          <w:b/>
        </w:rPr>
        <w:t>Депрессия.</w:t>
      </w:r>
      <w:r>
        <w:t xml:space="preserve"> Какую хитрость7</w:t>
      </w:r>
    </w:p>
    <w:p w:rsidR="00D66779" w:rsidRDefault="00D66779">
      <w:r w:rsidRPr="009B55FB">
        <w:rPr>
          <w:b/>
        </w:rPr>
        <w:t>Апхчи.</w:t>
      </w:r>
      <w:r>
        <w:t xml:space="preserve"> Надо подумать.  (обращаясь к «дамам») Дамы, а это кто?</w:t>
      </w:r>
    </w:p>
    <w:p w:rsidR="00D66779" w:rsidRDefault="00D66779">
      <w:r w:rsidRPr="009B55FB">
        <w:rPr>
          <w:b/>
        </w:rPr>
        <w:t>Тоска.</w:t>
      </w:r>
      <w:r>
        <w:t xml:space="preserve"> (пренебрежительно). Друзья!</w:t>
      </w:r>
    </w:p>
    <w:p w:rsidR="00D66779" w:rsidRDefault="00D66779" w:rsidP="00250A19">
      <w:pPr>
        <w:spacing w:line="240" w:lineRule="auto"/>
      </w:pPr>
      <w:r w:rsidRPr="009B55FB">
        <w:rPr>
          <w:b/>
        </w:rPr>
        <w:t>Апхчи.</w:t>
      </w:r>
      <w:r>
        <w:t xml:space="preserve"> Ах, друзья! Как здорово, я очень люблю друзей . Давайте поиграем! (Делит зрительный зал на три части и проводит игру «Апхчи!»).</w:t>
      </w:r>
    </w:p>
    <w:p w:rsidR="00D66779" w:rsidRDefault="00D66779" w:rsidP="00250A19">
      <w:pPr>
        <w:spacing w:line="240" w:lineRule="auto"/>
      </w:pPr>
      <w:r w:rsidRPr="009B55FB">
        <w:rPr>
          <w:b/>
        </w:rPr>
        <w:t>Апхчи.</w:t>
      </w:r>
      <w:r>
        <w:t xml:space="preserve"> Ну, что я говорил? Первые признаки простуды налицо. Самое время впадать в депрессию и окутывать тоской. Действуйте!</w:t>
      </w:r>
    </w:p>
    <w:p w:rsidR="00D66779" w:rsidRDefault="00D66779" w:rsidP="00250A19">
      <w:pPr>
        <w:spacing w:line="240" w:lineRule="auto"/>
      </w:pPr>
      <w:r w:rsidRPr="009B55FB">
        <w:rPr>
          <w:b/>
        </w:rPr>
        <w:t>Девочка- припевочка</w:t>
      </w:r>
      <w:r>
        <w:t>. Ой, я, кажется, чуть не опоздала. Ребята, Леди Осень посоветовала нам не поддаваться выдумкам Тоски и Депрессии, а продолжать играть ,смеяться, веселиться. Что, последуем совету Осени? Тогда отправляемся за грибами!</w:t>
      </w:r>
    </w:p>
    <w:p w:rsidR="00D66779" w:rsidRPr="009B55FB" w:rsidRDefault="00D66779" w:rsidP="00250A19">
      <w:pPr>
        <w:spacing w:line="240" w:lineRule="auto"/>
        <w:rPr>
          <w:i/>
        </w:rPr>
      </w:pPr>
      <w:r w:rsidRPr="009B55FB">
        <w:rPr>
          <w:i/>
        </w:rPr>
        <w:t xml:space="preserve">Дети поют и инсценируют песню Н. Караваевой  «Грибы-грибочки», затем Девочка- припевочка предлагает детям поиграть в игру «Кто быстрей найдёт свой гриб». Игра проводится 3 раза. </w:t>
      </w:r>
      <w:r w:rsidRPr="0070561B">
        <w:rPr>
          <w:b/>
          <w:i/>
        </w:rPr>
        <w:t>Тоска, Депрессия, Апхчи</w:t>
      </w:r>
      <w:r w:rsidRPr="009B55FB">
        <w:rPr>
          <w:i/>
        </w:rPr>
        <w:t xml:space="preserve"> всячески мешают детям, путают их.</w:t>
      </w: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  <w:r w:rsidRPr="0070561B">
        <w:rPr>
          <w:b/>
        </w:rPr>
        <w:t>Апхчи.</w:t>
      </w:r>
      <w:r>
        <w:t xml:space="preserve"> Послушай, Девочка- припевочка, честно говоря, я тоже, как и ты люблю веселиться, в душе я такой жизнерадостный, но меня одолела болезнь, и мне не до игр. Ты не думай, я не с этими дамами. Хочешь, я тебе помогу поскорее от них избавиться?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Девочка-припевочка</w:t>
      </w:r>
      <w:r>
        <w:t>. Конечно, кто ж от помощи откажется?</w:t>
      </w:r>
    </w:p>
    <w:p w:rsidR="00D66779" w:rsidRDefault="00D66779" w:rsidP="00250A19">
      <w:pPr>
        <w:spacing w:line="240" w:lineRule="auto"/>
      </w:pPr>
      <w:r>
        <w:t>А</w:t>
      </w:r>
      <w:r w:rsidRPr="0070561B">
        <w:rPr>
          <w:b/>
        </w:rPr>
        <w:t>пхчи</w:t>
      </w:r>
      <w:r>
        <w:t>. Пошли скорее, я тебе раскрою один секрет.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 припевочка.</w:t>
      </w:r>
      <w:r>
        <w:t xml:space="preserve"> Хорошо, Апхчи. Ребята, я на минуточку, а вы не скучайте, а слушайте весёлую песенку.</w:t>
      </w:r>
    </w:p>
    <w:p w:rsidR="00D66779" w:rsidRPr="0070561B" w:rsidRDefault="00D66779" w:rsidP="00250A19">
      <w:pPr>
        <w:spacing w:line="240" w:lineRule="auto"/>
        <w:rPr>
          <w:b/>
          <w:i/>
        </w:rPr>
      </w:pPr>
      <w:r w:rsidRPr="0070561B">
        <w:rPr>
          <w:b/>
          <w:i/>
        </w:rPr>
        <w:t>(Апхчи</w:t>
      </w:r>
      <w:r w:rsidRPr="0070561B">
        <w:rPr>
          <w:i/>
        </w:rPr>
        <w:t xml:space="preserve"> уводит </w:t>
      </w:r>
      <w:r w:rsidRPr="0070561B">
        <w:rPr>
          <w:b/>
          <w:i/>
        </w:rPr>
        <w:t>Девочку-припевочку</w:t>
      </w:r>
      <w:r w:rsidRPr="0070561B">
        <w:rPr>
          <w:i/>
        </w:rPr>
        <w:t xml:space="preserve">, а на сцену выходят </w:t>
      </w:r>
      <w:r w:rsidRPr="0070561B">
        <w:rPr>
          <w:b/>
          <w:i/>
        </w:rPr>
        <w:t>Тоска и Депрессия).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Вы слышали, мадам, Девочка-припевочка о какой-то песне говорила?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Так пойте!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(с отвращением) Никогда!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Депрессия.</w:t>
      </w:r>
      <w:r>
        <w:t xml:space="preserve"> Давай, что ли поплачем.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</w:t>
      </w:r>
      <w:r>
        <w:t>. Давай(ревёт). Мадам, кажется неплохо у нас с вами получается.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Депрессия.</w:t>
      </w:r>
      <w:r>
        <w:t xml:space="preserve"> Точно, так звучит!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Да, сейчас никто не умеет плакать.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Вы думаете? А давайте проверим.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(к детям). Друзья, вы плакать умеете? Давайте, кто гром че  мы или вы!</w:t>
      </w:r>
    </w:p>
    <w:p w:rsidR="00D66779" w:rsidRPr="0070561B" w:rsidRDefault="00D66779" w:rsidP="00250A19">
      <w:pPr>
        <w:spacing w:line="240" w:lineRule="auto"/>
        <w:rPr>
          <w:b/>
          <w:i/>
        </w:rPr>
      </w:pPr>
      <w:r w:rsidRPr="0070561B">
        <w:rPr>
          <w:i/>
        </w:rPr>
        <w:t xml:space="preserve">(Вовлекают детей в соревнование. Услышав плач, в зал вбегает </w:t>
      </w:r>
      <w:r w:rsidRPr="0070561B">
        <w:rPr>
          <w:b/>
          <w:i/>
        </w:rPr>
        <w:t>Девочка –припевочка.)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Девочка-припевочка</w:t>
      </w:r>
      <w:r>
        <w:t>. Что здесь происходит? Ах, вы ещё здесь? Ребята, как вы могли поддаться на их очередную хитрость?(гости уходят) да я и сама попалась на удочку Апхчи, он меня обхитрил. Обещаю вас больше не покидать. Давайте вместе споём весёлую песню про  зонтики.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>Дети исполняют песню «Зонтики». После исполнения дети садятся на места, а на сцене появляются Тоска и Депрессия.</w:t>
      </w: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–припевочка.</w:t>
      </w:r>
      <w:r>
        <w:t xml:space="preserve"> Ну как , ребята, у вас настроение улучшилось? (замечая «гостей») Вы ещё здесь? Что вам нужно?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Депрессия.</w:t>
      </w:r>
      <w:r>
        <w:t xml:space="preserve"> Как что, настроение испортить!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припевочка</w:t>
      </w:r>
      <w:r>
        <w:t>. Разве вы ещё не поняли, что у вас ничего не получится.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Ещё как получится.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 припевочка</w:t>
      </w:r>
      <w:r>
        <w:t>. А я говорю, нет! Вы же видите, что у меня столько замечательных, умных и весёлых друзей. А когда есть друзья, то и настроение всегда хорошее.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</w:t>
      </w:r>
      <w:r>
        <w:t>. А вот пусть твои друзья отгадают наши загадки!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 припевочка</w:t>
      </w:r>
      <w:r>
        <w:t>. Мы готовы отвечать. Правда, ребята?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Ответьте, кто это?</w:t>
      </w:r>
    </w:p>
    <w:p w:rsidR="00D66779" w:rsidRDefault="00D66779" w:rsidP="00250A19">
      <w:pPr>
        <w:spacing w:line="240" w:lineRule="auto"/>
      </w:pPr>
      <w:r>
        <w:t>Быстрее всех от страха несётся.. (заяц).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В тёплой лужице своей громко квакал…(лягушка).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Клубком свернулся, ну-ка тронь, со всех сторон колючий…(ёж).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 припевочка</w:t>
      </w:r>
      <w:r>
        <w:t xml:space="preserve"> помогает ребятам находить правильные отгадки.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Нет, я так больше не могу!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</w:t>
      </w:r>
      <w:r>
        <w:t>. Я же вам говорила, что ничегошеньки у вас не получится.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Рано радуетесь. Ещё посмотрим.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Депрессия.</w:t>
      </w:r>
      <w:r>
        <w:t xml:space="preserve"> Ещё увидим. Госпожа Тоска, идёмте к Апчиху на совещание. (уходят).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</w:t>
      </w:r>
      <w:r>
        <w:t>. Бедные, они ещё на что-то надеются. А мы продолжаем нашу программу. На сцене театр миниатюр «Усмешка» со своей новой сказкой «Теремок наоборот». Встречайте!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 xml:space="preserve">Дети показывают сказку ( см. приложение). Сказка заканчивается общим танцем «Наш сосед». После танца все дети садятся на свои места, а на сцену выходят </w:t>
      </w:r>
      <w:r w:rsidRPr="0070561B">
        <w:rPr>
          <w:b/>
          <w:i/>
        </w:rPr>
        <w:t>Тоска, Депрессия и Апхчи</w:t>
      </w:r>
      <w:r w:rsidRPr="0070561B">
        <w:rPr>
          <w:i/>
        </w:rPr>
        <w:t>, они совещаются.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</w:t>
      </w:r>
      <w:r>
        <w:t>. (обращаясь к ним)Ну, что ещё не придумали очередную пакость? (Те машут головой). Может хватит вредничать, давайте веселиться вместе с нами.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</w:t>
      </w:r>
      <w:r>
        <w:t>. Это невозможно.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Тоска.</w:t>
      </w:r>
      <w:r>
        <w:t xml:space="preserve"> Это очень сложно.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Апхчи.</w:t>
      </w:r>
      <w:r>
        <w:t xml:space="preserve"> А может попробуем.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 припевочка.</w:t>
      </w:r>
      <w:r>
        <w:t xml:space="preserve"> Конечно, вы только повторяйте все движения за мной и ребятами. Итак, все встали. Сейчас проведём небольшую разминку. Поднимите левую руку вверх, а теперь правую. Покачайте руками, пошумите, как шумят берёзы: «ш-ш-ш». разведите руки в стороны. Пожужжите, как самолёты «ж-ж-ж». Помашите руками, как птицы. Покричите: «Кыш-кыш-кыш». Поздравляю, вы окончили школу огородных пугал!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Депрессия.</w:t>
      </w:r>
      <w:r>
        <w:t xml:space="preserve"> Господа, нас оскорбили!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Девочка-припевочка</w:t>
      </w:r>
      <w:r>
        <w:t>. Ну, что вы, это шутка!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</w:t>
      </w:r>
      <w:r>
        <w:t>. За такие шуточки ты нам ответишь!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Апхчи.</w:t>
      </w:r>
      <w:r>
        <w:t xml:space="preserve"> Сударыни, идёмте за мной, у меня есть идея. (уходят).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 припевочка</w:t>
      </w:r>
      <w:r>
        <w:t>. Странные они какие-то, шуток не понимают. Но я надеюсь, вы-то не обиделись?  Молодцы, вы настоящие друзья. И я предлагаю вам исполнить шуточный танец «Бабушки старушки».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 xml:space="preserve">(После танца дети садятся, а на сцену уверенным шагом </w:t>
      </w:r>
      <w:r w:rsidRPr="0070561B">
        <w:rPr>
          <w:b/>
          <w:i/>
        </w:rPr>
        <w:t>выходит Апхчи и его «леди»,</w:t>
      </w:r>
      <w:r w:rsidRPr="0070561B">
        <w:rPr>
          <w:i/>
        </w:rPr>
        <w:t xml:space="preserve"> все трое что-то прячут за спинами).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Апхчи.</w:t>
      </w:r>
      <w:r>
        <w:t xml:space="preserve"> Послушай, Девочка0припевочка, мы сейчас уйдём навсегда, но на прощание хотим сделать рекламу одного нового чудесного средства от одиночества.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</w:t>
      </w:r>
      <w:r>
        <w:t>. Интересно, интересно, покажите-ка его сюда…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Апхчи</w:t>
      </w:r>
      <w:r>
        <w:t>. (хитро) да-да, сейчас.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>(«Гости» достают баллончики на которых написано «Хандра» и направляют их на детей)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Девочка-припевочка</w:t>
      </w:r>
      <w:r>
        <w:t>. Ну-ка, погодите. Это же хандра – то же самое, что тоска и скука. Никакой рекламы, уходите от сюда и уносите свою «Хандру».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Апхчи.</w:t>
      </w:r>
      <w:r>
        <w:t xml:space="preserve"> (злясь). Опять неудача.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Тоска и Депрессия</w:t>
      </w:r>
      <w:r>
        <w:t>. (плача). Нас разоблачили. (уходят).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 припевочка.</w:t>
      </w:r>
      <w:r>
        <w:t xml:space="preserve"> Честно говоря, друзья, они мне уже порядком надоели. Леди Осень по секрету сказала мне одно заклинание, которое поможет нам избавиться от них. Сейчас мы свами его выучим. И как только они в следующий раз к нам заявятся, все дружно его произнесите. Повторяйте за мной: тари, бари, бумс, замри! Помните, как только их заметите, сразу дружно произносите заклинание. Ну, а пока давайте поиграем!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>(Девочка- припевочка проводит игры «Да или нет», «Хрен» и эстафету «Репка»)</w:t>
      </w: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  <w:bookmarkStart w:id="0" w:name="_GoBack"/>
      <w:bookmarkEnd w:id="0"/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</w:p>
    <w:p w:rsidR="00D66779" w:rsidRDefault="00D66779" w:rsidP="00250A19">
      <w:pPr>
        <w:spacing w:line="240" w:lineRule="auto"/>
      </w:pPr>
      <w:r>
        <w:t>(Сразу после игр на сцену крадутся «гости», дети, по команде Девочки-припевочки произносят заклинание, те падают на пол, на них набрасывают покрывала, они уползают.)</w:t>
      </w:r>
    </w:p>
    <w:p w:rsidR="00D66779" w:rsidRDefault="00D66779" w:rsidP="00250A19">
      <w:pPr>
        <w:spacing w:line="240" w:lineRule="auto"/>
      </w:pPr>
      <w:r w:rsidRPr="0070561B">
        <w:rPr>
          <w:b/>
        </w:rPr>
        <w:t>Девочка –припевочка.</w:t>
      </w:r>
      <w:r>
        <w:t xml:space="preserve"> Молодцы, ребята! Без вас мне бы никогда не справиться с ними. Благодаря вам, в нашем зале уютно, тепло и весело от ваших улыбок. И здесь нет места тоске и грусти. Оставайтесь всегда такими весёлыми, жизнерадостными, и тогда любая непогода вам нестрашна. И пусть наша заключительная песня поможет всегда сохранить хорошее настроение!</w:t>
      </w:r>
    </w:p>
    <w:p w:rsidR="00D66779" w:rsidRPr="0070561B" w:rsidRDefault="00D66779" w:rsidP="00250A19">
      <w:pPr>
        <w:spacing w:line="240" w:lineRule="auto"/>
        <w:rPr>
          <w:i/>
        </w:rPr>
      </w:pPr>
      <w:r w:rsidRPr="0070561B">
        <w:rPr>
          <w:i/>
        </w:rPr>
        <w:t>Все дети и родители поют песню Р. Паулса на сл. Я Петерса. «Листья жёлтые».</w:t>
      </w:r>
    </w:p>
    <w:p w:rsidR="00D66779" w:rsidRPr="00A51DFD" w:rsidRDefault="00D66779" w:rsidP="00250A19">
      <w:pPr>
        <w:spacing w:line="240" w:lineRule="auto"/>
      </w:pPr>
      <w:r w:rsidRPr="00A51DFD">
        <w:object w:dxaOrig="9354" w:dyaOrig="8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5pt" o:ole="">
            <v:imagedata r:id="rId7" o:title=""/>
          </v:shape>
          <o:OLEObject Type="Embed" ProgID="Word.Document.8" ShapeID="_x0000_i1025" DrawAspect="Content" ObjectID="_1473085051" r:id="rId8">
            <o:FieldCodes>\s</o:FieldCodes>
          </o:OLEObject>
        </w:object>
      </w:r>
    </w:p>
    <w:sectPr w:rsidR="00D66779" w:rsidRPr="00A51DFD" w:rsidSect="009B55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79" w:rsidRDefault="00D66779" w:rsidP="009B55FB">
      <w:pPr>
        <w:spacing w:after="0" w:line="240" w:lineRule="auto"/>
      </w:pPr>
      <w:r>
        <w:separator/>
      </w:r>
    </w:p>
  </w:endnote>
  <w:endnote w:type="continuationSeparator" w:id="0">
    <w:p w:rsidR="00D66779" w:rsidRDefault="00D66779" w:rsidP="009B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9" w:rsidRDefault="00D66779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D66779" w:rsidRDefault="00D66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79" w:rsidRDefault="00D66779" w:rsidP="009B55FB">
      <w:pPr>
        <w:spacing w:after="0" w:line="240" w:lineRule="auto"/>
      </w:pPr>
      <w:r>
        <w:separator/>
      </w:r>
    </w:p>
  </w:footnote>
  <w:footnote w:type="continuationSeparator" w:id="0">
    <w:p w:rsidR="00D66779" w:rsidRDefault="00D66779" w:rsidP="009B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E7"/>
    <w:rsid w:val="000249CF"/>
    <w:rsid w:val="00061740"/>
    <w:rsid w:val="00087204"/>
    <w:rsid w:val="000B1B35"/>
    <w:rsid w:val="000F7846"/>
    <w:rsid w:val="00132746"/>
    <w:rsid w:val="001F2A15"/>
    <w:rsid w:val="00250A19"/>
    <w:rsid w:val="00265593"/>
    <w:rsid w:val="002C6C49"/>
    <w:rsid w:val="0036761C"/>
    <w:rsid w:val="00415A1B"/>
    <w:rsid w:val="004C4651"/>
    <w:rsid w:val="005203E7"/>
    <w:rsid w:val="0056628A"/>
    <w:rsid w:val="00567C73"/>
    <w:rsid w:val="00592606"/>
    <w:rsid w:val="005C3A19"/>
    <w:rsid w:val="00670522"/>
    <w:rsid w:val="0070561B"/>
    <w:rsid w:val="007551F6"/>
    <w:rsid w:val="007C513C"/>
    <w:rsid w:val="007D52E8"/>
    <w:rsid w:val="008B6BAD"/>
    <w:rsid w:val="009B55FB"/>
    <w:rsid w:val="00A51DFD"/>
    <w:rsid w:val="00BA29C4"/>
    <w:rsid w:val="00BF4AA0"/>
    <w:rsid w:val="00C37DCF"/>
    <w:rsid w:val="00C85870"/>
    <w:rsid w:val="00C9444C"/>
    <w:rsid w:val="00CE3460"/>
    <w:rsid w:val="00D41BBB"/>
    <w:rsid w:val="00D446D0"/>
    <w:rsid w:val="00D66779"/>
    <w:rsid w:val="00D70120"/>
    <w:rsid w:val="00DC5DE2"/>
    <w:rsid w:val="00E8770C"/>
    <w:rsid w:val="00E93D5E"/>
    <w:rsid w:val="00F4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5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5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F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8</Pages>
  <Words>1707</Words>
  <Characters>9734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</cp:lastModifiedBy>
  <cp:revision>3</cp:revision>
  <cp:lastPrinted>2014-09-24T13:29:00Z</cp:lastPrinted>
  <dcterms:created xsi:type="dcterms:W3CDTF">2014-09-24T06:45:00Z</dcterms:created>
  <dcterms:modified xsi:type="dcterms:W3CDTF">2014-09-24T13:31:00Z</dcterms:modified>
</cp:coreProperties>
</file>