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0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8028"/>
      </w:tblGrid>
      <w:tr w:rsidR="00611BD1" w:rsidTr="004C5E88">
        <w:tc>
          <w:tcPr>
            <w:tcW w:w="2628" w:type="dxa"/>
          </w:tcPr>
          <w:p w:rsidR="00611BD1" w:rsidRPr="004C5E88" w:rsidRDefault="00611BD1" w:rsidP="004C5E88">
            <w:pPr>
              <w:rPr>
                <w:rFonts w:ascii="Times New Roman" w:hAnsi="Times New Roman"/>
                <w:sz w:val="28"/>
                <w:szCs w:val="28"/>
              </w:rPr>
            </w:pPr>
            <w:r w:rsidRPr="004C5E88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8028" w:type="dxa"/>
          </w:tcPr>
          <w:p w:rsidR="00611BD1" w:rsidRDefault="00611BD1" w:rsidP="004C5E88"/>
        </w:tc>
      </w:tr>
      <w:tr w:rsidR="00611BD1" w:rsidTr="004C5E88">
        <w:tc>
          <w:tcPr>
            <w:tcW w:w="2628" w:type="dxa"/>
          </w:tcPr>
          <w:p w:rsidR="00611BD1" w:rsidRPr="00A22D0C" w:rsidRDefault="00611BD1" w:rsidP="004C5E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Воспитател</w:t>
            </w:r>
            <w:r>
              <w:rPr>
                <w:rFonts w:ascii="Times New Roman" w:hAnsi="Times New Roman"/>
                <w:sz w:val="28"/>
                <w:szCs w:val="28"/>
              </w:rPr>
              <w:t>ь по обучению детей татарскому языку</w:t>
            </w:r>
          </w:p>
        </w:tc>
        <w:tc>
          <w:tcPr>
            <w:tcW w:w="8028" w:type="dxa"/>
          </w:tcPr>
          <w:p w:rsidR="00611BD1" w:rsidRPr="004C5E88" w:rsidRDefault="00611BD1" w:rsidP="004C5E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Бикбова Венера Минсалиховна</w:t>
            </w:r>
          </w:p>
        </w:tc>
      </w:tr>
      <w:tr w:rsidR="00611BD1" w:rsidTr="004C5E88">
        <w:tc>
          <w:tcPr>
            <w:tcW w:w="2628" w:type="dxa"/>
          </w:tcPr>
          <w:p w:rsidR="00611BD1" w:rsidRPr="004C5E88" w:rsidRDefault="00611BD1" w:rsidP="004C5E88">
            <w:pPr>
              <w:rPr>
                <w:rFonts w:ascii="Times New Roman" w:hAnsi="Times New Roman"/>
                <w:sz w:val="28"/>
                <w:szCs w:val="28"/>
              </w:rPr>
            </w:pPr>
            <w:r w:rsidRPr="004C5E88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8028" w:type="dxa"/>
          </w:tcPr>
          <w:p w:rsidR="00611BD1" w:rsidRPr="004C5E88" w:rsidRDefault="00611BD1" w:rsidP="004C5E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Акбай приглашает в гости - </w:t>
            </w:r>
            <w:r w:rsidRPr="004C5E88">
              <w:rPr>
                <w:rFonts w:ascii="Times New Roman" w:hAnsi="Times New Roman"/>
                <w:sz w:val="28"/>
                <w:szCs w:val="28"/>
              </w:rPr>
              <w:t>Акбай кунакка чакыра</w:t>
            </w:r>
          </w:p>
        </w:tc>
      </w:tr>
      <w:tr w:rsidR="00611BD1" w:rsidTr="004C5E88">
        <w:tc>
          <w:tcPr>
            <w:tcW w:w="2628" w:type="dxa"/>
          </w:tcPr>
          <w:p w:rsidR="00611BD1" w:rsidRPr="004C5E88" w:rsidRDefault="00611BD1" w:rsidP="004C5E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8028" w:type="dxa"/>
          </w:tcPr>
          <w:p w:rsidR="00611BD1" w:rsidRDefault="00611BD1" w:rsidP="006029E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  <w:p w:rsidR="00611BD1" w:rsidRPr="004C5E88" w:rsidRDefault="00611BD1" w:rsidP="006029E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 нче зурлар)</w:t>
            </w:r>
          </w:p>
        </w:tc>
      </w:tr>
      <w:tr w:rsidR="00611BD1" w:rsidTr="004C5E88">
        <w:tc>
          <w:tcPr>
            <w:tcW w:w="2628" w:type="dxa"/>
          </w:tcPr>
          <w:p w:rsidR="00611BD1" w:rsidRPr="004C5E88" w:rsidRDefault="00611BD1" w:rsidP="004C5E88">
            <w:pPr>
              <w:rPr>
                <w:rFonts w:ascii="Times New Roman" w:hAnsi="Times New Roman"/>
                <w:sz w:val="28"/>
                <w:szCs w:val="28"/>
              </w:rPr>
            </w:pPr>
            <w:r w:rsidRPr="004C5E88">
              <w:rPr>
                <w:rFonts w:ascii="Times New Roman" w:hAnsi="Times New Roman"/>
                <w:sz w:val="28"/>
                <w:szCs w:val="28"/>
              </w:rPr>
              <w:t>Программа</w:t>
            </w:r>
          </w:p>
        </w:tc>
        <w:tc>
          <w:tcPr>
            <w:tcW w:w="8028" w:type="dxa"/>
          </w:tcPr>
          <w:p w:rsidR="00611BD1" w:rsidRPr="004C5E88" w:rsidRDefault="00611BD1" w:rsidP="004C5E88">
            <w:pPr>
              <w:rPr>
                <w:rFonts w:ascii="Times New Roman" w:hAnsi="Times New Roman"/>
                <w:sz w:val="28"/>
                <w:szCs w:val="28"/>
              </w:rPr>
            </w:pPr>
            <w:r w:rsidRPr="000F2CF4">
              <w:rPr>
                <w:rFonts w:ascii="Times New Roman" w:hAnsi="Times New Roman"/>
                <w:sz w:val="28"/>
                <w:szCs w:val="28"/>
              </w:rPr>
              <w:t>Балалар бакчасында рус балаларына татар теле өйрәтү:</w:t>
            </w:r>
            <w:r w:rsidRPr="000F2CF4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программа, методик кинәшләр, диагностика/ авт.-төз.: </w:t>
            </w:r>
            <w:r w:rsidRPr="000F2CF4">
              <w:rPr>
                <w:rFonts w:ascii="Times New Roman" w:hAnsi="Times New Roman"/>
                <w:sz w:val="28"/>
                <w:szCs w:val="28"/>
              </w:rPr>
              <w:t>З.М.Зарипова,</w:t>
            </w:r>
            <w:r w:rsidRPr="000F2CF4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  <w:r w:rsidRPr="000F2CF4">
              <w:rPr>
                <w:rFonts w:ascii="Times New Roman" w:hAnsi="Times New Roman"/>
                <w:sz w:val="28"/>
                <w:szCs w:val="28"/>
              </w:rPr>
              <w:t>Р.С. Исаева, Р.Г.Кидрячева</w:t>
            </w:r>
            <w:r w:rsidRPr="000F2CF4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һ.б. – Казан: Беренче полиграфия компаниясе, 2013.</w:t>
            </w:r>
          </w:p>
        </w:tc>
      </w:tr>
      <w:tr w:rsidR="00611BD1" w:rsidTr="004C5E88">
        <w:tc>
          <w:tcPr>
            <w:tcW w:w="2628" w:type="dxa"/>
          </w:tcPr>
          <w:p w:rsidR="00611BD1" w:rsidRPr="004C5E88" w:rsidRDefault="00611BD1" w:rsidP="004C5E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занятия</w:t>
            </w:r>
          </w:p>
        </w:tc>
        <w:tc>
          <w:tcPr>
            <w:tcW w:w="8028" w:type="dxa"/>
          </w:tcPr>
          <w:p w:rsidR="00611BD1" w:rsidRPr="00A22D0C" w:rsidRDefault="00611BD1" w:rsidP="004C5E8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Подгрупповая (Ярты т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ө</w:t>
            </w:r>
            <w:r>
              <w:rPr>
                <w:rFonts w:ascii="Times New Roman" w:hAnsi="Times New Roman"/>
                <w:sz w:val="28"/>
                <w:szCs w:val="28"/>
              </w:rPr>
              <w:t>ркем белә</w:t>
            </w:r>
            <w:r w:rsidRPr="004C5E88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)</w:t>
            </w:r>
          </w:p>
        </w:tc>
      </w:tr>
      <w:tr w:rsidR="00611BD1" w:rsidTr="004C5E88">
        <w:tc>
          <w:tcPr>
            <w:tcW w:w="2628" w:type="dxa"/>
          </w:tcPr>
          <w:p w:rsidR="00611BD1" w:rsidRPr="004C5E88" w:rsidRDefault="00611BD1" w:rsidP="004C5E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Цели - </w:t>
            </w:r>
            <w:r w:rsidRPr="004C5E88">
              <w:rPr>
                <w:rFonts w:ascii="Times New Roman" w:hAnsi="Times New Roman"/>
                <w:sz w:val="28"/>
                <w:szCs w:val="28"/>
              </w:rPr>
              <w:t>Максат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лар</w:t>
            </w:r>
            <w:r w:rsidRPr="004C5E8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028" w:type="dxa"/>
          </w:tcPr>
          <w:p w:rsidR="00611BD1" w:rsidRPr="004C5E88" w:rsidRDefault="00611BD1" w:rsidP="004C5E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1BD1" w:rsidTr="004C5E88">
        <w:tc>
          <w:tcPr>
            <w:tcW w:w="2628" w:type="dxa"/>
          </w:tcPr>
          <w:p w:rsidR="00611BD1" w:rsidRPr="004C5E88" w:rsidRDefault="00611BD1" w:rsidP="004C5E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         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ә</w:t>
            </w:r>
            <w:r w:rsidRPr="004C5E88">
              <w:rPr>
                <w:rFonts w:ascii="Times New Roman" w:hAnsi="Times New Roman"/>
                <w:sz w:val="28"/>
                <w:szCs w:val="28"/>
              </w:rPr>
              <w:t>рбияви</w:t>
            </w:r>
          </w:p>
        </w:tc>
        <w:tc>
          <w:tcPr>
            <w:tcW w:w="8028" w:type="dxa"/>
          </w:tcPr>
          <w:p w:rsidR="00611BD1" w:rsidRPr="006029EE" w:rsidRDefault="00611BD1" w:rsidP="004C5E8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Бер-береңә карата хөрмәт хисләре тәрбияләү, Рәзил Вәлиев иҗатына кызыксыну уяту.</w:t>
            </w:r>
          </w:p>
        </w:tc>
      </w:tr>
      <w:tr w:rsidR="00611BD1" w:rsidTr="004C5E88">
        <w:tc>
          <w:tcPr>
            <w:tcW w:w="2628" w:type="dxa"/>
          </w:tcPr>
          <w:p w:rsidR="00611BD1" w:rsidRPr="004C5E88" w:rsidRDefault="00611BD1" w:rsidP="004C5E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          </w:t>
            </w:r>
            <w:r>
              <w:rPr>
                <w:rFonts w:ascii="Times New Roman" w:hAnsi="Times New Roman"/>
                <w:sz w:val="28"/>
                <w:szCs w:val="28"/>
              </w:rPr>
              <w:t>Ү</w:t>
            </w:r>
            <w:r w:rsidRPr="004C5E88">
              <w:rPr>
                <w:rFonts w:ascii="Times New Roman" w:hAnsi="Times New Roman"/>
                <w:sz w:val="28"/>
                <w:szCs w:val="28"/>
              </w:rPr>
              <w:t>сеш</w:t>
            </w:r>
          </w:p>
        </w:tc>
        <w:tc>
          <w:tcPr>
            <w:tcW w:w="8028" w:type="dxa"/>
          </w:tcPr>
          <w:p w:rsidR="00611BD1" w:rsidRPr="004C5E88" w:rsidRDefault="00611BD1" w:rsidP="004C5E88">
            <w:pPr>
              <w:rPr>
                <w:rFonts w:ascii="Times New Roman" w:hAnsi="Times New Roman"/>
                <w:sz w:val="28"/>
                <w:szCs w:val="28"/>
              </w:rPr>
            </w:pPr>
            <w:r w:rsidRPr="004C5E88">
              <w:rPr>
                <w:rFonts w:ascii="Times New Roman" w:hAnsi="Times New Roman"/>
                <w:sz w:val="28"/>
                <w:szCs w:val="28"/>
              </w:rPr>
              <w:t xml:space="preserve">Гади </w:t>
            </w:r>
            <w:r>
              <w:rPr>
                <w:rFonts w:ascii="Times New Roman" w:hAnsi="Times New Roman"/>
                <w:sz w:val="28"/>
                <w:szCs w:val="28"/>
              </w:rPr>
              <w:t>диалогта катнаша белү, сүзл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ә</w:t>
            </w:r>
            <w:r>
              <w:rPr>
                <w:rFonts w:ascii="Times New Roman" w:hAnsi="Times New Roman"/>
                <w:sz w:val="28"/>
                <w:szCs w:val="28"/>
              </w:rPr>
              <w:t>рне отып калу аша хәтер, зиһен үстерү.</w:t>
            </w:r>
            <w:r w:rsidRPr="004C5E8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11BD1" w:rsidTr="004C5E88">
        <w:tc>
          <w:tcPr>
            <w:tcW w:w="2628" w:type="dxa"/>
          </w:tcPr>
          <w:p w:rsidR="00611BD1" w:rsidRPr="004C5E88" w:rsidRDefault="00611BD1" w:rsidP="004C5E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          </w:t>
            </w:r>
            <w:r w:rsidRPr="004C5E88">
              <w:rPr>
                <w:rFonts w:ascii="Times New Roman" w:hAnsi="Times New Roman"/>
                <w:sz w:val="28"/>
                <w:szCs w:val="28"/>
              </w:rPr>
              <w:t>Белем биру</w:t>
            </w:r>
          </w:p>
        </w:tc>
        <w:tc>
          <w:tcPr>
            <w:tcW w:w="8028" w:type="dxa"/>
          </w:tcPr>
          <w:p w:rsidR="00611BD1" w:rsidRPr="004C5E88" w:rsidRDefault="00611BD1" w:rsidP="004C5E88">
            <w:pPr>
              <w:rPr>
                <w:rFonts w:ascii="Times New Roman" w:hAnsi="Times New Roman"/>
                <w:sz w:val="28"/>
                <w:szCs w:val="28"/>
              </w:rPr>
            </w:pPr>
            <w:r w:rsidRPr="006029EE">
              <w:rPr>
                <w:rFonts w:ascii="Times New Roman" w:hAnsi="Times New Roman"/>
                <w:sz w:val="28"/>
                <w:szCs w:val="28"/>
              </w:rPr>
              <w:t>Яшелчәләр һәм унга кадәр сан темасы буенча өйрәнән сузләрне ныгыту.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Суз байлыгын арттыру, сөйләм күнекмәлә</w:t>
            </w:r>
            <w:r w:rsidRPr="004C5E88">
              <w:rPr>
                <w:rFonts w:ascii="Times New Roman" w:hAnsi="Times New Roman"/>
                <w:sz w:val="28"/>
                <w:szCs w:val="28"/>
              </w:rPr>
              <w:t>ре формалаштыру.</w:t>
            </w:r>
          </w:p>
        </w:tc>
      </w:tr>
      <w:tr w:rsidR="00611BD1" w:rsidTr="004C5E88">
        <w:tc>
          <w:tcPr>
            <w:tcW w:w="2628" w:type="dxa"/>
          </w:tcPr>
          <w:p w:rsidR="00611BD1" w:rsidRPr="004C5E88" w:rsidRDefault="00611BD1" w:rsidP="004C5E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жидаемый результат- Көтелгән нәтиҗә</w:t>
            </w:r>
          </w:p>
        </w:tc>
        <w:tc>
          <w:tcPr>
            <w:tcW w:w="8028" w:type="dxa"/>
          </w:tcPr>
          <w:p w:rsidR="00611BD1" w:rsidRPr="004C5E88" w:rsidRDefault="00611BD1" w:rsidP="004C5E88">
            <w:pPr>
              <w:rPr>
                <w:rFonts w:ascii="Times New Roman" w:hAnsi="Times New Roman"/>
                <w:sz w:val="28"/>
                <w:szCs w:val="28"/>
              </w:rPr>
            </w:pPr>
            <w:r w:rsidRPr="004C5E88">
              <w:rPr>
                <w:rFonts w:ascii="Times New Roman" w:hAnsi="Times New Roman"/>
                <w:sz w:val="28"/>
                <w:szCs w:val="28"/>
              </w:rPr>
              <w:t>Балала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 программа буенча булган яшелчә исемнәрен һәм унга кадәр санның мәгънәсен анлыйлар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һә</w:t>
            </w:r>
            <w:r>
              <w:rPr>
                <w:rFonts w:ascii="Times New Roman" w:hAnsi="Times New Roman"/>
                <w:sz w:val="28"/>
                <w:szCs w:val="28"/>
              </w:rPr>
              <w:t>м дө</w:t>
            </w:r>
            <w:r w:rsidRPr="004C5E88">
              <w:rPr>
                <w:rFonts w:ascii="Times New Roman" w:hAnsi="Times New Roman"/>
                <w:sz w:val="28"/>
                <w:szCs w:val="28"/>
              </w:rPr>
              <w:t xml:space="preserve">рес итеп </w:t>
            </w:r>
            <w:r>
              <w:rPr>
                <w:rFonts w:ascii="Times New Roman" w:hAnsi="Times New Roman"/>
                <w:sz w:val="28"/>
                <w:szCs w:val="28"/>
              </w:rPr>
              <w:t>әйтәлә</w:t>
            </w:r>
            <w:r w:rsidRPr="004C5E88">
              <w:rPr>
                <w:rFonts w:ascii="Times New Roman" w:hAnsi="Times New Roman"/>
                <w:sz w:val="28"/>
                <w:szCs w:val="28"/>
              </w:rPr>
              <w:t>р.</w:t>
            </w:r>
          </w:p>
        </w:tc>
      </w:tr>
      <w:tr w:rsidR="00611BD1" w:rsidTr="004C5E88">
        <w:tc>
          <w:tcPr>
            <w:tcW w:w="2628" w:type="dxa"/>
          </w:tcPr>
          <w:p w:rsidR="00611BD1" w:rsidRPr="004C5E88" w:rsidRDefault="00611BD1" w:rsidP="004C5E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Жиһ</w:t>
            </w:r>
            <w:r w:rsidRPr="004C5E88">
              <w:rPr>
                <w:rFonts w:ascii="Times New Roman" w:hAnsi="Times New Roman"/>
                <w:sz w:val="28"/>
                <w:szCs w:val="28"/>
              </w:rPr>
              <w:t>азлау</w:t>
            </w:r>
          </w:p>
        </w:tc>
        <w:tc>
          <w:tcPr>
            <w:tcW w:w="8028" w:type="dxa"/>
          </w:tcPr>
          <w:p w:rsidR="00611BD1" w:rsidRPr="004C5E88" w:rsidRDefault="00611BD1" w:rsidP="004C5E88">
            <w:pPr>
              <w:rPr>
                <w:rFonts w:ascii="Times New Roman" w:hAnsi="Times New Roman"/>
                <w:sz w:val="28"/>
                <w:szCs w:val="28"/>
              </w:rPr>
            </w:pPr>
            <w:r w:rsidRPr="004C5E88">
              <w:rPr>
                <w:rFonts w:ascii="Times New Roman" w:hAnsi="Times New Roman"/>
                <w:sz w:val="28"/>
                <w:szCs w:val="28"/>
              </w:rPr>
              <w:t>Интеракт</w:t>
            </w:r>
            <w:r>
              <w:rPr>
                <w:rFonts w:ascii="Times New Roman" w:hAnsi="Times New Roman"/>
                <w:sz w:val="28"/>
                <w:szCs w:val="28"/>
              </w:rPr>
              <w:t>ив такта, ноутбук, санау очен төрле күл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ә</w:t>
            </w:r>
            <w:r>
              <w:rPr>
                <w:rFonts w:ascii="Times New Roman" w:hAnsi="Times New Roman"/>
                <w:sz w:val="28"/>
                <w:szCs w:val="28"/>
              </w:rPr>
              <w:t>мдә яшелчә һәм жиләк – жимеш рәсемнәре төшерелгә</w:t>
            </w:r>
            <w:r w:rsidRPr="004C5E88">
              <w:rPr>
                <w:rFonts w:ascii="Times New Roman" w:hAnsi="Times New Roman"/>
                <w:sz w:val="28"/>
                <w:szCs w:val="28"/>
              </w:rPr>
              <w:t>н карточ</w:t>
            </w:r>
            <w:r>
              <w:rPr>
                <w:rFonts w:ascii="Times New Roman" w:hAnsi="Times New Roman"/>
                <w:sz w:val="28"/>
                <w:szCs w:val="28"/>
              </w:rPr>
              <w:t>калар, уенчык паровоз, капчык һәм яшелчә муляжлары, туп, кәбестә</w:t>
            </w:r>
            <w:r w:rsidRPr="004C5E88">
              <w:rPr>
                <w:rFonts w:ascii="Times New Roman" w:hAnsi="Times New Roman"/>
                <w:sz w:val="28"/>
                <w:szCs w:val="28"/>
              </w:rPr>
              <w:t xml:space="preserve"> маскасы, буягычлар (раскраски) </w:t>
            </w:r>
          </w:p>
        </w:tc>
      </w:tr>
      <w:tr w:rsidR="00611BD1" w:rsidTr="004C5E88">
        <w:tc>
          <w:tcPr>
            <w:tcW w:w="2628" w:type="dxa"/>
          </w:tcPr>
          <w:p w:rsidR="00611BD1" w:rsidRPr="004C5E88" w:rsidRDefault="00611BD1" w:rsidP="004C5E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Индивидуальная работа - </w:t>
            </w:r>
            <w:r w:rsidRPr="004C5E88">
              <w:rPr>
                <w:rFonts w:ascii="Times New Roman" w:hAnsi="Times New Roman"/>
                <w:sz w:val="28"/>
                <w:szCs w:val="28"/>
              </w:rPr>
              <w:t>Шэхси эш</w:t>
            </w:r>
          </w:p>
        </w:tc>
        <w:tc>
          <w:tcPr>
            <w:tcW w:w="8028" w:type="dxa"/>
          </w:tcPr>
          <w:p w:rsidR="00611BD1" w:rsidRPr="004C5E88" w:rsidRDefault="00611BD1" w:rsidP="004C5E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Эшчәнлек барышында авазларны, сузләрне дөрес әйтм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ә</w:t>
            </w:r>
            <w:r>
              <w:rPr>
                <w:rFonts w:ascii="Times New Roman" w:hAnsi="Times New Roman"/>
                <w:sz w:val="28"/>
                <w:szCs w:val="28"/>
              </w:rPr>
              <w:t>үче балалар белән үткәрелә</w:t>
            </w:r>
            <w:r w:rsidRPr="004C5E8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11BD1" w:rsidTr="004C5E88">
        <w:tc>
          <w:tcPr>
            <w:tcW w:w="2628" w:type="dxa"/>
          </w:tcPr>
          <w:p w:rsidR="00611BD1" w:rsidRPr="004C5E88" w:rsidRDefault="00611BD1" w:rsidP="004C5E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Структура занятия - </w:t>
            </w:r>
            <w:r w:rsidRPr="004C5E88">
              <w:rPr>
                <w:rFonts w:ascii="Times New Roman" w:hAnsi="Times New Roman"/>
                <w:sz w:val="28"/>
                <w:szCs w:val="28"/>
              </w:rPr>
              <w:t>Эшчэнлекнен структурасы</w:t>
            </w:r>
          </w:p>
        </w:tc>
        <w:tc>
          <w:tcPr>
            <w:tcW w:w="8028" w:type="dxa"/>
          </w:tcPr>
          <w:p w:rsidR="00611BD1" w:rsidRPr="004C5E88" w:rsidRDefault="00611BD1" w:rsidP="00E564A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5E88">
              <w:rPr>
                <w:rFonts w:ascii="Times New Roman" w:hAnsi="Times New Roman"/>
                <w:sz w:val="28"/>
                <w:szCs w:val="28"/>
              </w:rPr>
              <w:t>Оештыру.</w:t>
            </w:r>
          </w:p>
          <w:p w:rsidR="00611BD1" w:rsidRPr="004C5E88" w:rsidRDefault="00611BD1" w:rsidP="00E564A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Карточкалардан жиләк – жимеш һәм яшелчә</w:t>
            </w:r>
            <w:r w:rsidRPr="004C5E88">
              <w:rPr>
                <w:rFonts w:ascii="Times New Roman" w:hAnsi="Times New Roman"/>
                <w:sz w:val="28"/>
                <w:szCs w:val="28"/>
              </w:rPr>
              <w:t>лэр санау.</w:t>
            </w:r>
          </w:p>
          <w:p w:rsidR="00611BD1" w:rsidRPr="004C5E88" w:rsidRDefault="00611BD1" w:rsidP="00E564A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Жиләк – жимеш һәм яшелчәләр белән гаилә ә</w:t>
            </w:r>
            <w:r w:rsidRPr="004C5E88">
              <w:rPr>
                <w:rFonts w:ascii="Times New Roman" w:hAnsi="Times New Roman"/>
                <w:sz w:val="28"/>
                <w:szCs w:val="28"/>
              </w:rPr>
              <w:t>гъзаларын сыйлау.</w:t>
            </w:r>
          </w:p>
          <w:p w:rsidR="00611BD1" w:rsidRPr="004C5E88" w:rsidRDefault="00611BD1" w:rsidP="00E564A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Хәрәк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ә</w:t>
            </w:r>
            <w:r w:rsidRPr="004C5E88">
              <w:rPr>
                <w:rFonts w:ascii="Times New Roman" w:hAnsi="Times New Roman"/>
                <w:sz w:val="28"/>
                <w:szCs w:val="28"/>
              </w:rPr>
              <w:t>тле уен «Матур туп»</w:t>
            </w:r>
          </w:p>
          <w:p w:rsidR="00611BD1" w:rsidRPr="004C5E88" w:rsidRDefault="00611BD1" w:rsidP="00E564A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Язучыларны искэ тө</w:t>
            </w:r>
            <w:r w:rsidRPr="004C5E88">
              <w:rPr>
                <w:rFonts w:ascii="Times New Roman" w:hAnsi="Times New Roman"/>
                <w:sz w:val="28"/>
                <w:szCs w:val="28"/>
              </w:rPr>
              <w:t>шеру.</w:t>
            </w:r>
          </w:p>
          <w:p w:rsidR="00611BD1" w:rsidRPr="004C5E88" w:rsidRDefault="00611BD1" w:rsidP="00165C5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5E88">
              <w:rPr>
                <w:rFonts w:ascii="Times New Roman" w:hAnsi="Times New Roman"/>
                <w:sz w:val="28"/>
                <w:szCs w:val="28"/>
              </w:rPr>
              <w:t>Жырлы – биюле уен «Бар матур бакча»</w:t>
            </w:r>
          </w:p>
          <w:p w:rsidR="00611BD1" w:rsidRPr="004C5E88" w:rsidRDefault="00611BD1" w:rsidP="00E564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5E88">
              <w:rPr>
                <w:rFonts w:ascii="Times New Roman" w:hAnsi="Times New Roman"/>
                <w:sz w:val="28"/>
                <w:szCs w:val="28"/>
              </w:rPr>
              <w:t xml:space="preserve">   7.  Йомгаклау.</w:t>
            </w:r>
          </w:p>
        </w:tc>
      </w:tr>
      <w:tr w:rsidR="00611BD1" w:rsidRPr="00070135" w:rsidTr="004C5E88">
        <w:tc>
          <w:tcPr>
            <w:tcW w:w="2628" w:type="dxa"/>
          </w:tcPr>
          <w:p w:rsidR="00611BD1" w:rsidRPr="004C5E88" w:rsidRDefault="00611BD1" w:rsidP="004C5E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Ход занятия - </w:t>
            </w:r>
            <w:r w:rsidRPr="004C5E88">
              <w:rPr>
                <w:rFonts w:ascii="Times New Roman" w:hAnsi="Times New Roman"/>
                <w:sz w:val="28"/>
                <w:szCs w:val="28"/>
              </w:rPr>
              <w:t>Эшчэнлек барышы</w:t>
            </w:r>
          </w:p>
        </w:tc>
        <w:tc>
          <w:tcPr>
            <w:tcW w:w="8028" w:type="dxa"/>
          </w:tcPr>
          <w:p w:rsidR="00611BD1" w:rsidRPr="004C5E88" w:rsidRDefault="00611BD1" w:rsidP="00E4790D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Балалар ишектән керәлә</w:t>
            </w:r>
            <w:r w:rsidRPr="004C5E88">
              <w:rPr>
                <w:rFonts w:ascii="Times New Roman" w:hAnsi="Times New Roman"/>
                <w:i/>
                <w:sz w:val="28"/>
                <w:szCs w:val="28"/>
              </w:rPr>
              <w:t>р, урындыклар алдына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басалар. Урындыкларында санау </w:t>
            </w:r>
            <w:r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>ө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чен төрле күләмдә яшел</w:t>
            </w:r>
            <w:r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>ч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ә рәсемнәре белә</w:t>
            </w:r>
            <w:r w:rsidRPr="004C5E88">
              <w:rPr>
                <w:rFonts w:ascii="Times New Roman" w:hAnsi="Times New Roman"/>
                <w:i/>
                <w:sz w:val="28"/>
                <w:szCs w:val="28"/>
              </w:rPr>
              <w:t>н карточкалар («билетлар»)</w:t>
            </w:r>
          </w:p>
          <w:p w:rsidR="00611BD1" w:rsidRPr="004C5E88" w:rsidRDefault="00611BD1" w:rsidP="00E479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tt-RU"/>
              </w:rPr>
              <w:t>ә</w:t>
            </w:r>
            <w:r w:rsidRPr="004C5E8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рбияче: </w:t>
            </w:r>
            <w:r>
              <w:rPr>
                <w:rFonts w:ascii="Times New Roman" w:hAnsi="Times New Roman"/>
                <w:sz w:val="28"/>
                <w:szCs w:val="28"/>
              </w:rPr>
              <w:t>Исә</w:t>
            </w:r>
            <w:r w:rsidRPr="004C5E88">
              <w:rPr>
                <w:rFonts w:ascii="Times New Roman" w:hAnsi="Times New Roman"/>
                <w:sz w:val="28"/>
                <w:szCs w:val="28"/>
              </w:rPr>
              <w:t>нмесез.</w:t>
            </w:r>
          </w:p>
          <w:p w:rsidR="00611BD1" w:rsidRPr="004C5E88" w:rsidRDefault="00611BD1" w:rsidP="00E479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C5E88">
              <w:rPr>
                <w:rFonts w:ascii="Times New Roman" w:hAnsi="Times New Roman"/>
                <w:b/>
                <w:i/>
                <w:sz w:val="28"/>
                <w:szCs w:val="28"/>
              </w:rPr>
              <w:t>Балалар: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Исә</w:t>
            </w:r>
            <w:r w:rsidRPr="004C5E88">
              <w:rPr>
                <w:rFonts w:ascii="Times New Roman" w:hAnsi="Times New Roman"/>
                <w:sz w:val="28"/>
                <w:szCs w:val="28"/>
              </w:rPr>
              <w:t>нмесез, Венера Минсалиховна.</w:t>
            </w:r>
          </w:p>
          <w:p w:rsidR="00611BD1" w:rsidRPr="004C5E88" w:rsidRDefault="00611BD1" w:rsidP="00E479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256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Тәрбияче: </w:t>
            </w:r>
            <w:r w:rsidRPr="004C5E88">
              <w:rPr>
                <w:rFonts w:ascii="Times New Roman" w:hAnsi="Times New Roman"/>
                <w:sz w:val="28"/>
                <w:szCs w:val="28"/>
              </w:rPr>
              <w:t>Ребята, у нас гости, давайте с ними тоже поздороваемся.</w:t>
            </w:r>
          </w:p>
          <w:p w:rsidR="00611BD1" w:rsidRPr="004C5E88" w:rsidRDefault="00611BD1" w:rsidP="00E479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C5E88">
              <w:rPr>
                <w:rFonts w:ascii="Times New Roman" w:hAnsi="Times New Roman"/>
                <w:b/>
                <w:i/>
                <w:sz w:val="28"/>
                <w:szCs w:val="28"/>
              </w:rPr>
              <w:t>Балалар: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Исә</w:t>
            </w:r>
            <w:r w:rsidRPr="004C5E88">
              <w:rPr>
                <w:rFonts w:ascii="Times New Roman" w:hAnsi="Times New Roman"/>
                <w:sz w:val="28"/>
                <w:szCs w:val="28"/>
              </w:rPr>
              <w:t>нмесез.</w:t>
            </w:r>
          </w:p>
          <w:p w:rsidR="00611BD1" w:rsidRPr="004C5E88" w:rsidRDefault="00611BD1" w:rsidP="00E479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256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Тәрбияче: </w:t>
            </w:r>
            <w:r>
              <w:rPr>
                <w:rFonts w:ascii="Times New Roman" w:hAnsi="Times New Roman"/>
                <w:sz w:val="28"/>
                <w:szCs w:val="28"/>
              </w:rPr>
              <w:t>Балалар, хәллә</w:t>
            </w:r>
            <w:r w:rsidRPr="004C5E88">
              <w:rPr>
                <w:rFonts w:ascii="Times New Roman" w:hAnsi="Times New Roman"/>
                <w:sz w:val="28"/>
                <w:szCs w:val="28"/>
              </w:rPr>
              <w:t>р ничек?</w:t>
            </w:r>
          </w:p>
          <w:p w:rsidR="00611BD1" w:rsidRPr="004C5E88" w:rsidRDefault="00611BD1" w:rsidP="00E479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C5E88">
              <w:rPr>
                <w:rFonts w:ascii="Times New Roman" w:hAnsi="Times New Roman"/>
                <w:b/>
                <w:i/>
                <w:sz w:val="28"/>
                <w:szCs w:val="28"/>
              </w:rPr>
              <w:t>Балалар: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Әйбәт, рәхмә</w:t>
            </w:r>
            <w:r w:rsidRPr="004C5E88">
              <w:rPr>
                <w:rFonts w:ascii="Times New Roman" w:hAnsi="Times New Roman"/>
                <w:sz w:val="28"/>
                <w:szCs w:val="28"/>
              </w:rPr>
              <w:t>т.</w:t>
            </w:r>
          </w:p>
          <w:p w:rsidR="00611BD1" w:rsidRPr="004C5E88" w:rsidRDefault="00611BD1" w:rsidP="00E479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C5E88">
              <w:rPr>
                <w:rFonts w:ascii="Times New Roman" w:hAnsi="Times New Roman"/>
                <w:b/>
                <w:i/>
                <w:sz w:val="28"/>
                <w:szCs w:val="28"/>
              </w:rPr>
              <w:t>Тэрбияче:</w:t>
            </w:r>
            <w:r w:rsidRPr="004C5E88">
              <w:rPr>
                <w:rFonts w:ascii="Times New Roman" w:hAnsi="Times New Roman"/>
                <w:sz w:val="28"/>
                <w:szCs w:val="28"/>
              </w:rPr>
              <w:t xml:space="preserve"> Ребята, у нас сегодня необычное занятие. Утром мне позвонил эт Акбай и пригласил нас в гости. Мы сегодня с вами поедим в гости на паровозике. Чтобы наша поездка была интересной, Акбай приготовил нам задания на станциях. Мы будем останавливаться и выполнять задания. Если правильно выполним задание, на экране откроется рисунок того места, где живет Акбай.</w:t>
            </w:r>
          </w:p>
          <w:p w:rsidR="00611BD1" w:rsidRPr="004C5E88" w:rsidRDefault="00611BD1" w:rsidP="00E479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C5E88">
              <w:rPr>
                <w:rFonts w:ascii="Times New Roman" w:hAnsi="Times New Roman"/>
                <w:sz w:val="28"/>
                <w:szCs w:val="28"/>
              </w:rPr>
              <w:t xml:space="preserve">  - Вы хотите поехать в гости?</w:t>
            </w:r>
          </w:p>
          <w:p w:rsidR="00611BD1" w:rsidRPr="004C5E88" w:rsidRDefault="00611BD1" w:rsidP="00E479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4790D">
              <w:rPr>
                <w:rFonts w:ascii="Times New Roman" w:hAnsi="Times New Roman"/>
                <w:b/>
                <w:i/>
                <w:sz w:val="28"/>
                <w:szCs w:val="28"/>
              </w:rPr>
              <w:t>Балалар:</w:t>
            </w:r>
            <w:r w:rsidRPr="00E479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Ә</w:t>
            </w:r>
            <w:r w:rsidRPr="004C5E88">
              <w:rPr>
                <w:rFonts w:ascii="Times New Roman" w:hAnsi="Times New Roman"/>
                <w:sz w:val="28"/>
                <w:szCs w:val="28"/>
              </w:rPr>
              <w:t>йе.</w:t>
            </w:r>
          </w:p>
          <w:p w:rsidR="00611BD1" w:rsidRDefault="00611BD1" w:rsidP="00E479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256B">
              <w:rPr>
                <w:rFonts w:ascii="Times New Roman" w:hAnsi="Times New Roman"/>
                <w:b/>
                <w:i/>
                <w:sz w:val="28"/>
                <w:szCs w:val="28"/>
              </w:rPr>
              <w:t>Т</w:t>
            </w:r>
            <w:r w:rsidRPr="0049256B">
              <w:rPr>
                <w:rFonts w:ascii="Times New Roman" w:hAnsi="Times New Roman"/>
                <w:b/>
                <w:i/>
                <w:sz w:val="28"/>
                <w:szCs w:val="28"/>
                <w:lang w:val="tt-RU"/>
              </w:rPr>
              <w:t>ә</w:t>
            </w:r>
            <w:r w:rsidRPr="0049256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рбияче: </w:t>
            </w:r>
            <w:r w:rsidRPr="004C5E88">
              <w:rPr>
                <w:rFonts w:ascii="Times New Roman" w:hAnsi="Times New Roman"/>
                <w:sz w:val="28"/>
                <w:szCs w:val="28"/>
              </w:rPr>
              <w:t>Чтобы занять свои места в вагонах нужны билеты. Ваши билеты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стульях. Возьмите билеты и подойдите ко мне. На билетах нарисованы овощи и фрукты. Вам нужно сказать на татарском языке что это и сколько. Кто правильно отвечает, тот занимает свое место в вогоне</w:t>
            </w:r>
          </w:p>
          <w:p w:rsidR="00611BD1" w:rsidRPr="00E564AA" w:rsidRDefault="00611BD1" w:rsidP="00E4790D">
            <w:pPr>
              <w:spacing w:after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E4790D">
              <w:rPr>
                <w:rFonts w:ascii="Times New Roman" w:hAnsi="Times New Roman"/>
                <w:b/>
                <w:i/>
                <w:sz w:val="28"/>
                <w:szCs w:val="28"/>
              </w:rPr>
              <w:t>Балалар:</w:t>
            </w:r>
            <w:r w:rsidRPr="00E479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Биш алма.Тугыз кыяр.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..</w:t>
            </w:r>
          </w:p>
          <w:p w:rsidR="00611BD1" w:rsidRDefault="00611BD1" w:rsidP="00E4790D">
            <w:pPr>
              <w:spacing w:after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49256B">
              <w:rPr>
                <w:rFonts w:ascii="Times New Roman" w:hAnsi="Times New Roman"/>
                <w:b/>
                <w:i/>
                <w:sz w:val="28"/>
                <w:szCs w:val="28"/>
              </w:rPr>
              <w:t>Т</w:t>
            </w:r>
            <w:r w:rsidRPr="0049256B">
              <w:rPr>
                <w:rFonts w:ascii="Times New Roman" w:hAnsi="Times New Roman"/>
                <w:b/>
                <w:i/>
                <w:sz w:val="28"/>
                <w:szCs w:val="28"/>
                <w:lang w:val="tt-RU"/>
              </w:rPr>
              <w:t>ә</w:t>
            </w:r>
            <w:r w:rsidRPr="0049256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рбияче: </w:t>
            </w:r>
            <w:r>
              <w:rPr>
                <w:rFonts w:ascii="Times New Roman" w:hAnsi="Times New Roman"/>
                <w:sz w:val="28"/>
                <w:szCs w:val="28"/>
              </w:rPr>
              <w:t>Сейчас проверим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, провильно ли мы выполнили задание.</w:t>
            </w:r>
          </w:p>
          <w:p w:rsidR="00611BD1" w:rsidRDefault="00611BD1" w:rsidP="00E4790D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0F35D1"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 xml:space="preserve">На экране появляется </w:t>
            </w:r>
            <w:r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 xml:space="preserve">1 </w:t>
            </w:r>
            <w:r w:rsidRPr="000F35D1"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>часть картинки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611BD1" w:rsidRPr="000F35D1" w:rsidRDefault="00611BD1" w:rsidP="00E4790D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E4790D">
              <w:rPr>
                <w:rFonts w:ascii="Times New Roman" w:hAnsi="Times New Roman"/>
                <w:b/>
                <w:i/>
                <w:sz w:val="28"/>
                <w:szCs w:val="28"/>
              </w:rPr>
              <w:t>Т</w:t>
            </w:r>
            <w:r w:rsidRPr="00E4790D">
              <w:rPr>
                <w:rFonts w:ascii="Times New Roman" w:hAnsi="Times New Roman"/>
                <w:b/>
                <w:i/>
                <w:sz w:val="28"/>
                <w:szCs w:val="28"/>
                <w:lang w:val="tt-RU"/>
              </w:rPr>
              <w:t>ә</w:t>
            </w:r>
            <w:r w:rsidRPr="00E4790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рбияче: </w:t>
            </w:r>
            <w:r w:rsidRPr="00E4790D">
              <w:rPr>
                <w:rFonts w:ascii="Times New Roman" w:hAnsi="Times New Roman"/>
                <w:sz w:val="28"/>
                <w:szCs w:val="28"/>
              </w:rPr>
              <w:t>Ребята, посмотрите, кто еще с нами едет.</w:t>
            </w:r>
          </w:p>
          <w:p w:rsidR="00611BD1" w:rsidRPr="000F35D1" w:rsidRDefault="00611BD1" w:rsidP="00E4790D">
            <w:pPr>
              <w:spacing w:after="0"/>
              <w:rPr>
                <w:rFonts w:ascii="Times New Roman" w:hAnsi="Times New Roman"/>
                <w:i/>
                <w:sz w:val="28"/>
                <w:szCs w:val="28"/>
                <w:lang w:val="tt-RU"/>
              </w:rPr>
            </w:pPr>
            <w:r w:rsidRPr="000F35D1">
              <w:rPr>
                <w:rFonts w:ascii="Times New Roman" w:hAnsi="Times New Roman"/>
                <w:i/>
                <w:sz w:val="28"/>
                <w:szCs w:val="28"/>
              </w:rPr>
              <w:t xml:space="preserve">На паровозике картинки </w:t>
            </w:r>
            <w:r w:rsidRPr="000F35D1"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>Әти, әни, әби, бабай, кыз, малай.</w:t>
            </w:r>
          </w:p>
          <w:p w:rsidR="00611BD1" w:rsidRPr="000F35D1" w:rsidRDefault="00611BD1" w:rsidP="00E4790D">
            <w:pPr>
              <w:spacing w:after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E4790D">
              <w:rPr>
                <w:rFonts w:ascii="Times New Roman" w:hAnsi="Times New Roman"/>
                <w:b/>
                <w:i/>
                <w:sz w:val="28"/>
                <w:szCs w:val="28"/>
              </w:rPr>
              <w:t>Балалар:</w:t>
            </w:r>
            <w:r w:rsidRPr="00E479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F35D1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Бабай, әби,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ә</w:t>
            </w:r>
            <w:r w:rsidRPr="000F35D1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ти, әни, кыз, малай. </w:t>
            </w:r>
          </w:p>
          <w:p w:rsidR="00611BD1" w:rsidRDefault="00611BD1" w:rsidP="00E479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256B">
              <w:rPr>
                <w:rFonts w:ascii="Times New Roman" w:hAnsi="Times New Roman"/>
                <w:b/>
                <w:i/>
                <w:sz w:val="28"/>
                <w:szCs w:val="28"/>
              </w:rPr>
              <w:t>Т</w:t>
            </w:r>
            <w:r w:rsidRPr="0049256B">
              <w:rPr>
                <w:rFonts w:ascii="Times New Roman" w:hAnsi="Times New Roman"/>
                <w:b/>
                <w:i/>
                <w:sz w:val="28"/>
                <w:szCs w:val="28"/>
                <w:lang w:val="tt-RU"/>
              </w:rPr>
              <w:t>ә</w:t>
            </w:r>
            <w:r w:rsidRPr="0049256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рбияче: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Вот и первая станция и первое задание </w:t>
            </w:r>
            <w:r w:rsidRPr="000F35D1">
              <w:rPr>
                <w:rFonts w:ascii="Times New Roman" w:hAnsi="Times New Roman"/>
                <w:i/>
                <w:sz w:val="28"/>
                <w:szCs w:val="28"/>
              </w:rPr>
              <w:t>(на доске появляется мешок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. Слайд </w:t>
            </w:r>
            <w:r w:rsidRPr="000F35D1">
              <w:rPr>
                <w:rFonts w:ascii="Times New Roman" w:hAnsi="Times New Roman"/>
                <w:i/>
                <w:sz w:val="28"/>
                <w:szCs w:val="28"/>
              </w:rPr>
              <w:t>).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Ребята, смотрите, какой-то волшебный мешочек. У меня в руках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тоже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мешочек. Я предлагаю вам взять из мешочка по одному предмету. </w:t>
            </w:r>
          </w:p>
          <w:p w:rsidR="00611BD1" w:rsidRDefault="00611BD1" w:rsidP="00E479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- София, что у тебя в руках? Бу н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ә</w:t>
            </w:r>
            <w:r>
              <w:rPr>
                <w:rFonts w:ascii="Times New Roman" w:hAnsi="Times New Roman"/>
                <w:sz w:val="28"/>
                <w:szCs w:val="28"/>
              </w:rPr>
              <w:t>рсә?</w:t>
            </w:r>
          </w:p>
          <w:p w:rsidR="00611BD1" w:rsidRDefault="00611BD1" w:rsidP="00E479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4790D">
              <w:rPr>
                <w:rFonts w:ascii="Times New Roman" w:hAnsi="Times New Roman"/>
                <w:b/>
                <w:i/>
                <w:sz w:val="28"/>
                <w:szCs w:val="28"/>
              </w:rPr>
              <w:t>Балалар:</w:t>
            </w:r>
            <w:r w:rsidRPr="00E479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Бу алма, суган, кыяр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, кәбестә, груша, виноград, бәрәңге</w:t>
            </w:r>
            <w:r>
              <w:rPr>
                <w:rFonts w:ascii="Times New Roman" w:hAnsi="Times New Roman"/>
                <w:sz w:val="28"/>
                <w:szCs w:val="28"/>
              </w:rPr>
              <w:t>…</w:t>
            </w:r>
          </w:p>
          <w:p w:rsidR="00611BD1" w:rsidRDefault="00611BD1" w:rsidP="00E479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256B">
              <w:rPr>
                <w:rFonts w:ascii="Times New Roman" w:hAnsi="Times New Roman"/>
                <w:b/>
                <w:i/>
                <w:sz w:val="28"/>
                <w:szCs w:val="28"/>
              </w:rPr>
              <w:t>Т</w:t>
            </w:r>
            <w:r w:rsidRPr="0049256B">
              <w:rPr>
                <w:rFonts w:ascii="Times New Roman" w:hAnsi="Times New Roman"/>
                <w:b/>
                <w:i/>
                <w:sz w:val="28"/>
                <w:szCs w:val="28"/>
                <w:lang w:val="tt-RU"/>
              </w:rPr>
              <w:t>ә</w:t>
            </w:r>
            <w:r w:rsidRPr="0049256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рбияче: </w:t>
            </w:r>
            <w:r>
              <w:rPr>
                <w:rFonts w:ascii="Times New Roman" w:hAnsi="Times New Roman"/>
                <w:sz w:val="28"/>
                <w:szCs w:val="28"/>
              </w:rPr>
              <w:t>Молодцы. Как двумя словами можно назвать все эти предметы?</w:t>
            </w:r>
          </w:p>
          <w:p w:rsidR="00611BD1" w:rsidRDefault="00611BD1" w:rsidP="00E479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4790D">
              <w:rPr>
                <w:rFonts w:ascii="Times New Roman" w:hAnsi="Times New Roman"/>
                <w:b/>
                <w:i/>
                <w:sz w:val="28"/>
                <w:szCs w:val="28"/>
              </w:rPr>
              <w:t>Балалар:</w:t>
            </w:r>
            <w:r w:rsidRPr="00E479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Овощи и фрукты.</w:t>
            </w:r>
          </w:p>
          <w:p w:rsidR="00611BD1" w:rsidRDefault="00611BD1" w:rsidP="00E479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256B">
              <w:rPr>
                <w:rFonts w:ascii="Times New Roman" w:hAnsi="Times New Roman"/>
                <w:b/>
                <w:i/>
                <w:sz w:val="28"/>
                <w:szCs w:val="28"/>
              </w:rPr>
              <w:t>Т</w:t>
            </w:r>
            <w:r w:rsidRPr="0049256B">
              <w:rPr>
                <w:rFonts w:ascii="Times New Roman" w:hAnsi="Times New Roman"/>
                <w:b/>
                <w:i/>
                <w:sz w:val="28"/>
                <w:szCs w:val="28"/>
                <w:lang w:val="tt-RU"/>
              </w:rPr>
              <w:t>ә</w:t>
            </w:r>
            <w:r w:rsidRPr="0049256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рбияче: </w:t>
            </w:r>
            <w:r>
              <w:rPr>
                <w:rFonts w:ascii="Times New Roman" w:hAnsi="Times New Roman"/>
                <w:sz w:val="28"/>
                <w:szCs w:val="28"/>
              </w:rPr>
              <w:t>Давайте мы сделаем так: у нас три вагона. В четвертый вагон садятся те, у кого в руках овощи, а на пятый вагон садятся те, у кого фрукты. Первый ряд будет четвертым, а второй ряд будет пятым вагоном. Поменяйтесь местами, если это нужно.</w:t>
            </w:r>
          </w:p>
          <w:p w:rsidR="00611BD1" w:rsidRDefault="00611BD1" w:rsidP="00E479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вы думаете, как называется это станция?</w:t>
            </w:r>
          </w:p>
          <w:p w:rsidR="00611BD1" w:rsidRDefault="00611BD1" w:rsidP="00E479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4790D">
              <w:rPr>
                <w:rFonts w:ascii="Times New Roman" w:hAnsi="Times New Roman"/>
                <w:b/>
                <w:i/>
                <w:sz w:val="28"/>
                <w:szCs w:val="28"/>
              </w:rPr>
              <w:t>Балалар:</w:t>
            </w:r>
            <w:r w:rsidRPr="00E479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Станция овощей и фруктов.</w:t>
            </w:r>
          </w:p>
          <w:p w:rsidR="00611BD1" w:rsidRDefault="00611BD1" w:rsidP="00E479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256B">
              <w:rPr>
                <w:rFonts w:ascii="Times New Roman" w:hAnsi="Times New Roman"/>
                <w:b/>
                <w:i/>
                <w:sz w:val="28"/>
                <w:szCs w:val="28"/>
              </w:rPr>
              <w:t>Т</w:t>
            </w:r>
            <w:r w:rsidRPr="0049256B">
              <w:rPr>
                <w:rFonts w:ascii="Times New Roman" w:hAnsi="Times New Roman"/>
                <w:b/>
                <w:i/>
                <w:sz w:val="28"/>
                <w:szCs w:val="28"/>
                <w:lang w:val="tt-RU"/>
              </w:rPr>
              <w:t>ә</w:t>
            </w:r>
            <w:r w:rsidRPr="0049256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рбияче: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 нас дорога дальняя, я предлагаю угостить наших попутчиков. Угощайте овощами и фруктами того, кого вы хотите. </w:t>
            </w:r>
          </w:p>
          <w:p w:rsidR="00611BD1" w:rsidRDefault="00611BD1" w:rsidP="00E4790D">
            <w:pPr>
              <w:spacing w:after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E4790D">
              <w:rPr>
                <w:rFonts w:ascii="Times New Roman" w:hAnsi="Times New Roman"/>
                <w:b/>
                <w:i/>
                <w:sz w:val="28"/>
                <w:szCs w:val="28"/>
              </w:rPr>
              <w:t>Балалар:</w:t>
            </w:r>
            <w:r w:rsidRPr="00E479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Бабай (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әби, әти, әни, кыз, малай),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мә алма (</w:t>
            </w:r>
            <w:r>
              <w:t xml:space="preserve"> </w:t>
            </w:r>
            <w:r w:rsidRPr="00FD4435">
              <w:rPr>
                <w:rFonts w:ascii="Times New Roman" w:hAnsi="Times New Roman"/>
                <w:sz w:val="28"/>
                <w:szCs w:val="28"/>
                <w:lang w:val="tt-RU"/>
              </w:rPr>
              <w:t>суган, кыяр, кәбестә, груша, виноград, бәрәңге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) аша.</w:t>
            </w:r>
          </w:p>
          <w:p w:rsidR="00611BD1" w:rsidRDefault="00611BD1" w:rsidP="00E479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256B">
              <w:rPr>
                <w:rFonts w:ascii="Times New Roman" w:hAnsi="Times New Roman"/>
                <w:b/>
                <w:i/>
                <w:sz w:val="28"/>
                <w:szCs w:val="28"/>
              </w:rPr>
              <w:t>Т</w:t>
            </w:r>
            <w:r w:rsidRPr="0049256B">
              <w:rPr>
                <w:rFonts w:ascii="Times New Roman" w:hAnsi="Times New Roman"/>
                <w:b/>
                <w:i/>
                <w:sz w:val="28"/>
                <w:szCs w:val="28"/>
                <w:lang w:val="tt-RU"/>
              </w:rPr>
              <w:t>ә</w:t>
            </w:r>
            <w:r w:rsidRPr="0049256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рбияче: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Я думаю, что мы справилис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ь с заданием </w:t>
            </w:r>
            <w:r w:rsidRPr="00FD4435">
              <w:rPr>
                <w:rFonts w:ascii="Times New Roman" w:hAnsi="Times New Roman"/>
                <w:i/>
                <w:sz w:val="28"/>
                <w:szCs w:val="28"/>
              </w:rPr>
              <w:t xml:space="preserve">(открывается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2 </w:t>
            </w:r>
            <w:r w:rsidRPr="00FD4435">
              <w:rPr>
                <w:rFonts w:ascii="Times New Roman" w:hAnsi="Times New Roman"/>
                <w:i/>
                <w:sz w:val="28"/>
                <w:szCs w:val="28"/>
              </w:rPr>
              <w:t>часть картинки</w:t>
            </w:r>
            <w:r>
              <w:rPr>
                <w:rFonts w:ascii="Times New Roman" w:hAnsi="Times New Roman"/>
                <w:sz w:val="28"/>
                <w:szCs w:val="28"/>
              </w:rPr>
              <w:t>). Едим дальше.</w:t>
            </w:r>
          </w:p>
          <w:p w:rsidR="00611BD1" w:rsidRDefault="00611BD1" w:rsidP="00E4790D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47278">
              <w:rPr>
                <w:rFonts w:ascii="Times New Roman" w:hAnsi="Times New Roman"/>
                <w:i/>
                <w:sz w:val="28"/>
                <w:szCs w:val="28"/>
              </w:rPr>
              <w:t>Звук паровоза</w:t>
            </w:r>
          </w:p>
          <w:p w:rsidR="00611BD1" w:rsidRDefault="00611BD1" w:rsidP="00E479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256B">
              <w:rPr>
                <w:rFonts w:ascii="Times New Roman" w:hAnsi="Times New Roman"/>
                <w:b/>
                <w:i/>
                <w:sz w:val="28"/>
                <w:szCs w:val="28"/>
              </w:rPr>
              <w:t>Т</w:t>
            </w:r>
            <w:r w:rsidRPr="0049256B">
              <w:rPr>
                <w:rFonts w:ascii="Times New Roman" w:hAnsi="Times New Roman"/>
                <w:b/>
                <w:i/>
                <w:sz w:val="28"/>
                <w:szCs w:val="28"/>
                <w:lang w:val="tt-RU"/>
              </w:rPr>
              <w:t>ә</w:t>
            </w:r>
            <w:r w:rsidRPr="0049256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рбияче: </w:t>
            </w:r>
            <w:r>
              <w:rPr>
                <w:rFonts w:ascii="Times New Roman" w:hAnsi="Times New Roman"/>
                <w:sz w:val="28"/>
                <w:szCs w:val="28"/>
              </w:rPr>
              <w:t>Следующая станция «Игровая». Я вас приглашаю поиграть. Ребята, что у меня в руках?</w:t>
            </w:r>
          </w:p>
          <w:p w:rsidR="00611BD1" w:rsidRDefault="00611BD1" w:rsidP="00E479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4790D">
              <w:rPr>
                <w:rFonts w:ascii="Times New Roman" w:hAnsi="Times New Roman"/>
                <w:b/>
                <w:i/>
                <w:sz w:val="28"/>
                <w:szCs w:val="28"/>
              </w:rPr>
              <w:t>Балалар:</w:t>
            </w:r>
            <w:r w:rsidRPr="00E479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Туп.</w:t>
            </w:r>
          </w:p>
          <w:p w:rsidR="00611BD1" w:rsidRDefault="00611BD1" w:rsidP="00E479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256B">
              <w:rPr>
                <w:rFonts w:ascii="Times New Roman" w:hAnsi="Times New Roman"/>
                <w:b/>
                <w:i/>
                <w:sz w:val="28"/>
                <w:szCs w:val="28"/>
              </w:rPr>
              <w:t>Т</w:t>
            </w:r>
            <w:r w:rsidRPr="0049256B">
              <w:rPr>
                <w:rFonts w:ascii="Times New Roman" w:hAnsi="Times New Roman"/>
                <w:b/>
                <w:i/>
                <w:sz w:val="28"/>
                <w:szCs w:val="28"/>
                <w:lang w:val="tt-RU"/>
              </w:rPr>
              <w:t>ә</w:t>
            </w:r>
            <w:r w:rsidRPr="0049256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рбияче: </w:t>
            </w:r>
            <w:r>
              <w:rPr>
                <w:rFonts w:ascii="Times New Roman" w:hAnsi="Times New Roman"/>
                <w:sz w:val="28"/>
                <w:szCs w:val="28"/>
              </w:rPr>
              <w:t>Туп нинди?</w:t>
            </w:r>
          </w:p>
          <w:p w:rsidR="00611BD1" w:rsidRDefault="00611BD1" w:rsidP="00E479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4790D">
              <w:rPr>
                <w:rFonts w:ascii="Times New Roman" w:hAnsi="Times New Roman"/>
                <w:b/>
                <w:i/>
                <w:sz w:val="28"/>
                <w:szCs w:val="28"/>
              </w:rPr>
              <w:t>Балалар:</w:t>
            </w:r>
            <w:r w:rsidRPr="00E479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Туп матур, чиста, зур, сары.</w:t>
            </w:r>
          </w:p>
          <w:p w:rsidR="00611BD1" w:rsidRDefault="00611BD1" w:rsidP="00E479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256B">
              <w:rPr>
                <w:rFonts w:ascii="Times New Roman" w:hAnsi="Times New Roman"/>
                <w:b/>
                <w:i/>
                <w:sz w:val="28"/>
                <w:szCs w:val="28"/>
              </w:rPr>
              <w:t>Т</w:t>
            </w:r>
            <w:r w:rsidRPr="0049256B">
              <w:rPr>
                <w:rFonts w:ascii="Times New Roman" w:hAnsi="Times New Roman"/>
                <w:b/>
                <w:i/>
                <w:sz w:val="28"/>
                <w:szCs w:val="28"/>
                <w:lang w:val="tt-RU"/>
              </w:rPr>
              <w:t>ә</w:t>
            </w:r>
            <w:r w:rsidRPr="0049256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рбияче: </w:t>
            </w:r>
            <w:r>
              <w:rPr>
                <w:rFonts w:ascii="Times New Roman" w:hAnsi="Times New Roman"/>
                <w:sz w:val="28"/>
                <w:szCs w:val="28"/>
              </w:rPr>
              <w:t>Споем песню про матур туп.</w:t>
            </w:r>
          </w:p>
          <w:p w:rsidR="00611BD1" w:rsidRDefault="00611BD1" w:rsidP="00E479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Туп, туп, матур туп,</w:t>
            </w:r>
          </w:p>
          <w:p w:rsidR="00611BD1" w:rsidRDefault="00611BD1" w:rsidP="00E479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Сикер, сикер, матур туп.</w:t>
            </w:r>
          </w:p>
          <w:p w:rsidR="00611BD1" w:rsidRDefault="00611BD1" w:rsidP="00E479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Бер, ике,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өч,</w:t>
            </w:r>
          </w:p>
          <w:p w:rsidR="00611BD1" w:rsidRDefault="00611BD1" w:rsidP="00E479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Дүрт, биш, алты,</w:t>
            </w:r>
          </w:p>
          <w:p w:rsidR="00611BD1" w:rsidRDefault="00611BD1" w:rsidP="00E479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Җиде, сигез,</w:t>
            </w:r>
          </w:p>
          <w:p w:rsidR="00611BD1" w:rsidRDefault="00611BD1" w:rsidP="00E479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Тугыз, ун.</w:t>
            </w:r>
          </w:p>
          <w:p w:rsidR="00611BD1" w:rsidRDefault="00611BD1" w:rsidP="00E479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Сикер, сикер, матур туп</w:t>
            </w:r>
          </w:p>
          <w:p w:rsidR="00611BD1" w:rsidRPr="00147278" w:rsidRDefault="00611BD1" w:rsidP="00E479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256B">
              <w:rPr>
                <w:rFonts w:ascii="Times New Roman" w:hAnsi="Times New Roman"/>
                <w:b/>
                <w:i/>
                <w:sz w:val="28"/>
                <w:szCs w:val="28"/>
              </w:rPr>
              <w:t>Т</w:t>
            </w:r>
            <w:r w:rsidRPr="0049256B">
              <w:rPr>
                <w:rFonts w:ascii="Times New Roman" w:hAnsi="Times New Roman"/>
                <w:b/>
                <w:i/>
                <w:sz w:val="28"/>
                <w:szCs w:val="28"/>
                <w:lang w:val="tt-RU"/>
              </w:rPr>
              <w:t>ә</w:t>
            </w:r>
            <w:r w:rsidRPr="0049256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рбияче: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Как мы с вами красиво спели, я думаю, что час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ть картины откроется. </w:t>
            </w:r>
            <w:r w:rsidRPr="00FD4435">
              <w:rPr>
                <w:rFonts w:ascii="Times New Roman" w:hAnsi="Times New Roman"/>
                <w:i/>
                <w:sz w:val="28"/>
                <w:szCs w:val="28"/>
              </w:rPr>
              <w:t xml:space="preserve">(Открывается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3 </w:t>
            </w:r>
            <w:r w:rsidRPr="00FD4435">
              <w:rPr>
                <w:rFonts w:ascii="Times New Roman" w:hAnsi="Times New Roman"/>
                <w:i/>
                <w:sz w:val="28"/>
                <w:szCs w:val="28"/>
              </w:rPr>
              <w:t>часть картинки)</w:t>
            </w:r>
          </w:p>
          <w:p w:rsidR="00611BD1" w:rsidRDefault="00611BD1" w:rsidP="00E4790D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5E88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147278">
              <w:rPr>
                <w:rFonts w:ascii="Times New Roman" w:hAnsi="Times New Roman"/>
                <w:i/>
                <w:sz w:val="28"/>
                <w:szCs w:val="28"/>
              </w:rPr>
              <w:t xml:space="preserve"> Звук паровоза</w:t>
            </w:r>
          </w:p>
          <w:p w:rsidR="00611BD1" w:rsidRDefault="00611BD1" w:rsidP="00E479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4790D">
              <w:rPr>
                <w:rFonts w:ascii="Times New Roman" w:hAnsi="Times New Roman"/>
                <w:b/>
                <w:i/>
                <w:sz w:val="28"/>
                <w:szCs w:val="28"/>
              </w:rPr>
              <w:t>Т</w:t>
            </w:r>
            <w:r w:rsidRPr="00E4790D">
              <w:rPr>
                <w:rFonts w:ascii="Times New Roman" w:hAnsi="Times New Roman"/>
                <w:b/>
                <w:i/>
                <w:sz w:val="28"/>
                <w:szCs w:val="28"/>
                <w:lang w:val="tt-RU"/>
              </w:rPr>
              <w:t>ә</w:t>
            </w:r>
            <w:r w:rsidRPr="00E4790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рбияче: </w:t>
            </w:r>
            <w:r>
              <w:rPr>
                <w:rFonts w:ascii="Times New Roman" w:hAnsi="Times New Roman"/>
                <w:sz w:val="28"/>
                <w:szCs w:val="28"/>
              </w:rPr>
              <w:t>Интересно, какие задания ждут нас впереди. Смотрите, какие портреты… Вы их знаете, кто они?</w:t>
            </w:r>
          </w:p>
          <w:p w:rsidR="00611BD1" w:rsidRDefault="00611BD1" w:rsidP="00E479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4790D">
              <w:rPr>
                <w:rFonts w:ascii="Times New Roman" w:hAnsi="Times New Roman"/>
                <w:b/>
                <w:i/>
                <w:sz w:val="28"/>
                <w:szCs w:val="28"/>
              </w:rPr>
              <w:t>Балалар:</w:t>
            </w:r>
            <w:r w:rsidRPr="00E479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Писатели.</w:t>
            </w:r>
          </w:p>
          <w:p w:rsidR="00611BD1" w:rsidRDefault="00611BD1" w:rsidP="00E479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4790D">
              <w:rPr>
                <w:rFonts w:ascii="Times New Roman" w:hAnsi="Times New Roman"/>
                <w:b/>
                <w:i/>
                <w:sz w:val="28"/>
                <w:szCs w:val="28"/>
              </w:rPr>
              <w:t>Т</w:t>
            </w:r>
            <w:r w:rsidRPr="00E4790D">
              <w:rPr>
                <w:rFonts w:ascii="Times New Roman" w:hAnsi="Times New Roman"/>
                <w:b/>
                <w:i/>
                <w:sz w:val="28"/>
                <w:szCs w:val="28"/>
                <w:lang w:val="tt-RU"/>
              </w:rPr>
              <w:t>ә</w:t>
            </w:r>
            <w:r w:rsidRPr="00E4790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рбияче: </w:t>
            </w:r>
            <w:r>
              <w:rPr>
                <w:rFonts w:ascii="Times New Roman" w:hAnsi="Times New Roman"/>
                <w:sz w:val="28"/>
                <w:szCs w:val="28"/>
              </w:rPr>
              <w:t>Саша, кого из них ты знаешь? Какие его произведения ты знаешь?</w:t>
            </w:r>
          </w:p>
          <w:p w:rsidR="00611BD1" w:rsidRDefault="00611BD1" w:rsidP="00E479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4790D">
              <w:rPr>
                <w:rFonts w:ascii="Times New Roman" w:hAnsi="Times New Roman"/>
                <w:b/>
                <w:i/>
                <w:sz w:val="28"/>
                <w:szCs w:val="28"/>
              </w:rPr>
              <w:t>Балалар:</w:t>
            </w:r>
            <w:r w:rsidRPr="00E479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Г.Тукай «Су анасы», «Шурале», «Коза и баран», А. Алиш «Два петуха», «Зайчихина дочка», «Болтливая утка». </w:t>
            </w:r>
          </w:p>
          <w:p w:rsidR="00611BD1" w:rsidRDefault="00611BD1" w:rsidP="00E479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4790D">
              <w:rPr>
                <w:rFonts w:ascii="Times New Roman" w:hAnsi="Times New Roman"/>
                <w:b/>
                <w:i/>
                <w:sz w:val="28"/>
                <w:szCs w:val="28"/>
              </w:rPr>
              <w:t>Т</w:t>
            </w:r>
            <w:r w:rsidRPr="00E4790D">
              <w:rPr>
                <w:rFonts w:ascii="Times New Roman" w:hAnsi="Times New Roman"/>
                <w:b/>
                <w:i/>
                <w:sz w:val="28"/>
                <w:szCs w:val="28"/>
                <w:lang w:val="tt-RU"/>
              </w:rPr>
              <w:t>ә</w:t>
            </w:r>
            <w:r w:rsidRPr="00E4790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рбияче: </w:t>
            </w:r>
            <w:r>
              <w:rPr>
                <w:rFonts w:ascii="Times New Roman" w:hAnsi="Times New Roman"/>
                <w:sz w:val="28"/>
                <w:szCs w:val="28"/>
              </w:rPr>
              <w:t>А что вы знаете про этого писателя? (Показывает на Р. Валиева)</w:t>
            </w:r>
          </w:p>
          <w:p w:rsidR="00611BD1" w:rsidRDefault="00611BD1" w:rsidP="00E479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4790D">
              <w:rPr>
                <w:rFonts w:ascii="Times New Roman" w:hAnsi="Times New Roman"/>
                <w:b/>
                <w:i/>
                <w:sz w:val="28"/>
                <w:szCs w:val="28"/>
              </w:rPr>
              <w:t>Балалар:</w:t>
            </w:r>
            <w:r w:rsidRPr="00E479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Разил Валиев, он родился и вырос в Нижнекамском районе, написал много стихотворений для детей.</w:t>
            </w:r>
          </w:p>
          <w:p w:rsidR="00611BD1" w:rsidRDefault="00611BD1" w:rsidP="00E479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4790D">
              <w:rPr>
                <w:rFonts w:ascii="Times New Roman" w:hAnsi="Times New Roman"/>
                <w:b/>
                <w:i/>
                <w:sz w:val="28"/>
                <w:szCs w:val="28"/>
              </w:rPr>
              <w:t>Т</w:t>
            </w:r>
            <w:r w:rsidRPr="00E4790D">
              <w:rPr>
                <w:rFonts w:ascii="Times New Roman" w:hAnsi="Times New Roman"/>
                <w:b/>
                <w:i/>
                <w:sz w:val="28"/>
                <w:szCs w:val="28"/>
                <w:lang w:val="tt-RU"/>
              </w:rPr>
              <w:t>ә</w:t>
            </w:r>
            <w:r w:rsidRPr="00E4790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рбияче: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 нас Амир готовится к конкурсу. Он выучил  стихотворение Р. Валиева «Уенчыклар». Давайте, послушаем. </w:t>
            </w:r>
          </w:p>
          <w:p w:rsidR="00611BD1" w:rsidRDefault="00611BD1" w:rsidP="00E479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Амир: Уенчыклар алып кайтты,</w:t>
            </w:r>
          </w:p>
          <w:p w:rsidR="00611BD1" w:rsidRDefault="00611BD1" w:rsidP="00E4790D">
            <w:pPr>
              <w:spacing w:after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           Әти миңа кибеттән.</w:t>
            </w:r>
          </w:p>
          <w:p w:rsidR="00611BD1" w:rsidRDefault="00611BD1" w:rsidP="00E4790D">
            <w:pPr>
              <w:spacing w:after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           Хәзер инде урам буйлап,</w:t>
            </w:r>
          </w:p>
          <w:p w:rsidR="00611BD1" w:rsidRDefault="00611BD1" w:rsidP="00E4790D">
            <w:pPr>
              <w:spacing w:after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           Машина белән үтәм.</w:t>
            </w:r>
          </w:p>
          <w:p w:rsidR="00611BD1" w:rsidRDefault="00611BD1" w:rsidP="00E4790D">
            <w:pPr>
              <w:spacing w:after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                               Әти әйтә, уйна, улым,</w:t>
            </w:r>
          </w:p>
          <w:p w:rsidR="00611BD1" w:rsidRDefault="00611BD1" w:rsidP="00E4790D">
            <w:pPr>
              <w:spacing w:after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                                 Әле бит уйнар чагың,</w:t>
            </w:r>
          </w:p>
          <w:p w:rsidR="00611BD1" w:rsidRDefault="00611BD1" w:rsidP="00E4790D">
            <w:pPr>
              <w:spacing w:after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                                 Уйла ди, үсү җаен.</w:t>
            </w:r>
          </w:p>
          <w:p w:rsidR="00611BD1" w:rsidRDefault="00611BD1" w:rsidP="00E479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4790D">
              <w:rPr>
                <w:rFonts w:ascii="Times New Roman" w:hAnsi="Times New Roman"/>
                <w:b/>
                <w:i/>
                <w:sz w:val="28"/>
                <w:szCs w:val="28"/>
              </w:rPr>
              <w:t>Т</w:t>
            </w:r>
            <w:r w:rsidRPr="00E4790D">
              <w:rPr>
                <w:rFonts w:ascii="Times New Roman" w:hAnsi="Times New Roman"/>
                <w:b/>
                <w:i/>
                <w:sz w:val="28"/>
                <w:szCs w:val="28"/>
                <w:lang w:val="tt-RU"/>
              </w:rPr>
              <w:t>ә</w:t>
            </w:r>
            <w:r w:rsidRPr="00E4790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рбияче: </w:t>
            </w:r>
            <w:r>
              <w:rPr>
                <w:rFonts w:ascii="Times New Roman" w:hAnsi="Times New Roman"/>
                <w:sz w:val="28"/>
                <w:szCs w:val="28"/>
              </w:rPr>
              <w:t>Ребята, это станция называется именем того, кто родился и вырос в Нижнекамском районе. Значит, это какая станция?</w:t>
            </w:r>
          </w:p>
          <w:p w:rsidR="00611BD1" w:rsidRDefault="00611BD1" w:rsidP="00E479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4790D">
              <w:rPr>
                <w:rFonts w:ascii="Times New Roman" w:hAnsi="Times New Roman"/>
                <w:b/>
                <w:i/>
                <w:sz w:val="28"/>
                <w:szCs w:val="28"/>
              </w:rPr>
              <w:t>Балалар:</w:t>
            </w:r>
            <w:r w:rsidRPr="00E479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Станция Разиля Валиева.</w:t>
            </w:r>
          </w:p>
          <w:p w:rsidR="00611BD1" w:rsidRPr="00165C5F" w:rsidRDefault="00611BD1" w:rsidP="00E4790D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165C5F">
              <w:rPr>
                <w:rFonts w:ascii="Times New Roman" w:hAnsi="Times New Roman"/>
                <w:i/>
                <w:sz w:val="28"/>
                <w:szCs w:val="28"/>
              </w:rPr>
              <w:t>После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правильного ответа появляется 4</w:t>
            </w:r>
            <w:r w:rsidRPr="00165C5F">
              <w:rPr>
                <w:rFonts w:ascii="Times New Roman" w:hAnsi="Times New Roman"/>
                <w:i/>
                <w:sz w:val="28"/>
                <w:szCs w:val="28"/>
              </w:rPr>
              <w:t xml:space="preserve"> часть картинки.</w:t>
            </w:r>
          </w:p>
          <w:p w:rsidR="00611BD1" w:rsidRDefault="00611BD1" w:rsidP="00E479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4790D">
              <w:rPr>
                <w:rFonts w:ascii="Times New Roman" w:hAnsi="Times New Roman"/>
                <w:b/>
                <w:i/>
                <w:sz w:val="28"/>
                <w:szCs w:val="28"/>
              </w:rPr>
              <w:t>Т</w:t>
            </w:r>
            <w:r w:rsidRPr="00E4790D">
              <w:rPr>
                <w:rFonts w:ascii="Times New Roman" w:hAnsi="Times New Roman"/>
                <w:b/>
                <w:i/>
                <w:sz w:val="28"/>
                <w:szCs w:val="28"/>
                <w:lang w:val="tt-RU"/>
              </w:rPr>
              <w:t>ә</w:t>
            </w:r>
            <w:r w:rsidRPr="00E4790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рбияче: </w:t>
            </w:r>
            <w:r>
              <w:rPr>
                <w:rFonts w:ascii="Times New Roman" w:hAnsi="Times New Roman"/>
                <w:sz w:val="28"/>
                <w:szCs w:val="28"/>
              </w:rPr>
              <w:t>Мы ответили правильно. У нас открылся последний элемент. Какие мы с вами молодцы. Вот мы увидели то место, куда везет нас паровоз и где живет наш Акбай. Что это?</w:t>
            </w:r>
          </w:p>
          <w:p w:rsidR="00611BD1" w:rsidRDefault="00611BD1" w:rsidP="00E479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4790D">
              <w:rPr>
                <w:rFonts w:ascii="Times New Roman" w:hAnsi="Times New Roman"/>
                <w:b/>
                <w:i/>
                <w:sz w:val="28"/>
                <w:szCs w:val="28"/>
              </w:rPr>
              <w:t>Балалар:</w:t>
            </w:r>
            <w:r w:rsidRPr="00E479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Огород.</w:t>
            </w:r>
          </w:p>
          <w:p w:rsidR="00611BD1" w:rsidRDefault="00611BD1" w:rsidP="00E479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4790D">
              <w:rPr>
                <w:rFonts w:ascii="Times New Roman" w:hAnsi="Times New Roman"/>
                <w:b/>
                <w:i/>
                <w:sz w:val="28"/>
                <w:szCs w:val="28"/>
              </w:rPr>
              <w:t>Т</w:t>
            </w:r>
            <w:r w:rsidRPr="00E4790D">
              <w:rPr>
                <w:rFonts w:ascii="Times New Roman" w:hAnsi="Times New Roman"/>
                <w:b/>
                <w:i/>
                <w:sz w:val="28"/>
                <w:szCs w:val="28"/>
                <w:lang w:val="tt-RU"/>
              </w:rPr>
              <w:t>ә</w:t>
            </w:r>
            <w:r w:rsidRPr="00E4790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рбияче: </w:t>
            </w:r>
            <w:r>
              <w:rPr>
                <w:rFonts w:ascii="Times New Roman" w:hAnsi="Times New Roman"/>
                <w:sz w:val="28"/>
                <w:szCs w:val="28"/>
              </w:rPr>
              <w:t>А что растет в этом огороде, мы с вами сейчас узнаем.</w:t>
            </w:r>
          </w:p>
          <w:p w:rsidR="00611BD1" w:rsidRDefault="00611BD1" w:rsidP="00E479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 Расту в земле на грядке я,</w:t>
            </w:r>
          </w:p>
          <w:p w:rsidR="00611BD1" w:rsidRDefault="00611BD1" w:rsidP="00E479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Оранжевая, длинная, сладкая. (Морковь)</w:t>
            </w:r>
          </w:p>
          <w:p w:rsidR="00611BD1" w:rsidRDefault="00611BD1" w:rsidP="00E479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На грядке длинный и зеленый, </w:t>
            </w:r>
          </w:p>
          <w:p w:rsidR="00611BD1" w:rsidRDefault="00611BD1" w:rsidP="00E479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А в банке желтый и соленый. (Огурец)</w:t>
            </w:r>
          </w:p>
          <w:p w:rsidR="00611BD1" w:rsidRDefault="00611BD1" w:rsidP="00E479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Закопали в землю в мае,</w:t>
            </w:r>
          </w:p>
          <w:p w:rsidR="00611BD1" w:rsidRDefault="00611BD1" w:rsidP="00E479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И сто дней не вынимали,</w:t>
            </w:r>
          </w:p>
          <w:p w:rsidR="00611BD1" w:rsidRDefault="00611BD1" w:rsidP="00E479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А копать под осень стали,</w:t>
            </w:r>
          </w:p>
          <w:p w:rsidR="00611BD1" w:rsidRDefault="00611BD1" w:rsidP="00E479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Не одну нашли, а десять. (Картошка)</w:t>
            </w:r>
          </w:p>
          <w:p w:rsidR="00611BD1" w:rsidRDefault="00611BD1" w:rsidP="00E479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Сидит дед, в шубу одет,</w:t>
            </w:r>
          </w:p>
          <w:p w:rsidR="00611BD1" w:rsidRDefault="00611BD1" w:rsidP="00E479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Кто его раздевает, тот слезы проливает. (Л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ук)</w:t>
            </w:r>
          </w:p>
          <w:p w:rsidR="00611BD1" w:rsidRDefault="00611BD1" w:rsidP="00E479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Семьдесят одежек </w:t>
            </w:r>
          </w:p>
          <w:p w:rsidR="00611BD1" w:rsidRDefault="00611BD1" w:rsidP="00E479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И все без застежек. (Капуста)</w:t>
            </w:r>
          </w:p>
          <w:p w:rsidR="00611BD1" w:rsidRDefault="00611BD1" w:rsidP="00E4790D">
            <w:pPr>
              <w:spacing w:after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E4790D">
              <w:rPr>
                <w:rFonts w:ascii="Times New Roman" w:hAnsi="Times New Roman"/>
                <w:b/>
                <w:i/>
                <w:sz w:val="28"/>
                <w:szCs w:val="28"/>
              </w:rPr>
              <w:t>Т</w:t>
            </w:r>
            <w:r w:rsidRPr="00E4790D">
              <w:rPr>
                <w:rFonts w:ascii="Times New Roman" w:hAnsi="Times New Roman"/>
                <w:b/>
                <w:i/>
                <w:sz w:val="28"/>
                <w:szCs w:val="28"/>
                <w:lang w:val="tt-RU"/>
              </w:rPr>
              <w:t>ә</w:t>
            </w:r>
            <w:r w:rsidRPr="00E4790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рбияче: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Я предлогаю спеть песню про капусту. Ә кәбестә будет София, потому, что она самая первая угадала слова. </w:t>
            </w:r>
          </w:p>
          <w:p w:rsidR="00611BD1" w:rsidRDefault="00611BD1" w:rsidP="00E4790D">
            <w:pPr>
              <w:spacing w:after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Бар матур бакча.</w:t>
            </w:r>
          </w:p>
          <w:p w:rsidR="00611BD1" w:rsidRDefault="00611BD1" w:rsidP="00E4790D">
            <w:pPr>
              <w:spacing w:after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Анда кәбестә үсә.</w:t>
            </w:r>
          </w:p>
          <w:p w:rsidR="00611BD1" w:rsidRDefault="00611BD1" w:rsidP="00E4790D">
            <w:pPr>
              <w:spacing w:after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Менә шундый ул бик зур,</w:t>
            </w:r>
          </w:p>
          <w:p w:rsidR="00611BD1" w:rsidRDefault="00611BD1" w:rsidP="00E4790D">
            <w:pPr>
              <w:spacing w:after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Менә шундый кечкенә.</w:t>
            </w:r>
          </w:p>
          <w:p w:rsidR="00611BD1" w:rsidRDefault="00611BD1" w:rsidP="00E4790D">
            <w:pPr>
              <w:spacing w:after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Кәбестә, кил әле,</w:t>
            </w:r>
          </w:p>
          <w:p w:rsidR="00611BD1" w:rsidRDefault="00611BD1" w:rsidP="00E4790D">
            <w:pPr>
              <w:spacing w:after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Биеп-биеп кит әле,</w:t>
            </w:r>
          </w:p>
          <w:p w:rsidR="00611BD1" w:rsidRDefault="00611BD1" w:rsidP="00E4790D">
            <w:pPr>
              <w:spacing w:after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Әллә-лә, әллә-лә,</w:t>
            </w:r>
          </w:p>
          <w:p w:rsidR="00611BD1" w:rsidRDefault="00611BD1" w:rsidP="00E4790D">
            <w:pPr>
              <w:spacing w:after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Биеп-биеп кит әле.</w:t>
            </w:r>
          </w:p>
          <w:p w:rsidR="00611BD1" w:rsidRDefault="00611BD1" w:rsidP="00E4790D">
            <w:pPr>
              <w:spacing w:after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E4790D">
              <w:rPr>
                <w:rFonts w:ascii="Times New Roman" w:hAnsi="Times New Roman"/>
                <w:b/>
                <w:i/>
                <w:sz w:val="28"/>
                <w:szCs w:val="28"/>
              </w:rPr>
              <w:t>Т</w:t>
            </w:r>
            <w:r w:rsidRPr="00E4790D">
              <w:rPr>
                <w:rFonts w:ascii="Times New Roman" w:hAnsi="Times New Roman"/>
                <w:b/>
                <w:i/>
                <w:sz w:val="28"/>
                <w:szCs w:val="28"/>
                <w:lang w:val="tt-RU"/>
              </w:rPr>
              <w:t>ә</w:t>
            </w:r>
            <w:r w:rsidRPr="00E4790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рбияче: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Ребята, где живет наш друг Акбай и куда мы приехали?</w:t>
            </w:r>
          </w:p>
          <w:p w:rsidR="00611BD1" w:rsidRPr="0049256B" w:rsidRDefault="00611BD1" w:rsidP="00E4790D">
            <w:pPr>
              <w:spacing w:after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E4790D">
              <w:rPr>
                <w:rFonts w:ascii="Times New Roman" w:hAnsi="Times New Roman"/>
                <w:b/>
                <w:i/>
                <w:sz w:val="28"/>
                <w:szCs w:val="28"/>
              </w:rPr>
              <w:t>Балалар:</w:t>
            </w:r>
            <w:r w:rsidRPr="00E479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9256B">
              <w:rPr>
                <w:rFonts w:ascii="Times New Roman" w:hAnsi="Times New Roman"/>
                <w:sz w:val="28"/>
                <w:szCs w:val="28"/>
                <w:lang w:val="tt-RU"/>
              </w:rPr>
              <w:t>В огород.</w:t>
            </w:r>
          </w:p>
          <w:p w:rsidR="00611BD1" w:rsidRPr="0049256B" w:rsidRDefault="00611BD1" w:rsidP="00E4790D">
            <w:pPr>
              <w:spacing w:after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E4790D">
              <w:rPr>
                <w:rFonts w:ascii="Times New Roman" w:hAnsi="Times New Roman"/>
                <w:b/>
                <w:i/>
                <w:sz w:val="28"/>
                <w:szCs w:val="28"/>
              </w:rPr>
              <w:t>Т</w:t>
            </w:r>
            <w:r w:rsidRPr="00E4790D">
              <w:rPr>
                <w:rFonts w:ascii="Times New Roman" w:hAnsi="Times New Roman"/>
                <w:b/>
                <w:i/>
                <w:sz w:val="28"/>
                <w:szCs w:val="28"/>
                <w:lang w:val="tt-RU"/>
              </w:rPr>
              <w:t>ә</w:t>
            </w:r>
            <w:r w:rsidRPr="00E4790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рбияче: </w:t>
            </w:r>
            <w:r w:rsidRPr="0049256B">
              <w:rPr>
                <w:rFonts w:ascii="Times New Roman" w:hAnsi="Times New Roman"/>
                <w:sz w:val="28"/>
                <w:szCs w:val="28"/>
                <w:lang w:val="tt-RU"/>
              </w:rPr>
              <w:t>А что растет в огороде?</w:t>
            </w:r>
          </w:p>
          <w:p w:rsidR="00611BD1" w:rsidRDefault="00611BD1" w:rsidP="00E4790D">
            <w:pPr>
              <w:spacing w:after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E4790D">
              <w:rPr>
                <w:rFonts w:ascii="Times New Roman" w:hAnsi="Times New Roman"/>
                <w:b/>
                <w:i/>
                <w:sz w:val="28"/>
                <w:szCs w:val="28"/>
                <w:lang w:val="tt-RU"/>
              </w:rPr>
              <w:t>Балалар:</w:t>
            </w:r>
            <w:r w:rsidRPr="00E4790D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  <w:r w:rsidRPr="0049256B">
              <w:rPr>
                <w:rFonts w:ascii="Times New Roman" w:hAnsi="Times New Roman"/>
                <w:sz w:val="28"/>
                <w:szCs w:val="28"/>
                <w:lang w:val="tt-RU"/>
              </w:rPr>
              <w:t>Кишер, суган, кәбестә, бәрәңге, кыяр.</w:t>
            </w:r>
          </w:p>
          <w:p w:rsidR="00611BD1" w:rsidRDefault="00611BD1" w:rsidP="00E4790D">
            <w:pPr>
              <w:spacing w:after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E4790D">
              <w:rPr>
                <w:rFonts w:ascii="Times New Roman" w:hAnsi="Times New Roman"/>
                <w:b/>
                <w:i/>
                <w:sz w:val="28"/>
                <w:szCs w:val="28"/>
              </w:rPr>
              <w:t>Т</w:t>
            </w:r>
            <w:r w:rsidRPr="00E4790D">
              <w:rPr>
                <w:rFonts w:ascii="Times New Roman" w:hAnsi="Times New Roman"/>
                <w:b/>
                <w:i/>
                <w:sz w:val="28"/>
                <w:szCs w:val="28"/>
                <w:lang w:val="tt-RU"/>
              </w:rPr>
              <w:t>ә</w:t>
            </w:r>
            <w:r w:rsidRPr="00E4790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рбияче: </w:t>
            </w:r>
            <w:r w:rsidRPr="0049256B">
              <w:rPr>
                <w:rFonts w:ascii="Times New Roman" w:hAnsi="Times New Roman"/>
                <w:sz w:val="28"/>
                <w:szCs w:val="28"/>
                <w:lang w:val="tt-RU"/>
              </w:rPr>
              <w:t>Ребята, о чем вы расскаңете родителям, когда придет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е сегодня вечером домой? (Расскажете, что ездели в гости к Акбаю?)</w:t>
            </w:r>
          </w:p>
          <w:p w:rsidR="00611BD1" w:rsidRPr="00E4790D" w:rsidRDefault="00611BD1" w:rsidP="00E4790D">
            <w:pPr>
              <w:spacing w:after="0"/>
              <w:rPr>
                <w:rFonts w:ascii="Times New Roman" w:hAnsi="Times New Roman"/>
                <w:i/>
                <w:sz w:val="28"/>
                <w:szCs w:val="28"/>
                <w:lang w:val="tt-RU"/>
              </w:rPr>
            </w:pPr>
            <w:r w:rsidRPr="00E4790D"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>Ответы детей.</w:t>
            </w:r>
          </w:p>
          <w:p w:rsidR="00611BD1" w:rsidRDefault="00611BD1" w:rsidP="00E479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4790D">
              <w:rPr>
                <w:rFonts w:ascii="Times New Roman" w:hAnsi="Times New Roman"/>
                <w:b/>
                <w:i/>
                <w:sz w:val="28"/>
                <w:szCs w:val="28"/>
              </w:rPr>
              <w:t>Т</w:t>
            </w:r>
            <w:r w:rsidRPr="00E4790D">
              <w:rPr>
                <w:rFonts w:ascii="Times New Roman" w:hAnsi="Times New Roman"/>
                <w:b/>
                <w:i/>
                <w:sz w:val="28"/>
                <w:szCs w:val="28"/>
                <w:lang w:val="tt-RU"/>
              </w:rPr>
              <w:t>ә</w:t>
            </w:r>
            <w:r w:rsidRPr="00E4790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рбияче: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Ребята, Акбай приготовил нам подарки. Это красивые раскраски овошей. Дома с родителями будете раскрашиват</w:t>
            </w:r>
            <w:r>
              <w:rPr>
                <w:rFonts w:ascii="Times New Roman" w:hAnsi="Times New Roman"/>
                <w:sz w:val="28"/>
                <w:szCs w:val="28"/>
              </w:rPr>
              <w:t>ь и повторять названия овощей и фруктов на татарском языке.</w:t>
            </w:r>
          </w:p>
          <w:p w:rsidR="00611BD1" w:rsidRDefault="00611BD1" w:rsidP="00E4790D">
            <w:pPr>
              <w:spacing w:after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Вы все сегодня молод</w:t>
            </w:r>
            <w:r>
              <w:rPr>
                <w:rFonts w:ascii="Times New Roman" w:hAnsi="Times New Roman"/>
                <w:sz w:val="28"/>
                <w:szCs w:val="28"/>
              </w:rPr>
              <w:t>цы, давайте похлопаем. И скажем большое спасибо Акбаю, за то, что он устроил нам такое веселое занятие.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Рәхмәт </w:t>
            </w:r>
          </w:p>
          <w:p w:rsidR="00611BD1" w:rsidRPr="00F2315D" w:rsidRDefault="00611BD1" w:rsidP="00E4790D">
            <w:pPr>
              <w:spacing w:after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E4790D">
              <w:rPr>
                <w:rFonts w:ascii="Times New Roman" w:hAnsi="Times New Roman"/>
                <w:b/>
                <w:i/>
                <w:sz w:val="28"/>
                <w:szCs w:val="28"/>
              </w:rPr>
              <w:t>Балалар:</w:t>
            </w:r>
            <w:r w:rsidRPr="00E479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Саубулыгыз.</w:t>
            </w:r>
          </w:p>
        </w:tc>
      </w:tr>
      <w:tr w:rsidR="00611BD1" w:rsidRPr="00070135" w:rsidTr="004C5E88">
        <w:tc>
          <w:tcPr>
            <w:tcW w:w="2628" w:type="dxa"/>
          </w:tcPr>
          <w:p w:rsidR="00611BD1" w:rsidRPr="00F2315D" w:rsidRDefault="00611BD1" w:rsidP="004C5E8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</w:p>
        </w:tc>
        <w:tc>
          <w:tcPr>
            <w:tcW w:w="8028" w:type="dxa"/>
          </w:tcPr>
          <w:p w:rsidR="00611BD1" w:rsidRPr="00F2315D" w:rsidRDefault="00611BD1" w:rsidP="004C5E88">
            <w:pPr>
              <w:rPr>
                <w:rFonts w:ascii="Times New Roman" w:hAnsi="Times New Roman"/>
                <w:i/>
                <w:sz w:val="28"/>
                <w:szCs w:val="28"/>
                <w:lang w:val="tt-RU"/>
              </w:rPr>
            </w:pPr>
          </w:p>
        </w:tc>
      </w:tr>
    </w:tbl>
    <w:p w:rsidR="00611BD1" w:rsidRPr="00070135" w:rsidRDefault="00611BD1" w:rsidP="00515012">
      <w:pPr>
        <w:rPr>
          <w:lang w:val="tt-RU"/>
        </w:rPr>
      </w:pPr>
    </w:p>
    <w:sectPr w:rsidR="00611BD1" w:rsidRPr="00070135" w:rsidSect="00515012">
      <w:pgSz w:w="11906" w:h="16838"/>
      <w:pgMar w:top="567" w:right="566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41C54"/>
    <w:multiLevelType w:val="hybridMultilevel"/>
    <w:tmpl w:val="6958BE4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ADE2457"/>
    <w:multiLevelType w:val="hybridMultilevel"/>
    <w:tmpl w:val="B044C1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E7A07BF"/>
    <w:multiLevelType w:val="hybridMultilevel"/>
    <w:tmpl w:val="9D1E0CC0"/>
    <w:lvl w:ilvl="0" w:tplc="D49C1122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  <w:rPr>
        <w:rFonts w:cs="Times New Roman"/>
      </w:rPr>
    </w:lvl>
  </w:abstractNum>
  <w:abstractNum w:abstractNumId="3">
    <w:nsid w:val="401E1079"/>
    <w:multiLevelType w:val="hybridMultilevel"/>
    <w:tmpl w:val="50286754"/>
    <w:lvl w:ilvl="0" w:tplc="0419000F">
      <w:start w:val="1"/>
      <w:numFmt w:val="decimal"/>
      <w:lvlText w:val="%1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900"/>
        </w:tabs>
        <w:ind w:left="39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6060"/>
        </w:tabs>
        <w:ind w:left="60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780"/>
        </w:tabs>
        <w:ind w:left="67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500"/>
        </w:tabs>
        <w:ind w:left="75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8220"/>
        </w:tabs>
        <w:ind w:left="822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6C3D"/>
    <w:rsid w:val="00070135"/>
    <w:rsid w:val="00087735"/>
    <w:rsid w:val="000C70CE"/>
    <w:rsid w:val="000F2CF4"/>
    <w:rsid w:val="000F35D1"/>
    <w:rsid w:val="000F5E9B"/>
    <w:rsid w:val="00113021"/>
    <w:rsid w:val="00147278"/>
    <w:rsid w:val="00147816"/>
    <w:rsid w:val="001532FC"/>
    <w:rsid w:val="00165C5F"/>
    <w:rsid w:val="001E5D2D"/>
    <w:rsid w:val="002456F9"/>
    <w:rsid w:val="00306E2A"/>
    <w:rsid w:val="00354804"/>
    <w:rsid w:val="003C00DA"/>
    <w:rsid w:val="003F1166"/>
    <w:rsid w:val="00441F87"/>
    <w:rsid w:val="0049256B"/>
    <w:rsid w:val="004C5E88"/>
    <w:rsid w:val="00515012"/>
    <w:rsid w:val="005A0378"/>
    <w:rsid w:val="006029EE"/>
    <w:rsid w:val="00611BD1"/>
    <w:rsid w:val="006221F4"/>
    <w:rsid w:val="006C5E81"/>
    <w:rsid w:val="007206B5"/>
    <w:rsid w:val="00743454"/>
    <w:rsid w:val="00795159"/>
    <w:rsid w:val="00817FEA"/>
    <w:rsid w:val="008B015C"/>
    <w:rsid w:val="00935532"/>
    <w:rsid w:val="009663F9"/>
    <w:rsid w:val="00982E0A"/>
    <w:rsid w:val="009D5473"/>
    <w:rsid w:val="00A22D0C"/>
    <w:rsid w:val="00AC7BFB"/>
    <w:rsid w:val="00AF790B"/>
    <w:rsid w:val="00BF6C3D"/>
    <w:rsid w:val="00C00443"/>
    <w:rsid w:val="00C56E8E"/>
    <w:rsid w:val="00C63974"/>
    <w:rsid w:val="00C93AB5"/>
    <w:rsid w:val="00CC7577"/>
    <w:rsid w:val="00D04029"/>
    <w:rsid w:val="00DA2988"/>
    <w:rsid w:val="00DB4239"/>
    <w:rsid w:val="00E4790D"/>
    <w:rsid w:val="00E564AA"/>
    <w:rsid w:val="00E83AA6"/>
    <w:rsid w:val="00F1091B"/>
    <w:rsid w:val="00F2315D"/>
    <w:rsid w:val="00F60691"/>
    <w:rsid w:val="00F85DB9"/>
    <w:rsid w:val="00FD4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C3D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17FEA"/>
    <w:rPr>
      <w:lang w:eastAsia="en-US"/>
    </w:rPr>
  </w:style>
  <w:style w:type="paragraph" w:styleId="ListParagraph">
    <w:name w:val="List Paragraph"/>
    <w:basedOn w:val="Normal"/>
    <w:uiPriority w:val="99"/>
    <w:qFormat/>
    <w:rsid w:val="00817FEA"/>
    <w:pPr>
      <w:ind w:left="720"/>
      <w:contextualSpacing/>
    </w:pPr>
  </w:style>
  <w:style w:type="paragraph" w:styleId="Caption">
    <w:name w:val="caption"/>
    <w:basedOn w:val="Normal"/>
    <w:uiPriority w:val="99"/>
    <w:qFormat/>
    <w:rsid w:val="00BF6C3D"/>
    <w:pPr>
      <w:spacing w:after="0" w:line="240" w:lineRule="auto"/>
      <w:jc w:val="center"/>
    </w:pPr>
    <w:rPr>
      <w:rFonts w:ascii="Times New Roman" w:hAnsi="Times New Roman"/>
      <w:sz w:val="36"/>
      <w:szCs w:val="20"/>
    </w:rPr>
  </w:style>
  <w:style w:type="paragraph" w:styleId="Title">
    <w:name w:val="Title"/>
    <w:basedOn w:val="Normal"/>
    <w:link w:val="TitleChar"/>
    <w:uiPriority w:val="99"/>
    <w:qFormat/>
    <w:rsid w:val="00354804"/>
    <w:pPr>
      <w:spacing w:after="0" w:line="240" w:lineRule="auto"/>
      <w:jc w:val="center"/>
    </w:pPr>
    <w:rPr>
      <w:rFonts w:ascii="Times New Roman" w:hAnsi="Times New Roman"/>
      <w:i/>
      <w:iCs/>
      <w:sz w:val="36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354804"/>
    <w:rPr>
      <w:rFonts w:ascii="Times New Roman" w:hAnsi="Times New Roman" w:cs="Times New Roman"/>
      <w:i/>
      <w:iCs/>
      <w:sz w:val="24"/>
      <w:szCs w:val="24"/>
      <w:lang w:eastAsia="ru-RU"/>
    </w:rPr>
  </w:style>
  <w:style w:type="table" w:styleId="TableGrid">
    <w:name w:val="Table Grid"/>
    <w:basedOn w:val="TableNormal"/>
    <w:uiPriority w:val="99"/>
    <w:locked/>
    <w:rsid w:val="00C63974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268</TotalTime>
  <Pages>5</Pages>
  <Words>1056</Words>
  <Characters>6023</Characters>
  <Application>Microsoft Office Outlook</Application>
  <DocSecurity>0</DocSecurity>
  <Lines>0</Lines>
  <Paragraphs>0</Paragraphs>
  <ScaleCrop>false</ScaleCrop>
  <Company>Ya Blondinko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МБДОУ 77-тат.яз</cp:lastModifiedBy>
  <cp:revision>11</cp:revision>
  <dcterms:created xsi:type="dcterms:W3CDTF">2016-01-08T13:47:00Z</dcterms:created>
  <dcterms:modified xsi:type="dcterms:W3CDTF">2016-03-23T10:16:00Z</dcterms:modified>
</cp:coreProperties>
</file>