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6E" w:rsidRDefault="0099616E" w:rsidP="003F7751">
      <w:pPr>
        <w:rPr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3.9pt;margin-top:-22.65pt;width:485.35pt;height:202.35pt;z-index:-251658240;visibility:visible">
            <v:imagedata r:id="rId5" o:title=""/>
          </v:shape>
        </w:pict>
      </w:r>
    </w:p>
    <w:p w:rsidR="0099616E" w:rsidRPr="00FC15B3" w:rsidRDefault="0099616E" w:rsidP="003F7751">
      <w:pPr>
        <w:tabs>
          <w:tab w:val="left" w:pos="2727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FC15B3">
        <w:rPr>
          <w:rFonts w:ascii="Times New Roman" w:hAnsi="Times New Roman"/>
          <w:b/>
          <w:sz w:val="24"/>
          <w:szCs w:val="24"/>
        </w:rPr>
        <w:t xml:space="preserve">Практико-ориентированное обучение на уроках </w:t>
      </w:r>
    </w:p>
    <w:p w:rsidR="0099616E" w:rsidRPr="00FC15B3" w:rsidRDefault="0099616E" w:rsidP="003F7751">
      <w:pPr>
        <w:tabs>
          <w:tab w:val="left" w:pos="2727"/>
        </w:tabs>
        <w:rPr>
          <w:rFonts w:ascii="Times New Roman" w:hAnsi="Times New Roman"/>
          <w:b/>
          <w:sz w:val="24"/>
          <w:szCs w:val="24"/>
        </w:rPr>
      </w:pPr>
      <w:r w:rsidRPr="00FC15B3">
        <w:rPr>
          <w:rFonts w:ascii="Times New Roman" w:hAnsi="Times New Roman"/>
          <w:b/>
          <w:sz w:val="24"/>
          <w:szCs w:val="24"/>
        </w:rPr>
        <w:t xml:space="preserve">                                        с применением элементов ТРИЗ-технологии</w:t>
      </w:r>
    </w:p>
    <w:bookmarkEnd w:id="0"/>
    <w:p w:rsidR="0099616E" w:rsidRPr="00081E65" w:rsidRDefault="0099616E" w:rsidP="003F7751">
      <w:pPr>
        <w:pStyle w:val="NormalWeb"/>
        <w:spacing w:before="0" w:beforeAutospacing="0" w:after="0" w:afterAutospacing="0"/>
        <w:jc w:val="center"/>
        <w:rPr>
          <w:b/>
        </w:rPr>
      </w:pPr>
      <w:r w:rsidRPr="00081E65">
        <w:rPr>
          <w:b/>
        </w:rPr>
        <w:t xml:space="preserve">Иванова Людмила Александровна </w:t>
      </w:r>
    </w:p>
    <w:p w:rsidR="0099616E" w:rsidRPr="00081E65" w:rsidRDefault="0099616E" w:rsidP="003F775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081E65">
        <w:rPr>
          <w:b/>
        </w:rPr>
        <w:t xml:space="preserve"> учитель биологии</w:t>
      </w:r>
    </w:p>
    <w:p w:rsidR="0099616E" w:rsidRPr="00D30BFE" w:rsidRDefault="0099616E" w:rsidP="003F7751">
      <w:pPr>
        <w:tabs>
          <w:tab w:val="left" w:pos="3785"/>
        </w:tabs>
        <w:rPr>
          <w:rFonts w:ascii="Times New Roman" w:hAnsi="Times New Roman"/>
          <w:sz w:val="24"/>
          <w:szCs w:val="24"/>
        </w:rPr>
      </w:pPr>
    </w:p>
    <w:p w:rsidR="0099616E" w:rsidRDefault="0099616E" w:rsidP="003F7751">
      <w:pPr>
        <w:rPr>
          <w:sz w:val="24"/>
          <w:szCs w:val="24"/>
        </w:rPr>
      </w:pPr>
    </w:p>
    <w:p w:rsidR="0099616E" w:rsidRDefault="0099616E" w:rsidP="003F7751">
      <w:pPr>
        <w:rPr>
          <w:sz w:val="24"/>
          <w:szCs w:val="24"/>
        </w:rPr>
      </w:pPr>
    </w:p>
    <w:p w:rsidR="0099616E" w:rsidRPr="001C7EAA" w:rsidRDefault="0099616E" w:rsidP="003F77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7EAA">
        <w:rPr>
          <w:rFonts w:ascii="Times New Roman" w:hAnsi="Times New Roman"/>
          <w:sz w:val="24"/>
          <w:szCs w:val="24"/>
          <w:lang w:eastAsia="ru-RU"/>
        </w:rPr>
        <w:t xml:space="preserve">Практико-ориентированное обучение  заключается в создании условий, когда развитие школьника превращается в главную задачу, как для учителя, так и для самого ученика. Это система качественно новых знаний, предлагающих иное построение учебной деятельности. Это такой способ организации обучения, когда содержание и формы прямо направлены на всестороннее развитие ребенка.    И, прежде всего:    на способы самостоятельного постижения знаний; на развитие мыслительных способностей в процессе осуществления практической деятельности; на эмоциональное отношение к содержанию образования.   </w:t>
      </w:r>
    </w:p>
    <w:p w:rsidR="0099616E" w:rsidRPr="001C7EAA" w:rsidRDefault="0099616E" w:rsidP="003F77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7EAA">
        <w:rPr>
          <w:rFonts w:ascii="Times New Roman" w:hAnsi="Times New Roman"/>
          <w:sz w:val="24"/>
          <w:szCs w:val="24"/>
          <w:lang w:eastAsia="ru-RU"/>
        </w:rPr>
        <w:t xml:space="preserve">  Такой подход культивирует творческое мышление, а это при сложившихся современных           условиях – </w:t>
      </w:r>
      <w:r w:rsidRPr="001C7EA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главное. </w:t>
      </w:r>
    </w:p>
    <w:p w:rsidR="0099616E" w:rsidRPr="001C7EAA" w:rsidRDefault="0099616E" w:rsidP="003F7751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7EAA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ЧТО ТАКОЕ ТРИЗ?</w:t>
      </w:r>
      <w:r w:rsidRPr="001C7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Творческое решение изобретательских задач – это </w:t>
      </w:r>
      <w:r w:rsidRPr="001C7EAA">
        <w:rPr>
          <w:rFonts w:ascii="Times New Roman" w:hAnsi="Times New Roman"/>
          <w:b/>
          <w:color w:val="000000"/>
          <w:sz w:val="24"/>
          <w:szCs w:val="24"/>
          <w:lang w:eastAsia="ru-RU"/>
        </w:rPr>
        <w:t>наука о развитии мышления в любой области творчества</w:t>
      </w:r>
      <w:r w:rsidRPr="001C7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Главное отличие тризовского мышления от других видов мышления – это сознательное управление процессом мышления, это мышление по алгоритмам, это мышление по законам и правилам.    Основоположником этой науки стал писатель-фантаст  Генрих Альтшуллер в </w:t>
      </w:r>
      <w:smartTag w:uri="urn:schemas-microsoft-com:office:smarttags" w:element="metricconverter">
        <w:smartTagPr>
          <w:attr w:name="ProductID" w:val="1946 г"/>
        </w:smartTagPr>
        <w:r w:rsidRPr="001C7EAA">
          <w:rPr>
            <w:rFonts w:ascii="Times New Roman" w:hAnsi="Times New Roman"/>
            <w:color w:val="000000"/>
            <w:sz w:val="24"/>
            <w:szCs w:val="24"/>
            <w:lang w:eastAsia="ru-RU"/>
          </w:rPr>
          <w:t>1946 г</w:t>
        </w:r>
      </w:smartTag>
      <w:r w:rsidRPr="001C7EAA">
        <w:rPr>
          <w:rFonts w:ascii="Times New Roman" w:hAnsi="Times New Roman"/>
          <w:color w:val="000000"/>
          <w:sz w:val="24"/>
          <w:szCs w:val="24"/>
          <w:lang w:eastAsia="ru-RU"/>
        </w:rPr>
        <w:t>. Эта наука предполагалась для решения изобретательских задач в технике. ТРИЗ в педагогике применяться стала только в конце 80-х.</w:t>
      </w:r>
      <w:r w:rsidRPr="001C7EAA">
        <w:rPr>
          <w:rFonts w:ascii="Times New Roman" w:hAnsi="Times New Roman"/>
          <w:sz w:val="24"/>
          <w:szCs w:val="24"/>
        </w:rPr>
        <w:t xml:space="preserve"> Элементы ТРИЗ являются весьма эффективным средством для развития мышления учащегося. Основной постулат науки и практики ТРИЗ: всё подвергай сомнению!</w:t>
      </w:r>
    </w:p>
    <w:p w:rsidR="0099616E" w:rsidRPr="001C7EAA" w:rsidRDefault="0099616E" w:rsidP="003F7751">
      <w:pPr>
        <w:jc w:val="both"/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>На уроках с использованием  ТРИЗ  знания, умения и навыки не транслируются от учителя к детям, а формируются в результате самостоятельной работы с информацией. Изобретательская задача - содержит проблему, которую надо решить, причем очевидные решения в данных условиях неприменимы. Перед решающим стоит вопрос: «Как быть?»  Решению творческих задач детей надо обучать. Необходимо познакомить учащихся с инструментарием ТРИЗ:   противоречие,    алгоритмом решения.</w:t>
      </w:r>
    </w:p>
    <w:p w:rsidR="0099616E" w:rsidRPr="001C7EAA" w:rsidRDefault="0099616E" w:rsidP="003F7751">
      <w:pPr>
        <w:rPr>
          <w:rFonts w:ascii="Times New Roman" w:hAnsi="Times New Roman"/>
          <w:b/>
          <w:sz w:val="24"/>
          <w:szCs w:val="24"/>
        </w:rPr>
      </w:pPr>
      <w:r w:rsidRPr="001C7EAA">
        <w:rPr>
          <w:rFonts w:ascii="Times New Roman" w:hAnsi="Times New Roman"/>
          <w:b/>
          <w:sz w:val="24"/>
          <w:szCs w:val="24"/>
        </w:rPr>
        <w:t xml:space="preserve"> Алгоритм методики решения противоречий.</w:t>
      </w:r>
    </w:p>
    <w:p w:rsidR="0099616E" w:rsidRPr="001C7EAA" w:rsidRDefault="0099616E" w:rsidP="003F77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>Прочитайте условие проблемы и определите проблемную систему.</w:t>
      </w:r>
    </w:p>
    <w:p w:rsidR="0099616E" w:rsidRPr="001C7EAA" w:rsidRDefault="0099616E" w:rsidP="003F77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>Определите функцию системы, выполнение которой создаёт проблему.</w:t>
      </w:r>
    </w:p>
    <w:p w:rsidR="0099616E" w:rsidRPr="001C7EAA" w:rsidRDefault="0099616E" w:rsidP="003F77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>Запишите противоположное значение этой функции, которое  позволит решить проблему.</w:t>
      </w:r>
    </w:p>
    <w:p w:rsidR="0099616E" w:rsidRPr="001C7EAA" w:rsidRDefault="0099616E" w:rsidP="003F7751">
      <w:pPr>
        <w:rPr>
          <w:rFonts w:ascii="Times New Roman" w:hAnsi="Times New Roman"/>
          <w:sz w:val="24"/>
          <w:szCs w:val="24"/>
        </w:rPr>
      </w:pPr>
    </w:p>
    <w:p w:rsidR="0099616E" w:rsidRPr="001C7EAA" w:rsidRDefault="0099616E" w:rsidP="003F77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>Запишите противоречие по формуле: система должна выполнять «проблемную» функцию потому, что (для того чтобы…) и должна выполнять «новую», противоположную «проблемной», функцию для того, чтобы …</w:t>
      </w:r>
    </w:p>
    <w:p w:rsidR="0099616E" w:rsidRPr="001C7EAA" w:rsidRDefault="0099616E" w:rsidP="003F77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 xml:space="preserve"> Укажите идеальное решение проблемы - система выполняет обе функции при минимальных изменениях.</w:t>
      </w:r>
    </w:p>
    <w:p w:rsidR="0099616E" w:rsidRPr="001C7EAA" w:rsidRDefault="0099616E" w:rsidP="003F77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>Решите противоречие с помощью следующих приёмов:</w:t>
      </w:r>
    </w:p>
    <w:p w:rsidR="0099616E" w:rsidRPr="001C7EAA" w:rsidRDefault="0099616E" w:rsidP="003F775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>разделение противоположных требований в пространстве               системы или системы и окружающей среды;</w:t>
      </w:r>
    </w:p>
    <w:p w:rsidR="0099616E" w:rsidRPr="001C7EAA" w:rsidRDefault="0099616E" w:rsidP="003F775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>разделение времени противоположных требований;</w:t>
      </w:r>
    </w:p>
    <w:p w:rsidR="0099616E" w:rsidRPr="001C7EAA" w:rsidRDefault="0099616E" w:rsidP="003F775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>переход к антисистеме- системе, противоположной данной по своей структуре или функциям;</w:t>
      </w:r>
    </w:p>
    <w:p w:rsidR="0099616E" w:rsidRPr="001C7EAA" w:rsidRDefault="0099616E" w:rsidP="003F775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>объединение двух или нескольких систем для выполнения противоположных требований;</w:t>
      </w:r>
    </w:p>
    <w:p w:rsidR="0099616E" w:rsidRPr="001C7EAA" w:rsidRDefault="0099616E" w:rsidP="003F775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>выделение из системы элемента, выполняющего противоположное требование и преобразование его в самостоятельную систему;</w:t>
      </w:r>
    </w:p>
    <w:p w:rsidR="0099616E" w:rsidRPr="001C7EAA" w:rsidRDefault="0099616E" w:rsidP="003F775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>изменение агрегатного состояния системы  или части внешней среды для выполнения противоположного требования.</w:t>
      </w:r>
    </w:p>
    <w:p w:rsidR="0099616E" w:rsidRPr="001C7EAA" w:rsidRDefault="0099616E" w:rsidP="003F7751">
      <w:pPr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 xml:space="preserve">     7. Выберите решения, близкие к идеальному.</w:t>
      </w:r>
    </w:p>
    <w:p w:rsidR="0099616E" w:rsidRPr="001C7EAA" w:rsidRDefault="0099616E" w:rsidP="003F7751">
      <w:pPr>
        <w:tabs>
          <w:tab w:val="left" w:pos="5130"/>
        </w:tabs>
        <w:rPr>
          <w:rFonts w:ascii="Times New Roman" w:hAnsi="Times New Roman"/>
          <w:b/>
          <w:sz w:val="24"/>
          <w:szCs w:val="24"/>
        </w:rPr>
      </w:pPr>
      <w:r w:rsidRPr="001C7EAA">
        <w:rPr>
          <w:rFonts w:ascii="Times New Roman" w:hAnsi="Times New Roman"/>
          <w:b/>
          <w:sz w:val="24"/>
          <w:szCs w:val="24"/>
        </w:rPr>
        <w:t xml:space="preserve">Пример  решения  проблемы с помощью методики решения противоречий (по алгоритму).     </w:t>
      </w:r>
    </w:p>
    <w:p w:rsidR="0099616E" w:rsidRPr="001C7EAA" w:rsidRDefault="0099616E" w:rsidP="003F7751">
      <w:pPr>
        <w:tabs>
          <w:tab w:val="left" w:pos="5130"/>
        </w:tabs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>Буревестники строят гнёзда на скалах островов, однако крысы способны забираться по отвесным скалам и поедать яйца и птенцов буревестника. Учитывая, что буревестники занесены в Красную книгу, предложите способы защиты гнёзд буревестников от крыс.</w:t>
      </w:r>
    </w:p>
    <w:p w:rsidR="0099616E" w:rsidRPr="001C7EAA" w:rsidRDefault="0099616E" w:rsidP="003F7751">
      <w:pPr>
        <w:ind w:left="360"/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 xml:space="preserve">1. Прочитайте условие проблемы и определите проблемную систему - </w:t>
      </w:r>
      <w:r w:rsidRPr="001C7EAA">
        <w:rPr>
          <w:rFonts w:ascii="Times New Roman" w:hAnsi="Times New Roman"/>
          <w:i/>
          <w:sz w:val="24"/>
          <w:szCs w:val="24"/>
        </w:rPr>
        <w:t>проблемными системами могут быть гнездо, скала и крыса. Для решения противоречия возьмём  в качестве примера скалу.</w:t>
      </w:r>
      <w:r w:rsidRPr="001C7EAA">
        <w:rPr>
          <w:rFonts w:ascii="Times New Roman" w:hAnsi="Times New Roman"/>
          <w:sz w:val="24"/>
          <w:szCs w:val="24"/>
        </w:rPr>
        <w:t xml:space="preserve"> </w:t>
      </w:r>
    </w:p>
    <w:p w:rsidR="0099616E" w:rsidRPr="001C7EAA" w:rsidRDefault="0099616E" w:rsidP="003F7751">
      <w:pPr>
        <w:ind w:left="360"/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>2. Определите функцию системы, выполнение которой создаёт проблему -</w:t>
      </w:r>
      <w:r w:rsidRPr="001C7EAA">
        <w:rPr>
          <w:rFonts w:ascii="Times New Roman" w:hAnsi="Times New Roman"/>
          <w:i/>
          <w:sz w:val="24"/>
          <w:szCs w:val="24"/>
        </w:rPr>
        <w:t>скала открыта для крыс.</w:t>
      </w:r>
      <w:r w:rsidRPr="001C7EAA">
        <w:rPr>
          <w:rFonts w:ascii="Times New Roman" w:hAnsi="Times New Roman"/>
          <w:sz w:val="24"/>
          <w:szCs w:val="24"/>
        </w:rPr>
        <w:t xml:space="preserve"> </w:t>
      </w:r>
    </w:p>
    <w:p w:rsidR="0099616E" w:rsidRPr="001C7EAA" w:rsidRDefault="0099616E" w:rsidP="003F7751">
      <w:pPr>
        <w:ind w:left="360"/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 xml:space="preserve"> 3. Запишите противоположное значение этой функции, которое  позволит решить проблему – </w:t>
      </w:r>
      <w:r w:rsidRPr="001C7EAA">
        <w:rPr>
          <w:rFonts w:ascii="Times New Roman" w:hAnsi="Times New Roman"/>
          <w:i/>
          <w:sz w:val="24"/>
          <w:szCs w:val="24"/>
        </w:rPr>
        <w:t>скала должна быть закрыта для крыс.</w:t>
      </w:r>
      <w:r w:rsidRPr="001C7EAA">
        <w:rPr>
          <w:rFonts w:ascii="Times New Roman" w:hAnsi="Times New Roman"/>
          <w:sz w:val="24"/>
          <w:szCs w:val="24"/>
        </w:rPr>
        <w:t xml:space="preserve">  </w:t>
      </w:r>
    </w:p>
    <w:p w:rsidR="0099616E" w:rsidRPr="001C7EAA" w:rsidRDefault="0099616E" w:rsidP="003F7751">
      <w:pPr>
        <w:ind w:left="360"/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 xml:space="preserve">4. Запишите противоречие по формуле: система должна выполнять «старую» функцию  для того,  чтобы……. и  должна выполнять  «новую», противоположную «старой»,  функцию для того, чтобы …                                                                </w:t>
      </w:r>
    </w:p>
    <w:p w:rsidR="0099616E" w:rsidRPr="001C7EAA" w:rsidRDefault="0099616E" w:rsidP="003F7751">
      <w:pPr>
        <w:ind w:left="360"/>
        <w:rPr>
          <w:rFonts w:ascii="Times New Roman" w:hAnsi="Times New Roman"/>
          <w:i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 xml:space="preserve">5. Укажите идеальное решение проблемы минимальными изменениями скалы: </w:t>
      </w:r>
      <w:r w:rsidRPr="001C7EAA">
        <w:rPr>
          <w:rFonts w:ascii="Times New Roman" w:hAnsi="Times New Roman"/>
          <w:i/>
          <w:sz w:val="24"/>
          <w:szCs w:val="24"/>
        </w:rPr>
        <w:t>люди закрывают её от крыс.</w:t>
      </w:r>
    </w:p>
    <w:p w:rsidR="0099616E" w:rsidRPr="001C7EAA" w:rsidRDefault="0099616E" w:rsidP="003F7751">
      <w:pPr>
        <w:ind w:left="360"/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>6. Решите противоречие с помощью следующих приёмов:</w:t>
      </w:r>
    </w:p>
    <w:p w:rsidR="0099616E" w:rsidRPr="001C7EAA" w:rsidRDefault="0099616E" w:rsidP="003F7751">
      <w:pPr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 xml:space="preserve">1)разделение противоположных   требований в  пространстве      системы или системы и окружающей среды </w:t>
      </w:r>
      <w:r w:rsidRPr="001C7EAA">
        <w:rPr>
          <w:rFonts w:ascii="Times New Roman" w:hAnsi="Times New Roman"/>
          <w:i/>
          <w:sz w:val="24"/>
          <w:szCs w:val="24"/>
        </w:rPr>
        <w:t>– рядом со скалой устанавливается щит ( нижняя поверхность скалы), который обрабатывается специальным лаком, клейким веществом, отпугивающим лаком;</w:t>
      </w:r>
    </w:p>
    <w:p w:rsidR="0099616E" w:rsidRPr="001C7EAA" w:rsidRDefault="0099616E" w:rsidP="003F7751">
      <w:pPr>
        <w:rPr>
          <w:rFonts w:ascii="Times New Roman" w:hAnsi="Times New Roman"/>
          <w:i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 xml:space="preserve">2)разделение времени противоположных требований – </w:t>
      </w:r>
      <w:r w:rsidRPr="001C7EAA">
        <w:rPr>
          <w:rFonts w:ascii="Times New Roman" w:hAnsi="Times New Roman"/>
          <w:i/>
          <w:sz w:val="24"/>
          <w:szCs w:val="24"/>
        </w:rPr>
        <w:t xml:space="preserve">вещества для защиты от крыс наносятся на поверхность скалы во время гнездования птиц;                        </w:t>
      </w:r>
    </w:p>
    <w:p w:rsidR="0099616E" w:rsidRPr="001C7EAA" w:rsidRDefault="0099616E" w:rsidP="003F7751">
      <w:pPr>
        <w:rPr>
          <w:rFonts w:ascii="Times New Roman" w:hAnsi="Times New Roman"/>
          <w:i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 xml:space="preserve">3)переход к антисистеме - системе, противоположной данной по своей структуре или функциям – </w:t>
      </w:r>
      <w:r w:rsidRPr="001C7EAA">
        <w:rPr>
          <w:rFonts w:ascii="Times New Roman" w:hAnsi="Times New Roman"/>
          <w:i/>
          <w:sz w:val="24"/>
          <w:szCs w:val="24"/>
        </w:rPr>
        <w:t>на скале создаются козырьки, непроходимые для крыс ;</w:t>
      </w:r>
      <w:r w:rsidRPr="001C7EAA">
        <w:rPr>
          <w:rFonts w:ascii="Times New Roman" w:hAnsi="Times New Roman"/>
          <w:sz w:val="24"/>
          <w:szCs w:val="24"/>
        </w:rPr>
        <w:t xml:space="preserve">4)объединение двух или нескольких систем для выполнения противоположных требований – </w:t>
      </w:r>
      <w:r w:rsidRPr="001C7EAA">
        <w:rPr>
          <w:rFonts w:ascii="Times New Roman" w:hAnsi="Times New Roman"/>
          <w:i/>
          <w:sz w:val="24"/>
          <w:szCs w:val="24"/>
        </w:rPr>
        <w:t xml:space="preserve">объединение поверхности скалы с телами и веществами, делающими скалу неприступной для крыс, например, клейкая полоса с козырьками;                </w:t>
      </w:r>
    </w:p>
    <w:p w:rsidR="0099616E" w:rsidRPr="001C7EAA" w:rsidRDefault="0099616E" w:rsidP="003F7751">
      <w:pPr>
        <w:rPr>
          <w:rFonts w:ascii="Times New Roman" w:hAnsi="Times New Roman"/>
          <w:i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 xml:space="preserve">5)выделение из системы элемента, выполняющего противоположное требование и преобразование его в самостоятельную систему – </w:t>
      </w:r>
      <w:r w:rsidRPr="001C7EAA">
        <w:rPr>
          <w:rFonts w:ascii="Times New Roman" w:hAnsi="Times New Roman"/>
          <w:i/>
          <w:sz w:val="24"/>
          <w:szCs w:val="24"/>
        </w:rPr>
        <w:t>ограничение ареала обитания крыс  с помощью деротизаторов;</w:t>
      </w:r>
    </w:p>
    <w:p w:rsidR="0099616E" w:rsidRPr="001C7EAA" w:rsidRDefault="0099616E" w:rsidP="003F7751">
      <w:pPr>
        <w:rPr>
          <w:rFonts w:ascii="Times New Roman" w:hAnsi="Times New Roman"/>
          <w:i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 xml:space="preserve">6)изменение агрегатного состояния системы или части внешней среды для выполнения противоположного требования – </w:t>
      </w:r>
      <w:r w:rsidRPr="001C7EAA">
        <w:rPr>
          <w:rFonts w:ascii="Times New Roman" w:hAnsi="Times New Roman"/>
          <w:i/>
          <w:sz w:val="24"/>
          <w:szCs w:val="24"/>
        </w:rPr>
        <w:t>создание нефтяных каналов по периметру скал.</w:t>
      </w:r>
    </w:p>
    <w:p w:rsidR="0099616E" w:rsidRPr="001C7EAA" w:rsidRDefault="0099616E" w:rsidP="003F7751">
      <w:pPr>
        <w:rPr>
          <w:rFonts w:ascii="Times New Roman" w:hAnsi="Times New Roman"/>
          <w:i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>7. Выберите решения, близкие к идеальному, предоставляется учащимся                                                                                                  (т.е. вам).</w:t>
      </w:r>
    </w:p>
    <w:p w:rsidR="0099616E" w:rsidRPr="001C7EAA" w:rsidRDefault="0099616E" w:rsidP="003F7751">
      <w:pPr>
        <w:tabs>
          <w:tab w:val="left" w:pos="5130"/>
        </w:tabs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b/>
          <w:bCs/>
          <w:sz w:val="24"/>
          <w:szCs w:val="24"/>
          <w:lang w:eastAsia="ru-RU"/>
        </w:rPr>
        <w:t>Пример 2. Размножение пресмыкающихся</w:t>
      </w:r>
    </w:p>
    <w:p w:rsidR="0099616E" w:rsidRPr="001C7EAA" w:rsidRDefault="0099616E" w:rsidP="003F7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C7EAA">
        <w:rPr>
          <w:rFonts w:ascii="Times New Roman" w:hAnsi="Times New Roman"/>
          <w:i/>
          <w:iCs/>
          <w:sz w:val="24"/>
          <w:szCs w:val="24"/>
          <w:lang w:eastAsia="ru-RU"/>
        </w:rPr>
        <w:t>Пресмыкающиеся – это животные, которые смогли перейти к размножению на суше. Их эволюционные предшественники Рыбы и Амфибии откладывают икру в воду. В воде происходит ее оплодотворение и развитие зародыша. Как должна была измениться икринка, чтобы зародыш успешно развивался в наземных условиях?</w:t>
      </w:r>
    </w:p>
    <w:p w:rsidR="0099616E" w:rsidRPr="001C7EAA" w:rsidRDefault="0099616E" w:rsidP="003F7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7EAA">
        <w:rPr>
          <w:rFonts w:ascii="Times New Roman" w:hAnsi="Times New Roman"/>
          <w:sz w:val="24"/>
          <w:szCs w:val="24"/>
          <w:lang w:eastAsia="ru-RU"/>
        </w:rPr>
        <w:t>Такая постановка вопроса заставляет вернуться к недавно изученному материалу по теме «Рыбы» и уточнить, до этого казавшееся понятным, представление о строении икры. Причем сразу становится очевидной зависимость строения от функции, условий и ресурсов. Далее меняем условия и ресурсы при неизменной функции и рассматриваем возможные варианты изменения строения.</w:t>
      </w:r>
    </w:p>
    <w:p w:rsidR="0099616E" w:rsidRPr="001C7EAA" w:rsidRDefault="0099616E" w:rsidP="003F7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16E" w:rsidRPr="001C7EAA" w:rsidRDefault="0099616E" w:rsidP="003F7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9616E" w:rsidRPr="001C7EAA" w:rsidTr="00C153E3">
        <w:tc>
          <w:tcPr>
            <w:tcW w:w="3190" w:type="dxa"/>
          </w:tcPr>
          <w:p w:rsidR="0099616E" w:rsidRPr="001C7EAA" w:rsidRDefault="0099616E" w:rsidP="00C153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EAA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90" w:type="dxa"/>
          </w:tcPr>
          <w:p w:rsidR="0099616E" w:rsidRPr="001C7EAA" w:rsidRDefault="0099616E" w:rsidP="00C153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EAA">
              <w:rPr>
                <w:rFonts w:ascii="Times New Roman" w:hAnsi="Times New Roman"/>
                <w:sz w:val="24"/>
                <w:szCs w:val="24"/>
                <w:lang w:eastAsia="ru-RU"/>
              </w:rPr>
              <w:t>Земноводные</w:t>
            </w:r>
          </w:p>
        </w:tc>
        <w:tc>
          <w:tcPr>
            <w:tcW w:w="3191" w:type="dxa"/>
          </w:tcPr>
          <w:p w:rsidR="0099616E" w:rsidRPr="001C7EAA" w:rsidRDefault="0099616E" w:rsidP="00C153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EAA">
              <w:rPr>
                <w:rFonts w:ascii="Times New Roman" w:hAnsi="Times New Roman"/>
                <w:sz w:val="24"/>
                <w:szCs w:val="24"/>
                <w:lang w:eastAsia="ru-RU"/>
              </w:rPr>
              <w:t>Пресмыкающиеся</w:t>
            </w:r>
          </w:p>
        </w:tc>
      </w:tr>
      <w:tr w:rsidR="0099616E" w:rsidRPr="001C7EAA" w:rsidTr="00C153E3">
        <w:tc>
          <w:tcPr>
            <w:tcW w:w="3190" w:type="dxa"/>
          </w:tcPr>
          <w:p w:rsidR="0099616E" w:rsidRPr="001C7EAA" w:rsidRDefault="0099616E" w:rsidP="00C153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EAA">
              <w:rPr>
                <w:rFonts w:ascii="Times New Roman" w:hAnsi="Times New Roman"/>
                <w:sz w:val="24"/>
                <w:szCs w:val="24"/>
                <w:lang w:eastAsia="ru-RU"/>
              </w:rPr>
              <w:t>Среда обитания</w:t>
            </w:r>
          </w:p>
        </w:tc>
        <w:tc>
          <w:tcPr>
            <w:tcW w:w="3190" w:type="dxa"/>
          </w:tcPr>
          <w:p w:rsidR="0099616E" w:rsidRPr="001C7EAA" w:rsidRDefault="0099616E" w:rsidP="00C153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EAA">
              <w:rPr>
                <w:rFonts w:ascii="Times New Roman" w:hAnsi="Times New Roman"/>
                <w:sz w:val="24"/>
                <w:szCs w:val="24"/>
                <w:lang w:eastAsia="ru-RU"/>
              </w:rPr>
              <w:t>Водная, наземно-воздушная</w:t>
            </w:r>
          </w:p>
        </w:tc>
        <w:tc>
          <w:tcPr>
            <w:tcW w:w="3191" w:type="dxa"/>
          </w:tcPr>
          <w:p w:rsidR="0099616E" w:rsidRPr="001C7EAA" w:rsidRDefault="0099616E" w:rsidP="00C153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EAA">
              <w:rPr>
                <w:rFonts w:ascii="Times New Roman" w:hAnsi="Times New Roman"/>
                <w:sz w:val="24"/>
                <w:szCs w:val="24"/>
                <w:lang w:eastAsia="ru-RU"/>
              </w:rPr>
              <w:t>Наземно-воздушная, водная</w:t>
            </w:r>
          </w:p>
        </w:tc>
      </w:tr>
      <w:tr w:rsidR="0099616E" w:rsidRPr="001C7EAA" w:rsidTr="00C153E3">
        <w:tc>
          <w:tcPr>
            <w:tcW w:w="3190" w:type="dxa"/>
          </w:tcPr>
          <w:p w:rsidR="0099616E" w:rsidRPr="001C7EAA" w:rsidRDefault="0099616E" w:rsidP="00C153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EAA">
              <w:rPr>
                <w:rFonts w:ascii="Times New Roman" w:hAnsi="Times New Roman"/>
                <w:sz w:val="24"/>
                <w:szCs w:val="24"/>
                <w:lang w:eastAsia="ru-RU"/>
              </w:rPr>
              <w:t>Размножение</w:t>
            </w:r>
          </w:p>
        </w:tc>
        <w:tc>
          <w:tcPr>
            <w:tcW w:w="3190" w:type="dxa"/>
          </w:tcPr>
          <w:p w:rsidR="0099616E" w:rsidRPr="001C7EAA" w:rsidRDefault="0099616E" w:rsidP="00C153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EAA"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3191" w:type="dxa"/>
          </w:tcPr>
          <w:p w:rsidR="0099616E" w:rsidRPr="001C7EAA" w:rsidRDefault="0099616E" w:rsidP="00C153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EAA">
              <w:rPr>
                <w:rFonts w:ascii="Times New Roman" w:hAnsi="Times New Roman"/>
                <w:sz w:val="24"/>
                <w:szCs w:val="24"/>
                <w:lang w:eastAsia="ru-RU"/>
              </w:rPr>
              <w:t>суша</w:t>
            </w:r>
          </w:p>
        </w:tc>
      </w:tr>
      <w:tr w:rsidR="0099616E" w:rsidRPr="001C7EAA" w:rsidTr="00C153E3">
        <w:tc>
          <w:tcPr>
            <w:tcW w:w="3190" w:type="dxa"/>
          </w:tcPr>
          <w:p w:rsidR="0099616E" w:rsidRPr="001C7EAA" w:rsidRDefault="0099616E" w:rsidP="00C153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</w:t>
            </w:r>
          </w:p>
        </w:tc>
        <w:tc>
          <w:tcPr>
            <w:tcW w:w="3190" w:type="dxa"/>
          </w:tcPr>
          <w:p w:rsidR="0099616E" w:rsidRPr="001C7EAA" w:rsidRDefault="0099616E" w:rsidP="00C153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EAA">
              <w:rPr>
                <w:rFonts w:ascii="Times New Roman" w:hAnsi="Times New Roman"/>
                <w:sz w:val="24"/>
                <w:szCs w:val="24"/>
                <w:lang w:eastAsia="ru-RU"/>
              </w:rPr>
              <w:t>Икринка :                зигота, покрытая студенистой оболочкой, через которую проходит газообмен и желточный мешок с запасом питательных веществ.</w:t>
            </w:r>
          </w:p>
        </w:tc>
        <w:tc>
          <w:tcPr>
            <w:tcW w:w="3191" w:type="dxa"/>
          </w:tcPr>
          <w:p w:rsidR="0099616E" w:rsidRPr="001C7EAA" w:rsidRDefault="0099616E" w:rsidP="00C153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EAA">
              <w:rPr>
                <w:rFonts w:ascii="Times New Roman" w:hAnsi="Times New Roman"/>
                <w:sz w:val="24"/>
                <w:szCs w:val="24"/>
                <w:lang w:eastAsia="ru-RU"/>
              </w:rPr>
              <w:t>Яйцо:</w:t>
            </w:r>
          </w:p>
          <w:p w:rsidR="0099616E" w:rsidRPr="001C7EAA" w:rsidRDefault="0099616E" w:rsidP="00C153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616E" w:rsidRPr="001C7EAA" w:rsidRDefault="0099616E" w:rsidP="00C153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?</w:t>
            </w:r>
          </w:p>
        </w:tc>
      </w:tr>
    </w:tbl>
    <w:p w:rsidR="0099616E" w:rsidRPr="001C7EAA" w:rsidRDefault="0099616E" w:rsidP="003F775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C7EAA">
        <w:rPr>
          <w:rFonts w:ascii="Times New Roman" w:hAnsi="Times New Roman"/>
          <w:b/>
          <w:sz w:val="24"/>
          <w:szCs w:val="24"/>
          <w:lang w:eastAsia="ru-RU"/>
        </w:rPr>
        <w:t>1.Противоречие:</w:t>
      </w:r>
      <w:r w:rsidRPr="001C7EAA">
        <w:rPr>
          <w:rFonts w:ascii="Times New Roman" w:hAnsi="Times New Roman"/>
          <w:sz w:val="24"/>
          <w:szCs w:val="24"/>
          <w:lang w:eastAsia="ru-RU"/>
        </w:rPr>
        <w:t xml:space="preserve"> для защиты зародыша от высыхания в воздушной среде появляется непроницаемая для испарения воды скорлупа. Но если яйцо покрыто непроницаемой скорлупой, как осуществляется газообмен? Как зародыш будет дышать?</w:t>
      </w:r>
    </w:p>
    <w:p w:rsidR="0099616E" w:rsidRPr="001C7EAA" w:rsidRDefault="0099616E" w:rsidP="003F775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C7EAA">
        <w:rPr>
          <w:rFonts w:ascii="Times New Roman" w:hAnsi="Times New Roman"/>
          <w:sz w:val="24"/>
          <w:szCs w:val="24"/>
          <w:lang w:eastAsia="ru-RU"/>
        </w:rPr>
        <w:t>Обращаемся к алгоритму решения противоречий (и изобретаем яйцо).</w:t>
      </w:r>
    </w:p>
    <w:p w:rsidR="0099616E" w:rsidRPr="001C7EAA" w:rsidRDefault="0099616E" w:rsidP="003F7751">
      <w:pPr>
        <w:jc w:val="both"/>
        <w:rPr>
          <w:rFonts w:ascii="Times New Roman" w:hAnsi="Times New Roman"/>
          <w:b/>
          <w:sz w:val="24"/>
          <w:szCs w:val="24"/>
        </w:rPr>
      </w:pPr>
      <w:r w:rsidRPr="001C7EAA">
        <w:rPr>
          <w:rFonts w:ascii="Times New Roman" w:hAnsi="Times New Roman"/>
          <w:b/>
          <w:sz w:val="24"/>
          <w:szCs w:val="24"/>
        </w:rPr>
        <w:t xml:space="preserve"> Алгоритм методики решения противоречий.</w:t>
      </w:r>
    </w:p>
    <w:p w:rsidR="0099616E" w:rsidRPr="001C7EAA" w:rsidRDefault="0099616E" w:rsidP="003F7751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 xml:space="preserve">Прочитайте условие проблемы и определите проблемную систему… </w:t>
      </w:r>
      <w:r w:rsidRPr="001C7EAA">
        <w:rPr>
          <w:rFonts w:ascii="Times New Roman" w:hAnsi="Times New Roman"/>
          <w:i/>
          <w:sz w:val="24"/>
          <w:szCs w:val="24"/>
        </w:rPr>
        <w:t>скорлупа яйца</w:t>
      </w:r>
    </w:p>
    <w:p w:rsidR="0099616E" w:rsidRPr="001C7EAA" w:rsidRDefault="0099616E" w:rsidP="003F7751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 xml:space="preserve">Определите функцию системы, выполнение которой создаёт проблему…… </w:t>
      </w:r>
      <w:r w:rsidRPr="001C7EAA">
        <w:rPr>
          <w:rFonts w:ascii="Times New Roman" w:hAnsi="Times New Roman"/>
          <w:i/>
          <w:sz w:val="24"/>
          <w:szCs w:val="24"/>
        </w:rPr>
        <w:t>очень плотная, непроницаемая для воздуха и не позволяющая дышать зародышу.</w:t>
      </w:r>
    </w:p>
    <w:p w:rsidR="0099616E" w:rsidRPr="001C7EAA" w:rsidRDefault="0099616E" w:rsidP="003F7751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 xml:space="preserve">Запишите противоположное значение этой функции, которое  позволит решить проблему…… </w:t>
      </w:r>
      <w:r w:rsidRPr="001C7EAA">
        <w:rPr>
          <w:rFonts w:ascii="Times New Roman" w:hAnsi="Times New Roman"/>
          <w:i/>
          <w:sz w:val="24"/>
          <w:szCs w:val="24"/>
        </w:rPr>
        <w:t>не плотная, проницаемая для воздуха скорлупа.</w:t>
      </w:r>
    </w:p>
    <w:p w:rsidR="0099616E" w:rsidRPr="001C7EAA" w:rsidRDefault="0099616E" w:rsidP="003F775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>Запишите противоречие по формуле: система должна выполнять «проблемную» функцию потому, что (для того чтобы…) и должна выполнять «новую», противоположную «проблемной», функцию для того, чтобы …………..</w:t>
      </w:r>
    </w:p>
    <w:p w:rsidR="0099616E" w:rsidRPr="001C7EAA" w:rsidRDefault="0099616E" w:rsidP="003F7751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1C7EAA">
        <w:rPr>
          <w:rFonts w:ascii="Times New Roman" w:hAnsi="Times New Roman"/>
          <w:i/>
          <w:sz w:val="24"/>
          <w:szCs w:val="24"/>
        </w:rPr>
        <w:t xml:space="preserve">Оболочка яйца должна быть непроницаемой для того, чтобы не испарялась вода из яйца и должна быть проницаемой, для того чтобы обеспечить газообмен для дыхания. </w:t>
      </w:r>
    </w:p>
    <w:p w:rsidR="0099616E" w:rsidRPr="001C7EAA" w:rsidRDefault="0099616E" w:rsidP="003F7751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 xml:space="preserve">Укажите идеальное решение проблемы - система выполняет обе функции при минимальных изменениях…… </w:t>
      </w:r>
      <w:r w:rsidRPr="001C7EAA">
        <w:rPr>
          <w:rFonts w:ascii="Times New Roman" w:hAnsi="Times New Roman"/>
          <w:i/>
          <w:sz w:val="24"/>
          <w:szCs w:val="24"/>
        </w:rPr>
        <w:t>скорлупа плотная и проницаемая.</w:t>
      </w:r>
    </w:p>
    <w:p w:rsidR="0099616E" w:rsidRPr="001C7EAA" w:rsidRDefault="0099616E" w:rsidP="003F7751">
      <w:pPr>
        <w:jc w:val="both"/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 xml:space="preserve">    6.Решите противоречие с помощью следующих приёмов:</w:t>
      </w:r>
    </w:p>
    <w:p w:rsidR="0099616E" w:rsidRPr="001C7EAA" w:rsidRDefault="0099616E" w:rsidP="003F7751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>1.разделение противоположных требований в пространстве   системы или системы и окружающей среды;</w:t>
      </w:r>
    </w:p>
    <w:p w:rsidR="0099616E" w:rsidRPr="001C7EAA" w:rsidRDefault="0099616E" w:rsidP="003F7751">
      <w:pPr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1C7EAA">
        <w:rPr>
          <w:rFonts w:ascii="Times New Roman" w:hAnsi="Times New Roman"/>
          <w:i/>
          <w:sz w:val="24"/>
          <w:szCs w:val="24"/>
        </w:rPr>
        <w:t>Отдельный резервуар с воздухом расположен внутри яйца.</w:t>
      </w:r>
    </w:p>
    <w:p w:rsidR="0099616E" w:rsidRPr="001C7EAA" w:rsidRDefault="0099616E" w:rsidP="003F7751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>2.разделение времени противоположных требований; (не имеет смысла)</w:t>
      </w:r>
    </w:p>
    <w:p w:rsidR="0099616E" w:rsidRPr="001C7EAA" w:rsidRDefault="0099616E" w:rsidP="003F7751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>3. переход к антисистеме- системе, противоположной данной по своей структуре или функциям;</w:t>
      </w:r>
    </w:p>
    <w:p w:rsidR="0099616E" w:rsidRPr="001C7EAA" w:rsidRDefault="0099616E" w:rsidP="003F7751">
      <w:pPr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1C7EAA">
        <w:rPr>
          <w:rFonts w:ascii="Times New Roman" w:hAnsi="Times New Roman"/>
          <w:i/>
          <w:sz w:val="24"/>
          <w:szCs w:val="24"/>
        </w:rPr>
        <w:t>Скорлупа плотная, но имеет мелкие отверстия.</w:t>
      </w:r>
    </w:p>
    <w:p w:rsidR="0099616E" w:rsidRPr="001C7EAA" w:rsidRDefault="0099616E" w:rsidP="003F7751">
      <w:pPr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 xml:space="preserve">4.объединение двух или нескольких систем для выполнения противоположных требований; </w:t>
      </w:r>
      <w:r w:rsidRPr="001C7EAA">
        <w:rPr>
          <w:rFonts w:ascii="Times New Roman" w:hAnsi="Times New Roman"/>
          <w:i/>
          <w:sz w:val="24"/>
          <w:szCs w:val="24"/>
        </w:rPr>
        <w:t>плотная скорлупа с микро - отверстиями и отдельная часть яйца с запасом воздуха(воздушная камера).</w:t>
      </w:r>
    </w:p>
    <w:p w:rsidR="0099616E" w:rsidRPr="001C7EAA" w:rsidRDefault="0099616E" w:rsidP="003F7751">
      <w:pPr>
        <w:jc w:val="both"/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 xml:space="preserve">                  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AA">
        <w:rPr>
          <w:rFonts w:ascii="Times New Roman" w:hAnsi="Times New Roman"/>
          <w:sz w:val="24"/>
          <w:szCs w:val="24"/>
        </w:rPr>
        <w:t xml:space="preserve">выделение из системы элемента, выполняющего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C7EAA">
        <w:rPr>
          <w:rFonts w:ascii="Times New Roman" w:hAnsi="Times New Roman"/>
          <w:sz w:val="24"/>
          <w:szCs w:val="24"/>
        </w:rPr>
        <w:t>противоположное требование и преобразование его в самостоятельную систему (не имеет смысла);</w:t>
      </w:r>
    </w:p>
    <w:p w:rsidR="0099616E" w:rsidRPr="001C7EAA" w:rsidRDefault="0099616E" w:rsidP="003F7751">
      <w:pPr>
        <w:jc w:val="both"/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 xml:space="preserve">                6.изменение агрегатного состояния системы  или части внешней                                                                                                                        среды для выполнения противоположного требования (не имеет смысл);                                                                                                                      Выберите решения, близкие к идеальному.</w:t>
      </w:r>
    </w:p>
    <w:p w:rsidR="0099616E" w:rsidRPr="001C7EAA" w:rsidRDefault="0099616E" w:rsidP="003F7751">
      <w:pPr>
        <w:jc w:val="both"/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b/>
          <w:sz w:val="24"/>
          <w:szCs w:val="24"/>
          <w:lang w:eastAsia="ru-RU"/>
        </w:rPr>
        <w:t>2.Противоречие:</w:t>
      </w:r>
      <w:r w:rsidRPr="001C7EAA">
        <w:rPr>
          <w:rFonts w:ascii="Times New Roman" w:hAnsi="Times New Roman"/>
          <w:sz w:val="24"/>
          <w:szCs w:val="24"/>
          <w:lang w:eastAsia="ru-RU"/>
        </w:rPr>
        <w:t xml:space="preserve"> для защиты зародыша от высыхания в воздушной среде появляется непроницаемая для испарения воды скорлупа. Но если яйцо покрыто непроницаемой скорлупой, как осуществляется  поступление питательных веществ? </w:t>
      </w:r>
    </w:p>
    <w:p w:rsidR="0099616E" w:rsidRPr="001C7EAA" w:rsidRDefault="0099616E" w:rsidP="003F7751">
      <w:pPr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b/>
          <w:sz w:val="24"/>
          <w:szCs w:val="24"/>
        </w:rPr>
        <w:t>Алгоритм методики решения противоречий.</w:t>
      </w:r>
    </w:p>
    <w:p w:rsidR="0099616E" w:rsidRPr="001C7EAA" w:rsidRDefault="0099616E" w:rsidP="003F7751">
      <w:pPr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 xml:space="preserve"> 1. Прочитайте условие проблемы и определите проблемную систему… </w:t>
      </w:r>
    </w:p>
    <w:p w:rsidR="0099616E" w:rsidRPr="001C7EAA" w:rsidRDefault="0099616E" w:rsidP="003F7751">
      <w:pPr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 xml:space="preserve">2.Определите функцию системы, выполнение которой создаёт проблему 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616E" w:rsidRPr="001C7EAA" w:rsidRDefault="0099616E" w:rsidP="003F7751">
      <w:pPr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>3.Запишите противоположное значение этой функции, которое  позволит решить проблему…….</w:t>
      </w:r>
    </w:p>
    <w:p w:rsidR="0099616E" w:rsidRPr="001C7EAA" w:rsidRDefault="0099616E" w:rsidP="003F7751">
      <w:pPr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>4.Запишите противоречие по формуле: система должна выполнять «проблемную» функцию потому, что (для того чтобы…) и должна выполнять «новую», противоположную «проблемной», функцию для того, чтобы …………..</w:t>
      </w:r>
    </w:p>
    <w:p w:rsidR="0099616E" w:rsidRPr="001C7EAA" w:rsidRDefault="0099616E" w:rsidP="003F7751">
      <w:pPr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 xml:space="preserve">5.Укажите идеальное решение проблемы - система выполняет обе функции при минимальных изменениях  ………      </w:t>
      </w:r>
    </w:p>
    <w:p w:rsidR="0099616E" w:rsidRPr="001C7EAA" w:rsidRDefault="0099616E" w:rsidP="003F7751">
      <w:pPr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 xml:space="preserve">  6.Решите противоречие с помощью следующих приёмов:</w:t>
      </w:r>
    </w:p>
    <w:p w:rsidR="0099616E" w:rsidRPr="001C7EAA" w:rsidRDefault="0099616E" w:rsidP="003F7751">
      <w:pPr>
        <w:ind w:left="900"/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>1. разделение противоположных требований в пространстве     системы или системы и окружающей среды;</w:t>
      </w:r>
    </w:p>
    <w:p w:rsidR="0099616E" w:rsidRPr="001C7EAA" w:rsidRDefault="0099616E" w:rsidP="003F775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>разделение времени противоположных требований;</w:t>
      </w:r>
    </w:p>
    <w:p w:rsidR="0099616E" w:rsidRPr="001C7EAA" w:rsidRDefault="0099616E" w:rsidP="003F775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>переход к антисистеме- системе, противоположной данной по своей структуре или функциям;</w:t>
      </w:r>
    </w:p>
    <w:p w:rsidR="0099616E" w:rsidRPr="001C7EAA" w:rsidRDefault="0099616E" w:rsidP="003F775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>объединение двух или нескольких систем для выполнения противоположных требований;</w:t>
      </w:r>
    </w:p>
    <w:p w:rsidR="0099616E" w:rsidRPr="001C7EAA" w:rsidRDefault="0099616E" w:rsidP="003F775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>выделение из системы элемента, выполняющего противоположное требование и преобразование его в самостоятельную систему;</w:t>
      </w:r>
    </w:p>
    <w:p w:rsidR="0099616E" w:rsidRPr="001C7EAA" w:rsidRDefault="0099616E" w:rsidP="003F775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>изменение агрегатного состояния системы  или части внешней среды для выполнения противоположного требования;</w:t>
      </w:r>
    </w:p>
    <w:p w:rsidR="0099616E" w:rsidRPr="001C7EAA" w:rsidRDefault="0099616E" w:rsidP="003F7751">
      <w:pPr>
        <w:rPr>
          <w:rFonts w:ascii="Times New Roman" w:hAnsi="Times New Roman"/>
          <w:sz w:val="24"/>
          <w:szCs w:val="24"/>
        </w:rPr>
      </w:pPr>
      <w:r w:rsidRPr="001C7EAA">
        <w:rPr>
          <w:rFonts w:ascii="Times New Roman" w:hAnsi="Times New Roman"/>
          <w:sz w:val="24"/>
          <w:szCs w:val="24"/>
        </w:rPr>
        <w:t xml:space="preserve">             7. выберите решения, близкие к идеальному.</w:t>
      </w:r>
    </w:p>
    <w:p w:rsidR="0099616E" w:rsidRPr="001C7EAA" w:rsidRDefault="0099616E" w:rsidP="003F7751">
      <w:pPr>
        <w:rPr>
          <w:rFonts w:ascii="Times New Roman" w:hAnsi="Times New Roman"/>
          <w:sz w:val="24"/>
          <w:szCs w:val="24"/>
          <w:lang w:eastAsia="ru-RU"/>
        </w:rPr>
      </w:pPr>
      <w:r w:rsidRPr="001C7EAA">
        <w:rPr>
          <w:rFonts w:ascii="Times New Roman" w:hAnsi="Times New Roman"/>
          <w:b/>
          <w:sz w:val="24"/>
          <w:szCs w:val="24"/>
          <w:lang w:eastAsia="ru-RU"/>
        </w:rPr>
        <w:t>3.Противоречие:</w:t>
      </w:r>
      <w:r w:rsidRPr="001C7EAA">
        <w:rPr>
          <w:rFonts w:ascii="Times New Roman" w:hAnsi="Times New Roman"/>
          <w:sz w:val="24"/>
          <w:szCs w:val="24"/>
          <w:lang w:eastAsia="ru-RU"/>
        </w:rPr>
        <w:t xml:space="preserve"> для защиты зародыша от высыхания в воздушной среде появляется непроницаемая для испарения воды скорлупа. Но если яйцо покрыто непроницаемой скорлупой, как осуществляется  выведение продуктов метаболизма?  Работа по алгоритму. Результаты работы учащихся по изобретению приспособлений предлагаю сравнить с «изобретениями»  природы.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9616E" w:rsidRPr="001C7EAA" w:rsidTr="00C153E3">
        <w:tc>
          <w:tcPr>
            <w:tcW w:w="4785" w:type="dxa"/>
          </w:tcPr>
          <w:p w:rsidR="0099616E" w:rsidRPr="001C7EAA" w:rsidRDefault="0099616E" w:rsidP="00C153E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7E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Как проникают через непроницаемую</w:t>
            </w:r>
          </w:p>
          <w:p w:rsidR="0099616E" w:rsidRPr="001C7EAA" w:rsidRDefault="0099616E" w:rsidP="00C153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E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скорлупу:</w:t>
            </w:r>
          </w:p>
        </w:tc>
        <w:tc>
          <w:tcPr>
            <w:tcW w:w="4786" w:type="dxa"/>
          </w:tcPr>
          <w:p w:rsidR="0099616E" w:rsidRPr="001C7EAA" w:rsidRDefault="0099616E" w:rsidP="00C153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E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Особенности строения яйца:</w:t>
            </w:r>
          </w:p>
        </w:tc>
      </w:tr>
      <w:tr w:rsidR="0099616E" w:rsidRPr="001C7EAA" w:rsidTr="00C153E3">
        <w:tc>
          <w:tcPr>
            <w:tcW w:w="4785" w:type="dxa"/>
          </w:tcPr>
          <w:p w:rsidR="0099616E" w:rsidRPr="001C7EAA" w:rsidRDefault="0099616E" w:rsidP="00C153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EAA">
              <w:rPr>
                <w:rFonts w:ascii="Times New Roman" w:hAnsi="Times New Roman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4786" w:type="dxa"/>
          </w:tcPr>
          <w:p w:rsidR="0099616E" w:rsidRPr="001C7EAA" w:rsidRDefault="0099616E" w:rsidP="00C153E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C7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 скорлупе </w:t>
            </w:r>
            <w:r w:rsidRPr="001C7EA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пор,</w:t>
            </w:r>
          </w:p>
          <w:p w:rsidR="0099616E" w:rsidRPr="001C7EAA" w:rsidRDefault="0099616E" w:rsidP="00C153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подскорлуповой </w:t>
            </w:r>
            <w:r w:rsidRPr="001C7EA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воздушной камеры</w:t>
            </w:r>
          </w:p>
        </w:tc>
      </w:tr>
      <w:tr w:rsidR="0099616E" w:rsidRPr="001C7EAA" w:rsidTr="00C153E3">
        <w:tc>
          <w:tcPr>
            <w:tcW w:w="4785" w:type="dxa"/>
          </w:tcPr>
          <w:p w:rsidR="0099616E" w:rsidRPr="001C7EAA" w:rsidRDefault="0099616E" w:rsidP="00C153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EAA">
              <w:rPr>
                <w:rFonts w:ascii="Times New Roman" w:hAnsi="Times New Roman"/>
                <w:sz w:val="24"/>
                <w:szCs w:val="24"/>
                <w:lang w:eastAsia="ru-RU"/>
              </w:rPr>
              <w:t>питательные вещества</w:t>
            </w:r>
          </w:p>
        </w:tc>
        <w:tc>
          <w:tcPr>
            <w:tcW w:w="4786" w:type="dxa"/>
          </w:tcPr>
          <w:p w:rsidR="0099616E" w:rsidRPr="001C7EAA" w:rsidRDefault="0099616E" w:rsidP="00C153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невозможность поступления извне через скорлупу компенсируется запасом питательных веществ в </w:t>
            </w:r>
            <w:r w:rsidRPr="001C7EA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желточном мешке</w:t>
            </w:r>
          </w:p>
        </w:tc>
      </w:tr>
      <w:tr w:rsidR="0099616E" w:rsidRPr="001C7EAA" w:rsidTr="00C153E3">
        <w:trPr>
          <w:trHeight w:val="1431"/>
        </w:trPr>
        <w:tc>
          <w:tcPr>
            <w:tcW w:w="4785" w:type="dxa"/>
          </w:tcPr>
          <w:p w:rsidR="0099616E" w:rsidRPr="001C7EAA" w:rsidRDefault="0099616E" w:rsidP="00C153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EAA">
              <w:rPr>
                <w:rFonts w:ascii="Times New Roman" w:hAnsi="Times New Roman"/>
                <w:sz w:val="24"/>
                <w:szCs w:val="24"/>
                <w:lang w:eastAsia="ru-RU"/>
              </w:rPr>
              <w:t>продукты метаболизма</w:t>
            </w:r>
          </w:p>
        </w:tc>
        <w:tc>
          <w:tcPr>
            <w:tcW w:w="4786" w:type="dxa"/>
          </w:tcPr>
          <w:p w:rsidR="0099616E" w:rsidRPr="001C7EAA" w:rsidRDefault="0099616E" w:rsidP="00C153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невозможность выведения наружу через скорлупу компенсируется наличием пузыря для сбора жидких продуктов обмена – </w:t>
            </w:r>
            <w:r w:rsidRPr="001C7EA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аллантоиса.</w:t>
            </w:r>
          </w:p>
        </w:tc>
      </w:tr>
    </w:tbl>
    <w:p w:rsidR="0099616E" w:rsidRPr="001C7EAA" w:rsidRDefault="0099616E">
      <w:pPr>
        <w:rPr>
          <w:rFonts w:ascii="Times New Roman" w:hAnsi="Times New Roman"/>
          <w:sz w:val="24"/>
          <w:szCs w:val="24"/>
        </w:rPr>
      </w:pPr>
    </w:p>
    <w:sectPr w:rsidR="0099616E" w:rsidRPr="001C7EAA" w:rsidSect="003F77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49E2"/>
    <w:multiLevelType w:val="hybridMultilevel"/>
    <w:tmpl w:val="823A51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0F023D"/>
    <w:multiLevelType w:val="hybridMultilevel"/>
    <w:tmpl w:val="716A8FDE"/>
    <w:lvl w:ilvl="0" w:tplc="640C90E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78B4579D"/>
    <w:multiLevelType w:val="hybridMultilevel"/>
    <w:tmpl w:val="6538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AE3A4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BB4"/>
    <w:rsid w:val="00003506"/>
    <w:rsid w:val="00004CB8"/>
    <w:rsid w:val="00023D56"/>
    <w:rsid w:val="0002699B"/>
    <w:rsid w:val="000278A4"/>
    <w:rsid w:val="000371C0"/>
    <w:rsid w:val="000459A8"/>
    <w:rsid w:val="0005787A"/>
    <w:rsid w:val="00071363"/>
    <w:rsid w:val="000725FD"/>
    <w:rsid w:val="000804AB"/>
    <w:rsid w:val="00081E65"/>
    <w:rsid w:val="00082FBA"/>
    <w:rsid w:val="00094F81"/>
    <w:rsid w:val="000A197E"/>
    <w:rsid w:val="000A3624"/>
    <w:rsid w:val="000D2CDB"/>
    <w:rsid w:val="000D5500"/>
    <w:rsid w:val="000E4433"/>
    <w:rsid w:val="00110B4A"/>
    <w:rsid w:val="00113A3B"/>
    <w:rsid w:val="00114B5B"/>
    <w:rsid w:val="00115F2C"/>
    <w:rsid w:val="00124FEF"/>
    <w:rsid w:val="001356E3"/>
    <w:rsid w:val="00142571"/>
    <w:rsid w:val="001457F9"/>
    <w:rsid w:val="0015098B"/>
    <w:rsid w:val="00150CDE"/>
    <w:rsid w:val="00153198"/>
    <w:rsid w:val="00154A68"/>
    <w:rsid w:val="00156352"/>
    <w:rsid w:val="0016118E"/>
    <w:rsid w:val="00175C65"/>
    <w:rsid w:val="001807BF"/>
    <w:rsid w:val="00187976"/>
    <w:rsid w:val="0019075B"/>
    <w:rsid w:val="001909A8"/>
    <w:rsid w:val="00195404"/>
    <w:rsid w:val="001A2704"/>
    <w:rsid w:val="001A2E0E"/>
    <w:rsid w:val="001A44CF"/>
    <w:rsid w:val="001B7A7E"/>
    <w:rsid w:val="001C043A"/>
    <w:rsid w:val="001C636E"/>
    <w:rsid w:val="001C7EAA"/>
    <w:rsid w:val="001D0FA5"/>
    <w:rsid w:val="001D1F03"/>
    <w:rsid w:val="001D5440"/>
    <w:rsid w:val="001F07AD"/>
    <w:rsid w:val="00205783"/>
    <w:rsid w:val="0021299E"/>
    <w:rsid w:val="00232E49"/>
    <w:rsid w:val="00244A42"/>
    <w:rsid w:val="00245D8C"/>
    <w:rsid w:val="002463A8"/>
    <w:rsid w:val="00250C39"/>
    <w:rsid w:val="00252782"/>
    <w:rsid w:val="00263843"/>
    <w:rsid w:val="00265CC8"/>
    <w:rsid w:val="00276D51"/>
    <w:rsid w:val="00277ADC"/>
    <w:rsid w:val="00287206"/>
    <w:rsid w:val="00287F20"/>
    <w:rsid w:val="00292150"/>
    <w:rsid w:val="002A58F1"/>
    <w:rsid w:val="002A5BBC"/>
    <w:rsid w:val="002C61B2"/>
    <w:rsid w:val="002F6D54"/>
    <w:rsid w:val="00310206"/>
    <w:rsid w:val="00311B45"/>
    <w:rsid w:val="00322387"/>
    <w:rsid w:val="00330589"/>
    <w:rsid w:val="00330EFB"/>
    <w:rsid w:val="00334CD1"/>
    <w:rsid w:val="003357BE"/>
    <w:rsid w:val="003411DE"/>
    <w:rsid w:val="00351C93"/>
    <w:rsid w:val="00357A75"/>
    <w:rsid w:val="003630A8"/>
    <w:rsid w:val="00374E64"/>
    <w:rsid w:val="00391C9A"/>
    <w:rsid w:val="003951A8"/>
    <w:rsid w:val="003A01DC"/>
    <w:rsid w:val="003A4D40"/>
    <w:rsid w:val="003B4684"/>
    <w:rsid w:val="003C7799"/>
    <w:rsid w:val="003D7093"/>
    <w:rsid w:val="003E15D9"/>
    <w:rsid w:val="003E4595"/>
    <w:rsid w:val="003E4F0E"/>
    <w:rsid w:val="003F7751"/>
    <w:rsid w:val="004019D4"/>
    <w:rsid w:val="00405094"/>
    <w:rsid w:val="0041306A"/>
    <w:rsid w:val="00413B92"/>
    <w:rsid w:val="0041571A"/>
    <w:rsid w:val="00436DF5"/>
    <w:rsid w:val="00437088"/>
    <w:rsid w:val="00437F91"/>
    <w:rsid w:val="00445DE5"/>
    <w:rsid w:val="00450C32"/>
    <w:rsid w:val="00451AC9"/>
    <w:rsid w:val="004533DB"/>
    <w:rsid w:val="00453D2E"/>
    <w:rsid w:val="0045599A"/>
    <w:rsid w:val="00463944"/>
    <w:rsid w:val="004715C6"/>
    <w:rsid w:val="00483874"/>
    <w:rsid w:val="00492185"/>
    <w:rsid w:val="004B137B"/>
    <w:rsid w:val="004B3BB4"/>
    <w:rsid w:val="004C1D90"/>
    <w:rsid w:val="004D1BBE"/>
    <w:rsid w:val="004D61BE"/>
    <w:rsid w:val="004E103B"/>
    <w:rsid w:val="004E1D5E"/>
    <w:rsid w:val="004F2E9B"/>
    <w:rsid w:val="00500013"/>
    <w:rsid w:val="00523345"/>
    <w:rsid w:val="00523D0B"/>
    <w:rsid w:val="00534DA3"/>
    <w:rsid w:val="00536030"/>
    <w:rsid w:val="00544892"/>
    <w:rsid w:val="00545811"/>
    <w:rsid w:val="0054585E"/>
    <w:rsid w:val="0055277E"/>
    <w:rsid w:val="00557A1D"/>
    <w:rsid w:val="00562F03"/>
    <w:rsid w:val="005647D8"/>
    <w:rsid w:val="005656BD"/>
    <w:rsid w:val="00572F05"/>
    <w:rsid w:val="0058068C"/>
    <w:rsid w:val="005938BE"/>
    <w:rsid w:val="00595340"/>
    <w:rsid w:val="005A067A"/>
    <w:rsid w:val="005B3CE1"/>
    <w:rsid w:val="005B4D3B"/>
    <w:rsid w:val="005B7361"/>
    <w:rsid w:val="005C3D9D"/>
    <w:rsid w:val="005D14D5"/>
    <w:rsid w:val="005D222E"/>
    <w:rsid w:val="005F544A"/>
    <w:rsid w:val="00614DA7"/>
    <w:rsid w:val="006437B5"/>
    <w:rsid w:val="006554FE"/>
    <w:rsid w:val="00655E7A"/>
    <w:rsid w:val="006619DB"/>
    <w:rsid w:val="00670F24"/>
    <w:rsid w:val="006729E9"/>
    <w:rsid w:val="00676A57"/>
    <w:rsid w:val="00684134"/>
    <w:rsid w:val="006903FF"/>
    <w:rsid w:val="006A005E"/>
    <w:rsid w:val="006A1D31"/>
    <w:rsid w:val="006A2CF2"/>
    <w:rsid w:val="006A41FA"/>
    <w:rsid w:val="006A7193"/>
    <w:rsid w:val="006C1F80"/>
    <w:rsid w:val="006C35E5"/>
    <w:rsid w:val="006C5BFA"/>
    <w:rsid w:val="006C75F2"/>
    <w:rsid w:val="006E4A68"/>
    <w:rsid w:val="006E56D0"/>
    <w:rsid w:val="006E7D3C"/>
    <w:rsid w:val="006F1954"/>
    <w:rsid w:val="00702A40"/>
    <w:rsid w:val="00712C4E"/>
    <w:rsid w:val="00735F47"/>
    <w:rsid w:val="00746B19"/>
    <w:rsid w:val="0075142A"/>
    <w:rsid w:val="00760989"/>
    <w:rsid w:val="0077201E"/>
    <w:rsid w:val="007723EC"/>
    <w:rsid w:val="00781785"/>
    <w:rsid w:val="00786C0D"/>
    <w:rsid w:val="00790CC7"/>
    <w:rsid w:val="00792D4E"/>
    <w:rsid w:val="007A4AD5"/>
    <w:rsid w:val="007B6F95"/>
    <w:rsid w:val="007C367D"/>
    <w:rsid w:val="007D7366"/>
    <w:rsid w:val="007F0567"/>
    <w:rsid w:val="00815743"/>
    <w:rsid w:val="00816370"/>
    <w:rsid w:val="0082532D"/>
    <w:rsid w:val="00827512"/>
    <w:rsid w:val="00830931"/>
    <w:rsid w:val="00831906"/>
    <w:rsid w:val="00837F44"/>
    <w:rsid w:val="008424E8"/>
    <w:rsid w:val="0084282A"/>
    <w:rsid w:val="00845B7D"/>
    <w:rsid w:val="008468E6"/>
    <w:rsid w:val="00857E26"/>
    <w:rsid w:val="00862207"/>
    <w:rsid w:val="00863257"/>
    <w:rsid w:val="0086496F"/>
    <w:rsid w:val="00865BDC"/>
    <w:rsid w:val="00876DA5"/>
    <w:rsid w:val="00881607"/>
    <w:rsid w:val="00884486"/>
    <w:rsid w:val="00886DBB"/>
    <w:rsid w:val="00891487"/>
    <w:rsid w:val="00891AA7"/>
    <w:rsid w:val="008A07B0"/>
    <w:rsid w:val="008A08AE"/>
    <w:rsid w:val="008C6CCD"/>
    <w:rsid w:val="008E6C91"/>
    <w:rsid w:val="008F649C"/>
    <w:rsid w:val="00904A5B"/>
    <w:rsid w:val="009151B5"/>
    <w:rsid w:val="00916BA9"/>
    <w:rsid w:val="00921AF2"/>
    <w:rsid w:val="00926664"/>
    <w:rsid w:val="0092772C"/>
    <w:rsid w:val="00931245"/>
    <w:rsid w:val="009320F9"/>
    <w:rsid w:val="00937050"/>
    <w:rsid w:val="00937DB4"/>
    <w:rsid w:val="0094571F"/>
    <w:rsid w:val="00947CDA"/>
    <w:rsid w:val="00966960"/>
    <w:rsid w:val="00971531"/>
    <w:rsid w:val="00972A9D"/>
    <w:rsid w:val="00975387"/>
    <w:rsid w:val="00985E9D"/>
    <w:rsid w:val="0099616E"/>
    <w:rsid w:val="009D1BA3"/>
    <w:rsid w:val="009D3B74"/>
    <w:rsid w:val="009F36CB"/>
    <w:rsid w:val="00A13F6E"/>
    <w:rsid w:val="00A222A1"/>
    <w:rsid w:val="00A33573"/>
    <w:rsid w:val="00A338FD"/>
    <w:rsid w:val="00A421D6"/>
    <w:rsid w:val="00A42773"/>
    <w:rsid w:val="00A43015"/>
    <w:rsid w:val="00A5041F"/>
    <w:rsid w:val="00A67B7E"/>
    <w:rsid w:val="00A81D47"/>
    <w:rsid w:val="00A92CE4"/>
    <w:rsid w:val="00AA2822"/>
    <w:rsid w:val="00AA334B"/>
    <w:rsid w:val="00AB21A0"/>
    <w:rsid w:val="00AB318C"/>
    <w:rsid w:val="00AB4D82"/>
    <w:rsid w:val="00AD3077"/>
    <w:rsid w:val="00AD6458"/>
    <w:rsid w:val="00AF2470"/>
    <w:rsid w:val="00AF4BEC"/>
    <w:rsid w:val="00B3112C"/>
    <w:rsid w:val="00B32D0D"/>
    <w:rsid w:val="00B43CFA"/>
    <w:rsid w:val="00B5488E"/>
    <w:rsid w:val="00B601E8"/>
    <w:rsid w:val="00B60AAB"/>
    <w:rsid w:val="00B61B9E"/>
    <w:rsid w:val="00B63086"/>
    <w:rsid w:val="00B734A0"/>
    <w:rsid w:val="00B81C4C"/>
    <w:rsid w:val="00B9277C"/>
    <w:rsid w:val="00B96751"/>
    <w:rsid w:val="00BA351B"/>
    <w:rsid w:val="00BB2F3C"/>
    <w:rsid w:val="00BC01A7"/>
    <w:rsid w:val="00BC5AB4"/>
    <w:rsid w:val="00BD0711"/>
    <w:rsid w:val="00BD24EE"/>
    <w:rsid w:val="00BE00D4"/>
    <w:rsid w:val="00BE2E5A"/>
    <w:rsid w:val="00BF1D7E"/>
    <w:rsid w:val="00BF5EE0"/>
    <w:rsid w:val="00C1038D"/>
    <w:rsid w:val="00C153E3"/>
    <w:rsid w:val="00C52F9F"/>
    <w:rsid w:val="00C64585"/>
    <w:rsid w:val="00C645DD"/>
    <w:rsid w:val="00C6690B"/>
    <w:rsid w:val="00C741BA"/>
    <w:rsid w:val="00C83C47"/>
    <w:rsid w:val="00CA35DE"/>
    <w:rsid w:val="00CA50AA"/>
    <w:rsid w:val="00CB5107"/>
    <w:rsid w:val="00CB62DA"/>
    <w:rsid w:val="00CC2275"/>
    <w:rsid w:val="00CE2C22"/>
    <w:rsid w:val="00CF30AE"/>
    <w:rsid w:val="00D025C2"/>
    <w:rsid w:val="00D03CC5"/>
    <w:rsid w:val="00D135A4"/>
    <w:rsid w:val="00D30BFE"/>
    <w:rsid w:val="00D54E10"/>
    <w:rsid w:val="00D612C5"/>
    <w:rsid w:val="00D6197F"/>
    <w:rsid w:val="00D61EC1"/>
    <w:rsid w:val="00D65959"/>
    <w:rsid w:val="00D8065C"/>
    <w:rsid w:val="00D851FF"/>
    <w:rsid w:val="00DA0A1A"/>
    <w:rsid w:val="00DA17EA"/>
    <w:rsid w:val="00DA2218"/>
    <w:rsid w:val="00DA4848"/>
    <w:rsid w:val="00DB03C4"/>
    <w:rsid w:val="00DC5516"/>
    <w:rsid w:val="00DD244E"/>
    <w:rsid w:val="00DD3DF3"/>
    <w:rsid w:val="00DF3311"/>
    <w:rsid w:val="00DF69E3"/>
    <w:rsid w:val="00E01AA4"/>
    <w:rsid w:val="00E10BE8"/>
    <w:rsid w:val="00E14308"/>
    <w:rsid w:val="00E143E6"/>
    <w:rsid w:val="00E20DE0"/>
    <w:rsid w:val="00E41510"/>
    <w:rsid w:val="00E42131"/>
    <w:rsid w:val="00E42BD5"/>
    <w:rsid w:val="00E53C56"/>
    <w:rsid w:val="00E62933"/>
    <w:rsid w:val="00E66BA7"/>
    <w:rsid w:val="00E82045"/>
    <w:rsid w:val="00E839D8"/>
    <w:rsid w:val="00E94420"/>
    <w:rsid w:val="00EA54A8"/>
    <w:rsid w:val="00EB4D65"/>
    <w:rsid w:val="00EB6B39"/>
    <w:rsid w:val="00EC2143"/>
    <w:rsid w:val="00ED2CD0"/>
    <w:rsid w:val="00F11A88"/>
    <w:rsid w:val="00F16BAE"/>
    <w:rsid w:val="00F26950"/>
    <w:rsid w:val="00F26D44"/>
    <w:rsid w:val="00F27057"/>
    <w:rsid w:val="00F44DD8"/>
    <w:rsid w:val="00F50464"/>
    <w:rsid w:val="00F539EF"/>
    <w:rsid w:val="00F5404F"/>
    <w:rsid w:val="00F70321"/>
    <w:rsid w:val="00F7452B"/>
    <w:rsid w:val="00F7506E"/>
    <w:rsid w:val="00F86687"/>
    <w:rsid w:val="00F93A01"/>
    <w:rsid w:val="00FA149D"/>
    <w:rsid w:val="00FA2F17"/>
    <w:rsid w:val="00FC15B3"/>
    <w:rsid w:val="00FC1613"/>
    <w:rsid w:val="00FC4A99"/>
    <w:rsid w:val="00FC5749"/>
    <w:rsid w:val="00FC643B"/>
    <w:rsid w:val="00FC7AE7"/>
    <w:rsid w:val="00FE7874"/>
    <w:rsid w:val="00FF509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F7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1755</Words>
  <Characters>10006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Goriander</cp:lastModifiedBy>
  <cp:revision>4</cp:revision>
  <dcterms:created xsi:type="dcterms:W3CDTF">2016-02-07T17:10:00Z</dcterms:created>
  <dcterms:modified xsi:type="dcterms:W3CDTF">2001-11-17T09:25:00Z</dcterms:modified>
</cp:coreProperties>
</file>