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75" w:rsidRPr="00935C04" w:rsidRDefault="000C3B75" w:rsidP="00935C04">
      <w:pPr>
        <w:shd w:val="clear" w:color="auto" w:fill="FFFFFF"/>
        <w:tabs>
          <w:tab w:val="right" w:pos="9355"/>
        </w:tabs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b/>
          <w:bCs/>
          <w:color w:val="999999"/>
          <w:sz w:val="28"/>
          <w:szCs w:val="28"/>
          <w:lang w:eastAsia="ru-RU"/>
        </w:rPr>
        <w:t xml:space="preserve"> </w:t>
      </w:r>
      <w:r w:rsidRPr="00935C0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935C0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Наше общение</w:t>
      </w:r>
      <w:r w:rsidRPr="00935C04">
        <w:rPr>
          <w:rFonts w:ascii="Times New Roman" w:hAnsi="Times New Roman" w:cs="Times New Roman"/>
          <w:sz w:val="28"/>
          <w:szCs w:val="28"/>
        </w:rPr>
        <w:t>».</w:t>
      </w:r>
      <w:r w:rsidRPr="00935C04">
        <w:rPr>
          <w:rFonts w:ascii="Arial" w:hAnsi="Arial" w:cs="Arial"/>
          <w:color w:val="636363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3B75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B75" w:rsidRPr="004C4C0B" w:rsidRDefault="000C3B75" w:rsidP="004C4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C0B">
        <w:rPr>
          <w:rFonts w:ascii="Times New Roman" w:hAnsi="Times New Roman" w:cs="Times New Roman"/>
          <w:sz w:val="28"/>
          <w:szCs w:val="28"/>
        </w:rPr>
        <w:t xml:space="preserve">Цель: Изучение уровня сформированности </w:t>
      </w:r>
      <w:r>
        <w:rPr>
          <w:rFonts w:ascii="Times New Roman" w:hAnsi="Times New Roman" w:cs="Times New Roman"/>
          <w:sz w:val="28"/>
          <w:szCs w:val="28"/>
        </w:rPr>
        <w:t>межличностных отношений</w:t>
      </w:r>
    </w:p>
    <w:p w:rsidR="000C3B75" w:rsidRPr="00935C04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4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35C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C3B75" w:rsidRPr="00935C04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04">
        <w:rPr>
          <w:rFonts w:ascii="Times New Roman" w:hAnsi="Times New Roman" w:cs="Times New Roman"/>
          <w:sz w:val="28"/>
          <w:szCs w:val="28"/>
        </w:rPr>
        <w:t>Образовательные - помочь детям разобраться в самих себе; научиться лучше понимать других людей.</w:t>
      </w:r>
    </w:p>
    <w:p w:rsidR="000C3B75" w:rsidRPr="00935C04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04">
        <w:rPr>
          <w:rFonts w:ascii="Times New Roman" w:hAnsi="Times New Roman" w:cs="Times New Roman"/>
          <w:sz w:val="28"/>
          <w:szCs w:val="28"/>
        </w:rPr>
        <w:t>Развивающая - развитие начальных знаний об общении.</w:t>
      </w:r>
    </w:p>
    <w:p w:rsidR="000C3B75" w:rsidRPr="00935C04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04">
        <w:rPr>
          <w:rFonts w:ascii="Times New Roman" w:hAnsi="Times New Roman" w:cs="Times New Roman"/>
          <w:sz w:val="28"/>
          <w:szCs w:val="28"/>
        </w:rPr>
        <w:t>Воспитательная - воспитать этические нормы поведения при общении друг с другом.</w:t>
      </w:r>
    </w:p>
    <w:p w:rsidR="000C3B75" w:rsidRPr="00935C04" w:rsidRDefault="000C3B75" w:rsidP="00935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04">
        <w:rPr>
          <w:rFonts w:ascii="Times New Roman" w:hAnsi="Times New Roman" w:cs="Times New Roman"/>
          <w:sz w:val="28"/>
          <w:szCs w:val="28"/>
        </w:rPr>
        <w:t>Форма проведения внеклассного мероприятия- классный час (с практическими заданиями).</w:t>
      </w:r>
    </w:p>
    <w:p w:rsidR="000C3B75" w:rsidRDefault="000C3B75" w:rsidP="00676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C04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борудование</w:t>
      </w:r>
      <w:r w:rsidRPr="00935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B75" w:rsidRPr="00676D9E" w:rsidRDefault="000C3B75" w:rsidP="00676D9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5C0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портфолио «Лист моих взаимодействий»,</w:t>
      </w:r>
      <w:r w:rsidRPr="00935C04">
        <w:rPr>
          <w:rFonts w:ascii="Times New Roman" w:hAnsi="Times New Roman" w:cs="Times New Roman"/>
          <w:sz w:val="28"/>
          <w:szCs w:val="28"/>
        </w:rPr>
        <w:t xml:space="preserve"> ручка</w:t>
      </w:r>
      <w:r>
        <w:rPr>
          <w:rFonts w:ascii="Times New Roman" w:hAnsi="Times New Roman" w:cs="Times New Roman"/>
          <w:sz w:val="28"/>
          <w:szCs w:val="28"/>
        </w:rPr>
        <w:t>, цветные карандаши</w:t>
      </w:r>
      <w:r w:rsidRPr="00935C04">
        <w:rPr>
          <w:rFonts w:ascii="Times New Roman" w:hAnsi="Times New Roman" w:cs="Times New Roman"/>
          <w:sz w:val="28"/>
          <w:szCs w:val="28"/>
        </w:rPr>
        <w:t>.</w:t>
      </w:r>
    </w:p>
    <w:p w:rsidR="000C3B75" w:rsidRDefault="000C3B75" w:rsidP="00BC035C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Нарисованный поезд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вагонами</w:t>
      </w:r>
      <w:r w:rsidRPr="00BC035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C035C">
        <w:rPr>
          <w:rFonts w:ascii="Times New Roman" w:hAnsi="Times New Roman" w:cs="Times New Roman"/>
          <w:sz w:val="28"/>
          <w:szCs w:val="28"/>
        </w:rPr>
        <w:t>столы</w:t>
      </w:r>
      <w:r>
        <w:t xml:space="preserve"> 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поставлены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укругом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>. На доске плакат с изображением солнца и радуги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название станций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>. Презентация : «Как здороваются в разных странах». Музыкальная фонограмма песни «Улыбка». Памятка – подарок для каждого участника «Правила вежливого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0C3B75" w:rsidRDefault="000C3B75" w:rsidP="00BC035C">
      <w:pPr>
        <w:shd w:val="clear" w:color="auto" w:fill="FFFFFF"/>
        <w:spacing w:after="0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Классные часы:1 класс/ Автор:Т.Н. Максимова- М.: ВАКО, 2011.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Этикет. Учусь правилам поведения. В.Н. Суслов- Ростов н/д: Легион, 2010</w:t>
      </w:r>
    </w:p>
    <w:p w:rsidR="000C3B75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Толковый словарь русского языка. Ожегов С.И.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Викепедия.</w:t>
      </w: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  <w:r>
        <w:rPr>
          <w:rFonts w:ascii="Arial" w:hAnsi="Arial" w:cs="Arial"/>
          <w:color w:val="636363"/>
          <w:sz w:val="20"/>
          <w:szCs w:val="20"/>
          <w:lang w:eastAsia="ru-RU"/>
        </w:rPr>
        <w:t xml:space="preserve"> </w:t>
      </w: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Pr="00A9488B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Добрый день дорогие ребята! Здравствуйте уважаемые гости! Сегодня я всех приглашаю в путешествие на веселом поезде, в котором мы будем разгадывать тайны вежливых слов. Я попрошу улыбнуться друг другу и поприветствовать всех, как это делают все ученики.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>(дети встают)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2. Сообщение темы и цели занятия.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- Какое слово вы сказали друг другу? (здравствуйте)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Именно это слово будет главным на нашем классном часе.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«Здравствуйте!» -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Поклонившись, мы друг другу сказали.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«Здравствуйте!» -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Что особого тем мы друг другу сказали?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Просто «здравствуйте»,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Больше ведь мы ничего не сказали.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От чего же на капельку солнца прибавилось в мире?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От чего же на капельку счастья прибавилось в мире?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От чего же на капельку радостней сделалось в мире?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- Скажите, от чего? (мы улыбнулись и поздоровались)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- А как можно здороваться?</w:t>
      </w:r>
    </w:p>
    <w:p w:rsidR="000C3B75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- А со всеми можно одинаково здороваться?</w:t>
      </w:r>
    </w:p>
    <w:p w:rsidR="000C3B75" w:rsidRPr="00935C04" w:rsidRDefault="000C3B75" w:rsidP="00935C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Вопросов много и я думаю, что за время путешествия вы сможете на них ответить.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Чтобы в дороге у всех было хорошее настроение, я предлагаю спеть песню « Улыбка»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Основная часть – игра путешествие по станциям.</w:t>
      </w:r>
    </w:p>
    <w:p w:rsidR="000C3B75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1 станция –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Медицинская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- Ребята, какой смысл мы вкладываем в слово «здравствуйте», когда говорим его другим людям? ( Мы желаем здоровья, счастья, хорошего настроения.)</w:t>
      </w:r>
    </w:p>
    <w:p w:rsidR="000C3B75" w:rsidRDefault="000C3B75" w:rsidP="00935C04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У нас в гостях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школьный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медицинский работник,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Татьяна Владимировна, 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>ей слово.</w:t>
      </w:r>
    </w:p>
    <w:p w:rsidR="000C3B75" w:rsidRPr="00935C04" w:rsidRDefault="000C3B75" w:rsidP="00935C04">
      <w:pPr>
        <w:shd w:val="clear" w:color="auto" w:fill="FFFFFF"/>
        <w:spacing w:after="288" w:line="29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Мед. работник:</w:t>
      </w:r>
    </w:p>
    <w:p w:rsidR="000C3B75" w:rsidRPr="00935C04" w:rsidRDefault="000C3B75" w:rsidP="000601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Здравствуйте! – ты скажешь человеку,</w:t>
      </w:r>
    </w:p>
    <w:p w:rsidR="000C3B75" w:rsidRPr="00935C04" w:rsidRDefault="000C3B75" w:rsidP="000601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Здравствуй, — улыбнется он в ответ</w:t>
      </w:r>
    </w:p>
    <w:p w:rsidR="000C3B75" w:rsidRPr="00935C04" w:rsidRDefault="000C3B75" w:rsidP="000601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И наверно не пойдет в </w:t>
      </w:r>
      <w:hyperlink r:id="rId5" w:tgtFrame="_blank" w:history="1">
        <w:r w:rsidRPr="00935C04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аптеку</w:t>
        </w:r>
      </w:hyperlink>
    </w:p>
    <w:p w:rsidR="000C3B75" w:rsidRDefault="000C3B75" w:rsidP="000601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>И здоровым будет много лет!</w:t>
      </w:r>
    </w:p>
    <w:p w:rsidR="000C3B75" w:rsidRPr="00935C04" w:rsidRDefault="000C3B75" w:rsidP="000601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935C04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Здравствуйте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 меня сегодня попросили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ассказать действительно ли </w:t>
      </w:r>
      <w:r w:rsidRPr="00935C04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«здравствуй», связано с здоровьем.</w:t>
      </w:r>
    </w:p>
    <w:p w:rsidR="000C3B75" w:rsidRPr="00060162" w:rsidRDefault="000C3B75" w:rsidP="0006016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В очень далекие времена, когда жили пещерные люди: у них не было слов ни “здравствуйте”, ни “до свидания”.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0C3B75" w:rsidRPr="00060162" w:rsidRDefault="000C3B75" w:rsidP="0006016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– Вы болеете </w:t>
      </w:r>
      <w:hyperlink r:id="rId6" w:tgtFrame="_blank" w:history="1">
        <w:r w:rsidRPr="00060162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оттого</w:t>
        </w:r>
      </w:hyperlink>
      <w:r w:rsidRPr="00060162">
        <w:rPr>
          <w:rFonts w:ascii="Times New Roman" w:hAnsi="Times New Roman" w:cs="Times New Roman"/>
          <w:sz w:val="28"/>
          <w:szCs w:val="28"/>
          <w:lang w:eastAsia="ru-RU"/>
        </w:rPr>
        <w:t>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“Здравствуйте” – это значит будьте здоровы.</w:t>
      </w:r>
    </w:p>
    <w:p w:rsidR="000C3B75" w:rsidRPr="00060162" w:rsidRDefault="000C3B75" w:rsidP="0006016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“Здравствуйте”– сказали они друг другу и сразу почувствовали себя лучше.</w:t>
      </w:r>
    </w:p>
    <w:p w:rsidR="000C3B75" w:rsidRPr="00060162" w:rsidRDefault="000C3B75" w:rsidP="0006016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С тех пор люди здороваются друг с другом. Вот поэтому говорят, что слово “здравствуйте” – это волшебное слово, которое может помочь человеку в исцелении.</w:t>
      </w:r>
    </w:p>
    <w:p w:rsidR="000C3B75" w:rsidRDefault="000C3B75" w:rsidP="00060162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76D9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– А знаете ли вы, что слово «Здравствуй» очень старое,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 переводе с латинского 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оно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переводится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дубовый, дубовое 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дерево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Ученица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: — Интересно, когда люди друг друга встречали и говорили, здравствуйте, то желали друг другу быть деревом?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 – Совершенно верно! Люди желали друг другу быть здоровыми, крепкими,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дерево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Мед. сестра: — Теперь ребята, всегда при встрече говорите слово «Здравствуйте», желайте друг другу быть здоровыми, крепкими.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Ведь это солнечное слово, в нем столько радости, света, теплоты. А рукопожатия друзей, с пожеланиями здоровья, не забываемы.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Стих «С добрым утром»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5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читает ученик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Добрые слова не лень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Повторять мне целый день.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Только выйду за ворота,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Всем идущим на работу,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Кузнецу, ткачу, врачу,</w:t>
      </w:r>
    </w:p>
    <w:p w:rsidR="000C3B75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«С добрым утром!» — я кричу.</w:t>
      </w:r>
    </w:p>
    <w:p w:rsidR="000C3B75" w:rsidRPr="00060162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2 станция «Цветочный город» Групповая работа.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У вас в каждом вагоне (парте) лежит цветок, в середине написано слово «здоровье», а рядом конверты. Прошу выбрать из конвертов слова – пожелания, которые подходят к этому слову.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- Зачитайте, какое здоровье можно пожелать человеку? (Готовые цветки дети крепят на доску – импровизируемый луг.)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http://festival.1september.ru/articles/527803/img7.gif" style="position:absolute;margin-left:-.3pt;margin-top:0;width:467.25pt;height:61.65pt;z-index:-251658240;visibility:visible;mso-position-vertical:outside" wrapcoords="-35 0 -35 21337 21600 21337 21600 0 -35 0">
            <v:imagedata r:id="rId7" o:title=""/>
            <w10:wrap type="tight"/>
          </v:shape>
        </w:pic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высказывание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на нашем лугу.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9488B">
        <w:rPr>
          <w:rFonts w:ascii="Arial" w:hAnsi="Arial" w:cs="Arial"/>
          <w:color w:val="636363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636363"/>
          <w:sz w:val="20"/>
          <w:szCs w:val="20"/>
          <w:lang w:eastAsia="ru-RU"/>
        </w:rPr>
        <w:t xml:space="preserve"> 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- Как понимаете смысл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высказывания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3 станция «Солнечная»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На этой станции нас встречает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Татьяна Андреевна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, которая работает в нашей школе гардеробщицей.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 xml:space="preserve">- Я работаю в школе и самая первая встречаю всех пришедших в школу, и очень часто бывает так, что дети забывают здороваться не только с взрослыми, но и с друзьями. Надеюсь, что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60162">
        <w:rPr>
          <w:rFonts w:ascii="Times New Roman" w:hAnsi="Times New Roman" w:cs="Times New Roman"/>
          <w:sz w:val="28"/>
          <w:szCs w:val="28"/>
          <w:lang w:eastAsia="ru-RU"/>
        </w:rPr>
        <w:t>ашем классе нет таких учеников? Я приготовила для вас несколько ситуаций, прошу помочь мне их разрешить.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1.Можно ли двум одноклассникам при встрече обменяться дружескими рукопожатиями в перчатках?</w:t>
      </w:r>
    </w:p>
    <w:p w:rsidR="000C3B75" w:rsidRPr="00060162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060162">
        <w:rPr>
          <w:rFonts w:ascii="Times New Roman" w:hAnsi="Times New Roman" w:cs="Times New Roman"/>
          <w:sz w:val="28"/>
          <w:szCs w:val="28"/>
          <w:lang w:eastAsia="ru-RU"/>
        </w:rPr>
        <w:t>2.Прав ли мальчик, если он желает поздороваться с девочкой, при этом у мальчика руки остаются в кармане?</w:t>
      </w:r>
    </w:p>
    <w:p w:rsidR="000C3B75" w:rsidRPr="003435CC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35CC">
        <w:rPr>
          <w:rFonts w:ascii="Times New Roman" w:hAnsi="Times New Roman" w:cs="Times New Roman"/>
          <w:sz w:val="28"/>
          <w:szCs w:val="28"/>
          <w:lang w:eastAsia="ru-RU"/>
        </w:rPr>
        <w:t>.Денис и Саша сидят в классе. Входит Таня. Кто первым здоровается?</w:t>
      </w:r>
    </w:p>
    <w:p w:rsidR="000C3B75" w:rsidRPr="003435CC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35CC">
        <w:rPr>
          <w:rFonts w:ascii="Times New Roman" w:hAnsi="Times New Roman" w:cs="Times New Roman"/>
          <w:sz w:val="28"/>
          <w:szCs w:val="28"/>
          <w:lang w:eastAsia="ru-RU"/>
        </w:rPr>
        <w:t>.В класс заходит посторонний взрослый человек. Ваши действия?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А теперь ребята, давайте ещё рассмотрим несколько ситуаций из нашей жизни.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 xml:space="preserve">СИТУАЦИЯ 1. 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 xml:space="preserve">Лене надо было срочно обратиться к учительнице, а та       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Разговаривала с другой учительницей.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Лена подбежала и сказала: « Ирина Петровна …».</w:t>
      </w:r>
    </w:p>
    <w:p w:rsidR="000C3B75" w:rsidRPr="003435CC" w:rsidRDefault="000C3B75" w:rsidP="003435CC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Какую ошибку вы заметили?</w:t>
      </w:r>
    </w:p>
    <w:p w:rsidR="000C3B75" w:rsidRPr="003435CC" w:rsidRDefault="000C3B75" w:rsidP="003435CC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Что бы вы посоветовали девочке?</w:t>
      </w:r>
    </w:p>
    <w:p w:rsidR="000C3B75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(обсуждение: Подождать, если срочно нужна Ирина Петровна – сказать «извините»)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 xml:space="preserve">СИТУАЦИЯ 2. 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Миша пришел домой к Пете, чтобы вместе делать уроки.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 xml:space="preserve">Работали они добросовестно, серьёзно. В это время пришла 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Петина мама с тяжёлыми сумками и сказала: « Петя, помоги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 xml:space="preserve">Мне отнести в кухню сумки». 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Петя ответил: «Мама, мы ведь серьёзным делом заняты - уроками».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Что вы скажете о поведении мальчиков?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Как нужно было поступить?</w:t>
      </w:r>
    </w:p>
    <w:p w:rsidR="000C3B75" w:rsidRPr="003435CC" w:rsidRDefault="000C3B75" w:rsidP="00343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35CC">
        <w:rPr>
          <w:rFonts w:ascii="Times New Roman" w:hAnsi="Times New Roman" w:cs="Times New Roman"/>
          <w:sz w:val="28"/>
          <w:szCs w:val="28"/>
        </w:rPr>
        <w:t>(обсуждение: Попросить извинение Пете у Миши и помочь маме).</w:t>
      </w:r>
    </w:p>
    <w:p w:rsidR="000C3B75" w:rsidRDefault="000C3B75" w:rsidP="003435CC">
      <w:pPr>
        <w:rPr>
          <w:sz w:val="28"/>
          <w:szCs w:val="28"/>
        </w:rPr>
      </w:pPr>
    </w:p>
    <w:p w:rsidR="000C3B75" w:rsidRPr="003435CC" w:rsidRDefault="000C3B75" w:rsidP="003435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5C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Что такое «здравствуй» — лучшее из слов.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Потому что «здравствуй» — значит будь здоров.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Правило запомни, знаешь – повтори.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Старшим это слово первым говори.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Вечером расстались, встретились с утра,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Значит слово «здравствуй» — говорить пора.</w:t>
      </w:r>
    </w:p>
    <w:p w:rsidR="000C3B75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9488B">
        <w:rPr>
          <w:rFonts w:ascii="Arial" w:hAnsi="Arial" w:cs="Arial"/>
          <w:color w:val="636363"/>
          <w:sz w:val="20"/>
          <w:szCs w:val="20"/>
          <w:lang w:eastAsia="ru-RU"/>
        </w:rPr>
        <w:t>(</w:t>
      </w:r>
      <w:r w:rsidRPr="003435CC">
        <w:rPr>
          <w:rFonts w:ascii="Times New Roman" w:hAnsi="Times New Roman" w:cs="Times New Roman"/>
          <w:sz w:val="28"/>
          <w:szCs w:val="28"/>
          <w:lang w:eastAsia="ru-RU"/>
        </w:rPr>
        <w:t>Детям вручаются памятки)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Для тех, кто хочет стать вежливым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1.Культурный человек всегда приветлив и вежлив со всеми, знакомыми и незнакомыми.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2.Встречая на улице знакомых, поздоровайся приветливо, ответь на вопросы, если тебе их зададут.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3.С взрослыми нужно здороваться первым.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4.В школе ученики должны здороваться со всеми взрослыми, находящимися в школе.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5.Если твой учитель стоит с другим учителями, нужно поздороваться со всеми, сказав «Здравствуйте»</w:t>
      </w: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6.Здороваясь с ребятами при встрече, называй их по имени, если не знаешь имени, спроси и назови себя.</w:t>
      </w:r>
    </w:p>
    <w:p w:rsidR="000C3B75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435CC">
        <w:rPr>
          <w:rFonts w:ascii="Times New Roman" w:hAnsi="Times New Roman" w:cs="Times New Roman"/>
          <w:sz w:val="28"/>
          <w:szCs w:val="28"/>
          <w:lang w:eastAsia="ru-RU"/>
        </w:rPr>
        <w:t>7.Помни! Вежливые слова, сказанные грубо, небрежно, перестают быть вежливыми, тем более, когда их говорят, отвернувшись от того, кому они предназначены.</w:t>
      </w:r>
    </w:p>
    <w:p w:rsidR="000C3B75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3435CC" w:rsidRDefault="000C3B75" w:rsidP="003435C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1E55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4 станция «Невежливая вежливость»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E550F">
        <w:rPr>
          <w:rFonts w:ascii="Times New Roman" w:hAnsi="Times New Roman" w:cs="Times New Roman"/>
          <w:b/>
          <w:bCs/>
          <w:sz w:val="28"/>
          <w:szCs w:val="28"/>
        </w:rPr>
        <w:t xml:space="preserve">Вежливость, честность и доброта </w:t>
      </w:r>
      <w:r w:rsidRPr="001E550F">
        <w:rPr>
          <w:rFonts w:ascii="Times New Roman" w:hAnsi="Times New Roman" w:cs="Times New Roman"/>
          <w:sz w:val="28"/>
          <w:szCs w:val="28"/>
        </w:rPr>
        <w:t>радуют</w:t>
      </w:r>
      <w:r w:rsidRPr="001E550F">
        <w:rPr>
          <w:rFonts w:ascii="Times New Roman" w:hAnsi="Times New Roman" w:cs="Times New Roman"/>
          <w:b/>
          <w:bCs/>
          <w:sz w:val="28"/>
          <w:szCs w:val="28"/>
        </w:rPr>
        <w:t xml:space="preserve"> людей и делают их стойкими и весёлыми. 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Для того чтобы быть </w:t>
      </w:r>
      <w:r w:rsidRPr="001E550F">
        <w:rPr>
          <w:rFonts w:ascii="Times New Roman" w:hAnsi="Times New Roman" w:cs="Times New Roman"/>
          <w:b/>
          <w:bCs/>
          <w:sz w:val="28"/>
          <w:szCs w:val="28"/>
        </w:rPr>
        <w:t>вежливыми,</w:t>
      </w:r>
      <w:r w:rsidRPr="001E550F">
        <w:rPr>
          <w:rFonts w:ascii="Times New Roman" w:hAnsi="Times New Roman" w:cs="Times New Roman"/>
          <w:sz w:val="28"/>
          <w:szCs w:val="28"/>
        </w:rPr>
        <w:t xml:space="preserve"> мы должны пользоваться «волшебными» словами, от которых становится теплее и радостнее.</w:t>
      </w:r>
    </w:p>
    <w:p w:rsidR="000C3B75" w:rsidRDefault="000C3B75" w:rsidP="001E5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Ребята, а давайте вспомним и назовём эти «волшебные» слова.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(опрос детей 1  класса: здравствуйте, спасибо и т.д.)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Замечательно! Чувствуете ребята, как тепло и уютно всем стало. Вы хорошо знаете эти слова, и я хочу, чтобы вы не забывали использовать в своей речи, как это бывает с некоторыми ребятами.</w:t>
      </w:r>
    </w:p>
    <w:p w:rsidR="000C3B75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Я сейчас зачитаю стихотворение, а вы ребята назовите те слова, о которых забыли дети.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Дядя Саша очень огорчён, рассказал он вот о чём: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Видел Настю я на улице сейчас,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Настя - славная девчонка,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Настя ходит в первый класс.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Но давно уже от Насти, я не слышал слово …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Дети (хором) Здравствуйте!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(Слово-то какое, очень дорогое).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Встретил Витю я соседа,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Встреча грустная была,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На меня он, «как торпеда»,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Налетел из-за угла.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Но, представьте – зря от Вити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Ждал я слова …</w:t>
      </w:r>
    </w:p>
    <w:p w:rsidR="000C3B75" w:rsidRPr="001E550F" w:rsidRDefault="000C3B75" w:rsidP="001E550F">
      <w:pPr>
        <w:pStyle w:val="BodyTextIndent"/>
        <w:spacing w:line="240" w:lineRule="atLeast"/>
        <w:ind w:left="0"/>
      </w:pPr>
      <w:r w:rsidRPr="001E550F">
        <w:t>Дети (хором) Извините.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(Слово-то какое, очень дорогое).</w:t>
      </w:r>
    </w:p>
    <w:p w:rsidR="000C3B75" w:rsidRPr="001E550F" w:rsidRDefault="000C3B75" w:rsidP="001E550F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Он про внучку говорил: Экая досада,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я портфель ей подарил, вижу, очень рада.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Но нельзя ж молчать как рыба,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 Ну, сказала бы …</w:t>
      </w:r>
    </w:p>
    <w:p w:rsidR="000C3B75" w:rsidRPr="001E550F" w:rsidRDefault="000C3B75" w:rsidP="001E550F">
      <w:pPr>
        <w:pStyle w:val="BodyTextIndent"/>
        <w:spacing w:line="240" w:lineRule="atLeast"/>
        <w:ind w:left="0"/>
      </w:pPr>
      <w:r w:rsidRPr="001E550F">
        <w:t>Дети (хором) Спасибо.</w:t>
      </w:r>
    </w:p>
    <w:p w:rsidR="000C3B75" w:rsidRDefault="000C3B75" w:rsidP="001E550F">
      <w:pPr>
        <w:pStyle w:val="BodyTextIndent"/>
        <w:ind w:left="0"/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УЧИТЕЛЬ: Ребята, какой вывод вы сделали из этого стихотворения?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(дети невоспитанны, невежливы, неблагодарны).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А среди нас, есть такие? (Нет).</w:t>
      </w:r>
    </w:p>
    <w:p w:rsidR="000C3B75" w:rsidRDefault="000C3B75" w:rsidP="001E550F">
      <w:pPr>
        <w:rPr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УЧИТЕЛЬ: Не только слова должны быть у нас добрыми, но и поступки такими, чтобы за них не приходилось краснеть ни нам, ни родителям, ни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друзьям. Надо стараться всегда и во всём быть полезным людям.</w:t>
      </w:r>
    </w:p>
    <w:p w:rsidR="000C3B75" w:rsidRDefault="000C3B75" w:rsidP="001E5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ЧАСТУШКИ (поют дети)</w:t>
      </w:r>
    </w:p>
    <w:p w:rsidR="000C3B75" w:rsidRPr="001E550F" w:rsidRDefault="000C3B75" w:rsidP="001E550F">
      <w:pPr>
        <w:pStyle w:val="Heading4"/>
        <w:spacing w:before="0" w:after="0" w:line="240" w:lineRule="atLeast"/>
      </w:pPr>
      <w:r w:rsidRPr="001E550F">
        <w:t>Начинаю я частушку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Первую начальную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Я хочу развеселить     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Лида в круг вбежала смело,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Завертелась, как юла,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под музыку запела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Про знакомые дела.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Тётя Сима попросила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Витю слазить на чердак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Извините, тетя Сима,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Я вам вовсе не батрак.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Коля ссорится с друзьями,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Вход пускает кулаки,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 задиры под глазами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 поезд входит три юнната,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Ух, народу сколько тут!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Занимай места, ребята,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А то бабушки займут!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Говорит лентяйке мать: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Убери свою кровать.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Я бы, мама, убрала.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Только я ещё мала.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Петя ловко ловит рыбу,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Может лодку мастерить.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Только «здравствуй» и «спасибо»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Саша парень ничего,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Только он кусается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Все собаки от него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Наутёк бросаются.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Хорошо ли ,плохо ли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0C3B75" w:rsidRDefault="000C3B75" w:rsidP="001E550F">
      <w:pPr>
        <w:rPr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УЧИТЕЛЬ: Ребята, что можно сказать про этих детей?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- Как вы можете охарактеризовать ребят, о которых вы услышали в 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частушках?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 (дети невежливые, к взрослым относятся неправильно…)                                                                                - Как нужно поступать со взрослыми? (обсуждение)</w:t>
      </w:r>
    </w:p>
    <w:p w:rsidR="000C3B75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- Сейчас </w:t>
      </w:r>
      <w:r>
        <w:rPr>
          <w:rFonts w:ascii="Times New Roman" w:hAnsi="Times New Roman" w:cs="Times New Roman"/>
          <w:sz w:val="28"/>
          <w:szCs w:val="28"/>
        </w:rPr>
        <w:t xml:space="preserve">группа ребят </w:t>
      </w:r>
      <w:r w:rsidRPr="001E550F">
        <w:rPr>
          <w:rFonts w:ascii="Times New Roman" w:hAnsi="Times New Roman" w:cs="Times New Roman"/>
          <w:sz w:val="28"/>
          <w:szCs w:val="28"/>
        </w:rPr>
        <w:t xml:space="preserve">расскажут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1E550F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50F">
        <w:rPr>
          <w:rFonts w:ascii="Times New Roman" w:hAnsi="Times New Roman" w:cs="Times New Roman"/>
          <w:sz w:val="28"/>
          <w:szCs w:val="28"/>
        </w:rPr>
        <w:t>«Ежели вы вежливы»,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 а мы внимательно послушаем и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50F">
        <w:rPr>
          <w:rFonts w:ascii="Times New Roman" w:hAnsi="Times New Roman" w:cs="Times New Roman"/>
          <w:sz w:val="28"/>
          <w:szCs w:val="28"/>
        </w:rPr>
        <w:t xml:space="preserve"> как нужно нам поступать.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 ВЫ ВЕЖЛИВЫ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 xml:space="preserve">                  С.МАРШАК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Ежели вы вежливы,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к совести не глухи,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Вы место без протеста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Уступите старухе.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Ежели вы вежливы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 душе, а не для виду,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 троллейбусе вы поможете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Взобраться инвалиду.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Ежели вы вежливы,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 сидя на уроке,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Не будите с товарищем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Трещать, как две сороки.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ежели вы вежливы,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Поможете вы мама,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помощь ей предложите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Без просьбы, то есть сами.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ежели вы вежливы,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 в разговоре с тётей,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с дедушкой, и с бабушкой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Вы их не перебьёте.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И ежели вы вежливы,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Тому, кто послабее,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Вы будете защитником,</w:t>
      </w:r>
    </w:p>
    <w:p w:rsidR="000C3B75" w:rsidRPr="001E550F" w:rsidRDefault="000C3B75" w:rsidP="001E55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550F">
        <w:rPr>
          <w:rFonts w:ascii="Times New Roman" w:hAnsi="Times New Roman" w:cs="Times New Roman"/>
          <w:sz w:val="28"/>
          <w:szCs w:val="28"/>
        </w:rPr>
        <w:t>Пред сильным не робея.</w:t>
      </w:r>
    </w:p>
    <w:p w:rsidR="000C3B75" w:rsidRPr="00A9488B" w:rsidRDefault="000C3B75" w:rsidP="00A9488B">
      <w:pPr>
        <w:shd w:val="clear" w:color="auto" w:fill="FFFFFF"/>
        <w:spacing w:after="288" w:line="293" w:lineRule="atLeast"/>
        <w:rPr>
          <w:rFonts w:ascii="Arial" w:hAnsi="Arial" w:cs="Arial"/>
          <w:color w:val="636363"/>
          <w:sz w:val="20"/>
          <w:szCs w:val="20"/>
          <w:lang w:eastAsia="ru-RU"/>
        </w:rPr>
      </w:pPr>
      <w:r>
        <w:rPr>
          <w:rFonts w:ascii="Arial" w:hAnsi="Arial" w:cs="Arial"/>
          <w:color w:val="636363"/>
          <w:sz w:val="20"/>
          <w:szCs w:val="20"/>
          <w:lang w:eastAsia="ru-RU"/>
        </w:rPr>
        <w:t xml:space="preserve"> </w:t>
      </w:r>
    </w:p>
    <w:p w:rsidR="000C3B75" w:rsidRDefault="000C3B75" w:rsidP="001F763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F7637">
        <w:rPr>
          <w:rFonts w:ascii="Times New Roman" w:hAnsi="Times New Roman" w:cs="Times New Roman"/>
          <w:sz w:val="28"/>
          <w:szCs w:val="28"/>
          <w:lang w:eastAsia="ru-RU"/>
        </w:rPr>
        <w:t>5 станция «Любознательная» (Беседа сопровождается презентацией)</w:t>
      </w:r>
    </w:p>
    <w:p w:rsidR="000C3B75" w:rsidRPr="001F7637" w:rsidRDefault="000C3B75" w:rsidP="001F763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B402D9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 xml:space="preserve">А вы знаете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>40 лет тому назад 2 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рата американца, которые хотели, что бы на нашей земле всегда был мир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>, решили отправить письма во все уголки земного шара с радушными приветствиями. Они хотели лишь одного, чтобы тот, кто получит их письмо, поприветствовал бы еще хотя бы 10 человек. Братьев поддержало много людей и вот с 21 ноября 1973 года отмечают всемирный день приветствий. Интересно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 xml:space="preserve">то, что у разных народов принято приветствовать друг друга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1E550F">
        <w:rPr>
          <w:rFonts w:ascii="Times New Roman" w:hAnsi="Times New Roman" w:cs="Times New Roman"/>
          <w:sz w:val="28"/>
          <w:szCs w:val="28"/>
          <w:lang w:eastAsia="ru-RU"/>
        </w:rPr>
        <w:t xml:space="preserve"> разному.</w:t>
      </w:r>
    </w:p>
    <w:p w:rsidR="000C3B75" w:rsidRPr="001E550F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Pr="001E55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Американцы – хлопают друг друга по плечу.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5" type="#_x0000_t75" style="width:115.5pt;height:67.5pt;visibility:visible">
            <v:imagedata r:id="rId8" o:title=""/>
          </v:shape>
        </w:pict>
      </w:r>
    </w:p>
    <w:p w:rsidR="000C3B75" w:rsidRPr="001E55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Монголы – спрашивают: « Здоров ли скот?»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style="width:90pt;height:60pt;visibility:visible">
            <v:imagedata r:id="rId9" o:title=""/>
          </v:shape>
        </w:pict>
      </w:r>
    </w:p>
    <w:p w:rsidR="000C3B75" w:rsidRPr="001E55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Китайцы, корейцы спрашивают: «Ты поел?»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7" type="#_x0000_t75" style="width:123.75pt;height:84pt;visibility:visible">
            <v:imagedata r:id="rId10" o:title=""/>
          </v:shape>
        </w:pict>
      </w:r>
    </w:p>
    <w:p w:rsidR="000C3B75" w:rsidRPr="001E55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В Египте задавали вопрос: «Как вы потеете?»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8" type="#_x0000_t75" style="width:1in;height:95.25pt;visibility:visible">
            <v:imagedata r:id="rId11" o:title=""/>
          </v:shape>
        </w:pict>
      </w:r>
    </w:p>
    <w:p w:rsidR="000C3B75" w:rsidRPr="001E550F" w:rsidRDefault="000C3B75" w:rsidP="001E55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550F">
        <w:rPr>
          <w:rFonts w:ascii="Times New Roman" w:hAnsi="Times New Roman" w:cs="Times New Roman"/>
          <w:sz w:val="28"/>
          <w:szCs w:val="28"/>
          <w:lang w:eastAsia="ru-RU"/>
        </w:rPr>
        <w:t>По сей день самым забавными остаются приветствия африканских племен в </w:t>
      </w:r>
      <w:hyperlink r:id="rId12" w:tgtFrame="_blank" w:history="1">
        <w:r w:rsidRPr="001E550F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Кении</w:t>
        </w:r>
      </w:hyperlink>
      <w:r w:rsidRPr="001E550F">
        <w:rPr>
          <w:rFonts w:ascii="Times New Roman" w:hAnsi="Times New Roman" w:cs="Times New Roman"/>
          <w:sz w:val="28"/>
          <w:szCs w:val="28"/>
          <w:lang w:eastAsia="ru-RU"/>
        </w:rPr>
        <w:t>. Они плюют на встречного.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9" type="#_x0000_t75" style="width:90pt;height:91.5pt;visibility:visible">
            <v:imagedata r:id="rId13" o:title=""/>
          </v:shape>
        </w:pict>
      </w:r>
    </w:p>
    <w:p w:rsidR="000C3B75" w:rsidRPr="001E550F" w:rsidRDefault="000C3B75" w:rsidP="00A9488B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</w:p>
    <w:p w:rsidR="000C3B75" w:rsidRPr="001F7637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F7637">
        <w:rPr>
          <w:rFonts w:ascii="Times New Roman" w:hAnsi="Times New Roman" w:cs="Times New Roman"/>
          <w:sz w:val="28"/>
          <w:szCs w:val="28"/>
          <w:lang w:eastAsia="ru-RU"/>
        </w:rPr>
        <w:t>В России с древних времен при встрече спрашивали о здоровье. Ведь приветствие – это начало дня, случайной или деловой встречи, серьезного разговора и откровенного признания. На Руси был хороший обычай, встречать дорогих гостей хлебом – солью.</w:t>
      </w:r>
      <w:r w:rsidRPr="000D33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6E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30" type="#_x0000_t75" style="width:82.5pt;height:123.75pt;visibility:visible">
            <v:imagedata r:id="rId14" o:title=""/>
          </v:shape>
        </w:pict>
      </w:r>
    </w:p>
    <w:p w:rsidR="000C3B75" w:rsidRDefault="000C3B75" w:rsidP="007708F0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08F0">
        <w:rPr>
          <w:rFonts w:ascii="Times New Roman" w:hAnsi="Times New Roman" w:cs="Times New Roman"/>
          <w:sz w:val="28"/>
          <w:szCs w:val="28"/>
          <w:lang w:eastAsia="ru-RU"/>
        </w:rPr>
        <w:t>И на этой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нции всех нас встречает наш зав</w:t>
      </w:r>
      <w:r w:rsidRPr="007708F0">
        <w:rPr>
          <w:rFonts w:ascii="Times New Roman" w:hAnsi="Times New Roman" w:cs="Times New Roman"/>
          <w:sz w:val="28"/>
          <w:szCs w:val="28"/>
          <w:lang w:eastAsia="ru-RU"/>
        </w:rPr>
        <w:t>производством, Галина Валентиновна, которая испекла нам каравай.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B75" w:rsidRPr="007708F0" w:rsidRDefault="000C3B75" w:rsidP="00B402D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08F0">
        <w:rPr>
          <w:rFonts w:ascii="Times New Roman" w:hAnsi="Times New Roman" w:cs="Times New Roman"/>
          <w:sz w:val="28"/>
          <w:szCs w:val="28"/>
          <w:lang w:eastAsia="ru-RU"/>
        </w:rPr>
        <w:t>Есть пословица в народе –</w:t>
      </w:r>
    </w:p>
    <w:p w:rsidR="000C3B75" w:rsidRPr="007708F0" w:rsidRDefault="000C3B75" w:rsidP="00B402D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08F0">
        <w:rPr>
          <w:rFonts w:ascii="Times New Roman" w:hAnsi="Times New Roman" w:cs="Times New Roman"/>
          <w:sz w:val="28"/>
          <w:szCs w:val="28"/>
          <w:lang w:eastAsia="ru-RU"/>
        </w:rPr>
        <w:t>«Хлеб – на </w:t>
      </w:r>
      <w:hyperlink r:id="rId15" w:tgtFrame="_blank" w:history="1">
        <w:r w:rsidRPr="007708F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стол</w:t>
        </w:r>
      </w:hyperlink>
      <w:r w:rsidRPr="007708F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C3B75" w:rsidRPr="007708F0" w:rsidRDefault="000C3B75" w:rsidP="00B402D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708F0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6" w:tgtFrame="_blank" w:history="1">
        <w:r w:rsidRPr="007708F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стол</w:t>
        </w:r>
      </w:hyperlink>
      <w:r w:rsidRPr="007708F0">
        <w:rPr>
          <w:rFonts w:ascii="Times New Roman" w:hAnsi="Times New Roman" w:cs="Times New Roman"/>
          <w:sz w:val="28"/>
          <w:szCs w:val="28"/>
          <w:lang w:eastAsia="ru-RU"/>
        </w:rPr>
        <w:t> расцвел».</w:t>
      </w:r>
    </w:p>
    <w:p w:rsidR="000C3B75" w:rsidRDefault="000C3B75" w:rsidP="00B402D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45602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Завпроизводством расскажет, как приходит хлеб к нам на стол.</w:t>
      </w:r>
    </w:p>
    <w:p w:rsidR="000C3B75" w:rsidRPr="007708F0" w:rsidRDefault="000C3B75" w:rsidP="0045602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45602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708F0">
        <w:rPr>
          <w:rFonts w:ascii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угощают </w:t>
      </w:r>
      <w:r w:rsidRPr="007708F0">
        <w:rPr>
          <w:rFonts w:ascii="Times New Roman" w:hAnsi="Times New Roman" w:cs="Times New Roman"/>
          <w:sz w:val="28"/>
          <w:szCs w:val="28"/>
          <w:lang w:eastAsia="ru-RU"/>
        </w:rPr>
        <w:t xml:space="preserve"> хлебом – солью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3B75" w:rsidRPr="007708F0" w:rsidRDefault="000C3B75" w:rsidP="0045602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B75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6 станция «Практика»</w:t>
      </w:r>
    </w:p>
    <w:p w:rsidR="000C3B75" w:rsidRPr="001B620F" w:rsidRDefault="000C3B75" w:rsidP="00A9488B">
      <w:pPr>
        <w:shd w:val="clear" w:color="auto" w:fill="FFFFFF"/>
        <w:spacing w:after="288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Заполнение листа портфолио.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3.Итог.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7 станция «Остановка»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-Какие тайны слова «здравствуйте» узнали сегодня?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Давайте дадим клятву друг другу.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Клянемся вежливыми быть – клянемся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«Здравствуйте» друг другу говорить – клянемся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Добрый день, мы вас рады видеть – клянемся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Постараемся никого не обидеть – клянемся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Клянемся добрыми мы быть – клянемся</w:t>
      </w:r>
    </w:p>
    <w:p w:rsidR="000C3B75" w:rsidRPr="001B620F" w:rsidRDefault="000C3B75" w:rsidP="001B62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B620F">
        <w:rPr>
          <w:rFonts w:ascii="Times New Roman" w:hAnsi="Times New Roman" w:cs="Times New Roman"/>
          <w:sz w:val="28"/>
          <w:szCs w:val="28"/>
          <w:lang w:eastAsia="ru-RU"/>
        </w:rPr>
        <w:t>А лень и грубость позабыть — клянемся</w:t>
      </w:r>
    </w:p>
    <w:p w:rsidR="000C3B75" w:rsidRPr="001B620F" w:rsidRDefault="000C3B75" w:rsidP="001B6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-22.05pt;margin-top:1.45pt;width:491.15pt;height:684pt;z-index:251659264">
            <v:imagedata r:id="rId17" o:title="" croptop="875f" cropbottom="1666f" cropleft="2362f" cropright="493f"/>
            <w10:wrap type="square"/>
          </v:shape>
        </w:pict>
      </w:r>
    </w:p>
    <w:sectPr w:rsidR="000C3B75" w:rsidRPr="001B620F" w:rsidSect="0020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B8B"/>
    <w:multiLevelType w:val="hybridMultilevel"/>
    <w:tmpl w:val="1C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016E"/>
    <w:multiLevelType w:val="hybridMultilevel"/>
    <w:tmpl w:val="B9EADB6E"/>
    <w:lvl w:ilvl="0" w:tplc="08B6862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8B"/>
    <w:rsid w:val="00060162"/>
    <w:rsid w:val="000C3B75"/>
    <w:rsid w:val="000D334F"/>
    <w:rsid w:val="000D456C"/>
    <w:rsid w:val="0015338B"/>
    <w:rsid w:val="001B620F"/>
    <w:rsid w:val="001E550F"/>
    <w:rsid w:val="001F7637"/>
    <w:rsid w:val="002003AC"/>
    <w:rsid w:val="0029729B"/>
    <w:rsid w:val="0033530F"/>
    <w:rsid w:val="003435CC"/>
    <w:rsid w:val="003930EB"/>
    <w:rsid w:val="003E758F"/>
    <w:rsid w:val="00454EED"/>
    <w:rsid w:val="00456020"/>
    <w:rsid w:val="004C4C0B"/>
    <w:rsid w:val="005F655D"/>
    <w:rsid w:val="0062723E"/>
    <w:rsid w:val="00632C2C"/>
    <w:rsid w:val="00676D9E"/>
    <w:rsid w:val="006D3DDE"/>
    <w:rsid w:val="00721CE4"/>
    <w:rsid w:val="007708F0"/>
    <w:rsid w:val="007726BD"/>
    <w:rsid w:val="007C718E"/>
    <w:rsid w:val="00926EE1"/>
    <w:rsid w:val="00935C04"/>
    <w:rsid w:val="009C6FAF"/>
    <w:rsid w:val="00A83F09"/>
    <w:rsid w:val="00A93129"/>
    <w:rsid w:val="00A9488B"/>
    <w:rsid w:val="00AB6A4C"/>
    <w:rsid w:val="00AC3746"/>
    <w:rsid w:val="00AE7F39"/>
    <w:rsid w:val="00B402D9"/>
    <w:rsid w:val="00BC035C"/>
    <w:rsid w:val="00D03F78"/>
    <w:rsid w:val="00D325E3"/>
    <w:rsid w:val="00D4061B"/>
    <w:rsid w:val="00D43232"/>
    <w:rsid w:val="00D46E73"/>
    <w:rsid w:val="00F7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4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E55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48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38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post-date">
    <w:name w:val="post-date"/>
    <w:basedOn w:val="Normal"/>
    <w:uiPriority w:val="99"/>
    <w:rsid w:val="00A9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4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9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488B"/>
  </w:style>
  <w:style w:type="paragraph" w:styleId="BodyTextIndent">
    <w:name w:val="Body Text Indent"/>
    <w:basedOn w:val="Normal"/>
    <w:link w:val="BodyTextIndentChar"/>
    <w:uiPriority w:val="99"/>
    <w:semiHidden/>
    <w:rsid w:val="001E550F"/>
    <w:pPr>
      <w:spacing w:after="0" w:line="240" w:lineRule="auto"/>
      <w:ind w:left="-540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3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kafus.ru/dlya-studenta/5-kurs/klassnyi-chas-v-1-klasse-kultura-obshcheniia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shkafus.ru/dlya-studenta/5-kurs/klassnyi-chas-v-1-klasse-kultura-obshcheni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803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hkafus.ru/dlya-studenta/5-kurs/klassnyi-chas-v-1-klasse-kultura-obshcheniia/" TargetMode="External"/><Relationship Id="rId15" Type="http://schemas.openxmlformats.org/officeDocument/2006/relationships/hyperlink" Target="http://shkafus.ru/dlya-studenta/5-kurs/klassnyi-chas-v-1-klasse-kultura-obshcheniia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11</Pages>
  <Words>1889</Words>
  <Characters>10768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</cp:lastModifiedBy>
  <cp:revision>11</cp:revision>
  <cp:lastPrinted>2016-02-08T14:23:00Z</cp:lastPrinted>
  <dcterms:created xsi:type="dcterms:W3CDTF">2016-02-07T08:11:00Z</dcterms:created>
  <dcterms:modified xsi:type="dcterms:W3CDTF">2016-02-08T14:43:00Z</dcterms:modified>
</cp:coreProperties>
</file>