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0" w:rsidRPr="0038795C" w:rsidRDefault="00247AD0" w:rsidP="003879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«Колоско</w:t>
      </w:r>
      <w:r w:rsidRPr="0038795C">
        <w:rPr>
          <w:rFonts w:ascii="Times New Roman" w:hAnsi="Times New Roman"/>
          <w:b/>
          <w:sz w:val="24"/>
          <w:szCs w:val="24"/>
        </w:rPr>
        <w:t>вская СОШ</w:t>
      </w:r>
      <w:r>
        <w:rPr>
          <w:rFonts w:ascii="Times New Roman" w:hAnsi="Times New Roman"/>
          <w:b/>
          <w:sz w:val="24"/>
          <w:szCs w:val="24"/>
        </w:rPr>
        <w:t>» с. Колоско</w:t>
      </w:r>
      <w:r w:rsidRPr="0038795C">
        <w:rPr>
          <w:rFonts w:ascii="Times New Roman" w:hAnsi="Times New Roman"/>
          <w:b/>
          <w:sz w:val="24"/>
          <w:szCs w:val="24"/>
        </w:rPr>
        <w:t xml:space="preserve">во </w:t>
      </w:r>
      <w:r>
        <w:rPr>
          <w:rFonts w:ascii="Times New Roman" w:hAnsi="Times New Roman"/>
          <w:b/>
          <w:sz w:val="24"/>
          <w:szCs w:val="24"/>
        </w:rPr>
        <w:t>Валуйского района Белгород</w:t>
      </w:r>
      <w:r w:rsidRPr="0038795C">
        <w:rPr>
          <w:rFonts w:ascii="Times New Roman" w:hAnsi="Times New Roman"/>
          <w:b/>
          <w:sz w:val="24"/>
          <w:szCs w:val="24"/>
        </w:rPr>
        <w:t>ской обл.</w:t>
      </w:r>
    </w:p>
    <w:p w:rsidR="00247AD0" w:rsidRPr="0038795C" w:rsidRDefault="00247AD0" w:rsidP="0038795C">
      <w:pPr>
        <w:jc w:val="center"/>
        <w:rPr>
          <w:rFonts w:ascii="Times New Roman" w:hAnsi="Times New Roman"/>
          <w:b/>
          <w:sz w:val="24"/>
          <w:szCs w:val="24"/>
        </w:rPr>
      </w:pPr>
      <w:r w:rsidRPr="0038795C">
        <w:rPr>
          <w:rFonts w:ascii="Times New Roman" w:hAnsi="Times New Roman"/>
          <w:b/>
          <w:sz w:val="24"/>
          <w:szCs w:val="24"/>
        </w:rPr>
        <w:t xml:space="preserve">Учитель математики </w:t>
      </w:r>
      <w:r>
        <w:rPr>
          <w:rFonts w:ascii="Times New Roman" w:hAnsi="Times New Roman"/>
          <w:b/>
          <w:sz w:val="24"/>
          <w:szCs w:val="24"/>
        </w:rPr>
        <w:t>Шушпанова Ирина Владимировна</w:t>
      </w:r>
      <w:r w:rsidRPr="0038795C">
        <w:rPr>
          <w:rFonts w:ascii="Times New Roman" w:hAnsi="Times New Roman"/>
          <w:b/>
          <w:sz w:val="24"/>
          <w:szCs w:val="24"/>
        </w:rPr>
        <w:t>.</w:t>
      </w:r>
    </w:p>
    <w:p w:rsidR="00247AD0" w:rsidRPr="0038795C" w:rsidRDefault="00247AD0" w:rsidP="003879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урока алгебры в 8</w:t>
      </w:r>
      <w:r w:rsidRPr="0038795C">
        <w:rPr>
          <w:rFonts w:ascii="Times New Roman" w:hAnsi="Times New Roman"/>
          <w:b/>
          <w:sz w:val="24"/>
          <w:szCs w:val="24"/>
        </w:rPr>
        <w:t xml:space="preserve"> классе </w:t>
      </w:r>
    </w:p>
    <w:p w:rsidR="00247AD0" w:rsidRPr="0038795C" w:rsidRDefault="00247AD0" w:rsidP="0038795C">
      <w:pPr>
        <w:jc w:val="center"/>
        <w:rPr>
          <w:rFonts w:ascii="Times New Roman" w:hAnsi="Times New Roman"/>
          <w:b/>
          <w:sz w:val="24"/>
          <w:szCs w:val="24"/>
        </w:rPr>
      </w:pPr>
      <w:r w:rsidRPr="0038795C">
        <w:rPr>
          <w:rFonts w:ascii="Times New Roman" w:hAnsi="Times New Roman"/>
          <w:b/>
          <w:sz w:val="24"/>
          <w:szCs w:val="24"/>
        </w:rPr>
        <w:t>по теме «</w:t>
      </w:r>
      <w:r w:rsidRPr="00466833">
        <w:rPr>
          <w:rFonts w:ascii="Times New Roman" w:hAnsi="Times New Roman"/>
          <w:b/>
        </w:rPr>
        <w:t>Нахождение корней квадратного уравнения</w:t>
      </w:r>
      <w:r w:rsidRPr="0038795C">
        <w:rPr>
          <w:rFonts w:ascii="Times New Roman" w:hAnsi="Times New Roman"/>
          <w:b/>
          <w:sz w:val="24"/>
          <w:szCs w:val="24"/>
        </w:rPr>
        <w:t>»</w:t>
      </w:r>
    </w:p>
    <w:p w:rsidR="00247AD0" w:rsidRDefault="00247AD0" w:rsidP="00CA170F">
      <w:pPr>
        <w:spacing w:after="0"/>
        <w:rPr>
          <w:rFonts w:ascii="Times New Roman" w:hAnsi="Times New Roman"/>
          <w:b/>
        </w:rPr>
      </w:pPr>
    </w:p>
    <w:p w:rsidR="00247AD0" w:rsidRPr="00466833" w:rsidRDefault="00247AD0" w:rsidP="00CA170F">
      <w:pPr>
        <w:spacing w:after="0"/>
        <w:rPr>
          <w:rFonts w:ascii="Times New Roman" w:hAnsi="Times New Roman"/>
          <w:b/>
        </w:rPr>
      </w:pPr>
      <w:r w:rsidRPr="00466833">
        <w:rPr>
          <w:rFonts w:ascii="Times New Roman" w:hAnsi="Times New Roman"/>
          <w:b/>
        </w:rPr>
        <w:t>Тема урока: Нахождение корней квадратного уравнения.</w:t>
      </w:r>
    </w:p>
    <w:p w:rsidR="00247AD0" w:rsidRPr="00466833" w:rsidRDefault="00247AD0" w:rsidP="00CA170F">
      <w:pPr>
        <w:spacing w:after="0"/>
        <w:rPr>
          <w:rFonts w:ascii="Times New Roman" w:hAnsi="Times New Roman"/>
          <w:b/>
        </w:rPr>
      </w:pPr>
      <w:r w:rsidRPr="00466833">
        <w:rPr>
          <w:rFonts w:ascii="Times New Roman" w:hAnsi="Times New Roman"/>
          <w:b/>
        </w:rPr>
        <w:t>Цели:</w:t>
      </w:r>
    </w:p>
    <w:p w:rsidR="00247AD0" w:rsidRDefault="00247AD0" w:rsidP="00CA170F">
      <w:pPr>
        <w:spacing w:after="0"/>
        <w:ind w:left="1276" w:hanging="1276"/>
        <w:rPr>
          <w:rFonts w:ascii="Times New Roman" w:hAnsi="Times New Roman"/>
        </w:rPr>
      </w:pPr>
      <w:r w:rsidRPr="00466833">
        <w:rPr>
          <w:rFonts w:ascii="Times New Roman" w:hAnsi="Times New Roman"/>
          <w:b/>
        </w:rPr>
        <w:t>образовательная:</w:t>
      </w:r>
      <w:r>
        <w:rPr>
          <w:rFonts w:ascii="Times New Roman" w:hAnsi="Times New Roman"/>
        </w:rPr>
        <w:t xml:space="preserve"> формировать умения систематизировать и ориентироваться в полученных знаниях, свободно владеть ими; повторить основные формулы нахождения корней квадратных уравнений;</w:t>
      </w:r>
    </w:p>
    <w:p w:rsidR="00247AD0" w:rsidRDefault="00247AD0" w:rsidP="00CA170F">
      <w:pPr>
        <w:spacing w:after="0"/>
        <w:ind w:left="993" w:hanging="993"/>
        <w:rPr>
          <w:rFonts w:ascii="Times New Roman" w:hAnsi="Times New Roman"/>
        </w:rPr>
      </w:pPr>
      <w:r w:rsidRPr="00466833">
        <w:rPr>
          <w:rFonts w:ascii="Times New Roman" w:hAnsi="Times New Roman"/>
          <w:b/>
        </w:rPr>
        <w:t xml:space="preserve">воспитательная: </w:t>
      </w:r>
      <w:r>
        <w:rPr>
          <w:rFonts w:ascii="Times New Roman" w:hAnsi="Times New Roman"/>
        </w:rPr>
        <w:t>формирование навыков самоконтроля и взаимоконтроля; самооценки и самоанализа;</w:t>
      </w:r>
    </w:p>
    <w:p w:rsidR="00247AD0" w:rsidRDefault="00247AD0" w:rsidP="00CA170F">
      <w:pPr>
        <w:spacing w:after="0"/>
        <w:ind w:left="993" w:hanging="993"/>
        <w:rPr>
          <w:rFonts w:ascii="Times New Roman" w:hAnsi="Times New Roman"/>
        </w:rPr>
      </w:pPr>
      <w:r w:rsidRPr="00466833">
        <w:rPr>
          <w:rFonts w:ascii="Times New Roman" w:hAnsi="Times New Roman"/>
          <w:b/>
        </w:rPr>
        <w:t>развивающая:</w:t>
      </w:r>
      <w:r>
        <w:rPr>
          <w:rFonts w:ascii="Times New Roman" w:hAnsi="Times New Roman"/>
        </w:rPr>
        <w:t xml:space="preserve"> развитие внимания, памяти, познавательного интереса к предмету, умения рассуждать и аргументировать свои действия.</w:t>
      </w:r>
    </w:p>
    <w:p w:rsidR="00247AD0" w:rsidRDefault="00247AD0" w:rsidP="00CA170F">
      <w:pPr>
        <w:spacing w:after="0"/>
        <w:ind w:left="993" w:hanging="993"/>
        <w:rPr>
          <w:rFonts w:ascii="Times New Roman" w:hAnsi="Times New Roman"/>
        </w:rPr>
      </w:pPr>
      <w:r w:rsidRPr="00466833">
        <w:rPr>
          <w:rFonts w:ascii="Times New Roman" w:hAnsi="Times New Roman"/>
          <w:b/>
        </w:rPr>
        <w:t>Тип урока:</w:t>
      </w:r>
      <w:r>
        <w:rPr>
          <w:rFonts w:ascii="Times New Roman" w:hAnsi="Times New Roman"/>
        </w:rPr>
        <w:t xml:space="preserve"> урок-смотр знаний.</w:t>
      </w:r>
    </w:p>
    <w:p w:rsidR="00247AD0" w:rsidRDefault="00247AD0" w:rsidP="00CA170F">
      <w:pPr>
        <w:spacing w:after="0"/>
        <w:ind w:left="993" w:hanging="993"/>
        <w:rPr>
          <w:rFonts w:ascii="Times New Roman" w:hAnsi="Times New Roman"/>
        </w:rPr>
      </w:pPr>
      <w:r w:rsidRPr="00466833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таблица со значениями коэффициентов, карточка с дифференцированными заданиями, карточки с предсказаниями, проектор, доска, приз, презентация, карточки для рефлексии.</w:t>
      </w:r>
    </w:p>
    <w:p w:rsidR="00247AD0" w:rsidRDefault="00247AD0" w:rsidP="00CA170F">
      <w:pPr>
        <w:spacing w:after="0"/>
        <w:ind w:left="993" w:hanging="993"/>
        <w:rPr>
          <w:rFonts w:ascii="Times New Roman" w:hAnsi="Times New Roman"/>
        </w:rPr>
      </w:pPr>
    </w:p>
    <w:p w:rsidR="00247AD0" w:rsidRPr="00466833" w:rsidRDefault="00247AD0" w:rsidP="00CA170F">
      <w:pPr>
        <w:spacing w:after="0"/>
        <w:ind w:left="993" w:hanging="993"/>
        <w:jc w:val="center"/>
        <w:rPr>
          <w:rFonts w:ascii="Times New Roman" w:hAnsi="Times New Roman"/>
          <w:b/>
        </w:rPr>
      </w:pPr>
      <w:r w:rsidRPr="00466833">
        <w:rPr>
          <w:rFonts w:ascii="Times New Roman" w:hAnsi="Times New Roman"/>
          <w:b/>
        </w:rPr>
        <w:t>Ход урока</w:t>
      </w:r>
    </w:p>
    <w:p w:rsidR="00247AD0" w:rsidRDefault="00247AD0" w:rsidP="00CA2C4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466833">
        <w:rPr>
          <w:rFonts w:ascii="Times New Roman" w:hAnsi="Times New Roman"/>
          <w:b/>
        </w:rPr>
        <w:t>Организационный момент.</w:t>
      </w:r>
      <w:r>
        <w:rPr>
          <w:rFonts w:ascii="Times New Roman" w:hAnsi="Times New Roman"/>
        </w:rPr>
        <w:t xml:space="preserve"> Мы с вами подходим к завершению изучения тем: Решение квадратных уравнений с помощью формулы и теоремы Виета. И сегодня у нас не совсем простой урок. Мы постараемся подвести небольшой итог в решении квадратных уравнений.</w:t>
      </w:r>
    </w:p>
    <w:p w:rsidR="00247AD0" w:rsidRPr="00466833" w:rsidRDefault="00247AD0" w:rsidP="00CA2C4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466833">
        <w:rPr>
          <w:rFonts w:ascii="Times New Roman" w:hAnsi="Times New Roman"/>
          <w:b/>
        </w:rPr>
        <w:t>Фронтальный взаимоопрос. «Пушечный выстрел»</w:t>
      </w:r>
    </w:p>
    <w:p w:rsidR="00247AD0" w:rsidRDefault="00247AD0" w:rsidP="00CA2C4E">
      <w:pPr>
        <w:pStyle w:val="ListParagraph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Прежде чем приступить к непосредственному решению квадратных уравнений. Давайте вспомним основные правила, определения и формулы.</w:t>
      </w:r>
    </w:p>
    <w:p w:rsidR="00247AD0" w:rsidRDefault="00247AD0" w:rsidP="00CA2C4E">
      <w:pPr>
        <w:pStyle w:val="ListParagraph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Вам было задано, дома, подготовить парочку вопросов по данному разделу. Ну и соответственно знать ответы на них. Итак, проверим как вы подготовились. Задайте свой вопрос товарищу.</w:t>
      </w:r>
    </w:p>
    <w:p w:rsidR="00247AD0" w:rsidRPr="00017655" w:rsidRDefault="00247AD0" w:rsidP="00CA2C4E">
      <w:pPr>
        <w:pStyle w:val="ListParagraph"/>
        <w:spacing w:after="0"/>
        <w:ind w:left="284" w:hanging="284"/>
        <w:jc w:val="both"/>
        <w:rPr>
          <w:rFonts w:ascii="Times New Roman" w:hAnsi="Times New Roman"/>
          <w:i/>
        </w:rPr>
      </w:pPr>
      <w:r w:rsidRPr="00017655">
        <w:rPr>
          <w:rFonts w:ascii="Times New Roman" w:hAnsi="Times New Roman"/>
          <w:i/>
        </w:rPr>
        <w:t>Возможные вопросы: 1. Дайте определение квадратному уравнению? (Квадратным уравнением называется уравнение вида ах</w:t>
      </w:r>
      <w:r w:rsidRPr="00017655">
        <w:rPr>
          <w:rFonts w:ascii="Times New Roman" w:hAnsi="Times New Roman"/>
          <w:i/>
          <w:vertAlign w:val="superscript"/>
        </w:rPr>
        <w:t>2</w:t>
      </w:r>
      <w:r w:rsidRPr="00017655">
        <w:rPr>
          <w:rFonts w:ascii="Times New Roman" w:hAnsi="Times New Roman"/>
          <w:i/>
        </w:rPr>
        <w:t>+вх+с=0, где а,в,с- заданные числа, а≠0, х- неизвестное)</w:t>
      </w:r>
    </w:p>
    <w:p w:rsidR="00247AD0" w:rsidRPr="00017655" w:rsidRDefault="00247AD0" w:rsidP="00404F50">
      <w:pPr>
        <w:spacing w:after="0"/>
        <w:ind w:left="284" w:hanging="284"/>
        <w:jc w:val="both"/>
        <w:rPr>
          <w:rFonts w:ascii="Times New Roman" w:hAnsi="Times New Roman"/>
          <w:i/>
        </w:rPr>
      </w:pPr>
      <w:r w:rsidRPr="00017655">
        <w:rPr>
          <w:rFonts w:ascii="Times New Roman" w:hAnsi="Times New Roman"/>
          <w:i/>
        </w:rPr>
        <w:t>2. Назовите формулы неполных квадратных уравнений? Почему они называются неполными? (Квадратные уравнения неполные, если хотя бы один из коэффициентов в или с равен 0. Формулы неполных квадратных уравнений: ах</w:t>
      </w:r>
      <w:r w:rsidRPr="00017655">
        <w:rPr>
          <w:rFonts w:ascii="Times New Roman" w:hAnsi="Times New Roman"/>
          <w:i/>
          <w:vertAlign w:val="superscript"/>
        </w:rPr>
        <w:t>2</w:t>
      </w:r>
      <w:r w:rsidRPr="00017655">
        <w:rPr>
          <w:rFonts w:ascii="Times New Roman" w:hAnsi="Times New Roman"/>
          <w:i/>
        </w:rPr>
        <w:t>=0, ах</w:t>
      </w:r>
      <w:r w:rsidRPr="00017655">
        <w:rPr>
          <w:rFonts w:ascii="Times New Roman" w:hAnsi="Times New Roman"/>
          <w:i/>
          <w:vertAlign w:val="superscript"/>
        </w:rPr>
        <w:t>2</w:t>
      </w:r>
      <w:r w:rsidRPr="00017655">
        <w:rPr>
          <w:rFonts w:ascii="Times New Roman" w:hAnsi="Times New Roman"/>
          <w:i/>
        </w:rPr>
        <w:t>+в=0, ах</w:t>
      </w:r>
      <w:r w:rsidRPr="00017655">
        <w:rPr>
          <w:rFonts w:ascii="Times New Roman" w:hAnsi="Times New Roman"/>
          <w:i/>
          <w:vertAlign w:val="superscript"/>
        </w:rPr>
        <w:t>2</w:t>
      </w:r>
      <w:r w:rsidRPr="00017655">
        <w:rPr>
          <w:rFonts w:ascii="Times New Roman" w:hAnsi="Times New Roman"/>
          <w:i/>
        </w:rPr>
        <w:t>+с=0)</w:t>
      </w:r>
    </w:p>
    <w:p w:rsidR="00247AD0" w:rsidRPr="00017655" w:rsidRDefault="00247AD0" w:rsidP="00404F50">
      <w:pPr>
        <w:spacing w:after="0"/>
        <w:ind w:left="284" w:hanging="284"/>
        <w:jc w:val="both"/>
        <w:rPr>
          <w:rFonts w:ascii="Times New Roman" w:hAnsi="Times New Roman"/>
          <w:i/>
        </w:rPr>
      </w:pPr>
      <w:r w:rsidRPr="00017655">
        <w:rPr>
          <w:rFonts w:ascii="Times New Roman" w:hAnsi="Times New Roman"/>
          <w:i/>
        </w:rPr>
        <w:t xml:space="preserve"> 3. Назовите формулу нахождения дискриминанта? ()</w:t>
      </w:r>
    </w:p>
    <w:p w:rsidR="00247AD0" w:rsidRPr="00017655" w:rsidRDefault="00247AD0" w:rsidP="008A7653">
      <w:pPr>
        <w:spacing w:after="0"/>
        <w:ind w:left="284" w:hanging="284"/>
        <w:jc w:val="both"/>
        <w:rPr>
          <w:rFonts w:ascii="Times New Roman" w:hAnsi="Times New Roman"/>
          <w:i/>
        </w:rPr>
      </w:pPr>
      <w:r w:rsidRPr="00017655">
        <w:rPr>
          <w:rFonts w:ascii="Times New Roman" w:hAnsi="Times New Roman"/>
          <w:i/>
        </w:rPr>
        <w:t>4. Что зависит от дискриминанта и какие это зависимости? (При вычислении корней квадратного уравнения необходимо знание дискриминанта: Д=0, 1 корень; Д&lt;0, корней нет; Д&gt;0, 2 корня)</w:t>
      </w:r>
    </w:p>
    <w:p w:rsidR="00247AD0" w:rsidRPr="00017655" w:rsidRDefault="00247AD0" w:rsidP="008A7653">
      <w:pPr>
        <w:spacing w:after="0"/>
        <w:ind w:left="284" w:hanging="284"/>
        <w:jc w:val="both"/>
        <w:rPr>
          <w:rFonts w:ascii="Times New Roman" w:hAnsi="Times New Roman"/>
          <w:i/>
        </w:rPr>
      </w:pPr>
      <w:r w:rsidRPr="00017655">
        <w:rPr>
          <w:rFonts w:ascii="Times New Roman" w:hAnsi="Times New Roman"/>
          <w:i/>
        </w:rPr>
        <w:t>5. Какое уравнение называется приведенным квадратным уравнением? (квадратное уравнение вида х</w:t>
      </w:r>
      <w:r w:rsidRPr="00017655">
        <w:rPr>
          <w:rFonts w:ascii="Times New Roman" w:hAnsi="Times New Roman"/>
          <w:i/>
          <w:vertAlign w:val="superscript"/>
        </w:rPr>
        <w:t>2</w:t>
      </w:r>
      <w:r w:rsidRPr="00017655">
        <w:rPr>
          <w:rFonts w:ascii="Times New Roman" w:hAnsi="Times New Roman"/>
          <w:i/>
        </w:rPr>
        <w:t>+рх+</w:t>
      </w:r>
      <w:r w:rsidRPr="00017655">
        <w:rPr>
          <w:rFonts w:ascii="Times New Roman" w:hAnsi="Times New Roman"/>
          <w:i/>
          <w:lang w:val="en-US"/>
        </w:rPr>
        <w:t>q</w:t>
      </w:r>
      <w:r w:rsidRPr="00017655">
        <w:rPr>
          <w:rFonts w:ascii="Times New Roman" w:hAnsi="Times New Roman"/>
          <w:i/>
        </w:rPr>
        <w:t>=0. В этом уравнении первый коэффициент равен 1)</w:t>
      </w:r>
    </w:p>
    <w:p w:rsidR="00247AD0" w:rsidRPr="00404F50" w:rsidRDefault="00247AD0" w:rsidP="008A765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верные ответы в карточки самоконтроля ставите по 2 балла, а за составленный вопрос- 1 балл.</w:t>
      </w:r>
    </w:p>
    <w:p w:rsidR="00247AD0" w:rsidRPr="00466833" w:rsidRDefault="00247AD0" w:rsidP="00CA2C4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466833">
        <w:rPr>
          <w:rFonts w:ascii="Times New Roman" w:hAnsi="Times New Roman"/>
          <w:b/>
        </w:rPr>
        <w:t>Теоретический опрос.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Теперь немного погадаем. Да, да вы не ошиблись! С древних времен человек поглощен желанием знать будущее. Кто ходит к гадалкам, кто обращается к экстрасенсам, а кто к картам. Я вам тоже предлагаю узнать свое будущее. Но далеко заглядывать мы не будем, посмотрим что вас ожидает на сегодняшнем уроке.</w:t>
      </w:r>
    </w:p>
    <w:p w:rsidR="00247AD0" w:rsidRPr="00466833" w:rsidRDefault="00247AD0" w:rsidP="00404F50">
      <w:pPr>
        <w:spacing w:after="0"/>
        <w:jc w:val="both"/>
        <w:rPr>
          <w:rFonts w:ascii="Times New Roman" w:hAnsi="Times New Roman"/>
          <w:b/>
        </w:rPr>
      </w:pPr>
      <w:r w:rsidRPr="00466833">
        <w:rPr>
          <w:rFonts w:ascii="Times New Roman" w:hAnsi="Times New Roman"/>
          <w:b/>
        </w:rPr>
        <w:t>Игра «Гороскоп»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вами представлено панно будущего. За каждым числом, дробью, записью, скрывается предсказание. Я предлагаю вам вытащить записку, решить задание на ней и по ответу узнать свое будущее. Готовы!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Варианты записок.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Чему равна сумма корней квадратного уравнения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-5х+6=0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Найдите дискриминант квадратного уравнения и определите сколько корней имеет уравнение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+8х-3=0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Найдите корни уравнения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-15=0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Чему равно произведение корней уравнения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-7х+10=0</w:t>
            </w:r>
          </w:p>
        </w:tc>
      </w:tr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Найдите дискриминант квадратного уравнения и определите сколько корней имеет уравнение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+6х+9=0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Чему равно произведение корней уравнения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-5х+6=0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Чему равна сумма корней квадратного уравнения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+3х+2=0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Найдите дискриминант квадратного уравнения и определите сколько корней имеет уравнение 7х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+2х+5=0</w:t>
            </w:r>
          </w:p>
        </w:tc>
      </w:tr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Чему равно произведение корней квадратного уравнения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+3х+2=0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Чему равна сумма корней квадратного уравнения 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-7х+10=0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Найдите корни уравнения 2х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-50=0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4D1">
              <w:rPr>
                <w:rFonts w:ascii="Times New Roman" w:hAnsi="Times New Roman"/>
                <w:i/>
              </w:rPr>
              <w:t>Найдите дискриминант квадратного уравнения и определите сколько корней имеет уравнение  2х</w:t>
            </w:r>
            <w:r w:rsidRPr="00F604D1">
              <w:rPr>
                <w:rFonts w:ascii="Times New Roman" w:hAnsi="Times New Roman"/>
                <w:i/>
                <w:vertAlign w:val="superscript"/>
              </w:rPr>
              <w:t>2</w:t>
            </w:r>
            <w:r w:rsidRPr="00F604D1">
              <w:rPr>
                <w:rFonts w:ascii="Times New Roman" w:hAnsi="Times New Roman"/>
                <w:i/>
              </w:rPr>
              <w:t>-х+10=0</w:t>
            </w:r>
          </w:p>
        </w:tc>
      </w:tr>
    </w:tbl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доске будет висеть панно: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Нет корней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±5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Д&gt;0</w:t>
            </w:r>
          </w:p>
        </w:tc>
      </w:tr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1 корень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±</w:t>
            </w:r>
            <w:r w:rsidRPr="00F604D1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F604D1">
              <w:rPr>
                <w:rFonts w:ascii="Times New Roman" w:hAnsi="Times New Roman"/>
                <w:b/>
                <w:sz w:val="28"/>
                <w:szCs w:val="28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70F&quot;/&gt;&lt;wsp:rsid wsp:val=&quot;00017655&quot;/&gt;&lt;wsp:rsid wsp:val=&quot;001116AE&quot;/&gt;&lt;wsp:rsid wsp:val=&quot;00391CC5&quot;/&gt;&lt;wsp:rsid wsp:val=&quot;00404F50&quot;/&gt;&lt;wsp:rsid wsp:val=&quot;00466833&quot;/&gt;&lt;wsp:rsid wsp:val=&quot;004A7972&quot;/&gt;&lt;wsp:rsid wsp:val=&quot;00526C92&quot;/&gt;&lt;wsp:rsid wsp:val=&quot;00542E18&quot;/&gt;&lt;wsp:rsid wsp:val=&quot;00585EF0&quot;/&gt;&lt;wsp:rsid wsp:val=&quot;005C358E&quot;/&gt;&lt;wsp:rsid wsp:val=&quot;007E3078&quot;/&gt;&lt;wsp:rsid wsp:val=&quot;008A7653&quot;/&gt;&lt;wsp:rsid wsp:val=&quot;0093109C&quot;/&gt;&lt;wsp:rsid wsp:val=&quot;00976547&quot;/&gt;&lt;wsp:rsid wsp:val=&quot;00A614A9&quot;/&gt;&lt;wsp:rsid wsp:val=&quot;00B8384A&quot;/&gt;&lt;wsp:rsid wsp:val=&quot;00CA170F&quot;/&gt;&lt;wsp:rsid wsp:val=&quot;00CA2C4E&quot;/&gt;&lt;wsp:rsid wsp:val=&quot;00CB1674&quot;/&gt;&lt;wsp:rsid wsp:val=&quot;00F204B7&quot;/&gt;&lt;wsp:rsid wsp:val=&quot;00F57400&quot;/&gt;&lt;wsp:rsid wsp:val=&quot;00F604D1&quot;/&gt;&lt;/wsp:rsids&gt;&lt;/w:docPr&gt;&lt;w:body&gt;&lt;w:p wsp:rsidR=&quot;00000000&quot; wsp:rsidRDefault=&quot;00F57400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radPr&gt;&lt;m:deg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eg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5&lt;/m:t&gt;&lt;/m: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F604D1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w:r w:rsidRPr="00F604D1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pict>
                <v:shape id="_x0000_i1026" type="#_x0000_t75" style="width:25.5pt;height:2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70F&quot;/&gt;&lt;wsp:rsid wsp:val=&quot;00017655&quot;/&gt;&lt;wsp:rsid wsp:val=&quot;001116AE&quot;/&gt;&lt;wsp:rsid wsp:val=&quot;00391CC5&quot;/&gt;&lt;wsp:rsid wsp:val=&quot;00404F50&quot;/&gt;&lt;wsp:rsid wsp:val=&quot;00466833&quot;/&gt;&lt;wsp:rsid wsp:val=&quot;004A7972&quot;/&gt;&lt;wsp:rsid wsp:val=&quot;00526C92&quot;/&gt;&lt;wsp:rsid wsp:val=&quot;00542E18&quot;/&gt;&lt;wsp:rsid wsp:val=&quot;00585EF0&quot;/&gt;&lt;wsp:rsid wsp:val=&quot;005C358E&quot;/&gt;&lt;wsp:rsid wsp:val=&quot;007E3078&quot;/&gt;&lt;wsp:rsid wsp:val=&quot;008A7653&quot;/&gt;&lt;wsp:rsid wsp:val=&quot;0093109C&quot;/&gt;&lt;wsp:rsid wsp:val=&quot;00976547&quot;/&gt;&lt;wsp:rsid wsp:val=&quot;00A614A9&quot;/&gt;&lt;wsp:rsid wsp:val=&quot;00B8384A&quot;/&gt;&lt;wsp:rsid wsp:val=&quot;00CA170F&quot;/&gt;&lt;wsp:rsid wsp:val=&quot;00CA2C4E&quot;/&gt;&lt;wsp:rsid wsp:val=&quot;00CB1674&quot;/&gt;&lt;wsp:rsid wsp:val=&quot;00F204B7&quot;/&gt;&lt;wsp:rsid wsp:val=&quot;00F57400&quot;/&gt;&lt;wsp:rsid wsp:val=&quot;00F604D1&quot;/&gt;&lt;/wsp:rsids&gt;&lt;/w:docPr&gt;&lt;w:body&gt;&lt;w:p wsp:rsidR=&quot;00000000&quot; wsp:rsidRDefault=&quot;00F57400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radPr&gt;&lt;m:deg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eg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5&lt;/m:t&gt;&lt;/m: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F604D1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1">
              <w:rPr>
                <w:rFonts w:ascii="Times New Roman" w:hAnsi="Times New Roman"/>
                <w:b/>
                <w:sz w:val="28"/>
                <w:szCs w:val="28"/>
              </w:rPr>
              <w:t>Д&lt;0</w:t>
            </w:r>
          </w:p>
        </w:tc>
      </w:tr>
    </w:tbl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ответами предсказания: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Тебя ждет «5»!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К тебе сегодня будут суровы.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 xml:space="preserve">Тебя ждет подсказка. К сожалению учитель её заметит и снизит на балл оценку.  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Не отчаивайся, но сегодня не твой день.</w:t>
            </w:r>
          </w:p>
        </w:tc>
      </w:tr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Меньше болтай! Дело лучше будет.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 xml:space="preserve">Дополнительное задание.  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Если хорошо постараешься, то получишь хорошую оценку.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Романтическое свидание с учебником алгебры. Так как определений ты не знаешь!</w:t>
            </w:r>
          </w:p>
        </w:tc>
      </w:tr>
      <w:tr w:rsidR="00247AD0" w:rsidRPr="00F604D1" w:rsidTr="00F604D1">
        <w:tc>
          <w:tcPr>
            <w:tcW w:w="2392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Ну, что же мой дружок! Придется попыхтеть.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Забей. Хорошей оценки не видать.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А тебя ждет сюрприз!</w:t>
            </w:r>
          </w:p>
        </w:tc>
        <w:tc>
          <w:tcPr>
            <w:tcW w:w="2393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«5» - не получишь ты конечно, а вот «4» возможно.</w:t>
            </w:r>
          </w:p>
        </w:tc>
      </w:tr>
    </w:tbl>
    <w:p w:rsidR="00247AD0" w:rsidRDefault="00247AD0" w:rsidP="00404F50">
      <w:pPr>
        <w:spacing w:after="0"/>
        <w:jc w:val="both"/>
        <w:rPr>
          <w:rFonts w:ascii="Times New Roman" w:hAnsi="Times New Roman"/>
        </w:rPr>
      </w:pP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Теперь будем оправдывать предсказания. На доске представлены квадратные уравнения. Какие из приведенных можно решить сейчас? (Все, кроме последнего)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-25=0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-5х=0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+16=0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(2х+3)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+7=0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Что объединяет эти квадратные уравнения, которые можно решить прямо сейчас? (Они являются неполными)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Найдите корни этих уравнений? 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</w:p>
    <w:p w:rsidR="00247AD0" w:rsidRPr="00466833" w:rsidRDefault="00247AD0" w:rsidP="00466833">
      <w:pPr>
        <w:spacing w:after="0"/>
        <w:ind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466833">
        <w:rPr>
          <w:rFonts w:ascii="Times New Roman" w:hAnsi="Times New Roman"/>
          <w:b/>
        </w:rPr>
        <w:t>Устная работа.</w:t>
      </w:r>
    </w:p>
    <w:p w:rsidR="00247AD0" w:rsidRDefault="00247AD0" w:rsidP="00404F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Нужно заполнить таблицу. Составьте квадратное уравнение, которое имеет следующие коэффициенты. (На доске таблица, последний столбик которой пуст)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134"/>
        <w:gridCol w:w="1134"/>
        <w:gridCol w:w="1134"/>
        <w:gridCol w:w="2694"/>
      </w:tblGrid>
      <w:tr w:rsidR="00247AD0" w:rsidRPr="00F604D1" w:rsidTr="00F604D1">
        <w:tc>
          <w:tcPr>
            <w:tcW w:w="675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D1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3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D1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13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69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уравнение</w:t>
            </w:r>
          </w:p>
        </w:tc>
      </w:tr>
      <w:tr w:rsidR="00247AD0" w:rsidRPr="00F604D1" w:rsidTr="00F604D1">
        <w:tc>
          <w:tcPr>
            <w:tcW w:w="675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-5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-7</w:t>
            </w:r>
          </w:p>
        </w:tc>
        <w:tc>
          <w:tcPr>
            <w:tcW w:w="269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-5х</w:t>
            </w:r>
            <w:r w:rsidRPr="00F604D1">
              <w:rPr>
                <w:rFonts w:ascii="Times New Roman" w:hAnsi="Times New Roman"/>
                <w:vertAlign w:val="superscript"/>
              </w:rPr>
              <w:t>2</w:t>
            </w:r>
            <w:r w:rsidRPr="00F604D1">
              <w:rPr>
                <w:rFonts w:ascii="Times New Roman" w:hAnsi="Times New Roman"/>
              </w:rPr>
              <w:t>+4х-7=0</w:t>
            </w:r>
          </w:p>
        </w:tc>
      </w:tr>
      <w:tr w:rsidR="00247AD0" w:rsidRPr="00F604D1" w:rsidTr="00F604D1">
        <w:tc>
          <w:tcPr>
            <w:tcW w:w="675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-16</w:t>
            </w:r>
          </w:p>
        </w:tc>
        <w:tc>
          <w:tcPr>
            <w:tcW w:w="269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х</w:t>
            </w:r>
            <w:r w:rsidRPr="00F604D1">
              <w:rPr>
                <w:rFonts w:ascii="Times New Roman" w:hAnsi="Times New Roman"/>
                <w:vertAlign w:val="superscript"/>
              </w:rPr>
              <w:t>2</w:t>
            </w:r>
            <w:r w:rsidRPr="00F604D1">
              <w:rPr>
                <w:rFonts w:ascii="Times New Roman" w:hAnsi="Times New Roman"/>
              </w:rPr>
              <w:t>+16=0</w:t>
            </w:r>
          </w:p>
        </w:tc>
      </w:tr>
      <w:tr w:rsidR="00247AD0" w:rsidRPr="00F604D1" w:rsidTr="00F604D1">
        <w:tc>
          <w:tcPr>
            <w:tcW w:w="675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х</w:t>
            </w:r>
            <w:r w:rsidRPr="00F604D1">
              <w:rPr>
                <w:rFonts w:ascii="Times New Roman" w:hAnsi="Times New Roman"/>
                <w:vertAlign w:val="superscript"/>
              </w:rPr>
              <w:t>2</w:t>
            </w:r>
            <w:r w:rsidRPr="00F604D1">
              <w:rPr>
                <w:rFonts w:ascii="Times New Roman" w:hAnsi="Times New Roman"/>
              </w:rPr>
              <w:t>+3х=0</w:t>
            </w:r>
          </w:p>
        </w:tc>
      </w:tr>
      <w:tr w:rsidR="00247AD0" w:rsidRPr="00F604D1" w:rsidTr="00F604D1">
        <w:tc>
          <w:tcPr>
            <w:tcW w:w="675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-2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-5</w:t>
            </w:r>
          </w:p>
        </w:tc>
        <w:tc>
          <w:tcPr>
            <w:tcW w:w="269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4х</w:t>
            </w:r>
            <w:r w:rsidRPr="00F604D1">
              <w:rPr>
                <w:rFonts w:ascii="Times New Roman" w:hAnsi="Times New Roman"/>
                <w:vertAlign w:val="superscript"/>
              </w:rPr>
              <w:t>2</w:t>
            </w:r>
            <w:r w:rsidRPr="00F604D1">
              <w:rPr>
                <w:rFonts w:ascii="Times New Roman" w:hAnsi="Times New Roman"/>
              </w:rPr>
              <w:t>-2х-5=0</w:t>
            </w:r>
          </w:p>
        </w:tc>
      </w:tr>
      <w:tr w:rsidR="00247AD0" w:rsidRPr="00F604D1" w:rsidTr="00F604D1">
        <w:tc>
          <w:tcPr>
            <w:tcW w:w="675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-1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</w:tcPr>
          <w:p w:rsidR="00247AD0" w:rsidRPr="00F604D1" w:rsidRDefault="00247AD0" w:rsidP="00F6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D1">
              <w:rPr>
                <w:rFonts w:ascii="Times New Roman" w:hAnsi="Times New Roman"/>
              </w:rPr>
              <w:t>-х</w:t>
            </w:r>
            <w:r w:rsidRPr="00F604D1">
              <w:rPr>
                <w:rFonts w:ascii="Times New Roman" w:hAnsi="Times New Roman"/>
                <w:vertAlign w:val="superscript"/>
              </w:rPr>
              <w:t>2</w:t>
            </w:r>
            <w:r w:rsidRPr="00F604D1">
              <w:rPr>
                <w:rFonts w:ascii="Times New Roman" w:hAnsi="Times New Roman"/>
              </w:rPr>
              <w:t>+4=0</w:t>
            </w:r>
          </w:p>
        </w:tc>
      </w:tr>
    </w:tbl>
    <w:p w:rsidR="00247AD0" w:rsidRPr="007E3078" w:rsidRDefault="00247AD0" w:rsidP="00404F50">
      <w:pPr>
        <w:spacing w:after="0"/>
        <w:jc w:val="both"/>
        <w:rPr>
          <w:rFonts w:ascii="Times New Roman" w:hAnsi="Times New Roman"/>
        </w:rPr>
      </w:pPr>
    </w:p>
    <w:p w:rsidR="00247AD0" w:rsidRPr="00466833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  <w:b/>
        </w:rPr>
      </w:pPr>
      <w:r w:rsidRPr="00466833">
        <w:rPr>
          <w:rFonts w:ascii="Times New Roman" w:hAnsi="Times New Roman"/>
          <w:b/>
        </w:rPr>
        <w:t>«Ошибка»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Ученик из другой школы обратился к вам за помощью. Ему за домашнее задание поставили двойку, но он не знает, где допустил ошибку. Помогите ему найти и исправить ошибку.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+10х-24=0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b</w:t>
      </w:r>
      <w:r w:rsidRPr="0057044A">
        <w:rPr>
          <w:rFonts w:ascii="Times New Roman" w:hAnsi="Times New Roman"/>
          <w:vertAlign w:val="superscript"/>
        </w:rPr>
        <w:t>2</w:t>
      </w:r>
      <w:r w:rsidRPr="0057044A">
        <w:rPr>
          <w:rFonts w:ascii="Times New Roman" w:hAnsi="Times New Roman"/>
        </w:rPr>
        <w:t>-4</w:t>
      </w:r>
      <w:r>
        <w:rPr>
          <w:rFonts w:ascii="Times New Roman" w:hAnsi="Times New Roman"/>
          <w:lang w:val="en-US"/>
        </w:rPr>
        <w:t>ac</w:t>
      </w:r>
      <w:r w:rsidRPr="0057044A">
        <w:rPr>
          <w:rFonts w:ascii="Times New Roman" w:hAnsi="Times New Roman"/>
        </w:rPr>
        <w:t>=100-96=4</w:t>
      </w:r>
      <w:r>
        <w:rPr>
          <w:rFonts w:ascii="Times New Roman" w:hAnsi="Times New Roman"/>
        </w:rPr>
        <w:t>;</w:t>
      </w:r>
    </w:p>
    <w:p w:rsidR="00247AD0" w:rsidRPr="0057044A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bscript"/>
        </w:rPr>
        <w:t>1</w:t>
      </w:r>
      <w:r w:rsidRPr="00976547">
        <w:rPr>
          <w:rFonts w:ascii="Times New Roman" w:hAnsi="Times New Roman"/>
          <w:vertAlign w:val="subscript"/>
        </w:rPr>
        <w:t>/2</w:t>
      </w:r>
      <w:r>
        <w:rPr>
          <w:rFonts w:ascii="Times New Roman" w:hAnsi="Times New Roman"/>
        </w:rPr>
        <w:t>=</w:t>
      </w:r>
      <w:r w:rsidRPr="00F604D1">
        <w:rPr>
          <w:rFonts w:ascii="Times New Roman" w:hAnsi="Times New Roman"/>
        </w:rPr>
        <w:fldChar w:fldCharType="begin"/>
      </w:r>
      <w:r w:rsidRPr="00F604D1">
        <w:rPr>
          <w:rFonts w:ascii="Times New Roman" w:hAnsi="Times New Roman"/>
        </w:rPr>
        <w:instrText xml:space="preserve"> QUOTE </w:instrText>
      </w:r>
      <w:r>
        <w:pict>
          <v:shape id="_x0000_i1027" type="#_x0000_t75" style="width:42.7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70F&quot;/&gt;&lt;wsp:rsid wsp:val=&quot;00017655&quot;/&gt;&lt;wsp:rsid wsp:val=&quot;001116AE&quot;/&gt;&lt;wsp:rsid wsp:val=&quot;00391CC5&quot;/&gt;&lt;wsp:rsid wsp:val=&quot;00404F50&quot;/&gt;&lt;wsp:rsid wsp:val=&quot;00466833&quot;/&gt;&lt;wsp:rsid wsp:val=&quot;004A7972&quot;/&gt;&lt;wsp:rsid wsp:val=&quot;00526C92&quot;/&gt;&lt;wsp:rsid wsp:val=&quot;00542E18&quot;/&gt;&lt;wsp:rsid wsp:val=&quot;00585EF0&quot;/&gt;&lt;wsp:rsid wsp:val=&quot;005C358E&quot;/&gt;&lt;wsp:rsid wsp:val=&quot;007E3078&quot;/&gt;&lt;wsp:rsid wsp:val=&quot;008A7653&quot;/&gt;&lt;wsp:rsid wsp:val=&quot;008E2DDB&quot;/&gt;&lt;wsp:rsid wsp:val=&quot;0093109C&quot;/&gt;&lt;wsp:rsid wsp:val=&quot;00976547&quot;/&gt;&lt;wsp:rsid wsp:val=&quot;00A614A9&quot;/&gt;&lt;wsp:rsid wsp:val=&quot;00B8384A&quot;/&gt;&lt;wsp:rsid wsp:val=&quot;00CA170F&quot;/&gt;&lt;wsp:rsid wsp:val=&quot;00CA2C4E&quot;/&gt;&lt;wsp:rsid wsp:val=&quot;00CB1674&quot;/&gt;&lt;wsp:rsid wsp:val=&quot;00F204B7&quot;/&gt;&lt;wsp:rsid wsp:val=&quot;00F604D1&quot;/&gt;&lt;/wsp:rsids&gt;&lt;/w:docPr&gt;&lt;w:body&gt;&lt;w:p wsp:rsidR=&quot;00000000&quot; wsp:rsidRDefault=&quot;008E2DD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bВ±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D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604D1">
        <w:rPr>
          <w:rFonts w:ascii="Times New Roman" w:hAnsi="Times New Roman"/>
        </w:rPr>
        <w:instrText xml:space="preserve"> </w:instrText>
      </w:r>
      <w:r w:rsidRPr="00F604D1">
        <w:rPr>
          <w:rFonts w:ascii="Times New Roman" w:hAnsi="Times New Roman"/>
        </w:rPr>
        <w:fldChar w:fldCharType="separate"/>
      </w:r>
      <w:r>
        <w:pict>
          <v:shape id="_x0000_i1028" type="#_x0000_t75" style="width:42.7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70F&quot;/&gt;&lt;wsp:rsid wsp:val=&quot;00017655&quot;/&gt;&lt;wsp:rsid wsp:val=&quot;001116AE&quot;/&gt;&lt;wsp:rsid wsp:val=&quot;00391CC5&quot;/&gt;&lt;wsp:rsid wsp:val=&quot;00404F50&quot;/&gt;&lt;wsp:rsid wsp:val=&quot;00466833&quot;/&gt;&lt;wsp:rsid wsp:val=&quot;004A7972&quot;/&gt;&lt;wsp:rsid wsp:val=&quot;00526C92&quot;/&gt;&lt;wsp:rsid wsp:val=&quot;00542E18&quot;/&gt;&lt;wsp:rsid wsp:val=&quot;00585EF0&quot;/&gt;&lt;wsp:rsid wsp:val=&quot;005C358E&quot;/&gt;&lt;wsp:rsid wsp:val=&quot;007E3078&quot;/&gt;&lt;wsp:rsid wsp:val=&quot;008A7653&quot;/&gt;&lt;wsp:rsid wsp:val=&quot;008E2DDB&quot;/&gt;&lt;wsp:rsid wsp:val=&quot;0093109C&quot;/&gt;&lt;wsp:rsid wsp:val=&quot;00976547&quot;/&gt;&lt;wsp:rsid wsp:val=&quot;00A614A9&quot;/&gt;&lt;wsp:rsid wsp:val=&quot;00B8384A&quot;/&gt;&lt;wsp:rsid wsp:val=&quot;00CA170F&quot;/&gt;&lt;wsp:rsid wsp:val=&quot;00CA2C4E&quot;/&gt;&lt;wsp:rsid wsp:val=&quot;00CB1674&quot;/&gt;&lt;wsp:rsid wsp:val=&quot;00F204B7&quot;/&gt;&lt;wsp:rsid wsp:val=&quot;00F604D1&quot;/&gt;&lt;/wsp:rsids&gt;&lt;/w:docPr&gt;&lt;w:body&gt;&lt;w:p wsp:rsidR=&quot;00000000&quot; wsp:rsidRDefault=&quot;008E2DD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bВ±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D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604D1">
        <w:rPr>
          <w:rFonts w:ascii="Times New Roman" w:hAnsi="Times New Roman"/>
        </w:rPr>
        <w:fldChar w:fldCharType="end"/>
      </w:r>
      <w:r w:rsidRPr="00976547">
        <w:rPr>
          <w:rFonts w:ascii="Times New Roman" w:hAnsi="Times New Roman"/>
        </w:rPr>
        <w:t>=</w:t>
      </w:r>
      <w:r w:rsidRPr="0057044A">
        <w:rPr>
          <w:rFonts w:ascii="Times New Roman" w:hAnsi="Times New Roman"/>
        </w:rPr>
        <w:t>(-10±2)/2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 -8;   х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 -6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Решение: 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ошибка: при вычислении дискриминанта;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при нахождении первого корня;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 еще можно решить это уравнение? (По теореме Виета)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Д=196; х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=2; х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=-12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6.45pt;margin-top:4.75pt;width:5.25pt;height:22.5pt;z-index:251658240"/>
        </w:pic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·х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=-24;                -6*4=-4*6=3*-8=8*-3=2*-12=12*-2=-24</w:t>
      </w:r>
    </w:p>
    <w:p w:rsidR="00247AD0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+х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=-10</w:t>
      </w:r>
    </w:p>
    <w:p w:rsidR="00247AD0" w:rsidRPr="00976547" w:rsidRDefault="00247AD0" w:rsidP="00F204B7">
      <w:pPr>
        <w:pStyle w:val="ListParagraph"/>
        <w:spacing w:after="0"/>
        <w:ind w:left="284"/>
        <w:jc w:val="both"/>
        <w:rPr>
          <w:rFonts w:ascii="Times New Roman" w:hAnsi="Times New Roman"/>
        </w:rPr>
      </w:pPr>
    </w:p>
    <w:p w:rsidR="00247AD0" w:rsidRPr="00466833" w:rsidRDefault="00247AD0" w:rsidP="0046683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466833">
        <w:rPr>
          <w:rFonts w:ascii="Times New Roman" w:hAnsi="Times New Roman"/>
          <w:b/>
        </w:rPr>
        <w:t>Выполнение заданий.</w:t>
      </w:r>
    </w:p>
    <w:p w:rsidR="00247AD0" w:rsidRPr="00466833" w:rsidRDefault="00247AD0" w:rsidP="00976547">
      <w:pPr>
        <w:pStyle w:val="ListParagraph"/>
        <w:spacing w:after="0"/>
        <w:ind w:left="284"/>
        <w:jc w:val="both"/>
        <w:rPr>
          <w:rFonts w:ascii="Times New Roman" w:hAnsi="Times New Roman"/>
          <w:b/>
        </w:rPr>
      </w:pPr>
      <w:r w:rsidRPr="00466833">
        <w:rPr>
          <w:rFonts w:ascii="Times New Roman" w:hAnsi="Times New Roman"/>
          <w:b/>
        </w:rPr>
        <w:t>(Дифференцированные задания)</w:t>
      </w:r>
    </w:p>
    <w:p w:rsidR="00247AD0" w:rsidRDefault="00247AD0" w:rsidP="00976547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 вас на партах лежат задания, разного уровня сложности. Выберите и решите, на ваш взгляд подходящее по критерию сложности задание.</w:t>
      </w:r>
    </w:p>
    <w:p w:rsidR="00247AD0" w:rsidRPr="00EA0BB8" w:rsidRDefault="00247AD0" w:rsidP="00976547">
      <w:pPr>
        <w:pStyle w:val="ListParagraph"/>
        <w:spacing w:after="0"/>
        <w:ind w:left="284"/>
        <w:jc w:val="both"/>
        <w:rPr>
          <w:rFonts w:ascii="Times New Roman" w:hAnsi="Times New Roman"/>
          <w:b/>
        </w:rPr>
      </w:pPr>
      <w:r w:rsidRPr="00EA0BB8">
        <w:rPr>
          <w:rFonts w:ascii="Times New Roman" w:hAnsi="Times New Roman"/>
          <w:b/>
        </w:rPr>
        <w:t>Упрощенные задания</w:t>
      </w:r>
    </w:p>
    <w:p w:rsidR="00247AD0" w:rsidRDefault="00247AD0" w:rsidP="00EA0BB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 вычисление дискриминанта по соответствующей формуле: 5х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+ 7х - 2= 0, </w:t>
      </w:r>
      <w:r>
        <w:rPr>
          <w:rFonts w:ascii="Times New Roman" w:hAnsi="Times New Roman"/>
          <w:lang w:val="en-US"/>
        </w:rPr>
        <w:t>D</w:t>
      </w:r>
      <w:r w:rsidRPr="00EA0BB8"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b</w:t>
      </w:r>
      <w:r w:rsidRPr="00EA0BB8">
        <w:rPr>
          <w:rFonts w:ascii="Times New Roman" w:hAnsi="Times New Roman"/>
          <w:vertAlign w:val="superscript"/>
        </w:rPr>
        <w:t>2</w:t>
      </w:r>
      <w:r w:rsidRPr="00EA0BB8">
        <w:rPr>
          <w:rFonts w:ascii="Times New Roman" w:hAnsi="Times New Roman"/>
        </w:rPr>
        <w:t>- ….</w:t>
      </w:r>
    </w:p>
    <w:p w:rsidR="00247AD0" w:rsidRDefault="00247AD0" w:rsidP="00EA0BB8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 w:rsidRPr="00EA0BB8">
        <w:rPr>
          <w:rFonts w:ascii="Times New Roman" w:hAnsi="Times New Roman"/>
          <w:i/>
        </w:rPr>
        <w:t>Решение: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5F526F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b</w:t>
      </w:r>
      <w:r w:rsidRPr="005F526F">
        <w:rPr>
          <w:rFonts w:ascii="Times New Roman" w:hAnsi="Times New Roman"/>
          <w:vertAlign w:val="superscript"/>
        </w:rPr>
        <w:t>2</w:t>
      </w:r>
      <w:r w:rsidRPr="005F526F">
        <w:rPr>
          <w:rFonts w:ascii="Times New Roman" w:hAnsi="Times New Roman"/>
        </w:rPr>
        <w:t xml:space="preserve"> – 4</w:t>
      </w:r>
      <w:r>
        <w:rPr>
          <w:rFonts w:ascii="Times New Roman" w:hAnsi="Times New Roman"/>
          <w:lang w:val="en-US"/>
        </w:rPr>
        <w:t>ac</w:t>
      </w:r>
      <w:r>
        <w:rPr>
          <w:rFonts w:ascii="Times New Roman" w:hAnsi="Times New Roman"/>
        </w:rPr>
        <w:t>= 49+ 40</w:t>
      </w:r>
      <w:r w:rsidRPr="005F52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89</w:t>
      </w:r>
    </w:p>
    <w:p w:rsidR="00247AD0" w:rsidRPr="00EA0BB8" w:rsidRDefault="00247AD0" w:rsidP="00EA0BB8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= 89</w:t>
      </w:r>
    </w:p>
    <w:p w:rsidR="00247AD0" w:rsidRDefault="00247AD0" w:rsidP="00EA0BB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Решите уравнение 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+ 5х + 6= 0</w:t>
      </w:r>
    </w:p>
    <w:p w:rsidR="00247AD0" w:rsidRDefault="00247AD0" w:rsidP="00EA0BB8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 w:rsidRPr="00EA0BB8">
        <w:rPr>
          <w:rFonts w:ascii="Times New Roman" w:hAnsi="Times New Roman"/>
          <w:i/>
        </w:rPr>
        <w:t>Решение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D</w:t>
      </w:r>
      <w:r w:rsidRPr="005F526F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b</w:t>
      </w:r>
      <w:r w:rsidRPr="005F526F">
        <w:rPr>
          <w:rFonts w:ascii="Times New Roman" w:hAnsi="Times New Roman"/>
          <w:vertAlign w:val="superscript"/>
        </w:rPr>
        <w:t>2</w:t>
      </w:r>
      <w:r w:rsidRPr="005F526F">
        <w:rPr>
          <w:rFonts w:ascii="Times New Roman" w:hAnsi="Times New Roman"/>
        </w:rPr>
        <w:t xml:space="preserve"> – 4</w:t>
      </w:r>
      <w:r>
        <w:rPr>
          <w:rFonts w:ascii="Times New Roman" w:hAnsi="Times New Roman"/>
          <w:lang w:val="en-US"/>
        </w:rPr>
        <w:t>ac</w:t>
      </w:r>
      <w:r w:rsidRPr="005F526F">
        <w:rPr>
          <w:rFonts w:ascii="Times New Roman" w:hAnsi="Times New Roman"/>
        </w:rPr>
        <w:t xml:space="preserve">= 25 – 24 =1, </w:t>
      </w:r>
    </w:p>
    <w:p w:rsidR="00247AD0" w:rsidRDefault="00247AD0" w:rsidP="00EA0BB8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bscript"/>
        </w:rPr>
        <w:t>1,2</w:t>
      </w:r>
      <w:r>
        <w:rPr>
          <w:rFonts w:ascii="Times New Roman" w:hAnsi="Times New Roman"/>
        </w:rPr>
        <w:t xml:space="preserve">= </w:t>
      </w:r>
      <w:r w:rsidRPr="005F526F">
        <w:rPr>
          <w:rFonts w:ascii="Times New Roman" w:hAnsi="Times New Roman"/>
          <w:position w:val="-24"/>
        </w:rPr>
        <w:object w:dxaOrig="1900" w:dyaOrig="680">
          <v:shape id="_x0000_i1029" type="#_x0000_t75" style="width:95.25pt;height:33.75pt" o:ole="">
            <v:imagedata r:id="rId9" o:title=""/>
          </v:shape>
          <o:OLEObject Type="Embed" ProgID="Equation.3" ShapeID="_x0000_i1029" DrawAspect="Content" ObjectID="_1427448949" r:id="rId10"/>
        </w:object>
      </w:r>
    </w:p>
    <w:p w:rsidR="00247AD0" w:rsidRPr="005F526F" w:rsidRDefault="00247AD0" w:rsidP="00EA0BB8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-2</w:t>
      </w:r>
      <w:r w:rsidRPr="005F526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- 3</w:t>
      </w:r>
      <w:r w:rsidRPr="005F526F">
        <w:rPr>
          <w:rFonts w:ascii="Times New Roman" w:hAnsi="Times New Roman"/>
        </w:rPr>
        <w:t>.</w:t>
      </w:r>
    </w:p>
    <w:p w:rsidR="00247AD0" w:rsidRPr="005F526F" w:rsidRDefault="00247AD0" w:rsidP="00EA0BB8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-2</w:t>
      </w:r>
      <w:r w:rsidRPr="005F526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- 3</w:t>
      </w:r>
      <w:r w:rsidRPr="005F526F">
        <w:rPr>
          <w:rFonts w:ascii="Times New Roman" w:hAnsi="Times New Roman"/>
        </w:rPr>
        <w:t>.</w:t>
      </w:r>
    </w:p>
    <w:p w:rsidR="00247AD0" w:rsidRPr="00EA0BB8" w:rsidRDefault="00247AD0" w:rsidP="00976547">
      <w:pPr>
        <w:pStyle w:val="ListParagraph"/>
        <w:spacing w:after="0"/>
        <w:ind w:left="284"/>
        <w:jc w:val="both"/>
        <w:rPr>
          <w:rFonts w:ascii="Times New Roman" w:hAnsi="Times New Roman"/>
          <w:b/>
        </w:rPr>
      </w:pPr>
      <w:r w:rsidRPr="00EA0BB8">
        <w:rPr>
          <w:rFonts w:ascii="Times New Roman" w:hAnsi="Times New Roman"/>
          <w:b/>
        </w:rPr>
        <w:t>Задания для среднего уровня</w:t>
      </w:r>
    </w:p>
    <w:p w:rsidR="00247AD0" w:rsidRDefault="00247AD0" w:rsidP="00D32D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Закончите решение уравнения 3х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-5х + 2= 0</w:t>
      </w:r>
    </w:p>
    <w:p w:rsidR="00247AD0" w:rsidRPr="005F526F" w:rsidRDefault="00247AD0" w:rsidP="00D32DDE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5F526F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b</w:t>
      </w:r>
      <w:r w:rsidRPr="005F526F">
        <w:rPr>
          <w:rFonts w:ascii="Times New Roman" w:hAnsi="Times New Roman"/>
          <w:vertAlign w:val="superscript"/>
        </w:rPr>
        <w:t>2</w:t>
      </w:r>
      <w:r w:rsidRPr="005F526F">
        <w:rPr>
          <w:rFonts w:ascii="Times New Roman" w:hAnsi="Times New Roman"/>
        </w:rPr>
        <w:t xml:space="preserve"> – 4</w:t>
      </w:r>
      <w:r>
        <w:rPr>
          <w:rFonts w:ascii="Times New Roman" w:hAnsi="Times New Roman"/>
          <w:lang w:val="en-US"/>
        </w:rPr>
        <w:t>ac</w:t>
      </w:r>
      <w:r w:rsidRPr="005F526F">
        <w:rPr>
          <w:rFonts w:ascii="Times New Roman" w:hAnsi="Times New Roman"/>
        </w:rPr>
        <w:t xml:space="preserve">= 25 – 24 =1,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 w:rsidRPr="005F526F">
        <w:rPr>
          <w:rFonts w:ascii="Times New Roman" w:hAnsi="Times New Roman"/>
        </w:rPr>
        <w:t xml:space="preserve">=,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 w:rsidRPr="005F526F">
        <w:rPr>
          <w:rFonts w:ascii="Times New Roman" w:hAnsi="Times New Roman"/>
        </w:rPr>
        <w:t>=.</w:t>
      </w:r>
    </w:p>
    <w:p w:rsidR="00247AD0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 w:rsidRPr="005F526F">
        <w:rPr>
          <w:rFonts w:ascii="Times New Roman" w:hAnsi="Times New Roman"/>
          <w:i/>
        </w:rPr>
        <w:t>Решение:</w:t>
      </w:r>
      <w:r>
        <w:rPr>
          <w:rFonts w:ascii="Times New Roman" w:hAnsi="Times New Roman"/>
        </w:rPr>
        <w:t xml:space="preserve"> 3х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-5х + 2= 0</w:t>
      </w:r>
    </w:p>
    <w:p w:rsidR="00247AD0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5F526F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b</w:t>
      </w:r>
      <w:r w:rsidRPr="005F526F">
        <w:rPr>
          <w:rFonts w:ascii="Times New Roman" w:hAnsi="Times New Roman"/>
          <w:vertAlign w:val="superscript"/>
        </w:rPr>
        <w:t>2</w:t>
      </w:r>
      <w:r w:rsidRPr="005F526F">
        <w:rPr>
          <w:rFonts w:ascii="Times New Roman" w:hAnsi="Times New Roman"/>
        </w:rPr>
        <w:t xml:space="preserve"> – 4</w:t>
      </w:r>
      <w:r>
        <w:rPr>
          <w:rFonts w:ascii="Times New Roman" w:hAnsi="Times New Roman"/>
          <w:lang w:val="en-US"/>
        </w:rPr>
        <w:t>ac</w:t>
      </w:r>
      <w:r w:rsidRPr="005F526F">
        <w:rPr>
          <w:rFonts w:ascii="Times New Roman" w:hAnsi="Times New Roman"/>
        </w:rPr>
        <w:t xml:space="preserve">= 25 – 24 =1, </w:t>
      </w:r>
    </w:p>
    <w:p w:rsidR="00247AD0" w:rsidRPr="005F526F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bscript"/>
        </w:rPr>
        <w:t>1,2</w:t>
      </w:r>
      <w:r>
        <w:rPr>
          <w:rFonts w:ascii="Times New Roman" w:hAnsi="Times New Roman"/>
        </w:rPr>
        <w:t xml:space="preserve">= </w:t>
      </w:r>
      <w:r w:rsidRPr="005F526F">
        <w:rPr>
          <w:rFonts w:ascii="Times New Roman" w:hAnsi="Times New Roman"/>
          <w:position w:val="-24"/>
        </w:rPr>
        <w:object w:dxaOrig="1719" w:dyaOrig="680">
          <v:shape id="_x0000_i1030" type="#_x0000_t75" style="width:86.25pt;height:33.75pt" o:ole="">
            <v:imagedata r:id="rId11" o:title=""/>
          </v:shape>
          <o:OLEObject Type="Embed" ProgID="Equation.3" ShapeID="_x0000_i1030" DrawAspect="Content" ObjectID="_1427448950" r:id="rId12"/>
        </w:object>
      </w:r>
    </w:p>
    <w:p w:rsidR="00247AD0" w:rsidRPr="005F526F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1</w:t>
      </w:r>
      <w:r w:rsidRPr="005F526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5F526F">
        <w:rPr>
          <w:rFonts w:ascii="Times New Roman" w:hAnsi="Times New Roman"/>
          <w:position w:val="-24"/>
        </w:rPr>
        <w:object w:dxaOrig="240" w:dyaOrig="620">
          <v:shape id="_x0000_i1031" type="#_x0000_t75" style="width:12pt;height:30.75pt" o:ole="">
            <v:imagedata r:id="rId13" o:title=""/>
          </v:shape>
          <o:OLEObject Type="Embed" ProgID="Equation.3" ShapeID="_x0000_i1031" DrawAspect="Content" ObjectID="_1427448951" r:id="rId14"/>
        </w:object>
      </w:r>
      <w:r w:rsidRPr="005F526F">
        <w:rPr>
          <w:rFonts w:ascii="Times New Roman" w:hAnsi="Times New Roman"/>
        </w:rPr>
        <w:t>.</w:t>
      </w:r>
    </w:p>
    <w:p w:rsidR="00247AD0" w:rsidRPr="005F526F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1</w:t>
      </w:r>
      <w:r w:rsidRPr="005F526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5F526F">
        <w:rPr>
          <w:rFonts w:ascii="Times New Roman" w:hAnsi="Times New Roman"/>
          <w:position w:val="-24"/>
        </w:rPr>
        <w:object w:dxaOrig="240" w:dyaOrig="620">
          <v:shape id="_x0000_i1032" type="#_x0000_t75" style="width:12pt;height:30.75pt" o:ole="">
            <v:imagedata r:id="rId15" o:title=""/>
          </v:shape>
          <o:OLEObject Type="Embed" ProgID="Equation.3" ShapeID="_x0000_i1032" DrawAspect="Content" ObjectID="_1427448952" r:id="rId16"/>
        </w:object>
      </w:r>
      <w:r w:rsidRPr="005F526F">
        <w:rPr>
          <w:rFonts w:ascii="Times New Roman" w:hAnsi="Times New Roman"/>
        </w:rPr>
        <w:t>.</w:t>
      </w:r>
    </w:p>
    <w:p w:rsidR="00247AD0" w:rsidRDefault="00247AD0" w:rsidP="005F52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Решите уравнения и определите, к какому уравнению даны ответы х= 6, х</w:t>
      </w:r>
      <w:r>
        <w:rPr>
          <w:rFonts w:ascii="Times New Roman" w:hAnsi="Times New Roman"/>
          <w:vertAlign w:val="subscript"/>
        </w:rPr>
        <w:t>1,2</w:t>
      </w:r>
      <w:r>
        <w:rPr>
          <w:rFonts w:ascii="Times New Roman" w:hAnsi="Times New Roman"/>
        </w:rPr>
        <w:t>=</w:t>
      </w:r>
      <w:r w:rsidRPr="005F526F">
        <w:rPr>
          <w:rFonts w:ascii="Times New Roman" w:hAnsi="Times New Roman"/>
          <w:position w:val="-8"/>
        </w:rPr>
        <w:object w:dxaOrig="560" w:dyaOrig="360">
          <v:shape id="_x0000_i1033" type="#_x0000_t75" style="width:27.75pt;height:18pt" o:ole="">
            <v:imagedata r:id="rId17" o:title=""/>
          </v:shape>
          <o:OLEObject Type="Embed" ProgID="Equation.3" ShapeID="_x0000_i1033" DrawAspect="Content" ObjectID="_1427448953" r:id="rId18"/>
        </w:object>
      </w:r>
      <w:r>
        <w:rPr>
          <w:rFonts w:ascii="Times New Roman" w:hAnsi="Times New Roman"/>
        </w:rPr>
        <w:t xml:space="preserve"> верны ли они. 5х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+ 4х - 28= 0 и 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- 6х + 3= 0</w:t>
      </w:r>
    </w:p>
    <w:p w:rsidR="00247AD0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 w:rsidRPr="00EA0BB8">
        <w:rPr>
          <w:rFonts w:ascii="Times New Roman" w:hAnsi="Times New Roman"/>
          <w:i/>
        </w:rPr>
        <w:t>Решение:</w:t>
      </w:r>
      <w:r>
        <w:rPr>
          <w:rFonts w:ascii="Times New Roman" w:hAnsi="Times New Roman"/>
        </w:rPr>
        <w:t xml:space="preserve"> 5х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+ 4х - 28= 0</w:t>
      </w:r>
    </w:p>
    <w:p w:rsidR="00247AD0" w:rsidRPr="005F526F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5F526F">
        <w:rPr>
          <w:rFonts w:ascii="Times New Roman" w:hAnsi="Times New Roman"/>
          <w:vertAlign w:val="subscript"/>
        </w:rPr>
        <w:t>1</w:t>
      </w:r>
      <w:r w:rsidRPr="005F526F"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k</w:t>
      </w:r>
      <w:r w:rsidRPr="005F526F">
        <w:rPr>
          <w:rFonts w:ascii="Times New Roman" w:hAnsi="Times New Roman"/>
          <w:vertAlign w:val="superscript"/>
        </w:rPr>
        <w:t>2</w:t>
      </w:r>
      <w:r w:rsidRPr="005F526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ac</w:t>
      </w:r>
      <w:r w:rsidRPr="005F526F">
        <w:rPr>
          <w:rFonts w:ascii="Times New Roman" w:hAnsi="Times New Roman"/>
        </w:rPr>
        <w:t xml:space="preserve"> = 4+140= 144;</w:t>
      </w:r>
    </w:p>
    <w:p w:rsidR="00247AD0" w:rsidRPr="005F526F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bscript"/>
        </w:rPr>
        <w:t>1,2</w:t>
      </w:r>
      <w:r>
        <w:rPr>
          <w:rFonts w:ascii="Times New Roman" w:hAnsi="Times New Roman"/>
        </w:rPr>
        <w:t xml:space="preserve">= </w:t>
      </w:r>
      <w:r w:rsidRPr="005F526F">
        <w:rPr>
          <w:rFonts w:ascii="Times New Roman" w:hAnsi="Times New Roman"/>
          <w:position w:val="-24"/>
        </w:rPr>
        <w:object w:dxaOrig="2120" w:dyaOrig="700">
          <v:shape id="_x0000_i1034" type="#_x0000_t75" style="width:105.75pt;height:35.25pt" o:ole="">
            <v:imagedata r:id="rId19" o:title=""/>
          </v:shape>
          <o:OLEObject Type="Embed" ProgID="Equation.3" ShapeID="_x0000_i1034" DrawAspect="Content" ObjectID="_1427448954" r:id="rId20"/>
        </w:object>
      </w:r>
    </w:p>
    <w:p w:rsidR="00247AD0" w:rsidRPr="005F526F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2</w:t>
      </w:r>
      <w:r w:rsidRPr="005F526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 w:rsidRPr="005F526F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 xml:space="preserve"> -2,8</w:t>
      </w:r>
      <w:r w:rsidRPr="005F526F">
        <w:rPr>
          <w:rFonts w:ascii="Times New Roman" w:hAnsi="Times New Roman"/>
        </w:rPr>
        <w:t>.</w:t>
      </w:r>
    </w:p>
    <w:p w:rsidR="00247AD0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- 6х + 3= 0</w:t>
      </w:r>
    </w:p>
    <w:p w:rsidR="00247AD0" w:rsidRPr="005F526F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5F526F">
        <w:rPr>
          <w:rFonts w:ascii="Times New Roman" w:hAnsi="Times New Roman"/>
          <w:vertAlign w:val="subscript"/>
        </w:rPr>
        <w:t>1</w:t>
      </w:r>
      <w:r w:rsidRPr="005F526F"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k</w:t>
      </w:r>
      <w:r w:rsidRPr="005F526F">
        <w:rPr>
          <w:rFonts w:ascii="Times New Roman" w:hAnsi="Times New Roman"/>
          <w:vertAlign w:val="superscript"/>
        </w:rPr>
        <w:t>2</w:t>
      </w:r>
      <w:r w:rsidRPr="005F526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ac</w:t>
      </w:r>
      <w:r w:rsidRPr="005F52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= </w:t>
      </w:r>
      <w:r w:rsidRPr="00EA0BB8">
        <w:rPr>
          <w:rFonts w:ascii="Times New Roman" w:hAnsi="Times New Roman"/>
        </w:rPr>
        <w:t>9-3</w:t>
      </w:r>
      <w:r>
        <w:rPr>
          <w:rFonts w:ascii="Times New Roman" w:hAnsi="Times New Roman"/>
        </w:rPr>
        <w:t xml:space="preserve">= </w:t>
      </w:r>
      <w:r w:rsidRPr="00EA0BB8">
        <w:rPr>
          <w:rFonts w:ascii="Times New Roman" w:hAnsi="Times New Roman"/>
        </w:rPr>
        <w:t>6</w:t>
      </w:r>
      <w:r w:rsidRPr="005F526F">
        <w:rPr>
          <w:rFonts w:ascii="Times New Roman" w:hAnsi="Times New Roman"/>
        </w:rPr>
        <w:t>;</w:t>
      </w:r>
    </w:p>
    <w:p w:rsidR="00247AD0" w:rsidRPr="005F526F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bscript"/>
        </w:rPr>
        <w:t>1,2</w:t>
      </w:r>
      <w:r>
        <w:rPr>
          <w:rFonts w:ascii="Times New Roman" w:hAnsi="Times New Roman"/>
        </w:rPr>
        <w:t xml:space="preserve">= </w:t>
      </w:r>
      <w:r w:rsidRPr="005F526F">
        <w:rPr>
          <w:rFonts w:ascii="Times New Roman" w:hAnsi="Times New Roman"/>
          <w:position w:val="-24"/>
        </w:rPr>
        <w:object w:dxaOrig="2900" w:dyaOrig="700">
          <v:shape id="_x0000_i1035" type="#_x0000_t75" style="width:144.75pt;height:35.25pt" o:ole="">
            <v:imagedata r:id="rId21" o:title=""/>
          </v:shape>
          <o:OLEObject Type="Embed" ProgID="Equation.3" ShapeID="_x0000_i1035" DrawAspect="Content" ObjectID="_1427448955" r:id="rId22"/>
        </w:object>
      </w:r>
    </w:p>
    <w:p w:rsidR="00247AD0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в задании ответы не соответствуют тем, которые получены при решении уравнений. Следовательно, они не верны.</w:t>
      </w:r>
    </w:p>
    <w:p w:rsidR="00247AD0" w:rsidRPr="00EA0BB8" w:rsidRDefault="00247AD0" w:rsidP="005F526F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Ответ: ответы не верны.</w:t>
      </w:r>
    </w:p>
    <w:p w:rsidR="00247AD0" w:rsidRPr="00D32DDE" w:rsidRDefault="00247AD0" w:rsidP="00976547">
      <w:pPr>
        <w:pStyle w:val="ListParagraph"/>
        <w:spacing w:after="0"/>
        <w:ind w:left="284"/>
        <w:jc w:val="both"/>
        <w:rPr>
          <w:rFonts w:ascii="Times New Roman" w:hAnsi="Times New Roman"/>
          <w:b/>
        </w:rPr>
      </w:pPr>
      <w:r w:rsidRPr="00D32DDE">
        <w:rPr>
          <w:rFonts w:ascii="Times New Roman" w:hAnsi="Times New Roman"/>
          <w:b/>
        </w:rPr>
        <w:t>Задания повышенного уровня</w:t>
      </w:r>
    </w:p>
    <w:p w:rsidR="00247AD0" w:rsidRDefault="00247AD0" w:rsidP="005704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каком значении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уравнение 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lang w:val="en-US"/>
        </w:rPr>
        <w:t>bx</w:t>
      </w:r>
      <w:r w:rsidRPr="0057044A">
        <w:rPr>
          <w:rFonts w:ascii="Times New Roman" w:hAnsi="Times New Roman"/>
        </w:rPr>
        <w:t xml:space="preserve"> + 3 = 0 </w:t>
      </w:r>
      <w:r>
        <w:rPr>
          <w:rFonts w:ascii="Times New Roman" w:hAnsi="Times New Roman"/>
        </w:rPr>
        <w:t>имеет один корень?</w:t>
      </w:r>
    </w:p>
    <w:p w:rsidR="00247AD0" w:rsidRPr="00D32DDE" w:rsidRDefault="00247AD0" w:rsidP="0057044A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 w:rsidRPr="00D32DDE">
        <w:rPr>
          <w:rFonts w:ascii="Times New Roman" w:hAnsi="Times New Roman"/>
          <w:i/>
        </w:rPr>
        <w:t>Решение:</w:t>
      </w:r>
      <w:r>
        <w:rPr>
          <w:rFonts w:ascii="Times New Roman" w:hAnsi="Times New Roman"/>
        </w:rPr>
        <w:t xml:space="preserve"> квадратное уравнение имеет один корень, если дискриминант равен нулю. То есть, подставляя значения в формулу дискриминанта, получаем следующее выражение: </w:t>
      </w:r>
      <w:r w:rsidRPr="006420A2">
        <w:rPr>
          <w:rFonts w:ascii="Times New Roman" w:hAnsi="Times New Roman"/>
        </w:rPr>
        <w:t>4</w:t>
      </w:r>
      <w:r>
        <w:rPr>
          <w:rFonts w:ascii="Times New Roman" w:hAnsi="Times New Roman"/>
          <w:lang w:val="en-US"/>
        </w:rPr>
        <w:t>b</w:t>
      </w:r>
      <w:r w:rsidRPr="006420A2">
        <w:rPr>
          <w:rFonts w:ascii="Times New Roman" w:hAnsi="Times New Roman"/>
          <w:vertAlign w:val="superscript"/>
        </w:rPr>
        <w:t>2</w:t>
      </w:r>
      <w:r w:rsidRPr="006420A2">
        <w:rPr>
          <w:rFonts w:ascii="Times New Roman" w:hAnsi="Times New Roman"/>
        </w:rPr>
        <w:t xml:space="preserve"> – 4 </w:t>
      </w:r>
      <w:r>
        <w:rPr>
          <w:rFonts w:ascii="Times New Roman" w:hAnsi="Times New Roman"/>
        </w:rPr>
        <w:t>*</w:t>
      </w:r>
      <w:r w:rsidRPr="006420A2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 = 0. Решим полученное уравнение: </w:t>
      </w:r>
      <w:r w:rsidRPr="006420A2">
        <w:rPr>
          <w:rFonts w:ascii="Times New Roman" w:hAnsi="Times New Roman"/>
        </w:rPr>
        <w:t>4</w:t>
      </w:r>
      <w:r>
        <w:rPr>
          <w:rFonts w:ascii="Times New Roman" w:hAnsi="Times New Roman"/>
          <w:lang w:val="en-US"/>
        </w:rPr>
        <w:t>b</w:t>
      </w:r>
      <w:r w:rsidRPr="006420A2">
        <w:rPr>
          <w:rFonts w:ascii="Times New Roman" w:hAnsi="Times New Roman"/>
          <w:vertAlign w:val="superscript"/>
        </w:rPr>
        <w:t>2</w:t>
      </w:r>
      <w:r w:rsidRPr="006420A2">
        <w:rPr>
          <w:rFonts w:ascii="Times New Roman" w:hAnsi="Times New Roman"/>
        </w:rPr>
        <w:t xml:space="preserve"> – 4 </w:t>
      </w:r>
      <w:r>
        <w:rPr>
          <w:rFonts w:ascii="Times New Roman" w:hAnsi="Times New Roman"/>
        </w:rPr>
        <w:t>*</w:t>
      </w:r>
      <w:r w:rsidRPr="006420A2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 = 0; 4(</w:t>
      </w:r>
      <w:r>
        <w:rPr>
          <w:rFonts w:ascii="Times New Roman" w:hAnsi="Times New Roman"/>
          <w:lang w:val="en-US"/>
        </w:rPr>
        <w:t>b</w:t>
      </w:r>
      <w:r w:rsidRPr="00D32DDE">
        <w:rPr>
          <w:rFonts w:ascii="Times New Roman" w:hAnsi="Times New Roman"/>
          <w:vertAlign w:val="superscript"/>
        </w:rPr>
        <w:t>2</w:t>
      </w:r>
      <w:r w:rsidRPr="00D32DDE">
        <w:rPr>
          <w:rFonts w:ascii="Times New Roman" w:hAnsi="Times New Roman"/>
        </w:rPr>
        <w:t xml:space="preserve"> - 3</w:t>
      </w:r>
      <w:r>
        <w:rPr>
          <w:rFonts w:ascii="Times New Roman" w:hAnsi="Times New Roman"/>
        </w:rPr>
        <w:t>)</w:t>
      </w:r>
      <w:r w:rsidRPr="00D32DDE">
        <w:rPr>
          <w:rFonts w:ascii="Times New Roman" w:hAnsi="Times New Roman"/>
        </w:rPr>
        <w:t xml:space="preserve">= 0; </w:t>
      </w:r>
      <w:r>
        <w:rPr>
          <w:rFonts w:ascii="Times New Roman" w:hAnsi="Times New Roman"/>
          <w:lang w:val="en-US"/>
        </w:rPr>
        <w:t>b</w:t>
      </w:r>
      <w:r w:rsidRPr="00D32DDE">
        <w:rPr>
          <w:rFonts w:ascii="Times New Roman" w:hAnsi="Times New Roman"/>
          <w:vertAlign w:val="superscript"/>
        </w:rPr>
        <w:t>2</w:t>
      </w:r>
      <w:r w:rsidRPr="00D32DDE">
        <w:rPr>
          <w:rFonts w:ascii="Times New Roman" w:hAnsi="Times New Roman"/>
        </w:rPr>
        <w:t xml:space="preserve"> – 3=0; </w:t>
      </w:r>
      <w:r>
        <w:rPr>
          <w:rFonts w:ascii="Times New Roman" w:hAnsi="Times New Roman"/>
          <w:lang w:val="en-US"/>
        </w:rPr>
        <w:t>b</w:t>
      </w:r>
      <w:r w:rsidRPr="00D32DDE">
        <w:rPr>
          <w:rFonts w:ascii="Times New Roman" w:hAnsi="Times New Roman"/>
          <w:vertAlign w:val="superscript"/>
        </w:rPr>
        <w:t>2</w:t>
      </w:r>
      <w:r w:rsidRPr="00D32DDE">
        <w:rPr>
          <w:rFonts w:ascii="Times New Roman" w:hAnsi="Times New Roman"/>
        </w:rPr>
        <w:t xml:space="preserve">=3; </w:t>
      </w:r>
      <w:r>
        <w:rPr>
          <w:rFonts w:ascii="Times New Roman" w:hAnsi="Times New Roman"/>
          <w:lang w:val="en-US"/>
        </w:rPr>
        <w:t>b</w:t>
      </w:r>
      <w:r w:rsidRPr="00D32DDE">
        <w:rPr>
          <w:rFonts w:ascii="Times New Roman" w:hAnsi="Times New Roman"/>
        </w:rPr>
        <w:t>=±</w:t>
      </w:r>
      <w:r w:rsidRPr="00D32DDE">
        <w:rPr>
          <w:rFonts w:ascii="Times New Roman" w:hAnsi="Times New Roman"/>
          <w:position w:val="-8"/>
          <w:lang w:val="en-US"/>
        </w:rPr>
        <w:object w:dxaOrig="360" w:dyaOrig="360">
          <v:shape id="_x0000_i1036" type="#_x0000_t75" style="width:18pt;height:18pt" o:ole="">
            <v:imagedata r:id="rId23" o:title=""/>
          </v:shape>
          <o:OLEObject Type="Embed" ProgID="Equation.3" ShapeID="_x0000_i1036" DrawAspect="Content" ObjectID="_1427448956" r:id="rId24"/>
        </w:object>
      </w:r>
    </w:p>
    <w:p w:rsidR="00247AD0" w:rsidRPr="00D32DDE" w:rsidRDefault="00247AD0" w:rsidP="00D32DDE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Ответ: </w:t>
      </w:r>
      <w:r>
        <w:rPr>
          <w:rFonts w:ascii="Times New Roman" w:hAnsi="Times New Roman"/>
          <w:lang w:val="en-US"/>
        </w:rPr>
        <w:t>b</w:t>
      </w:r>
      <w:r w:rsidRPr="00D32DDE">
        <w:rPr>
          <w:rFonts w:ascii="Times New Roman" w:hAnsi="Times New Roman"/>
        </w:rPr>
        <w:t>=±</w:t>
      </w:r>
      <w:r w:rsidRPr="00D32DDE">
        <w:rPr>
          <w:rFonts w:ascii="Times New Roman" w:hAnsi="Times New Roman"/>
          <w:position w:val="-8"/>
          <w:lang w:val="en-US"/>
        </w:rPr>
        <w:object w:dxaOrig="360" w:dyaOrig="360">
          <v:shape id="_x0000_i1037" type="#_x0000_t75" style="width:18pt;height:18pt" o:ole="">
            <v:imagedata r:id="rId25" o:title=""/>
          </v:shape>
          <o:OLEObject Type="Embed" ProgID="Equation.3" ShapeID="_x0000_i1037" DrawAspect="Content" ObjectID="_1427448957" r:id="rId26"/>
        </w:object>
      </w:r>
    </w:p>
    <w:p w:rsidR="00247AD0" w:rsidRDefault="00247AD0" w:rsidP="005704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Найдите такое положительное число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, чтобы левая часть уравнения была квадратом разности, и решите полученное уравнение. 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х + 4 = 0</w:t>
      </w:r>
    </w:p>
    <w:p w:rsidR="00247AD0" w:rsidRDefault="00247AD0" w:rsidP="0057044A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D32DDE">
        <w:rPr>
          <w:rFonts w:ascii="Times New Roman" w:hAnsi="Times New Roman"/>
          <w:i/>
        </w:rPr>
        <w:t xml:space="preserve">ешение: 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х + 4 = 0</w:t>
      </w:r>
    </w:p>
    <w:p w:rsidR="00247AD0" w:rsidRPr="0057044A" w:rsidRDefault="00247AD0" w:rsidP="0057044A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Формула квадрата разности: (</w:t>
      </w:r>
      <w:r>
        <w:rPr>
          <w:rFonts w:ascii="Times New Roman" w:hAnsi="Times New Roman"/>
          <w:lang w:val="en-US"/>
        </w:rPr>
        <w:t>a</w:t>
      </w:r>
      <w:r w:rsidRPr="0057044A"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)</w:t>
      </w:r>
      <w:r w:rsidRPr="0057044A">
        <w:rPr>
          <w:rFonts w:ascii="Times New Roman" w:hAnsi="Times New Roman"/>
          <w:vertAlign w:val="superscript"/>
        </w:rPr>
        <w:t>2</w:t>
      </w:r>
      <w:r w:rsidRPr="0057044A"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a</w:t>
      </w:r>
      <w:r w:rsidRPr="0057044A">
        <w:rPr>
          <w:rFonts w:ascii="Times New Roman" w:hAnsi="Times New Roman"/>
          <w:vertAlign w:val="superscript"/>
        </w:rPr>
        <w:t>2</w:t>
      </w:r>
      <w:r w:rsidRPr="0057044A"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lang w:val="en-US"/>
        </w:rPr>
        <w:t>ab</w:t>
      </w:r>
      <w:r w:rsidRPr="0057044A"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b</w:t>
      </w:r>
      <w:r w:rsidRPr="0057044A">
        <w:rPr>
          <w:rFonts w:ascii="Times New Roman" w:hAnsi="Times New Roman"/>
          <w:vertAlign w:val="superscript"/>
        </w:rPr>
        <w:t>2</w:t>
      </w:r>
      <w:r w:rsidRPr="00570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Приведем данное уравнение к виду  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х + (2)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0, (х - 2)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= 0. При разложении квадрата разности получим: </w:t>
      </w:r>
      <w:r w:rsidRPr="00570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4х + 4 = 0. Следовательно,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>=4.</w:t>
      </w:r>
    </w:p>
    <w:p w:rsidR="00247AD0" w:rsidRPr="0057044A" w:rsidRDefault="00247AD0" w:rsidP="0057044A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r>
        <w:rPr>
          <w:rFonts w:ascii="Times New Roman" w:hAnsi="Times New Roman"/>
          <w:lang w:val="en-US"/>
        </w:rPr>
        <w:t>b</w:t>
      </w:r>
      <w:r w:rsidRPr="0057044A">
        <w:rPr>
          <w:rFonts w:ascii="Times New Roman" w:hAnsi="Times New Roman"/>
        </w:rPr>
        <w:t>=4</w:t>
      </w:r>
    </w:p>
    <w:p w:rsidR="00247AD0" w:rsidRDefault="00247AD0" w:rsidP="00546913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imes New Roman" w:hAnsi="Times New Roman"/>
        </w:rPr>
      </w:pPr>
      <w:r w:rsidRPr="00546913">
        <w:rPr>
          <w:rFonts w:ascii="Times New Roman" w:hAnsi="Times New Roman"/>
          <w:b/>
        </w:rPr>
        <w:t>Самостоятельная работа</w:t>
      </w:r>
      <w:r>
        <w:rPr>
          <w:rFonts w:ascii="Times New Roman" w:hAnsi="Times New Roman"/>
        </w:rPr>
        <w:t>.</w:t>
      </w:r>
    </w:p>
    <w:p w:rsidR="00247AD0" w:rsidRDefault="00247AD0" w:rsidP="00EA0BB8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заранее приготовить записочку, прикрепить ее на парте под номером 4 третьего ряда. Там могут быть слова одобрения («Вы хорошо поработали на уроке!», «Спасибо на урок!») или математическая книга.</w:t>
      </w:r>
    </w:p>
    <w:p w:rsidR="00247AD0" w:rsidRDefault="00247AD0" w:rsidP="00EA0BB8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уравнении 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px</w:t>
      </w:r>
      <w:r>
        <w:rPr>
          <w:rFonts w:ascii="Times New Roman" w:hAnsi="Times New Roman"/>
        </w:rPr>
        <w:t xml:space="preserve"> </w:t>
      </w:r>
      <w:r w:rsidRPr="00546913">
        <w:rPr>
          <w:rFonts w:ascii="Times New Roman" w:hAnsi="Times New Roman"/>
        </w:rPr>
        <w:t>- 4</w:t>
      </w:r>
      <w:r w:rsidRPr="0057044A">
        <w:rPr>
          <w:rFonts w:ascii="Times New Roman" w:hAnsi="Times New Roman"/>
        </w:rPr>
        <w:t xml:space="preserve"> = 0</w:t>
      </w:r>
      <w:r w:rsidRPr="005469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один из корней равен -1. Если вы найдете число р, то узнаете номер ряда, а второй корень укажет на парту, где спрятан сюрприз.</w:t>
      </w:r>
    </w:p>
    <w:p w:rsidR="00247AD0" w:rsidRDefault="00247AD0" w:rsidP="00546913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Решение: данное уравнение является приведенным квадратным уравнением. При его решении можно использовать теорему Виета. Если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</w:t>
      </w:r>
      <w:r w:rsidRPr="005F526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– корни уравнения</w:t>
      </w:r>
      <w:r w:rsidRPr="005469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px</w:t>
      </w:r>
      <w:r>
        <w:rPr>
          <w:rFonts w:ascii="Times New Roman" w:hAnsi="Times New Roman"/>
        </w:rPr>
        <w:t xml:space="preserve"> </w:t>
      </w:r>
      <w:r w:rsidRPr="00546913">
        <w:rPr>
          <w:rFonts w:ascii="Times New Roman" w:hAnsi="Times New Roman"/>
        </w:rPr>
        <w:t>- 4</w:t>
      </w:r>
      <w:r w:rsidRPr="0057044A">
        <w:rPr>
          <w:rFonts w:ascii="Times New Roman" w:hAnsi="Times New Roman"/>
        </w:rPr>
        <w:t xml:space="preserve"> = 0</w:t>
      </w:r>
      <w:r>
        <w:rPr>
          <w:rFonts w:ascii="Times New Roman" w:hAnsi="Times New Roman"/>
        </w:rPr>
        <w:t xml:space="preserve">, то справедливы следующие формулы: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+ </w:t>
      </w:r>
      <w:r w:rsidRPr="005F526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= -</w:t>
      </w:r>
      <w:r>
        <w:rPr>
          <w:rFonts w:ascii="Times New Roman" w:hAnsi="Times New Roman"/>
          <w:lang w:val="en-US"/>
        </w:rPr>
        <w:t>p</w:t>
      </w:r>
      <w:r w:rsidRPr="0054691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</w:t>
      </w:r>
      <w:r w:rsidRPr="0054691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5F526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q</w:t>
      </w:r>
      <w:r w:rsidRPr="0054691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Подставляя имеющиеся значения, получаем: -1+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p</w:t>
      </w:r>
      <w:r w:rsidRPr="005469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(-1)*</w:t>
      </w:r>
      <w:r w:rsidRPr="005F526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 -4</w:t>
      </w:r>
    </w:p>
    <w:p w:rsidR="00247AD0" w:rsidRPr="00DC0933" w:rsidRDefault="00247AD0" w:rsidP="00546913">
      <w:pPr>
        <w:pStyle w:val="ListParagraph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решении второго уравнения получаем, что </w:t>
      </w:r>
      <w:r>
        <w:rPr>
          <w:rFonts w:ascii="Times New Roman" w:hAnsi="Times New Roman"/>
          <w:lang w:val="en-US"/>
        </w:rPr>
        <w:t>x</w:t>
      </w:r>
      <w:r w:rsidRPr="005F526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= 4. Подставляем это значение в первое уравнение: -1+ 4 =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>. Отсюда р=3.</w:t>
      </w:r>
    </w:p>
    <w:p w:rsidR="00247AD0" w:rsidRDefault="00247AD0" w:rsidP="00546913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Рефлексия.</w:t>
      </w:r>
    </w:p>
    <w:p w:rsidR="00247AD0" w:rsidRPr="00CA170F" w:rsidRDefault="00247AD0" w:rsidP="00DC0933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sectPr w:rsidR="00247AD0" w:rsidRPr="00CA170F" w:rsidSect="00D32DDE">
      <w:headerReference w:type="default" r:id="rId27"/>
      <w:pgSz w:w="11906" w:h="16838"/>
      <w:pgMar w:top="1134" w:right="85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D0" w:rsidRDefault="00247AD0" w:rsidP="00CA170F">
      <w:pPr>
        <w:spacing w:after="0" w:line="240" w:lineRule="auto"/>
      </w:pPr>
      <w:r>
        <w:separator/>
      </w:r>
    </w:p>
  </w:endnote>
  <w:endnote w:type="continuationSeparator" w:id="0">
    <w:p w:rsidR="00247AD0" w:rsidRDefault="00247AD0" w:rsidP="00CA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D0" w:rsidRDefault="00247AD0" w:rsidP="00CA170F">
      <w:pPr>
        <w:spacing w:after="0" w:line="240" w:lineRule="auto"/>
      </w:pPr>
      <w:r>
        <w:separator/>
      </w:r>
    </w:p>
  </w:footnote>
  <w:footnote w:type="continuationSeparator" w:id="0">
    <w:p w:rsidR="00247AD0" w:rsidRDefault="00247AD0" w:rsidP="00CA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860"/>
      <w:gridCol w:w="1152"/>
    </w:tblGrid>
    <w:tr w:rsidR="00247AD0" w:rsidRPr="00F604D1" w:rsidTr="00F604D1">
      <w:tc>
        <w:tcPr>
          <w:tcW w:w="0" w:type="auto"/>
          <w:tcBorders>
            <w:right w:val="single" w:sz="6" w:space="0" w:color="000000"/>
          </w:tcBorders>
        </w:tcPr>
        <w:p w:rsidR="00247AD0" w:rsidRPr="00F604D1" w:rsidRDefault="00247AD0" w:rsidP="00F604D1">
          <w:pPr>
            <w:pStyle w:val="Header"/>
            <w:jc w:val="right"/>
          </w:pPr>
          <w:r w:rsidRPr="00F604D1">
            <w:rPr>
              <w:bCs/>
            </w:rPr>
            <w:t>8 класс. Нахождение корней квадратного уравнения</w:t>
          </w:r>
        </w:p>
        <w:p w:rsidR="00247AD0" w:rsidRPr="00F604D1" w:rsidRDefault="00247AD0" w:rsidP="00F604D1">
          <w:pPr>
            <w:pStyle w:val="Header"/>
            <w:jc w:val="right"/>
            <w:rPr>
              <w:bCs/>
            </w:rPr>
          </w:pPr>
          <w:r w:rsidRPr="00F604D1">
            <w:rPr>
              <w:bCs/>
            </w:rPr>
            <w:t xml:space="preserve"> Шушпанова Ирина Владимировна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47AD0" w:rsidRPr="00F604D1" w:rsidRDefault="00247AD0">
          <w:pPr>
            <w:pStyle w:val="Header"/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247AD0" w:rsidRDefault="00247A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0DE"/>
    <w:multiLevelType w:val="hybridMultilevel"/>
    <w:tmpl w:val="360A98F8"/>
    <w:lvl w:ilvl="0" w:tplc="2D14C5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3686867"/>
    <w:multiLevelType w:val="hybridMultilevel"/>
    <w:tmpl w:val="3236B04E"/>
    <w:lvl w:ilvl="0" w:tplc="FB42D7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19B45D4"/>
    <w:multiLevelType w:val="hybridMultilevel"/>
    <w:tmpl w:val="BBCC2CC4"/>
    <w:lvl w:ilvl="0" w:tplc="D6E485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6DBF1203"/>
    <w:multiLevelType w:val="hybridMultilevel"/>
    <w:tmpl w:val="EB5472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2F4AE5"/>
    <w:multiLevelType w:val="multilevel"/>
    <w:tmpl w:val="58D8D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C6B75"/>
    <w:multiLevelType w:val="hybridMultilevel"/>
    <w:tmpl w:val="58D8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0F"/>
    <w:rsid w:val="00017655"/>
    <w:rsid w:val="00053205"/>
    <w:rsid w:val="00106581"/>
    <w:rsid w:val="001116AE"/>
    <w:rsid w:val="00237711"/>
    <w:rsid w:val="00247AD0"/>
    <w:rsid w:val="0038795C"/>
    <w:rsid w:val="00391CC5"/>
    <w:rsid w:val="00404F50"/>
    <w:rsid w:val="00466833"/>
    <w:rsid w:val="00481BE5"/>
    <w:rsid w:val="004A7972"/>
    <w:rsid w:val="00526C92"/>
    <w:rsid w:val="00542E18"/>
    <w:rsid w:val="00546913"/>
    <w:rsid w:val="00547B5B"/>
    <w:rsid w:val="0057044A"/>
    <w:rsid w:val="00585EF0"/>
    <w:rsid w:val="005C358E"/>
    <w:rsid w:val="005F526F"/>
    <w:rsid w:val="006420A2"/>
    <w:rsid w:val="007E3078"/>
    <w:rsid w:val="008A7653"/>
    <w:rsid w:val="0093109C"/>
    <w:rsid w:val="00973FE9"/>
    <w:rsid w:val="00976547"/>
    <w:rsid w:val="00A614A9"/>
    <w:rsid w:val="00B8384A"/>
    <w:rsid w:val="00CA170F"/>
    <w:rsid w:val="00CA2C4E"/>
    <w:rsid w:val="00CB1674"/>
    <w:rsid w:val="00CB2B5E"/>
    <w:rsid w:val="00D21912"/>
    <w:rsid w:val="00D32DDE"/>
    <w:rsid w:val="00DC0933"/>
    <w:rsid w:val="00E44B58"/>
    <w:rsid w:val="00EA0BB8"/>
    <w:rsid w:val="00F204B7"/>
    <w:rsid w:val="00F601BA"/>
    <w:rsid w:val="00F604D1"/>
    <w:rsid w:val="00FD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70F"/>
    <w:rPr>
      <w:rFonts w:cs="Times New Roman"/>
    </w:rPr>
  </w:style>
  <w:style w:type="table" w:styleId="TableGrid">
    <w:name w:val="Table Grid"/>
    <w:basedOn w:val="TableNormal"/>
    <w:uiPriority w:val="99"/>
    <w:rsid w:val="00CA170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1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797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4</Pages>
  <Words>1232</Words>
  <Characters>7023</Characters>
  <Application>Microsoft Office Outlook</Application>
  <DocSecurity>0</DocSecurity>
  <Lines>0</Lines>
  <Paragraphs>0</Paragraphs>
  <ScaleCrop>false</ScaleCrop>
  <Company>8 класс. Нахождение корней квадратного уравнения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Шушпанова Ирина Владимировна</dc:title>
  <dc:subject/>
  <dc:creator>User</dc:creator>
  <cp:keywords/>
  <dc:description/>
  <cp:lastModifiedBy>User</cp:lastModifiedBy>
  <cp:revision>9</cp:revision>
  <dcterms:created xsi:type="dcterms:W3CDTF">2002-01-04T21:15:00Z</dcterms:created>
  <dcterms:modified xsi:type="dcterms:W3CDTF">2013-04-14T08:49:00Z</dcterms:modified>
</cp:coreProperties>
</file>