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2" w:rsidRDefault="000F44E2" w:rsidP="00936319">
      <w:pPr>
        <w:ind w:left="-142"/>
        <w:rPr>
          <w:b/>
          <w:bCs/>
        </w:rPr>
      </w:pPr>
    </w:p>
    <w:p w:rsidR="000F44E2" w:rsidRDefault="000F44E2" w:rsidP="004F7176">
      <w:pPr>
        <w:jc w:val="center"/>
        <w:rPr>
          <w:b/>
          <w:bCs/>
        </w:rPr>
      </w:pPr>
    </w:p>
    <w:p w:rsidR="000F44E2" w:rsidRDefault="000F44E2" w:rsidP="004F7176">
      <w:pPr>
        <w:jc w:val="center"/>
      </w:pPr>
      <w:r>
        <w:t xml:space="preserve">Муниципальное  казенное образовательное учреждение Королевская </w:t>
      </w:r>
    </w:p>
    <w:p w:rsidR="000F44E2" w:rsidRDefault="000F44E2" w:rsidP="004F7176">
      <w:pPr>
        <w:jc w:val="center"/>
      </w:pPr>
      <w:r>
        <w:t>средняя общеобразовательная школа Тюменцевского района Алтайского края</w:t>
      </w:r>
    </w:p>
    <w:p w:rsidR="000F44E2" w:rsidRDefault="000F44E2" w:rsidP="004F7176">
      <w:pPr>
        <w:jc w:val="center"/>
      </w:pPr>
    </w:p>
    <w:p w:rsidR="000F44E2" w:rsidRDefault="000F44E2" w:rsidP="004F7176">
      <w:pPr>
        <w:jc w:val="center"/>
      </w:pPr>
    </w:p>
    <w:p w:rsidR="000F44E2" w:rsidRDefault="000F44E2" w:rsidP="004F7176">
      <w:pPr>
        <w:jc w:val="center"/>
      </w:pPr>
    </w:p>
    <w:p w:rsidR="000F44E2" w:rsidRDefault="000F44E2" w:rsidP="004F7176">
      <w:pPr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0"/>
        <w:gridCol w:w="4140"/>
      </w:tblGrid>
      <w:tr w:rsidR="000F44E2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F44E2" w:rsidRDefault="000F44E2">
            <w:pPr>
              <w:jc w:val="both"/>
            </w:pPr>
            <w:r>
              <w:t xml:space="preserve">ПРИНЯТО                                                                      </w:t>
            </w:r>
          </w:p>
          <w:p w:rsidR="000F44E2" w:rsidRDefault="000F44E2">
            <w:pPr>
              <w:jc w:val="both"/>
            </w:pPr>
            <w:r>
              <w:t xml:space="preserve">Протокол педагогического совета                                                   </w:t>
            </w:r>
          </w:p>
          <w:p w:rsidR="000F44E2" w:rsidRDefault="000F44E2">
            <w:pPr>
              <w:jc w:val="both"/>
            </w:pPr>
            <w:r>
              <w:t xml:space="preserve">от  28.08. 2015  № 1                                                                                        </w:t>
            </w:r>
          </w:p>
          <w:p w:rsidR="000F44E2" w:rsidRDefault="000F44E2">
            <w:pPr>
              <w:jc w:val="both"/>
            </w:pPr>
          </w:p>
          <w:p w:rsidR="000F44E2" w:rsidRDefault="000F44E2">
            <w:pPr>
              <w:jc w:val="both"/>
            </w:pPr>
          </w:p>
          <w:p w:rsidR="000F44E2" w:rsidRDefault="000F44E2">
            <w:pPr>
              <w:jc w:val="both"/>
            </w:pPr>
          </w:p>
          <w:p w:rsidR="000F44E2" w:rsidRDefault="000F44E2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44E2" w:rsidRDefault="000F44E2">
            <w:r>
              <w:t>УТВЕРЖДАЮ</w:t>
            </w:r>
          </w:p>
          <w:p w:rsidR="000F44E2" w:rsidRDefault="000F44E2">
            <w:r>
              <w:t>Директор МКОУ Королевской сош</w:t>
            </w:r>
          </w:p>
          <w:p w:rsidR="000F44E2" w:rsidRDefault="000F44E2">
            <w:r>
              <w:t>_________ Ю. А. Ладыгин</w:t>
            </w:r>
          </w:p>
          <w:p w:rsidR="000F44E2" w:rsidRDefault="000F44E2">
            <w:pPr>
              <w:jc w:val="both"/>
            </w:pPr>
            <w:r>
              <w:t>31.08. 2015</w:t>
            </w:r>
          </w:p>
        </w:tc>
      </w:tr>
    </w:tbl>
    <w:p w:rsidR="000F44E2" w:rsidRDefault="000F44E2" w:rsidP="004F7176">
      <w:pPr>
        <w:tabs>
          <w:tab w:val="left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0F44E2" w:rsidRDefault="000F44E2" w:rsidP="004F717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44E2" w:rsidRDefault="000F44E2" w:rsidP="004F717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44E2" w:rsidRDefault="000F44E2" w:rsidP="004F717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44E2" w:rsidRDefault="000F44E2" w:rsidP="004F7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F44E2" w:rsidRDefault="000F44E2" w:rsidP="004F7176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0F44E2" w:rsidRDefault="000F44E2" w:rsidP="004F7176">
      <w:pPr>
        <w:jc w:val="center"/>
        <w:rPr>
          <w:sz w:val="28"/>
          <w:szCs w:val="28"/>
        </w:rPr>
      </w:pPr>
    </w:p>
    <w:p w:rsidR="000F44E2" w:rsidRDefault="000F44E2" w:rsidP="004F7176">
      <w:pPr>
        <w:tabs>
          <w:tab w:val="left" w:pos="3357"/>
        </w:tabs>
        <w:jc w:val="center"/>
        <w:rPr>
          <w:b/>
          <w:bCs/>
          <w:sz w:val="28"/>
          <w:szCs w:val="28"/>
        </w:rPr>
      </w:pPr>
    </w:p>
    <w:p w:rsidR="000F44E2" w:rsidRDefault="000F44E2" w:rsidP="004F7176">
      <w:pPr>
        <w:tabs>
          <w:tab w:val="left" w:pos="335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4  класс, начальное общее </w:t>
      </w:r>
    </w:p>
    <w:p w:rsidR="000F44E2" w:rsidRDefault="000F44E2" w:rsidP="004F7176">
      <w:pPr>
        <w:shd w:val="clear" w:color="auto" w:fill="FFFFFF"/>
        <w:jc w:val="center"/>
        <w:rPr>
          <w:sz w:val="28"/>
          <w:szCs w:val="28"/>
        </w:rPr>
      </w:pPr>
    </w:p>
    <w:p w:rsidR="000F44E2" w:rsidRDefault="000F44E2" w:rsidP="004F71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2015 – 2016 учебный год</w:t>
      </w:r>
    </w:p>
    <w:p w:rsidR="000F44E2" w:rsidRDefault="000F44E2" w:rsidP="004F7176">
      <w:pPr>
        <w:pStyle w:val="Heading3"/>
        <w:spacing w:before="0" w:line="240" w:lineRule="auto"/>
        <w:jc w:val="center"/>
        <w:rPr>
          <w:sz w:val="28"/>
          <w:szCs w:val="28"/>
          <w:lang w:val="ru-RU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lang w:eastAsia="en-US"/>
        </w:rPr>
      </w:pP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B9174B">
      <w:pPr>
        <w:shd w:val="clear" w:color="auto" w:fill="FFFFFF"/>
        <w:spacing w:line="240" w:lineRule="auto"/>
        <w:rPr>
          <w:rStyle w:val="Strong"/>
          <w:b w:val="0"/>
          <w:bCs w:val="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Style w:val="Strong"/>
          <w:sz w:val="28"/>
          <w:szCs w:val="28"/>
        </w:rPr>
        <w:t xml:space="preserve">Составитель: </w:t>
      </w:r>
      <w:r>
        <w:rPr>
          <w:rStyle w:val="Strong"/>
          <w:b w:val="0"/>
          <w:bCs w:val="0"/>
          <w:sz w:val="28"/>
          <w:szCs w:val="28"/>
        </w:rPr>
        <w:t>Кирюшина Наталья Анатольевна,</w:t>
      </w:r>
    </w:p>
    <w:p w:rsidR="000F44E2" w:rsidRDefault="000F44E2" w:rsidP="00B9174B">
      <w:pPr>
        <w:shd w:val="clear" w:color="auto" w:fill="FFFFFF"/>
        <w:spacing w:line="240" w:lineRule="auto"/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                                                                                   учитель начальных  классов</w:t>
      </w:r>
    </w:p>
    <w:p w:rsidR="000F44E2" w:rsidRDefault="000F44E2" w:rsidP="00B9174B">
      <w:pPr>
        <w:spacing w:line="240" w:lineRule="auto"/>
      </w:pPr>
      <w:r>
        <w:rPr>
          <w:rStyle w:val="Strong"/>
          <w:b w:val="0"/>
          <w:bCs w:val="0"/>
          <w:sz w:val="28"/>
          <w:szCs w:val="28"/>
        </w:rPr>
        <w:t xml:space="preserve">                                                                       высшая  квалификационная категория</w:t>
      </w: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4F71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4F7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4F7176">
      <w:pPr>
        <w:rPr>
          <w:sz w:val="28"/>
          <w:szCs w:val="28"/>
        </w:rPr>
      </w:pPr>
    </w:p>
    <w:p w:rsidR="000F44E2" w:rsidRDefault="000F44E2" w:rsidP="004F7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F44E2" w:rsidRDefault="000F44E2" w:rsidP="004F71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44E2" w:rsidRDefault="000F44E2" w:rsidP="004F7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пос. Королёвский  2015</w:t>
      </w:r>
    </w:p>
    <w:p w:rsidR="000F44E2" w:rsidRDefault="000F44E2" w:rsidP="004F7176">
      <w:pPr>
        <w:rPr>
          <w:b/>
          <w:bCs/>
        </w:rPr>
      </w:pPr>
    </w:p>
    <w:p w:rsidR="000F44E2" w:rsidRDefault="000F44E2" w:rsidP="004F7176">
      <w:pPr>
        <w:jc w:val="center"/>
        <w:rPr>
          <w:b/>
          <w:bCs/>
        </w:rPr>
      </w:pPr>
    </w:p>
    <w:p w:rsidR="000F44E2" w:rsidRDefault="000F44E2" w:rsidP="004F7176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F44E2" w:rsidRDefault="000F44E2" w:rsidP="00B9174B">
      <w:pPr>
        <w:spacing w:line="240" w:lineRule="auto"/>
        <w:ind w:firstLine="709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color w:val="000000"/>
        </w:rPr>
        <w:t xml:space="preserve">авторской программы </w:t>
      </w:r>
      <w:r>
        <w:t>Канакина В.П., Горецкий В.Г. , Дементьева М.Н., Стефаненко Н.А., Бойкина М.В. УМК «Школа России»    Москва «Просвещение» 2011,</w:t>
      </w:r>
    </w:p>
    <w:p w:rsidR="000F44E2" w:rsidRDefault="000F44E2" w:rsidP="004F7176">
      <w:pPr>
        <w:jc w:val="both"/>
      </w:pPr>
      <w:r>
        <w:rPr>
          <w:color w:val="000000"/>
        </w:rPr>
        <w:t>примерной программы   федерального государственного образовательного стандарта общего начального образования (приказ Минобрнауки РФ № 373 от 6 октября 2009г).</w:t>
      </w:r>
    </w:p>
    <w:p w:rsidR="000F44E2" w:rsidRDefault="000F44E2" w:rsidP="004F7176">
      <w:pPr>
        <w:ind w:firstLine="709"/>
        <w:jc w:val="both"/>
        <w:rPr>
          <w:color w:val="000000"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 xml:space="preserve">Целями </w:t>
      </w:r>
      <w:r>
        <w:t>изучения предмета «Русский язык» в начальной школе являются: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F44E2" w:rsidRDefault="000F44E2" w:rsidP="004F7176">
      <w:pPr>
        <w:ind w:firstLine="709"/>
        <w:jc w:val="both"/>
      </w:pPr>
      <w: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44E2" w:rsidRDefault="000F44E2" w:rsidP="004F7176">
      <w:pPr>
        <w:ind w:firstLine="709"/>
        <w:jc w:val="both"/>
      </w:pPr>
    </w:p>
    <w:p w:rsidR="000F44E2" w:rsidRDefault="000F44E2" w:rsidP="004F7176">
      <w:pPr>
        <w:ind w:firstLine="709"/>
        <w:jc w:val="both"/>
      </w:pPr>
      <w:r>
        <w:rPr>
          <w:b/>
          <w:bCs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Общая характеристика курса</w:t>
      </w:r>
    </w:p>
    <w:p w:rsidR="000F44E2" w:rsidRDefault="000F44E2" w:rsidP="004F7176">
      <w:pPr>
        <w:ind w:firstLine="709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F44E2" w:rsidRDefault="000F44E2" w:rsidP="004F7176">
      <w:pPr>
        <w:ind w:firstLine="709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F44E2" w:rsidRDefault="000F44E2" w:rsidP="004F7176">
      <w:pPr>
        <w:ind w:firstLine="709"/>
        <w:jc w:val="both"/>
      </w:pPr>
      <w:r>
        <w:t xml:space="preserve">— развитие диалогической и монологической устной и письменной речи; </w:t>
      </w:r>
    </w:p>
    <w:p w:rsidR="000F44E2" w:rsidRDefault="000F44E2" w:rsidP="004F7176">
      <w:pPr>
        <w:ind w:firstLine="709"/>
        <w:jc w:val="both"/>
      </w:pPr>
      <w:r>
        <w:t>— развитие коммуника</w:t>
      </w:r>
      <w:r>
        <w:softHyphen/>
        <w:t>тивных умений;</w:t>
      </w:r>
    </w:p>
    <w:p w:rsidR="000F44E2" w:rsidRDefault="000F44E2" w:rsidP="004F7176">
      <w:pPr>
        <w:ind w:firstLine="709"/>
        <w:jc w:val="both"/>
      </w:pPr>
      <w:r>
        <w:t xml:space="preserve">— развитие нравственных и эстетических чувств; </w:t>
      </w:r>
    </w:p>
    <w:p w:rsidR="000F44E2" w:rsidRDefault="000F44E2" w:rsidP="004F7176">
      <w:pPr>
        <w:ind w:firstLine="709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0F44E2" w:rsidRDefault="000F44E2" w:rsidP="004F7176">
      <w:pPr>
        <w:ind w:firstLine="709"/>
        <w:jc w:val="both"/>
      </w:pPr>
      <w:r>
        <w:t xml:space="preserve">Программа определяет ряд практических </w:t>
      </w:r>
      <w:r>
        <w:rPr>
          <w:b/>
          <w:bCs/>
        </w:rPr>
        <w:t>задач</w:t>
      </w:r>
      <w:r>
        <w:t>, решение которых обеспечит достижение основных целей изучения предмета:</w:t>
      </w:r>
    </w:p>
    <w:p w:rsidR="000F44E2" w:rsidRDefault="000F44E2" w:rsidP="004F7176">
      <w:pPr>
        <w:ind w:firstLine="709"/>
        <w:jc w:val="both"/>
      </w:pPr>
      <w: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F44E2" w:rsidRDefault="000F44E2" w:rsidP="004F7176">
      <w:pPr>
        <w:ind w:firstLine="709"/>
        <w:jc w:val="both"/>
      </w:pPr>
      <w: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F44E2" w:rsidRDefault="000F44E2" w:rsidP="004F7176">
      <w:pPr>
        <w:ind w:firstLine="709"/>
        <w:jc w:val="both"/>
      </w:pPr>
      <w: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F44E2" w:rsidRDefault="000F44E2" w:rsidP="004F7176">
      <w:pPr>
        <w:ind w:firstLine="709"/>
        <w:jc w:val="both"/>
      </w:pPr>
      <w: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F44E2" w:rsidRDefault="000F44E2" w:rsidP="004F7176">
      <w:pPr>
        <w:ind w:firstLine="709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  <w:iCs/>
        </w:rPr>
        <w:t>добукварного</w:t>
      </w:r>
      <w:r>
        <w:t xml:space="preserve"> (подготовительного), </w:t>
      </w:r>
      <w:r>
        <w:rPr>
          <w:i/>
          <w:iCs/>
        </w:rPr>
        <w:t>букварного</w:t>
      </w:r>
      <w:r>
        <w:t xml:space="preserve"> (основного) и </w:t>
      </w:r>
      <w:r>
        <w:rPr>
          <w:i/>
          <w:iCs/>
        </w:rPr>
        <w:t>послебукварного</w:t>
      </w:r>
      <w:r>
        <w:t xml:space="preserve"> (заключительного).</w:t>
      </w:r>
    </w:p>
    <w:p w:rsidR="000F44E2" w:rsidRDefault="000F44E2" w:rsidP="004F7176">
      <w:pPr>
        <w:ind w:firstLine="709"/>
        <w:jc w:val="both"/>
      </w:pPr>
      <w:r>
        <w:rPr>
          <w:i/>
          <w:iCs/>
        </w:rPr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F44E2" w:rsidRDefault="000F44E2" w:rsidP="004F7176">
      <w:pPr>
        <w:ind w:firstLine="709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F44E2" w:rsidRDefault="000F44E2" w:rsidP="004F7176">
      <w:pPr>
        <w:ind w:firstLine="709"/>
        <w:jc w:val="both"/>
      </w:pPr>
      <w:r>
        <w:t xml:space="preserve">Содержание </w:t>
      </w:r>
      <w:r>
        <w:rPr>
          <w:i/>
          <w:iCs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F44E2" w:rsidRDefault="000F44E2" w:rsidP="004F7176">
      <w:pPr>
        <w:ind w:firstLine="709"/>
        <w:jc w:val="both"/>
      </w:pPr>
      <w:r>
        <w:rPr>
          <w:i/>
          <w:iCs/>
        </w:rPr>
        <w:t xml:space="preserve">Послебукварный </w:t>
      </w:r>
      <w:r>
        <w:t>(заключительный)</w:t>
      </w:r>
      <w:r>
        <w:rPr>
          <w:b/>
          <w:bCs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F44E2" w:rsidRDefault="000F44E2" w:rsidP="004F7176">
      <w:pPr>
        <w:ind w:firstLine="709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0F44E2" w:rsidRDefault="000F44E2" w:rsidP="004F7176">
      <w:pPr>
        <w:ind w:firstLine="709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0F44E2" w:rsidRDefault="000F44E2" w:rsidP="004F7176">
      <w:pPr>
        <w:ind w:firstLine="709"/>
        <w:jc w:val="both"/>
      </w:pPr>
      <w:r>
        <w:t xml:space="preserve">-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F44E2" w:rsidRDefault="000F44E2" w:rsidP="004F7176">
      <w:pPr>
        <w:ind w:firstLine="709"/>
        <w:jc w:val="both"/>
      </w:pPr>
      <w:r>
        <w:t xml:space="preserve">-  орфография и пунктуация; </w:t>
      </w:r>
    </w:p>
    <w:p w:rsidR="000F44E2" w:rsidRDefault="000F44E2" w:rsidP="004F7176">
      <w:pPr>
        <w:ind w:firstLine="709"/>
        <w:jc w:val="both"/>
      </w:pPr>
      <w:r>
        <w:t xml:space="preserve">-  развитие речи. </w:t>
      </w:r>
    </w:p>
    <w:p w:rsidR="000F44E2" w:rsidRDefault="000F44E2" w:rsidP="004F7176">
      <w:pPr>
        <w:ind w:firstLine="709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F44E2" w:rsidRDefault="000F44E2" w:rsidP="004F7176">
      <w:pPr>
        <w:ind w:firstLine="709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F44E2" w:rsidRDefault="000F44E2" w:rsidP="004F7176">
      <w:pPr>
        <w:ind w:firstLine="709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F44E2" w:rsidRDefault="000F44E2" w:rsidP="004F7176">
      <w:pPr>
        <w:ind w:firstLine="709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F44E2" w:rsidRDefault="000F44E2" w:rsidP="004F7176">
      <w:pPr>
        <w:ind w:firstLine="709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F44E2" w:rsidRDefault="000F44E2" w:rsidP="004F7176">
      <w:pPr>
        <w:ind w:firstLine="709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F44E2" w:rsidRDefault="000F44E2" w:rsidP="004F7176">
      <w:pPr>
        <w:ind w:firstLine="709"/>
        <w:jc w:val="both"/>
      </w:pPr>
      <w: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0F44E2" w:rsidRDefault="000F44E2" w:rsidP="004F7176">
      <w:pPr>
        <w:ind w:firstLine="709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F44E2" w:rsidRDefault="000F44E2" w:rsidP="004F7176">
      <w:pPr>
        <w:ind w:firstLine="709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F44E2" w:rsidRDefault="000F44E2" w:rsidP="004F7176">
      <w:pPr>
        <w:ind w:firstLine="709"/>
        <w:jc w:val="both"/>
      </w:pPr>
      <w: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F44E2" w:rsidRDefault="000F44E2" w:rsidP="004F7176">
      <w:pPr>
        <w:ind w:firstLine="709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F44E2" w:rsidRDefault="000F44E2" w:rsidP="004F7176">
      <w:pPr>
        <w:ind w:firstLine="709"/>
        <w:jc w:val="both"/>
      </w:pPr>
      <w: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F44E2" w:rsidRDefault="000F44E2" w:rsidP="004F717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0F44E2" w:rsidRDefault="000F44E2" w:rsidP="004F7176">
      <w:pPr>
        <w:ind w:firstLine="709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F44E2" w:rsidRDefault="000F44E2" w:rsidP="004F7176">
      <w:pPr>
        <w:ind w:firstLine="709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F44E2" w:rsidRDefault="000F44E2" w:rsidP="004F7176">
      <w:pPr>
        <w:ind w:firstLine="709"/>
        <w:jc w:val="both"/>
      </w:pPr>
    </w:p>
    <w:p w:rsidR="000F44E2" w:rsidRDefault="000F44E2" w:rsidP="00B9174B">
      <w:pPr>
        <w:ind w:firstLine="709"/>
        <w:jc w:val="center"/>
        <w:rPr>
          <w:b/>
          <w:bCs/>
        </w:rPr>
      </w:pPr>
      <w:r>
        <w:rPr>
          <w:b/>
          <w:bCs/>
        </w:rPr>
        <w:t>Место курса «Русский язык» в учебном плане</w:t>
      </w:r>
    </w:p>
    <w:p w:rsidR="000F44E2" w:rsidRDefault="000F44E2" w:rsidP="004F7176">
      <w:pPr>
        <w:ind w:firstLine="709"/>
        <w:jc w:val="both"/>
        <w:rPr>
          <w:b/>
          <w:bCs/>
          <w:i/>
          <w:iCs/>
        </w:rPr>
      </w:pPr>
      <w:r>
        <w:t xml:space="preserve">На изучение русского языка в начальной школе выделяется </w:t>
      </w:r>
      <w:r>
        <w:rPr>
          <w:b/>
          <w:bCs/>
        </w:rPr>
        <w:t>675 ч</w:t>
      </w:r>
      <w:r>
        <w:t xml:space="preserve">. </w:t>
      </w:r>
      <w:r>
        <w:rPr>
          <w:b/>
          <w:bCs/>
        </w:rPr>
        <w:t>В 1 классе</w:t>
      </w:r>
      <w:r>
        <w:t xml:space="preserve"> — </w:t>
      </w:r>
      <w:r>
        <w:rPr>
          <w:b/>
          <w:bCs/>
        </w:rPr>
        <w:t>165 ч</w:t>
      </w:r>
      <w:r>
        <w:t xml:space="preserve"> (5 ч в неделю, 33 учебные недели): из них </w:t>
      </w:r>
      <w:r>
        <w:rPr>
          <w:b/>
          <w:bCs/>
        </w:rPr>
        <w:t>115 ч</w:t>
      </w:r>
      <w:r>
        <w:t xml:space="preserve"> (23 учебные недели) отводится урокам обучения письму в период обучения грамоте и </w:t>
      </w:r>
      <w:r>
        <w:rPr>
          <w:b/>
          <w:bCs/>
        </w:rPr>
        <w:t xml:space="preserve">50 ч </w:t>
      </w:r>
      <w:r>
        <w:t>(10 учебных недель) — урокам русского языка.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Во 2</w:t>
      </w:r>
      <w:r>
        <w:t>—</w:t>
      </w:r>
      <w:r>
        <w:rPr>
          <w:b/>
          <w:bCs/>
        </w:rPr>
        <w:t>4 классах</w:t>
      </w:r>
      <w:r>
        <w:t xml:space="preserve"> на уроки русского языка отводится по</w:t>
      </w:r>
      <w:r>
        <w:rPr>
          <w:b/>
          <w:bCs/>
        </w:rPr>
        <w:t xml:space="preserve"> 170 ч</w:t>
      </w:r>
      <w:r>
        <w:t xml:space="preserve"> (5 ч в неделю, 34 учебные недели).</w:t>
      </w:r>
    </w:p>
    <w:p w:rsidR="000F44E2" w:rsidRDefault="000F44E2" w:rsidP="004F7176">
      <w:pPr>
        <w:ind w:firstLine="709"/>
        <w:jc w:val="both"/>
      </w:pPr>
    </w:p>
    <w:p w:rsidR="000F44E2" w:rsidRDefault="000F44E2" w:rsidP="00B9174B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изучения курса</w:t>
      </w:r>
    </w:p>
    <w:p w:rsidR="000F44E2" w:rsidRDefault="000F44E2" w:rsidP="004F7176">
      <w:pPr>
        <w:ind w:firstLine="709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0F44E2" w:rsidRDefault="000F44E2" w:rsidP="004F7176">
      <w:pPr>
        <w:ind w:firstLine="709"/>
        <w:jc w:val="both"/>
        <w:rPr>
          <w:b/>
          <w:bCs/>
        </w:rPr>
      </w:pPr>
    </w:p>
    <w:p w:rsidR="000F44E2" w:rsidRDefault="000F44E2" w:rsidP="00833C67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</w:t>
      </w:r>
    </w:p>
    <w:p w:rsidR="000F44E2" w:rsidRDefault="000F44E2" w:rsidP="004F7176">
      <w:pPr>
        <w:ind w:firstLine="709"/>
        <w:jc w:val="both"/>
        <w:rPr>
          <w:b/>
          <w:bCs/>
        </w:rPr>
      </w:pPr>
    </w:p>
    <w:p w:rsidR="000F44E2" w:rsidRDefault="000F44E2" w:rsidP="004F7176">
      <w:pPr>
        <w:ind w:firstLine="709"/>
        <w:jc w:val="both"/>
      </w:pPr>
      <w: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F44E2" w:rsidRDefault="000F44E2" w:rsidP="004F7176">
      <w:pPr>
        <w:ind w:firstLine="709"/>
        <w:jc w:val="both"/>
      </w:pPr>
      <w: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F44E2" w:rsidRDefault="000F44E2" w:rsidP="004F717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0F44E2" w:rsidRDefault="000F44E2" w:rsidP="004F7176">
      <w:pPr>
        <w:ind w:firstLine="709"/>
        <w:jc w:val="both"/>
      </w:pPr>
      <w:r>
        <w:t>4. Овладение начальными навыками адаптации в динамично изменяющемся и развивающемся мире.</w:t>
      </w:r>
    </w:p>
    <w:p w:rsidR="000F44E2" w:rsidRDefault="000F44E2" w:rsidP="004F7176">
      <w:pPr>
        <w:ind w:firstLine="709"/>
        <w:jc w:val="both"/>
      </w:pPr>
      <w: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F44E2" w:rsidRDefault="000F44E2" w:rsidP="004F7176">
      <w:pPr>
        <w:ind w:firstLine="709"/>
        <w:jc w:val="both"/>
      </w:pPr>
      <w: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F44E2" w:rsidRDefault="000F44E2" w:rsidP="004F7176">
      <w:pPr>
        <w:ind w:firstLine="709"/>
        <w:jc w:val="both"/>
      </w:pPr>
      <w:r>
        <w:t>7. Формирование эстетических потребностей, ценностей и чувств.</w:t>
      </w:r>
    </w:p>
    <w:p w:rsidR="000F44E2" w:rsidRDefault="000F44E2" w:rsidP="004F7176">
      <w:pPr>
        <w:ind w:firstLine="709"/>
        <w:jc w:val="both"/>
      </w:pPr>
      <w: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F44E2" w:rsidRDefault="000F44E2" w:rsidP="004F7176">
      <w:pPr>
        <w:ind w:firstLine="709"/>
        <w:jc w:val="both"/>
      </w:pPr>
      <w: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F44E2" w:rsidRDefault="000F44E2" w:rsidP="004F7176">
      <w:pPr>
        <w:ind w:firstLine="709"/>
        <w:jc w:val="both"/>
      </w:pPr>
      <w: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F44E2" w:rsidRDefault="000F44E2" w:rsidP="004F7176">
      <w:pPr>
        <w:ind w:firstLine="709"/>
        <w:jc w:val="both"/>
        <w:rPr>
          <w:b/>
          <w:bCs/>
        </w:rPr>
      </w:pPr>
    </w:p>
    <w:p w:rsidR="000F44E2" w:rsidRDefault="000F44E2" w:rsidP="00833C67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Метапредметные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результаты</w:t>
      </w:r>
    </w:p>
    <w:p w:rsidR="000F44E2" w:rsidRDefault="000F44E2" w:rsidP="004F7176">
      <w:pPr>
        <w:ind w:firstLine="709"/>
        <w:jc w:val="both"/>
      </w:pPr>
    </w:p>
    <w:p w:rsidR="000F44E2" w:rsidRDefault="000F44E2" w:rsidP="004F7176">
      <w:pPr>
        <w:ind w:firstLine="709"/>
        <w:jc w:val="both"/>
      </w:pPr>
      <w:r>
        <w:t>1.</w:t>
      </w:r>
      <w:r>
        <w:rPr>
          <w:lang w:val="en-US"/>
        </w:rPr>
        <w:t> </w:t>
      </w: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0F44E2" w:rsidRDefault="000F44E2" w:rsidP="004F7176">
      <w:pPr>
        <w:ind w:firstLine="709"/>
        <w:jc w:val="both"/>
      </w:pPr>
      <w: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F44E2" w:rsidRDefault="000F44E2" w:rsidP="004F7176">
      <w:pPr>
        <w:ind w:firstLine="709"/>
        <w:jc w:val="both"/>
      </w:pPr>
      <w:r>
        <w:t>3. Использование знаково-символических средств представления информации.</w:t>
      </w:r>
    </w:p>
    <w:p w:rsidR="000F44E2" w:rsidRDefault="000F44E2" w:rsidP="004F7176">
      <w:pPr>
        <w:ind w:firstLine="709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0F44E2" w:rsidRDefault="000F44E2" w:rsidP="004F7176">
      <w:pPr>
        <w:ind w:firstLine="709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F44E2" w:rsidRDefault="000F44E2" w:rsidP="004F7176">
      <w:pPr>
        <w:ind w:firstLine="709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F44E2" w:rsidRDefault="000F44E2" w:rsidP="004F7176">
      <w:pPr>
        <w:ind w:firstLine="709"/>
        <w:jc w:val="both"/>
      </w:pPr>
      <w:r>
        <w:t>7.</w:t>
      </w:r>
      <w:r>
        <w:rPr>
          <w:lang w:val="en-US"/>
        </w:rPr>
        <w:t> </w:t>
      </w: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F44E2" w:rsidRDefault="000F44E2" w:rsidP="004F7176">
      <w:pPr>
        <w:ind w:firstLine="709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F44E2" w:rsidRDefault="000F44E2" w:rsidP="004F7176">
      <w:pPr>
        <w:ind w:firstLine="709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44E2" w:rsidRDefault="000F44E2" w:rsidP="004F7176">
      <w:pPr>
        <w:ind w:firstLine="709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0F44E2" w:rsidRDefault="000F44E2" w:rsidP="004F7176">
      <w:pPr>
        <w:ind w:firstLine="709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F44E2" w:rsidRDefault="000F44E2" w:rsidP="004F7176">
      <w:pPr>
        <w:ind w:firstLine="709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F44E2" w:rsidRDefault="000F44E2" w:rsidP="004F7176">
      <w:pPr>
        <w:ind w:firstLine="709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F44E2" w:rsidRDefault="000F44E2" w:rsidP="004F7176">
      <w:pPr>
        <w:ind w:firstLine="709"/>
        <w:jc w:val="both"/>
      </w:pPr>
    </w:p>
    <w:p w:rsidR="000F44E2" w:rsidRDefault="000F44E2" w:rsidP="00833C67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Предметные результаты</w:t>
      </w:r>
    </w:p>
    <w:p w:rsidR="000F44E2" w:rsidRDefault="000F44E2" w:rsidP="004F7176">
      <w:pPr>
        <w:ind w:firstLine="709"/>
        <w:jc w:val="both"/>
        <w:rPr>
          <w:b/>
          <w:bCs/>
        </w:rPr>
      </w:pPr>
    </w:p>
    <w:p w:rsidR="000F44E2" w:rsidRDefault="000F44E2" w:rsidP="004F7176">
      <w:pPr>
        <w:ind w:firstLine="709"/>
        <w:jc w:val="both"/>
      </w:pPr>
      <w:r>
        <w:t>1.</w:t>
      </w:r>
      <w:r>
        <w:rPr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F44E2" w:rsidRDefault="000F44E2" w:rsidP="004F7176">
      <w:pPr>
        <w:ind w:firstLine="709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F44E2" w:rsidRDefault="000F44E2" w:rsidP="004F7176">
      <w:pPr>
        <w:ind w:firstLine="709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F44E2" w:rsidRDefault="000F44E2" w:rsidP="004F7176">
      <w:pPr>
        <w:ind w:firstLine="709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F44E2" w:rsidRDefault="000F44E2" w:rsidP="004F7176">
      <w:pPr>
        <w:ind w:firstLine="709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F44E2" w:rsidRDefault="000F44E2" w:rsidP="004F7176">
      <w:pPr>
        <w:ind w:firstLine="709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F44E2" w:rsidRDefault="000F44E2" w:rsidP="004F7176">
      <w:pPr>
        <w:ind w:firstLine="709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F44E2" w:rsidRDefault="000F44E2" w:rsidP="004F7176">
      <w:pPr>
        <w:ind w:firstLine="709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0F44E2" w:rsidRDefault="000F44E2" w:rsidP="004F7176">
      <w:pPr>
        <w:ind w:firstLine="709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F44E2" w:rsidRDefault="000F44E2" w:rsidP="004F7176">
      <w:pPr>
        <w:ind w:firstLine="709"/>
        <w:jc w:val="both"/>
      </w:pPr>
    </w:p>
    <w:p w:rsidR="000F44E2" w:rsidRDefault="000F44E2" w:rsidP="00833C67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  <w:r>
        <w:rPr>
          <w:b/>
          <w:bCs/>
        </w:rPr>
        <w:t>Содержание курса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  <w:r>
        <w:rPr>
          <w:b/>
          <w:bCs/>
        </w:rPr>
        <w:t>Виды речевой деятельности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  <w:iCs/>
        </w:rPr>
        <w:t>Анализ и оценка содержания, языковых особенностей и структуры текста.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bCs/>
          <w:i/>
          <w:iCs/>
        </w:rPr>
        <w:t>,</w:t>
      </w:r>
      <w:r>
        <w:t xml:space="preserve"> просмотра фрагмента видеозаписи и т. п.).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 </w:t>
      </w:r>
    </w:p>
    <w:p w:rsidR="000F44E2" w:rsidRDefault="000F44E2" w:rsidP="00833C67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  <w:r>
        <w:rPr>
          <w:b/>
          <w:bCs/>
        </w:rPr>
        <w:t>Обучение грамоте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</w:p>
    <w:p w:rsidR="000F44E2" w:rsidRDefault="000F44E2" w:rsidP="004F7176">
      <w:pPr>
        <w:ind w:firstLine="709"/>
        <w:jc w:val="both"/>
      </w:pPr>
      <w:r>
        <w:rPr>
          <w:b/>
          <w:bCs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F44E2" w:rsidRDefault="000F44E2" w:rsidP="004F7176">
      <w:pPr>
        <w:ind w:firstLine="709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F44E2" w:rsidRDefault="000F44E2" w:rsidP="004F7176">
      <w:pPr>
        <w:ind w:firstLine="709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  <w:bCs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0F44E2" w:rsidRDefault="000F44E2" w:rsidP="004F7176">
      <w:pPr>
        <w:ind w:firstLine="709"/>
        <w:jc w:val="both"/>
      </w:pPr>
      <w:r>
        <w:t xml:space="preserve">Знакомство с русским алфавитом как последовательностью букв. 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F44E2" w:rsidRDefault="000F44E2" w:rsidP="004F7176">
      <w:pPr>
        <w:ind w:firstLine="709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F44E2" w:rsidRDefault="000F44E2" w:rsidP="004F7176">
      <w:pPr>
        <w:ind w:firstLine="709"/>
        <w:jc w:val="both"/>
      </w:pPr>
      <w:r>
        <w:t>Овладение первичными навыками клавиатурного письма.</w:t>
      </w:r>
    </w:p>
    <w:p w:rsidR="000F44E2" w:rsidRDefault="000F44E2" w:rsidP="004F7176">
      <w:pPr>
        <w:ind w:firstLine="709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0F44E2" w:rsidRDefault="000F44E2" w:rsidP="004F7176">
      <w:pPr>
        <w:ind w:firstLine="709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Орфография.</w:t>
      </w:r>
      <w:r>
        <w:t xml:space="preserve"> Знакомство с правилами правописания и их применение: </w:t>
      </w:r>
    </w:p>
    <w:p w:rsidR="000F44E2" w:rsidRDefault="000F44E2" w:rsidP="004F7176">
      <w:pPr>
        <w:ind w:firstLine="709"/>
        <w:jc w:val="both"/>
      </w:pPr>
      <w:r>
        <w:t xml:space="preserve">- раздельное написание слов; </w:t>
      </w:r>
    </w:p>
    <w:p w:rsidR="000F44E2" w:rsidRDefault="000F44E2" w:rsidP="004F7176">
      <w:pPr>
        <w:ind w:firstLine="709"/>
        <w:jc w:val="both"/>
      </w:pPr>
      <w:r>
        <w:t xml:space="preserve">- обозначение гласных после шипящих (ча—ща, чу—щу, жи—ши); </w:t>
      </w:r>
    </w:p>
    <w:p w:rsidR="000F44E2" w:rsidRDefault="000F44E2" w:rsidP="004F7176">
      <w:pPr>
        <w:ind w:firstLine="709"/>
        <w:jc w:val="both"/>
      </w:pPr>
      <w:r>
        <w:t xml:space="preserve">- прописная (заглавная) буква в начале предложения, в именах собственных; </w:t>
      </w:r>
    </w:p>
    <w:p w:rsidR="000F44E2" w:rsidRDefault="000F44E2" w:rsidP="004F7176">
      <w:pPr>
        <w:ind w:firstLine="709"/>
        <w:jc w:val="both"/>
      </w:pPr>
      <w:r>
        <w:t xml:space="preserve">- перенос слов по слогам без стечения согласных; </w:t>
      </w:r>
    </w:p>
    <w:p w:rsidR="000F44E2" w:rsidRDefault="000F44E2" w:rsidP="004F7176">
      <w:pPr>
        <w:ind w:firstLine="709"/>
        <w:jc w:val="both"/>
      </w:pPr>
      <w:r>
        <w:t xml:space="preserve">- знаки препинания в конце предложения. </w:t>
      </w:r>
    </w:p>
    <w:p w:rsidR="000F44E2" w:rsidRDefault="000F44E2" w:rsidP="004F7176">
      <w:pPr>
        <w:ind w:firstLine="709"/>
        <w:jc w:val="both"/>
      </w:pPr>
      <w:r>
        <w:rPr>
          <w:b/>
          <w:bCs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F44E2" w:rsidRDefault="000F44E2" w:rsidP="00833C67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  <w:r>
        <w:rPr>
          <w:b/>
          <w:bCs/>
        </w:rPr>
        <w:t>Систематический курс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i/>
          <w:iCs/>
        </w:rPr>
      </w:pPr>
      <w:r>
        <w:rPr>
          <w:b/>
          <w:bCs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iCs/>
        </w:rPr>
        <w:t>Фонетический анализ слова.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i/>
          <w:iCs/>
        </w:rPr>
      </w:pPr>
      <w:r>
        <w:rPr>
          <w:b/>
          <w:bCs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  <w:bCs/>
        </w:rPr>
        <w:t>ь</w:t>
      </w:r>
      <w:r>
        <w:t xml:space="preserve"> и </w:t>
      </w:r>
      <w:r>
        <w:rPr>
          <w:b/>
          <w:bCs/>
        </w:rPr>
        <w:t>ъ.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  <w:iCs/>
        </w:rPr>
        <w:t>стол, конь</w:t>
      </w:r>
      <w:r>
        <w:t xml:space="preserve">; в словах с йотированными гласными </w:t>
      </w:r>
      <w:r>
        <w:rPr>
          <w:b/>
          <w:bCs/>
        </w:rPr>
        <w:t xml:space="preserve">е, ё, ю, я; </w:t>
      </w:r>
      <w:r>
        <w:t>в словах с непроизносимыми согласными.</w:t>
      </w:r>
    </w:p>
    <w:p w:rsidR="000F44E2" w:rsidRDefault="000F44E2" w:rsidP="004F7176">
      <w:pPr>
        <w:pStyle w:val="msg-header-from"/>
        <w:spacing w:before="0" w:beforeAutospacing="0" w:after="0" w:afterAutospacing="0"/>
        <w:ind w:firstLine="709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Лексика.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  <w:iCs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  <w:iCs/>
        </w:rPr>
        <w:t>Представление о значении суффиксов и приставок.</w:t>
      </w:r>
      <w:r>
        <w:t xml:space="preserve"> </w:t>
      </w:r>
      <w:r>
        <w:rPr>
          <w:i/>
          <w:iCs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  <w:iCs/>
        </w:rPr>
        <w:t>Сложные слова</w:t>
      </w:r>
      <w:r>
        <w:t xml:space="preserve">. </w:t>
      </w:r>
      <w:r>
        <w:rPr>
          <w:i/>
          <w:iCs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  <w:iCs/>
        </w:rPr>
        <w:t>Разбор слова по составу.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Морфология.</w:t>
      </w:r>
      <w:r>
        <w:t xml:space="preserve"> Части речи; </w:t>
      </w:r>
      <w:r>
        <w:rPr>
          <w:i/>
          <w:iCs/>
        </w:rPr>
        <w:t>деление частей речи на самостоятельные и служебные.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одушевлённых и неодушевлённых</w:t>
      </w:r>
      <w:r>
        <w:t xml:space="preserve"> по вопросам кто?</w:t>
      </w:r>
      <w:r>
        <w:rPr>
          <w:i/>
          <w:iCs/>
        </w:rPr>
        <w:t xml:space="preserve"> </w:t>
      </w:r>
      <w:r>
        <w:t xml:space="preserve">и что? </w:t>
      </w:r>
      <w:r>
        <w:rPr>
          <w:i/>
          <w:iCs/>
        </w:rPr>
        <w:t>Выделение имён существительных собственных и нарицательных.</w:t>
      </w:r>
      <w:r>
        <w:t xml:space="preserve">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iCs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  <w:iCs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  <w:iCs/>
        </w:rPr>
        <w:t>Словообразование имён существительных.</w:t>
      </w:r>
      <w:r>
        <w:t xml:space="preserve"> </w:t>
      </w:r>
      <w:r>
        <w:rPr>
          <w:i/>
          <w:iCs/>
        </w:rPr>
        <w:t>Морфологический разбор имён существительных.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  <w:r>
        <w:rPr>
          <w:b/>
          <w:bCs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r>
        <w:rPr>
          <w:b/>
          <w:bCs/>
        </w:rPr>
        <w:t>ий,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  <w:iCs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  <w:iCs/>
        </w:rPr>
        <w:t>Морфологический разбор имён прилагательных.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Местоимение</w:t>
      </w:r>
      <w:r>
        <w:t xml:space="preserve">. Общее представление о местоимении. </w:t>
      </w:r>
      <w:r>
        <w:rPr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  <w:i/>
          <w:iCs/>
        </w:rPr>
        <w:t>Числительное.</w:t>
      </w:r>
      <w:r>
        <w:rPr>
          <w:i/>
          <w:iCs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  <w:iCs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  <w:iCs/>
        </w:rPr>
        <w:t>Морфологический разбор глаголов</w:t>
      </w:r>
      <w:r>
        <w:rPr>
          <w:b/>
          <w:bCs/>
          <w:i/>
          <w:iCs/>
        </w:rPr>
        <w:t>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Наречие</w:t>
      </w:r>
      <w:r>
        <w:t>.</w:t>
      </w:r>
      <w:r>
        <w:rPr>
          <w:i/>
          <w:iCs/>
        </w:rPr>
        <w:t xml:space="preserve"> Значение и употребление в речи.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Предлог.</w:t>
      </w:r>
      <w:r>
        <w:t xml:space="preserve"> </w:t>
      </w:r>
      <w:r>
        <w:rPr>
          <w:i/>
          <w:iCs/>
        </w:rPr>
        <w:t>Знакомство с наиболее употребительными предлогами.</w:t>
      </w:r>
      <w:r>
        <w:t xml:space="preserve"> </w:t>
      </w:r>
      <w:r>
        <w:rPr>
          <w:i/>
          <w:iCs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 xml:space="preserve">Союз. </w:t>
      </w:r>
      <w:r>
        <w:t xml:space="preserve">Союзы </w:t>
      </w:r>
      <w:r>
        <w:rPr>
          <w:b/>
          <w:bCs/>
        </w:rPr>
        <w:t>и, а, но,</w:t>
      </w:r>
      <w:r>
        <w:t xml:space="preserve"> их роль в речи.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Частица.</w:t>
      </w:r>
      <w:r>
        <w:t xml:space="preserve"> Частица </w:t>
      </w:r>
      <w:r>
        <w:rPr>
          <w:b/>
          <w:bCs/>
        </w:rPr>
        <w:t>не</w:t>
      </w:r>
      <w:r>
        <w:t>, её значение.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  <w:iCs/>
        </w:rPr>
        <w:t>). Определение в словосочетании главного и зависимого слов при помощи вопроса.</w:t>
      </w:r>
      <w:r>
        <w:rPr>
          <w:b/>
          <w:bCs/>
          <w:i/>
          <w:iCs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  <w:bCs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i/>
          <w:iCs/>
        </w:rPr>
        <w:t>Нахождение в предложении обращения (в начале, в середине или в конце предложения).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b/>
          <w:bCs/>
        </w:rPr>
        <w:t>Сложное предложение</w:t>
      </w:r>
      <w:r>
        <w:rPr>
          <w:i/>
          <w:iCs/>
        </w:rPr>
        <w:t xml:space="preserve"> (общее представление). Различение простых и сложных предложений.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Применение правил правописания и пунктуации: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сочетания </w:t>
      </w:r>
      <w:r>
        <w:rPr>
          <w:b/>
          <w:bCs/>
        </w:rPr>
        <w:t>жи—ши, ча—ща, чу—щу</w:t>
      </w:r>
      <w:r>
        <w:t xml:space="preserve"> в положении под ударением;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сочетания </w:t>
      </w:r>
      <w:r>
        <w:rPr>
          <w:b/>
          <w:bCs/>
        </w:rPr>
        <w:t xml:space="preserve">чк—чн, чт, нч, щн </w:t>
      </w:r>
      <w:r>
        <w:t xml:space="preserve">и др.;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перенос слов;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прописная буква в начале предложения, в именах собственных;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проверяемые безударные гласные в корне слова;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парные звонкие и глухие согласные в корне слова;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непроизносимые согласные;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непроверяемые гласные и согласные в корне слова (на ограниченном перечне слов); - непроверяемые буквы-орфограммы гласных и согласных звуков в корне слова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гласные и согласные в неизменяемых на письме приставках;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разделительные </w:t>
      </w:r>
      <w:r>
        <w:rPr>
          <w:b/>
          <w:bCs/>
        </w:rPr>
        <w:t>ъ</w:t>
      </w:r>
      <w:r>
        <w:t xml:space="preserve"> и </w:t>
      </w:r>
      <w:r>
        <w:rPr>
          <w:b/>
          <w:bCs/>
        </w:rPr>
        <w:t>ь</w:t>
      </w:r>
      <w:r>
        <w:t>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мягкий знак после шипящих на конце имён существительных (</w:t>
      </w:r>
      <w:r>
        <w:rPr>
          <w:i/>
          <w:iCs/>
        </w:rPr>
        <w:t>речь, рожь, мышь</w:t>
      </w:r>
      <w:r>
        <w:t>);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i/>
          <w:iCs/>
        </w:rPr>
        <w:t xml:space="preserve">- соединительные </w:t>
      </w:r>
      <w:r>
        <w:rPr>
          <w:b/>
          <w:bCs/>
          <w:i/>
          <w:iCs/>
        </w:rPr>
        <w:t>о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е</w:t>
      </w:r>
      <w:r>
        <w:rPr>
          <w:i/>
          <w:iCs/>
        </w:rPr>
        <w:t>, в сложных словах (самолёт, вездеход)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- е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и</w:t>
      </w:r>
      <w:r>
        <w:rPr>
          <w:i/>
          <w:iCs/>
        </w:rPr>
        <w:t xml:space="preserve"> в суффиксах имен существительных (ключик — ключика, замочек-замочка).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безударные падежные окончания имён существительных (кроме существительных на -</w:t>
      </w:r>
      <w:r>
        <w:rPr>
          <w:b/>
          <w:bCs/>
        </w:rPr>
        <w:t>мя, -ий, -ье, -ия, -ов, -ин</w:t>
      </w:r>
      <w:r>
        <w:t>);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безударные падежные окончания имён прилагательных;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раздельное написание предлогов с именами существительными;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раздельное написание предлогов с личными местоимениями;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раздельное написание частицы </w:t>
      </w:r>
      <w:r>
        <w:rPr>
          <w:b/>
          <w:bCs/>
        </w:rPr>
        <w:t>не</w:t>
      </w:r>
      <w:r>
        <w:t xml:space="preserve"> с глаголами;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мягкий знак после шипящих на конце глаголов во 2-м лице единственного числа (</w:t>
      </w:r>
      <w:r>
        <w:rPr>
          <w:i/>
          <w:iCs/>
        </w:rPr>
        <w:t>читаешь, учишь</w:t>
      </w:r>
      <w:r>
        <w:t>);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- мягкий знак в глаголах в сочетании </w:t>
      </w:r>
      <w:r>
        <w:rPr>
          <w:b/>
          <w:bCs/>
        </w:rPr>
        <w:t>-ться</w:t>
      </w:r>
      <w:r>
        <w:t>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rPr>
          <w:i/>
          <w:iCs/>
        </w:rPr>
        <w:t>- безударные личные окончания глаголов;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раздельное написание предлогов с другими словами;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знаки препинания в конце предложения: точка, вопросительный и восклицательные знаки;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- знаки препинания (запятая) в предложениях с однородными членами;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i/>
          <w:iCs/>
        </w:rPr>
        <w:t>- запятая при обращении в предложениях;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i/>
          <w:iCs/>
        </w:rPr>
        <w:t>- запятая между частями в сложном предложении.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rPr>
          <w:b/>
          <w:bCs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Последовательность предложений в тексте.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Последовательность частей текста (абзацев).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t xml:space="preserve">План текста. Составление планов к заданным текстам. </w:t>
      </w:r>
      <w:r>
        <w:rPr>
          <w:i/>
          <w:iCs/>
        </w:rPr>
        <w:t>Создание собственных текстов по предложенным и самостоятельно составленным планам.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  <w:iCs/>
        </w:rPr>
        <w:t>,</w:t>
      </w:r>
      <w:r>
        <w:t xml:space="preserve"> их особенности. 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>Знакомство с жанрами письма и поздравления.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  <w:iCs/>
        </w:rPr>
        <w:t>использование в текстах синонимов и антонимов.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</w:rPr>
      </w:pPr>
    </w:p>
    <w:p w:rsidR="000F44E2" w:rsidRDefault="000F44E2" w:rsidP="004F7176">
      <w:pPr>
        <w:pStyle w:val="u-2-msonormal"/>
        <w:spacing w:before="0" w:beforeAutospacing="0" w:after="0" w:afterAutospacing="0"/>
        <w:ind w:firstLine="709"/>
        <w:jc w:val="both"/>
        <w:textAlignment w:val="center"/>
      </w:pPr>
    </w:p>
    <w:p w:rsidR="000F44E2" w:rsidRDefault="000F44E2" w:rsidP="004F717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hd w:val="clear" w:color="auto" w:fill="FFFFFF"/>
        <w:ind w:right="91" w:firstLine="720"/>
        <w:jc w:val="both"/>
        <w:rPr>
          <w:color w:val="000000"/>
        </w:rPr>
      </w:pPr>
    </w:p>
    <w:p w:rsidR="000F44E2" w:rsidRDefault="000F44E2" w:rsidP="004F7176">
      <w:pPr>
        <w:suppressAutoHyphens w:val="0"/>
        <w:spacing w:line="240" w:lineRule="auto"/>
        <w:sectPr w:rsidR="000F44E2">
          <w:pgSz w:w="11905" w:h="16837"/>
          <w:pgMar w:top="851" w:right="1134" w:bottom="819" w:left="1134" w:header="720" w:footer="720" w:gutter="0"/>
          <w:cols w:space="720"/>
        </w:sectPr>
      </w:pPr>
    </w:p>
    <w:p w:rsidR="000F44E2" w:rsidRDefault="000F44E2" w:rsidP="004F7176">
      <w:pPr>
        <w:rPr>
          <w:b/>
          <w:bCs/>
        </w:rPr>
      </w:pPr>
    </w:p>
    <w:p w:rsidR="000F44E2" w:rsidRDefault="000F44E2" w:rsidP="004F7176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ru-RU"/>
        </w:rPr>
        <w:t>Т</w:t>
      </w:r>
      <w:r w:rsidRPr="001F1996">
        <w:rPr>
          <w:rFonts w:ascii="Times New Roman" w:hAnsi="Times New Roman" w:cs="Times New Roman"/>
          <w:b/>
          <w:bCs/>
          <w:lang w:eastAsia="ru-RU"/>
        </w:rPr>
        <w:t xml:space="preserve">ематическое </w:t>
      </w:r>
      <w:r w:rsidRPr="001F1996">
        <w:rPr>
          <w:rFonts w:ascii="Times New Roman" w:hAnsi="Times New Roman" w:cs="Times New Roman"/>
          <w:b/>
          <w:bCs/>
        </w:rPr>
        <w:t>планирование</w:t>
      </w:r>
    </w:p>
    <w:p w:rsidR="000F44E2" w:rsidRPr="001F1996" w:rsidRDefault="000F44E2" w:rsidP="003F4D59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tbl>
      <w:tblPr>
        <w:tblW w:w="12000" w:type="dxa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7392"/>
        <w:gridCol w:w="3563"/>
      </w:tblGrid>
      <w:tr w:rsidR="000F44E2" w:rsidRPr="001F1996" w:rsidTr="003F4D59">
        <w:trPr>
          <w:trHeight w:val="805"/>
        </w:trPr>
        <w:tc>
          <w:tcPr>
            <w:tcW w:w="871" w:type="dxa"/>
          </w:tcPr>
          <w:p w:rsidR="000F44E2" w:rsidRPr="00E80544" w:rsidRDefault="000F44E2" w:rsidP="003F4D59">
            <w:pPr>
              <w:spacing w:line="240" w:lineRule="auto"/>
              <w:jc w:val="center"/>
              <w:rPr>
                <w:b/>
                <w:bCs/>
                <w:color w:val="262626"/>
              </w:rPr>
            </w:pPr>
            <w:r w:rsidRPr="00E80544">
              <w:rPr>
                <w:b/>
                <w:bCs/>
                <w:color w:val="262626"/>
              </w:rPr>
              <w:t>№ раздела п/п</w:t>
            </w:r>
          </w:p>
        </w:tc>
        <w:tc>
          <w:tcPr>
            <w:tcW w:w="7507" w:type="dxa"/>
          </w:tcPr>
          <w:p w:rsidR="000F44E2" w:rsidRPr="00E80544" w:rsidRDefault="000F44E2" w:rsidP="003F4D59">
            <w:pPr>
              <w:tabs>
                <w:tab w:val="center" w:pos="2798"/>
                <w:tab w:val="left" w:pos="4770"/>
              </w:tabs>
              <w:spacing w:line="240" w:lineRule="auto"/>
              <w:jc w:val="center"/>
              <w:rPr>
                <w:b/>
                <w:bCs/>
                <w:color w:val="262626"/>
              </w:rPr>
            </w:pPr>
            <w:r w:rsidRPr="00E80544">
              <w:rPr>
                <w:b/>
                <w:bCs/>
                <w:color w:val="262626"/>
              </w:rPr>
              <w:t>Название темы раздела</w:t>
            </w:r>
          </w:p>
        </w:tc>
        <w:tc>
          <w:tcPr>
            <w:tcW w:w="3622" w:type="dxa"/>
          </w:tcPr>
          <w:p w:rsidR="000F44E2" w:rsidRPr="00E80544" w:rsidRDefault="000F44E2" w:rsidP="003F4D59">
            <w:pPr>
              <w:spacing w:line="240" w:lineRule="auto"/>
              <w:jc w:val="center"/>
              <w:rPr>
                <w:b/>
                <w:bCs/>
                <w:color w:val="262626"/>
              </w:rPr>
            </w:pPr>
            <w:r w:rsidRPr="00E80544">
              <w:rPr>
                <w:b/>
                <w:bCs/>
                <w:color w:val="262626"/>
              </w:rPr>
              <w:t>Кол-во часов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1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Повторение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1</w:t>
            </w:r>
            <w:r>
              <w:rPr>
                <w:color w:val="0D0D0D"/>
              </w:rPr>
              <w:t>1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2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Предложение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t>Слово в языке и речи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2</w:t>
            </w:r>
            <w:r>
              <w:rPr>
                <w:color w:val="0D0D0D"/>
              </w:rPr>
              <w:t>1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t>Имя существительное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43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Имя прилагательное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3</w:t>
            </w:r>
            <w:r>
              <w:rPr>
                <w:color w:val="0D0D0D"/>
              </w:rPr>
              <w:t>0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Местоимение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Глагол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3</w:t>
            </w:r>
            <w:r>
              <w:rPr>
                <w:color w:val="0D0D0D"/>
              </w:rPr>
              <w:t>4</w:t>
            </w:r>
          </w:p>
        </w:tc>
      </w:tr>
      <w:tr w:rsidR="000F44E2" w:rsidRPr="001F1996" w:rsidTr="003F4D59">
        <w:trPr>
          <w:trHeight w:val="264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7507" w:type="dxa"/>
          </w:tcPr>
          <w:p w:rsidR="000F44E2" w:rsidRPr="001F1996" w:rsidRDefault="000F44E2" w:rsidP="003F4D59">
            <w:pPr>
              <w:tabs>
                <w:tab w:val="left" w:pos="885"/>
                <w:tab w:val="center" w:pos="2798"/>
              </w:tabs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Повторение.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1</w:t>
            </w:r>
            <w:r>
              <w:rPr>
                <w:color w:val="0D0D0D"/>
              </w:rPr>
              <w:t>5</w:t>
            </w:r>
          </w:p>
        </w:tc>
      </w:tr>
      <w:tr w:rsidR="000F44E2" w:rsidRPr="001F1996" w:rsidTr="003F4D59">
        <w:trPr>
          <w:trHeight w:val="278"/>
        </w:trPr>
        <w:tc>
          <w:tcPr>
            <w:tcW w:w="871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</w:p>
        </w:tc>
        <w:tc>
          <w:tcPr>
            <w:tcW w:w="7507" w:type="dxa"/>
          </w:tcPr>
          <w:p w:rsidR="000F44E2" w:rsidRPr="005F58A9" w:rsidRDefault="000F44E2" w:rsidP="003F4D59">
            <w:pPr>
              <w:tabs>
                <w:tab w:val="left" w:pos="4350"/>
              </w:tabs>
              <w:spacing w:line="240" w:lineRule="auto"/>
              <w:jc w:val="center"/>
              <w:rPr>
                <w:b/>
                <w:bCs/>
                <w:color w:val="0D0D0D"/>
              </w:rPr>
            </w:pPr>
            <w:r w:rsidRPr="005F58A9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3622" w:type="dxa"/>
          </w:tcPr>
          <w:p w:rsidR="000F44E2" w:rsidRPr="001F1996" w:rsidRDefault="000F44E2" w:rsidP="003F4D59">
            <w:pPr>
              <w:spacing w:line="240" w:lineRule="auto"/>
              <w:jc w:val="center"/>
              <w:rPr>
                <w:color w:val="0D0D0D"/>
              </w:rPr>
            </w:pPr>
            <w:r w:rsidRPr="001F1996">
              <w:rPr>
                <w:color w:val="0D0D0D"/>
              </w:rPr>
              <w:t>17</w:t>
            </w:r>
            <w:r>
              <w:rPr>
                <w:color w:val="0D0D0D"/>
              </w:rPr>
              <w:t>0</w:t>
            </w:r>
          </w:p>
        </w:tc>
      </w:tr>
    </w:tbl>
    <w:p w:rsidR="000F44E2" w:rsidRPr="001F1996" w:rsidRDefault="000F44E2" w:rsidP="004F7176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p w:rsidR="000F44E2" w:rsidRPr="001F1996" w:rsidRDefault="000F44E2" w:rsidP="004F7176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center"/>
      </w:pPr>
    </w:p>
    <w:p w:rsidR="000F44E2" w:rsidRPr="001F1996" w:rsidRDefault="000F44E2" w:rsidP="004F7176">
      <w:pPr>
        <w:spacing w:line="240" w:lineRule="auto"/>
        <w:jc w:val="center"/>
      </w:pPr>
    </w:p>
    <w:p w:rsidR="000F44E2" w:rsidRPr="001F1996" w:rsidRDefault="000F44E2" w:rsidP="004F7176">
      <w:pPr>
        <w:spacing w:line="240" w:lineRule="auto"/>
        <w:jc w:val="center"/>
      </w:pPr>
    </w:p>
    <w:p w:rsidR="000F44E2" w:rsidRDefault="000F44E2" w:rsidP="004F7176">
      <w:pPr>
        <w:spacing w:line="240" w:lineRule="auto"/>
        <w:jc w:val="both"/>
      </w:pPr>
    </w:p>
    <w:p w:rsidR="000F44E2" w:rsidRDefault="000F44E2" w:rsidP="004F7176">
      <w:pPr>
        <w:spacing w:line="240" w:lineRule="auto"/>
        <w:jc w:val="both"/>
      </w:pPr>
    </w:p>
    <w:p w:rsidR="000F44E2" w:rsidRPr="001F1996" w:rsidRDefault="000F44E2" w:rsidP="004F7176">
      <w:pPr>
        <w:spacing w:line="240" w:lineRule="auto"/>
        <w:jc w:val="both"/>
      </w:pPr>
    </w:p>
    <w:p w:rsidR="000F44E2" w:rsidRPr="001F1996" w:rsidRDefault="000F44E2" w:rsidP="00833C67">
      <w:pPr>
        <w:spacing w:line="240" w:lineRule="auto"/>
        <w:jc w:val="center"/>
        <w:rPr>
          <w:color w:val="262626"/>
        </w:rPr>
      </w:pPr>
      <w:r w:rsidRPr="001F1996">
        <w:rPr>
          <w:b/>
          <w:bCs/>
          <w:color w:val="262626"/>
        </w:rPr>
        <w:t>Поурочно-тематическое планирование</w:t>
      </w:r>
    </w:p>
    <w:p w:rsidR="000F44E2" w:rsidRPr="001F1996" w:rsidRDefault="000F44E2" w:rsidP="00833C67">
      <w:pPr>
        <w:spacing w:line="240" w:lineRule="auto"/>
        <w:jc w:val="center"/>
      </w:pPr>
    </w:p>
    <w:tbl>
      <w:tblPr>
        <w:tblW w:w="146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9"/>
        <w:gridCol w:w="45"/>
        <w:gridCol w:w="51"/>
        <w:gridCol w:w="14"/>
        <w:gridCol w:w="15"/>
        <w:gridCol w:w="10"/>
        <w:gridCol w:w="11"/>
        <w:gridCol w:w="16"/>
        <w:gridCol w:w="25"/>
        <w:gridCol w:w="17"/>
        <w:gridCol w:w="18"/>
        <w:gridCol w:w="15"/>
        <w:gridCol w:w="1106"/>
        <w:gridCol w:w="24"/>
        <w:gridCol w:w="9"/>
        <w:gridCol w:w="8"/>
        <w:gridCol w:w="2796"/>
        <w:gridCol w:w="47"/>
        <w:gridCol w:w="1283"/>
        <w:gridCol w:w="5651"/>
        <w:gridCol w:w="2685"/>
      </w:tblGrid>
      <w:tr w:rsidR="000F44E2" w:rsidRPr="001F1996">
        <w:tc>
          <w:tcPr>
            <w:tcW w:w="79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№</w:t>
            </w:r>
          </w:p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п\п</w:t>
            </w:r>
          </w:p>
        </w:tc>
        <w:tc>
          <w:tcPr>
            <w:tcW w:w="1339" w:type="dxa"/>
            <w:gridSpan w:val="14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rPr>
                <w:b/>
                <w:bCs/>
              </w:rPr>
            </w:pPr>
            <w:r w:rsidRPr="001F1996">
              <w:rPr>
                <w:b/>
                <w:bCs/>
              </w:rPr>
              <w:t>№ раздела и темы урока п/п</w:t>
            </w:r>
          </w:p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Название раздела, темы урока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Кол-во</w:t>
            </w:r>
          </w:p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часов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 xml:space="preserve">Характеристика деятельности </w:t>
            </w:r>
          </w:p>
          <w:p w:rsidR="000F44E2" w:rsidRPr="001F199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1F1996">
              <w:rPr>
                <w:b/>
                <w:bCs/>
              </w:rPr>
              <w:t>учащихся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rPr>
                <w:b/>
                <w:bCs/>
              </w:rPr>
            </w:pPr>
            <w:r w:rsidRPr="001F1996">
              <w:rPr>
                <w:b/>
                <w:bCs/>
              </w:rPr>
              <w:t>Примечание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E3E23" w:rsidRDefault="000F44E2" w:rsidP="004F7176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4E3E23">
              <w:rPr>
                <w:b/>
                <w:bCs/>
              </w:rPr>
              <w:t>Повторение (11 ч)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НАША РЕЧЬ И НАШ ЯЗЫК (1ч)</w:t>
            </w:r>
          </w:p>
        </w:tc>
      </w:tr>
      <w:tr w:rsidR="000F44E2" w:rsidRPr="001F1996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1384" w:type="dxa"/>
            <w:gridSpan w:val="15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1.1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Наша речь и наш язык. Формулы вежливости.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>(с.3-7</w:t>
            </w:r>
            <w:r w:rsidRPr="001F1996">
              <w:t>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Знакомиться</w:t>
            </w:r>
            <w:r w:rsidRPr="001F1996">
              <w:t xml:space="preserve"> с информа</w:t>
            </w:r>
            <w:r w:rsidRPr="001F1996">
              <w:softHyphen/>
              <w:t>цией в учебнике (обращение авторов к четвероклассникам, информация на фор</w:t>
            </w:r>
            <w:r w:rsidRPr="001F1996">
              <w:softHyphen/>
              <w:t>зацах, шмуцтитулах, страницах учебника, в оглавлении, в условных обозначениях, в словарях).</w:t>
            </w:r>
            <w:r w:rsidRPr="001F1996">
              <w:rPr>
                <w:i/>
                <w:iCs/>
              </w:rPr>
              <w:t xml:space="preserve"> Осознавать</w:t>
            </w:r>
            <w:r w:rsidRPr="001F1996">
              <w:t xml:space="preserve"> различие языка и речи;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высказывания о рус</w:t>
            </w:r>
            <w:r w:rsidRPr="001F1996">
              <w:softHyphen/>
              <w:t>ском языке;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пословицы о языке и речи;</w:t>
            </w:r>
            <w:r w:rsidRPr="001F1996">
              <w:rPr>
                <w:i/>
                <w:iCs/>
              </w:rPr>
              <w:t xml:space="preserve"> составлять текст</w:t>
            </w:r>
            <w:r w:rsidRPr="001F1996">
              <w:t xml:space="preserve"> (о речи или о языке) по выбранной пословице. .</w:t>
            </w:r>
            <w:r w:rsidRPr="001F1996">
              <w:rPr>
                <w:i/>
                <w:iCs/>
              </w:rPr>
              <w:t xml:space="preserve"> Высказы</w:t>
            </w:r>
            <w:r w:rsidRPr="001F1996">
              <w:rPr>
                <w:i/>
                <w:iCs/>
              </w:rPr>
              <w:softHyphen/>
              <w:t>ваться</w:t>
            </w:r>
            <w:r w:rsidRPr="001F1996">
              <w:t xml:space="preserve"> о значении волшебных слов в ре</w:t>
            </w:r>
            <w:r w:rsidRPr="001F1996">
              <w:softHyphen/>
              <w:t>чевом общении,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их в речи.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монолог и диалог;</w:t>
            </w:r>
            <w:r w:rsidRPr="001F1996">
              <w:rPr>
                <w:i/>
                <w:iCs/>
              </w:rPr>
              <w:t xml:space="preserve"> составлять </w:t>
            </w:r>
            <w:r w:rsidRPr="001F1996">
              <w:t>(совместно со сверстниками) текст по ри</w:t>
            </w:r>
            <w:r w:rsidRPr="001F1996">
              <w:softHyphen/>
              <w:t>сунку с включением в него диалога.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ТЕКСТ (3 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1.2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Текст. План текста.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(с.8-9)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Осмысливать</w:t>
            </w:r>
            <w:r w:rsidRPr="001F1996">
              <w:t xml:space="preserve"> содержание читаемого текста,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текст по его признакам.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тему и главную мысль текста.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заголовок к тексту.</w:t>
            </w:r>
            <w:r w:rsidRPr="001F1996">
              <w:rPr>
                <w:i/>
                <w:iCs/>
              </w:rPr>
              <w:t xml:space="preserve"> Соотносить</w:t>
            </w:r>
            <w:r w:rsidRPr="001F1996">
              <w:t xml:space="preserve"> заголовок и текст.</w:t>
            </w:r>
            <w:r w:rsidRPr="001F1996">
              <w:rPr>
                <w:i/>
                <w:iCs/>
              </w:rPr>
              <w:t xml:space="preserve"> Вы</w:t>
            </w:r>
            <w:r w:rsidRPr="001F1996">
              <w:rPr>
                <w:i/>
                <w:iCs/>
              </w:rPr>
              <w:softHyphen/>
              <w:t>делять</w:t>
            </w:r>
            <w:r w:rsidRPr="001F1996">
              <w:t xml:space="preserve"> части текста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</w:t>
            </w:r>
            <w:r w:rsidRPr="001F1996">
              <w:softHyphen/>
              <w:t>вильность их выделения.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план текста.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рубрикой «Страничка для любознательных»: знакомство с про</w:t>
            </w:r>
            <w:r w:rsidRPr="001F1996">
              <w:softHyphen/>
              <w:t>исхождением слова</w:t>
            </w:r>
            <w:r w:rsidRPr="001F1996">
              <w:rPr>
                <w:i/>
                <w:iCs/>
              </w:rPr>
              <w:t xml:space="preserve"> каникулы.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1.3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Текст. </w:t>
            </w:r>
            <w:r>
              <w:t xml:space="preserve">Р./р. </w:t>
            </w:r>
            <w:r w:rsidRPr="001F1996">
              <w:t>Подробное изложение текста по теме: «Первая вахта»  (с.10)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«Как подготовиться к изложению».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алгоритм подготовительной работы к на</w:t>
            </w:r>
            <w:r w:rsidRPr="001F1996">
              <w:softHyphen/>
              <w:t>писанию изложения.</w:t>
            </w:r>
            <w:r w:rsidRPr="001F1996">
              <w:rPr>
                <w:i/>
                <w:iCs/>
              </w:rPr>
              <w:t xml:space="preserve"> Подготовиться</w:t>
            </w:r>
            <w:r w:rsidRPr="001F1996">
              <w:t xml:space="preserve"> к на</w:t>
            </w:r>
            <w:r w:rsidRPr="001F1996">
              <w:softHyphen/>
              <w:t>писанию изложения (либо по памятке, либо под руководством учителя). Подроб</w:t>
            </w:r>
            <w:r w:rsidRPr="001F1996">
              <w:softHyphen/>
              <w:t>но</w:t>
            </w:r>
            <w:r w:rsidRPr="001F1996">
              <w:rPr>
                <w:i/>
                <w:iCs/>
              </w:rPr>
              <w:t xml:space="preserve"> излагать</w:t>
            </w:r>
            <w:r w:rsidRPr="001F1996">
              <w:t xml:space="preserve"> содержание повествователь</w:t>
            </w:r>
            <w:r w:rsidRPr="001F1996">
              <w:softHyphen/>
              <w:t>ного текста,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при письме нормы построения текста (логичность, последо</w:t>
            </w:r>
            <w:r w:rsidRPr="001F1996">
              <w:softHyphen/>
              <w:t>вательность, связность, соответствие теме и др.),</w:t>
            </w:r>
            <w:r w:rsidRPr="001F1996">
              <w:rPr>
                <w:i/>
                <w:iCs/>
              </w:rPr>
              <w:t xml:space="preserve"> проверить</w:t>
            </w:r>
            <w:r w:rsidRPr="001F1996">
              <w:t xml:space="preserve"> написанное изложение.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1.4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Текст. Типы текстов.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(с. 11-12)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Осмысленно</w:t>
            </w:r>
            <w:r w:rsidRPr="001F1996">
              <w:rPr>
                <w:i/>
                <w:iCs/>
              </w:rPr>
              <w:t xml:space="preserve"> читать</w:t>
            </w:r>
            <w:r w:rsidRPr="001F1996">
              <w:t xml:space="preserve"> текст.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между собой разные типы текстов: повествование, описание, рас</w:t>
            </w:r>
            <w:r w:rsidRPr="001F1996">
              <w:softHyphen/>
              <w:t xml:space="preserve">суждение. </w:t>
            </w:r>
            <w:r w:rsidRPr="001F1996">
              <w:rPr>
                <w:i/>
                <w:iCs/>
              </w:rPr>
              <w:t>Сопоставлять</w:t>
            </w:r>
            <w:r w:rsidRPr="001F1996">
              <w:t xml:space="preserve"> тексты разного стиля.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«Как подгото</w:t>
            </w:r>
            <w:r w:rsidRPr="001F1996">
              <w:softHyphen/>
              <w:t xml:space="preserve">виться к составлению повествовательного текста». </w:t>
            </w:r>
            <w:r w:rsidRPr="001F1996">
              <w:rPr>
                <w:i/>
                <w:iCs/>
              </w:rPr>
              <w:t>Сочинять</w:t>
            </w:r>
            <w:r w:rsidRPr="001F1996">
              <w:t xml:space="preserve"> рассказ в соответствии с выбранной темой, типом речи и стилем.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</w:t>
            </w:r>
            <w:r w:rsidRPr="001F1996">
              <w:softHyphen/>
              <w:t>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1A6605">
            <w:pPr>
              <w:spacing w:line="240" w:lineRule="auto"/>
              <w:jc w:val="center"/>
            </w:pPr>
            <w:r w:rsidRPr="004F7176">
              <w:rPr>
                <w:b/>
                <w:bCs/>
              </w:rPr>
              <w:t>ПРЕДЛОЖЕНИЕ И СЛОВОСОЧЕТАНИЕ (7 ч</w:t>
            </w:r>
            <w:r w:rsidRPr="001F1996">
              <w:t>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1.5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Предложение  как единица речи. Виды предложений по цели высказывания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(с. 13-14)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предложения в тексте;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 из дан</w:t>
            </w:r>
            <w:r w:rsidRPr="001F1996">
              <w:softHyphen/>
              <w:t>ных слов и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тему составлен</w:t>
            </w:r>
            <w:r w:rsidRPr="001F1996">
              <w:softHyphen/>
              <w:t>ных предложений;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продол</w:t>
            </w:r>
            <w:r w:rsidRPr="001F1996">
              <w:softHyphen/>
              <w:t>жение текста, придумывая предложения соответственно теме других предложе</w:t>
            </w:r>
            <w:r w:rsidRPr="001F1996">
              <w:softHyphen/>
              <w:t>ний.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в тексте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соб</w:t>
            </w:r>
            <w:r w:rsidRPr="001F1996">
              <w:softHyphen/>
              <w:t>ственные предложения, различные по цели высказывания.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в устной речи логическое (смысловое) ударение и интонацию конца предложения.</w:t>
            </w:r>
            <w:r w:rsidRPr="001F1996">
              <w:rPr>
                <w:i/>
                <w:iCs/>
              </w:rPr>
              <w:t xml:space="preserve"> Клас</w:t>
            </w:r>
            <w:r w:rsidRPr="001F1996">
              <w:rPr>
                <w:i/>
                <w:iCs/>
              </w:rPr>
              <w:softHyphen/>
              <w:t>сифицировать</w:t>
            </w:r>
            <w:r w:rsidRPr="001F1996">
              <w:t xml:space="preserve"> предложения по цели вы</w:t>
            </w:r>
            <w:r w:rsidRPr="001F1996">
              <w:softHyphen/>
              <w:t>сказывания,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использование знаков препинания в конце предложений.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455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1.6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Виды предложений по интонации  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>(с. 15)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в тексте предло</w:t>
            </w:r>
            <w:r w:rsidRPr="001F1996">
              <w:softHyphen/>
              <w:t>жения, различные по цели высказывания и по интонации.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предложения, различные по цели высказывания и по интонации.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в устной речи ло</w:t>
            </w:r>
            <w:r w:rsidRPr="001F1996">
              <w:softHyphen/>
              <w:t>гическое (смысловое) ударение и интона</w:t>
            </w:r>
            <w:r w:rsidRPr="001F1996">
              <w:softHyphen/>
              <w:t>цию конца предложения.</w:t>
            </w:r>
            <w:r w:rsidRPr="001F1996">
              <w:rPr>
                <w:i/>
                <w:iCs/>
              </w:rPr>
              <w:t xml:space="preserve"> Классифициро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предложения по цели высказывания и по интонации.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диалог.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использование знаков пре</w:t>
            </w:r>
            <w:r w:rsidRPr="001F1996">
              <w:softHyphen/>
              <w:t>пинания в конце предложений и знака тире в диалогической речи.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vMerge w:val="restart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845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7</w:t>
            </w:r>
          </w:p>
        </w:tc>
        <w:tc>
          <w:tcPr>
            <w:tcW w:w="1393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1.7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Знаки препинания в конце предложений.</w:t>
            </w:r>
          </w:p>
          <w:p w:rsidR="000F44E2" w:rsidRPr="001F1996" w:rsidRDefault="000F44E2" w:rsidP="001A6605">
            <w:pPr>
              <w:jc w:val="both"/>
            </w:pPr>
            <w:r>
              <w:t>(с. 16)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8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1.8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Диалог. Обращение.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(с. 17-18)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предложения с обращением.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обращение в на</w:t>
            </w:r>
            <w:r w:rsidRPr="001F1996">
              <w:softHyphen/>
              <w:t>чале, середине и конце предложения.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предложения с обращением.</w:t>
            </w:r>
            <w:r w:rsidRPr="001F1996">
              <w:rPr>
                <w:i/>
                <w:iCs/>
              </w:rPr>
              <w:t xml:space="preserve"> Вы</w:t>
            </w:r>
            <w:r w:rsidRPr="001F1996">
              <w:rPr>
                <w:i/>
                <w:iCs/>
              </w:rPr>
              <w:softHyphen/>
              <w:t>делять</w:t>
            </w:r>
            <w:r w:rsidRPr="001F1996">
              <w:t xml:space="preserve"> обращения на письме.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9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1.9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Основа предложения. Главные и второстепенные члены предложения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(с. 18-19) 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роль главных и второстепенных членов в предложе</w:t>
            </w:r>
            <w:r w:rsidRPr="001F1996">
              <w:softHyphen/>
              <w:t>нии.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главные чле</w:t>
            </w:r>
            <w:r w:rsidRPr="001F1996">
              <w:softHyphen/>
              <w:t>ны предложения и</w:t>
            </w:r>
            <w:r w:rsidRPr="001F1996">
              <w:rPr>
                <w:i/>
                <w:iCs/>
              </w:rPr>
              <w:t xml:space="preserve"> объяснять</w:t>
            </w:r>
            <w:r w:rsidRPr="001F1996">
              <w:t xml:space="preserve"> способы нахождения главных членов предложения.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распространённые и нераспро</w:t>
            </w:r>
            <w:r w:rsidRPr="001F1996">
              <w:softHyphen/>
              <w:t>странённые предложения.</w:t>
            </w:r>
            <w:r w:rsidRPr="001F1996">
              <w:rPr>
                <w:i/>
                <w:iCs/>
              </w:rPr>
              <w:t xml:space="preserve"> Устанавливать </w:t>
            </w:r>
            <w:r w:rsidRPr="001F1996">
              <w:t>при помощи смысловых вопросов связь между словами в предложении.</w:t>
            </w:r>
            <w:r w:rsidRPr="001F1996">
              <w:rPr>
                <w:i/>
                <w:iCs/>
              </w:rPr>
              <w:t xml:space="preserve"> Анали</w:t>
            </w:r>
            <w:r w:rsidRPr="001F1996">
              <w:rPr>
                <w:i/>
                <w:iCs/>
              </w:rPr>
              <w:softHyphen/>
              <w:t>зировать</w:t>
            </w:r>
            <w:r w:rsidRPr="001F1996">
              <w:t xml:space="preserve"> схемы предложений,</w:t>
            </w:r>
            <w:r w:rsidRPr="001F1996">
              <w:rPr>
                <w:i/>
                <w:iCs/>
              </w:rPr>
              <w:t xml:space="preserve"> состав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по ним собственные предложения.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памяткой «Разбор предложе</w:t>
            </w:r>
            <w:r w:rsidRPr="001F1996">
              <w:softHyphen/>
              <w:t>ния по членам предложения».</w:t>
            </w:r>
            <w:r w:rsidRPr="001F1996">
              <w:rPr>
                <w:i/>
                <w:iCs/>
              </w:rPr>
              <w:t xml:space="preserve"> Разбирать </w:t>
            </w:r>
            <w:r w:rsidRPr="001F1996">
              <w:t xml:space="preserve">предложение по членам предложения.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10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1.10</w:t>
            </w:r>
          </w:p>
        </w:tc>
        <w:tc>
          <w:tcPr>
            <w:tcW w:w="2843" w:type="dxa"/>
            <w:gridSpan w:val="2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Главные и второстепенные члены предложения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(с. 20-21)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ind w:left="70" w:right="6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рас</w:t>
            </w:r>
            <w:r w:rsidRPr="001F1996">
              <w:softHyphen/>
              <w:t>пространённые и нераспространённые пред</w:t>
            </w:r>
            <w:r w:rsidRPr="001F1996">
              <w:softHyphen/>
              <w:t>ложения.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роль второстепенных членов предложения в распространённом предложении.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 в соответствии с поставленной учебной за</w:t>
            </w:r>
            <w:r w:rsidRPr="001F1996">
              <w:softHyphen/>
              <w:t>дачей и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правильность выпол</w:t>
            </w:r>
            <w:r w:rsidRPr="001F1996">
              <w:softHyphen/>
              <w:t>нения учебного задания.</w:t>
            </w:r>
            <w:r w:rsidRPr="001F1996">
              <w:rPr>
                <w:i/>
                <w:iCs/>
              </w:rPr>
              <w:t xml:space="preserve"> Восстанавливать </w:t>
            </w:r>
            <w:r w:rsidRPr="001F1996">
              <w:t>содержание текста с нарушенным поряд</w:t>
            </w:r>
            <w:r w:rsidRPr="001F1996">
              <w:softHyphen/>
              <w:t>ком предложений.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предложение по членам предложения.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ру</w:t>
            </w:r>
            <w:r w:rsidRPr="001F1996">
              <w:softHyphen/>
              <w:t xml:space="preserve">брикой «Страничка для любознательных»: «Второстепенные члены предложения».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11</w:t>
            </w:r>
          </w:p>
        </w:tc>
        <w:tc>
          <w:tcPr>
            <w:tcW w:w="1393" w:type="dxa"/>
            <w:gridSpan w:val="16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1.11</w:t>
            </w:r>
          </w:p>
        </w:tc>
        <w:tc>
          <w:tcPr>
            <w:tcW w:w="2843" w:type="dxa"/>
            <w:gridSpan w:val="2"/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>Что такое словосочетание? (с. 22-23)</w:t>
            </w:r>
          </w:p>
          <w:p w:rsidR="000F44E2" w:rsidRPr="001A6605" w:rsidRDefault="000F44E2" w:rsidP="001A6605">
            <w:pPr>
              <w:rPr>
                <w:b/>
                <w:bCs/>
              </w:rPr>
            </w:pPr>
            <w:r w:rsidRPr="001A6605">
              <w:rPr>
                <w:b/>
                <w:bCs/>
              </w:rPr>
              <w:t>Проверочная работа №1</w:t>
            </w:r>
          </w:p>
        </w:tc>
        <w:tc>
          <w:tcPr>
            <w:tcW w:w="1283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</w:tcPr>
          <w:p w:rsidR="000F44E2" w:rsidRPr="001F1996" w:rsidRDefault="000F44E2" w:rsidP="001A6605">
            <w:pPr>
              <w:spacing w:line="240" w:lineRule="auto"/>
              <w:ind w:left="70" w:right="6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предложение, словосочетание и слово;</w:t>
            </w:r>
            <w:r w:rsidRPr="001F1996">
              <w:rPr>
                <w:i/>
                <w:iCs/>
              </w:rPr>
              <w:t xml:space="preserve"> объяснять</w:t>
            </w:r>
            <w:r w:rsidRPr="001F1996">
              <w:t xml:space="preserve"> их сходство и различия.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в сло</w:t>
            </w:r>
            <w:r w:rsidRPr="001F1996">
              <w:softHyphen/>
              <w:t>восочетании главное и зависимое сло</w:t>
            </w:r>
            <w:r w:rsidRPr="001F1996">
              <w:softHyphen/>
              <w:t>ва при помощи вопроса.</w:t>
            </w:r>
            <w:r w:rsidRPr="001F1996">
              <w:rPr>
                <w:i/>
                <w:iCs/>
              </w:rPr>
              <w:t xml:space="preserve"> Устанавливать </w:t>
            </w:r>
            <w:r w:rsidRPr="001F1996">
              <w:t>при помощи смысловых вопросов связь между словами в словосочетании,</w:t>
            </w:r>
            <w:r w:rsidRPr="001F1996">
              <w:rPr>
                <w:i/>
                <w:iCs/>
              </w:rPr>
              <w:t xml:space="preserve"> ставить </w:t>
            </w:r>
            <w:r w:rsidRPr="001F1996">
              <w:t>вопросы к зависимому слову.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в предложении основу и словосочетания.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из словосочетаний предложение.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</w:t>
            </w:r>
            <w:r>
              <w:t>выполненного задания «Поверь себя» по учебнику.</w:t>
            </w:r>
          </w:p>
        </w:tc>
        <w:tc>
          <w:tcPr>
            <w:tcW w:w="2685" w:type="dxa"/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E3E23" w:rsidRDefault="000F44E2" w:rsidP="001A6605">
            <w:pPr>
              <w:spacing w:line="240" w:lineRule="auto"/>
              <w:rPr>
                <w:b/>
                <w:bCs/>
              </w:rPr>
            </w:pPr>
            <w:r w:rsidRPr="004E3E23">
              <w:rPr>
                <w:b/>
                <w:bCs/>
              </w:rPr>
              <w:t>2. Предложение (9ч)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ОДНОРОДНЫЕ ЧЛЕНЫ ПРЕДЛОДЖЕНИЯ (5ч)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  <w:r>
              <w:t>2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Однородные члены предложения (общее понятие) (с. 26-28)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предложения тексте.</w:t>
            </w:r>
            <w:r w:rsidRPr="001F1996">
              <w:rPr>
                <w:i/>
                <w:iCs/>
              </w:rPr>
              <w:t xml:space="preserve"> Определять,</w:t>
            </w:r>
            <w:r w:rsidRPr="001F1996">
              <w:t xml:space="preserve"> каким членом пред</w:t>
            </w:r>
            <w:r w:rsidRPr="001F1996">
              <w:softHyphen/>
              <w:t xml:space="preserve">ложения являются однородные члены. </w:t>
            </w:r>
            <w:r w:rsidRPr="001F1996">
              <w:rPr>
                <w:i/>
                <w:iCs/>
              </w:rPr>
              <w:t>Распознавать</w:t>
            </w:r>
            <w:r w:rsidRPr="001F1996">
              <w:t xml:space="preserve"> однородные второстепенные члены, имеющие при себе пояснительные слова.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интонацию перечисле</w:t>
            </w:r>
            <w:r w:rsidRPr="001F1996">
              <w:softHyphen/>
              <w:t>ния при чтении предложений с однород</w:t>
            </w:r>
            <w:r w:rsidRPr="001F1996">
              <w:softHyphen/>
              <w:t>ными членами.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постановкой запятой в предложениях с однородными членами.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</w:t>
            </w:r>
            <w:r w:rsidRPr="001F1996">
              <w:softHyphen/>
              <w:t>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680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  <w:r>
              <w:t>3</w:t>
            </w:r>
          </w:p>
        </w:tc>
        <w:tc>
          <w:tcPr>
            <w:tcW w:w="139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Связь однородных членов предложения с помощью интонации перечисления и союзов (с.28-30)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предложения с одно</w:t>
            </w:r>
            <w:r w:rsidRPr="001F1996">
              <w:softHyphen/>
              <w:t>родными членами,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их в тексте. </w:t>
            </w:r>
            <w:r w:rsidRPr="001F1996">
              <w:rPr>
                <w:i/>
                <w:iCs/>
              </w:rPr>
              <w:t>Определять,</w:t>
            </w:r>
            <w:r w:rsidRPr="001F1996">
              <w:t xml:space="preserve"> каким членом предложения являются однородные члены.</w:t>
            </w:r>
            <w:r w:rsidRPr="001F1996">
              <w:rPr>
                <w:i/>
                <w:iCs/>
              </w:rPr>
              <w:t xml:space="preserve"> Соблюдать </w:t>
            </w:r>
            <w:r w:rsidRPr="001F1996">
              <w:t>интонацию перечисления при чтении пред</w:t>
            </w:r>
            <w:r w:rsidRPr="001F1996">
              <w:softHyphen/>
              <w:t>ложений с однородными членами.</w:t>
            </w:r>
            <w:r w:rsidRPr="001F1996">
              <w:rPr>
                <w:i/>
                <w:iCs/>
              </w:rPr>
              <w:t xml:space="preserve"> Ана</w:t>
            </w:r>
            <w:r w:rsidRPr="001F1996">
              <w:rPr>
                <w:i/>
                <w:iCs/>
              </w:rPr>
              <w:softHyphen/>
              <w:t>лизировать</w:t>
            </w:r>
            <w:r w:rsidRPr="001F1996">
              <w:t xml:space="preserve"> таблицу «Однородные члены предложения»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по ней сооб</w:t>
            </w:r>
            <w:r w:rsidRPr="001F1996">
              <w:softHyphen/>
              <w:t>щение.</w:t>
            </w:r>
            <w:r w:rsidRPr="001F1996">
              <w:rPr>
                <w:i/>
                <w:iCs/>
              </w:rPr>
              <w:t xml:space="preserve"> Записывать</w:t>
            </w:r>
            <w:r w:rsidRPr="001F1996">
              <w:t xml:space="preserve"> предложения с одно</w:t>
            </w:r>
            <w:r w:rsidRPr="001F1996">
              <w:softHyphen/>
              <w:t>родными членами, разделяя однородные члены запятыми.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350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14</w:t>
            </w:r>
          </w:p>
        </w:tc>
        <w:tc>
          <w:tcPr>
            <w:tcW w:w="139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2.3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4E3E23" w:rsidRDefault="000F44E2" w:rsidP="001A6605">
            <w:pPr>
              <w:jc w:val="both"/>
            </w:pPr>
            <w:r>
              <w:t xml:space="preserve">Предложения с однородными членами без союзов и с союзами </w:t>
            </w:r>
            <w:r>
              <w:rPr>
                <w:b/>
                <w:bCs/>
                <w:i/>
                <w:iCs/>
              </w:rPr>
              <w:t>и, а, но.</w:t>
            </w:r>
            <w:r>
              <w:t xml:space="preserve"> (с. 31)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800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  <w:r>
              <w:t>5</w:t>
            </w:r>
          </w:p>
        </w:tc>
        <w:tc>
          <w:tcPr>
            <w:tcW w:w="139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Запятая между однородными членами, соединенными союзами</w:t>
            </w:r>
          </w:p>
          <w:p w:rsidR="000F44E2" w:rsidRDefault="000F44E2" w:rsidP="001A6605">
            <w:pPr>
              <w:spacing w:line="240" w:lineRule="auto"/>
              <w:jc w:val="both"/>
            </w:pPr>
            <w:r>
              <w:t xml:space="preserve">  (с. </w:t>
            </w:r>
            <w:r w:rsidRPr="001F1996">
              <w:t>32)</w:t>
            </w:r>
          </w:p>
          <w:p w:rsidR="000F44E2" w:rsidRPr="004E3E23" w:rsidRDefault="000F44E2" w:rsidP="001A6605"/>
          <w:p w:rsidR="000F44E2" w:rsidRPr="004E3E23" w:rsidRDefault="000F44E2" w:rsidP="001A6605"/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1F1996">
              <w:rPr>
                <w:i/>
                <w:iCs/>
              </w:rPr>
              <w:t xml:space="preserve"> и, а, но. Находить </w:t>
            </w:r>
            <w:r w:rsidRPr="001F1996">
              <w:t>в предложении однородные члены, соеди</w:t>
            </w:r>
            <w:r w:rsidRPr="001F1996">
              <w:softHyphen/>
              <w:t>нённые союзами.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постанов</w:t>
            </w:r>
            <w:r w:rsidRPr="001F1996">
              <w:softHyphen/>
              <w:t>ку запятых в предложениях с однородны</w:t>
            </w:r>
            <w:r w:rsidRPr="001F1996">
              <w:softHyphen/>
              <w:t>ми членами.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 с однородными членами из нескольких прос</w:t>
            </w:r>
            <w:r w:rsidRPr="001F1996">
              <w:softHyphen/>
              <w:t>тых предложений.</w:t>
            </w:r>
            <w:r w:rsidRPr="001F1996">
              <w:rPr>
                <w:i/>
                <w:iCs/>
              </w:rPr>
              <w:t xml:space="preserve"> Объяснять</w:t>
            </w:r>
            <w:r w:rsidRPr="001F1996">
              <w:t xml:space="preserve"> выбор нуж</w:t>
            </w:r>
            <w:r w:rsidRPr="001F1996">
              <w:softHyphen/>
              <w:t>ного союза в предложении с однородны</w:t>
            </w:r>
            <w:r w:rsidRPr="001F1996">
              <w:softHyphen/>
              <w:t>ми членами.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  <w:r>
              <w:t>6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>
              <w:t xml:space="preserve">Р./р. </w:t>
            </w:r>
            <w:r w:rsidRPr="001F1996">
              <w:t>Сочинение по картине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68" w:right="62"/>
              <w:jc w:val="both"/>
              <w:outlineLvl w:val="0"/>
            </w:pPr>
            <w:r w:rsidRPr="001F1996">
              <w:t xml:space="preserve">И. И. Левитана «Золотая осень».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(с. 33-34)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небольшой текст по репродукции картины И. И. Левитана «Золотая осень» под руководством учите</w:t>
            </w:r>
            <w:r w:rsidRPr="001F1996">
              <w:softHyphen/>
              <w:t>ля и</w:t>
            </w:r>
            <w:r w:rsidRPr="001F1996">
              <w:rPr>
                <w:i/>
                <w:iCs/>
              </w:rPr>
              <w:t xml:space="preserve"> записывать</w:t>
            </w:r>
            <w:r w:rsidRPr="001F1996">
              <w:t xml:space="preserve"> его.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</w:t>
            </w:r>
            <w:r w:rsidRPr="001F1996">
              <w:softHyphen/>
              <w:t>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ПРОСТЫЕ И СЛОЖНЫЕ ПРЕДЛОЖЕНИЯ (4 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17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Как отличить сложное предложение от простого предложения? (с. 36-37)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простые и сложные предложения.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сложные предложения в тексте.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в слож</w:t>
            </w:r>
            <w:r w:rsidRPr="001F1996">
              <w:softHyphen/>
              <w:t>ном предложении его основы.</w:t>
            </w:r>
            <w:r w:rsidRPr="001F1996">
              <w:rPr>
                <w:i/>
                <w:iCs/>
              </w:rPr>
              <w:t xml:space="preserve"> Ставить </w:t>
            </w:r>
            <w:r w:rsidRPr="001F1996">
              <w:t>запятые между частями сложного предло</w:t>
            </w:r>
            <w:r w:rsidRPr="001F1996">
              <w:softHyphen/>
              <w:t>жения.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сложные предложения.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18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Как отличить сложное предложение от простого предложения с однородными членами?</w:t>
            </w:r>
          </w:p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 xml:space="preserve"> (с 38-39)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простое предло</w:t>
            </w:r>
            <w:r w:rsidRPr="001F1996">
              <w:softHyphen/>
              <w:t>жение с однородными членами и сложное предложение.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постановку запятых в предложениях с однородными членами и в сложных предложениях.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текст с точки зрения пунктуаци</w:t>
            </w:r>
            <w:r w:rsidRPr="001F1996">
              <w:softHyphen/>
              <w:t>онной правильности.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19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>
              <w:t xml:space="preserve">Р./р. </w:t>
            </w:r>
            <w:r w:rsidRPr="001F1996">
              <w:t>Подробное изложение по зрительному восприятию текста по коллективно составленному плану (с. 39)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Письменно</w:t>
            </w:r>
            <w:r w:rsidRPr="001F1996">
              <w:rPr>
                <w:i/>
                <w:iCs/>
              </w:rPr>
              <w:t xml:space="preserve"> передавать</w:t>
            </w:r>
            <w:r w:rsidRPr="001F1996">
              <w:t xml:space="preserve"> со</w:t>
            </w:r>
            <w:r w:rsidRPr="001F1996">
              <w:softHyphen/>
              <w:t xml:space="preserve">держание повествовательного текста по самостоятельно составленному плану.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20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2.9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78"/>
              </w:tabs>
              <w:spacing w:line="240" w:lineRule="auto"/>
              <w:ind w:left="68" w:right="62"/>
              <w:jc w:val="both"/>
              <w:outlineLvl w:val="0"/>
            </w:pPr>
            <w:r w:rsidRPr="001A6605">
              <w:rPr>
                <w:b/>
                <w:bCs/>
              </w:rPr>
              <w:t>Проверочная работа №2 по</w:t>
            </w:r>
            <w:r w:rsidRPr="001F1996">
              <w:t xml:space="preserve"> теме «Предложение». Проект «Похвальное слово знакам препинания»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запи</w:t>
            </w:r>
            <w:r w:rsidRPr="001F1996">
              <w:softHyphen/>
              <w:t>санный текст с точки зрения орфографи</w:t>
            </w:r>
            <w:r w:rsidRPr="001F1996">
              <w:softHyphen/>
              <w:t xml:space="preserve">ческой и пунктуационной грамотности.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выполненного за</w:t>
            </w:r>
            <w:r w:rsidRPr="001F1996">
              <w:softHyphen/>
              <w:t>дания рубрики «Проверь себя».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E3E23" w:rsidRDefault="000F44E2" w:rsidP="004F717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4E3E23">
              <w:rPr>
                <w:b/>
                <w:bCs/>
              </w:rPr>
              <w:t>Слово в языке и речи (21 ч)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ЛЕКСИЧЕСКОЕ ЗНАЧЕНИЕ СЛОВА (4ч)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21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Слово и его лексическое значение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42-44)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высказывания о русском языке.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сло</w:t>
            </w:r>
            <w:r w:rsidRPr="001F1996">
              <w:softHyphen/>
              <w:t xml:space="preserve">ва, значение которых требует уточнения.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значение слова по тексту или </w:t>
            </w:r>
            <w:r w:rsidRPr="001F1996">
              <w:rPr>
                <w:i/>
                <w:iCs/>
              </w:rPr>
              <w:t>уточнять</w:t>
            </w:r>
            <w:r w:rsidRPr="001F1996">
              <w:t xml:space="preserve"> с помощью толкового словаря. </w:t>
            </w:r>
            <w:r w:rsidRPr="001F1996">
              <w:rPr>
                <w:i/>
                <w:iCs/>
              </w:rPr>
              <w:t>Объяснять</w:t>
            </w:r>
            <w:r w:rsidRPr="001F1996">
              <w:t xml:space="preserve"> принцип построения толкового словаря.</w:t>
            </w:r>
            <w:r w:rsidRPr="001F1996">
              <w:rPr>
                <w:i/>
                <w:iCs/>
              </w:rPr>
              <w:t xml:space="preserve"> Определять (выписывать</w:t>
            </w:r>
            <w:r w:rsidRPr="001F1996">
              <w:t>) значе</w:t>
            </w:r>
            <w:r w:rsidRPr="001F1996">
              <w:softHyphen/>
              <w:t>ние слова, пользуясь толковым словарём (сначала с помощью учителя, затем само</w:t>
            </w:r>
            <w:r w:rsidRPr="001F1996">
              <w:softHyphen/>
              <w:t>стоятельно).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рубрикой «Стра</w:t>
            </w:r>
            <w:r w:rsidRPr="001F1996">
              <w:softHyphen/>
              <w:t>ничка для любознательных»: знакомство с этимологией слов, одной из частей ко</w:t>
            </w:r>
            <w:r w:rsidRPr="001F1996">
              <w:softHyphen/>
              <w:t>торых является часть</w:t>
            </w:r>
            <w:r w:rsidRPr="001F1996">
              <w:rPr>
                <w:i/>
                <w:iCs/>
              </w:rPr>
              <w:t xml:space="preserve">библио-. Составлять </w:t>
            </w:r>
            <w:r w:rsidRPr="001F1996">
              <w:t>собственные толковые словарики, внося в них слова, значение которых ранее было неизвестно.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22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Заимствованные и устаревшие слова.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45-46)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многознач</w:t>
            </w:r>
            <w:r w:rsidRPr="001F1996">
              <w:softHyphen/>
              <w:t>ные слова, слова в прямом и переносном значениях, устаревшие и заимствованные слова.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значе</w:t>
            </w:r>
            <w:r w:rsidRPr="001F1996">
              <w:softHyphen/>
              <w:t>ния многозначного слова, его употребле</w:t>
            </w:r>
            <w:r w:rsidRPr="001F1996">
              <w:softHyphen/>
              <w:t xml:space="preserve">ние в прямом и переносном значениях.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прямое и переносное значения слов,</w:t>
            </w:r>
            <w:r w:rsidRPr="001F1996">
              <w:rPr>
                <w:i/>
                <w:iCs/>
              </w:rPr>
              <w:t xml:space="preserve"> выбирать</w:t>
            </w:r>
            <w:r w:rsidRPr="001F1996">
              <w:t xml:space="preserve"> из текста предложение, в котором слово употреблено в прямом или переносном значении.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«Заимствованные слова».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по таблице за словами, пришедшими к нам из других языков.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со словарём иностранных слов.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</w:t>
            </w:r>
            <w:r w:rsidRPr="001F1996">
              <w:softHyphen/>
              <w:t>ния и текст на тему «Листопад».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23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Многозначные слова. Прямое и переносное значение слов.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многознач</w:t>
            </w:r>
            <w:r w:rsidRPr="001F1996">
              <w:softHyphen/>
              <w:t>ные слова, слова в прямом и переносном значениях, устаревшие и заимствованные слова.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значе</w:t>
            </w:r>
            <w:r w:rsidRPr="001F1996">
              <w:softHyphen/>
              <w:t>ния многозначного слова, его употребле</w:t>
            </w:r>
            <w:r w:rsidRPr="001F1996">
              <w:softHyphen/>
              <w:t xml:space="preserve">ние в прямом и переносном значениях.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прямое и переносное значения слов,</w:t>
            </w:r>
            <w:r w:rsidRPr="001F1996">
              <w:rPr>
                <w:i/>
                <w:iCs/>
              </w:rPr>
              <w:t xml:space="preserve"> выбирать</w:t>
            </w:r>
            <w:r w:rsidRPr="001F1996">
              <w:t xml:space="preserve"> из текста предложение, в котором слово употреблено в прямом или переносном значении.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«Заимствованные слова».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по таблице за словами, пришедшими к нам из других языков.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со словарём иностранных слов.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</w:t>
            </w:r>
            <w:r w:rsidRPr="001F1996">
              <w:softHyphen/>
              <w:t>ния и текст на тему «Листопад».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24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Синонимы, антонимы, омонимы</w:t>
            </w:r>
            <w:r>
              <w:t xml:space="preserve">. </w:t>
            </w:r>
            <w:r w:rsidRPr="001F1996">
              <w:t>Фразеологизмы. Обобщение знаний о лексических группах слов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</w:t>
            </w:r>
            <w:r>
              <w:t>(с. 47</w:t>
            </w:r>
            <w:r w:rsidRPr="001F1996">
              <w:t>-</w:t>
            </w:r>
            <w:r>
              <w:t xml:space="preserve"> </w:t>
            </w:r>
            <w:r w:rsidRPr="001F1996">
              <w:t>50)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синонимы, анто</w:t>
            </w:r>
            <w:r w:rsidRPr="001F1996">
              <w:softHyphen/>
              <w:t>нимы, омонимы среди слов других лекси</w:t>
            </w:r>
            <w:r w:rsidRPr="001F1996">
              <w:softHyphen/>
              <w:t>ческих групп.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к слову синони</w:t>
            </w:r>
            <w:r w:rsidRPr="001F1996">
              <w:softHyphen/>
              <w:t>мы, антонимы.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уместность использования слов в предложениях,</w:t>
            </w:r>
            <w:r w:rsidRPr="001F1996">
              <w:rPr>
                <w:i/>
                <w:iCs/>
              </w:rPr>
              <w:t xml:space="preserve"> нахо</w:t>
            </w:r>
            <w:r w:rsidRPr="001F1996">
              <w:rPr>
                <w:i/>
                <w:iCs/>
              </w:rPr>
              <w:softHyphen/>
              <w:t>дить</w:t>
            </w:r>
            <w:r w:rsidRPr="001F1996">
              <w:t xml:space="preserve"> случаи неудачного выбора слова,</w:t>
            </w:r>
            <w:r w:rsidRPr="001F1996">
              <w:rPr>
                <w:i/>
                <w:iCs/>
              </w:rPr>
              <w:t xml:space="preserve"> кор</w:t>
            </w:r>
            <w:r w:rsidRPr="001F1996">
              <w:rPr>
                <w:i/>
                <w:iCs/>
              </w:rPr>
              <w:softHyphen/>
              <w:t>ректировать</w:t>
            </w:r>
            <w:r w:rsidRPr="001F1996">
              <w:t xml:space="preserve"> обнаруженные ошибки, под</w:t>
            </w:r>
            <w:r w:rsidRPr="001F1996">
              <w:softHyphen/>
              <w:t>бирая наиболее точный синоним.</w:t>
            </w:r>
            <w:r w:rsidRPr="001F1996">
              <w:rPr>
                <w:i/>
                <w:iCs/>
              </w:rPr>
              <w:t xml:space="preserve"> Работать </w:t>
            </w:r>
            <w:r w:rsidRPr="001F1996">
              <w:t>с лингвистическими словарями учебника (синонимов, антонимов, омонимов),</w:t>
            </w:r>
            <w:r w:rsidRPr="001F1996">
              <w:rPr>
                <w:i/>
                <w:iCs/>
              </w:rPr>
              <w:t xml:space="preserve"> нахо</w:t>
            </w:r>
            <w:r w:rsidRPr="001F1996">
              <w:rPr>
                <w:i/>
                <w:iCs/>
              </w:rPr>
              <w:softHyphen/>
              <w:t>дить</w:t>
            </w:r>
            <w:r w:rsidRPr="001F1996">
              <w:t xml:space="preserve"> в них нужную информацию о слове. .</w:t>
            </w:r>
            <w:r w:rsidRPr="001F1996">
              <w:rPr>
                <w:i/>
                <w:iCs/>
              </w:rPr>
              <w:t xml:space="preserve"> Работать </w:t>
            </w:r>
            <w:r w:rsidRPr="001F1996">
              <w:t>с рубрикой «Страничка для любознатель</w:t>
            </w:r>
            <w:r w:rsidRPr="001F1996">
              <w:softHyphen/>
              <w:t>ных»: «О фразеологизме</w:t>
            </w:r>
            <w:r w:rsidRPr="001F1996">
              <w:rPr>
                <w:i/>
                <w:iCs/>
              </w:rPr>
              <w:t xml:space="preserve"> во весь опор</w:t>
            </w:r>
            <w:r w:rsidRPr="001F1996">
              <w:t xml:space="preserve">».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лингвистическим словарём фра</w:t>
            </w:r>
            <w:r w:rsidRPr="001F1996">
              <w:softHyphen/>
              <w:t>зеологизмов,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в нём нужную ин</w:t>
            </w:r>
            <w:r w:rsidRPr="001F1996">
              <w:softHyphen/>
              <w:t>формацию о слове.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  <w:r>
              <w:t>.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1A6605">
            <w:pPr>
              <w:spacing w:line="240" w:lineRule="auto"/>
              <w:jc w:val="center"/>
            </w:pPr>
            <w:r w:rsidRPr="004F7176">
              <w:rPr>
                <w:b/>
                <w:bCs/>
              </w:rPr>
              <w:t>СОСТАВ СЛОВА  (10ч</w:t>
            </w:r>
            <w:r w:rsidRPr="001F1996">
              <w:t xml:space="preserve"> 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</w:t>
            </w:r>
            <w:r>
              <w:t>5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Состав слова. Значимые части слова  (с 51-52)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Пользоваться</w:t>
            </w:r>
            <w:r w:rsidRPr="001F1996">
              <w:t xml:space="preserve"> в речи словами-понятиями: корень, приставка, суф</w:t>
            </w:r>
            <w:r w:rsidRPr="001F1996">
              <w:softHyphen/>
              <w:t>фикс, окончание;</w:t>
            </w:r>
            <w:r w:rsidRPr="001F1996">
              <w:rPr>
                <w:i/>
                <w:iCs/>
              </w:rPr>
              <w:t xml:space="preserve"> знать</w:t>
            </w:r>
            <w:r w:rsidRPr="001F1996">
              <w:t xml:space="preserve"> существенные признаки понятий и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их при опознавании значимых частей слова.</w:t>
            </w:r>
            <w:r w:rsidRPr="001F1996">
              <w:rPr>
                <w:i/>
                <w:iCs/>
              </w:rPr>
              <w:t xml:space="preserve"> Вы</w:t>
            </w:r>
            <w:r w:rsidRPr="001F1996">
              <w:rPr>
                <w:i/>
                <w:iCs/>
              </w:rPr>
              <w:softHyphen/>
              <w:t>делять</w:t>
            </w:r>
            <w:r w:rsidRPr="001F1996">
              <w:t xml:space="preserve"> в слове значимые части.</w:t>
            </w:r>
            <w:r w:rsidRPr="001F1996">
              <w:rPr>
                <w:i/>
                <w:iCs/>
              </w:rPr>
              <w:t xml:space="preserve"> Наблюдать </w:t>
            </w:r>
            <w:r w:rsidRPr="001F1996">
              <w:t xml:space="preserve">за способами образования нового слова.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однокоренные слова и фор</w:t>
            </w:r>
            <w:r w:rsidRPr="001F1996"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1F1996">
              <w:rPr>
                <w:i/>
                <w:iCs/>
              </w:rPr>
              <w:t xml:space="preserve"> Объ</w:t>
            </w:r>
            <w:r w:rsidRPr="001F1996">
              <w:rPr>
                <w:i/>
                <w:iCs/>
              </w:rPr>
              <w:softHyphen/>
              <w:t>единять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правильность объединения слов в группу:</w:t>
            </w:r>
            <w:r w:rsidRPr="001F1996">
              <w:rPr>
                <w:i/>
                <w:iCs/>
              </w:rPr>
              <w:t xml:space="preserve"> обнаруживать </w:t>
            </w:r>
            <w:r w:rsidRPr="001F1996">
              <w:t>лишнее слово в ряду предложенных.</w:t>
            </w:r>
            <w:r w:rsidRPr="001F1996">
              <w:rPr>
                <w:i/>
                <w:iCs/>
              </w:rPr>
              <w:t xml:space="preserve"> Рабо</w:t>
            </w:r>
            <w:r w:rsidRPr="001F1996">
              <w:rPr>
                <w:i/>
                <w:iCs/>
              </w:rPr>
              <w:softHyphen/>
              <w:t>тать</w:t>
            </w:r>
            <w:r w:rsidRPr="001F1996">
              <w:t xml:space="preserve"> с таблицей «Значимые части слова»,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по ней сообщение.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</w:t>
            </w:r>
            <w:r>
              <w:t>6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Однокоренные слова. Разбор слова  по составу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53-54)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Объяснять</w:t>
            </w:r>
            <w:r w:rsidRPr="001F1996">
              <w:t xml:space="preserve"> значение слова, роль и значение суффиксов и приставок. </w:t>
            </w:r>
            <w:r w:rsidRPr="001F1996">
              <w:rPr>
                <w:i/>
                <w:iCs/>
              </w:rPr>
              <w:t>Распознавать</w:t>
            </w:r>
            <w:r w:rsidRPr="001F1996">
              <w:t xml:space="preserve"> значимые части слова.</w:t>
            </w:r>
            <w:r w:rsidRPr="001F1996">
              <w:rPr>
                <w:i/>
                <w:iCs/>
              </w:rPr>
              <w:t xml:space="preserve"> Рабо</w:t>
            </w:r>
            <w:r w:rsidRPr="001F1996">
              <w:rPr>
                <w:i/>
                <w:iCs/>
              </w:rPr>
              <w:softHyphen/>
              <w:t>тать</w:t>
            </w:r>
            <w:r w:rsidRPr="001F1996">
              <w:t xml:space="preserve"> с памяткой «Разбор слова по соста</w:t>
            </w:r>
            <w:r w:rsidRPr="001F1996">
              <w:softHyphen/>
              <w:t>ву».</w:t>
            </w:r>
            <w:r w:rsidRPr="001F1996">
              <w:rPr>
                <w:i/>
                <w:iCs/>
              </w:rPr>
              <w:t xml:space="preserve"> Объяснять</w:t>
            </w:r>
            <w:r w:rsidRPr="001F1996">
              <w:t xml:space="preserve"> алгоритм разбора слова по составу,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его при разборе слова по составу.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050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</w:t>
            </w:r>
            <w:r>
              <w:t>7</w:t>
            </w:r>
          </w:p>
        </w:tc>
        <w:tc>
          <w:tcPr>
            <w:tcW w:w="139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Состав слова. Однокоренные слова (с. 55-56)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заданную схему слова и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слова заданного состава.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текст с целью на</w:t>
            </w:r>
            <w:r w:rsidRPr="001F1996">
              <w:softHyphen/>
              <w:t>хождения в нём однокоренных слов, слов с определёнными суффиксами и пристав</w:t>
            </w:r>
            <w:r w:rsidRPr="001F1996">
              <w:softHyphen/>
              <w:t>ками.</w:t>
            </w:r>
            <w:r w:rsidRPr="001F1996">
              <w:rPr>
                <w:i/>
                <w:iCs/>
              </w:rPr>
              <w:t xml:space="preserve"> Моделировать</w:t>
            </w:r>
            <w:r w:rsidRPr="001F1996">
              <w:t xml:space="preserve"> слова.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885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28</w:t>
            </w:r>
          </w:p>
        </w:tc>
        <w:tc>
          <w:tcPr>
            <w:tcW w:w="139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3.8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Моделирование слова с определенным составом.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ПРАВОПИСАНИЕ ГЛАСНЫХ И СОГЛАСНЫХ В ЗНАЧИМЫХ ЧАСТЯХ СЛОВА ( 4 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29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гласных и согласных в корне слова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56-57)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«Право</w:t>
            </w:r>
            <w:r w:rsidRPr="001F1996">
              <w:softHyphen/>
              <w:t>писание гласных и согласных в корне сло</w:t>
            </w:r>
            <w:r w:rsidRPr="001F1996">
              <w:softHyphen/>
              <w:t>ва»,</w:t>
            </w:r>
            <w:r w:rsidRPr="001F1996">
              <w:rPr>
                <w:i/>
                <w:iCs/>
              </w:rPr>
              <w:t xml:space="preserve"> устанавливать</w:t>
            </w:r>
            <w:r w:rsidRPr="001F1996">
              <w:t xml:space="preserve"> сходство и различия в способах проверки гласных и согласных в корне слова.</w:t>
            </w:r>
            <w:r w:rsidRPr="001F1996">
              <w:rPr>
                <w:i/>
                <w:iCs/>
              </w:rPr>
              <w:t xml:space="preserve"> Устанавливать</w:t>
            </w:r>
            <w:r w:rsidRPr="001F1996">
              <w:t xml:space="preserve"> наличие в сло</w:t>
            </w:r>
            <w:r w:rsidRPr="001F1996">
              <w:softHyphen/>
              <w:t>вах изученных орфограмм,</w:t>
            </w:r>
            <w:r w:rsidRPr="001F1996">
              <w:rPr>
                <w:i/>
                <w:iCs/>
              </w:rPr>
              <w:t xml:space="preserve"> обосновывать </w:t>
            </w:r>
            <w:r w:rsidRPr="001F1996">
              <w:t>их написание.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алгоритм при</w:t>
            </w:r>
            <w:r w:rsidRPr="001F1996">
              <w:softHyphen/>
              <w:t>менения орфографического правила при обосновании написания слова.</w:t>
            </w:r>
            <w:r w:rsidRPr="001F1996">
              <w:rPr>
                <w:i/>
                <w:iCs/>
              </w:rPr>
              <w:t xml:space="preserve"> Контроли</w:t>
            </w:r>
            <w:r w:rsidRPr="001F1996">
              <w:rPr>
                <w:i/>
                <w:iCs/>
              </w:rPr>
              <w:softHyphen/>
              <w:t>ровать</w:t>
            </w:r>
            <w:r w:rsidRPr="001F1996">
              <w:t xml:space="preserve"> правильность записи слов и текста с изучаемыми орфограммами.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30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>Закрепление правописания гласных и согласных в корнях слов.</w:t>
            </w:r>
          </w:p>
          <w:p w:rsidR="000F44E2" w:rsidRPr="00F013C4" w:rsidRDefault="000F44E2" w:rsidP="001A6605">
            <w:r>
              <w:t>(с. 58 – 59)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рубрикой «Страничка для лю</w:t>
            </w:r>
            <w:r w:rsidRPr="001F1996">
              <w:softHyphen/>
              <w:t xml:space="preserve">бознательных»: «О происхождении слов». </w:t>
            </w:r>
            <w:r w:rsidRPr="001F1996">
              <w:rPr>
                <w:i/>
                <w:iCs/>
              </w:rPr>
              <w:t>Контролировать</w:t>
            </w:r>
            <w:r w:rsidRPr="001F1996">
              <w:t xml:space="preserve"> правильность за</w:t>
            </w:r>
            <w:r w:rsidRPr="001F1996">
              <w:softHyphen/>
              <w:t>писи слов и слов в тексте,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не</w:t>
            </w:r>
            <w:r w:rsidRPr="001F1996">
              <w:softHyphen/>
              <w:t>правильно записанные слова и</w:t>
            </w:r>
            <w:r w:rsidRPr="001F1996">
              <w:rPr>
                <w:i/>
                <w:iCs/>
              </w:rPr>
              <w:t xml:space="preserve"> исправлять </w:t>
            </w:r>
            <w:r w:rsidRPr="001F1996">
              <w:t>ошибки.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31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двойных согласных в словах (с. 60-61)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Писать</w:t>
            </w:r>
            <w:r w:rsidRPr="001F1996">
              <w:t xml:space="preserve"> слова с удвоенными согласными,</w:t>
            </w:r>
            <w:r w:rsidRPr="001F1996">
              <w:rPr>
                <w:i/>
                <w:iCs/>
              </w:rPr>
              <w:t xml:space="preserve"> пользоваться</w:t>
            </w:r>
            <w:r w:rsidRPr="001F1996">
              <w:t xml:space="preserve"> орфографиче</w:t>
            </w:r>
            <w:r w:rsidRPr="001F1996">
              <w:softHyphen/>
              <w:t>ским словарём при проверке написания слов с удвоенными согласными в корне слова.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место удвоенных со</w:t>
            </w:r>
            <w:r w:rsidRPr="001F1996">
              <w:softHyphen/>
              <w:t>гласных в слове (в корне, на стыке корня и суффикса, на стыке приставки и корня).</w:t>
            </w:r>
            <w:r w:rsidRPr="001F1996">
              <w:rPr>
                <w:i/>
                <w:iCs/>
              </w:rPr>
              <w:t>Контролировать</w:t>
            </w:r>
            <w:r w:rsidRPr="001F1996">
              <w:t xml:space="preserve"> правильность за</w:t>
            </w:r>
            <w:r w:rsidRPr="001F1996">
              <w:softHyphen/>
              <w:t>писи слов и слов в тексте,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не</w:t>
            </w:r>
            <w:r w:rsidRPr="001F1996">
              <w:softHyphen/>
              <w:t>правильно записанные слова и</w:t>
            </w:r>
            <w:r w:rsidRPr="001F1996">
              <w:rPr>
                <w:i/>
                <w:iCs/>
              </w:rPr>
              <w:t xml:space="preserve"> исправлять </w:t>
            </w:r>
            <w:r w:rsidRPr="001F1996">
              <w:t>ошибки.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32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написании приставок и суффиксов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62-63)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Устанавливать</w:t>
            </w:r>
            <w:r w:rsidRPr="001F1996">
              <w:t xml:space="preserve"> наличие в сло</w:t>
            </w:r>
            <w:r w:rsidRPr="001F1996">
              <w:softHyphen/>
              <w:t>вах изученных орфограмм,</w:t>
            </w:r>
            <w:r w:rsidRPr="001F1996">
              <w:rPr>
                <w:i/>
                <w:iCs/>
              </w:rPr>
              <w:t xml:space="preserve"> обосновывать </w:t>
            </w:r>
            <w:r w:rsidRPr="001F1996">
              <w:t>их написание.</w:t>
            </w:r>
            <w:r w:rsidRPr="001F1996">
              <w:rPr>
                <w:i/>
                <w:iCs/>
              </w:rPr>
              <w:t xml:space="preserve"> Устанавливать</w:t>
            </w:r>
            <w:r w:rsidRPr="001F1996">
              <w:t xml:space="preserve"> зависимость способа проверки от места орфограммы в слове.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алгоритм применения орфографического правила при обосно</w:t>
            </w:r>
            <w:r w:rsidRPr="001F1996">
              <w:softHyphen/>
              <w:t>вании написания слова.</w:t>
            </w:r>
            <w:r w:rsidRPr="001F1996">
              <w:rPr>
                <w:i/>
                <w:iCs/>
              </w:rPr>
              <w:t xml:space="preserve"> Пользоваться</w:t>
            </w:r>
            <w:r w:rsidRPr="001F1996">
              <w:t xml:space="preserve"> орфографическим словарём при проверке написания приставок и суф</w:t>
            </w:r>
            <w:r w:rsidRPr="001F1996">
              <w:softHyphen/>
              <w:t xml:space="preserve">фиксов. </w:t>
            </w:r>
            <w:r w:rsidRPr="001F1996">
              <w:rPr>
                <w:i/>
                <w:iCs/>
              </w:rPr>
              <w:t xml:space="preserve">Контролировать </w:t>
            </w:r>
            <w:r w:rsidRPr="001F1996">
              <w:t>правильность записи слов в тексте,</w:t>
            </w:r>
            <w:r w:rsidRPr="001F1996">
              <w:rPr>
                <w:i/>
                <w:iCs/>
              </w:rPr>
              <w:t xml:space="preserve"> нахо</w:t>
            </w:r>
            <w:r w:rsidRPr="001F1996">
              <w:rPr>
                <w:i/>
                <w:iCs/>
              </w:rPr>
              <w:softHyphen/>
              <w:t>дить</w:t>
            </w:r>
            <w:r w:rsidRPr="001F1996">
              <w:t xml:space="preserve"> неправильно записанные слова и</w:t>
            </w:r>
            <w:r w:rsidRPr="001F1996">
              <w:rPr>
                <w:i/>
                <w:iCs/>
              </w:rPr>
              <w:t xml:space="preserve"> ис</w:t>
            </w:r>
            <w:r w:rsidRPr="001F1996">
              <w:rPr>
                <w:i/>
                <w:iCs/>
              </w:rPr>
              <w:softHyphen/>
              <w:t>правлять</w:t>
            </w:r>
            <w:r w:rsidRPr="001F1996">
              <w:t xml:space="preserve"> ошибки.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33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Разделительный твердый (ъ) и мягкий (ь)  знаки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 (с 64-66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значение раздели</w:t>
            </w:r>
            <w:r w:rsidRPr="001F1996">
              <w:softHyphen/>
              <w:t>тельного твёрдого (ь) и разделительного мягкого (ь) знаков в слове,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их место в слове,</w:t>
            </w:r>
            <w:r w:rsidRPr="001F1996">
              <w:rPr>
                <w:i/>
                <w:iCs/>
              </w:rPr>
              <w:t xml:space="preserve"> приводить</w:t>
            </w:r>
            <w:r w:rsidRPr="001F1996">
              <w:t xml:space="preserve"> примеры слов с данной орфограммой.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алго</w:t>
            </w:r>
            <w:r w:rsidRPr="001F1996">
              <w:softHyphen/>
              <w:t>ритм применения орфографического пра</w:t>
            </w:r>
            <w:r w:rsidRPr="001F1996">
              <w:softHyphen/>
              <w:t>вила при обосновании написания слова с разделительным твёрдым (ь) или разде</w:t>
            </w:r>
            <w:r w:rsidRPr="001F1996">
              <w:softHyphen/>
              <w:t>лительным мягким (ь) знаком.</w:t>
            </w:r>
            <w:r w:rsidRPr="001F1996">
              <w:rPr>
                <w:i/>
                <w:iCs/>
              </w:rPr>
              <w:t xml:space="preserve"> Заменять </w:t>
            </w:r>
            <w:r w:rsidRPr="001F1996">
              <w:t>звуковые обозначения слова буквенны</w:t>
            </w:r>
            <w:r w:rsidRPr="001F1996">
              <w:softHyphen/>
              <w:t>ми.</w:t>
            </w:r>
            <w:r w:rsidRPr="001F1996">
              <w:rPr>
                <w:i/>
                <w:iCs/>
              </w:rPr>
              <w:t xml:space="preserve"> Переносить</w:t>
            </w:r>
            <w:r w:rsidRPr="001F1996">
              <w:t xml:space="preserve"> слова с разделительными твёрдым</w:t>
            </w:r>
            <w:r w:rsidRPr="001F1996">
              <w:rPr>
                <w:i/>
                <w:iCs/>
              </w:rPr>
              <w:t xml:space="preserve"> (ъ)</w:t>
            </w:r>
            <w:r w:rsidRPr="001F1996">
              <w:t xml:space="preserve"> и мягким</w:t>
            </w:r>
            <w:r w:rsidRPr="001F1996">
              <w:rPr>
                <w:i/>
                <w:iCs/>
              </w:rPr>
              <w:t xml:space="preserve"> (ь)</w:t>
            </w:r>
            <w:r w:rsidRPr="001F1996">
              <w:t xml:space="preserve"> знаками.</w:t>
            </w:r>
            <w:r w:rsidRPr="001F1996">
              <w:rPr>
                <w:i/>
                <w:iCs/>
              </w:rPr>
              <w:t xml:space="preserve"> Восстанавливать</w:t>
            </w:r>
            <w:r w:rsidRPr="001F1996">
              <w:t xml:space="preserve"> нарушен</w:t>
            </w:r>
            <w:r w:rsidRPr="001F1996">
              <w:softHyphen/>
              <w:t>ную последовательность частей текста и письменно подробно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со</w:t>
            </w:r>
            <w:r w:rsidRPr="001F1996">
              <w:softHyphen/>
              <w:t>держание текста.</w:t>
            </w:r>
            <w:r w:rsidRPr="001F1996">
              <w:rPr>
                <w:i/>
                <w:iCs/>
              </w:rPr>
              <w:t xml:space="preserve">  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A6605">
              <w:rPr>
                <w:b/>
                <w:bCs/>
              </w:rPr>
              <w:t xml:space="preserve">Контрольный диктант №3 </w:t>
            </w:r>
            <w:r w:rsidRPr="001F1996">
              <w:t>по теме «Состав слова»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</w:t>
            </w:r>
            <w:r w:rsidRPr="001F1996">
              <w:softHyphen/>
              <w:t>ность записи текста,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неправильно написанные слова и</w:t>
            </w:r>
            <w:r w:rsidRPr="001F1996">
              <w:rPr>
                <w:i/>
                <w:iCs/>
              </w:rPr>
              <w:t xml:space="preserve"> исправлять</w:t>
            </w:r>
            <w:r w:rsidRPr="001F1996">
              <w:t xml:space="preserve"> ошибки.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ЧАСТИ РЕЧИ (7 ч)</w:t>
            </w: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35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 xml:space="preserve">Самостоятельные и служебные части речи.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>(с. 67)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Анализировать</w:t>
            </w:r>
            <w:r w:rsidRPr="001F1996">
              <w:t xml:space="preserve"> таблицу «Самостоятельные части речи»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по ней сообще</w:t>
            </w:r>
            <w:r w:rsidRPr="001F1996">
              <w:softHyphen/>
              <w:t>ние.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примеры изученных частей речи.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изученные граммати</w:t>
            </w:r>
            <w:r w:rsidRPr="001F1996">
              <w:softHyphen/>
              <w:t>ческие признаки частей речи и</w:t>
            </w:r>
            <w:r w:rsidRPr="001F1996">
              <w:rPr>
                <w:i/>
                <w:iCs/>
              </w:rPr>
              <w:t xml:space="preserve"> соотносить </w:t>
            </w:r>
            <w:r w:rsidRPr="001F1996">
              <w:t>их с той частью речи, которой они при</w:t>
            </w:r>
            <w:r w:rsidRPr="001F1996">
              <w:softHyphen/>
              <w:t>сущи.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части речи на основе из</w:t>
            </w:r>
            <w:r w:rsidRPr="001F1996">
              <w:softHyphen/>
              <w:t>ученных признаков.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36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 xml:space="preserve">Морфологические признаки частей речи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>(с 67-69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Подбирать</w:t>
            </w:r>
            <w:r w:rsidRPr="001F1996">
              <w:t xml:space="preserve"> примеры изученных частей речи.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изученные граммати</w:t>
            </w:r>
            <w:r w:rsidRPr="001F1996">
              <w:softHyphen/>
              <w:t>ческие признаки частей речи и</w:t>
            </w:r>
            <w:r w:rsidRPr="001F1996">
              <w:rPr>
                <w:i/>
                <w:iCs/>
              </w:rPr>
              <w:t xml:space="preserve"> соотносить </w:t>
            </w:r>
            <w:r w:rsidRPr="001F1996">
              <w:t>их с той частью речи, которой они при</w:t>
            </w:r>
            <w:r w:rsidRPr="001F1996">
              <w:softHyphen/>
              <w:t>сущи.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части речи на основе из</w:t>
            </w:r>
            <w:r w:rsidRPr="001F1996">
              <w:softHyphen/>
              <w:t>ученных признаков.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37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>Грамматические признаки частей речи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 (с </w:t>
            </w:r>
            <w:r w:rsidRPr="001F1996">
              <w:t>70</w:t>
            </w:r>
            <w:r>
              <w:t xml:space="preserve"> - 72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части речи на основе изученных признаков.</w:t>
            </w:r>
            <w:r w:rsidRPr="001F1996">
              <w:rPr>
                <w:i/>
                <w:iCs/>
              </w:rPr>
              <w:t xml:space="preserve"> Классифи</w:t>
            </w:r>
            <w:r w:rsidRPr="001F1996">
              <w:rPr>
                <w:i/>
                <w:iCs/>
              </w:rPr>
              <w:softHyphen/>
              <w:t>цировать</w:t>
            </w:r>
            <w:r w:rsidRPr="001F1996">
              <w:t xml:space="preserve"> слова по частям речи на осно</w:t>
            </w:r>
            <w:r w:rsidRPr="001F1996">
              <w:softHyphen/>
              <w:t>ве изученных признаков.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из</w:t>
            </w:r>
            <w:r w:rsidRPr="001F1996">
              <w:softHyphen/>
              <w:t>ученные признаки частей речи.</w:t>
            </w:r>
            <w:r w:rsidRPr="001F1996">
              <w:rPr>
                <w:i/>
                <w:iCs/>
              </w:rPr>
              <w:t xml:space="preserve"> Подбирать </w:t>
            </w:r>
            <w:r w:rsidRPr="001F1996">
              <w:t>примеры изученных частей речи.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рассказ о достопримечательностях своего города.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</w:t>
            </w:r>
            <w:r w:rsidRPr="001F1996">
              <w:softHyphen/>
              <w:t>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38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Общее</w:t>
            </w:r>
          </w:p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представление о наречии как часть речи. (с 73-74)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признаками наречия как части речи.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ро</w:t>
            </w:r>
            <w:r w:rsidRPr="001F1996">
              <w:softHyphen/>
              <w:t>лью наречия в речи.</w:t>
            </w:r>
            <w:r w:rsidRPr="001F1996">
              <w:rPr>
                <w:i/>
                <w:iCs/>
              </w:rPr>
              <w:t xml:space="preserve"> Осмысливать</w:t>
            </w:r>
            <w:r w:rsidRPr="001F1996">
              <w:t xml:space="preserve"> опреде</w:t>
            </w:r>
            <w:r w:rsidRPr="001F1996">
              <w:softHyphen/>
              <w:t>ление наречия.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</w:t>
            </w:r>
            <w:r w:rsidRPr="001F1996">
              <w:softHyphen/>
              <w:t>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39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3.19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и образование наречий (с 75-76)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наречия среди данных слов и в тексте.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зна</w:t>
            </w:r>
            <w:r w:rsidRPr="001F1996">
              <w:softHyphen/>
              <w:t>чения наречий.</w:t>
            </w:r>
            <w:r w:rsidRPr="001F1996">
              <w:rPr>
                <w:i/>
                <w:iCs/>
              </w:rPr>
              <w:t xml:space="preserve"> Классифицировать</w:t>
            </w:r>
            <w:r w:rsidRPr="001F1996">
              <w:t xml:space="preserve"> наре</w:t>
            </w:r>
            <w:r w:rsidRPr="001F1996">
              <w:softHyphen/>
              <w:t>чия по значению и вопросам.</w:t>
            </w:r>
            <w:r w:rsidRPr="001F1996">
              <w:rPr>
                <w:i/>
                <w:iCs/>
              </w:rPr>
              <w:t xml:space="preserve"> Наблюдать </w:t>
            </w:r>
            <w:r w:rsidRPr="001F1996">
              <w:t xml:space="preserve">за правописанием наречий. </w:t>
            </w:r>
            <w:r w:rsidRPr="001F1996">
              <w:rPr>
                <w:i/>
                <w:iCs/>
              </w:rPr>
              <w:t>Образовывать</w:t>
            </w:r>
            <w:r w:rsidRPr="001F1996">
              <w:t xml:space="preserve"> наречия от имён прилагательных.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наречия по составу.</w:t>
            </w:r>
            <w:r w:rsidRPr="001F1996">
              <w:rPr>
                <w:i/>
                <w:iCs/>
              </w:rPr>
              <w:t xml:space="preserve"> 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40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3.20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>Сочинение по репродукции картины В.М.Васнецова «Иван-Царевич на Сером Волке»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77)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работы по разделу,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границы своих достижений,</w:t>
            </w:r>
            <w:r w:rsidRPr="001F1996">
              <w:rPr>
                <w:i/>
                <w:iCs/>
              </w:rPr>
              <w:t xml:space="preserve"> намечать</w:t>
            </w:r>
            <w:r w:rsidRPr="001F1996">
              <w:t xml:space="preserve"> пути преодоления ошибок и недочётов.</w:t>
            </w:r>
            <w:r w:rsidRPr="001F1996">
              <w:rPr>
                <w:i/>
                <w:iCs/>
              </w:rPr>
              <w:t xml:space="preserve"> Обсуж</w:t>
            </w:r>
            <w:r w:rsidRPr="001F1996">
              <w:rPr>
                <w:i/>
                <w:iCs/>
              </w:rPr>
              <w:softHyphen/>
              <w:t>дать</w:t>
            </w:r>
            <w:r w:rsidRPr="001F1996">
              <w:t xml:space="preserve"> отзыв С. И. Мамонтова о картине В. М. Васнецова «Иван Царевич на Сером волке»,</w:t>
            </w:r>
            <w:r w:rsidRPr="001F1996">
              <w:rPr>
                <w:i/>
                <w:iCs/>
              </w:rPr>
              <w:t xml:space="preserve"> высказывать</w:t>
            </w:r>
            <w:r w:rsidRPr="001F1996">
              <w:t xml:space="preserve"> своё суждение и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чинять</w:t>
            </w:r>
            <w:r w:rsidRPr="001F1996">
              <w:t xml:space="preserve"> собственный текст-отзыв о картине.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745" w:type="dxa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41</w:t>
            </w:r>
          </w:p>
        </w:tc>
        <w:tc>
          <w:tcPr>
            <w:tcW w:w="1393" w:type="dxa"/>
            <w:gridSpan w:val="1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3.21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A6605">
              <w:rPr>
                <w:b/>
                <w:bCs/>
              </w:rPr>
              <w:t>Проверочная работа № 4</w:t>
            </w:r>
            <w:r>
              <w:t xml:space="preserve"> по теме «Части речи»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rStyle w:val="Emphasis"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выполненного за</w:t>
            </w:r>
            <w:r w:rsidRPr="001F1996">
              <w:softHyphen/>
              <w:t>дания рубрики «Проверь себя».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4F717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1F1996">
              <w:rPr>
                <w:b/>
                <w:bCs/>
              </w:rPr>
              <w:t xml:space="preserve">Имя существительное </w:t>
            </w:r>
            <w:r w:rsidRPr="001F1996">
              <w:t>(43ч)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ИЗМЕНЕНИЕ ПО ПАДЕЖАМ ИМЕН СУЩЕСТВИТЕЛЬНЫХ (ПОВТОРЕНИЕ) (5ч)</w:t>
            </w: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4</w:t>
            </w:r>
            <w:r>
              <w:t>2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Как определить падеж имени существительного? Признаки падежных </w:t>
            </w:r>
            <w:r>
              <w:t>форм имен существительных (с. 80</w:t>
            </w:r>
            <w:r w:rsidRPr="001F1996">
              <w:t>-83)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контрольного диктанта,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границы своих достижений.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</w:t>
            </w:r>
            <w:r w:rsidRPr="001F1996">
              <w:softHyphen/>
              <w:t>на существительные,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их при</w:t>
            </w:r>
            <w:r w:rsidRPr="001F1996">
              <w:softHyphen/>
              <w:t>знаки.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имена существительные по падежам.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</w:t>
            </w:r>
            <w:r w:rsidRPr="001F1996">
              <w:softHyphen/>
              <w:t>тельные в начальной и косвенных формах.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«При</w:t>
            </w:r>
            <w:r w:rsidRPr="001F1996">
              <w:softHyphen/>
              <w:t>знаки падежных форм имён существи</w:t>
            </w:r>
            <w:r w:rsidRPr="001F1996">
              <w:softHyphen/>
              <w:t>тельных».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падежные и смысло</w:t>
            </w:r>
            <w:r w:rsidRPr="001F1996">
              <w:softHyphen/>
              <w:t xml:space="preserve">вые (синтаксические) вопросы, предлоги, употребляемые с каждым из падежей.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памяткой «Как определить па</w:t>
            </w:r>
            <w:r w:rsidRPr="001F1996">
              <w:softHyphen/>
              <w:t>деж имени существительного».</w:t>
            </w:r>
            <w:r w:rsidRPr="001F1996">
              <w:rPr>
                <w:i/>
                <w:iCs/>
              </w:rPr>
              <w:t xml:space="preserve"> Опреде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падеж, в котором употреблено имя существительное.</w:t>
            </w:r>
            <w:r w:rsidRPr="001F1996">
              <w:rPr>
                <w:i/>
                <w:iCs/>
              </w:rPr>
              <w:t xml:space="preserve"> </w:t>
            </w:r>
            <w:r w:rsidRPr="001F1996">
              <w:t xml:space="preserve">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4</w:t>
            </w:r>
            <w:r>
              <w:t>3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распознавании именительного, родительного, винительного падежей имен существительных  (с 84-85)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имён су</w:t>
            </w:r>
            <w:r w:rsidRPr="001F1996">
              <w:softHyphen/>
              <w:t>ществительных.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существительные, употреблённые в именитель</w:t>
            </w:r>
            <w:r w:rsidRPr="001F1996">
              <w:softHyphen/>
              <w:t xml:space="preserve">ном, родительном, винительном падежах,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их признаки.</w:t>
            </w:r>
            <w:r w:rsidRPr="001F1996">
              <w:rPr>
                <w:i/>
                <w:iCs/>
              </w:rPr>
              <w:t xml:space="preserve"> Обосновывать </w:t>
            </w:r>
            <w:r w:rsidRPr="001F1996">
              <w:t>правильность определения падежа. Пра</w:t>
            </w:r>
            <w:r w:rsidRPr="001F1996">
              <w:softHyphen/>
              <w:t>вильно</w:t>
            </w:r>
            <w:r w:rsidRPr="001F1996">
              <w:rPr>
                <w:i/>
                <w:iCs/>
              </w:rPr>
              <w:t xml:space="preserve"> употреблять</w:t>
            </w:r>
            <w:r w:rsidRPr="001F1996">
              <w:t xml:space="preserve"> в речи формы имён существительных.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4</w:t>
            </w:r>
            <w:r>
              <w:t>4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распознавании дательного и творительного падежей имен существительных (с 85-86)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имён сущест</w:t>
            </w:r>
            <w:r w:rsidRPr="001F1996">
              <w:softHyphen/>
              <w:t>вительных.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существитель</w:t>
            </w:r>
            <w:r w:rsidRPr="001F1996">
              <w:softHyphen/>
              <w:t>ные, употреблённые в дательном и творительном падежах,</w:t>
            </w:r>
            <w:r w:rsidRPr="001F1996">
              <w:rPr>
                <w:i/>
                <w:iCs/>
              </w:rPr>
              <w:t xml:space="preserve"> сопоставлять </w:t>
            </w:r>
            <w:r w:rsidRPr="001F1996">
              <w:t>их внешне сходные признаки.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определения падежа.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45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распознавании предложного падежа имен существительных (с 87)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</w:p>
          <w:p w:rsidR="000F44E2" w:rsidRPr="001F1996" w:rsidRDefault="000F44E2" w:rsidP="001A6605">
            <w:pPr>
              <w:spacing w:line="240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имён сущест</w:t>
            </w:r>
            <w:r w:rsidRPr="001F1996">
              <w:softHyphen/>
              <w:t>вительных.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существитель</w:t>
            </w:r>
            <w:r w:rsidRPr="001F1996">
              <w:softHyphen/>
              <w:t>ные, употреблённые в предложном  падеже.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определения падежа.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46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Как определить падеж неизменяемых имен существительных  (с 88)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 xml:space="preserve">дачу урока.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падеж неизменяемых имен существительных</w:t>
            </w:r>
            <w:r>
              <w:t>.</w:t>
            </w:r>
            <w:r w:rsidRPr="001F1996">
              <w:t xml:space="preserve"> .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рубрикой «Страничка для лю</w:t>
            </w:r>
            <w:r w:rsidRPr="001F1996">
              <w:softHyphen/>
              <w:t>бознательных»: «Употребление падежей в речи».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определения падежа.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1A6605">
            <w:pPr>
              <w:spacing w:line="240" w:lineRule="auto"/>
              <w:jc w:val="center"/>
            </w:pPr>
            <w:r w:rsidRPr="004F7176">
              <w:rPr>
                <w:b/>
                <w:bCs/>
              </w:rPr>
              <w:t>ТРИ СКЛОНЕНИЯ ИМЕН СУЩЕСТВИТЕЛЬНЫХ (8ч</w:t>
            </w:r>
            <w:r w:rsidRPr="001F1996">
              <w:t>)</w:t>
            </w: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47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 xml:space="preserve">Общее представление о склонении имён существительных 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68" w:right="62"/>
              <w:jc w:val="both"/>
              <w:outlineLvl w:val="0"/>
            </w:pPr>
            <w:r w:rsidRPr="001F1996">
              <w:t xml:space="preserve">1-е склонение. 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68" w:right="62"/>
              <w:jc w:val="both"/>
              <w:outlineLvl w:val="0"/>
            </w:pPr>
            <w:r w:rsidRPr="001F1996">
              <w:t>(с 89-90)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раз</w:t>
            </w:r>
            <w:r w:rsidRPr="001F1996">
              <w:softHyphen/>
              <w:t xml:space="preserve">личием в системе падежных окончаний имён существительных разных склонений. </w:t>
            </w:r>
            <w:r w:rsidRPr="001F1996">
              <w:rPr>
                <w:i/>
                <w:iCs/>
              </w:rPr>
              <w:t>Наблюдать</w:t>
            </w:r>
            <w:r w:rsidRPr="001F1996">
              <w:t xml:space="preserve"> за признаками имён суще</w:t>
            </w:r>
            <w:r w:rsidRPr="001F1996">
              <w:softHyphen/>
              <w:t>ствительных 1 -го склонения.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при</w:t>
            </w:r>
            <w:r w:rsidRPr="001F1996">
              <w:softHyphen/>
              <w:t>надлежность имён существительных к 1-му склонению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</w:t>
            </w:r>
            <w:r w:rsidRPr="001F1996">
              <w:softHyphen/>
              <w:t>ность этого определения.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имена существительные 1 -го склонения в пред</w:t>
            </w:r>
            <w:r w:rsidRPr="001F1996">
              <w:softHyphen/>
              <w:t>ложениях.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примеры существи</w:t>
            </w:r>
            <w:r w:rsidRPr="001F1996">
              <w:softHyphen/>
              <w:t>тельных 1 -го склонения.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48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Падежные окончания имен существительных  1-го склонения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91-92)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Анализировать</w:t>
            </w:r>
            <w:r w:rsidRPr="001F1996">
              <w:t xml:space="preserve"> таблицу «Па</w:t>
            </w:r>
            <w:r w:rsidRPr="001F1996">
              <w:softHyphen/>
              <w:t>дежные окончания имён существительных 1-го склонения»,</w:t>
            </w:r>
            <w:r w:rsidRPr="001F1996">
              <w:rPr>
                <w:i/>
                <w:iCs/>
              </w:rPr>
              <w:t xml:space="preserve"> сопоставлять </w:t>
            </w:r>
            <w:r w:rsidRPr="001F1996">
              <w:t>ударные и безударные падежные окончания имён существительных 1-го склонения в одном и том же падеже,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сходство окон</w:t>
            </w:r>
            <w:r w:rsidRPr="001F1996">
              <w:softHyphen/>
              <w:t>чаний в дательном и предложном па</w:t>
            </w:r>
            <w:r w:rsidRPr="001F1996">
              <w:softHyphen/>
              <w:t>дежах.</w:t>
            </w:r>
            <w:r w:rsidRPr="001F1996">
              <w:rPr>
                <w:i/>
                <w:iCs/>
              </w:rPr>
              <w:t xml:space="preserve"> Склонять</w:t>
            </w:r>
            <w:r w:rsidRPr="001F1996">
              <w:t xml:space="preserve"> имена существительные 1-го склонения,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написание без</w:t>
            </w:r>
            <w:r w:rsidRPr="001F1996">
              <w:softHyphen/>
              <w:t>ударных окончаний по таблице.</w:t>
            </w:r>
            <w:r w:rsidRPr="001F1996">
              <w:rPr>
                <w:i/>
                <w:iCs/>
              </w:rPr>
              <w:t xml:space="preserve"> Опре</w:t>
            </w:r>
            <w:r w:rsidRPr="001F1996">
              <w:rPr>
                <w:i/>
                <w:iCs/>
              </w:rPr>
              <w:softHyphen/>
              <w:t>делять</w:t>
            </w:r>
            <w:r w:rsidRPr="001F1996">
              <w:t xml:space="preserve"> принадлежность имён существи</w:t>
            </w:r>
            <w:r w:rsidRPr="001F1996">
              <w:softHyphen/>
              <w:t>тельных к 1-му склонению и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написанных окончаний имён существительных.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49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>Сочинение по репродукции картины Пластова А.А. «Первый снег» (с 92)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работы по разделу,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границы своих достижений,</w:t>
            </w:r>
            <w:r w:rsidRPr="001F1996">
              <w:rPr>
                <w:i/>
                <w:iCs/>
              </w:rPr>
              <w:t xml:space="preserve"> намечать</w:t>
            </w:r>
            <w:r w:rsidRPr="001F1996">
              <w:t xml:space="preserve"> пути преодоления ошибок и недочётов. </w:t>
            </w:r>
            <w:r w:rsidRPr="001F1996">
              <w:rPr>
                <w:i/>
                <w:iCs/>
              </w:rPr>
              <w:t xml:space="preserve">Рассмотреть </w:t>
            </w:r>
            <w:r w:rsidRPr="001F1996">
              <w:t>в картинной галерее картину Пластова А.А. «Первый снег»,</w:t>
            </w:r>
            <w:r w:rsidRPr="001F1996">
              <w:rPr>
                <w:i/>
                <w:iCs/>
              </w:rPr>
              <w:t xml:space="preserve"> высказывать</w:t>
            </w:r>
            <w:r w:rsidRPr="001F1996">
              <w:t xml:space="preserve"> своё суждение и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чинять</w:t>
            </w:r>
            <w:r w:rsidRPr="001F1996">
              <w:t xml:space="preserve"> собственный текст-отзыв о картине.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5</w:t>
            </w:r>
            <w:r>
              <w:t>0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Второе склонение имен существительных (с 93-94)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признаками имён существительных 2-го склонения.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принадлежность имён суще</w:t>
            </w:r>
            <w:r w:rsidRPr="001F1996">
              <w:softHyphen/>
              <w:t>ствительных ко 2-му склонению и</w:t>
            </w:r>
            <w:r w:rsidRPr="001F1996">
              <w:rPr>
                <w:i/>
                <w:iCs/>
              </w:rPr>
              <w:t xml:space="preserve"> обо</w:t>
            </w:r>
            <w:r w:rsidRPr="001F1996">
              <w:rPr>
                <w:i/>
                <w:iCs/>
              </w:rPr>
              <w:softHyphen/>
              <w:t>сновывать</w:t>
            </w:r>
            <w:r w:rsidRPr="001F1996">
              <w:t xml:space="preserve"> правильность этого определе</w:t>
            </w:r>
            <w:r w:rsidRPr="001F1996">
              <w:softHyphen/>
              <w:t>ния.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имена существительные 2-го склонения в предложениях.</w:t>
            </w:r>
            <w:r w:rsidRPr="001F1996">
              <w:rPr>
                <w:i/>
                <w:iCs/>
              </w:rPr>
              <w:t xml:space="preserve"> Подби</w:t>
            </w:r>
            <w:r w:rsidRPr="001F1996">
              <w:rPr>
                <w:i/>
                <w:iCs/>
              </w:rPr>
              <w:softHyphen/>
              <w:t>рать</w:t>
            </w:r>
            <w:r w:rsidRPr="001F1996">
              <w:t xml:space="preserve"> примеры существительных 2-го скло</w:t>
            </w:r>
            <w:r w:rsidRPr="001F1996">
              <w:softHyphen/>
              <w:t>нения.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сходство и различия в признаках имён существительных 1 -го и 2-го склонений.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5</w:t>
            </w:r>
            <w:r>
              <w:t>1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Падежные окончания имен существительных  2-го склонения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95-96)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имена существи</w:t>
            </w:r>
            <w:r w:rsidRPr="001F1996">
              <w:softHyphen/>
              <w:t xml:space="preserve">тельные 2-го склонения в предложениях. </w:t>
            </w:r>
            <w:r w:rsidRPr="001F1996">
              <w:rPr>
                <w:i/>
                <w:iCs/>
              </w:rPr>
              <w:t>Подбирать</w:t>
            </w:r>
            <w:r w:rsidRPr="001F1996">
              <w:t xml:space="preserve"> примеры имён существитель</w:t>
            </w:r>
            <w:r w:rsidRPr="001F1996">
              <w:softHyphen/>
              <w:t xml:space="preserve">ных 2-го склонения. </w:t>
            </w:r>
            <w:r w:rsidRPr="001F1996">
              <w:rPr>
                <w:i/>
                <w:iCs/>
              </w:rPr>
              <w:t>Анализировать</w:t>
            </w:r>
            <w:r w:rsidRPr="001F1996">
              <w:t xml:space="preserve"> табли</w:t>
            </w:r>
            <w:r w:rsidRPr="001F1996">
              <w:softHyphen/>
              <w:t>цу «Падежные окончания имён существи</w:t>
            </w:r>
            <w:r w:rsidRPr="001F1996">
              <w:softHyphen/>
              <w:t>тельных 2-го склонения»,</w:t>
            </w:r>
            <w:r w:rsidRPr="001F1996">
              <w:rPr>
                <w:i/>
                <w:iCs/>
              </w:rPr>
              <w:t xml:space="preserve"> сопоставлять </w:t>
            </w:r>
            <w:r w:rsidRPr="001F1996">
              <w:t>ударные и безударные падежные оконча</w:t>
            </w:r>
            <w:r w:rsidRPr="001F1996">
              <w:softHyphen/>
              <w:t>ния имён существительных 2-го склоне</w:t>
            </w:r>
            <w:r w:rsidRPr="001F1996">
              <w:softHyphen/>
              <w:t>ния в одном и том же падеже,</w:t>
            </w:r>
            <w:r w:rsidRPr="001F1996">
              <w:rPr>
                <w:i/>
                <w:iCs/>
              </w:rPr>
              <w:t xml:space="preserve"> находить </w:t>
            </w:r>
            <w:r w:rsidRPr="001F1996">
              <w:t>сходство окончаний в родительном и ви</w:t>
            </w:r>
            <w:r w:rsidRPr="001F1996"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r w:rsidRPr="001F1996">
              <w:rPr>
                <w:i/>
                <w:iCs/>
              </w:rPr>
              <w:t xml:space="preserve"> Склонять</w:t>
            </w:r>
            <w:r w:rsidRPr="001F1996">
              <w:t xml:space="preserve"> имена существительные 2-го склонения,</w:t>
            </w:r>
            <w:r w:rsidRPr="001F1996">
              <w:rPr>
                <w:i/>
                <w:iCs/>
              </w:rPr>
              <w:t xml:space="preserve"> прове</w:t>
            </w:r>
            <w:r w:rsidRPr="001F1996">
              <w:rPr>
                <w:i/>
                <w:iCs/>
              </w:rPr>
              <w:softHyphen/>
              <w:t>рять</w:t>
            </w:r>
            <w:r w:rsidRPr="001F1996">
              <w:t xml:space="preserve"> написание безударных окончаний по таблице,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</w:t>
            </w:r>
            <w:r w:rsidRPr="001F1996">
              <w:softHyphen/>
              <w:t>писанных окончаний имён существитель</w:t>
            </w:r>
            <w:r w:rsidRPr="001F1996">
              <w:softHyphen/>
              <w:t>ных 2-го склонения.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</w:t>
            </w:r>
            <w:r w:rsidRPr="001F1996">
              <w:softHyphen/>
              <w:t>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5</w:t>
            </w:r>
            <w:r>
              <w:t>2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Третье склонение имен существительных (с 96-97)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признаками имён существительных 3-го склонения.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принадлежность имён сущест</w:t>
            </w:r>
            <w:r w:rsidRPr="001F1996">
              <w:softHyphen/>
              <w:t>вительных к 3-му склонению и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этого определения.</w:t>
            </w:r>
            <w:r w:rsidRPr="001F1996">
              <w:rPr>
                <w:i/>
                <w:iCs/>
              </w:rPr>
              <w:t xml:space="preserve"> На</w:t>
            </w:r>
            <w:r w:rsidRPr="001F1996">
              <w:rPr>
                <w:i/>
                <w:iCs/>
              </w:rPr>
              <w:softHyphen/>
              <w:t>ходить</w:t>
            </w:r>
            <w:r w:rsidRPr="001F1996">
              <w:t xml:space="preserve"> имена существительные 3-го склонения в предложениях. Подбирать приме</w:t>
            </w:r>
            <w:r w:rsidRPr="001F1996">
              <w:softHyphen/>
              <w:t>ры имён существительных 3-го склонения. Находить сходство и различия в признаках имён существительных 2-го и 3-го скло</w:t>
            </w:r>
            <w:r w:rsidRPr="001F1996">
              <w:softHyphen/>
              <w:t>нений. Выражать своё понимание таких нравственных категорий, как совесть и др. Составлять текст-рассуждение «Как я понимаю, что такое совесть». Оценивать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53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Падежные окончания имен существительных  3-го склонения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98-99)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 xml:space="preserve">Понимать </w:t>
            </w:r>
            <w:r w:rsidRPr="001F1996">
              <w:t>и сохранять в памяти учебную задачу урока. Находить имена существи</w:t>
            </w:r>
            <w:r w:rsidRPr="001F1996">
              <w:softHyphen/>
              <w:t>тельные 3-го склонения в предложениях. Подбирать примеры имён существитель</w:t>
            </w:r>
            <w:r w:rsidRPr="001F1996">
              <w:softHyphen/>
              <w:t>ных 3-го склонения. Анализировать табли</w:t>
            </w:r>
            <w:r w:rsidRPr="001F1996">
              <w:softHyphen/>
              <w:t>цу «Падежные окончания имён существи</w:t>
            </w:r>
            <w:r w:rsidRPr="001F1996">
              <w:softHyphen/>
              <w:t>тельных 3-го склонения», сопоставлять ударные и безударные падежные оконча</w:t>
            </w:r>
            <w:r w:rsidRPr="001F1996">
              <w:softHyphen/>
              <w:t>ния имён существительных 3-го склоне</w:t>
            </w:r>
            <w:r w:rsidRPr="001F1996">
              <w:softHyphen/>
              <w:t>ния в одном и том же падеже, находить сходство окончаний в родительном, да</w:t>
            </w:r>
            <w:r w:rsidRPr="001F1996">
              <w:softHyphen/>
              <w:t>тельном и предложном падежах. Склонять имена существительные 3-го склонения, проверять написание безударных оконча</w:t>
            </w:r>
            <w:r w:rsidRPr="001F1996">
              <w:softHyphen/>
              <w:t>ний по таблице, обосновывать правильность написанных окончании имен существительных.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54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Упражнения в распознавании имен существительных всех трех типов склонения</w:t>
            </w:r>
            <w:r>
              <w:t>.</w:t>
            </w:r>
            <w:r w:rsidRPr="001F1996">
              <w:t xml:space="preserve">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(с. 100-101)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E0210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имена существительные разных склонений: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их сходство и различия.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(упр. 1 76) и памяткой «Как определить склонение имён существительных».</w:t>
            </w:r>
            <w:r w:rsidRPr="001F1996">
              <w:rPr>
                <w:i/>
                <w:iCs/>
              </w:rPr>
              <w:t xml:space="preserve"> Классифицировать </w:t>
            </w:r>
            <w:r w:rsidRPr="001F1996">
              <w:t xml:space="preserve">имена существительные по склонениям.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принадлежность имён су</w:t>
            </w:r>
            <w:r w:rsidRPr="001F1996">
              <w:softHyphen/>
              <w:t>ществительных к каждому типу склонения.</w:t>
            </w:r>
            <w:r w:rsidRPr="001F1996">
              <w:rPr>
                <w:i/>
                <w:iCs/>
              </w:rPr>
              <w:t xml:space="preserve"> </w:t>
            </w:r>
            <w:r w:rsidRPr="001F1996">
              <w:t xml:space="preserve"> </w:t>
            </w:r>
            <w:r w:rsidRPr="001F1996">
              <w:rPr>
                <w:i/>
                <w:iCs/>
              </w:rPr>
              <w:t xml:space="preserve">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1A6605">
            <w:pPr>
              <w:spacing w:line="240" w:lineRule="auto"/>
              <w:jc w:val="center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ПРАВОПИСАНИЕ БЕЗУДАРНЫХ ПАДЕЖНЫХ ОКОНЧАНИЙ ИМЕН СУЩЕСТВИТЕЛЬНЫХ В ЕДИНСТВЕННОМ ЧИСЛЕ (20 ч)</w:t>
            </w: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55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Способы проверки безударных падежных окончаний имен существительных.</w:t>
            </w:r>
            <w:r w:rsidRPr="001F1996">
              <w:t xml:space="preserve"> 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102-104)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«Пра</w:t>
            </w:r>
            <w:r w:rsidRPr="001F1996">
              <w:softHyphen/>
              <w:t>вописание безударных падежных оконча</w:t>
            </w:r>
            <w:r w:rsidRPr="001F1996">
              <w:softHyphen/>
              <w:t>ний имён существительных в единственном числе».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формы имён сущест</w:t>
            </w:r>
            <w:r w:rsidRPr="001F1996">
              <w:softHyphen/>
              <w:t xml:space="preserve">вительных, имеющих окончания </w:t>
            </w:r>
            <w:r w:rsidRPr="001F1996">
              <w:rPr>
                <w:i/>
                <w:iCs/>
              </w:rPr>
              <w:t>-е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-и. Анализировать</w:t>
            </w:r>
            <w:r w:rsidRPr="001F1996">
              <w:t xml:space="preserve"> разные способы проверки безударного падежного окончания и</w:t>
            </w:r>
            <w:r w:rsidRPr="001F1996">
              <w:rPr>
                <w:i/>
                <w:iCs/>
              </w:rPr>
              <w:t xml:space="preserve"> выби</w:t>
            </w:r>
            <w:r w:rsidRPr="001F1996">
              <w:rPr>
                <w:i/>
                <w:iCs/>
              </w:rPr>
              <w:softHyphen/>
              <w:t>рать</w:t>
            </w:r>
            <w:r w:rsidRPr="001F1996">
              <w:t xml:space="preserve"> нужный способ проверки при напи</w:t>
            </w:r>
            <w:r w:rsidRPr="001F1996">
              <w:softHyphen/>
              <w:t>сании слова.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рассуждение при обосновании написания безударного падеж</w:t>
            </w:r>
            <w:r w:rsidRPr="001F1996">
              <w:softHyphen/>
              <w:t xml:space="preserve">ного окончания имени существительного.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56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Именительный и винительный  падежи (с105-106 )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«Име</w:t>
            </w:r>
            <w:r w:rsidRPr="001F1996">
              <w:softHyphen/>
              <w:t>нительный и винительный падежи имён существительных».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имени</w:t>
            </w:r>
            <w:r w:rsidRPr="001F1996">
              <w:softHyphen/>
              <w:t>тельный и винительный падежи имён су</w:t>
            </w:r>
            <w:r w:rsidRPr="001F1996">
              <w:softHyphen/>
              <w:t>ществительных.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предложение по членам предложения.</w:t>
            </w:r>
            <w:r w:rsidRPr="001F1996">
              <w:rPr>
                <w:i/>
                <w:iCs/>
              </w:rPr>
              <w:t xml:space="preserve"> Анализировать </w:t>
            </w:r>
            <w:r w:rsidRPr="001F1996">
              <w:t>предложение, где подлежащее и дополне</w:t>
            </w:r>
            <w:r w:rsidRPr="001F1996">
              <w:softHyphen/>
              <w:t>ние отвечают на один и тот же вопрос.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предложение с именами сущест</w:t>
            </w:r>
            <w:r w:rsidRPr="001F1996">
              <w:softHyphen/>
              <w:t>вительными, употреблёнными в данных падежных формах.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57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окончаний имен существительных в родительном падеже (с 107-108)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«Роди</w:t>
            </w:r>
            <w:r w:rsidRPr="001F1996">
              <w:softHyphen/>
              <w:t xml:space="preserve">тельный падеж имён существительных».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способы проверки написания безударного падежного окончания в роди</w:t>
            </w:r>
            <w:r w:rsidRPr="001F1996">
              <w:softHyphen/>
              <w:t>тельном падеже.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данной падежной форме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</w:t>
            </w:r>
            <w:r w:rsidRPr="001F1996">
              <w:softHyphen/>
              <w:t xml:space="preserve">ние безударного падежного окончания.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текст из деформированных час</w:t>
            </w:r>
            <w:r w:rsidRPr="001F1996">
              <w:softHyphen/>
              <w:t>тей,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его тему и главную мысль.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58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правописании имен существительных в родительном падеже (с 109-110)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вариантами написания окон</w:t>
            </w:r>
            <w:r w:rsidRPr="001F1996">
              <w:softHyphen/>
              <w:t>чаний имён существительных в родитель</w:t>
            </w:r>
            <w:r w:rsidRPr="001F1996">
              <w:softHyphen/>
              <w:t>ном падеже и употреблением данных па</w:t>
            </w:r>
            <w:r w:rsidRPr="001F1996">
              <w:softHyphen/>
              <w:t>дежных форм в разговорной речи.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предложения по данному началу.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59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Именительный, родительный и винительный падежи одушевленных имен существительных (с 111)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</w:t>
            </w:r>
            <w:r w:rsidRPr="001F1996">
              <w:softHyphen/>
              <w:t>тельные в именительном, родительном и винительном падежах,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их па</w:t>
            </w:r>
            <w:r w:rsidRPr="001F1996">
              <w:softHyphen/>
              <w:t>дежные окончания.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</w:t>
            </w:r>
            <w:r w:rsidRPr="001F1996">
              <w:softHyphen/>
              <w:t>ность определения падежа.</w:t>
            </w:r>
            <w:r w:rsidRPr="001F1996">
              <w:rPr>
                <w:i/>
                <w:iCs/>
              </w:rPr>
              <w:t xml:space="preserve"> Использовать </w:t>
            </w:r>
            <w:r w:rsidRPr="001F1996">
              <w:t>при распознавании родительного и вини</w:t>
            </w:r>
            <w:r w:rsidRPr="001F1996">
              <w:softHyphen/>
              <w:t>тельного падежей одушевлённых имён су</w:t>
            </w:r>
            <w:r w:rsidRPr="001F1996">
              <w:softHyphen/>
              <w:t>ществительных 2-го склонения приём за</w:t>
            </w:r>
            <w:r w:rsidRPr="001F1996">
              <w:softHyphen/>
              <w:t>мены этих имён существительных именами существительными 1 -го склонения.</w:t>
            </w:r>
            <w:r w:rsidRPr="001F1996">
              <w:rPr>
                <w:i/>
                <w:iCs/>
              </w:rPr>
              <w:t xml:space="preserve"> Состав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текст на тему «В гостях у хлебороба».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60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4.19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Падежные окончания одушевлён</w:t>
            </w:r>
            <w:r w:rsidRPr="001F1996">
              <w:softHyphen/>
              <w:t>ных имён существительных в име</w:t>
            </w:r>
            <w:r w:rsidRPr="001F1996">
              <w:softHyphen/>
              <w:t>нительном, родительном и вини</w:t>
            </w:r>
            <w:r w:rsidRPr="001F1996">
              <w:softHyphen/>
              <w:t>тельном падежах (с 112)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</w:t>
            </w:r>
            <w:r w:rsidRPr="001F1996">
              <w:softHyphen/>
              <w:t>тельные в именительном, родительном и винительном падежах,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их па</w:t>
            </w:r>
            <w:r w:rsidRPr="001F1996">
              <w:softHyphen/>
              <w:t>дежные окончания.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</w:t>
            </w:r>
            <w:r w:rsidRPr="001F1996">
              <w:softHyphen/>
              <w:t>ность определения падежа.</w:t>
            </w:r>
            <w:r w:rsidRPr="001F1996">
              <w:rPr>
                <w:i/>
                <w:iCs/>
              </w:rPr>
              <w:t xml:space="preserve"> Использовать </w:t>
            </w:r>
            <w:r w:rsidRPr="001F1996">
              <w:t>при распознавании родительного и вини</w:t>
            </w:r>
            <w:r w:rsidRPr="001F1996">
              <w:softHyphen/>
              <w:t>тельного падежей одушевлённых имён су</w:t>
            </w:r>
            <w:r w:rsidRPr="001F1996">
              <w:softHyphen/>
              <w:t>ществительных 2-го склонения приём за</w:t>
            </w:r>
            <w:r w:rsidRPr="001F1996">
              <w:softHyphen/>
              <w:t>мены этих имён существительных именами существительными 1 -го склонения.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61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окончаний имен существительных в дательном падеже (с113-114 )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</w:t>
            </w:r>
            <w:r w:rsidRPr="001F1996">
              <w:softHyphen/>
              <w:t>тельные в именительном, родительном и винительном падежах.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зна</w:t>
            </w:r>
            <w:r w:rsidRPr="001F1996">
              <w:softHyphen/>
              <w:t xml:space="preserve">чения слов и их употребление в речи.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таблицей «Дательный падеж имён существительных».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</w:t>
            </w:r>
            <w:r w:rsidRPr="001F1996">
              <w:softHyphen/>
              <w:t xml:space="preserve">на существительные в дательном падеже.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способы проверки написания безударного падежного окончания в да</w:t>
            </w:r>
            <w:r w:rsidRPr="001F1996">
              <w:softHyphen/>
              <w:t>тельном падеже.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данной падежной форме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</w:t>
            </w:r>
            <w:r w:rsidRPr="001F1996">
              <w:softHyphen/>
              <w:t xml:space="preserve">сание безударного падежного окончания. </w:t>
            </w:r>
            <w:r w:rsidRPr="001F1996">
              <w:rPr>
                <w:i/>
                <w:iCs/>
              </w:rPr>
              <w:t>Сопоставлять</w:t>
            </w:r>
            <w:r w:rsidRPr="001F1996">
              <w:t xml:space="preserve"> падежные окончания имён существительных в родительном и да</w:t>
            </w:r>
            <w:r w:rsidRPr="001F1996">
              <w:softHyphen/>
              <w:t>тельном падежах.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62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правописании имен существительных в дательном  и родительном падежах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115)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существитель</w:t>
            </w:r>
            <w:r w:rsidRPr="001F1996">
              <w:softHyphen/>
              <w:t xml:space="preserve">ные в родительном и дательном падежах.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способы проверки написа</w:t>
            </w:r>
            <w:r w:rsidRPr="001F1996">
              <w:softHyphen/>
              <w:t>ния безударного падежного окончания в родительном и дательном падежах.</w:t>
            </w:r>
            <w:r w:rsidRPr="001F1996">
              <w:rPr>
                <w:i/>
                <w:iCs/>
              </w:rPr>
              <w:t xml:space="preserve"> Пи</w:t>
            </w:r>
            <w:r w:rsidRPr="001F1996">
              <w:rPr>
                <w:i/>
                <w:iCs/>
              </w:rPr>
              <w:softHyphen/>
              <w:t>сать</w:t>
            </w:r>
            <w:r w:rsidRPr="001F1996">
              <w:t xml:space="preserve"> слова в данных падежных формах и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написание безударного па</w:t>
            </w:r>
            <w:r w:rsidRPr="001F1996">
              <w:softHyphen/>
              <w:t>дежного окончания.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формы имён существительных, имеющих оконча</w:t>
            </w:r>
            <w:r w:rsidRPr="001F1996">
              <w:softHyphen/>
              <w:t xml:space="preserve">ния </w:t>
            </w:r>
            <w:r w:rsidRPr="001F1996">
              <w:rPr>
                <w:i/>
                <w:iCs/>
              </w:rPr>
              <w:t>-е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-и.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63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распознавании  безударных окончаний имен существительных в дательном  и родительном падежах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116)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существи</w:t>
            </w:r>
            <w:r w:rsidRPr="001F1996">
              <w:softHyphen/>
              <w:t>тельные в родительном и дательном па</w:t>
            </w:r>
            <w:r w:rsidRPr="001F1996">
              <w:softHyphen/>
              <w:t>дежах.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данных падежных формах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без</w:t>
            </w:r>
            <w:r w:rsidRPr="001F1996">
              <w:softHyphen/>
              <w:t>ударного падежного окончания.</w:t>
            </w:r>
            <w:r w:rsidRPr="001F1996">
              <w:rPr>
                <w:i/>
                <w:iCs/>
              </w:rPr>
              <w:t xml:space="preserve"> Состав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записывать</w:t>
            </w:r>
            <w:r w:rsidRPr="001F1996">
              <w:t xml:space="preserve"> свой адрес на конвер</w:t>
            </w:r>
            <w:r w:rsidRPr="001F1996">
              <w:softHyphen/>
              <w:t>те.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правильность записи в тексте имён существительных с безудар</w:t>
            </w:r>
            <w:r w:rsidRPr="001F1996">
              <w:softHyphen/>
              <w:t>ными окончаниями,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исправ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ошибки.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64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окончаний имен существительных в творительном падеже  (с 117-118)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«Тво</w:t>
            </w:r>
            <w:r w:rsidRPr="001F1996">
              <w:softHyphen/>
              <w:t xml:space="preserve">рительный падеж имён существительных». </w:t>
            </w:r>
            <w:r w:rsidRPr="001F1996">
              <w:rPr>
                <w:i/>
                <w:iCs/>
              </w:rPr>
              <w:t>Распознавать</w:t>
            </w:r>
            <w:r w:rsidRPr="001F1996">
              <w:t xml:space="preserve"> имена существительные в творительном падеже.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спо</w:t>
            </w:r>
            <w:r w:rsidRPr="001F1996">
              <w:softHyphen/>
              <w:t>собы проверки написания безударного падежного окончания в творительном па</w:t>
            </w:r>
            <w:r w:rsidRPr="001F1996">
              <w:softHyphen/>
              <w:t>деже.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данной падежной форме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безу</w:t>
            </w:r>
            <w:r w:rsidRPr="001F1996">
              <w:softHyphen/>
              <w:t>дарного падежного окончания.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65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Творительный падеж имен существительных.   (с 119-120)</w:t>
            </w:r>
          </w:p>
          <w:p w:rsidR="000F44E2" w:rsidRPr="001F1996" w:rsidRDefault="000F44E2" w:rsidP="001A6605">
            <w:pPr>
              <w:spacing w:line="240" w:lineRule="auto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форме тво</w:t>
            </w:r>
            <w:r w:rsidRPr="001F1996">
              <w:softHyphen/>
              <w:t>рительного падежа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</w:t>
            </w:r>
            <w:r w:rsidRPr="001F1996">
              <w:softHyphen/>
              <w:t xml:space="preserve">сание безударного падежного окончания. </w:t>
            </w:r>
            <w:r w:rsidRPr="001F1996">
              <w:rPr>
                <w:i/>
                <w:iCs/>
              </w:rPr>
              <w:t>Использовать</w:t>
            </w:r>
            <w:r w:rsidRPr="001F1996">
              <w:t xml:space="preserve"> правило написания имён су</w:t>
            </w:r>
            <w:r w:rsidRPr="001F1996">
              <w:softHyphen/>
              <w:t>ществительных, оканчивающихся на ши</w:t>
            </w:r>
            <w:r w:rsidRPr="001F1996">
              <w:softHyphen/>
              <w:t>пящий и</w:t>
            </w:r>
            <w:r w:rsidRPr="001F1996">
              <w:rPr>
                <w:i/>
                <w:iCs/>
              </w:rPr>
              <w:t xml:space="preserve"> ц,</w:t>
            </w:r>
            <w:r w:rsidRPr="001F1996">
              <w:t xml:space="preserve"> в творительном падеже.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66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8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Падежные окончания имён суще</w:t>
            </w:r>
            <w:r w:rsidRPr="001F1996">
              <w:softHyphen/>
              <w:t>ствительных в предложном падеже.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121-122)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су</w:t>
            </w:r>
            <w:r w:rsidRPr="001F1996">
              <w:softHyphen/>
              <w:t xml:space="preserve">ществительные в предложном падеже.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способы проверки написания безударного падежного окончания в пред</w:t>
            </w:r>
            <w:r w:rsidRPr="001F1996">
              <w:softHyphen/>
              <w:t>ложном падеже.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слова в данной па</w:t>
            </w:r>
            <w:r w:rsidRPr="001F1996">
              <w:softHyphen/>
              <w:t>дежной форме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безударного падежного окончания.</w:t>
            </w:r>
            <w:r w:rsidRPr="001F1996">
              <w:rPr>
                <w:i/>
                <w:iCs/>
              </w:rPr>
              <w:t xml:space="preserve"> Сопо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формы имён существительных  имеющих окончания </w:t>
            </w:r>
            <w:r w:rsidRPr="001F1996">
              <w:rPr>
                <w:i/>
                <w:iCs/>
              </w:rPr>
              <w:t>-е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-и.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67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t>Правописание окончаний имён существитель</w:t>
            </w:r>
            <w:r w:rsidRPr="001F1996">
              <w:softHyphen/>
              <w:t xml:space="preserve">ных в предложном падеже </w:t>
            </w:r>
          </w:p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t>(с 123-124)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формы имён существительных в предложном падеже, имеющих окончания </w:t>
            </w:r>
            <w:r w:rsidRPr="001F1996">
              <w:rPr>
                <w:i/>
                <w:iCs/>
              </w:rPr>
              <w:t>-е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-и. Писать</w:t>
            </w:r>
            <w:r w:rsidRPr="001F1996">
              <w:t xml:space="preserve"> сло</w:t>
            </w:r>
            <w:r w:rsidRPr="001F1996">
              <w:softHyphen/>
              <w:t>ва в данной падежной форме и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безударного падежного окончания.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695"/>
        </w:trPr>
        <w:tc>
          <w:tcPr>
            <w:tcW w:w="94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68</w:t>
            </w:r>
          </w:p>
        </w:tc>
        <w:tc>
          <w:tcPr>
            <w:tcW w:w="11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безударных окончаний имен существительных во всех падежах.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 (с 124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Устанавливать</w:t>
            </w:r>
            <w:r w:rsidRPr="001F1996">
              <w:t xml:space="preserve"> наличие в именах существительных безударного па</w:t>
            </w:r>
            <w:r w:rsidRPr="001F1996">
              <w:softHyphen/>
              <w:t>дежного окончания и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способ его проверки.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</w:t>
            </w:r>
            <w:r w:rsidRPr="001F1996">
              <w:rPr>
                <w:i/>
                <w:iCs/>
              </w:rPr>
              <w:t xml:space="preserve">Е </w:t>
            </w:r>
            <w:r w:rsidRPr="001F1996">
              <w:t xml:space="preserve">и </w:t>
            </w:r>
            <w:r w:rsidRPr="001F1996">
              <w:rPr>
                <w:i/>
                <w:iCs/>
              </w:rPr>
              <w:t xml:space="preserve">И </w:t>
            </w:r>
            <w:r w:rsidRPr="001F1996">
              <w:t>в окончаниях имён существительных».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поставлять</w:t>
            </w:r>
            <w:r w:rsidRPr="001F1996">
              <w:t xml:space="preserve"> формы имён существительных, имеющих окончания </w:t>
            </w:r>
            <w:r w:rsidRPr="001F1996">
              <w:rPr>
                <w:i/>
                <w:iCs/>
              </w:rPr>
              <w:t>-е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-и. Определять </w:t>
            </w:r>
            <w:r w:rsidRPr="001F1996">
              <w:t>падеж имён существительных</w:t>
            </w:r>
            <w:r w:rsidRPr="001F1996">
              <w:rPr>
                <w:i/>
                <w:iCs/>
              </w:rPr>
              <w:t xml:space="preserve"> и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безударного падежно</w:t>
            </w:r>
            <w:r w:rsidRPr="001F1996">
              <w:softHyphen/>
              <w:t>го окончания.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текстом: опре</w:t>
            </w:r>
            <w:r w:rsidRPr="001F1996">
              <w:softHyphen/>
              <w:t>делять тему, главную мысль, подбирать заголовок.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620"/>
        </w:trPr>
        <w:tc>
          <w:tcPr>
            <w:tcW w:w="94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69</w:t>
            </w:r>
          </w:p>
        </w:tc>
        <w:tc>
          <w:tcPr>
            <w:tcW w:w="11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4.28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безударных окончаний имен существительных во всех падежах.</w:t>
            </w:r>
          </w:p>
          <w:p w:rsidR="000F44E2" w:rsidRPr="001F1996" w:rsidRDefault="000F44E2" w:rsidP="001A6605">
            <w:pPr>
              <w:jc w:val="both"/>
            </w:pPr>
            <w:r>
              <w:t xml:space="preserve"> (с </w:t>
            </w:r>
            <w:r w:rsidRPr="001F1996">
              <w:t>125)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70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4.29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 xml:space="preserve">Сочинение по репродукции картины В.А. Тропинина «Кружевница»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130)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текст-отзыв по репродукции картины художника В. А. Тро</w:t>
            </w:r>
            <w:r w:rsidRPr="001F1996">
              <w:softHyphen/>
              <w:t>пинина «Кружевница».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695"/>
        </w:trPr>
        <w:tc>
          <w:tcPr>
            <w:tcW w:w="94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71</w:t>
            </w:r>
          </w:p>
        </w:tc>
        <w:tc>
          <w:tcPr>
            <w:tcW w:w="11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>Упражнение в правописании безударных падежных окончаний имен существительных</w:t>
            </w:r>
            <w:r>
              <w:t>.</w:t>
            </w:r>
          </w:p>
          <w:p w:rsidR="000F44E2" w:rsidRPr="001F1996" w:rsidRDefault="000F44E2" w:rsidP="001A6605">
            <w:pPr>
              <w:jc w:val="both"/>
            </w:pPr>
            <w:r w:rsidRPr="001F1996">
              <w:t xml:space="preserve"> (</w:t>
            </w:r>
            <w:r>
              <w:t>с 126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формы имён существительных, имеющих окончания -е и</w:t>
            </w:r>
            <w:r w:rsidRPr="001F1996">
              <w:rPr>
                <w:i/>
                <w:iCs/>
              </w:rPr>
              <w:t xml:space="preserve"> -и. Определять</w:t>
            </w:r>
            <w:r w:rsidRPr="001F1996">
              <w:t xml:space="preserve"> падеж имён существи</w:t>
            </w:r>
            <w:r w:rsidRPr="001F1996">
              <w:softHyphen/>
              <w:t>тельных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безу</w:t>
            </w:r>
            <w:r w:rsidRPr="001F1996">
              <w:softHyphen/>
              <w:t>дарного падежного окончания.</w:t>
            </w:r>
            <w:r w:rsidRPr="001F1996">
              <w:rPr>
                <w:i/>
                <w:iCs/>
              </w:rPr>
              <w:t xml:space="preserve"> Контроли</w:t>
            </w:r>
            <w:r w:rsidRPr="001F1996">
              <w:rPr>
                <w:i/>
                <w:iCs/>
              </w:rPr>
              <w:softHyphen/>
              <w:t>ровать</w:t>
            </w:r>
            <w:r w:rsidRPr="001F1996">
              <w:t xml:space="preserve"> правильность записи в тексте имён существительных с безударными оконча</w:t>
            </w:r>
            <w:r w:rsidRPr="001F1996">
              <w:softHyphen/>
              <w:t>ниями,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исправлять</w:t>
            </w:r>
            <w:r w:rsidRPr="001F1996">
              <w:t xml:space="preserve"> ошибки.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780"/>
        </w:trPr>
        <w:tc>
          <w:tcPr>
            <w:tcW w:w="94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72</w:t>
            </w:r>
          </w:p>
        </w:tc>
        <w:tc>
          <w:tcPr>
            <w:tcW w:w="11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4.31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>Упражнение в правописании безударных падежных окончаний имен существительных</w:t>
            </w:r>
            <w:r>
              <w:t>.</w:t>
            </w:r>
          </w:p>
          <w:p w:rsidR="000F44E2" w:rsidRPr="001F1996" w:rsidRDefault="000F44E2" w:rsidP="001A6605">
            <w:r w:rsidRPr="001F1996">
              <w:t xml:space="preserve"> (</w:t>
            </w:r>
            <w:r>
              <w:t>с 127</w:t>
            </w:r>
            <w:r w:rsidRPr="001F1996"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73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Упражнение в правописании безударных падежных окончаний имен существительных в родительном, дательном и предложном падежах (с 128)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имён существительных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</w:t>
            </w:r>
            <w:r w:rsidRPr="001F1996">
              <w:softHyphen/>
              <w:t xml:space="preserve">сание безударного падежного окончания. </w:t>
            </w:r>
            <w:r w:rsidRPr="001F1996">
              <w:rPr>
                <w:i/>
                <w:iCs/>
              </w:rPr>
              <w:t>Контролировать</w:t>
            </w:r>
            <w:r w:rsidRPr="001F1996">
              <w:t xml:space="preserve"> правильность записи в предложении и в тексте имён существи</w:t>
            </w:r>
            <w:r w:rsidRPr="001F1996">
              <w:softHyphen/>
              <w:t>тельных с безударными окончаниями,</w:t>
            </w:r>
            <w:r w:rsidRPr="001F1996">
              <w:rPr>
                <w:i/>
                <w:iCs/>
              </w:rPr>
              <w:t xml:space="preserve"> на</w:t>
            </w:r>
            <w:r w:rsidRPr="001F1996">
              <w:rPr>
                <w:i/>
                <w:iCs/>
              </w:rPr>
              <w:softHyphen/>
              <w:t>ходить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исправлять</w:t>
            </w:r>
            <w:r w:rsidRPr="001F1996">
              <w:t xml:space="preserve"> ошибки.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74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jc w:val="both"/>
            </w:pPr>
            <w:r w:rsidRPr="001F1996">
              <w:t xml:space="preserve"> Обобщение знаний по теме «Правописание безударных падежных окончаний имен существительных»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129)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памяткой 4 «Разбор имени существительного как части речи».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правильность выделения изучен</w:t>
            </w:r>
            <w:r w:rsidRPr="001F1996">
              <w:softHyphen/>
              <w:t xml:space="preserve">ных признаков имени существительного.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ПРАВОПИСАНИЕ БЕЗУДАРНЫХ ПАДЕЖНЫХ ОКОНЧАНИЙ ИМЕН СУЩЕСТВИТЕЛЬНЫХ ВО МНОЖЕСТВЕНОМ ЧИСЛЕ (8ч)</w:t>
            </w: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75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t>Склонение имён существительных во множественном числе.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131-132)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форму множе</w:t>
            </w:r>
            <w:r w:rsidRPr="001F1996">
              <w:softHyphen/>
              <w:t>ственного числа имён существительных и склонение имён существительных в фор</w:t>
            </w:r>
            <w:r w:rsidRPr="001F1996">
              <w:softHyphen/>
              <w:t>ме множественного числа.</w:t>
            </w:r>
            <w:r w:rsidRPr="001F1996">
              <w:rPr>
                <w:i/>
                <w:iCs/>
              </w:rPr>
              <w:t xml:space="preserve"> Распределять </w:t>
            </w:r>
            <w:r w:rsidRPr="001F1996">
              <w:t xml:space="preserve">имена существительные по склонениям. </w:t>
            </w:r>
            <w:r w:rsidRPr="001F1996">
              <w:rPr>
                <w:i/>
                <w:iCs/>
              </w:rPr>
              <w:t>Изменять</w:t>
            </w:r>
            <w:r w:rsidRPr="001F1996">
              <w:t xml:space="preserve"> имена существительные в фор</w:t>
            </w:r>
            <w:r w:rsidRPr="001F1996">
              <w:softHyphen/>
              <w:t xml:space="preserve">ме множественного числа по падежам.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падеж имён существительных во множественном числе.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76</w:t>
            </w:r>
          </w:p>
        </w:tc>
        <w:tc>
          <w:tcPr>
            <w:tcW w:w="1259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Падежные окончания имён суще</w:t>
            </w:r>
            <w:r w:rsidRPr="001F1996">
              <w:softHyphen/>
              <w:t xml:space="preserve">ствительных множественного числа в именительном падеже  </w:t>
            </w:r>
          </w:p>
          <w:p w:rsidR="000F44E2" w:rsidRPr="001F1996" w:rsidRDefault="000F44E2" w:rsidP="001A6605">
            <w:pPr>
              <w:keepNext/>
              <w:keepLines/>
              <w:tabs>
                <w:tab w:val="left" w:pos="893"/>
              </w:tabs>
              <w:spacing w:line="240" w:lineRule="auto"/>
              <w:ind w:left="68" w:right="62"/>
              <w:jc w:val="both"/>
              <w:outlineLvl w:val="0"/>
            </w:pPr>
            <w:r w:rsidRPr="001F1996">
              <w:t>(с 133-134)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имена су</w:t>
            </w:r>
            <w:r w:rsidRPr="001F1996">
              <w:softHyphen/>
              <w:t>ществительные множественного числа в именительном падеже.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пра</w:t>
            </w:r>
            <w:r w:rsidRPr="001F1996">
              <w:softHyphen/>
              <w:t>вописанием окончаний имён существи</w:t>
            </w:r>
            <w:r w:rsidRPr="001F1996">
              <w:softHyphen/>
              <w:t>тельных в родительном падеже (</w:t>
            </w:r>
            <w:r w:rsidRPr="001F1996">
              <w:rPr>
                <w:i/>
                <w:iCs/>
              </w:rPr>
              <w:t xml:space="preserve">работать </w:t>
            </w:r>
            <w:r w:rsidRPr="001F1996">
              <w:t>с таблицей, упр. 253). Правильно</w:t>
            </w:r>
            <w:r w:rsidRPr="001F1996">
              <w:rPr>
                <w:i/>
                <w:iCs/>
              </w:rPr>
              <w:t xml:space="preserve"> употреб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в устной и письменной речи имена существительные во множественном чис</w:t>
            </w:r>
            <w:r w:rsidRPr="001F1996">
              <w:softHyphen/>
              <w:t>ле.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орфоэпическим словарём.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4868"/>
        </w:trPr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77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Родительный падеж имен существительных множественного числа (с 135-136)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имена су</w:t>
            </w:r>
            <w:r w:rsidRPr="001F1996">
              <w:softHyphen/>
              <w:t>ществительные множественного числа в родительном падеже.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пра</w:t>
            </w:r>
            <w:r w:rsidRPr="001F1996">
              <w:softHyphen/>
              <w:t>вописанием окончаний имён существи</w:t>
            </w:r>
            <w:r w:rsidRPr="001F1996">
              <w:softHyphen/>
              <w:t>тельных в родительном падеже (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таблицей, упр. 257). Правильно</w:t>
            </w:r>
            <w:r w:rsidRPr="001F1996">
              <w:rPr>
                <w:i/>
                <w:iCs/>
              </w:rPr>
              <w:t xml:space="preserve"> употреб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в устной и письменной речи имена существительные во множественном чис</w:t>
            </w:r>
            <w:r w:rsidRPr="001F1996">
              <w:softHyphen/>
              <w:t>ле в родительном падеже.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78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t>Падежные окончания имён суще</w:t>
            </w:r>
            <w:r w:rsidRPr="001F1996">
              <w:softHyphen/>
              <w:t>ствительных множественного числа в родительном падеже    (с. 137)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правописа</w:t>
            </w:r>
            <w:r w:rsidRPr="001F1996">
              <w:softHyphen/>
              <w:t>нием окончаний имён существительных в родительном падеже. Правильно</w:t>
            </w:r>
            <w:r w:rsidRPr="001F1996">
              <w:rPr>
                <w:i/>
                <w:iCs/>
              </w:rPr>
              <w:t xml:space="preserve"> употреб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в устной и письменной речи имена существительные во множественном чис</w:t>
            </w:r>
            <w:r w:rsidRPr="001F1996">
              <w:softHyphen/>
              <w:t>ле в родительном падеже.</w:t>
            </w:r>
            <w:r w:rsidRPr="001F1996">
              <w:rPr>
                <w:i/>
                <w:iCs/>
              </w:rPr>
              <w:t xml:space="preserve"> Обосновывать </w:t>
            </w:r>
            <w:r w:rsidRPr="001F1996">
              <w:t>написание безударного падежного окон</w:t>
            </w:r>
            <w:r w:rsidRPr="001F1996">
              <w:softHyphen/>
              <w:t>чания имён существительных в формах множественного числа.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79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Винительный падеж одушевленных имен существительных множественного числа (с 138-139)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одушевлённые имена существительные в винительном падеже во множествен</w:t>
            </w:r>
            <w:r w:rsidRPr="001F1996">
              <w:softHyphen/>
              <w:t>ном числе, правильно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окончания в данного падежа.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по рисун</w:t>
            </w:r>
            <w:r w:rsidRPr="001F1996">
              <w:softHyphen/>
              <w:t>ку текст-диалог, используя в нём имена существительные в форме родительного падежа множественного числа.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740"/>
        </w:trPr>
        <w:tc>
          <w:tcPr>
            <w:tcW w:w="9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80</w:t>
            </w:r>
          </w:p>
        </w:tc>
        <w:tc>
          <w:tcPr>
            <w:tcW w:w="123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4.39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Дательный, творительный, предложный падежи имен существительных множественного числа (с 139</w:t>
            </w:r>
            <w:r>
              <w:t xml:space="preserve">- </w:t>
            </w:r>
            <w:r w:rsidRPr="001F1996">
              <w:t>140)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имена существительные множественного числа в дательном, творительном, предложном падежах.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правописанием окончаний имён существительных в да</w:t>
            </w:r>
            <w:r w:rsidRPr="001F1996">
              <w:softHyphen/>
              <w:t>тельном, творительном, предложном па</w:t>
            </w:r>
            <w:r w:rsidRPr="001F1996">
              <w:softHyphen/>
              <w:t>дежах и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имена существительные в данных падежах.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</w:t>
            </w:r>
            <w:r w:rsidRPr="001F1996">
              <w:softHyphen/>
              <w:t>сание безударного падежного окончания имён существительных в формах множе</w:t>
            </w:r>
            <w:r w:rsidRPr="001F1996">
              <w:softHyphen/>
              <w:t>ственного числа.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 из деформированных слов с изменением форм имён существительных.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795"/>
        </w:trPr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81</w:t>
            </w:r>
          </w:p>
        </w:tc>
        <w:tc>
          <w:tcPr>
            <w:tcW w:w="12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4.40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Обобщение знаний об имени существительном.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765"/>
        </w:trPr>
        <w:tc>
          <w:tcPr>
            <w:tcW w:w="9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82</w:t>
            </w:r>
          </w:p>
        </w:tc>
        <w:tc>
          <w:tcPr>
            <w:tcW w:w="123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4.41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Обобщение знаний об имени существительном.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83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4.42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>Подробное изложение на основе зрительного восприятия текста по коллективно составленному плану (с 141</w:t>
            </w:r>
            <w:r>
              <w:t xml:space="preserve"> - 142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Подробно письменно</w:t>
            </w:r>
            <w:r w:rsidRPr="001F1996">
              <w:rPr>
                <w:i/>
                <w:iCs/>
              </w:rPr>
              <w:t xml:space="preserve"> пере</w:t>
            </w:r>
            <w:r w:rsidRPr="001F1996">
              <w:rPr>
                <w:i/>
                <w:iCs/>
              </w:rPr>
              <w:softHyphen/>
              <w:t>давать</w:t>
            </w:r>
            <w:r w:rsidRPr="001F1996">
              <w:t xml:space="preserve"> содержание повествовательного текста.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правильность за</w:t>
            </w:r>
            <w:r w:rsidRPr="001F1996">
              <w:softHyphen/>
              <w:t>писи в тексте имён существительных с безударными окончаниями,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исправлять</w:t>
            </w:r>
            <w:r w:rsidRPr="001F1996">
              <w:t xml:space="preserve"> ошибки.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</w:t>
            </w:r>
            <w:r w:rsidRPr="001F1996">
              <w:softHyphen/>
              <w:t>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84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4.43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Защита проекта «Говори правильно!» </w:t>
            </w:r>
          </w:p>
          <w:p w:rsidR="000F44E2" w:rsidRPr="00D449CE" w:rsidRDefault="000F44E2" w:rsidP="001A6605">
            <w:r w:rsidRPr="001F1996">
              <w:t>(с 144)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Исследовать</w:t>
            </w:r>
            <w:r w:rsidRPr="001F1996"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1F1996">
              <w:softHyphen/>
              <w:t>ного числа в родительном падеже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B013B" w:rsidRDefault="000F44E2" w:rsidP="004F717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4B013B">
              <w:rPr>
                <w:b/>
                <w:bCs/>
              </w:rPr>
              <w:t>Имя прилагательное (30 ч)</w:t>
            </w: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85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Значение и употребление имён прилагательных в речи (с.4-5)</w:t>
            </w:r>
          </w:p>
          <w:p w:rsidR="000F44E2" w:rsidRPr="001F1996" w:rsidRDefault="000F44E2" w:rsidP="001A6605">
            <w:pPr>
              <w:spacing w:line="240" w:lineRule="auto"/>
            </w:pPr>
          </w:p>
          <w:p w:rsidR="000F44E2" w:rsidRPr="001F1996" w:rsidRDefault="000F44E2" w:rsidP="001A6605">
            <w:pPr>
              <w:spacing w:line="240" w:lineRule="auto"/>
            </w:pPr>
          </w:p>
          <w:p w:rsidR="000F44E2" w:rsidRPr="001F1996" w:rsidRDefault="000F44E2" w:rsidP="001A660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имена прилага</w:t>
            </w:r>
            <w:r w:rsidRPr="001F1996">
              <w:softHyphen/>
              <w:t xml:space="preserve">тельные среди других слов и в тексте. </w:t>
            </w:r>
            <w:r w:rsidRPr="001F1996">
              <w:rPr>
                <w:i/>
                <w:iCs/>
              </w:rPr>
              <w:t>Подбирать</w:t>
            </w:r>
            <w:r w:rsidRPr="001F1996">
              <w:t xml:space="preserve"> к данному имени существи</w:t>
            </w:r>
            <w:r w:rsidRPr="001F1996">
              <w:softHyphen/>
              <w:t>тельному максимальное количество имён прилагательных.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роль имён прилагательных в описательном тексте. </w:t>
            </w:r>
            <w:r w:rsidRPr="001F1996">
              <w:rPr>
                <w:i/>
                <w:iCs/>
              </w:rPr>
              <w:t>Образовывать</w:t>
            </w:r>
            <w:r w:rsidRPr="001F1996">
              <w:t xml:space="preserve"> имена прилагательные при помощи суффиксов.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</w:t>
            </w:r>
            <w:r w:rsidRPr="001F1996">
              <w:softHyphen/>
              <w:t>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  <w:rPr>
                <w:color w:val="FF0000"/>
              </w:rPr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86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Роль имен прилагательных в языке. Что обозначают и как образовываются имена прилагательные? (с 6-7)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spacing w:line="240" w:lineRule="auto"/>
              <w:ind w:left="68" w:right="6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имена прилага</w:t>
            </w:r>
            <w:r w:rsidRPr="001F1996">
              <w:softHyphen/>
              <w:t>тельные среди других слов, среди однокоренных слов и в тексте.</w:t>
            </w:r>
            <w:r w:rsidRPr="001F1996">
              <w:rPr>
                <w:i/>
                <w:iCs/>
              </w:rPr>
              <w:t xml:space="preserve"> Распознавать </w:t>
            </w:r>
            <w:r w:rsidRPr="001F1996">
              <w:t>имена прилагательные-синонимы и име</w:t>
            </w:r>
            <w:r w:rsidRPr="001F1996">
              <w:softHyphen/>
              <w:t>на прилагательные-антонимы.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роль имён прилагательных в описательном тексте.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словосочетания, об</w:t>
            </w:r>
            <w:r w:rsidRPr="001F1996">
              <w:softHyphen/>
              <w:t>разованные из имён прилагательных и имён существительных.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  <w:p w:rsidR="000F44E2" w:rsidRDefault="000F44E2" w:rsidP="001A6605">
            <w:pPr>
              <w:spacing w:line="240" w:lineRule="auto"/>
              <w:ind w:left="68" w:right="62"/>
              <w:jc w:val="both"/>
              <w:rPr>
                <w:i/>
                <w:iCs/>
              </w:rPr>
            </w:pPr>
          </w:p>
          <w:p w:rsidR="000F44E2" w:rsidRPr="001F1996" w:rsidRDefault="000F44E2" w:rsidP="001A6605">
            <w:pPr>
              <w:spacing w:line="240" w:lineRule="auto"/>
              <w:ind w:left="68" w:right="6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87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Default="000F44E2" w:rsidP="001A6605">
            <w:pPr>
              <w:ind w:left="7302"/>
              <w:jc w:val="both"/>
            </w:pPr>
            <w:r>
              <w:t>5.3</w:t>
            </w:r>
          </w:p>
          <w:p w:rsidR="000F44E2" w:rsidRPr="00BD1907" w:rsidRDefault="000F44E2" w:rsidP="001A6605">
            <w:r>
              <w:t>5.3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Род и  число имен прилагательных (с</w:t>
            </w:r>
            <w:r>
              <w:t xml:space="preserve"> </w:t>
            </w:r>
            <w:r w:rsidRPr="001F1996">
              <w:t>7-8)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68" w:right="6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род имён при</w:t>
            </w:r>
            <w:r w:rsidRPr="001F1996">
              <w:softHyphen/>
              <w:t>лагательных.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имена прилагатель</w:t>
            </w:r>
            <w:r w:rsidRPr="001F1996">
              <w:softHyphen/>
              <w:t>ные по числам, по родам (в единствен</w:t>
            </w:r>
            <w:r w:rsidRPr="001F1996">
              <w:softHyphen/>
              <w:t>ном числе).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начальную форму имени прилагательного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число имён прилага</w:t>
            </w:r>
            <w:r w:rsidRPr="001F1996">
              <w:softHyphen/>
              <w:t>тельных,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имена прилагательные по числам. </w:t>
            </w:r>
            <w:r w:rsidRPr="001F1996">
              <w:rPr>
                <w:i/>
                <w:iCs/>
              </w:rPr>
              <w:t xml:space="preserve">Согласовывать </w:t>
            </w:r>
            <w:r w:rsidRPr="001F1996"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1F1996">
              <w:rPr>
                <w:i/>
                <w:iCs/>
              </w:rPr>
              <w:t xml:space="preserve"> писать </w:t>
            </w:r>
            <w:r w:rsidRPr="001F1996">
              <w:t xml:space="preserve">родовые окончания имён прилагательных.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88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 xml:space="preserve">Упражнение в определении рода и правописании родовых окончаний имен прилагательных.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«Как подготовиться к составлению описатель</w:t>
            </w:r>
            <w:r w:rsidRPr="001F1996">
              <w:softHyphen/>
              <w:t>ного текста».</w:t>
            </w:r>
            <w:r w:rsidRPr="001F1996">
              <w:rPr>
                <w:i/>
                <w:iCs/>
              </w:rPr>
              <w:t xml:space="preserve"> Сочинять</w:t>
            </w:r>
            <w:r w:rsidRPr="001F1996">
              <w:t xml:space="preserve"> текст о любимой игрушке.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  <w:p w:rsidR="000F44E2" w:rsidRPr="001F1996" w:rsidRDefault="000F44E2" w:rsidP="001A6605">
            <w:pPr>
              <w:spacing w:line="240" w:lineRule="auto"/>
              <w:ind w:left="68" w:right="6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ИЗМЕНЕНИЕ ПО ПАДЕЖАМ ИМЕН ПРИЛАГАТЕЛЬНЫХ (2ч)</w:t>
            </w: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89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tabs>
                <w:tab w:val="left" w:pos="898"/>
              </w:tabs>
              <w:spacing w:line="240" w:lineRule="auto"/>
              <w:ind w:left="113" w:right="119"/>
              <w:jc w:val="both"/>
              <w:outlineLvl w:val="0"/>
            </w:pPr>
            <w:r w:rsidRPr="001F1996">
              <w:t>Изменение по падежам имён при</w:t>
            </w:r>
            <w:r w:rsidRPr="001F1996">
              <w:softHyphen/>
              <w:t>лагательных в единственном числе.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10-11)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в учебнике «Изменение по падежам имён прилагательных в единственном числе». </w:t>
            </w:r>
            <w:r w:rsidRPr="001F1996">
              <w:rPr>
                <w:i/>
                <w:iCs/>
              </w:rPr>
              <w:t>Изменять</w:t>
            </w:r>
            <w:r w:rsidRPr="001F1996">
              <w:t xml:space="preserve"> имена прилагательные по па</w:t>
            </w:r>
            <w:r w:rsidRPr="001F1996">
              <w:softHyphen/>
              <w:t>дежам (кроме прилагательных на</w:t>
            </w:r>
            <w:r w:rsidRPr="001F1996">
              <w:rPr>
                <w:i/>
                <w:iCs/>
              </w:rPr>
              <w:t>-ий, -ья, -ов, -ин). Работать</w:t>
            </w:r>
            <w:r w:rsidRPr="001F1996">
              <w:t xml:space="preserve"> с памяткой «Как определить падеж имён прилагательных».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падеж имён прилагательных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его опреде</w:t>
            </w:r>
            <w:r w:rsidRPr="001F1996">
              <w:softHyphen/>
              <w:t>ления.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последовательность действий при определении падежа.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90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Сочинение по репродукции картины В.А.Серова «Мика Морозов» (с.13)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текст-отзыв по репродукции картины художника В.А.Серова «Мика Морозов».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ind w:left="113" w:right="120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ПРАВОПИСАНИЕ ПАДЕЖНЫХ ОКОНЧАНИЙ ИМЁН ПРИЛАГАТЕЛЬНЫХ.</w:t>
            </w:r>
          </w:p>
          <w:p w:rsidR="000F44E2" w:rsidRPr="004F7176" w:rsidRDefault="000F44E2" w:rsidP="001A6605">
            <w:pPr>
              <w:spacing w:line="240" w:lineRule="auto"/>
              <w:ind w:left="113" w:right="120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СКЛОНЕНИЕ ИМЁН ПРИЛАГАТЕЛЬНЫХ</w:t>
            </w:r>
          </w:p>
          <w:p w:rsidR="000F44E2" w:rsidRPr="001F1996" w:rsidRDefault="000F44E2" w:rsidP="001A6605">
            <w:pPr>
              <w:spacing w:line="240" w:lineRule="auto"/>
              <w:jc w:val="center"/>
            </w:pPr>
            <w:r w:rsidRPr="004F7176">
              <w:rPr>
                <w:b/>
                <w:bCs/>
              </w:rPr>
              <w:t>МУЖСКОГО И СРЕДНЕГО РОДАВ ЕДИНСТВЕННОМ ЧИСЛЕ (10 ч)</w:t>
            </w: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91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Склонение и правописание падежных окончаний имен прилагательных мужского и среднего рода в единственном числе (с 14-15)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сочинения-отзыва,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границы своих достижений.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по таблице падежные окончания имён прилагатель</w:t>
            </w:r>
            <w:r w:rsidRPr="001F1996">
              <w:softHyphen/>
              <w:t>ных мужского и среднего рода.</w:t>
            </w:r>
            <w:r w:rsidRPr="001F1996">
              <w:rPr>
                <w:i/>
                <w:iCs/>
              </w:rPr>
              <w:t xml:space="preserve"> Изме</w:t>
            </w:r>
            <w:r w:rsidRPr="001F1996">
              <w:rPr>
                <w:i/>
                <w:iCs/>
              </w:rPr>
              <w:softHyphen/>
              <w:t>нять</w:t>
            </w:r>
            <w:r w:rsidRPr="001F1996">
              <w:t xml:space="preserve"> по падежам имена прилагательные мужского и среднего рода.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92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Способы проверки написания безударных падежных окончаний  имен прилагательных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(с 16-17)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па</w:t>
            </w:r>
            <w:r w:rsidRPr="001F1996">
              <w:softHyphen/>
              <w:t>мяткой «Как правильно написать безудар</w:t>
            </w:r>
            <w:r w:rsidRPr="001F1996">
              <w:softHyphen/>
              <w:t>ное падежное окончание имени прилага</w:t>
            </w:r>
            <w:r w:rsidRPr="001F1996">
              <w:softHyphen/>
              <w:t>тельного в единственном числе».</w:t>
            </w:r>
            <w:r w:rsidRPr="001F1996">
              <w:rPr>
                <w:i/>
                <w:iCs/>
              </w:rPr>
              <w:t xml:space="preserve"> Анализи</w:t>
            </w:r>
            <w:r w:rsidRPr="001F1996">
              <w:rPr>
                <w:i/>
                <w:iCs/>
              </w:rPr>
              <w:softHyphen/>
              <w:t>ровать</w:t>
            </w:r>
            <w:r w:rsidRPr="001F1996">
              <w:t xml:space="preserve"> разные способы проверки без</w:t>
            </w:r>
            <w:r w:rsidRPr="001F1996">
              <w:softHyphen/>
              <w:t>ударного падежного окончания имени прилагательного и</w:t>
            </w:r>
            <w:r w:rsidRPr="001F1996">
              <w:rPr>
                <w:i/>
                <w:iCs/>
              </w:rPr>
              <w:t xml:space="preserve"> выбирать</w:t>
            </w:r>
            <w:r w:rsidRPr="001F1996">
              <w:t xml:space="preserve"> наиболее ра</w:t>
            </w:r>
            <w:r w:rsidRPr="001F1996">
              <w:softHyphen/>
              <w:t>циональный способ проверки для имени прилагательного.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способ про</w:t>
            </w:r>
            <w:r w:rsidRPr="001F1996">
              <w:softHyphen/>
              <w:t>верки и написания безударного падеж</w:t>
            </w:r>
            <w:r w:rsidRPr="001F1996">
              <w:softHyphen/>
              <w:t>ного окончания имени прилагательного.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9</w:t>
            </w:r>
            <w:r>
              <w:t>3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Именительный падеж имен прилагательных  единственного числа мужского и среднего рода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17-18)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</w:t>
            </w:r>
            <w:r w:rsidRPr="001F1996">
              <w:softHyphen/>
              <w:t xml:space="preserve">лагательные в именительном падеже и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написание их падежных окончаний.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формы имён при</w:t>
            </w:r>
            <w:r w:rsidRPr="001F1996">
              <w:softHyphen/>
              <w:t>лагательных среди однокоренных имён прилагательных.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предложения, употребляя в них имена прилагательные в именительном падеже.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</w:t>
            </w:r>
            <w:r w:rsidRPr="001F1996">
              <w:softHyphen/>
              <w:t>ложения и текст из деформированных слов.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9</w:t>
            </w:r>
            <w:r>
              <w:t>4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падежных окончаний имен прилагательных мужского и среднего рода  в родительном падеже (с 19-20)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прилага</w:t>
            </w:r>
            <w:r w:rsidRPr="001F1996">
              <w:softHyphen/>
              <w:t>тельные в родительном падеже и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их безударных падеж</w:t>
            </w:r>
            <w:r w:rsidRPr="001F1996">
              <w:softHyphen/>
              <w:t>ных окончаний,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правильность написанного.</w:t>
            </w:r>
            <w:r w:rsidRPr="001F1996">
              <w:rPr>
                <w:i/>
                <w:iCs/>
              </w:rPr>
              <w:t xml:space="preserve"> Согласовывать</w:t>
            </w:r>
            <w:r w:rsidRPr="001F1996">
              <w:t xml:space="preserve"> имена прила</w:t>
            </w:r>
            <w:r w:rsidRPr="001F1996">
              <w:softHyphen/>
              <w:t>гательные в форме родительного падежа с именами существительными.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правильность определения роди</w:t>
            </w:r>
            <w:r w:rsidRPr="001F1996">
              <w:softHyphen/>
              <w:t>тельного падежа. Правильно</w:t>
            </w:r>
            <w:r w:rsidRPr="001F1996">
              <w:rPr>
                <w:i/>
                <w:iCs/>
              </w:rPr>
              <w:t xml:space="preserve"> произносить </w:t>
            </w:r>
            <w:r w:rsidRPr="001F1996">
              <w:t>в именах прилагательных окончания</w:t>
            </w:r>
            <w:r w:rsidRPr="001F1996">
              <w:rPr>
                <w:i/>
                <w:iCs/>
              </w:rPr>
              <w:t>-ого, -его</w:t>
            </w:r>
            <w:r w:rsidRPr="001F1996">
              <w:t xml:space="preserve"> в форме родительного падежа.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9</w:t>
            </w:r>
            <w:r>
              <w:t>5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падежных окончаний имен прилагательных мужского и среднего рода  в дательном падеже (с 20-21)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прилага</w:t>
            </w:r>
            <w:r w:rsidRPr="001F1996">
              <w:softHyphen/>
              <w:t>тельные в дательном падеже и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их безударных падеж</w:t>
            </w:r>
            <w:r w:rsidRPr="001F1996">
              <w:softHyphen/>
              <w:t>ных окончаний,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правильность написанного.</w:t>
            </w:r>
            <w:r w:rsidRPr="001F1996">
              <w:rPr>
                <w:i/>
                <w:iCs/>
              </w:rPr>
              <w:t xml:space="preserve"> Согласовывать</w:t>
            </w:r>
            <w:r w:rsidRPr="001F1996">
              <w:t xml:space="preserve"> имена при</w:t>
            </w:r>
            <w:r w:rsidRPr="001F1996">
              <w:softHyphen/>
              <w:t>лагательные в форме дательного падежа с именами существительными.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определения дательно</w:t>
            </w:r>
            <w:r w:rsidRPr="001F1996">
              <w:softHyphen/>
              <w:t>го падежа.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по памяти и</w:t>
            </w:r>
            <w:r w:rsidRPr="001F1996">
              <w:rPr>
                <w:i/>
                <w:iCs/>
              </w:rPr>
              <w:t xml:space="preserve"> проверять </w:t>
            </w:r>
            <w:r w:rsidRPr="001F1996">
              <w:t>написанное.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96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Распознавание имен прилагательных мужского и среднего рода  в именительном и винительном падежах  (с22-23)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прилага</w:t>
            </w:r>
            <w:r w:rsidRPr="001F1996">
              <w:softHyphen/>
              <w:t>тельные в именительном и винительном падежах,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их без</w:t>
            </w:r>
            <w:r w:rsidRPr="001F1996">
              <w:softHyphen/>
              <w:t>ударных падежных окончаний,</w:t>
            </w:r>
            <w:r w:rsidRPr="001F1996">
              <w:rPr>
                <w:i/>
                <w:iCs/>
              </w:rPr>
              <w:t xml:space="preserve"> проверять </w:t>
            </w:r>
            <w:r w:rsidRPr="001F1996">
              <w:t xml:space="preserve">правильность написанного. </w:t>
            </w:r>
            <w:r w:rsidRPr="001F1996">
              <w:rPr>
                <w:i/>
                <w:iCs/>
              </w:rPr>
              <w:t xml:space="preserve">Определять </w:t>
            </w:r>
            <w:r w:rsidRPr="001F1996">
              <w:t>роль в предложении имён прилагатель</w:t>
            </w:r>
            <w:r w:rsidRPr="001F1996">
              <w:softHyphen/>
              <w:t>ных и имён существительных в имени</w:t>
            </w:r>
            <w:r w:rsidRPr="001F1996">
              <w:softHyphen/>
              <w:t>тельном и винительном падежах.</w:t>
            </w:r>
            <w:r w:rsidRPr="001F1996">
              <w:rPr>
                <w:i/>
                <w:iCs/>
              </w:rPr>
              <w:t xml:space="preserve"> Состав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1F1996">
              <w:softHyphen/>
              <w:t>ных.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предложение по членам предложения.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</w:t>
            </w:r>
            <w:r w:rsidRPr="001F1996">
              <w:softHyphen/>
              <w:t>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97</w:t>
            </w:r>
          </w:p>
        </w:tc>
        <w:tc>
          <w:tcPr>
            <w:tcW w:w="1238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Распознавание имен прилагательных мужского и среднего рода  в родительном  и винительном падежах  (с.23-24)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прилага</w:t>
            </w:r>
            <w:r w:rsidRPr="001F1996">
              <w:softHyphen/>
              <w:t>тельные в родительном и винительном падежах, когда они согласуются с оду</w:t>
            </w:r>
            <w:r w:rsidRPr="001F1996">
              <w:softHyphen/>
              <w:t xml:space="preserve">шевлёнными именами существительными;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написание их безударных падежных окончаний,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</w:t>
            </w:r>
            <w:r w:rsidRPr="001F1996">
              <w:softHyphen/>
              <w:t xml:space="preserve">ность написанного. </w:t>
            </w:r>
            <w:r w:rsidRPr="001F1996">
              <w:rPr>
                <w:i/>
                <w:iCs/>
              </w:rPr>
              <w:t>Сравнивать</w:t>
            </w:r>
            <w:r w:rsidRPr="001F1996">
              <w:t xml:space="preserve"> падежные окончания имён прилагательных, согласу</w:t>
            </w:r>
            <w:r w:rsidRPr="001F1996">
              <w:softHyphen/>
              <w:t>емых с одушевлёнными и неодушевлённы</w:t>
            </w:r>
            <w:r w:rsidRPr="001F1996">
              <w:softHyphen/>
              <w:t xml:space="preserve">ми именами существительными в формах родительного и винительного падежей.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способ определения па</w:t>
            </w:r>
            <w:r w:rsidRPr="001F1996">
              <w:softHyphen/>
              <w:t>дежа имени прилагательного.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98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падежных окончаний прилагательных мужского и среднего рода в творительном и предложном падежах (с 25-26)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имена прилага</w:t>
            </w:r>
            <w:r w:rsidRPr="001F1996">
              <w:softHyphen/>
              <w:t>тельные в творительном и предложном па</w:t>
            </w:r>
            <w:r w:rsidRPr="001F1996">
              <w:softHyphen/>
              <w:t>дежах, правильно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вопросы к име</w:t>
            </w:r>
            <w:r w:rsidRPr="001F1996">
              <w:softHyphen/>
              <w:t>нам прилагательным в данных формах,</w:t>
            </w:r>
            <w:r w:rsidRPr="001F1996">
              <w:rPr>
                <w:i/>
                <w:iCs/>
              </w:rPr>
              <w:t xml:space="preserve"> раз</w:t>
            </w:r>
            <w:r w:rsidRPr="001F1996">
              <w:rPr>
                <w:i/>
                <w:iCs/>
              </w:rPr>
              <w:softHyphen/>
              <w:t>личать</w:t>
            </w:r>
            <w:r w:rsidRPr="001F1996">
              <w:t xml:space="preserve"> их падежные окончания,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написание безударных падежных окон</w:t>
            </w:r>
            <w:r w:rsidRPr="001F1996">
              <w:softHyphen/>
              <w:t>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правильность написанного.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предложения, используя в них имена прилагательные в предложном или творительном падеже.</w:t>
            </w:r>
            <w:r w:rsidRPr="001F1996">
              <w:rPr>
                <w:i/>
                <w:iCs/>
              </w:rPr>
              <w:t xml:space="preserve"> Согласовывать</w:t>
            </w:r>
            <w:r w:rsidRPr="001F1996">
              <w:t xml:space="preserve"> име</w:t>
            </w:r>
            <w:r w:rsidRPr="001F1996">
              <w:softHyphen/>
              <w:t>на прилагательные в форме творительно</w:t>
            </w:r>
            <w:r w:rsidRPr="001F1996">
              <w:softHyphen/>
              <w:t>го или предложного падежа с именами существительными.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99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Упражнение в правописании имен прилагательных мужского и среднего рода 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27)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обосновывать </w:t>
            </w:r>
            <w:r w:rsidRPr="001F1996">
              <w:t>написание безударного падежного окончания имён прилагательных мужского и среднего рода в творительном и пред</w:t>
            </w:r>
            <w:r w:rsidRPr="001F1996">
              <w:softHyphen/>
              <w:t>ложном падежах,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</w:t>
            </w:r>
            <w:r w:rsidRPr="001F1996">
              <w:softHyphen/>
              <w:t>ность написанного.</w:t>
            </w:r>
            <w:r w:rsidRPr="001F1996">
              <w:rPr>
                <w:i/>
                <w:iCs/>
              </w:rPr>
              <w:t xml:space="preserve"> Согласовывать</w:t>
            </w:r>
            <w:r w:rsidRPr="001F1996">
              <w:t xml:space="preserve"> имена прилагательные в форме творительного или предложного падежа с именами су</w:t>
            </w:r>
            <w:r w:rsidRPr="001F1996">
              <w:softHyphen/>
              <w:t>ществительными.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оттенки зна</w:t>
            </w:r>
            <w:r w:rsidRPr="001F1996">
              <w:softHyphen/>
              <w:t>чений имён прилагательных-синонимов и употребление их в речи.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инфор</w:t>
            </w:r>
            <w:r w:rsidRPr="001F1996">
              <w:softHyphen/>
              <w:t>мацию о достопримечательностях своего города (посёлка),</w:t>
            </w:r>
            <w:r w:rsidRPr="001F1996">
              <w:rPr>
                <w:i/>
                <w:iCs/>
              </w:rPr>
              <w:t xml:space="preserve"> обобщать</w:t>
            </w:r>
            <w:r w:rsidRPr="001F1996">
              <w:t xml:space="preserve"> её и</w:t>
            </w:r>
            <w:r w:rsidRPr="001F1996">
              <w:rPr>
                <w:i/>
                <w:iCs/>
              </w:rPr>
              <w:t xml:space="preserve"> состав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сообщение.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100</w:t>
            </w:r>
          </w:p>
        </w:tc>
        <w:tc>
          <w:tcPr>
            <w:tcW w:w="1249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Наши проекты. Имена прилагательные в «Сказке о рыбаке  и рыбке» А.С.Пушкина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«Как подготовиться к составлению текста-рассуждения».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текст-рассуждение о своём впечатлении о портрете.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деятельности. </w:t>
            </w:r>
            <w:r w:rsidRPr="001F1996">
              <w:rPr>
                <w:i/>
                <w:iCs/>
              </w:rPr>
              <w:t>Находить</w:t>
            </w:r>
            <w:r w:rsidRPr="001F1996">
              <w:t xml:space="preserve"> в сказке имена прилагательные и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их роль.</w:t>
            </w:r>
            <w:r w:rsidRPr="001F1996">
              <w:rPr>
                <w:i/>
                <w:iCs/>
              </w:rPr>
              <w:t xml:space="preserve"> Проводить</w:t>
            </w:r>
            <w:r w:rsidRPr="001F1996">
              <w:t xml:space="preserve"> лекси</w:t>
            </w:r>
            <w:r w:rsidRPr="001F1996">
              <w:softHyphen/>
              <w:t>ческий анализ слов-имён прилагательных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СКЛОНЕНИЕ ИМЁН ПРИЛАГАТЕЛЬНЫХ ЖЕНСКОГО РОДА В ЕДИНСТВЕННОМ ЧИСЛЕ (7 ч)</w:t>
            </w: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101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Склонение и правописание падежных окончаний имен прилагательных женского рода в единственном числе (с 29)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по таблице па</w:t>
            </w:r>
            <w:r w:rsidRPr="001F1996">
              <w:softHyphen/>
              <w:t>дежные окончания имён прилагательных женского рода.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по падежам имена прилагательные женского рода.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102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5.18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падежных окончаний имен прилагательных женского рода в именительном и винительном падежах (с 30-31)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имена прилага</w:t>
            </w:r>
            <w:r w:rsidRPr="001F1996">
              <w:softHyphen/>
              <w:t>тельные в именительном и винительном падежах,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их без</w:t>
            </w:r>
            <w:r w:rsidRPr="001F1996">
              <w:softHyphen/>
              <w:t>ударных падежных окончаний,</w:t>
            </w:r>
            <w:r w:rsidRPr="001F1996">
              <w:rPr>
                <w:i/>
                <w:iCs/>
              </w:rPr>
              <w:t xml:space="preserve"> проверять </w:t>
            </w:r>
            <w:r w:rsidRPr="001F1996">
              <w:t xml:space="preserve">правильность написанного. </w:t>
            </w:r>
            <w:r w:rsidRPr="001F1996">
              <w:rPr>
                <w:i/>
                <w:iCs/>
              </w:rPr>
              <w:t xml:space="preserve">Определять </w:t>
            </w:r>
            <w:r w:rsidRPr="001F1996">
              <w:t>роль в предложении имён прилагательных и имён существительных в именительном и винительном падежах.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</w:t>
            </w:r>
            <w:r w:rsidRPr="001F1996">
              <w:softHyphen/>
              <w:t>ложения, употребляя в них имена прила</w:t>
            </w:r>
            <w:r w:rsidRPr="001F1996">
              <w:softHyphen/>
              <w:t>гательные в именительном и винительном падежах.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предложение по чле</w:t>
            </w:r>
            <w:r w:rsidRPr="001F1996">
              <w:softHyphen/>
              <w:t>нам предложения.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103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5.19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падежных окончаний имен прилагательных женского рода в родительном, дательном, творительном и предложных падежах (с 32-33)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имена при</w:t>
            </w:r>
            <w:r w:rsidRPr="001F1996">
              <w:softHyphen/>
              <w:t>лагательные в родительном, дательном, творительном и предложном падежах, правильно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вопросы к именам прилагательным в данных формах,</w:t>
            </w:r>
            <w:r w:rsidRPr="001F1996">
              <w:rPr>
                <w:i/>
                <w:iCs/>
              </w:rPr>
              <w:t xml:space="preserve"> раз</w:t>
            </w:r>
            <w:r w:rsidRPr="001F1996">
              <w:rPr>
                <w:i/>
                <w:iCs/>
              </w:rPr>
              <w:softHyphen/>
              <w:t>личать</w:t>
            </w:r>
            <w:r w:rsidRPr="001F1996">
              <w:t xml:space="preserve"> их падежные окончания,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безударных падежных окончаний,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правильность на</w:t>
            </w:r>
            <w:r w:rsidRPr="001F1996">
              <w:softHyphen/>
              <w:t>писанного.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предложения, ис</w:t>
            </w:r>
            <w:r w:rsidRPr="001F1996">
              <w:softHyphen/>
              <w:t>пользуя в них имена прилагательные в данных падежных формах.</w:t>
            </w:r>
            <w:r w:rsidRPr="001F1996">
              <w:rPr>
                <w:i/>
                <w:iCs/>
              </w:rPr>
              <w:t xml:space="preserve"> Согласовывать </w:t>
            </w:r>
            <w:r w:rsidRPr="001F1996">
              <w:t>имена прилагательные в нужной форме с именами существительными.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правильность выбора падежа.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104</w:t>
            </w:r>
          </w:p>
        </w:tc>
        <w:tc>
          <w:tcPr>
            <w:tcW w:w="1197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5.20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Винительный и творительный падежи имен прилагательных женского рода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 (с 33-34)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имена прила</w:t>
            </w:r>
            <w:r w:rsidRPr="001F1996">
              <w:softHyphen/>
              <w:t>гательные в винительном и творительном падежах с вариантными окончаниями, правильно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вопросы к именам прилагательным в данных формах,</w:t>
            </w:r>
            <w:r w:rsidRPr="001F1996">
              <w:rPr>
                <w:i/>
                <w:iCs/>
              </w:rPr>
              <w:t xml:space="preserve"> раз</w:t>
            </w:r>
            <w:r w:rsidRPr="001F1996">
              <w:rPr>
                <w:i/>
                <w:iCs/>
              </w:rPr>
              <w:softHyphen/>
              <w:t>личать</w:t>
            </w:r>
            <w:r w:rsidRPr="001F1996">
              <w:t xml:space="preserve"> их падежные окончания,</w:t>
            </w:r>
            <w:r w:rsidRPr="001F1996">
              <w:rPr>
                <w:i/>
                <w:iCs/>
              </w:rPr>
              <w:t xml:space="preserve"> 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написание безударных падежных окончаний,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правильность на</w:t>
            </w:r>
            <w:r w:rsidRPr="001F1996">
              <w:softHyphen/>
              <w:t>писанного.</w:t>
            </w:r>
            <w:r w:rsidRPr="001F1996">
              <w:rPr>
                <w:i/>
                <w:iCs/>
              </w:rPr>
              <w:t xml:space="preserve"> Сопоставлять</w:t>
            </w:r>
            <w:r w:rsidRPr="001F1996">
              <w:t xml:space="preserve"> падежные фор</w:t>
            </w:r>
            <w:r w:rsidRPr="001F1996">
              <w:softHyphen/>
              <w:t xml:space="preserve">мы имён прилагательных, отвечающих на вопрос какой? и имеющих окончания </w:t>
            </w:r>
            <w:r w:rsidRPr="001F1996">
              <w:rPr>
                <w:i/>
                <w:iCs/>
              </w:rPr>
              <w:t xml:space="preserve">-ую, -юю, -ой, -ою, -ей, -ею. Наблюдать </w:t>
            </w:r>
            <w:r w:rsidRPr="001F1996">
              <w:t>за выразительностью употребления имён прилагательных с вариантными оконча</w:t>
            </w:r>
            <w:r w:rsidRPr="001F1996">
              <w:softHyphen/>
              <w:t>ниями в поэтической речи.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725"/>
        </w:trPr>
        <w:tc>
          <w:tcPr>
            <w:tcW w:w="94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105</w:t>
            </w:r>
          </w:p>
        </w:tc>
        <w:tc>
          <w:tcPr>
            <w:tcW w:w="11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Упражнение в правописании падежных окончаний имен прилагательных женского рода 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>
              <w:t>(с 35-36</w:t>
            </w:r>
            <w:r w:rsidRPr="001F1996">
              <w:t xml:space="preserve">)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обосновы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написание безударного падежного окончания имён прилагательных мужско</w:t>
            </w:r>
            <w:r w:rsidRPr="001F1996">
              <w:softHyphen/>
              <w:t>го, женского и среднего рода,</w:t>
            </w:r>
            <w:r w:rsidRPr="001F1996">
              <w:rPr>
                <w:i/>
                <w:iCs/>
              </w:rPr>
              <w:t xml:space="preserve"> проверять </w:t>
            </w:r>
            <w:r w:rsidRPr="001F1996">
              <w:t>правильность написанного.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и</w:t>
            </w:r>
          </w:p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сопоставлять</w:t>
            </w:r>
            <w:r w:rsidRPr="001F1996">
              <w:t xml:space="preserve"> внешне сходные падежные формы имён прилагательных и их окон</w:t>
            </w:r>
            <w:r w:rsidRPr="001F1996">
              <w:softHyphen/>
              <w:t>чания.</w:t>
            </w:r>
            <w:r w:rsidRPr="001F1996">
              <w:rPr>
                <w:i/>
                <w:iCs/>
              </w:rPr>
              <w:t xml:space="preserve"> Записывать</w:t>
            </w:r>
            <w:r w:rsidRPr="001F1996">
              <w:t xml:space="preserve"> текст по памяти.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035"/>
        </w:trPr>
        <w:tc>
          <w:tcPr>
            <w:tcW w:w="94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106</w:t>
            </w:r>
          </w:p>
        </w:tc>
        <w:tc>
          <w:tcPr>
            <w:tcW w:w="11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5.22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 xml:space="preserve">Упражнение в правописании падежных окончаний имен прилагательных женского рода </w:t>
            </w:r>
          </w:p>
          <w:p w:rsidR="000F44E2" w:rsidRPr="001F1996" w:rsidRDefault="000F44E2" w:rsidP="001A6605">
            <w:pPr>
              <w:jc w:val="both"/>
            </w:pPr>
            <w:r>
              <w:t xml:space="preserve">(с 36 </w:t>
            </w:r>
            <w:r w:rsidRPr="001F1996">
              <w:t>-37)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16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107</w:t>
            </w:r>
          </w:p>
        </w:tc>
        <w:tc>
          <w:tcPr>
            <w:tcW w:w="1222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>Подробное изложение на основе зрительного восприятия текста по коллективно составленному плану (с 36)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Письменно</w:t>
            </w:r>
            <w:r w:rsidRPr="001F1996">
              <w:rPr>
                <w:i/>
                <w:iCs/>
              </w:rPr>
              <w:t xml:space="preserve"> пере</w:t>
            </w:r>
            <w:r w:rsidRPr="001F1996">
              <w:rPr>
                <w:i/>
                <w:iCs/>
              </w:rPr>
              <w:softHyphen/>
              <w:t>давать</w:t>
            </w:r>
            <w:r w:rsidRPr="001F1996">
              <w:t xml:space="preserve"> содержание повествовательного текста по самостоятельно составленному плану.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СКЛОНЕНИЕ ИМЁН ПРИЛАГАТЕЛЬНЫХ ВО МНОЖЕСТВЕННОМ ЧИСЛЕ</w:t>
            </w:r>
          </w:p>
          <w:p w:rsidR="000F44E2" w:rsidRPr="001F1996" w:rsidRDefault="000F44E2" w:rsidP="001A6605">
            <w:pPr>
              <w:spacing w:line="240" w:lineRule="auto"/>
              <w:jc w:val="center"/>
            </w:pPr>
            <w:r w:rsidRPr="004F7176">
              <w:rPr>
                <w:b/>
                <w:bCs/>
              </w:rPr>
              <w:t>(5 ч)</w:t>
            </w: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108</w:t>
            </w:r>
          </w:p>
        </w:tc>
        <w:tc>
          <w:tcPr>
            <w:tcW w:w="1197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5.24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Склонение имен прилагательных во множественном числе (с 38-39)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Сравнивать</w:t>
            </w:r>
            <w:r w:rsidRPr="001F1996">
              <w:t xml:space="preserve"> по таблице падежные окончания имён прилагатель</w:t>
            </w:r>
            <w:r w:rsidRPr="001F1996">
              <w:softHyphen/>
              <w:t>ных множественного числа.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по падежам имена прилагательные множе</w:t>
            </w:r>
            <w:r w:rsidRPr="001F1996">
              <w:softHyphen/>
              <w:t>ственного числа.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имён прилагательных в форме множественного числа.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из деформированных слов предложения.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109</w:t>
            </w:r>
          </w:p>
        </w:tc>
        <w:tc>
          <w:tcPr>
            <w:tcW w:w="1197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5.25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 xml:space="preserve">Р./р. </w:t>
            </w:r>
            <w:r w:rsidRPr="001F1996">
              <w:t>Сочинение по репродукции картины Н.К.Рериха «Заморские гости» (с 40)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в тексте имена прилагательные в форме множественного числа,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словосочетания с этими именами прилагательными,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падеж имён прилагательных.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познавательным текстом и репродукцией картины Н. К. Рериха «Заморские гости».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текст по картине.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110</w:t>
            </w:r>
          </w:p>
        </w:tc>
        <w:tc>
          <w:tcPr>
            <w:tcW w:w="1197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5.26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Безударные окончания имен прилагательных множественного числа в именительном и винительном падежах (с 41-42)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</w:t>
            </w:r>
            <w:r w:rsidRPr="001F1996">
              <w:softHyphen/>
              <w:t xml:space="preserve">дачу урока.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именительный и ви</w:t>
            </w:r>
            <w:r w:rsidRPr="001F1996">
              <w:softHyphen/>
              <w:t xml:space="preserve">нительный падежи имён прилагательных в форме множественного числа.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написание безударного па</w:t>
            </w:r>
            <w:r w:rsidRPr="001F1996">
              <w:softHyphen/>
              <w:t>дежного окончания имён прилагательных множественного числа, оценивать правиль</w:t>
            </w:r>
            <w:r w:rsidRPr="001F1996">
              <w:softHyphen/>
              <w:t xml:space="preserve">ность написанного. </w:t>
            </w:r>
            <w:r w:rsidRPr="001F1996">
              <w:rPr>
                <w:i/>
                <w:iCs/>
              </w:rPr>
              <w:t>Сопоставлять</w:t>
            </w:r>
            <w:r w:rsidRPr="001F1996">
              <w:t xml:space="preserve"> содержа</w:t>
            </w:r>
            <w:r w:rsidRPr="001F1996">
              <w:softHyphen/>
              <w:t xml:space="preserve">ние художественного и научного текстов и употребление в них языковых средств.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111</w:t>
            </w:r>
          </w:p>
        </w:tc>
        <w:tc>
          <w:tcPr>
            <w:tcW w:w="1156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5.27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окончаний имен прилагательных множественного числа в родительном  и предложном падежах (с 43-44)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родительный и предложный падежи имён прилагательных в форме множественного числа. </w:t>
            </w:r>
            <w:r w:rsidRPr="001F1996">
              <w:rPr>
                <w:i/>
                <w:iCs/>
              </w:rPr>
              <w:t>Опреде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и обосновывать написание безудар</w:t>
            </w:r>
            <w:r w:rsidRPr="001F1996">
              <w:softHyphen/>
              <w:t>ного падежного окончания имён прилага</w:t>
            </w:r>
            <w:r w:rsidRPr="001F1996">
              <w:softHyphen/>
              <w:t xml:space="preserve">тельных множественного числа, оценивать правильность написанного.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вы</w:t>
            </w:r>
            <w:r w:rsidRPr="001F1996">
              <w:softHyphen/>
              <w:t>разительность языковых средств в пейзаж</w:t>
            </w:r>
            <w:r w:rsidRPr="001F1996">
              <w:softHyphen/>
              <w:t xml:space="preserve">ных зарисовках. </w:t>
            </w:r>
            <w:r w:rsidRPr="001F1996">
              <w:rPr>
                <w:i/>
                <w:iCs/>
              </w:rPr>
              <w:t>Соблюдать</w:t>
            </w:r>
            <w:r w:rsidRPr="001F1996">
              <w:t xml:space="preserve"> нормы правиль</w:t>
            </w:r>
            <w:r w:rsidRPr="001F1996">
              <w:softHyphen/>
              <w:t xml:space="preserve">ного согласования имён прилагательных и имён существительных в речи.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112</w:t>
            </w:r>
          </w:p>
        </w:tc>
        <w:tc>
          <w:tcPr>
            <w:tcW w:w="1156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5.28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окончаний имен прилагательных</w:t>
            </w:r>
            <w:r>
              <w:t xml:space="preserve"> множественного числа</w:t>
            </w:r>
            <w:r w:rsidRPr="001F1996">
              <w:t xml:space="preserve"> в дательном  </w:t>
            </w:r>
            <w:r>
              <w:t>и творительном  падежах (с 45-47</w:t>
            </w:r>
            <w:r w:rsidRPr="001F1996">
              <w:t>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дательный и тво</w:t>
            </w:r>
            <w:r w:rsidRPr="001F1996">
              <w:softHyphen/>
              <w:t>рительный падежи имён прилагательных в форме множественного числа.</w:t>
            </w:r>
            <w:r w:rsidRPr="001F1996">
              <w:rPr>
                <w:i/>
                <w:iCs/>
              </w:rPr>
              <w:t xml:space="preserve"> Опреде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безудар</w:t>
            </w:r>
            <w:r w:rsidRPr="001F1996">
              <w:softHyphen/>
              <w:t>ного падежного окончания имён прилага</w:t>
            </w:r>
            <w:r w:rsidRPr="001F1996">
              <w:softHyphen/>
              <w:t>тельных множественного числа,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правильность написанного.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выра</w:t>
            </w:r>
            <w:r w:rsidRPr="001F1996">
              <w:softHyphen/>
              <w:t>зительность языковых средств в пейзаж</w:t>
            </w:r>
            <w:r w:rsidRPr="001F1996">
              <w:softHyphen/>
              <w:t>ной зарисовке.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</w:t>
            </w:r>
            <w:r w:rsidRPr="001F1996">
              <w:softHyphen/>
              <w:t>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113</w:t>
            </w:r>
          </w:p>
        </w:tc>
        <w:tc>
          <w:tcPr>
            <w:tcW w:w="1156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5.29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Сочинение по репродукции картины И.Э.Грабаря «Февральская</w:t>
            </w:r>
          </w:p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лазурь» (с 49)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познавательным текстом.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устное сообщение о своих впечатлениях, связанных с воспри</w:t>
            </w:r>
            <w:r w:rsidRPr="001F1996">
              <w:softHyphen/>
              <w:t>ятием репродукции картины И. Э. Грабаря «Февральская лазурь».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41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114</w:t>
            </w:r>
          </w:p>
        </w:tc>
        <w:tc>
          <w:tcPr>
            <w:tcW w:w="1156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5.30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A6605">
              <w:rPr>
                <w:b/>
                <w:bCs/>
              </w:rPr>
              <w:t>Контрольный диктант №5</w:t>
            </w:r>
            <w:r w:rsidRPr="001F1996">
              <w:t xml:space="preserve"> по теме: «Падежные окончания имен прилагательных и имен существительных»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</w:t>
            </w:r>
            <w:r w:rsidRPr="001F1996">
              <w:softHyphen/>
              <w:t>ность записи в тексте имён прилагательных с безударными окончаниями,</w:t>
            </w:r>
            <w:r w:rsidRPr="001F1996">
              <w:rPr>
                <w:i/>
                <w:iCs/>
              </w:rPr>
              <w:t xml:space="preserve"> находить </w:t>
            </w:r>
            <w:r w:rsidRPr="001F1996">
              <w:t>имена прилагательные с неправильно за</w:t>
            </w:r>
            <w:r w:rsidRPr="001F1996">
              <w:softHyphen/>
              <w:t>писанными окончаниями и</w:t>
            </w:r>
            <w:r w:rsidRPr="001F1996">
              <w:rPr>
                <w:i/>
                <w:iCs/>
              </w:rPr>
              <w:t xml:space="preserve"> исправлять</w:t>
            </w:r>
            <w:r w:rsidRPr="001F1996">
              <w:t xml:space="preserve"> в словах орфографические ошибки.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1F1996" w:rsidRDefault="000F44E2" w:rsidP="001A6605">
            <w:pPr>
              <w:spacing w:line="240" w:lineRule="auto"/>
              <w:jc w:val="center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BD1907" w:rsidRDefault="000F44E2" w:rsidP="004F717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BD1907">
              <w:rPr>
                <w:b/>
                <w:bCs/>
              </w:rPr>
              <w:t>ЛИЧНЫЕ МЕСТОИМЕНИЯ (7 ч)</w:t>
            </w: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115</w:t>
            </w:r>
          </w:p>
        </w:tc>
        <w:tc>
          <w:tcPr>
            <w:tcW w:w="1197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6.1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Роль местоимений в речи (с 52-53)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местоимения среди других частей речи.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роль местоимений в речи.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116</w:t>
            </w:r>
          </w:p>
        </w:tc>
        <w:tc>
          <w:tcPr>
            <w:tcW w:w="1197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6.2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Личные местоимения первого, второго и третьего лица (с 54-55)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«Лич</w:t>
            </w:r>
            <w:r w:rsidRPr="001F1996">
              <w:softHyphen/>
              <w:t>ные местоимения»,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по ней со</w:t>
            </w:r>
            <w:r w:rsidRPr="001F1996">
              <w:softHyphen/>
              <w:t>общение.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лицо, число личных местоимений, род у личных местоимений 3-го лица.</w:t>
            </w:r>
            <w:r w:rsidRPr="001F1996">
              <w:rPr>
                <w:i/>
                <w:iCs/>
              </w:rPr>
              <w:t xml:space="preserve"> Употреблять</w:t>
            </w:r>
            <w:r w:rsidRPr="001F1996">
              <w:t xml:space="preserve"> личные место</w:t>
            </w:r>
            <w:r w:rsidRPr="001F1996">
              <w:softHyphen/>
              <w:t>имения в предложении;</w:t>
            </w:r>
            <w:r w:rsidRPr="001F1996">
              <w:rPr>
                <w:i/>
                <w:iCs/>
              </w:rPr>
              <w:t xml:space="preserve"> понимать,</w:t>
            </w:r>
            <w:r w:rsidRPr="001F1996">
              <w:t xml:space="preserve"> вме</w:t>
            </w:r>
            <w:r w:rsidRPr="001F1996">
              <w:softHyphen/>
              <w:t>сто какого имени существительного они употреблены.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  <w:r>
              <w:t>17</w:t>
            </w:r>
          </w:p>
        </w:tc>
        <w:tc>
          <w:tcPr>
            <w:tcW w:w="1218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6.3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Правописание местоимений 1-го и 2-го лица единственного</w:t>
            </w:r>
            <w:r>
              <w:t xml:space="preserve"> и множественного числа (с 56-58</w:t>
            </w:r>
            <w:r w:rsidRPr="001F1996">
              <w:t>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скло</w:t>
            </w:r>
            <w:r w:rsidRPr="001F1996">
              <w:softHyphen/>
              <w:t>нения 1-го и 2-го лица личных место</w:t>
            </w:r>
            <w:r w:rsidRPr="001F1996">
              <w:softHyphen/>
              <w:t>имений,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личные местоимения 1-го и 2-го лица по падежам.</w:t>
            </w:r>
            <w:r w:rsidRPr="001F1996">
              <w:rPr>
                <w:i/>
                <w:iCs/>
              </w:rPr>
              <w:t xml:space="preserve"> Наблюдать </w:t>
            </w:r>
            <w:r w:rsidRPr="001F1996">
              <w:t xml:space="preserve">за правописанием личных местоимений1-го и 2-го лица в косвенных формах.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начальную и косвенную формы личных местоимений.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падеж личных местоимений, употреблённых в косвенной форме.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79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118</w:t>
            </w:r>
          </w:p>
        </w:tc>
        <w:tc>
          <w:tcPr>
            <w:tcW w:w="1218" w:type="dxa"/>
            <w:gridSpan w:val="8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6.4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Склонение личных местоимений 3-го лица. Правописание место</w:t>
            </w:r>
            <w:r w:rsidRPr="001F1996">
              <w:softHyphen/>
              <w:t>имений</w:t>
            </w:r>
            <w:r>
              <w:t xml:space="preserve"> с предлогами.</w:t>
            </w:r>
          </w:p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>
              <w:t xml:space="preserve"> (с </w:t>
            </w:r>
            <w:r w:rsidRPr="001F1996">
              <w:t>59</w:t>
            </w:r>
            <w:r>
              <w:t xml:space="preserve"> - 61</w:t>
            </w:r>
            <w:r w:rsidRPr="001F1996">
              <w:t>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t>Понимать и сохранять в памяти учебную задачу урока.</w:t>
            </w:r>
            <w:r w:rsidRPr="001F1996">
              <w:rPr>
                <w:i/>
                <w:iCs/>
              </w:rPr>
              <w:t xml:space="preserve"> Работать с таблицей скло</w:t>
            </w:r>
            <w:r w:rsidRPr="001F1996">
              <w:t xml:space="preserve">нения личных местоимений 3-го лица единственного и множественного числа; </w:t>
            </w:r>
            <w:r w:rsidRPr="001F1996">
              <w:rPr>
                <w:i/>
                <w:iCs/>
              </w:rPr>
              <w:t>изменять</w:t>
            </w:r>
            <w:r w:rsidRPr="001F1996">
              <w:t xml:space="preserve"> личные местоимения 3-го лица по падежам.</w:t>
            </w:r>
            <w:r w:rsidRPr="001F1996">
              <w:rPr>
                <w:i/>
                <w:iCs/>
              </w:rPr>
              <w:t xml:space="preserve"> Наблюдать</w:t>
            </w:r>
            <w:r w:rsidRPr="001F1996">
              <w:t xml:space="preserve"> за правописа</w:t>
            </w:r>
            <w:r w:rsidRPr="001F1996">
              <w:softHyphen/>
              <w:t>нием личных местоимений 3-го лица в косвенных формах.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начальную и косвенную формы личных местоимений 3-го лица.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падеж личных ме</w:t>
            </w:r>
            <w:r w:rsidRPr="001F1996">
              <w:softHyphen/>
              <w:t>стоимений, употреблённых в косвенной форме.</w:t>
            </w:r>
            <w:r w:rsidRPr="001F1996">
              <w:rPr>
                <w:i/>
                <w:iCs/>
              </w:rPr>
              <w:t xml:space="preserve"> </w:t>
            </w:r>
            <w:r w:rsidRPr="001F1996">
              <w:t>Раздель</w:t>
            </w:r>
            <w:r w:rsidRPr="001F1996">
              <w:softHyphen/>
              <w:t xml:space="preserve">но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предлоги с местоимениями. </w:t>
            </w:r>
            <w:r w:rsidRPr="001F1996">
              <w:rPr>
                <w:i/>
                <w:iCs/>
              </w:rPr>
              <w:t>Устанавливать</w:t>
            </w:r>
            <w:r w:rsidRPr="001F1996">
              <w:t xml:space="preserve"> наличие в словах-местоимениях орфограмм и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на</w:t>
            </w:r>
            <w:r w:rsidRPr="001F1996">
              <w:softHyphen/>
              <w:t xml:space="preserve">писание местоимений, употреблённых в формах косвенных падежей.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словосочетания с косвенными формами личных местоимений.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диалог по рисунку и определять уместность ис</w:t>
            </w:r>
            <w:r w:rsidRPr="001F1996">
              <w:softHyphen/>
              <w:t xml:space="preserve">пользования в нём личных местоимений.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64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119</w:t>
            </w: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6.5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</w:pPr>
            <w:r w:rsidRPr="001F1996">
              <w:t>Правописание личных местоимений 3-го лица единственного и множе</w:t>
            </w:r>
            <w:r w:rsidRPr="001F1996">
              <w:softHyphen/>
              <w:t>ственного числа (с 62-64)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</w:pPr>
            <w:r w:rsidRPr="001F1996">
              <w:t xml:space="preserve">Понимать и сохранять в памяти учебную задачу урока.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текстом,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структуру текста.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64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120</w:t>
            </w: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6.6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2"/>
            </w:pPr>
            <w:r>
              <w:t xml:space="preserve">Р./р. </w:t>
            </w:r>
            <w:r w:rsidRPr="001F1996">
              <w:t>Подробное изложение на основе зрительного восприятия текста по коллективно составленному плану (с 65)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словосочетания, правильно выбирая косвенную форму ме</w:t>
            </w:r>
            <w:r w:rsidRPr="001F1996">
              <w:softHyphen/>
              <w:t>стоимений.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уместность употре</w:t>
            </w:r>
            <w:r w:rsidRPr="001F1996">
              <w:softHyphen/>
              <w:t>бления местоимений в тексте,</w:t>
            </w:r>
            <w:r w:rsidRPr="001F1996">
              <w:rPr>
                <w:i/>
                <w:iCs/>
              </w:rPr>
              <w:t xml:space="preserve"> заменять </w:t>
            </w:r>
            <w:r w:rsidRPr="001F1996">
              <w:t>повторяющиеся в тексте имена существи</w:t>
            </w:r>
            <w:r w:rsidRPr="001F1996">
              <w:softHyphen/>
              <w:t>тельные соответствующими местоимени</w:t>
            </w:r>
            <w:r w:rsidRPr="001F1996">
              <w:softHyphen/>
              <w:t>ями.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нормы употребления в речевых высказываниях местоимений и их форм.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«Разбор местоимения как части речи».</w:t>
            </w:r>
            <w:r w:rsidRPr="001F1996">
              <w:rPr>
                <w:i/>
                <w:iCs/>
              </w:rPr>
              <w:t xml:space="preserve"> Выполнять </w:t>
            </w:r>
            <w:r w:rsidRPr="001F1996">
              <w:t>разбор личного местоимения как части речи, пользуясь алгоритмом, данным в учебнике.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64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121</w:t>
            </w: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6.7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A6605">
              <w:rPr>
                <w:b/>
                <w:bCs/>
              </w:rPr>
              <w:t>Проверочная работа № 6</w:t>
            </w:r>
            <w:r>
              <w:rPr>
                <w:b/>
                <w:bCs/>
              </w:rPr>
              <w:t xml:space="preserve"> </w:t>
            </w:r>
            <w:r w:rsidRPr="004129BD">
              <w:t>по теме « Местоимение»</w:t>
            </w:r>
            <w:r w:rsidRPr="001F1996">
              <w:t xml:space="preserve"> (</w:t>
            </w:r>
            <w:r>
              <w:t xml:space="preserve">с </w:t>
            </w:r>
            <w:r w:rsidRPr="001F1996">
              <w:t>66)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вы</w:t>
            </w:r>
            <w:r w:rsidRPr="001F1996">
              <w:softHyphen/>
              <w:t xml:space="preserve">полненного задания «Проверь себя» по учебнику. 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8218CF" w:rsidRDefault="000F44E2" w:rsidP="004F717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8218CF">
              <w:rPr>
                <w:b/>
                <w:bCs/>
              </w:rPr>
              <w:t>Глагол (34 ч)</w:t>
            </w: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ПОВТОРЕНИЕ</w:t>
            </w:r>
          </w:p>
          <w:p w:rsidR="000F44E2" w:rsidRPr="001F1996" w:rsidRDefault="000F44E2" w:rsidP="001A6605">
            <w:pPr>
              <w:spacing w:line="240" w:lineRule="auto"/>
              <w:jc w:val="center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122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Роль глаголов в языке, в предложении (с 69 - 70</w:t>
            </w:r>
            <w:r w:rsidRPr="001F1996">
              <w:t>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над речевыми и орфографическими ошибками, допущен</w:t>
            </w:r>
            <w:r w:rsidRPr="001F1996">
              <w:softHyphen/>
              <w:t>ными при написании изложения.</w:t>
            </w:r>
            <w:r w:rsidRPr="001F1996">
              <w:rPr>
                <w:i/>
                <w:iCs/>
              </w:rPr>
              <w:t xml:space="preserve"> Разли</w:t>
            </w:r>
            <w:r w:rsidRPr="001F1996">
              <w:rPr>
                <w:i/>
                <w:iCs/>
              </w:rPr>
              <w:softHyphen/>
              <w:t>чать</w:t>
            </w:r>
            <w:r w:rsidRPr="001F1996">
              <w:t xml:space="preserve"> глаголы среди слов других частей речи, а также среди омонимичных слов.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лексическое значение гла</w:t>
            </w:r>
            <w:r w:rsidRPr="001F1996">
              <w:softHyphen/>
              <w:t xml:space="preserve">голов и роль глаголов в предложении.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тематическую группу глаго</w:t>
            </w:r>
            <w:r w:rsidRPr="001F1996">
              <w:softHyphen/>
              <w:t>лов, объединённых темой рисунка.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по рисунку рассказ с последу</w:t>
            </w:r>
            <w:r w:rsidRPr="001F1996">
              <w:softHyphen/>
              <w:t>ющим обоснованием выбора глаголов данной тематической группы.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123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Изменение глаголов по временам (с 71)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лексиче</w:t>
            </w:r>
            <w:r w:rsidRPr="001F1996">
              <w:softHyphen/>
              <w:t xml:space="preserve">ское значение глаголов и роль глаголов в предложении.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изученные грамматические признаки глаголов (чис</w:t>
            </w:r>
            <w:r w:rsidRPr="001F1996">
              <w:softHyphen/>
              <w:t>ло, время, роль в предложении).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124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9305A1">
            <w:pPr>
              <w:spacing w:line="240" w:lineRule="auto"/>
              <w:jc w:val="both"/>
            </w:pPr>
            <w:r w:rsidRPr="001F1996">
              <w:t>Неопределенная форма глагола</w:t>
            </w:r>
          </w:p>
          <w:p w:rsidR="000F44E2" w:rsidRPr="001F1996" w:rsidRDefault="000F44E2" w:rsidP="009305A1">
            <w:pPr>
              <w:spacing w:line="240" w:lineRule="auto"/>
              <w:jc w:val="both"/>
            </w:pPr>
            <w:r w:rsidRPr="001F1996">
              <w:t xml:space="preserve"> (с 72-73)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неопределённую форму глагола среди других форм глагола и </w:t>
            </w:r>
            <w:r w:rsidRPr="001F1996">
              <w:rPr>
                <w:i/>
                <w:iCs/>
              </w:rPr>
              <w:t>отличать</w:t>
            </w:r>
            <w:r w:rsidRPr="001F1996">
              <w:t xml:space="preserve"> её от омонимичных имён су</w:t>
            </w:r>
            <w:r w:rsidRPr="001F1996">
              <w:softHyphen/>
              <w:t xml:space="preserve">ществительных.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признаки, по которым можно узнать неопределённую форму глагола.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89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125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7.4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066389">
            <w:pPr>
              <w:spacing w:line="240" w:lineRule="auto"/>
              <w:jc w:val="both"/>
            </w:pPr>
            <w:r w:rsidRPr="001F1996">
              <w:t>Упражнение в образовании форм глаголов и ознакомление с глагольными суффиксами</w:t>
            </w:r>
          </w:p>
          <w:p w:rsidR="000F44E2" w:rsidRPr="001F1996" w:rsidRDefault="000F44E2" w:rsidP="00066389">
            <w:pPr>
              <w:spacing w:line="240" w:lineRule="auto"/>
              <w:jc w:val="both"/>
            </w:pPr>
            <w:r w:rsidRPr="001F1996">
              <w:t xml:space="preserve"> (с 74-75)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Ставить</w:t>
            </w:r>
            <w:r w:rsidRPr="001F1996">
              <w:t xml:space="preserve"> вопросы к глаголам в неопределённой форме и классифици</w:t>
            </w:r>
            <w:r w:rsidRPr="001F1996">
              <w:softHyphen/>
              <w:t xml:space="preserve">ровать глаголы, отвечающие на вопросы что делать? и что сделать? </w:t>
            </w:r>
            <w:r w:rsidRPr="001F1996">
              <w:rPr>
                <w:i/>
                <w:iCs/>
              </w:rPr>
              <w:t>Обра</w:t>
            </w:r>
            <w:r w:rsidRPr="001F1996">
              <w:rPr>
                <w:i/>
                <w:iCs/>
              </w:rPr>
              <w:softHyphen/>
              <w:t>зовывать</w:t>
            </w:r>
            <w:r w:rsidRPr="001F1996">
              <w:t xml:space="preserve"> от глаголов в неопределённой форме однокоренные глаголы неопре</w:t>
            </w:r>
            <w:r w:rsidRPr="001F1996">
              <w:softHyphen/>
              <w:t xml:space="preserve">делённой формы, но другого вида. </w:t>
            </w:r>
            <w:r w:rsidRPr="001F1996">
              <w:rPr>
                <w:i/>
                <w:iCs/>
              </w:rPr>
              <w:t>На</w:t>
            </w:r>
            <w:r w:rsidRPr="001F1996">
              <w:rPr>
                <w:i/>
                <w:iCs/>
              </w:rPr>
              <w:softHyphen/>
              <w:t>блюдать</w:t>
            </w:r>
            <w:r w:rsidRPr="001F1996">
              <w:t xml:space="preserve"> за глагольными приставками и суффиксами и узнавать их в глаголе не</w:t>
            </w:r>
            <w:r w:rsidRPr="001F1996">
              <w:softHyphen/>
              <w:t xml:space="preserve">определённой формы. </w:t>
            </w:r>
            <w:r w:rsidRPr="001F1996">
              <w:rPr>
                <w:i/>
                <w:iCs/>
              </w:rPr>
              <w:t>Образовывать</w:t>
            </w:r>
            <w:r w:rsidRPr="001F1996">
              <w:t xml:space="preserve"> гла</w:t>
            </w:r>
            <w:r w:rsidRPr="001F1996">
              <w:softHyphen/>
              <w:t xml:space="preserve">голы при помощи приставок и суффиксов.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правила, которые необходимо соблюдать при переходе улицы. </w:t>
            </w:r>
            <w:r w:rsidRPr="001F1996">
              <w:rPr>
                <w:i/>
                <w:iCs/>
              </w:rPr>
              <w:t>Соблюдать</w:t>
            </w:r>
            <w:r w:rsidRPr="001F1996">
              <w:t xml:space="preserve"> литера</w:t>
            </w:r>
            <w:r w:rsidRPr="001F1996">
              <w:softHyphen/>
              <w:t>турные нормы произношения форм не</w:t>
            </w:r>
            <w:r w:rsidRPr="001F1996">
              <w:softHyphen/>
              <w:t xml:space="preserve">которых глаголов.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126</w:t>
            </w:r>
          </w:p>
        </w:tc>
        <w:tc>
          <w:tcPr>
            <w:tcW w:w="1247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7.5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A6605">
              <w:rPr>
                <w:b/>
                <w:bCs/>
              </w:rPr>
              <w:t>Контрольный диктант №7</w:t>
            </w:r>
            <w:r>
              <w:rPr>
                <w:b/>
                <w:bCs/>
              </w:rPr>
              <w:t xml:space="preserve"> </w:t>
            </w:r>
            <w:r w:rsidRPr="004129BD">
              <w:t>по теме «Глагол</w:t>
            </w:r>
            <w:r>
              <w:t>. Поворение</w:t>
            </w:r>
            <w:r w:rsidRPr="004129BD">
              <w:t>»</w:t>
            </w:r>
            <w:r>
              <w:t>.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Контролировать</w:t>
            </w:r>
            <w:r w:rsidRPr="001F1996">
              <w:t xml:space="preserve"> правиль</w:t>
            </w:r>
            <w:r w:rsidRPr="001F1996">
              <w:softHyphen/>
              <w:t>ность записи в тексте глаголов с безударными личными окончаниями,</w:t>
            </w:r>
            <w:r w:rsidRPr="001F1996">
              <w:rPr>
                <w:i/>
                <w:iCs/>
              </w:rPr>
              <w:t xml:space="preserve"> находить </w:t>
            </w:r>
            <w:r w:rsidRPr="001F1996">
              <w:t>глаголы с неправильно за</w:t>
            </w:r>
            <w:r w:rsidRPr="001F1996">
              <w:softHyphen/>
              <w:t>писанными окончаниями и</w:t>
            </w:r>
            <w:r w:rsidRPr="001F1996">
              <w:rPr>
                <w:i/>
                <w:iCs/>
              </w:rPr>
              <w:t xml:space="preserve"> исправлять</w:t>
            </w:r>
            <w:r w:rsidRPr="001F1996">
              <w:t xml:space="preserve"> в словах орфографические ошибки.</w:t>
            </w:r>
            <w:r w:rsidRPr="001F1996">
              <w:rPr>
                <w:i/>
                <w:iCs/>
              </w:rPr>
              <w:t xml:space="preserve"> Оцени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127</w:t>
            </w:r>
          </w:p>
        </w:tc>
        <w:tc>
          <w:tcPr>
            <w:tcW w:w="1247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7.6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A6605" w:rsidRDefault="000F44E2" w:rsidP="004129BD">
            <w:pPr>
              <w:spacing w:line="240" w:lineRule="auto"/>
              <w:jc w:val="both"/>
              <w:rPr>
                <w:b/>
                <w:bCs/>
              </w:rPr>
            </w:pPr>
            <w:r w:rsidRPr="001F1996">
              <w:t>Образование временных форм глагола в неопределенной форме (с 76-77)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таблицей «Изме</w:t>
            </w:r>
            <w:r w:rsidRPr="001F1996">
              <w:softHyphen/>
              <w:t>нение глаголов по временам».</w:t>
            </w:r>
            <w:r w:rsidRPr="001F1996">
              <w:rPr>
                <w:i/>
                <w:iCs/>
              </w:rPr>
              <w:t xml:space="preserve"> Образовы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от глаголов неопределённой формы временные формы глагола,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время глаголов. Правильно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во</w:t>
            </w:r>
            <w:r w:rsidRPr="001F1996">
              <w:softHyphen/>
              <w:t>просы к глаголам неопределённой фор</w:t>
            </w:r>
            <w:r w:rsidRPr="001F1996">
              <w:softHyphen/>
              <w:t>мы и образованной от неё временной формы.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орфоэпические нормы произношения форм некоторых глаголов.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128</w:t>
            </w:r>
          </w:p>
        </w:tc>
        <w:tc>
          <w:tcPr>
            <w:tcW w:w="1247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7.7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066389">
            <w:pPr>
              <w:spacing w:line="240" w:lineRule="auto"/>
              <w:jc w:val="both"/>
            </w:pPr>
            <w:r w:rsidRPr="001F1996">
              <w:t xml:space="preserve">Упражнение в образовании временных форм глагола </w:t>
            </w:r>
          </w:p>
          <w:p w:rsidR="000F44E2" w:rsidRPr="001F1996" w:rsidRDefault="000F44E2" w:rsidP="00066389">
            <w:pPr>
              <w:spacing w:line="240" w:lineRule="auto"/>
              <w:jc w:val="both"/>
            </w:pPr>
            <w:r w:rsidRPr="001F1996">
              <w:t>(с 78-79)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таблицей «Изме</w:t>
            </w:r>
            <w:r w:rsidRPr="001F1996">
              <w:softHyphen/>
              <w:t>нение глаголов по временам».</w:t>
            </w:r>
            <w:r w:rsidRPr="001F1996">
              <w:rPr>
                <w:i/>
                <w:iCs/>
              </w:rPr>
              <w:t xml:space="preserve"> Образовы</w:t>
            </w:r>
            <w:r w:rsidRPr="001F1996">
              <w:rPr>
                <w:i/>
                <w:iCs/>
              </w:rPr>
              <w:softHyphen/>
              <w:t>вать</w:t>
            </w:r>
            <w:r w:rsidRPr="001F1996">
              <w:t xml:space="preserve"> от глаголов неопределённой формы временные формы глагола,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время глаголов. Правильно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во</w:t>
            </w:r>
            <w:r w:rsidRPr="001F1996">
              <w:softHyphen/>
              <w:t>просы к глаголам неопределённой фор</w:t>
            </w:r>
            <w:r w:rsidRPr="001F1996">
              <w:softHyphen/>
              <w:t>мы и образованной от неё временной формы.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орфоэпические нормы произношения форм некоторых глаголов.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129</w:t>
            </w:r>
          </w:p>
        </w:tc>
        <w:tc>
          <w:tcPr>
            <w:tcW w:w="1247" w:type="dxa"/>
            <w:gridSpan w:val="10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7.8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Спряжение глаголов (общее понятие). (с 80</w:t>
            </w:r>
            <w:r>
              <w:t>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Соотносить</w:t>
            </w:r>
            <w:r w:rsidRPr="001F1996">
              <w:t xml:space="preserve"> лицо и число местоимений и глаголов,</w:t>
            </w:r>
            <w:r w:rsidRPr="001F1996">
              <w:rPr>
                <w:i/>
                <w:iCs/>
              </w:rPr>
              <w:t xml:space="preserve"> употреблять</w:t>
            </w:r>
            <w:r w:rsidRPr="001F1996">
              <w:t xml:space="preserve"> в речи термин «личные окончания глаго</w:t>
            </w:r>
            <w:r w:rsidRPr="001F1996">
              <w:softHyphen/>
              <w:t>лов» при определении окончаний гла</w:t>
            </w:r>
            <w:r w:rsidRPr="001F1996">
              <w:softHyphen/>
              <w:t xml:space="preserve">голов в настоящем и будущем времени.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таблицей «Изменение глаголов настоящего и будущего времени по лицам и числам (спряжение)».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СПРЯЖЕНИЕ ГЛАГОЛА (5 ч)</w:t>
            </w:r>
          </w:p>
        </w:tc>
      </w:tr>
      <w:tr w:rsidR="000F44E2" w:rsidRPr="001F1996">
        <w:trPr>
          <w:trHeight w:val="1965"/>
        </w:trPr>
        <w:tc>
          <w:tcPr>
            <w:tcW w:w="95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130</w:t>
            </w:r>
          </w:p>
        </w:tc>
        <w:tc>
          <w:tcPr>
            <w:tcW w:w="11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Распознавание лица и чис</w:t>
            </w:r>
            <w:r>
              <w:t xml:space="preserve">ла глаголов (с </w:t>
            </w:r>
            <w:r w:rsidRPr="001F1996">
              <w:t>81)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Соотносить</w:t>
            </w:r>
            <w:r w:rsidRPr="001F1996">
              <w:t xml:space="preserve"> лицо и число местоимений и глаголов,</w:t>
            </w:r>
            <w:r w:rsidRPr="001F1996">
              <w:rPr>
                <w:i/>
                <w:iCs/>
              </w:rPr>
              <w:t xml:space="preserve"> употреблять</w:t>
            </w:r>
            <w:r w:rsidRPr="001F1996">
              <w:t xml:space="preserve"> в речи термин «личные окончания глаго</w:t>
            </w:r>
            <w:r w:rsidRPr="001F1996">
              <w:softHyphen/>
              <w:t>лов» при определении окончаний гла</w:t>
            </w:r>
            <w:r w:rsidRPr="001F1996">
              <w:softHyphen/>
              <w:t xml:space="preserve">голов в настоящем и будущем времени. </w:t>
            </w:r>
            <w:r w:rsidRPr="001F1996">
              <w:rPr>
                <w:i/>
                <w:iCs/>
              </w:rPr>
              <w:t>Наблюдать</w:t>
            </w:r>
            <w:r w:rsidRPr="001F1996">
              <w:t xml:space="preserve"> за из</w:t>
            </w:r>
            <w:r w:rsidRPr="001F1996">
              <w:softHyphen/>
              <w:t xml:space="preserve">менением личных окончаний глаголов. </w:t>
            </w:r>
            <w:r w:rsidRPr="001F1996">
              <w:rPr>
                <w:i/>
                <w:iCs/>
              </w:rPr>
              <w:t>Выделять</w:t>
            </w:r>
            <w:r w:rsidRPr="001F1996">
              <w:t xml:space="preserve"> личные окончания глаголов.</w:t>
            </w:r>
            <w:r w:rsidRPr="001F1996">
              <w:rPr>
                <w:i/>
                <w:iCs/>
              </w:rPr>
              <w:t xml:space="preserve"> Из</w:t>
            </w:r>
            <w:r w:rsidRPr="001F1996">
              <w:rPr>
                <w:i/>
                <w:iCs/>
              </w:rPr>
              <w:softHyphen/>
              <w:t>менять</w:t>
            </w:r>
            <w:r w:rsidRPr="001F1996">
              <w:t xml:space="preserve"> глаголы в настоящем и будущем времени по лицам и числам.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лицо и число глаголов.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620"/>
        </w:trPr>
        <w:tc>
          <w:tcPr>
            <w:tcW w:w="95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131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Глаголы, которые не употребляются в форме 1-го лица настоящего и будущего времени. (с 82)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132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Употребление мягкого знака в глаголах 2-г</w:t>
            </w:r>
            <w:r>
              <w:t>о лица единственного числа (с 83</w:t>
            </w:r>
            <w:r w:rsidRPr="001F1996">
              <w:t>-84)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глаголы в насто</w:t>
            </w:r>
            <w:r w:rsidRPr="001F1996">
              <w:softHyphen/>
              <w:t>ящем и будущем времени.</w:t>
            </w:r>
            <w:r w:rsidRPr="001F1996">
              <w:rPr>
                <w:i/>
                <w:iCs/>
              </w:rPr>
              <w:t xml:space="preserve"> Изменять</w:t>
            </w:r>
            <w:r w:rsidRPr="001F1996">
              <w:t xml:space="preserve"> гла</w:t>
            </w:r>
            <w:r w:rsidRPr="001F1996">
              <w:softHyphen/>
              <w:t>голы в настоящем и будущем времени по лицам и числам.</w:t>
            </w:r>
            <w:r w:rsidRPr="001F1996">
              <w:rPr>
                <w:i/>
                <w:iCs/>
              </w:rPr>
              <w:t xml:space="preserve"> Соотносить</w:t>
            </w:r>
            <w:r w:rsidRPr="001F1996">
              <w:t xml:space="preserve"> формы глаголов с вопросами, на которые они отвечают в определённом лице и числе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лицо и число глаголов.</w:t>
            </w:r>
            <w:r w:rsidRPr="001F1996">
              <w:rPr>
                <w:i/>
                <w:iCs/>
              </w:rPr>
              <w:t xml:space="preserve"> Выде</w:t>
            </w:r>
            <w:r w:rsidRPr="001F1996">
              <w:rPr>
                <w:i/>
                <w:iCs/>
              </w:rPr>
              <w:softHyphen/>
              <w:t>лять</w:t>
            </w:r>
            <w:r w:rsidRPr="001F1996">
              <w:t xml:space="preserve"> личные окончания глаголов.</w:t>
            </w:r>
            <w:r w:rsidRPr="001F1996">
              <w:rPr>
                <w:i/>
                <w:iCs/>
              </w:rPr>
              <w:t xml:space="preserve"> Работать </w:t>
            </w:r>
            <w:r w:rsidRPr="001F1996">
              <w:t>с рубрикой «Страничка для любознатель</w:t>
            </w:r>
            <w:r w:rsidRPr="001F1996">
              <w:softHyphen/>
              <w:t>ных»: наблюдать за глаголами, которые не употребляются в 1 -м лице единствен</w:t>
            </w:r>
            <w:r w:rsidRPr="001F1996">
              <w:softHyphen/>
              <w:t>ного числа.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133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2-е лицо глаголов настоящего и будущего времени в единственном числе (с 85-86)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глаголы 2-го лица в настоящем и будущем време</w:t>
            </w:r>
            <w:r w:rsidRPr="001F1996">
              <w:softHyphen/>
              <w:t>ни.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роль мягкого знака (ь) в окончаниях глаголов 2-го лица единствен</w:t>
            </w:r>
            <w:r w:rsidRPr="001F1996">
              <w:softHyphen/>
              <w:t>ного числа в настоящем и будущем вре</w:t>
            </w:r>
            <w:r w:rsidRPr="001F1996">
              <w:softHyphen/>
              <w:t>мени</w:t>
            </w:r>
            <w:r w:rsidRPr="001F1996">
              <w:rPr>
                <w:i/>
                <w:iCs/>
              </w:rPr>
              <w:t>(-ешь, -ишь). Использовать</w:t>
            </w:r>
            <w:r w:rsidRPr="001F1996">
              <w:t xml:space="preserve"> правило при написании глаголов 2-го лица един</w:t>
            </w:r>
            <w:r w:rsidRPr="001F1996">
              <w:softHyphen/>
              <w:t>ственного числа в настоящем и будущем времени.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134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Сочинение по репродукции карти</w:t>
            </w:r>
            <w:r w:rsidRPr="001F1996">
              <w:softHyphen/>
              <w:t>ны И. И. Левитана «Весна. Большая вода» (с. 87)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 в памяти</w:t>
            </w:r>
            <w:r w:rsidRPr="001F1996">
              <w:t xml:space="preserve">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Использовать</w:t>
            </w:r>
            <w:r w:rsidRPr="001F1996">
              <w:t xml:space="preserve"> прави</w:t>
            </w:r>
            <w:r w:rsidRPr="001F1996">
              <w:softHyphen/>
              <w:t>ло при написании глаголов 2-го лица единственного числа в настоящем и бу</w:t>
            </w:r>
            <w:r w:rsidRPr="001F1996">
              <w:softHyphen/>
              <w:t>дущем времени.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сочинение на основе анализа искусствоведческого тек</w:t>
            </w:r>
            <w:r w:rsidRPr="001F1996">
              <w:softHyphen/>
              <w:t>ста и репродукции картины И. И. Леви</w:t>
            </w:r>
            <w:r w:rsidRPr="001F1996">
              <w:softHyphen/>
              <w:t>тана «Весна. Большая вода».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135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I и II спряжение глаголов в настоящем и буду</w:t>
            </w:r>
            <w:r w:rsidRPr="001F1996">
              <w:softHyphen/>
              <w:t xml:space="preserve">щем времени </w:t>
            </w:r>
          </w:p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(с 88-89)</w:t>
            </w:r>
          </w:p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</w:p>
          <w:p w:rsidR="000F44E2" w:rsidRPr="001F1996" w:rsidRDefault="000F44E2" w:rsidP="001A6605">
            <w:pPr>
              <w:spacing w:line="240" w:lineRule="auto"/>
              <w:ind w:left="113" w:right="119"/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таблицами спря</w:t>
            </w:r>
            <w:r w:rsidRPr="001F1996">
              <w:softHyphen/>
              <w:t>жений глаголов в настоящем и будущем (простом и сложном) времени.</w:t>
            </w:r>
            <w:r w:rsidRPr="001F1996">
              <w:rPr>
                <w:i/>
                <w:iCs/>
              </w:rPr>
              <w:t xml:space="preserve"> Наблю</w:t>
            </w:r>
            <w:r w:rsidRPr="001F1996">
              <w:rPr>
                <w:i/>
                <w:iCs/>
              </w:rPr>
              <w:softHyphen/>
              <w:t>дать</w:t>
            </w:r>
            <w:r w:rsidRPr="001F1996">
              <w:t xml:space="preserve"> за различием в написании личных окончаний в глаголах I и II спряжения.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136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Глаголы в будущем времени 1 и 2 спряжения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 (с 90-91)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спряжение гла</w:t>
            </w:r>
            <w:r w:rsidRPr="001F1996">
              <w:softHyphen/>
              <w:t xml:space="preserve">голов по личным окончаниям. </w:t>
            </w:r>
            <w:r w:rsidRPr="001F1996">
              <w:rPr>
                <w:i/>
                <w:iCs/>
              </w:rPr>
              <w:t>Находить</w:t>
            </w:r>
            <w:r w:rsidRPr="001F1996">
              <w:t xml:space="preserve"> в тексте глаголы по заданным признакам. </w:t>
            </w:r>
            <w:r w:rsidRPr="001F1996">
              <w:rPr>
                <w:i/>
                <w:iCs/>
              </w:rPr>
              <w:t>Записывать</w:t>
            </w:r>
            <w:r w:rsidRPr="001F1996">
              <w:t xml:space="preserve"> глаголы с ударными личными окончаниями в заданной форме, </w:t>
            </w:r>
            <w:r w:rsidRPr="001F1996">
              <w:rPr>
                <w:i/>
                <w:iCs/>
              </w:rPr>
              <w:t>обосно</w:t>
            </w:r>
            <w:r w:rsidRPr="001F1996">
              <w:rPr>
                <w:i/>
                <w:iCs/>
              </w:rPr>
              <w:softHyphen/>
              <w:t>вывать</w:t>
            </w:r>
            <w:r w:rsidRPr="001F1996">
              <w:t xml:space="preserve"> правильность написания личных окончаний.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137</w:t>
            </w:r>
          </w:p>
        </w:tc>
        <w:tc>
          <w:tcPr>
            <w:tcW w:w="1180" w:type="dxa"/>
            <w:gridSpan w:val="6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Наши проекты 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«Пословицы и поговорки» (с 92)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Выполнять</w:t>
            </w:r>
            <w:r w:rsidRPr="001F1996">
              <w:t xml:space="preserve"> задания в рубрике «Наши проекты», об</w:t>
            </w:r>
            <w:r w:rsidRPr="001F1996">
              <w:softHyphen/>
              <w:t xml:space="preserve">суждать последовательность дальнейших действий над проектом.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</w:t>
            </w:r>
            <w:r w:rsidRPr="001F1996">
              <w:softHyphen/>
              <w:t>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ПРАВОПИСАНИЕ ГЛАГОЛОВ (8 ч)</w:t>
            </w:r>
          </w:p>
        </w:tc>
      </w:tr>
      <w:tr w:rsidR="000F44E2" w:rsidRPr="001F1996">
        <w:trPr>
          <w:trHeight w:val="1545"/>
        </w:trPr>
        <w:tc>
          <w:tcPr>
            <w:tcW w:w="97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138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Правописание  безударных личных окончаний глагола в насто</w:t>
            </w:r>
            <w:r>
              <w:t>ящем и будущем времени  (с 93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в тексте глаголы с безударными личными окончаниями.</w:t>
            </w:r>
            <w:r w:rsidRPr="001F1996">
              <w:rPr>
                <w:i/>
                <w:iCs/>
              </w:rPr>
              <w:t xml:space="preserve"> Ра</w:t>
            </w:r>
            <w:r w:rsidRPr="001F1996">
              <w:rPr>
                <w:i/>
                <w:iCs/>
              </w:rPr>
              <w:softHyphen/>
              <w:t>ботать</w:t>
            </w:r>
            <w:r w:rsidRPr="001F1996">
              <w:t xml:space="preserve"> с памяткой определения безудар</w:t>
            </w:r>
            <w:r w:rsidRPr="001F1996">
              <w:softHyphen/>
              <w:t>ного личного окончания глагола по неопре</w:t>
            </w:r>
            <w:r w:rsidRPr="001F1996">
              <w:softHyphen/>
              <w:t>делённой форме.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спряжение гла</w:t>
            </w:r>
            <w:r w:rsidRPr="001F1996">
              <w:softHyphen/>
              <w:t>голов с безударными личными окончани</w:t>
            </w:r>
            <w:r w:rsidRPr="001F1996">
              <w:softHyphen/>
              <w:t>ями по неопределённой форме.</w:t>
            </w:r>
            <w:r w:rsidRPr="001F1996">
              <w:rPr>
                <w:i/>
                <w:iCs/>
              </w:rPr>
              <w:t xml:space="preserve"> Различать </w:t>
            </w:r>
            <w:r w:rsidRPr="001F1996">
              <w:t>глаголы-исключения среди других глаго</w:t>
            </w:r>
            <w:r w:rsidRPr="001F1996">
              <w:softHyphen/>
              <w:t>лов.</w:t>
            </w:r>
            <w:r w:rsidRPr="001F1996">
              <w:rPr>
                <w:i/>
                <w:iCs/>
              </w:rPr>
              <w:t xml:space="preserve"> Учиться рассуждать</w:t>
            </w:r>
            <w:r w:rsidRPr="001F1996">
              <w:t xml:space="preserve"> при определении спряжения глагола по неопределённой фор</w:t>
            </w:r>
            <w:r w:rsidRPr="001F1996">
              <w:softHyphen/>
              <w:t>ме.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485"/>
        </w:trPr>
        <w:tc>
          <w:tcPr>
            <w:tcW w:w="97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139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7.18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ind w:left="113" w:right="119"/>
              <w:jc w:val="both"/>
              <w:outlineLvl w:val="0"/>
            </w:pPr>
            <w:r w:rsidRPr="001F1996">
              <w:t>Правописание  безударных личных окончаний глагола в нас</w:t>
            </w:r>
            <w:r>
              <w:t xml:space="preserve">тоящем и будущем времени  (с </w:t>
            </w:r>
            <w:r w:rsidRPr="001F1996">
              <w:t>94)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380"/>
        </w:trPr>
        <w:tc>
          <w:tcPr>
            <w:tcW w:w="97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7.19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Написание безударных личных окончаний глаг</w:t>
            </w:r>
            <w:r>
              <w:t>олов  (с 95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спряжение гла</w:t>
            </w:r>
            <w:r w:rsidRPr="001F1996">
              <w:softHyphen/>
              <w:t>голов по неопределённой форме.</w:t>
            </w:r>
            <w:r w:rsidRPr="001F1996">
              <w:rPr>
                <w:i/>
                <w:iCs/>
              </w:rPr>
              <w:t xml:space="preserve"> Группи</w:t>
            </w:r>
            <w:r w:rsidRPr="001F1996">
              <w:rPr>
                <w:i/>
                <w:iCs/>
              </w:rPr>
              <w:softHyphen/>
              <w:t>ровать</w:t>
            </w:r>
            <w:r w:rsidRPr="001F1996">
              <w:t xml:space="preserve"> глаголы по их спряжению с опорой на неопределённую форму.</w:t>
            </w:r>
            <w:r w:rsidRPr="001F1996">
              <w:rPr>
                <w:i/>
                <w:iCs/>
              </w:rPr>
              <w:t xml:space="preserve"> Сопоставлять </w:t>
            </w:r>
            <w:r w:rsidRPr="001F1996">
              <w:t xml:space="preserve">разновидовые глаголы по их спряжению.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личные окончания глаголов, ис</w:t>
            </w:r>
            <w:r w:rsidRPr="001F1996">
              <w:softHyphen/>
              <w:t>пользуя алгоритм определения спряжения глаголов,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написанных окончаний.</w:t>
            </w:r>
            <w:r w:rsidRPr="001F1996">
              <w:rPr>
                <w:i/>
                <w:iCs/>
              </w:rPr>
              <w:t xml:space="preserve"> Соблюдать</w:t>
            </w:r>
            <w:r w:rsidRPr="001F1996">
              <w:t xml:space="preserve"> ор</w:t>
            </w:r>
            <w:r w:rsidRPr="001F1996">
              <w:softHyphen/>
              <w:t>фоэпические нормы произношения форм некоторых глаголов.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</w:t>
            </w:r>
            <w:r w:rsidRPr="001F1996">
              <w:softHyphen/>
              <w:t>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920"/>
        </w:trPr>
        <w:tc>
          <w:tcPr>
            <w:tcW w:w="9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141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7.20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Написание безударных личных окончаний глаг</w:t>
            </w:r>
            <w:r>
              <w:t xml:space="preserve">олов  (с </w:t>
            </w:r>
            <w:r w:rsidRPr="001F1996">
              <w:t>96)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142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7.21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Правописание безударных</w:t>
            </w:r>
            <w:r>
              <w:t xml:space="preserve"> личных окончаний глаголов (с </w:t>
            </w:r>
            <w:r w:rsidRPr="001F1996">
              <w:t>97)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спряжение глаголов по неопределённой форме.</w:t>
            </w:r>
            <w:r w:rsidRPr="001F1996">
              <w:rPr>
                <w:i/>
                <w:iCs/>
              </w:rPr>
              <w:t xml:space="preserve"> Об</w:t>
            </w:r>
            <w:r w:rsidRPr="001F1996">
              <w:rPr>
                <w:i/>
                <w:iCs/>
              </w:rPr>
              <w:softHyphen/>
              <w:t>разовывать</w:t>
            </w:r>
            <w:r w:rsidRPr="001F1996">
              <w:t xml:space="preserve"> от неопределённой формы временные формы глаголов.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лич</w:t>
            </w:r>
            <w:r w:rsidRPr="001F1996">
              <w:softHyphen/>
              <w:t>ные окончания глаголов, используя алго</w:t>
            </w:r>
            <w:r w:rsidRPr="001F1996">
              <w:softHyphen/>
              <w:t xml:space="preserve">ритм определения спряжения глаголов, и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правильность написанных окончаний.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из деформирован</w:t>
            </w:r>
            <w:r w:rsidRPr="001F1996">
              <w:softHyphen/>
              <w:t>ных слов предложения с последующим обоснованием правильности записанных личных окончаний глагола.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143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7.22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Правописание глаголов с безудар</w:t>
            </w:r>
            <w:r w:rsidRPr="001F1996">
              <w:softHyphen/>
              <w:t xml:space="preserve">ными личными окончаниями </w:t>
            </w:r>
          </w:p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(с 98-99)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Соотносить</w:t>
            </w:r>
            <w:r w:rsidRPr="001F1996">
              <w:t xml:space="preserve"> произношение и написание личных окончаний глаголов, стоящих в слове после шипящих.</w:t>
            </w:r>
            <w:r w:rsidRPr="001F1996">
              <w:rPr>
                <w:i/>
                <w:iCs/>
              </w:rPr>
              <w:t xml:space="preserve"> Обсуж</w:t>
            </w:r>
            <w:r w:rsidRPr="001F1996">
              <w:rPr>
                <w:i/>
                <w:iCs/>
              </w:rPr>
              <w:softHyphen/>
              <w:t>дать</w:t>
            </w:r>
            <w:r w:rsidRPr="001F1996">
              <w:t xml:space="preserve"> последовательность действий при выборе личного окончания глагола с опорой на памятку.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</w:t>
            </w:r>
            <w:r w:rsidRPr="001F1996">
              <w:softHyphen/>
              <w:t>вильность написания безударного личного окончания глагола.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144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7.23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Обобщение в правописании безударных личных окончаний глаголов. (с 100)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Обсуждать</w:t>
            </w:r>
            <w:r w:rsidRPr="001F1996">
              <w:t xml:space="preserve"> последова</w:t>
            </w:r>
            <w:r w:rsidRPr="001F1996">
              <w:softHyphen/>
              <w:t xml:space="preserve">тельность действий при выборе личного окончания глагола с опорой на памятку.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правильность написания безударного личного окончания глагола.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145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7.24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  Правописание безударных личных окончаний глаголов (с 101)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</w:t>
            </w:r>
            <w:r w:rsidRPr="001F1996">
              <w:softHyphen/>
              <w:t>ную задачу урока.</w:t>
            </w:r>
            <w:r w:rsidRPr="001F1996">
              <w:rPr>
                <w:i/>
                <w:iCs/>
              </w:rPr>
              <w:t xml:space="preserve"> Обсуждать</w:t>
            </w:r>
            <w:r w:rsidRPr="001F1996">
              <w:t xml:space="preserve"> последова</w:t>
            </w:r>
            <w:r w:rsidRPr="001F1996">
              <w:softHyphen/>
              <w:t xml:space="preserve">тельность действий при выборе личного окончания глагола с опорой на памятку.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правильность написания безударного личного окончания глагола.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146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7.25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Возвратные глаголы (общее представление) (с</w:t>
            </w:r>
            <w:r>
              <w:t xml:space="preserve"> </w:t>
            </w:r>
            <w:r w:rsidRPr="001F1996">
              <w:t>102-103)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Узнавать</w:t>
            </w:r>
            <w:r w:rsidRPr="001F1996">
              <w:t xml:space="preserve"> возвратные глаго</w:t>
            </w:r>
            <w:r w:rsidRPr="001F1996">
              <w:softHyphen/>
              <w:t xml:space="preserve">лы среди других форм глагола. Правильно </w:t>
            </w:r>
            <w:r w:rsidRPr="001F1996">
              <w:rPr>
                <w:i/>
                <w:iCs/>
              </w:rPr>
              <w:t>произносить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возвратные глаголы.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1F1996">
              <w:rPr>
                <w:i/>
                <w:iCs/>
              </w:rPr>
              <w:t xml:space="preserve"> Изме</w:t>
            </w:r>
            <w:r w:rsidRPr="001F1996">
              <w:rPr>
                <w:i/>
                <w:iCs/>
              </w:rPr>
              <w:softHyphen/>
              <w:t>нять</w:t>
            </w:r>
            <w:r w:rsidRPr="001F1996">
              <w:t xml:space="preserve"> по лицам и числам возвратные гла</w:t>
            </w:r>
            <w:r w:rsidRPr="001F1996">
              <w:softHyphen/>
              <w:t>голы.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</w:t>
            </w:r>
            <w:r w:rsidRPr="001F1996">
              <w:softHyphen/>
              <w:t>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147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7.26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Упражнение в правописании безударных окончаний –тся и –ться в возвратных глаголах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 (с 104-105)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возвратные гла</w:t>
            </w:r>
            <w:r w:rsidRPr="001F1996">
              <w:softHyphen/>
              <w:t>голы в неопределённой форме и воз</w:t>
            </w:r>
            <w:r w:rsidRPr="001F1996">
              <w:softHyphen/>
              <w:t>вратные глаголы 3-го лица единственно</w:t>
            </w:r>
            <w:r w:rsidRPr="001F1996">
              <w:softHyphen/>
              <w:t>го и множественного числа и правильно их</w:t>
            </w:r>
            <w:r w:rsidRPr="001F1996">
              <w:rPr>
                <w:i/>
                <w:iCs/>
              </w:rPr>
              <w:t xml:space="preserve"> записывать.</w:t>
            </w:r>
            <w:r w:rsidRPr="001F1996">
              <w:t xml:space="preserve"> Правильно</w:t>
            </w:r>
            <w:r w:rsidRPr="001F1996">
              <w:rPr>
                <w:i/>
                <w:iCs/>
              </w:rPr>
              <w:t xml:space="preserve"> произносить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возвратные глаголы.</w:t>
            </w:r>
            <w:r w:rsidRPr="001F1996">
              <w:rPr>
                <w:i/>
                <w:iCs/>
              </w:rPr>
              <w:t xml:space="preserve"> Образовывать </w:t>
            </w:r>
            <w:r w:rsidRPr="001F1996">
              <w:t>от неопределённой формы возвратных глаголов глаголы настоящего и будущего времени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написание их личных окончаний.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148</w:t>
            </w:r>
          </w:p>
        </w:tc>
        <w:tc>
          <w:tcPr>
            <w:tcW w:w="116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7.27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Правописание возвратных и невоз</w:t>
            </w:r>
            <w:r w:rsidRPr="001F1996">
              <w:softHyphen/>
              <w:t>вратных глаголов в настоящем и будущем времени (с 106-107)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Правильно</w:t>
            </w:r>
            <w:r w:rsidRPr="001F1996">
              <w:rPr>
                <w:i/>
                <w:iCs/>
              </w:rPr>
              <w:t xml:space="preserve"> писать</w:t>
            </w:r>
            <w:r w:rsidRPr="001F1996">
              <w:t xml:space="preserve"> возвратные и невозвратные глаголы в неопределённой форме, а также в настоящем и будущем времени;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их написание.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из деформированных слов пред</w:t>
            </w:r>
            <w:r w:rsidRPr="001F1996">
              <w:softHyphen/>
              <w:t xml:space="preserve">ложения и текст,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</w:t>
            </w:r>
            <w:r w:rsidRPr="001F1996">
              <w:softHyphen/>
              <w:t xml:space="preserve">ность записи личных глагольных окончаний.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(устно) текст на основе личных наблюдений.</w:t>
            </w:r>
            <w:r w:rsidRPr="001F1996">
              <w:rPr>
                <w:i/>
                <w:iCs/>
              </w:rPr>
              <w:t xml:space="preserve"> Работать</w:t>
            </w:r>
            <w:r w:rsidRPr="001F1996">
              <w:t xml:space="preserve"> с памяткой «Раз</w:t>
            </w:r>
            <w:r w:rsidRPr="001F1996">
              <w:softHyphen/>
              <w:t>бор глагола как части речи».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последовательность действий при разбо</w:t>
            </w:r>
            <w:r w:rsidRPr="001F1996">
              <w:softHyphen/>
              <w:t>ре глагола как части речи по заданному алгоритму,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выделения изученных признаков глагола.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ПРАВОПИСНАНИЕ ГЛАГОЛОВ В ПРОШЕДШЕМ ВРЕМЕНИ (3 ч)</w:t>
            </w: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149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7.28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Правописание глаголов  в прошедшем времени (с 109)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глаголы в прошедшем времени.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обра</w:t>
            </w:r>
            <w:r w:rsidRPr="001F1996">
              <w:rPr>
                <w:i/>
                <w:iCs/>
              </w:rPr>
              <w:softHyphen/>
              <w:t>зовывать</w:t>
            </w:r>
            <w:r w:rsidRPr="001F1996">
              <w:t xml:space="preserve"> формы глаголов в прошедшем времени.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напи</w:t>
            </w:r>
            <w:r w:rsidRPr="001F1996">
              <w:softHyphen/>
              <w:t>сания родовых окончаний глаголов.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блюдать</w:t>
            </w:r>
            <w:r w:rsidRPr="001F1996">
              <w:t xml:space="preserve"> орфоэпические нормы произ</w:t>
            </w:r>
            <w:r w:rsidRPr="001F1996">
              <w:softHyphen/>
              <w:t xml:space="preserve">ношения глаголов прошедшего времени.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150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7.29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13" w:right="119"/>
              <w:jc w:val="both"/>
            </w:pPr>
            <w:r w:rsidRPr="001F1996">
              <w:t>Правописание родовых окончаний глаголов в прошедшем времени (с 110-112)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образовывать </w:t>
            </w:r>
            <w:r w:rsidRPr="001F1996">
              <w:t xml:space="preserve">формы глаголов в прошедшем времени.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правильность написания родовых окончаний глаголов.</w:t>
            </w:r>
            <w:r w:rsidRPr="001F1996">
              <w:rPr>
                <w:i/>
                <w:iCs/>
              </w:rPr>
              <w:t xml:space="preserve"> Соблюдать </w:t>
            </w:r>
            <w:r w:rsidRPr="001F1996">
              <w:t>орфоэпические нормы произношения гла</w:t>
            </w:r>
            <w:r w:rsidRPr="001F1996">
              <w:softHyphen/>
              <w:t>голов прошедшего времени.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76" w:type="dxa"/>
            <w:gridSpan w:val="1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151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7.30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Правописание безударного суффикса в глаголах прошедшего времени. Составление текста на спортивную тему (с 113-114)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 xml:space="preserve">Понимать </w:t>
            </w:r>
            <w:r w:rsidRPr="001F1996">
              <w:t xml:space="preserve">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Образовывать</w:t>
            </w:r>
            <w:r w:rsidRPr="001F1996">
              <w:t xml:space="preserve"> формы глаго</w:t>
            </w:r>
            <w:r w:rsidRPr="001F1996">
              <w:softHyphen/>
              <w:t xml:space="preserve">лов в прошедшем времени. </w:t>
            </w:r>
            <w:r w:rsidRPr="001F1996">
              <w:rPr>
                <w:i/>
                <w:iCs/>
              </w:rPr>
              <w:t>Иметь</w:t>
            </w:r>
            <w:r w:rsidRPr="001F1996">
              <w:t xml:space="preserve"> пред</w:t>
            </w:r>
            <w:r w:rsidRPr="001F1996">
              <w:softHyphen/>
              <w:t>ставление об основе глаголов в прошед</w:t>
            </w:r>
            <w:r w:rsidRPr="001F1996">
              <w:softHyphen/>
              <w:t xml:space="preserve">шем времени. </w:t>
            </w:r>
            <w:r w:rsidRPr="001F1996">
              <w:rPr>
                <w:i/>
                <w:iCs/>
              </w:rPr>
              <w:t>Обосновывать</w:t>
            </w:r>
            <w:r w:rsidRPr="001F1996">
              <w:t xml:space="preserve"> правильность написания буквы перед суффиксом </w:t>
            </w:r>
            <w:r w:rsidRPr="001F1996">
              <w:rPr>
                <w:i/>
                <w:iCs/>
              </w:rPr>
              <w:t>-л-</w:t>
            </w:r>
            <w:r w:rsidRPr="001F1996">
              <w:t xml:space="preserve"> в прошедшем времени глагола. </w:t>
            </w:r>
            <w:r w:rsidRPr="001F1996">
              <w:rPr>
                <w:i/>
                <w:iCs/>
              </w:rPr>
              <w:t>Работать</w:t>
            </w:r>
            <w:r w:rsidRPr="001F1996">
              <w:t xml:space="preserve"> с познавательным текстом, воспроизводить содержание прочитанного текста по во</w:t>
            </w:r>
            <w:r w:rsidRPr="001F1996">
              <w:softHyphen/>
              <w:t xml:space="preserve">просам.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текст на спортивную тему (на основе наблюдений за спортив</w:t>
            </w:r>
            <w:r w:rsidRPr="001F1996">
              <w:softHyphen/>
              <w:t xml:space="preserve">ной информацией или личного интереса к какой-либо спортивной деятельности).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1A6605">
            <w:pPr>
              <w:spacing w:line="240" w:lineRule="auto"/>
              <w:jc w:val="center"/>
              <w:rPr>
                <w:b/>
                <w:bCs/>
              </w:rPr>
            </w:pPr>
            <w:r w:rsidRPr="004F7176">
              <w:rPr>
                <w:b/>
                <w:bCs/>
              </w:rPr>
              <w:t>ОБОЩЕНИЕ ПО ТЕМЕ «ГЛАГОЛ» (4 ч)</w:t>
            </w: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152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7.31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Упражнение в правопис</w:t>
            </w:r>
            <w:r>
              <w:t>ании глагольных форм. (с 115-118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глаголы среди омонимичных слов.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лексиче</w:t>
            </w:r>
            <w:r w:rsidRPr="001F1996">
              <w:softHyphen/>
              <w:t>ское значение глагола.</w:t>
            </w:r>
            <w:r w:rsidRPr="001F1996">
              <w:rPr>
                <w:i/>
                <w:iCs/>
              </w:rPr>
              <w:t xml:space="preserve"> Классифицировать </w:t>
            </w:r>
            <w:r w:rsidRPr="001F1996">
              <w:t>глаголы по заданным признакам.</w:t>
            </w:r>
            <w:r w:rsidRPr="001F1996">
              <w:rPr>
                <w:i/>
                <w:iCs/>
              </w:rPr>
              <w:t xml:space="preserve"> Воспро</w:t>
            </w:r>
            <w:r w:rsidRPr="001F1996">
              <w:rPr>
                <w:i/>
                <w:iCs/>
              </w:rPr>
              <w:softHyphen/>
              <w:t>изводить</w:t>
            </w:r>
            <w:r w:rsidRPr="001F1996">
              <w:t xml:space="preserve"> по заданной модели призна</w:t>
            </w:r>
            <w:r w:rsidRPr="001F1996">
              <w:softHyphen/>
              <w:t>ки глагола.</w:t>
            </w:r>
            <w:r w:rsidRPr="001F1996">
              <w:rPr>
                <w:i/>
                <w:iCs/>
              </w:rPr>
              <w:t xml:space="preserve"> Проводить</w:t>
            </w:r>
            <w:r w:rsidRPr="001F1996">
              <w:t xml:space="preserve"> морфологический разбор глагола как части речи.</w:t>
            </w:r>
            <w:r w:rsidRPr="001F1996">
              <w:rPr>
                <w:i/>
                <w:iCs/>
              </w:rPr>
              <w:t xml:space="preserve"> Писать</w:t>
            </w:r>
          </w:p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t>глаголы с частицей</w:t>
            </w:r>
            <w:r w:rsidRPr="001F1996">
              <w:rPr>
                <w:i/>
                <w:iCs/>
              </w:rPr>
              <w:t xml:space="preserve"> не. Определять</w:t>
            </w:r>
            <w:r w:rsidRPr="001F1996">
              <w:t xml:space="preserve"> орфограммы в глаголах.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</w:t>
            </w:r>
            <w:r w:rsidRPr="001F1996">
              <w:softHyphen/>
              <w:t>писания безударного личного окончания глагола и орфограммы в корне.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153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7.32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>
              <w:t xml:space="preserve">Р./р. </w:t>
            </w:r>
            <w:r w:rsidRPr="001F1996">
              <w:t>Подробное изложение повествовательного текста по самостоятельно составленному плану (с 119)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Подробно</w:t>
            </w:r>
            <w:r w:rsidRPr="001F1996">
              <w:rPr>
                <w:i/>
                <w:iCs/>
              </w:rPr>
              <w:t xml:space="preserve"> воспроизводить </w:t>
            </w:r>
            <w:r w:rsidRPr="001F1996">
              <w:t xml:space="preserve">содержание повествовательного текста и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написанное.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154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7.33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Повторение по теме «Глагол» (с 120)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написания глаголов с изученными орфо</w:t>
            </w:r>
            <w:r w:rsidRPr="001F1996">
              <w:softHyphen/>
              <w:t>граммами.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выпол</w:t>
            </w:r>
            <w:r w:rsidRPr="001F1996">
              <w:softHyphen/>
              <w:t>ненного задания рубрики «Проверь себя» по учебнику.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155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7.34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4E2" w:rsidRPr="001A6605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  <w:rPr>
                <w:b/>
                <w:bCs/>
              </w:rPr>
            </w:pPr>
            <w:r>
              <w:t xml:space="preserve"> </w:t>
            </w:r>
            <w:r w:rsidRPr="001A6605">
              <w:rPr>
                <w:b/>
                <w:bCs/>
              </w:rPr>
              <w:t xml:space="preserve">Контрольный диктант № 8 за год.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Записывать</w:t>
            </w:r>
            <w:r w:rsidRPr="001F1996">
              <w:t xml:space="preserve"> под диктовку текст и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правильность написа</w:t>
            </w:r>
            <w:r w:rsidRPr="001F1996">
              <w:softHyphen/>
              <w:t>ния в словах изученных орфограмм.</w:t>
            </w:r>
            <w:r w:rsidRPr="001F1996">
              <w:rPr>
                <w:i/>
                <w:iCs/>
              </w:rPr>
              <w:t xml:space="preserve"> Оце</w:t>
            </w:r>
            <w:r w:rsidRPr="001F1996">
              <w:rPr>
                <w:i/>
                <w:iCs/>
              </w:rPr>
              <w:softHyphen/>
              <w:t>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14600" w:type="dxa"/>
            <w:gridSpan w:val="22"/>
          </w:tcPr>
          <w:p w:rsidR="000F44E2" w:rsidRPr="004F7176" w:rsidRDefault="000F44E2" w:rsidP="004F717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</w:rPr>
            </w:pPr>
            <w:r w:rsidRPr="004F7176">
              <w:rPr>
                <w:b/>
                <w:bCs/>
              </w:rPr>
              <w:t>Повторение (15 ч)</w:t>
            </w:r>
          </w:p>
        </w:tc>
      </w:tr>
      <w:tr w:rsidR="000F44E2" w:rsidRPr="001F1996">
        <w:tc>
          <w:tcPr>
            <w:tcW w:w="958" w:type="dxa"/>
            <w:gridSpan w:val="11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156</w:t>
            </w:r>
          </w:p>
        </w:tc>
        <w:tc>
          <w:tcPr>
            <w:tcW w:w="1172" w:type="dxa"/>
            <w:gridSpan w:val="5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8.1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Работа над ошибками. Язык и речь (с 121)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</w:t>
            </w:r>
            <w:r w:rsidRPr="001F1996">
              <w:softHyphen/>
              <w:t>зультаты написанного диктанта, выполне</w:t>
            </w:r>
            <w:r w:rsidRPr="001F1996">
              <w:softHyphen/>
              <w:t>ния грамматических заданий,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границы своих достижений.</w:t>
            </w:r>
            <w:r w:rsidRPr="001F1996">
              <w:rPr>
                <w:i/>
                <w:iCs/>
              </w:rPr>
              <w:t xml:space="preserve"> 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 Адекватно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 xml:space="preserve">таты написанного изложения, выполнения проверочных грамматических заданий.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границы своих достижений. </w:t>
            </w:r>
            <w:r w:rsidRPr="001F1996">
              <w:rPr>
                <w:i/>
                <w:iCs/>
              </w:rPr>
              <w:t>Воспроизводить</w:t>
            </w:r>
            <w:r w:rsidRPr="001F1996">
              <w:t xml:space="preserve"> знания о языке и речи, о формах речи (устная, письменная, вну</w:t>
            </w:r>
            <w:r w:rsidRPr="001F1996">
              <w:softHyphen/>
              <w:t>тренняя), о диалогической и монологиче</w:t>
            </w:r>
            <w:r w:rsidRPr="001F1996">
              <w:softHyphen/>
              <w:t>ской речи.</w:t>
            </w:r>
            <w:r w:rsidRPr="001F1996">
              <w:rPr>
                <w:i/>
                <w:iCs/>
              </w:rPr>
              <w:t xml:space="preserve"> Анализировать</w:t>
            </w:r>
            <w:r w:rsidRPr="001F1996">
              <w:t xml:space="preserve"> высказывание о языке и речи,</w:t>
            </w:r>
            <w:r w:rsidRPr="001F1996">
              <w:rPr>
                <w:i/>
                <w:iCs/>
              </w:rPr>
              <w:t xml:space="preserve"> осознавать</w:t>
            </w:r>
            <w:r w:rsidRPr="001F1996">
              <w:t xml:space="preserve"> значение языка в речи.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нравственные качества людей по характеру их речи.</w:t>
            </w:r>
            <w:r w:rsidRPr="001F1996">
              <w:rPr>
                <w:i/>
                <w:iCs/>
              </w:rPr>
              <w:t xml:space="preserve"> Оценивать </w:t>
            </w:r>
            <w:r w:rsidRPr="001F1996">
              <w:t>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157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8.2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Повторение по теме «Текст. Типы текстов»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>
              <w:t xml:space="preserve"> (с 122-125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знания о тексте, его признаках.</w:t>
            </w:r>
            <w:r w:rsidRPr="001F1996">
              <w:rPr>
                <w:i/>
                <w:iCs/>
              </w:rPr>
              <w:t xml:space="preserve"> Проверять</w:t>
            </w:r>
            <w:r w:rsidRPr="001F1996">
              <w:t xml:space="preserve"> текстовые умения.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тему и главную мысль текста, </w:t>
            </w:r>
            <w:r w:rsidRPr="001F1996">
              <w:rPr>
                <w:i/>
                <w:iCs/>
              </w:rPr>
              <w:t>подбирать</w:t>
            </w:r>
            <w:r w:rsidRPr="001F1996">
              <w:t xml:space="preserve"> заголовок к тексту,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структуру текста,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план,</w:t>
            </w:r>
            <w:r w:rsidRPr="001F1996">
              <w:rPr>
                <w:i/>
                <w:iCs/>
              </w:rPr>
              <w:t xml:space="preserve"> разли</w:t>
            </w:r>
            <w:r w:rsidRPr="001F1996">
              <w:rPr>
                <w:i/>
                <w:iCs/>
              </w:rPr>
              <w:softHyphen/>
              <w:t>чать</w:t>
            </w:r>
            <w:r w:rsidRPr="001F1996">
              <w:t xml:space="preserve"> типы текстов и</w:t>
            </w:r>
            <w:r w:rsidRPr="001F1996">
              <w:rPr>
                <w:i/>
                <w:iCs/>
              </w:rPr>
              <w:t xml:space="preserve"> понимать</w:t>
            </w:r>
            <w:r w:rsidRPr="001F1996">
              <w:t xml:space="preserve"> ситуации, в которых используются разные типы текстов. </w:t>
            </w:r>
            <w:r w:rsidRPr="001F1996">
              <w:rPr>
                <w:i/>
                <w:iCs/>
              </w:rPr>
              <w:t>Анализировать</w:t>
            </w:r>
            <w:r w:rsidRPr="001F1996">
              <w:t xml:space="preserve"> текст сравнительного описа</w:t>
            </w:r>
            <w:r w:rsidRPr="001F1996">
              <w:softHyphen/>
              <w:t>ния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свой текст данного типа на заданную тему.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158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8.3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>
              <w:t>Комплексная работа.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знания о пред</w:t>
            </w:r>
            <w:r w:rsidRPr="001F1996">
              <w:softHyphen/>
              <w:t>ложении и словосочетании.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пред</w:t>
            </w:r>
            <w:r w:rsidRPr="001F1996">
              <w:softHyphen/>
              <w:t>ложение и словосочетание,</w:t>
            </w:r>
            <w:r w:rsidRPr="001F1996">
              <w:rPr>
                <w:i/>
                <w:iCs/>
              </w:rPr>
              <w:t xml:space="preserve"> выделять</w:t>
            </w:r>
            <w:r w:rsidRPr="001F1996">
              <w:t xml:space="preserve"> основу предложения и словосочетания.</w:t>
            </w:r>
            <w:r w:rsidRPr="001F1996">
              <w:rPr>
                <w:i/>
                <w:iCs/>
              </w:rPr>
              <w:t xml:space="preserve"> Определять </w:t>
            </w:r>
            <w:r w:rsidRPr="001F1996">
              <w:t>роль главных и второстепенных членов пред</w:t>
            </w:r>
            <w:r w:rsidRPr="001F1996">
              <w:softHyphen/>
              <w:t>ложения.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предложение по членам предложения.</w:t>
            </w:r>
            <w:r w:rsidRPr="001F1996">
              <w:rPr>
                <w:i/>
                <w:iCs/>
              </w:rPr>
              <w:t xml:space="preserve"> Ставить</w:t>
            </w:r>
            <w:r w:rsidRPr="001F1996">
              <w:t xml:space="preserve"> знаки препинания в конце предложения и внутри (в предложе</w:t>
            </w:r>
            <w:r w:rsidRPr="001F1996">
              <w:softHyphen/>
              <w:t>ниях с однородными членами с союзами и без союзов, в предложениях с обращения</w:t>
            </w:r>
            <w:r w:rsidRPr="001F1996">
              <w:softHyphen/>
              <w:t>ми).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</w:t>
            </w:r>
            <w:r w:rsidRPr="001F1996">
              <w:softHyphen/>
              <w:t>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159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8.4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Виды предложений по цели высказывания и интонации. 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(с 126-127)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Различать</w:t>
            </w:r>
            <w:r w:rsidRPr="001F1996">
              <w:t xml:space="preserve"> распространённые и нераспространённые предложения.</w:t>
            </w:r>
            <w:r w:rsidRPr="001F1996">
              <w:rPr>
                <w:i/>
                <w:iCs/>
              </w:rPr>
              <w:t xml:space="preserve"> 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предложения по заданной модели.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предложения по цели высказыва</w:t>
            </w:r>
            <w:r w:rsidRPr="001F1996">
              <w:softHyphen/>
              <w:t>ния и интонации и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такие пред</w:t>
            </w:r>
            <w:r w:rsidRPr="001F1996">
              <w:softHyphen/>
              <w:t>ложения.</w:t>
            </w:r>
            <w:r w:rsidRPr="001F1996">
              <w:rPr>
                <w:i/>
                <w:iCs/>
              </w:rPr>
              <w:t xml:space="preserve"> Отличать</w:t>
            </w:r>
            <w:r w:rsidRPr="001F1996">
              <w:t xml:space="preserve"> предложения сложные от простых, сложные от простых с однородны</w:t>
            </w:r>
            <w:r w:rsidRPr="001F1996">
              <w:softHyphen/>
              <w:t xml:space="preserve">ми членами.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</w:t>
            </w:r>
            <w:r w:rsidRPr="001F1996">
              <w:softHyphen/>
              <w:t>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160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8.5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>
              <w:t xml:space="preserve">Р./р. </w:t>
            </w:r>
            <w:r w:rsidRPr="001F1996">
              <w:t>Составление текста по репродукции картины И.И.Шишкина «Рожь» (с 128-129)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E05BD3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</w:t>
            </w:r>
            <w:r w:rsidRPr="001F1996">
              <w:softHyphen/>
              <w:t>дачу урока.</w:t>
            </w:r>
            <w:r w:rsidRPr="001F1996">
              <w:rPr>
                <w:i/>
                <w:iCs/>
              </w:rPr>
              <w:t xml:space="preserve"> Пользоваться</w:t>
            </w:r>
            <w:r w:rsidRPr="001F1996">
              <w:t xml:space="preserve"> сло</w:t>
            </w:r>
            <w:r w:rsidRPr="001F1996">
              <w:softHyphen/>
              <w:t>варями учебника.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различие в употреблении слов в разных стилях речи, </w:t>
            </w:r>
            <w:r w:rsidRPr="001F1996">
              <w:rPr>
                <w:i/>
                <w:iCs/>
              </w:rPr>
              <w:t>находить</w:t>
            </w:r>
            <w:r w:rsidRPr="001F1996">
              <w:t xml:space="preserve"> изобразительно-выразительные средства языка в пейзажной зарисовке,</w:t>
            </w:r>
            <w:r w:rsidRPr="001F1996">
              <w:rPr>
                <w:i/>
                <w:iCs/>
              </w:rPr>
              <w:t xml:space="preserve"> ана</w:t>
            </w:r>
            <w:r w:rsidRPr="001F1996">
              <w:rPr>
                <w:i/>
                <w:iCs/>
              </w:rPr>
              <w:softHyphen/>
              <w:t>лизировать</w:t>
            </w:r>
            <w:r w:rsidRPr="001F1996">
              <w:t xml:space="preserve"> языковые средства текста.</w:t>
            </w:r>
            <w:r w:rsidRPr="001F1996">
              <w:rPr>
                <w:i/>
                <w:iCs/>
              </w:rPr>
              <w:t xml:space="preserve"> Сопо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впечатления, высказанные в тексте учебника о картине И. И. Шишкина «Рожь» со своими впечатлениями,</w:t>
            </w:r>
            <w:r w:rsidRPr="001F1996">
              <w:rPr>
                <w:i/>
                <w:iCs/>
              </w:rPr>
              <w:t xml:space="preserve"> составлять</w:t>
            </w:r>
            <w:r w:rsidRPr="001F1996">
              <w:t xml:space="preserve"> свой текст по этой картине на заданную тему.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290"/>
        </w:trPr>
        <w:tc>
          <w:tcPr>
            <w:tcW w:w="9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161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8.6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Значимые части с</w:t>
            </w:r>
            <w:r>
              <w:t>лова. Словообразование  (с 130-131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задачу урока. </w:t>
            </w:r>
            <w:r w:rsidRPr="001F1996">
              <w:rPr>
                <w:i/>
                <w:iCs/>
              </w:rPr>
              <w:t>Воспроизводить</w:t>
            </w:r>
            <w:r w:rsidRPr="001F1996">
              <w:t xml:space="preserve"> знания о со</w:t>
            </w:r>
            <w:r w:rsidRPr="001F1996">
              <w:softHyphen/>
              <w:t xml:space="preserve">ставе слова.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значение каждой значимой части в слове,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значи</w:t>
            </w:r>
            <w:r w:rsidRPr="001F1996">
              <w:softHyphen/>
              <w:t>мые части в слове с обоснованием свое</w:t>
            </w:r>
            <w:r w:rsidRPr="001F1996">
              <w:softHyphen/>
              <w:t xml:space="preserve">го ответа. </w:t>
            </w:r>
            <w:r w:rsidRPr="001F1996">
              <w:rPr>
                <w:i/>
                <w:iCs/>
              </w:rPr>
              <w:t>Определять</w:t>
            </w:r>
            <w:r w:rsidRPr="001F1996">
              <w:t xml:space="preserve"> последовательность действий при нахождении в слове значи</w:t>
            </w:r>
            <w:r w:rsidRPr="001F1996">
              <w:softHyphen/>
              <w:t xml:space="preserve">мых частей (корня, приставки, суффикса и окончания).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однокоренные слова от форм слова, слов с омонимичными кор</w:t>
            </w:r>
            <w:r w:rsidRPr="001F1996">
              <w:softHyphen/>
              <w:t xml:space="preserve">нями, слов-синонимов. </w:t>
            </w:r>
            <w:r w:rsidRPr="001F1996">
              <w:rPr>
                <w:i/>
                <w:iCs/>
              </w:rPr>
              <w:t>Подбирать</w:t>
            </w:r>
            <w:r w:rsidRPr="001F1996">
              <w:t xml:space="preserve"> слова с заданным составом и сложные слова. </w:t>
            </w:r>
            <w:r w:rsidRPr="001F1996">
              <w:rPr>
                <w:i/>
                <w:iCs/>
              </w:rPr>
              <w:t>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текст на заданную тему.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2295"/>
        </w:trPr>
        <w:tc>
          <w:tcPr>
            <w:tcW w:w="99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8.7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ind w:left="113" w:right="119"/>
              <w:jc w:val="both"/>
              <w:outlineLvl w:val="0"/>
            </w:pPr>
            <w:r w:rsidRPr="001F1996">
              <w:t xml:space="preserve">Значимые части слова. Словообразование  </w:t>
            </w:r>
            <w:r>
              <w:t>(с 131-132</w:t>
            </w:r>
            <w:r w:rsidRPr="001F1996"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163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8.8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Правописание гласных и согласных в корне слова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 (с 132-134)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 xml:space="preserve">Понимать </w:t>
            </w:r>
            <w:r w:rsidRPr="001F1996">
              <w:t xml:space="preserve">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</w:t>
            </w:r>
            <w:r w:rsidRPr="001F1996">
              <w:softHyphen/>
              <w:t xml:space="preserve">дачу урока. </w:t>
            </w:r>
            <w:r w:rsidRPr="001F1996">
              <w:rPr>
                <w:i/>
                <w:iCs/>
              </w:rPr>
              <w:t>Воспроизвести</w:t>
            </w:r>
            <w:r w:rsidRPr="001F1996">
              <w:t xml:space="preserve"> знания об орфо</w:t>
            </w:r>
            <w:r w:rsidRPr="001F1996">
              <w:softHyphen/>
              <w:t xml:space="preserve">граммах, их опознавательных признаках, о месте орфограммы в слове. </w:t>
            </w:r>
            <w:r w:rsidRPr="001F1996">
              <w:rPr>
                <w:i/>
                <w:iCs/>
              </w:rPr>
              <w:t>Находить</w:t>
            </w:r>
            <w:r w:rsidRPr="001F1996">
              <w:t xml:space="preserve"> орфо</w:t>
            </w:r>
            <w:r w:rsidRPr="001F1996">
              <w:softHyphen/>
              <w:t>граммы в слове, определять их тип, опре</w:t>
            </w:r>
            <w:r w:rsidRPr="001F1996">
              <w:softHyphen/>
              <w:t>делять способ проверки орфограмм в корне и окончании (проверяемые орфограммы: по заданному алгоритму в правилах, не</w:t>
            </w:r>
            <w:r w:rsidRPr="001F1996"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 w:rsidRPr="001F1996">
              <w:softHyphen/>
              <w:t>ния наиболее употребительных в речи при</w:t>
            </w:r>
            <w:r w:rsidRPr="001F1996">
              <w:softHyphen/>
              <w:t>ставок и суффиксов, по орфографическому словарю),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проверочные слова.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слова с приставками и предлога</w:t>
            </w:r>
            <w:r w:rsidRPr="001F1996">
              <w:softHyphen/>
              <w:t>ми.</w:t>
            </w:r>
            <w:r w:rsidRPr="001F1996">
              <w:rPr>
                <w:i/>
                <w:iCs/>
              </w:rPr>
              <w:t xml:space="preserve"> Подбирать</w:t>
            </w:r>
            <w:r w:rsidRPr="001F1996">
              <w:t xml:space="preserve"> слова на изучаемое правило,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слова с изученными орфограммами и</w:t>
            </w:r>
            <w:r w:rsidRPr="001F1996">
              <w:rPr>
                <w:i/>
                <w:iCs/>
              </w:rPr>
              <w:t xml:space="preserve"> обосновывать</w:t>
            </w:r>
            <w:r w:rsidRPr="001F1996">
              <w:t xml:space="preserve"> правильность написания.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текст на основе прочитанного и посещения Могилы Неизвестного Солда</w:t>
            </w:r>
            <w:r w:rsidRPr="001F1996">
              <w:softHyphen/>
              <w:t>та.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</w:t>
            </w:r>
            <w:r w:rsidRPr="001F1996">
              <w:softHyphen/>
              <w:t>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2415"/>
        </w:trPr>
        <w:tc>
          <w:tcPr>
            <w:tcW w:w="9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164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8.9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Части речи. Морфологические признаки имени существительного и имени прилагательного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>
              <w:t xml:space="preserve"> (с 135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/>
              <w:jc w:val="both"/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знания о ча</w:t>
            </w:r>
            <w:r w:rsidRPr="001F1996">
              <w:softHyphen/>
              <w:t>стях речи и их признаках.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из</w:t>
            </w:r>
            <w:r w:rsidRPr="001F1996">
              <w:softHyphen/>
              <w:t>ученные части речи и их признаки с обо</w:t>
            </w:r>
            <w:r w:rsidRPr="001F1996">
              <w:softHyphen/>
              <w:t>снованием своего ответа.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сходство и различия в признаках частей речи и их частнограмматических категорий. </w:t>
            </w:r>
            <w:r w:rsidRPr="001F1996">
              <w:rPr>
                <w:i/>
                <w:iCs/>
              </w:rPr>
              <w:t>Приводить</w:t>
            </w:r>
            <w:r w:rsidRPr="001F1996">
              <w:t xml:space="preserve"> примеры изученных частей речи и их форм.</w:t>
            </w:r>
            <w:r w:rsidRPr="001F1996">
              <w:rPr>
                <w:i/>
                <w:iCs/>
              </w:rPr>
              <w:t xml:space="preserve"> Разбирать</w:t>
            </w:r>
            <w:r w:rsidRPr="001F1996">
              <w:t xml:space="preserve"> заданное слово как</w:t>
            </w:r>
          </w:p>
          <w:p w:rsidR="000F44E2" w:rsidRPr="001F1996" w:rsidRDefault="000F44E2" w:rsidP="001A6605">
            <w:pPr>
              <w:spacing w:line="240" w:lineRule="auto"/>
              <w:ind w:left="108" w:right="142"/>
              <w:jc w:val="both"/>
              <w:rPr>
                <w:i/>
                <w:iCs/>
              </w:rPr>
            </w:pPr>
            <w:r w:rsidRPr="001F1996">
              <w:t xml:space="preserve">часть речи с помощью памятки и без неё. Правильно </w:t>
            </w:r>
            <w:r w:rsidRPr="001F1996">
              <w:rPr>
                <w:i/>
                <w:iCs/>
              </w:rPr>
              <w:t>употреблять</w:t>
            </w:r>
            <w:r w:rsidRPr="001F1996">
              <w:t xml:space="preserve"> изученные части речи и их формы при составлении и записи текстов, орфографически правильно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слова изученных частей речи.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2011"/>
        </w:trPr>
        <w:tc>
          <w:tcPr>
            <w:tcW w:w="99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165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8.10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Части речи. Морфологические признаки имени существительного и имени прилагательного</w:t>
            </w:r>
          </w:p>
          <w:p w:rsidR="000F44E2" w:rsidRPr="001F1996" w:rsidRDefault="000F44E2" w:rsidP="001A6605">
            <w:pPr>
              <w:keepNext/>
              <w:keepLines/>
              <w:ind w:left="113" w:right="119"/>
              <w:jc w:val="both"/>
              <w:outlineLvl w:val="0"/>
            </w:pPr>
            <w:r>
              <w:t xml:space="preserve"> (с </w:t>
            </w:r>
            <w:r w:rsidRPr="001F1996">
              <w:t>136)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8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166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8.11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Части речи. Морфологические признаки наречия и глагола (с 137-138)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знания о ча</w:t>
            </w:r>
            <w:r w:rsidRPr="001F1996">
              <w:softHyphen/>
              <w:t>стях речи и их признаках.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из</w:t>
            </w:r>
            <w:r w:rsidRPr="001F1996">
              <w:softHyphen/>
              <w:t>ученные части речи и их признаки с обо</w:t>
            </w:r>
            <w:r w:rsidRPr="001F1996">
              <w:softHyphen/>
              <w:t>снованием своего ответа.</w:t>
            </w:r>
            <w:r w:rsidRPr="001F1996">
              <w:rPr>
                <w:i/>
                <w:iCs/>
              </w:rPr>
              <w:t xml:space="preserve"> Находить</w:t>
            </w:r>
            <w:r w:rsidRPr="001F1996">
              <w:t xml:space="preserve"> сходство и различия в признаках частей речи и их частнограмматических категорий (например, в падежных формах имён существительных, имён прилагательных, местоимениях; в фор</w:t>
            </w:r>
            <w:r w:rsidRPr="001F1996">
              <w:softHyphen/>
              <w:t>мах рода, в способах изменения и др.).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167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8.12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</w:pPr>
            <w:r w:rsidRPr="001F1996">
              <w:t xml:space="preserve">Части речи. Морфологические признаки  местоимения и имени числительного 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 xml:space="preserve"> (с 141-142)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Определять</w:t>
            </w:r>
            <w:r w:rsidRPr="001F1996">
              <w:t xml:space="preserve"> тему и главную мысль текста, </w:t>
            </w:r>
            <w:r w:rsidRPr="001F1996">
              <w:rPr>
                <w:i/>
                <w:iCs/>
              </w:rPr>
              <w:t>составлять</w:t>
            </w:r>
            <w:r w:rsidRPr="001F1996">
              <w:t xml:space="preserve"> план,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в соответствии с темой, глав</w:t>
            </w:r>
            <w:r w:rsidRPr="001F1996">
              <w:softHyphen/>
              <w:t xml:space="preserve">ной мыслью, составленным планом, </w:t>
            </w:r>
            <w:r w:rsidRPr="001F1996">
              <w:rPr>
                <w:i/>
                <w:iCs/>
              </w:rPr>
              <w:t>об</w:t>
            </w:r>
            <w:r w:rsidRPr="001F1996">
              <w:rPr>
                <w:i/>
                <w:iCs/>
              </w:rPr>
              <w:softHyphen/>
              <w:t>ращать</w:t>
            </w:r>
            <w:r w:rsidRPr="001F1996">
              <w:t xml:space="preserve"> внимание на связь предложений в частях текста и частей текста.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сво</w:t>
            </w:r>
            <w:r w:rsidRPr="001F1996">
              <w:softHyphen/>
              <w:t>бодный диктант, подробное изложение по</w:t>
            </w:r>
            <w:r w:rsidRPr="001F1996">
              <w:softHyphen/>
              <w:t>вествовательного текста.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947"/>
        </w:trPr>
        <w:tc>
          <w:tcPr>
            <w:tcW w:w="991" w:type="dxa"/>
            <w:gridSpan w:val="1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168</w:t>
            </w: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8.13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left="113" w:right="119"/>
              <w:jc w:val="both"/>
              <w:outlineLvl w:val="0"/>
            </w:pPr>
            <w:r w:rsidRPr="001F1996">
              <w:t>Служеб</w:t>
            </w:r>
            <w:r w:rsidRPr="001F1996">
              <w:softHyphen/>
              <w:t>ные части речи. Правописание слов разных частей речи. (с 142-143)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>Понимать</w:t>
            </w:r>
            <w:r w:rsidRPr="001F1996">
              <w:t xml:space="preserve"> и</w:t>
            </w:r>
            <w:r w:rsidRPr="001F1996">
              <w:rPr>
                <w:i/>
                <w:iCs/>
              </w:rPr>
              <w:t xml:space="preserve"> сохранять</w:t>
            </w:r>
            <w:r w:rsidRPr="001F1996">
              <w:t xml:space="preserve"> в памяти учебную задачу урока.</w:t>
            </w:r>
            <w:r w:rsidRPr="001F1996">
              <w:rPr>
                <w:i/>
                <w:iCs/>
              </w:rPr>
              <w:t xml:space="preserve"> Воспроизводить</w:t>
            </w:r>
            <w:r w:rsidRPr="001F1996">
              <w:t xml:space="preserve"> знания о ча</w:t>
            </w:r>
            <w:r w:rsidRPr="001F1996">
              <w:softHyphen/>
              <w:t>стях речи и их признаках.</w:t>
            </w:r>
            <w:r w:rsidRPr="001F1996">
              <w:rPr>
                <w:i/>
                <w:iCs/>
              </w:rPr>
              <w:t xml:space="preserve"> Распознавать</w:t>
            </w:r>
            <w:r w:rsidRPr="001F1996">
              <w:t xml:space="preserve"> из</w:t>
            </w:r>
            <w:r w:rsidRPr="001F1996">
              <w:softHyphen/>
              <w:t>ученные части речи и их признаки с обо</w:t>
            </w:r>
            <w:r w:rsidRPr="001F1996">
              <w:softHyphen/>
              <w:t xml:space="preserve">снованием своего ответа. Правильно </w:t>
            </w:r>
            <w:r w:rsidRPr="001F1996">
              <w:rPr>
                <w:i/>
                <w:iCs/>
              </w:rPr>
              <w:t>употреблять</w:t>
            </w:r>
            <w:r w:rsidRPr="001F1996">
              <w:t xml:space="preserve"> изученные части речи и их формы при составлении и записи текстов, орфографически правильно </w:t>
            </w:r>
            <w:r w:rsidRPr="001F1996">
              <w:rPr>
                <w:i/>
                <w:iCs/>
              </w:rPr>
              <w:t>писать</w:t>
            </w:r>
            <w:r w:rsidRPr="001F1996">
              <w:t xml:space="preserve"> слова изученных частей речи. </w:t>
            </w:r>
            <w:r w:rsidRPr="001F1996">
              <w:rPr>
                <w:i/>
                <w:iCs/>
              </w:rPr>
              <w:t>Оценивать</w:t>
            </w:r>
            <w:r w:rsidRPr="001F1996">
              <w:t xml:space="preserve"> резуль</w:t>
            </w:r>
            <w:r w:rsidRPr="001F1996">
              <w:softHyphen/>
              <w:t>таты своей деятельности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455"/>
        </w:trPr>
        <w:tc>
          <w:tcPr>
            <w:tcW w:w="9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169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>
              <w:t>8.14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</w:pPr>
            <w:r w:rsidRPr="001F1996">
              <w:t>Звуки и буквы.</w:t>
            </w:r>
          </w:p>
          <w:p w:rsidR="000F44E2" w:rsidRPr="001F1996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</w:pPr>
            <w:r w:rsidRPr="001F1996">
              <w:t>Звуко-буквенный и звуковой разбор слов (с 143</w:t>
            </w:r>
            <w:r>
              <w:t xml:space="preserve"> - 144</w:t>
            </w:r>
            <w:r w:rsidRPr="001F1996"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  <w:r w:rsidRPr="001F1996">
              <w:t>1</w:t>
            </w:r>
          </w:p>
        </w:tc>
        <w:tc>
          <w:tcPr>
            <w:tcW w:w="5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  <w:r w:rsidRPr="001F1996">
              <w:rPr>
                <w:i/>
                <w:iCs/>
              </w:rPr>
              <w:t xml:space="preserve">Понимать </w:t>
            </w:r>
            <w:r w:rsidRPr="001F1996">
              <w:t xml:space="preserve">и </w:t>
            </w:r>
            <w:r w:rsidRPr="001F1996">
              <w:rPr>
                <w:i/>
                <w:iCs/>
              </w:rPr>
              <w:t>сохранять</w:t>
            </w:r>
            <w:r w:rsidRPr="001F1996">
              <w:t xml:space="preserve"> в памяти учебную за</w:t>
            </w:r>
            <w:r w:rsidRPr="001F1996">
              <w:softHyphen/>
              <w:t xml:space="preserve">дачу урока. </w:t>
            </w:r>
            <w:r w:rsidRPr="001F1996">
              <w:rPr>
                <w:i/>
                <w:iCs/>
              </w:rPr>
              <w:t>Воспроизводить</w:t>
            </w:r>
            <w:r w:rsidRPr="001F1996">
              <w:t xml:space="preserve"> знания о звуках и буквах русского языка, о гласных и со</w:t>
            </w:r>
            <w:r w:rsidRPr="001F1996">
              <w:softHyphen/>
              <w:t xml:space="preserve">гласных звуках и их обозначении на письме. </w:t>
            </w:r>
            <w:r w:rsidRPr="001F1996">
              <w:rPr>
                <w:i/>
                <w:iCs/>
              </w:rPr>
              <w:t>Различать</w:t>
            </w:r>
            <w:r w:rsidRPr="001F1996">
              <w:t xml:space="preserve"> звуки и давать им характеристи</w:t>
            </w:r>
            <w:r w:rsidRPr="001F1996">
              <w:softHyphen/>
              <w:t xml:space="preserve">ку. </w:t>
            </w:r>
            <w:r w:rsidRPr="001F1996">
              <w:rPr>
                <w:i/>
                <w:iCs/>
              </w:rPr>
              <w:t>Воспроизводить</w:t>
            </w:r>
            <w:r w:rsidRPr="001F1996">
              <w:t xml:space="preserve"> представление о сжатом изложении и способах сжатия текста, </w:t>
            </w:r>
            <w:r w:rsidRPr="001F1996">
              <w:rPr>
                <w:i/>
                <w:iCs/>
              </w:rPr>
              <w:t>со</w:t>
            </w:r>
            <w:r w:rsidRPr="001F1996">
              <w:rPr>
                <w:i/>
                <w:iCs/>
              </w:rPr>
              <w:softHyphen/>
              <w:t>ставлять</w:t>
            </w:r>
            <w:r w:rsidRPr="001F1996">
              <w:t xml:space="preserve"> сжатое устное изложение данного текста.</w:t>
            </w:r>
            <w:r w:rsidRPr="001F1996">
              <w:rPr>
                <w:i/>
                <w:iCs/>
              </w:rPr>
              <w:t xml:space="preserve"> Оценивать</w:t>
            </w:r>
            <w:r w:rsidRPr="001F1996">
              <w:t xml:space="preserve"> результаты своей деятель</w:t>
            </w:r>
            <w:r w:rsidRPr="001F1996">
              <w:softHyphen/>
              <w:t>ности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1035"/>
        </w:trPr>
        <w:tc>
          <w:tcPr>
            <w:tcW w:w="9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170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  <w:r>
              <w:t>8.15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</w:pPr>
            <w:r w:rsidRPr="001F1996">
              <w:t>Звуки и буквы.</w:t>
            </w:r>
          </w:p>
          <w:p w:rsidR="000F44E2" w:rsidRPr="001F1996" w:rsidRDefault="000F44E2" w:rsidP="001A6605">
            <w:pPr>
              <w:keepNext/>
              <w:keepLines/>
              <w:ind w:right="119"/>
              <w:jc w:val="both"/>
              <w:outlineLvl w:val="0"/>
            </w:pPr>
            <w:r w:rsidRPr="001F1996">
              <w:t>Звуко-буквенн</w:t>
            </w:r>
            <w:r>
              <w:t xml:space="preserve">ый и звуковой разбор слов (с 144 - </w:t>
            </w:r>
            <w:r w:rsidRPr="001F1996">
              <w:t>145)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jc w:val="both"/>
            </w:pPr>
            <w:r>
              <w:t>1</w:t>
            </w:r>
          </w:p>
        </w:tc>
        <w:tc>
          <w:tcPr>
            <w:tcW w:w="5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  <w:tr w:rsidR="000F44E2" w:rsidRPr="001F1996">
        <w:trPr>
          <w:trHeight w:val="780"/>
        </w:trPr>
        <w:tc>
          <w:tcPr>
            <w:tcW w:w="99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  <w:rPr>
                <w:b/>
                <w:bCs/>
              </w:rPr>
            </w:pPr>
          </w:p>
          <w:p w:rsidR="000F44E2" w:rsidRPr="00E05BD3" w:rsidRDefault="000F44E2" w:rsidP="001A6605">
            <w:pPr>
              <w:keepNext/>
              <w:keepLines/>
              <w:spacing w:line="240" w:lineRule="auto"/>
              <w:ind w:right="119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E05BD3">
              <w:rPr>
                <w:b/>
                <w:bCs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2" w:rsidRDefault="000F44E2" w:rsidP="001A6605">
            <w:pPr>
              <w:jc w:val="both"/>
            </w:pPr>
          </w:p>
          <w:p w:rsidR="000F44E2" w:rsidRPr="00E05BD3" w:rsidRDefault="000F44E2" w:rsidP="001A66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ind w:left="109" w:right="142"/>
              <w:jc w:val="both"/>
              <w:rPr>
                <w:i/>
                <w:iCs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0F44E2" w:rsidRPr="001F1996" w:rsidRDefault="000F44E2" w:rsidP="001A6605">
            <w:pPr>
              <w:spacing w:line="240" w:lineRule="auto"/>
              <w:jc w:val="both"/>
            </w:pPr>
          </w:p>
        </w:tc>
      </w:tr>
    </w:tbl>
    <w:p w:rsidR="000F44E2" w:rsidRDefault="000F44E2" w:rsidP="004F7176"/>
    <w:p w:rsidR="000F44E2" w:rsidRPr="001F1996" w:rsidRDefault="000F44E2" w:rsidP="004F7176"/>
    <w:p w:rsidR="000F44E2" w:rsidRPr="001F1996" w:rsidRDefault="000F44E2" w:rsidP="004F7176">
      <w:pPr>
        <w:spacing w:line="240" w:lineRule="auto"/>
        <w:ind w:left="-851"/>
        <w:jc w:val="both"/>
      </w:pPr>
    </w:p>
    <w:p w:rsidR="000F44E2" w:rsidRDefault="000F44E2" w:rsidP="004F7176">
      <w:pPr>
        <w:suppressAutoHyphens w:val="0"/>
        <w:spacing w:line="240" w:lineRule="auto"/>
        <w:rPr>
          <w:b/>
          <w:bCs/>
        </w:rPr>
        <w:sectPr w:rsidR="000F44E2" w:rsidSect="003F4D59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0F44E2" w:rsidRDefault="000F44E2" w:rsidP="004F7176">
      <w:pPr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учебного курса</w:t>
      </w:r>
    </w:p>
    <w:p w:rsidR="000F44E2" w:rsidRDefault="000F44E2" w:rsidP="004F7176">
      <w:pPr>
        <w:jc w:val="center"/>
      </w:pPr>
    </w:p>
    <w:p w:rsidR="000F44E2" w:rsidRDefault="000F44E2" w:rsidP="004F7176">
      <w:pPr>
        <w:ind w:firstLine="567"/>
        <w:jc w:val="both"/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0"/>
        <w:gridCol w:w="15"/>
        <w:gridCol w:w="15"/>
        <w:gridCol w:w="30"/>
        <w:gridCol w:w="2987"/>
      </w:tblGrid>
      <w:tr w:rsidR="000F44E2">
        <w:tc>
          <w:tcPr>
            <w:tcW w:w="11520" w:type="dxa"/>
          </w:tcPr>
          <w:p w:rsidR="000F44E2" w:rsidRDefault="000F4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047" w:type="dxa"/>
            <w:gridSpan w:val="4"/>
          </w:tcPr>
          <w:p w:rsidR="000F44E2" w:rsidRDefault="000F4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0F44E2">
        <w:tc>
          <w:tcPr>
            <w:tcW w:w="11520" w:type="dxa"/>
          </w:tcPr>
          <w:p w:rsidR="000F44E2" w:rsidRDefault="000F4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Книгопечатная продукция</w:t>
            </w:r>
          </w:p>
        </w:tc>
        <w:tc>
          <w:tcPr>
            <w:tcW w:w="3047" w:type="dxa"/>
            <w:gridSpan w:val="4"/>
          </w:tcPr>
          <w:p w:rsidR="000F44E2" w:rsidRDefault="000F44E2">
            <w:pPr>
              <w:jc w:val="center"/>
              <w:rPr>
                <w:b/>
                <w:bCs/>
              </w:rPr>
            </w:pPr>
          </w:p>
        </w:tc>
      </w:tr>
      <w:tr w:rsidR="000F44E2">
        <w:tc>
          <w:tcPr>
            <w:tcW w:w="11520" w:type="dxa"/>
          </w:tcPr>
          <w:p w:rsidR="000F44E2" w:rsidRDefault="000F44E2">
            <w:pPr>
              <w:spacing w:before="105" w:after="105" w:line="264" w:lineRule="auto"/>
              <w:ind w:firstLine="465"/>
              <w:jc w:val="both"/>
            </w:pPr>
            <w:r>
              <w:t>1. . В.П. Канакина, В.Г. Горецкий. Русский язык, учебник,  4 класс. М.: Просвещение, 2014.</w:t>
            </w:r>
          </w:p>
          <w:p w:rsidR="000F44E2" w:rsidRDefault="000F44E2">
            <w:pPr>
              <w:spacing w:before="105" w:after="105" w:line="264" w:lineRule="auto"/>
              <w:ind w:firstLine="465"/>
              <w:jc w:val="both"/>
            </w:pPr>
            <w:r>
              <w:t>2. Рабочие тетради к учебнику В.П. Канакина, В.Г. Горецкий, Русский язык 4 класс. М.: Просвещение, 2014.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jc w:val="both"/>
            </w:pPr>
            <w:r>
              <w:t xml:space="preserve">        3. Т.Н.Ситникова Поурочные разработки по русскому языку,     Книга для учителя. – М.:ВАКО, 2013.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jc w:val="both"/>
            </w:pPr>
            <w:r>
              <w:t xml:space="preserve">        4. Сборник рабочих программ «Школа России». М.: Просвещение, 2011..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5. В.А.Синякова «Контрольно-измерительные материалы» Москва.:ВАКО 2013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6.В.Н.Канакина Г.С.Щеголева «Сборник диктантов и самостоятельных работ 1-4 классы» Москва «Просвещение» 2012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7.Оценка достижения планируемых результатов в начальной школе [Текст]: система заданий. В 2-х ч. Ч.1. / М.Ю. Демидова  [и др.]; под ред. Г.С. Ковалевой, О.Б. Логиновой. – 2 – е изд. – М.: Просвещение, 2010. – 215 с. – (Стандарты второго поколения)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8. Как проектировать универсальные учебные действия в начальной школе [Текст]: от действия к мысли: пособие для учителя / А.Г. Асмолов [и др.]; под ред. А.Г. Асмолова. -2 –е изд. – М.: Просвещение, 2010. – 152 с. – (Стандарты второго поколения)</w:t>
            </w:r>
          </w:p>
          <w:p w:rsidR="000F44E2" w:rsidRDefault="000F44E2">
            <w:r>
              <w:t xml:space="preserve">       9. Примерные программы начального общего образования. – М.: «Просвещение», 2010г</w:t>
            </w:r>
          </w:p>
          <w:p w:rsidR="000F44E2" w:rsidRDefault="000F44E2">
            <w:r>
              <w:t>(Стандарты второго поколения)</w:t>
            </w:r>
          </w:p>
          <w:p w:rsidR="000F44E2" w:rsidRDefault="000F44E2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</w:p>
        </w:tc>
        <w:tc>
          <w:tcPr>
            <w:tcW w:w="3047" w:type="dxa"/>
            <w:gridSpan w:val="4"/>
          </w:tcPr>
          <w:p w:rsidR="000F44E2" w:rsidRDefault="000F44E2">
            <w:r>
              <w:t xml:space="preserve">Библиотечный фонд комплектуется на основе федерального перечня учебников, рекомендованных (допущенных) Минобрнауки РФ. </w:t>
            </w:r>
          </w:p>
          <w:p w:rsidR="000F44E2" w:rsidRDefault="000F44E2">
            <w: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0F44E2" w:rsidRDefault="000F44E2">
            <w: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0F44E2" w:rsidRDefault="000F44E2">
            <w:pPr>
              <w:jc w:val="right"/>
            </w:pPr>
          </w:p>
          <w:p w:rsidR="000F44E2" w:rsidRDefault="000F44E2">
            <w: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0F44E2" w:rsidRDefault="000F44E2"/>
          <w:p w:rsidR="000F44E2" w:rsidRDefault="000F44E2">
            <w:pPr>
              <w:tabs>
                <w:tab w:val="right" w:leader="underscore" w:pos="9645"/>
              </w:tabs>
              <w:spacing w:line="264" w:lineRule="auto"/>
              <w:jc w:val="both"/>
            </w:pPr>
          </w:p>
        </w:tc>
      </w:tr>
      <w:tr w:rsidR="000F44E2">
        <w:tc>
          <w:tcPr>
            <w:tcW w:w="14567" w:type="dxa"/>
            <w:gridSpan w:val="5"/>
          </w:tcPr>
          <w:p w:rsidR="000F44E2" w:rsidRDefault="000F44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Печатные пособия</w:t>
            </w:r>
          </w:p>
        </w:tc>
      </w:tr>
      <w:tr w:rsidR="000F44E2">
        <w:tc>
          <w:tcPr>
            <w:tcW w:w="11535" w:type="dxa"/>
            <w:gridSpan w:val="2"/>
          </w:tcPr>
          <w:p w:rsidR="000F44E2" w:rsidRDefault="000F44E2">
            <w:r>
              <w:t>Наборы сюжетных картинок в соответствии с тематикой, определённой в программе по русскому языку.</w:t>
            </w:r>
          </w:p>
          <w:p w:rsidR="000F44E2" w:rsidRDefault="000F44E2">
            <w:r>
              <w:t>Словари по русскому языку: толковый словарь, словарь фразеологизмов, морфемный и словообразовательный словари).</w:t>
            </w:r>
          </w:p>
          <w:p w:rsidR="000F44E2" w:rsidRDefault="000F44E2">
            <w:r>
              <w:t>Репродукции картин в соответствии с тематикой и видами работы, указанными в программе и методических пособиях по русскому языку(в том числе и в цифровой форме).</w:t>
            </w:r>
          </w:p>
        </w:tc>
        <w:tc>
          <w:tcPr>
            <w:tcW w:w="3032" w:type="dxa"/>
            <w:gridSpan w:val="3"/>
          </w:tcPr>
          <w:p w:rsidR="000F44E2" w:rsidRDefault="000F44E2"/>
        </w:tc>
      </w:tr>
      <w:tr w:rsidR="000F44E2">
        <w:tc>
          <w:tcPr>
            <w:tcW w:w="14567" w:type="dxa"/>
            <w:gridSpan w:val="5"/>
          </w:tcPr>
          <w:p w:rsidR="000F44E2" w:rsidRDefault="000F4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средство обучения</w:t>
            </w:r>
          </w:p>
        </w:tc>
      </w:tr>
      <w:tr w:rsidR="000F44E2">
        <w:tc>
          <w:tcPr>
            <w:tcW w:w="11550" w:type="dxa"/>
            <w:gridSpan w:val="3"/>
          </w:tcPr>
          <w:p w:rsidR="000F44E2" w:rsidRDefault="000F44E2">
            <w:r>
              <w:t>Настенная доска с набором приспособлений  для крепления картинок.</w:t>
            </w:r>
          </w:p>
          <w:p w:rsidR="000F44E2" w:rsidRDefault="000F44E2">
            <w:r>
              <w:t>Мультимедийный проектор.</w:t>
            </w:r>
          </w:p>
          <w:p w:rsidR="000F44E2" w:rsidRDefault="000F44E2">
            <w:r>
              <w:t>Компьютер.</w:t>
            </w:r>
          </w:p>
          <w:p w:rsidR="000F44E2" w:rsidRDefault="000F44E2">
            <w:pPr>
              <w:jc w:val="center"/>
            </w:pPr>
          </w:p>
        </w:tc>
        <w:tc>
          <w:tcPr>
            <w:tcW w:w="3017" w:type="dxa"/>
            <w:gridSpan w:val="2"/>
          </w:tcPr>
          <w:p w:rsidR="000F44E2" w:rsidRDefault="000F44E2"/>
          <w:p w:rsidR="000F44E2" w:rsidRDefault="000F44E2">
            <w:pPr>
              <w:jc w:val="center"/>
            </w:pPr>
          </w:p>
        </w:tc>
      </w:tr>
      <w:tr w:rsidR="000F44E2">
        <w:tc>
          <w:tcPr>
            <w:tcW w:w="14567" w:type="dxa"/>
            <w:gridSpan w:val="5"/>
          </w:tcPr>
          <w:p w:rsidR="000F44E2" w:rsidRDefault="000F44E2">
            <w:pPr>
              <w:rPr>
                <w:b/>
                <w:bCs/>
              </w:rPr>
            </w:pPr>
            <w:r>
              <w:t xml:space="preserve">                                                                                 </w:t>
            </w:r>
            <w:r>
              <w:rPr>
                <w:b/>
                <w:bCs/>
              </w:rPr>
              <w:t xml:space="preserve">                     Экранно-звуковые пособия</w:t>
            </w:r>
          </w:p>
        </w:tc>
      </w:tr>
      <w:tr w:rsidR="000F44E2">
        <w:tc>
          <w:tcPr>
            <w:tcW w:w="11535" w:type="dxa"/>
            <w:gridSpan w:val="2"/>
          </w:tcPr>
          <w:p w:rsidR="000F44E2" w:rsidRDefault="000F44E2">
            <w:r>
              <w:t>Аудиозаписи в соответствии с программой обучения.</w:t>
            </w:r>
          </w:p>
          <w:p w:rsidR="000F44E2" w:rsidRDefault="000F44E2">
            <w:r>
              <w:t>Мультимедийные  образовательные ресурсы, соответствующие тематике программы по русскому языку.</w:t>
            </w:r>
          </w:p>
          <w:p w:rsidR="000F44E2" w:rsidRDefault="000F44E2">
            <w:pPr>
              <w:jc w:val="center"/>
            </w:pPr>
          </w:p>
        </w:tc>
        <w:tc>
          <w:tcPr>
            <w:tcW w:w="3032" w:type="dxa"/>
            <w:gridSpan w:val="3"/>
          </w:tcPr>
          <w:p w:rsidR="000F44E2" w:rsidRDefault="000F44E2"/>
          <w:p w:rsidR="000F44E2" w:rsidRDefault="000F44E2"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 xml:space="preserve">  Электронное приложение к учебнику В. П. Канакиной.</w:t>
            </w:r>
          </w:p>
          <w:p w:rsidR="000F44E2" w:rsidRDefault="000F44E2">
            <w: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0F44E2">
        <w:tc>
          <w:tcPr>
            <w:tcW w:w="14567" w:type="dxa"/>
            <w:gridSpan w:val="5"/>
          </w:tcPr>
          <w:p w:rsidR="000F44E2" w:rsidRDefault="000F4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 класса</w:t>
            </w:r>
          </w:p>
        </w:tc>
      </w:tr>
      <w:tr w:rsidR="000F44E2">
        <w:tc>
          <w:tcPr>
            <w:tcW w:w="11580" w:type="dxa"/>
            <w:gridSpan w:val="4"/>
          </w:tcPr>
          <w:p w:rsidR="000F44E2" w:rsidRDefault="000F44E2">
            <w:r>
              <w:t>Ученические столы двухместные с комплектом стульев.</w:t>
            </w:r>
          </w:p>
          <w:p w:rsidR="000F44E2" w:rsidRDefault="000F44E2">
            <w:r>
              <w:t>Стол учительский с тумбой.</w:t>
            </w:r>
          </w:p>
          <w:p w:rsidR="000F44E2" w:rsidRDefault="000F44E2">
            <w:r>
              <w:t>Компьютерный стол.</w:t>
            </w:r>
          </w:p>
          <w:p w:rsidR="000F44E2" w:rsidRDefault="000F44E2">
            <w:r>
              <w:t>Шкафы для хранения учебников, дидактических материалов, пособий.</w:t>
            </w:r>
          </w:p>
          <w:p w:rsidR="000F44E2" w:rsidRDefault="000F44E2">
            <w:r>
              <w:t>Настенные стенды для вывешивания иллюстративного материала.</w:t>
            </w:r>
          </w:p>
          <w:p w:rsidR="000F44E2" w:rsidRDefault="000F44E2">
            <w:r>
              <w:t>Магнитная доска.</w:t>
            </w:r>
          </w:p>
          <w:p w:rsidR="000F44E2" w:rsidRDefault="000F44E2"/>
        </w:tc>
        <w:tc>
          <w:tcPr>
            <w:tcW w:w="2987" w:type="dxa"/>
          </w:tcPr>
          <w:p w:rsidR="000F44E2" w:rsidRDefault="000F44E2">
            <w:r>
              <w:t>В соответствии с санитарно-гигиеническими нормами.</w:t>
            </w:r>
          </w:p>
          <w:p w:rsidR="000F44E2" w:rsidRDefault="000F44E2"/>
          <w:p w:rsidR="000F44E2" w:rsidRDefault="000F44E2"/>
          <w:p w:rsidR="000F44E2" w:rsidRDefault="000F44E2"/>
          <w:p w:rsidR="000F44E2" w:rsidRDefault="000F44E2"/>
          <w:p w:rsidR="000F44E2" w:rsidRDefault="000F44E2"/>
          <w:p w:rsidR="000F44E2" w:rsidRDefault="000F44E2"/>
        </w:tc>
      </w:tr>
    </w:tbl>
    <w:p w:rsidR="000F44E2" w:rsidRDefault="000F44E2" w:rsidP="004F7176">
      <w:pPr>
        <w:suppressAutoHyphens w:val="0"/>
        <w:spacing w:line="240" w:lineRule="auto"/>
        <w:rPr>
          <w:b/>
          <w:bCs/>
        </w:rPr>
        <w:sectPr w:rsidR="000F44E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F44E2" w:rsidRDefault="000F44E2" w:rsidP="004F7176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</w:rPr>
        <w:t>Лист внесения изменений</w:t>
      </w:r>
    </w:p>
    <w:p w:rsidR="000F44E2" w:rsidRDefault="000F44E2" w:rsidP="004F7176">
      <w:pPr>
        <w:suppressAutoHyphens w:val="0"/>
        <w:spacing w:line="240" w:lineRule="auto"/>
        <w:rPr>
          <w:b/>
          <w:bCs/>
        </w:rPr>
        <w:sectPr w:rsidR="000F44E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44E2" w:rsidRDefault="000F44E2" w:rsidP="004F7176"/>
    <w:p w:rsidR="000F44E2" w:rsidRDefault="000F44E2" w:rsidP="004F7176"/>
    <w:p w:rsidR="000F44E2" w:rsidRDefault="000F44E2" w:rsidP="004F7176">
      <w:pPr>
        <w:suppressAutoHyphens w:val="0"/>
        <w:spacing w:line="240" w:lineRule="auto"/>
        <w:rPr>
          <w:b/>
          <w:bCs/>
        </w:rPr>
        <w:sectPr w:rsidR="000F44E2">
          <w:pgSz w:w="16837" w:h="11905" w:orient="landscape"/>
          <w:pgMar w:top="1134" w:right="1701" w:bottom="1134" w:left="851" w:header="720" w:footer="720" w:gutter="0"/>
          <w:cols w:space="720"/>
        </w:sectPr>
      </w:pPr>
    </w:p>
    <w:p w:rsidR="000F44E2" w:rsidRDefault="000F44E2" w:rsidP="004F7176"/>
    <w:p w:rsidR="000F44E2" w:rsidRDefault="000F44E2"/>
    <w:sectPr w:rsidR="000F44E2" w:rsidSect="00A6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053B"/>
    <w:multiLevelType w:val="hybridMultilevel"/>
    <w:tmpl w:val="9A625248"/>
    <w:lvl w:ilvl="0" w:tplc="0D783636">
      <w:start w:val="1"/>
      <w:numFmt w:val="decimal"/>
      <w:lvlText w:val="%1."/>
      <w:lvlJc w:val="left"/>
      <w:pPr>
        <w:ind w:left="51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F73CC"/>
    <w:multiLevelType w:val="hybridMultilevel"/>
    <w:tmpl w:val="A35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463"/>
    <w:multiLevelType w:val="hybridMultilevel"/>
    <w:tmpl w:val="CA2A5054"/>
    <w:lvl w:ilvl="0" w:tplc="ED44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32DD0"/>
    <w:multiLevelType w:val="hybridMultilevel"/>
    <w:tmpl w:val="A28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1C8A"/>
    <w:multiLevelType w:val="hybridMultilevel"/>
    <w:tmpl w:val="6FB4D4BE"/>
    <w:lvl w:ilvl="0" w:tplc="3BAA46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3693"/>
    <w:multiLevelType w:val="hybridMultilevel"/>
    <w:tmpl w:val="B710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E3AFD"/>
    <w:multiLevelType w:val="hybridMultilevel"/>
    <w:tmpl w:val="94EEF0A0"/>
    <w:lvl w:ilvl="0" w:tplc="E274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E5274D"/>
    <w:multiLevelType w:val="hybridMultilevel"/>
    <w:tmpl w:val="08C6D48C"/>
    <w:lvl w:ilvl="0" w:tplc="1A569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B64862"/>
    <w:multiLevelType w:val="hybridMultilevel"/>
    <w:tmpl w:val="BED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02FFB"/>
    <w:multiLevelType w:val="hybridMultilevel"/>
    <w:tmpl w:val="E94E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E7FA2"/>
    <w:multiLevelType w:val="hybridMultilevel"/>
    <w:tmpl w:val="D4D81C68"/>
    <w:lvl w:ilvl="0" w:tplc="5C9683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705310"/>
    <w:multiLevelType w:val="hybridMultilevel"/>
    <w:tmpl w:val="FA3A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176"/>
    <w:rsid w:val="00066389"/>
    <w:rsid w:val="00076934"/>
    <w:rsid w:val="000F44E2"/>
    <w:rsid w:val="001817E1"/>
    <w:rsid w:val="001A6605"/>
    <w:rsid w:val="001E0210"/>
    <w:rsid w:val="001F1996"/>
    <w:rsid w:val="002A512D"/>
    <w:rsid w:val="00387E7F"/>
    <w:rsid w:val="003A6221"/>
    <w:rsid w:val="003F4D59"/>
    <w:rsid w:val="004129BD"/>
    <w:rsid w:val="004B013B"/>
    <w:rsid w:val="004E3E23"/>
    <w:rsid w:val="004F7176"/>
    <w:rsid w:val="00574422"/>
    <w:rsid w:val="005B0CF5"/>
    <w:rsid w:val="005E386D"/>
    <w:rsid w:val="005F58A9"/>
    <w:rsid w:val="006C216D"/>
    <w:rsid w:val="006E0FC1"/>
    <w:rsid w:val="00703B58"/>
    <w:rsid w:val="00753EE8"/>
    <w:rsid w:val="008218CF"/>
    <w:rsid w:val="00833C67"/>
    <w:rsid w:val="00857836"/>
    <w:rsid w:val="009305A1"/>
    <w:rsid w:val="00936319"/>
    <w:rsid w:val="00981B70"/>
    <w:rsid w:val="00A6425C"/>
    <w:rsid w:val="00B9174B"/>
    <w:rsid w:val="00BC1960"/>
    <w:rsid w:val="00BD1907"/>
    <w:rsid w:val="00C30C55"/>
    <w:rsid w:val="00D449CE"/>
    <w:rsid w:val="00E02269"/>
    <w:rsid w:val="00E05BD3"/>
    <w:rsid w:val="00E80544"/>
    <w:rsid w:val="00ED3514"/>
    <w:rsid w:val="00F013C4"/>
    <w:rsid w:val="00FC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7176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F7176"/>
    <w:pPr>
      <w:widowControl w:val="0"/>
      <w:numPr>
        <w:ilvl w:val="1"/>
        <w:numId w:val="1"/>
      </w:numPr>
      <w:spacing w:before="200" w:after="200" w:line="276" w:lineRule="auto"/>
      <w:outlineLvl w:val="1"/>
    </w:pPr>
    <w:rPr>
      <w:rFonts w:ascii="Cambria" w:eastAsia="Calibri" w:hAnsi="Cambria" w:cs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F7176"/>
    <w:pPr>
      <w:widowControl w:val="0"/>
      <w:numPr>
        <w:ilvl w:val="2"/>
        <w:numId w:val="1"/>
      </w:numPr>
      <w:spacing w:before="200" w:after="200" w:line="268" w:lineRule="auto"/>
      <w:outlineLvl w:val="2"/>
    </w:pPr>
    <w:rPr>
      <w:rFonts w:ascii="Cambria" w:eastAsia="Calibri" w:hAnsi="Cambria" w:cs="Cambria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F7176"/>
    <w:pPr>
      <w:widowControl w:val="0"/>
      <w:numPr>
        <w:ilvl w:val="3"/>
        <w:numId w:val="1"/>
      </w:numPr>
      <w:spacing w:before="200" w:after="200" w:line="276" w:lineRule="auto"/>
      <w:outlineLvl w:val="3"/>
    </w:pPr>
    <w:rPr>
      <w:rFonts w:ascii="Cambria" w:eastAsia="Calibri" w:hAnsi="Cambria" w:cs="Cambria"/>
      <w:b/>
      <w:bCs/>
      <w:i/>
      <w:i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7176"/>
    <w:rPr>
      <w:rFonts w:ascii="Cambria" w:eastAsia="Times New Roman" w:hAnsi="Cambria" w:cs="Cambria"/>
      <w:b/>
      <w:bCs/>
      <w:kern w:val="2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7176"/>
    <w:rPr>
      <w:rFonts w:ascii="Cambria" w:eastAsia="Times New Roman" w:hAnsi="Cambria" w:cs="Cambria"/>
      <w:b/>
      <w:bCs/>
      <w:kern w:val="2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7176"/>
    <w:rPr>
      <w:rFonts w:ascii="Cambria" w:eastAsia="Times New Roman" w:hAnsi="Cambria" w:cs="Cambria"/>
      <w:b/>
      <w:bCs/>
      <w:i/>
      <w:iCs/>
      <w:kern w:val="2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4F7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17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4F7176"/>
    <w:pPr>
      <w:suppressAutoHyphens w:val="0"/>
      <w:spacing w:before="225" w:after="225" w:line="240" w:lineRule="auto"/>
    </w:pPr>
    <w:rPr>
      <w:kern w:val="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F71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17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F71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17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4F7176"/>
    <w:pPr>
      <w:suppressAutoHyphens w:val="0"/>
      <w:spacing w:line="240" w:lineRule="auto"/>
      <w:jc w:val="center"/>
    </w:pPr>
    <w:rPr>
      <w:rFonts w:ascii="Calibri" w:eastAsia="Calibri" w:hAnsi="Calibri" w:cs="Calibri"/>
      <w:b/>
      <w:bCs/>
      <w:kern w:val="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F7176"/>
    <w:rPr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4F7176"/>
    <w:rPr>
      <w:rFonts w:ascii="Cambria" w:hAnsi="Cambria" w:cs="Cambria"/>
      <w:color w:val="auto"/>
      <w:spacing w:val="5"/>
      <w:kern w:val="28"/>
      <w:sz w:val="52"/>
      <w:szCs w:val="5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F7176"/>
    <w:pPr>
      <w:widowControl w:val="0"/>
      <w:pBdr>
        <w:left w:val="single" w:sz="4" w:space="4" w:color="000000"/>
      </w:pBdr>
      <w:spacing w:after="200" w:line="360" w:lineRule="auto"/>
      <w:ind w:left="283"/>
      <w:jc w:val="both"/>
    </w:pPr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7176"/>
    <w:rPr>
      <w:rFonts w:ascii="Calibri" w:eastAsia="Times New Roman" w:hAnsi="Calibri" w:cs="Calibri"/>
      <w:kern w:val="2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4F7176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4F7176"/>
    <w:pPr>
      <w:ind w:left="720"/>
    </w:pPr>
  </w:style>
  <w:style w:type="paragraph" w:customStyle="1" w:styleId="1">
    <w:name w:val="Абзац списка1"/>
    <w:uiPriority w:val="99"/>
    <w:rsid w:val="004F7176"/>
    <w:pPr>
      <w:widowControl w:val="0"/>
      <w:suppressAutoHyphens/>
      <w:spacing w:after="200" w:line="276" w:lineRule="auto"/>
      <w:ind w:left="720"/>
    </w:pPr>
    <w:rPr>
      <w:rFonts w:cs="Calibri"/>
      <w:kern w:val="2"/>
      <w:lang w:val="en-US" w:eastAsia="en-US"/>
    </w:rPr>
  </w:style>
  <w:style w:type="paragraph" w:customStyle="1" w:styleId="u-2-msonormal">
    <w:name w:val="u-2-msonormal"/>
    <w:basedOn w:val="Normal"/>
    <w:uiPriority w:val="99"/>
    <w:rsid w:val="004F717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Zag2">
    <w:name w:val="Zag_2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paragraph" w:customStyle="1" w:styleId="Style8">
    <w:name w:val="Style8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line="224" w:lineRule="exact"/>
    </w:pPr>
    <w:rPr>
      <w:kern w:val="0"/>
      <w:lang w:eastAsia="ru-RU"/>
    </w:rPr>
  </w:style>
  <w:style w:type="paragraph" w:customStyle="1" w:styleId="Style9">
    <w:name w:val="Style9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line="226" w:lineRule="exact"/>
    </w:pPr>
    <w:rPr>
      <w:kern w:val="0"/>
      <w:lang w:eastAsia="ru-RU"/>
    </w:rPr>
  </w:style>
  <w:style w:type="paragraph" w:customStyle="1" w:styleId="Style13">
    <w:name w:val="Style13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line="239" w:lineRule="exact"/>
    </w:pPr>
    <w:rPr>
      <w:kern w:val="0"/>
      <w:lang w:eastAsia="ru-RU"/>
    </w:rPr>
  </w:style>
  <w:style w:type="paragraph" w:customStyle="1" w:styleId="Style2">
    <w:name w:val="Style2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kern w:val="0"/>
      <w:lang w:eastAsia="ru-RU"/>
    </w:rPr>
  </w:style>
  <w:style w:type="paragraph" w:customStyle="1" w:styleId="Style11">
    <w:name w:val="Style11"/>
    <w:basedOn w:val="Normal"/>
    <w:uiPriority w:val="99"/>
    <w:rsid w:val="004F717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ConsPlusCell">
    <w:name w:val="ConsPlusCell"/>
    <w:uiPriority w:val="99"/>
    <w:rsid w:val="004F71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Normal"/>
    <w:uiPriority w:val="99"/>
    <w:rsid w:val="004F717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">
    <w:name w:val="msonormalbullet2.gif"/>
    <w:basedOn w:val="Normal"/>
    <w:uiPriority w:val="99"/>
    <w:rsid w:val="004F717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g-header-from">
    <w:name w:val="msg-header-from"/>
    <w:basedOn w:val="Normal"/>
    <w:uiPriority w:val="99"/>
    <w:rsid w:val="004F7176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character" w:customStyle="1" w:styleId="a0">
    <w:name w:val="Подзаголовок Знак"/>
    <w:uiPriority w:val="99"/>
    <w:rsid w:val="004F7176"/>
    <w:rPr>
      <w:rFonts w:ascii="Cambria" w:hAnsi="Cambria" w:cs="Cambria"/>
      <w:i/>
      <w:iCs/>
      <w:spacing w:val="13"/>
      <w:sz w:val="24"/>
      <w:szCs w:val="24"/>
    </w:rPr>
  </w:style>
  <w:style w:type="character" w:customStyle="1" w:styleId="-2">
    <w:name w:val="-2"/>
    <w:uiPriority w:val="99"/>
    <w:rsid w:val="004F7176"/>
  </w:style>
  <w:style w:type="character" w:customStyle="1" w:styleId="-15">
    <w:name w:val="-1.5"/>
    <w:uiPriority w:val="99"/>
    <w:rsid w:val="004F7176"/>
  </w:style>
  <w:style w:type="character" w:customStyle="1" w:styleId="-05">
    <w:name w:val="-0.5"/>
    <w:uiPriority w:val="99"/>
    <w:rsid w:val="004F7176"/>
  </w:style>
  <w:style w:type="character" w:customStyle="1" w:styleId="-1">
    <w:name w:val="-1"/>
    <w:uiPriority w:val="99"/>
    <w:rsid w:val="004F7176"/>
  </w:style>
  <w:style w:type="character" w:customStyle="1" w:styleId="Zag11">
    <w:name w:val="Zag_11"/>
    <w:uiPriority w:val="99"/>
    <w:rsid w:val="004F7176"/>
  </w:style>
  <w:style w:type="character" w:customStyle="1" w:styleId="FontStyle49">
    <w:name w:val="Font Style49"/>
    <w:basedOn w:val="DefaultParagraphFont"/>
    <w:uiPriority w:val="99"/>
    <w:rsid w:val="004F717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4F7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4F717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DefaultParagraphFont"/>
    <w:uiPriority w:val="99"/>
    <w:rsid w:val="004F7176"/>
    <w:rPr>
      <w:rFonts w:ascii="Times New Roman" w:hAnsi="Times New Roman" w:cs="Times New Roman"/>
      <w:b/>
      <w:bCs/>
      <w:sz w:val="18"/>
      <w:szCs w:val="18"/>
    </w:rPr>
  </w:style>
  <w:style w:type="character" w:customStyle="1" w:styleId="9">
    <w:name w:val="Знак Знак9"/>
    <w:uiPriority w:val="99"/>
    <w:locked/>
    <w:rsid w:val="004F7176"/>
    <w:rPr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F71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F7176"/>
    <w:rPr>
      <w:b/>
      <w:bCs/>
    </w:rPr>
  </w:style>
  <w:style w:type="character" w:styleId="Emphasis">
    <w:name w:val="Emphasis"/>
    <w:basedOn w:val="DefaultParagraphFont"/>
    <w:uiPriority w:val="99"/>
    <w:qFormat/>
    <w:rsid w:val="004F7176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4F71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F7176"/>
    <w:pPr>
      <w:suppressAutoHyphens w:val="0"/>
      <w:spacing w:after="200" w:line="276" w:lineRule="auto"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717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717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176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4F717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67</Pages>
  <Words>18169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комп1</cp:lastModifiedBy>
  <cp:revision>15</cp:revision>
  <dcterms:created xsi:type="dcterms:W3CDTF">2015-07-28T05:03:00Z</dcterms:created>
  <dcterms:modified xsi:type="dcterms:W3CDTF">2016-03-21T10:06:00Z</dcterms:modified>
</cp:coreProperties>
</file>