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E1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0509">
        <w:rPr>
          <w:rFonts w:ascii="Times New Roman" w:hAnsi="Times New Roman"/>
          <w:b/>
          <w:bCs/>
          <w:sz w:val="28"/>
          <w:szCs w:val="28"/>
        </w:rPr>
        <w:t>Конспект занятия по физической культуре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509">
        <w:rPr>
          <w:rFonts w:ascii="Times New Roman" w:hAnsi="Times New Roman"/>
          <w:b/>
          <w:bCs/>
          <w:sz w:val="28"/>
          <w:szCs w:val="28"/>
        </w:rPr>
        <w:t>в старшей группе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1050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23E1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занятия:</w:t>
      </w:r>
      <w:r w:rsidRPr="00C657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Pr="001D529A">
        <w:rPr>
          <w:rFonts w:ascii="Times New Roman" w:hAnsi="Times New Roman"/>
          <w:bCs/>
          <w:sz w:val="28"/>
          <w:szCs w:val="28"/>
        </w:rPr>
        <w:t>чебно-тренировочное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23E1" w:rsidRPr="00410509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</w:t>
      </w:r>
      <w:r w:rsidRPr="00C657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509">
        <w:rPr>
          <w:rFonts w:ascii="Times New Roman" w:hAnsi="Times New Roman"/>
          <w:b/>
          <w:bCs/>
          <w:sz w:val="28"/>
          <w:szCs w:val="28"/>
        </w:rPr>
        <w:t>«Цветок здоровья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D23E1" w:rsidRPr="00A73C49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3C4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7664C">
        <w:rPr>
          <w:rFonts w:ascii="Times New Roman" w:hAnsi="Times New Roman"/>
          <w:bCs/>
          <w:sz w:val="28"/>
          <w:szCs w:val="28"/>
        </w:rPr>
        <w:t>Способствовать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3C49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нию</w:t>
      </w:r>
      <w:r w:rsidRPr="00A73C49">
        <w:rPr>
          <w:rFonts w:ascii="Times New Roman" w:hAnsi="Times New Roman"/>
          <w:sz w:val="28"/>
          <w:szCs w:val="28"/>
        </w:rPr>
        <w:t xml:space="preserve"> у детей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A73C49">
        <w:rPr>
          <w:rFonts w:ascii="Times New Roman" w:hAnsi="Times New Roman"/>
          <w:sz w:val="28"/>
          <w:szCs w:val="28"/>
        </w:rPr>
        <w:t xml:space="preserve"> о здоров</w:t>
      </w:r>
      <w:r>
        <w:rPr>
          <w:rFonts w:ascii="Times New Roman" w:hAnsi="Times New Roman"/>
          <w:sz w:val="28"/>
          <w:szCs w:val="28"/>
        </w:rPr>
        <w:t xml:space="preserve">ом образе </w:t>
      </w:r>
      <w:r w:rsidRPr="00A73C49">
        <w:rPr>
          <w:rFonts w:ascii="Times New Roman" w:hAnsi="Times New Roman"/>
          <w:sz w:val="28"/>
          <w:szCs w:val="28"/>
        </w:rPr>
        <w:t xml:space="preserve"> жизни.</w:t>
      </w:r>
    </w:p>
    <w:p w:rsidR="00ED23E1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3C4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D23E1" w:rsidRPr="00214C7B" w:rsidRDefault="00ED23E1" w:rsidP="00410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Способствовать </w:t>
      </w:r>
      <w:r w:rsidRPr="00214C7B">
        <w:rPr>
          <w:rFonts w:ascii="Times New Roman" w:hAnsi="Times New Roman"/>
          <w:bCs/>
          <w:sz w:val="28"/>
          <w:szCs w:val="28"/>
        </w:rPr>
        <w:t>повы</w:t>
      </w:r>
      <w:r>
        <w:rPr>
          <w:rFonts w:ascii="Times New Roman" w:hAnsi="Times New Roman"/>
          <w:bCs/>
          <w:sz w:val="28"/>
          <w:szCs w:val="28"/>
        </w:rPr>
        <w:t>шению</w:t>
      </w:r>
      <w:r w:rsidRPr="00214C7B">
        <w:rPr>
          <w:rFonts w:ascii="Times New Roman" w:hAnsi="Times New Roman"/>
          <w:bCs/>
          <w:sz w:val="28"/>
          <w:szCs w:val="28"/>
        </w:rPr>
        <w:t xml:space="preserve"> интерес</w:t>
      </w:r>
      <w:r>
        <w:rPr>
          <w:rFonts w:ascii="Times New Roman" w:hAnsi="Times New Roman"/>
          <w:bCs/>
          <w:sz w:val="28"/>
          <w:szCs w:val="28"/>
        </w:rPr>
        <w:t>а у</w:t>
      </w:r>
      <w:r w:rsidRPr="00214C7B">
        <w:rPr>
          <w:rFonts w:ascii="Times New Roman" w:hAnsi="Times New Roman"/>
          <w:bCs/>
          <w:sz w:val="28"/>
          <w:szCs w:val="28"/>
        </w:rPr>
        <w:t xml:space="preserve"> детей к физической культуре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23E1" w:rsidRPr="00214C7B" w:rsidRDefault="00ED23E1" w:rsidP="00B71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Способствовать</w:t>
      </w:r>
      <w:r w:rsidRPr="00214C7B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>тию</w:t>
      </w:r>
      <w:r w:rsidRPr="00214C7B">
        <w:rPr>
          <w:rFonts w:ascii="Times New Roman" w:hAnsi="Times New Roman"/>
          <w:sz w:val="28"/>
          <w:szCs w:val="28"/>
        </w:rPr>
        <w:t xml:space="preserve"> </w:t>
      </w:r>
      <w:r w:rsidRPr="00B71D5B">
        <w:rPr>
          <w:rFonts w:ascii="Times New Roman" w:hAnsi="Times New Roman"/>
          <w:sz w:val="28"/>
          <w:szCs w:val="28"/>
        </w:rPr>
        <w:t>координаци</w:t>
      </w:r>
      <w:r>
        <w:rPr>
          <w:rFonts w:ascii="Times New Roman" w:hAnsi="Times New Roman"/>
          <w:sz w:val="28"/>
          <w:szCs w:val="28"/>
        </w:rPr>
        <w:t>и</w:t>
      </w:r>
      <w:r w:rsidRPr="00B71D5B">
        <w:rPr>
          <w:rFonts w:ascii="Times New Roman" w:hAnsi="Times New Roman"/>
          <w:sz w:val="28"/>
          <w:szCs w:val="28"/>
        </w:rPr>
        <w:t xml:space="preserve"> движения и ориентировку в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ED23E1" w:rsidRPr="00214C7B" w:rsidRDefault="00ED23E1" w:rsidP="00410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эмоционально-положительной атмосферы способствующей воспитанию</w:t>
      </w:r>
      <w:r w:rsidRPr="00214C7B">
        <w:rPr>
          <w:rFonts w:ascii="Times New Roman" w:hAnsi="Times New Roman"/>
          <w:sz w:val="28"/>
          <w:szCs w:val="28"/>
        </w:rPr>
        <w:t xml:space="preserve"> у детей </w:t>
      </w:r>
      <w:r w:rsidRPr="002D493B">
        <w:rPr>
          <w:rFonts w:ascii="Times New Roman" w:hAnsi="Times New Roman"/>
          <w:sz w:val="28"/>
          <w:szCs w:val="28"/>
        </w:rPr>
        <w:t>устойчив</w:t>
      </w:r>
      <w:r>
        <w:rPr>
          <w:rFonts w:ascii="Times New Roman" w:hAnsi="Times New Roman"/>
          <w:sz w:val="28"/>
          <w:szCs w:val="28"/>
        </w:rPr>
        <w:t>ого</w:t>
      </w:r>
      <w:r w:rsidRPr="002D493B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2D493B">
        <w:rPr>
          <w:rFonts w:ascii="Times New Roman" w:hAnsi="Times New Roman"/>
          <w:sz w:val="28"/>
          <w:szCs w:val="28"/>
        </w:rPr>
        <w:t xml:space="preserve"> к своему здоровью</w:t>
      </w:r>
      <w:r w:rsidRPr="00214C7B">
        <w:rPr>
          <w:rFonts w:ascii="Times New Roman" w:hAnsi="Times New Roman"/>
          <w:sz w:val="28"/>
          <w:szCs w:val="28"/>
        </w:rPr>
        <w:t>.</w:t>
      </w:r>
    </w:p>
    <w:p w:rsidR="00ED23E1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Словарная работа:</w:t>
      </w:r>
      <w:r w:rsidRPr="00214C7B">
        <w:rPr>
          <w:rFonts w:ascii="Times New Roman" w:hAnsi="Times New Roman"/>
          <w:sz w:val="28"/>
          <w:szCs w:val="28"/>
        </w:rPr>
        <w:t xml:space="preserve"> </w:t>
      </w:r>
    </w:p>
    <w:p w:rsidR="00ED23E1" w:rsidRPr="00964522" w:rsidRDefault="00ED23E1" w:rsidP="004105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4522">
        <w:rPr>
          <w:rFonts w:ascii="Times New Roman" w:hAnsi="Times New Roman"/>
          <w:bCs/>
          <w:sz w:val="28"/>
          <w:szCs w:val="28"/>
        </w:rPr>
        <w:t xml:space="preserve">Обогащение словаря новыми словами: </w:t>
      </w:r>
      <w:r w:rsidRPr="00964522">
        <w:rPr>
          <w:rFonts w:ascii="Times New Roman" w:hAnsi="Times New Roman"/>
          <w:sz w:val="28"/>
          <w:szCs w:val="28"/>
        </w:rPr>
        <w:t>витамины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4522">
        <w:rPr>
          <w:rFonts w:ascii="Times New Roman" w:hAnsi="Times New Roman"/>
          <w:sz w:val="28"/>
          <w:szCs w:val="28"/>
        </w:rPr>
        <w:t>микроб</w:t>
      </w:r>
      <w:r>
        <w:rPr>
          <w:rFonts w:ascii="Times New Roman" w:hAnsi="Times New Roman"/>
          <w:sz w:val="28"/>
          <w:szCs w:val="28"/>
        </w:rPr>
        <w:t>.</w:t>
      </w:r>
    </w:p>
    <w:p w:rsidR="00ED23E1" w:rsidRPr="00964522" w:rsidRDefault="00ED23E1" w:rsidP="004105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4522">
        <w:rPr>
          <w:rFonts w:ascii="Times New Roman" w:hAnsi="Times New Roman"/>
          <w:bCs/>
          <w:sz w:val="28"/>
          <w:szCs w:val="28"/>
        </w:rPr>
        <w:t>Активизация словаря:</w:t>
      </w:r>
      <w:r w:rsidRPr="00D20B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D20B48">
        <w:rPr>
          <w:rFonts w:ascii="Times New Roman" w:hAnsi="Times New Roman"/>
          <w:bCs/>
          <w:sz w:val="28"/>
          <w:szCs w:val="28"/>
        </w:rPr>
        <w:t>право, влево, прямо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23E1" w:rsidRPr="00447CF8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bCs/>
          <w:sz w:val="28"/>
          <w:szCs w:val="28"/>
        </w:rPr>
        <w:t xml:space="preserve">Проведение дидактических игр «Три дороги», «Найди нужный  цвет», «Конструктор эмоций». Беседа с детьми о здоровом образе жизни. </w:t>
      </w:r>
    </w:p>
    <w:p w:rsidR="00ED23E1" w:rsidRPr="00A73C49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Средства: </w:t>
      </w:r>
      <w:r w:rsidRPr="00410509">
        <w:rPr>
          <w:rFonts w:ascii="Times New Roman" w:hAnsi="Times New Roman"/>
          <w:sz w:val="28"/>
          <w:szCs w:val="28"/>
        </w:rPr>
        <w:t>Шары (диаметр 10-12см) по количеству детей, 3 обруча, кегли, скамейка, пеньки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09">
        <w:rPr>
          <w:rFonts w:ascii="Times New Roman" w:hAnsi="Times New Roman"/>
          <w:sz w:val="28"/>
          <w:szCs w:val="28"/>
        </w:rPr>
        <w:t>разной высоты. Кружки разных цветов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09">
        <w:rPr>
          <w:rFonts w:ascii="Times New Roman" w:hAnsi="Times New Roman"/>
          <w:sz w:val="28"/>
          <w:szCs w:val="28"/>
        </w:rPr>
        <w:t>(больпше-6щт, маленькие по количеству детей); красный, желтый, синий, зеленый, оранжевый, коричневый. Музыкальное сопровождение.</w:t>
      </w:r>
    </w:p>
    <w:p w:rsidR="00ED23E1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50B0B">
        <w:rPr>
          <w:rFonts w:ascii="Times New Roman" w:hAnsi="Times New Roman"/>
          <w:b/>
          <w:bCs/>
          <w:sz w:val="28"/>
          <w:szCs w:val="28"/>
        </w:rPr>
        <w:t xml:space="preserve">Форма организации детей: </w:t>
      </w:r>
    </w:p>
    <w:p w:rsidR="00ED23E1" w:rsidRPr="00050B0B" w:rsidRDefault="00ED23E1" w:rsidP="004105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50B0B">
        <w:rPr>
          <w:rFonts w:ascii="Times New Roman" w:hAnsi="Times New Roman"/>
          <w:bCs/>
          <w:sz w:val="28"/>
          <w:szCs w:val="28"/>
        </w:rPr>
        <w:t>Количество детей:  1</w:t>
      </w:r>
      <w:r>
        <w:rPr>
          <w:rFonts w:ascii="Times New Roman" w:hAnsi="Times New Roman"/>
          <w:bCs/>
          <w:sz w:val="28"/>
          <w:szCs w:val="28"/>
        </w:rPr>
        <w:t>8</w:t>
      </w:r>
      <w:r w:rsidRPr="00050B0B">
        <w:rPr>
          <w:rFonts w:ascii="Times New Roman" w:hAnsi="Times New Roman"/>
          <w:bCs/>
          <w:sz w:val="28"/>
          <w:szCs w:val="28"/>
        </w:rPr>
        <w:t xml:space="preserve"> человек; </w:t>
      </w:r>
    </w:p>
    <w:p w:rsidR="00ED23E1" w:rsidRPr="00050B0B" w:rsidRDefault="00ED23E1" w:rsidP="004105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50B0B">
        <w:rPr>
          <w:rFonts w:ascii="Times New Roman" w:hAnsi="Times New Roman"/>
          <w:bCs/>
          <w:sz w:val="28"/>
          <w:szCs w:val="28"/>
        </w:rPr>
        <w:t xml:space="preserve">Место проведения: групповое помещение; </w:t>
      </w:r>
    </w:p>
    <w:p w:rsidR="00ED23E1" w:rsidRPr="00050B0B" w:rsidRDefault="00ED23E1" w:rsidP="004105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50B0B">
        <w:rPr>
          <w:rFonts w:ascii="Times New Roman" w:hAnsi="Times New Roman"/>
          <w:bCs/>
          <w:sz w:val="28"/>
          <w:szCs w:val="28"/>
        </w:rPr>
        <w:t xml:space="preserve">Способ организации: </w:t>
      </w:r>
      <w:r>
        <w:rPr>
          <w:rFonts w:ascii="Times New Roman" w:hAnsi="Times New Roman"/>
          <w:bCs/>
          <w:sz w:val="28"/>
          <w:szCs w:val="28"/>
        </w:rPr>
        <w:t>у</w:t>
      </w:r>
      <w:r w:rsidRPr="001D529A">
        <w:rPr>
          <w:rFonts w:ascii="Times New Roman" w:hAnsi="Times New Roman"/>
          <w:bCs/>
          <w:sz w:val="28"/>
          <w:szCs w:val="28"/>
        </w:rPr>
        <w:t>чебно-тренировочное</w:t>
      </w:r>
      <w:r w:rsidRPr="00050B0B">
        <w:rPr>
          <w:rFonts w:ascii="Times New Roman" w:hAnsi="Times New Roman"/>
          <w:bCs/>
          <w:sz w:val="28"/>
          <w:szCs w:val="28"/>
        </w:rPr>
        <w:t xml:space="preserve"> занятие.</w:t>
      </w:r>
    </w:p>
    <w:p w:rsidR="00ED23E1" w:rsidRDefault="00ED23E1" w:rsidP="009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Способы:</w:t>
      </w:r>
      <w:r w:rsidRPr="00447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Словесные способы: приветствие детей, чтение стихотворения о здоровье, объяснение правил игры,</w:t>
      </w:r>
      <w:r w:rsidRPr="00BC3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личный показ во время ОРУ.</w:t>
      </w:r>
    </w:p>
    <w:p w:rsidR="00ED23E1" w:rsidRDefault="00ED23E1" w:rsidP="009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приемы: построение игрового сюжета, проведение п</w:t>
      </w:r>
      <w:r w:rsidRPr="00BC3190">
        <w:rPr>
          <w:rFonts w:ascii="Times New Roman" w:hAnsi="Times New Roman"/>
          <w:sz w:val="28"/>
          <w:szCs w:val="28"/>
        </w:rPr>
        <w:t>одвижн</w:t>
      </w:r>
      <w:r>
        <w:rPr>
          <w:rFonts w:ascii="Times New Roman" w:hAnsi="Times New Roman"/>
          <w:sz w:val="28"/>
          <w:szCs w:val="28"/>
        </w:rPr>
        <w:t>ых игр:</w:t>
      </w:r>
      <w:r w:rsidRPr="00BC3190">
        <w:rPr>
          <w:rFonts w:ascii="Times New Roman" w:hAnsi="Times New Roman"/>
          <w:sz w:val="28"/>
          <w:szCs w:val="28"/>
        </w:rPr>
        <w:t xml:space="preserve"> «Витаминки»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0509">
        <w:rPr>
          <w:rFonts w:ascii="Times New Roman" w:hAnsi="Times New Roman"/>
          <w:sz w:val="28"/>
          <w:szCs w:val="28"/>
        </w:rPr>
        <w:t xml:space="preserve">«Сладкий, кислый». </w:t>
      </w:r>
      <w:r>
        <w:rPr>
          <w:rFonts w:ascii="Times New Roman" w:hAnsi="Times New Roman"/>
          <w:sz w:val="28"/>
          <w:szCs w:val="28"/>
        </w:rPr>
        <w:t>Использование музыкального сопровождения во время проведения игр и ОРУ.</w:t>
      </w:r>
    </w:p>
    <w:p w:rsidR="00ED23E1" w:rsidRDefault="00ED23E1" w:rsidP="009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3E1" w:rsidRDefault="00ED23E1" w:rsidP="004105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Ход занятия.</w:t>
      </w:r>
    </w:p>
    <w:p w:rsidR="00ED23E1" w:rsidRDefault="00ED23E1" w:rsidP="004105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Вступительное слово:</w:t>
      </w:r>
    </w:p>
    <w:p w:rsidR="00ED23E1" w:rsidRDefault="00ED23E1" w:rsidP="006B5D3F">
      <w:pPr>
        <w:spacing w:line="240" w:lineRule="auto"/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</w:t>
      </w:r>
      <w:r w:rsidRPr="002D4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Здравствуйте ребята! </w:t>
      </w:r>
      <w:r w:rsidRPr="002D493B">
        <w:rPr>
          <w:rFonts w:ascii="Times New Roman" w:hAnsi="Times New Roman"/>
          <w:sz w:val="28"/>
          <w:szCs w:val="28"/>
        </w:rPr>
        <w:t xml:space="preserve">Мне очень приятно видеть ваши светлые лица и добрые глаза. Я предлагаю начать наше общение с доброжелательной улыбки. Подарите свою улыбку соседу слева, затем справа, улыбнитесь мне, нашим гостям, </w:t>
      </w:r>
      <w:r>
        <w:rPr>
          <w:rFonts w:ascii="Times New Roman" w:hAnsi="Times New Roman"/>
          <w:sz w:val="28"/>
          <w:szCs w:val="28"/>
        </w:rPr>
        <w:t>и</w:t>
      </w:r>
      <w:r w:rsidRPr="002D493B">
        <w:rPr>
          <w:rFonts w:ascii="Times New Roman" w:hAnsi="Times New Roman"/>
          <w:sz w:val="28"/>
          <w:szCs w:val="28"/>
        </w:rPr>
        <w:t xml:space="preserve"> я улыбнусь вам</w:t>
      </w:r>
      <w:r>
        <w:rPr>
          <w:rFonts w:ascii="Times New Roman" w:hAnsi="Times New Roman"/>
          <w:sz w:val="28"/>
          <w:szCs w:val="28"/>
        </w:rPr>
        <w:t xml:space="preserve"> в ответ</w:t>
      </w:r>
      <w:r w:rsidRPr="002D493B">
        <w:rPr>
          <w:rFonts w:ascii="Times New Roman" w:hAnsi="Times New Roman"/>
          <w:sz w:val="28"/>
          <w:szCs w:val="28"/>
        </w:rPr>
        <w:t>.</w:t>
      </w:r>
      <w:r w:rsidRPr="006B5D3F">
        <w:t xml:space="preserve"> 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Говорят, есть волшебный цветок</w:t>
      </w:r>
      <w:r>
        <w:rPr>
          <w:rFonts w:ascii="Times New Roman" w:hAnsi="Times New Roman"/>
          <w:sz w:val="28"/>
          <w:szCs w:val="28"/>
        </w:rPr>
        <w:t xml:space="preserve"> , </w:t>
      </w:r>
      <w:r w:rsidRPr="00410509">
        <w:rPr>
          <w:rFonts w:ascii="Times New Roman" w:hAnsi="Times New Roman"/>
          <w:sz w:val="28"/>
          <w:szCs w:val="28"/>
        </w:rPr>
        <w:t>цветок здоровья. Кто его найдет и понюхает, будет самым сильным, самым ловким, а главное самым здоровым человеком. Растет этот цветок в стране «Неболейка». Добраться до него нелегко. Как бы я хотела хоть раз понюхать этот волшебный цветок, чтобы всегда быть здоровой, А вы хотите?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Дети:</w:t>
      </w:r>
      <w:r w:rsidRPr="00410509">
        <w:rPr>
          <w:rFonts w:ascii="Times New Roman" w:hAnsi="Times New Roman"/>
          <w:sz w:val="28"/>
          <w:szCs w:val="28"/>
        </w:rPr>
        <w:t xml:space="preserve"> Да.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Так, может быть, совершим это путешествие?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Дети:</w:t>
      </w:r>
      <w:r w:rsidRPr="00410509">
        <w:rPr>
          <w:rFonts w:ascii="Times New Roman" w:hAnsi="Times New Roman"/>
          <w:sz w:val="28"/>
          <w:szCs w:val="28"/>
        </w:rPr>
        <w:t xml:space="preserve"> Да.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Тогда не будем терять времени - в путь! </w:t>
      </w:r>
      <w:r>
        <w:rPr>
          <w:rFonts w:ascii="Times New Roman" w:hAnsi="Times New Roman"/>
          <w:sz w:val="28"/>
          <w:szCs w:val="28"/>
        </w:rPr>
        <w:t>(</w:t>
      </w:r>
      <w:r w:rsidRPr="00410509">
        <w:rPr>
          <w:rFonts w:ascii="Times New Roman" w:hAnsi="Times New Roman"/>
          <w:sz w:val="28"/>
          <w:szCs w:val="28"/>
        </w:rPr>
        <w:t>Звучит музыка</w:t>
      </w:r>
      <w:r>
        <w:rPr>
          <w:rFonts w:ascii="Times New Roman" w:hAnsi="Times New Roman"/>
          <w:sz w:val="28"/>
          <w:szCs w:val="28"/>
        </w:rPr>
        <w:t>).</w:t>
      </w:r>
    </w:p>
    <w:p w:rsidR="00ED23E1" w:rsidRPr="00964522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964522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964522">
        <w:rPr>
          <w:rFonts w:ascii="Times New Roman" w:hAnsi="Times New Roman"/>
          <w:b/>
          <w:bCs/>
          <w:sz w:val="32"/>
          <w:szCs w:val="32"/>
        </w:rPr>
        <w:t>.Вводная часть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Дети идут по залу, выполняя движения.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Ходьба на носках.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Ходьба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09">
        <w:rPr>
          <w:rFonts w:ascii="Times New Roman" w:hAnsi="Times New Roman"/>
          <w:sz w:val="28"/>
          <w:szCs w:val="28"/>
        </w:rPr>
        <w:t>на пятках, держа руки за головой.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Ходьба в полуприсяде.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Ходьба змейкой.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Бег.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Ходьба с выполнением дыхательного упражнения.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Дети стоят в одной шеренги. Воспитатель показывает таблички с указателями: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«Налево пойдешь - в сонное царство попадешь».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«Прямо пойдешь - здоровье найдешь».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«Направо пойдешь - гору сладостей найдешь».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Какую дорогу вы выберите?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Дети:</w:t>
      </w:r>
      <w:r w:rsidRPr="00410509">
        <w:rPr>
          <w:rFonts w:ascii="Times New Roman" w:hAnsi="Times New Roman"/>
          <w:sz w:val="28"/>
          <w:szCs w:val="28"/>
        </w:rPr>
        <w:t xml:space="preserve"> Мы пойдем прямо?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А может, ляжете спать или конфет поедите?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Дети:</w:t>
      </w:r>
      <w:r w:rsidRPr="00410509">
        <w:rPr>
          <w:rFonts w:ascii="Times New Roman" w:hAnsi="Times New Roman"/>
          <w:sz w:val="28"/>
          <w:szCs w:val="28"/>
        </w:rPr>
        <w:t xml:space="preserve"> Нет.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Тогда вперед.</w:t>
      </w:r>
    </w:p>
    <w:p w:rsidR="00ED23E1" w:rsidRPr="00964522" w:rsidRDefault="00ED23E1" w:rsidP="0041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964522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Pr="00964522">
        <w:rPr>
          <w:rFonts w:ascii="Times New Roman" w:hAnsi="Times New Roman"/>
          <w:b/>
          <w:bCs/>
          <w:sz w:val="32"/>
          <w:szCs w:val="32"/>
        </w:rPr>
        <w:t>. Основная часть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Дети строятся в три колонны.</w:t>
      </w:r>
    </w:p>
    <w:p w:rsidR="00ED23E1" w:rsidRPr="00964522" w:rsidRDefault="00ED23E1" w:rsidP="004105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522">
        <w:rPr>
          <w:rFonts w:ascii="Times New Roman" w:hAnsi="Times New Roman"/>
          <w:b/>
          <w:sz w:val="28"/>
          <w:szCs w:val="28"/>
        </w:rPr>
        <w:t>Общеразвивающие упражнения шарами (мячом)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И, п.: основная стойка, мяч в правой руке. 1-2-руки в стороны, вверх, переложить мяч в левую руку; 3-4-опуститъ руки вниз, вернутся в исходное положение. То же левой рукой(5-7 раз).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И. п.: ноги на ширин</w:t>
      </w:r>
      <w:r>
        <w:rPr>
          <w:rFonts w:ascii="Times New Roman" w:hAnsi="Times New Roman"/>
          <w:sz w:val="28"/>
          <w:szCs w:val="28"/>
        </w:rPr>
        <w:t>е</w:t>
      </w:r>
      <w:r w:rsidRPr="00410509">
        <w:rPr>
          <w:rFonts w:ascii="Times New Roman" w:hAnsi="Times New Roman"/>
          <w:sz w:val="28"/>
          <w:szCs w:val="28"/>
        </w:rPr>
        <w:t xml:space="preserve"> ступни, мяч в правой руке. 1-2поднять в правую согнутую ногу, переложить под ней мяч в левую руку; 3-4-вернуться в исходное положение. Так же переложить мяч в правую руку (6раз).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И. п.: ноги на ширине ступни, мяч в правой руке. 1-присесть, руки вперед, переложить мяч в левую руку; 2вернуться в исходное положение(5-6раз).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И. п.: Стоя на коленях, сидя на пятках, мяч в правой руке. 1-3-прокатить мяч вправо от себя (по прямой); 4взять мяч, выпрямиться, переложить его в левую руку. Тоже влево (3-4раза).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И. п.: сидя, ноги вместе прямые, мяч лежит на стопах ног, руки в упоре сзади, 1-2поднять прямые ноги вверх, скатить мяч, поймать; 3-4вернуться в исходное положение. Выполняется в среднем темпе (5-6 раз).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И. п.: основная стойка, мяч в обеих руках внизу. Подбросить мяч и поймать (2-3 раза).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И. п.: основная стойка, мяч в правой руке. Прыжки на правой и левой ноге с поворотом вправо и влево на счет воспитателя 1-8 (3-5раз).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Основные виды движений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Пролезание боком не касаясь руками пола, подряд через три обруча, поставленных на расстояние 1м один от другого (2-3раза),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Прыжки через (пеньки) барьеры разной высоты с продвижением вперед.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Ползание по гимнастической скамейке на животе, подтягиваясь двумя руками(хват рук с боков скамейки)-2-3 раза.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Молодцы, все препятствия преодолели. Мне, кажется волшебный цветок «здоровья» уже совсем близко.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Подвижная игра «Витаминки»</w:t>
      </w:r>
    </w:p>
    <w:p w:rsidR="00ED23E1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 xml:space="preserve">Зал (организм человека). У детей круги разных цветов. 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Во время болезни вам мама дает витамины разных цветов, чтобы укрепить ваш организм, т. е убить микробы внутри вас. Эти витамины (круги) расположенных по залу. А я буду микроб. </w:t>
      </w:r>
      <w:r>
        <w:rPr>
          <w:rFonts w:ascii="Times New Roman" w:hAnsi="Times New Roman"/>
          <w:sz w:val="28"/>
          <w:szCs w:val="28"/>
        </w:rPr>
        <w:t>(</w:t>
      </w:r>
      <w:r w:rsidRPr="00410509">
        <w:rPr>
          <w:rFonts w:ascii="Times New Roman" w:hAnsi="Times New Roman"/>
          <w:sz w:val="28"/>
          <w:szCs w:val="28"/>
        </w:rPr>
        <w:t>Звучит музыка.</w:t>
      </w:r>
      <w:r>
        <w:rPr>
          <w:rFonts w:ascii="Times New Roman" w:hAnsi="Times New Roman"/>
          <w:sz w:val="28"/>
          <w:szCs w:val="28"/>
        </w:rPr>
        <w:t>)</w:t>
      </w:r>
      <w:r w:rsidRPr="00410509">
        <w:rPr>
          <w:rFonts w:ascii="Times New Roman" w:hAnsi="Times New Roman"/>
          <w:sz w:val="28"/>
          <w:szCs w:val="28"/>
        </w:rPr>
        <w:t xml:space="preserve"> Вы витамины, находите свои цвета во время музыки, перестает музыка, микроб хочет вас заразить</w:t>
      </w:r>
      <w:r>
        <w:rPr>
          <w:rFonts w:ascii="Times New Roman" w:hAnsi="Times New Roman"/>
          <w:sz w:val="28"/>
          <w:szCs w:val="28"/>
        </w:rPr>
        <w:t xml:space="preserve"> болезнью</w:t>
      </w:r>
      <w:r w:rsidRPr="00410509">
        <w:rPr>
          <w:rFonts w:ascii="Times New Roman" w:hAnsi="Times New Roman"/>
          <w:sz w:val="28"/>
          <w:szCs w:val="28"/>
        </w:rPr>
        <w:t>. Мы узнаем, кто же самый ловкий, быстрый, внимательный.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Молодцы. Я, что-то чую. Это цветок «здоровья» распустился. Да не один, здесь целая поляна замечательных цветов. (Показывает цветы, сделанные из-под контейнеров киндер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09">
        <w:rPr>
          <w:rFonts w:ascii="Times New Roman" w:hAnsi="Times New Roman"/>
          <w:sz w:val="28"/>
          <w:szCs w:val="28"/>
        </w:rPr>
        <w:t>сюрприз, в которые вложены кусочки чеснока). Понюхайте, их! (Дети берут цветы, нюхают). Чем пахнут цветы здоровья?</w:t>
      </w:r>
    </w:p>
    <w:p w:rsidR="00ED23E1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Дети:</w:t>
      </w:r>
      <w:r w:rsidRPr="00410509">
        <w:rPr>
          <w:rFonts w:ascii="Times New Roman" w:hAnsi="Times New Roman"/>
          <w:sz w:val="28"/>
          <w:szCs w:val="28"/>
        </w:rPr>
        <w:t xml:space="preserve"> Чесноком.</w:t>
      </w:r>
    </w:p>
    <w:p w:rsidR="00ED23E1" w:rsidRPr="00410509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 w:rsidRPr="00410509">
        <w:rPr>
          <w:rFonts w:ascii="Times New Roman" w:hAnsi="Times New Roman"/>
          <w:sz w:val="28"/>
          <w:szCs w:val="28"/>
        </w:rPr>
        <w:t xml:space="preserve"> Запах чеснока отпугивает эти чудесные цветы и ни один микроб к вам близко не подойдет.</w:t>
      </w:r>
    </w:p>
    <w:p w:rsidR="00ED23E1" w:rsidRPr="00964522" w:rsidRDefault="00ED23E1" w:rsidP="00410509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64522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964522">
        <w:rPr>
          <w:rFonts w:ascii="Times New Roman" w:hAnsi="Times New Roman"/>
          <w:b/>
          <w:sz w:val="32"/>
          <w:szCs w:val="32"/>
        </w:rPr>
        <w:t>. Заключительная часть</w:t>
      </w:r>
    </w:p>
    <w:p w:rsidR="00ED23E1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sz w:val="28"/>
          <w:szCs w:val="28"/>
        </w:rPr>
        <w:t>Игра малой подвижности «Сладкий, кислый». Дети стоят в кругу передают мяч, называют любой предмет, например, апельсин. Дети мимикой лица показывают вкус апельсина.</w:t>
      </w:r>
    </w:p>
    <w:p w:rsidR="00ED23E1" w:rsidRPr="00BB3750" w:rsidRDefault="00ED23E1" w:rsidP="004105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3750">
        <w:rPr>
          <w:rFonts w:ascii="Times New Roman" w:hAnsi="Times New Roman"/>
          <w:b/>
          <w:sz w:val="28"/>
          <w:szCs w:val="28"/>
        </w:rPr>
        <w:t>Рефлексия:</w:t>
      </w:r>
    </w:p>
    <w:p w:rsidR="00ED23E1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41050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подскажите, что мы с вами искали? (ответы детей)</w:t>
      </w:r>
    </w:p>
    <w:p w:rsidR="00ED23E1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пахнет цветок «Здоровья»?</w:t>
      </w:r>
      <w:r w:rsidRPr="00BB3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ED23E1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должны с вами делать, чтобы быть здоровыми?</w:t>
      </w:r>
      <w:r w:rsidRPr="00BB3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ED23E1" w:rsidRPr="006B5D3F" w:rsidRDefault="00ED23E1" w:rsidP="006B5D3F">
      <w:pPr>
        <w:spacing w:line="240" w:lineRule="auto"/>
        <w:rPr>
          <w:rFonts w:ascii="Times New Roman" w:hAnsi="Times New Roman"/>
          <w:sz w:val="28"/>
          <w:szCs w:val="28"/>
        </w:rPr>
      </w:pPr>
      <w:r w:rsidRPr="006B5D3F">
        <w:rPr>
          <w:rFonts w:ascii="Times New Roman" w:hAnsi="Times New Roman"/>
          <w:sz w:val="28"/>
          <w:szCs w:val="28"/>
        </w:rPr>
        <w:t>Чтоб здоровым, крепким быть,</w:t>
      </w:r>
    </w:p>
    <w:p w:rsidR="00ED23E1" w:rsidRPr="006B5D3F" w:rsidRDefault="00ED23E1" w:rsidP="006B5D3F">
      <w:pPr>
        <w:spacing w:line="240" w:lineRule="auto"/>
        <w:rPr>
          <w:rFonts w:ascii="Times New Roman" w:hAnsi="Times New Roman"/>
          <w:sz w:val="28"/>
          <w:szCs w:val="28"/>
        </w:rPr>
      </w:pPr>
      <w:r w:rsidRPr="006B5D3F">
        <w:rPr>
          <w:rFonts w:ascii="Times New Roman" w:hAnsi="Times New Roman"/>
          <w:sz w:val="28"/>
          <w:szCs w:val="28"/>
        </w:rPr>
        <w:t>Надо развиваться.</w:t>
      </w:r>
    </w:p>
    <w:p w:rsidR="00ED23E1" w:rsidRPr="006B5D3F" w:rsidRDefault="00ED23E1" w:rsidP="006B5D3F">
      <w:pPr>
        <w:spacing w:line="240" w:lineRule="auto"/>
        <w:rPr>
          <w:rFonts w:ascii="Times New Roman" w:hAnsi="Times New Roman"/>
          <w:sz w:val="28"/>
          <w:szCs w:val="28"/>
        </w:rPr>
      </w:pPr>
      <w:r w:rsidRPr="006B5D3F">
        <w:rPr>
          <w:rFonts w:ascii="Times New Roman" w:hAnsi="Times New Roman"/>
          <w:sz w:val="28"/>
          <w:szCs w:val="28"/>
        </w:rPr>
        <w:t>И для тела и души</w:t>
      </w:r>
    </w:p>
    <w:p w:rsidR="00ED23E1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 w:rsidRPr="006B5D3F">
        <w:rPr>
          <w:rFonts w:ascii="Times New Roman" w:hAnsi="Times New Roman"/>
          <w:sz w:val="28"/>
          <w:szCs w:val="28"/>
        </w:rPr>
        <w:t>Спортом заниматься.</w:t>
      </w:r>
    </w:p>
    <w:p w:rsidR="00ED23E1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</w:t>
      </w:r>
    </w:p>
    <w:p w:rsidR="00ED23E1" w:rsidRPr="00BB3750" w:rsidRDefault="00ED23E1" w:rsidP="004105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23E1" w:rsidRDefault="00ED23E1" w:rsidP="00410509"/>
    <w:sectPr w:rsidR="00ED23E1" w:rsidSect="009645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F4C"/>
    <w:multiLevelType w:val="hybridMultilevel"/>
    <w:tmpl w:val="F7AE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09B0"/>
    <w:multiLevelType w:val="hybridMultilevel"/>
    <w:tmpl w:val="9CDE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D6B49"/>
    <w:multiLevelType w:val="hybridMultilevel"/>
    <w:tmpl w:val="433C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509"/>
    <w:rsid w:val="00050B0B"/>
    <w:rsid w:val="000574A6"/>
    <w:rsid w:val="00121B36"/>
    <w:rsid w:val="001D529A"/>
    <w:rsid w:val="00214C7B"/>
    <w:rsid w:val="002A28E3"/>
    <w:rsid w:val="002D493B"/>
    <w:rsid w:val="00410509"/>
    <w:rsid w:val="00447CF8"/>
    <w:rsid w:val="00481DD4"/>
    <w:rsid w:val="0057664C"/>
    <w:rsid w:val="00583CDF"/>
    <w:rsid w:val="006976F3"/>
    <w:rsid w:val="006B5D3F"/>
    <w:rsid w:val="00964349"/>
    <w:rsid w:val="00964522"/>
    <w:rsid w:val="00A73C49"/>
    <w:rsid w:val="00B71D5B"/>
    <w:rsid w:val="00BB3750"/>
    <w:rsid w:val="00BC3190"/>
    <w:rsid w:val="00C6573A"/>
    <w:rsid w:val="00D20B48"/>
    <w:rsid w:val="00ED23E1"/>
    <w:rsid w:val="00FA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050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05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4</Pages>
  <Words>860</Words>
  <Characters>4906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сашпа</cp:lastModifiedBy>
  <cp:revision>3</cp:revision>
  <dcterms:created xsi:type="dcterms:W3CDTF">2015-03-11T04:27:00Z</dcterms:created>
  <dcterms:modified xsi:type="dcterms:W3CDTF">2015-04-02T04:09:00Z</dcterms:modified>
</cp:coreProperties>
</file>