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НОД лепка: «Печатаем рисунки на пластилиновой основе.»</w:t>
      </w:r>
    </w:p>
    <w:p w:rsidR="00A058CE" w:rsidRPr="008B19B4" w:rsidRDefault="00A058CE" w:rsidP="00DF6E89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 xml:space="preserve"> Цель: Развивать творчество, фантазию. Умение детей пользоваться умение детей пользоваться пластилином, размазывать пластилин по всей поверхности пальцем. Умение детей создавать рисунки из предложенного материала. Умение детей общаться друг с другом.</w:t>
      </w:r>
    </w:p>
    <w:p w:rsidR="00A058CE" w:rsidRPr="008B19B4" w:rsidRDefault="00A058CE" w:rsidP="00DF6E89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Оборудование: пластмассовая крышечка от майонеза, пластилин, стек, крупа (горох, рис, семечки, пробки от бутылок, мелкие пуговицы, звукозапись, различные предметы (карандаш, линейка, ручка).</w:t>
      </w:r>
    </w:p>
    <w:p w:rsidR="00A058CE" w:rsidRPr="008B19B4" w:rsidRDefault="00A058CE" w:rsidP="00DF6E89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Ход: Звучит спокойная музыка. На фланелиграфе развешаны иллюстрации из пластилина с добавлением подручного материала.  Дети входят в группу и рассматривают иллюстрации.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Воспитатель: Ребята мы с вами попали в мастерскую, где делают такие красивые работы.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Дети: ходят и рассматривают, делают для себя вывод. На чем сделано? Из чего? Что еще понадобилось? Что получилось?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Воспитатель: Рассмотрели, молодцы! Ну что вам понравилось?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Дети: Да!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Воспитатель: Вот сейчас и мы с вами и будем мастерами своих картин. Проходим каждый на рабочее место мастера и будем создавать свою мастерскую работу.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 xml:space="preserve">Физминутка: </w:t>
      </w:r>
      <w:r w:rsidRPr="008B19B4">
        <w:rPr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Вверх рука и вниз рука.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Потянули их слегка.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Быстро поменяли руки!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Нам сегодня не до скуки. (Одна прямая рука вверх, другая вниз, рывком менять руки.)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Приседание с хлопками: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Вниз — хлопок и вверх — хлопок.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Ноги, руки разминаем,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Точно знаем — будет прок. (Приседания, хлопки в ладоши над головой.)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Крутим-вертим головой,</w:t>
      </w:r>
      <w:r w:rsidRPr="008B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B19B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Разминаем шею. Стой! (Вращение головой вправо и влево.)</w:t>
      </w:r>
    </w:p>
    <w:p w:rsidR="00A058CE" w:rsidRPr="008B19B4" w:rsidRDefault="00A058CE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 xml:space="preserve">Дети проходят на рабочие места и внимательно рассматривают его, что у них имеется, а потом только приступают к работе. </w:t>
      </w:r>
    </w:p>
    <w:p w:rsidR="00A058CE" w:rsidRPr="008B19B4" w:rsidRDefault="00A058CE" w:rsidP="00075481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1. С помощью пластилина нужного цвета размазываем основу тонким слоем.</w:t>
      </w:r>
    </w:p>
    <w:p w:rsidR="00A058CE" w:rsidRPr="008B19B4" w:rsidRDefault="00A058CE" w:rsidP="00075481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2. Затем намечаем контур рисунка стеком, слегка надавливаем на него.</w:t>
      </w:r>
    </w:p>
    <w:p w:rsidR="00A058CE" w:rsidRPr="008B19B4" w:rsidRDefault="00A058CE" w:rsidP="00075481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 xml:space="preserve">3. Обдумать, какими предметами выполнять свой рисунок, и начать работу. </w:t>
      </w:r>
    </w:p>
    <w:p w:rsidR="00A058CE" w:rsidRPr="008B19B4" w:rsidRDefault="00A058CE" w:rsidP="00075481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В конце выставить все работы, обсудить с детьми, кто что сделал.</w:t>
      </w:r>
    </w:p>
    <w:p w:rsidR="00A058CE" w:rsidRPr="008B19B4" w:rsidRDefault="00A058CE" w:rsidP="00075481">
      <w:pPr>
        <w:rPr>
          <w:rFonts w:ascii="Times New Roman" w:hAnsi="Times New Roman"/>
          <w:sz w:val="28"/>
          <w:szCs w:val="28"/>
        </w:rPr>
      </w:pPr>
      <w:r w:rsidRPr="008B19B4">
        <w:rPr>
          <w:rFonts w:ascii="Times New Roman" w:hAnsi="Times New Roman"/>
          <w:sz w:val="28"/>
          <w:szCs w:val="28"/>
        </w:rPr>
        <w:t>Воспитатель: Молодцы! У нас с вами получилось настоящая выставка и сейчас мы пригласим из соседней группы детей посмотреть на нашу выставку.</w:t>
      </w:r>
    </w:p>
    <w:p w:rsidR="00A058CE" w:rsidRDefault="00A058CE">
      <w:pPr>
        <w:rPr>
          <w:rFonts w:ascii="Times New Roman" w:hAnsi="Times New Roman"/>
          <w:sz w:val="24"/>
          <w:szCs w:val="24"/>
        </w:rPr>
      </w:pPr>
    </w:p>
    <w:p w:rsidR="00A058CE" w:rsidRPr="00DF6E89" w:rsidRDefault="00A058CE" w:rsidP="00DF6E8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058CE" w:rsidRPr="00DF6E89" w:rsidSect="0096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F15"/>
    <w:multiLevelType w:val="hybridMultilevel"/>
    <w:tmpl w:val="28B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91"/>
    <w:rsid w:val="00075481"/>
    <w:rsid w:val="000B55B0"/>
    <w:rsid w:val="000E275D"/>
    <w:rsid w:val="00144A75"/>
    <w:rsid w:val="001840B0"/>
    <w:rsid w:val="002E6D5B"/>
    <w:rsid w:val="002F5125"/>
    <w:rsid w:val="003B7B8B"/>
    <w:rsid w:val="003E53F5"/>
    <w:rsid w:val="004D03EE"/>
    <w:rsid w:val="006112F3"/>
    <w:rsid w:val="006E31A1"/>
    <w:rsid w:val="00893810"/>
    <w:rsid w:val="008B19B4"/>
    <w:rsid w:val="008D38F5"/>
    <w:rsid w:val="0096644C"/>
    <w:rsid w:val="009F13BC"/>
    <w:rsid w:val="00A058CE"/>
    <w:rsid w:val="00A338E5"/>
    <w:rsid w:val="00A550B3"/>
    <w:rsid w:val="00A7107C"/>
    <w:rsid w:val="00AE3A38"/>
    <w:rsid w:val="00B078F4"/>
    <w:rsid w:val="00B31C22"/>
    <w:rsid w:val="00D25975"/>
    <w:rsid w:val="00D32991"/>
    <w:rsid w:val="00D57DBB"/>
    <w:rsid w:val="00DF6E89"/>
    <w:rsid w:val="00EC0A0A"/>
    <w:rsid w:val="00EC4AA0"/>
    <w:rsid w:val="00F67926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481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8B19B4"/>
    <w:rPr>
      <w:rFonts w:cs="Times New Roman"/>
    </w:rPr>
  </w:style>
  <w:style w:type="character" w:customStyle="1" w:styleId="c0">
    <w:name w:val="c0"/>
    <w:basedOn w:val="DefaultParagraphFont"/>
    <w:uiPriority w:val="99"/>
    <w:rsid w:val="008B19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2016-01-18T15:47:00Z</dcterms:created>
  <dcterms:modified xsi:type="dcterms:W3CDTF">2016-03-21T10:48:00Z</dcterms:modified>
</cp:coreProperties>
</file>