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11" w:rsidRPr="002D117F" w:rsidRDefault="00A75911" w:rsidP="00947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>НОЧУ ПМГ</w:t>
      </w:r>
    </w:p>
    <w:p w:rsidR="00A75911" w:rsidRPr="002D117F" w:rsidRDefault="00A75911" w:rsidP="009474CA">
      <w:pPr>
        <w:spacing w:before="225" w:after="22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</w:p>
    <w:p w:rsidR="00A75911" w:rsidRPr="002D117F" w:rsidRDefault="00A75911" w:rsidP="009474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>«</w:t>
      </w:r>
      <w:r w:rsidRPr="002D11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Чудесное лукошко</w:t>
      </w:r>
      <w:r w:rsidRPr="002D117F">
        <w:rPr>
          <w:rFonts w:ascii="Times New Roman" w:hAnsi="Times New Roman" w:cs="Times New Roman"/>
          <w:b/>
          <w:sz w:val="28"/>
          <w:szCs w:val="28"/>
        </w:rPr>
        <w:t>»</w:t>
      </w:r>
    </w:p>
    <w:p w:rsidR="00A75911" w:rsidRPr="002D117F" w:rsidRDefault="00A75911" w:rsidP="009474CA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2D117F" w:rsidRPr="002D1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Pr="002D117F">
        <w:rPr>
          <w:rFonts w:ascii="Times New Roman" w:hAnsi="Times New Roman" w:cs="Times New Roman"/>
          <w:b/>
          <w:sz w:val="28"/>
          <w:szCs w:val="28"/>
        </w:rPr>
        <w:t>ВОСПИТАТЕЛЬ: Русяева С.Н.</w:t>
      </w:r>
    </w:p>
    <w:p w:rsidR="002D117F" w:rsidRPr="002D117F" w:rsidRDefault="00A75911" w:rsidP="009474CA">
      <w:pPr>
        <w:tabs>
          <w:tab w:val="left" w:pos="142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D117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D117F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A75911" w:rsidRPr="002D117F" w:rsidRDefault="002D117F" w:rsidP="009474CA">
      <w:pPr>
        <w:tabs>
          <w:tab w:val="left" w:pos="142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75911" w:rsidRPr="002D117F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1D22B2" w:rsidRPr="002D117F" w:rsidRDefault="00B75772" w:rsidP="002D117F">
      <w:pPr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>Образовательный проект «</w:t>
      </w:r>
      <w:r w:rsidR="008E0C18" w:rsidRPr="002D117F">
        <w:rPr>
          <w:rFonts w:ascii="Times New Roman" w:hAnsi="Times New Roman" w:cs="Times New Roman"/>
          <w:b/>
          <w:sz w:val="28"/>
          <w:szCs w:val="28"/>
        </w:rPr>
        <w:t>Чудесное лукошко</w:t>
      </w:r>
      <w:r w:rsidRPr="002D117F">
        <w:rPr>
          <w:rFonts w:ascii="Times New Roman" w:hAnsi="Times New Roman" w:cs="Times New Roman"/>
          <w:b/>
          <w:sz w:val="28"/>
          <w:szCs w:val="28"/>
        </w:rPr>
        <w:t>».</w:t>
      </w:r>
    </w:p>
    <w:p w:rsidR="00B75772" w:rsidRPr="002D117F" w:rsidRDefault="00B75772" w:rsidP="002D117F">
      <w:pPr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 xml:space="preserve">               Паспорт проекта</w:t>
      </w:r>
      <w:r w:rsidR="00A534CF" w:rsidRPr="002D117F">
        <w:rPr>
          <w:rFonts w:ascii="Times New Roman" w:hAnsi="Times New Roman" w:cs="Times New Roman"/>
          <w:b/>
          <w:sz w:val="28"/>
          <w:szCs w:val="28"/>
        </w:rPr>
        <w:t>.</w:t>
      </w:r>
    </w:p>
    <w:p w:rsidR="00AC603C" w:rsidRPr="002D117F" w:rsidRDefault="00AC603C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Подготовила и провела воспитатель Русяева С. Н.</w:t>
      </w:r>
    </w:p>
    <w:p w:rsidR="00A534CF" w:rsidRPr="002D117F" w:rsidRDefault="00A534C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="00993A7F" w:rsidRPr="002D117F">
        <w:rPr>
          <w:rFonts w:ascii="Times New Roman" w:hAnsi="Times New Roman" w:cs="Times New Roman"/>
          <w:sz w:val="28"/>
          <w:szCs w:val="28"/>
        </w:rPr>
        <w:t>: творческий,</w:t>
      </w:r>
    </w:p>
    <w:p w:rsidR="00A534CF" w:rsidRPr="002D117F" w:rsidRDefault="0041397E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2D117F">
        <w:rPr>
          <w:rFonts w:ascii="Times New Roman" w:hAnsi="Times New Roman" w:cs="Times New Roman"/>
          <w:sz w:val="28"/>
          <w:szCs w:val="28"/>
        </w:rPr>
        <w:t>: одна</w:t>
      </w:r>
      <w:r w:rsidR="008E0C18" w:rsidRPr="002D117F">
        <w:rPr>
          <w:rFonts w:ascii="Times New Roman" w:hAnsi="Times New Roman" w:cs="Times New Roman"/>
          <w:sz w:val="28"/>
          <w:szCs w:val="28"/>
        </w:rPr>
        <w:t xml:space="preserve"> </w:t>
      </w:r>
      <w:r w:rsidR="00A534CF" w:rsidRPr="002D117F">
        <w:rPr>
          <w:rFonts w:ascii="Times New Roman" w:hAnsi="Times New Roman" w:cs="Times New Roman"/>
          <w:sz w:val="28"/>
          <w:szCs w:val="28"/>
        </w:rPr>
        <w:t>неделя.</w:t>
      </w:r>
    </w:p>
    <w:p w:rsidR="00A534CF" w:rsidRPr="002D117F" w:rsidRDefault="00A534C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2D117F">
        <w:rPr>
          <w:rFonts w:ascii="Times New Roman" w:hAnsi="Times New Roman" w:cs="Times New Roman"/>
          <w:b/>
          <w:sz w:val="28"/>
          <w:szCs w:val="28"/>
        </w:rPr>
        <w:t>:</w:t>
      </w:r>
      <w:r w:rsidRPr="002D117F">
        <w:rPr>
          <w:rFonts w:ascii="Times New Roman" w:hAnsi="Times New Roman" w:cs="Times New Roman"/>
          <w:sz w:val="28"/>
          <w:szCs w:val="28"/>
        </w:rPr>
        <w:t xml:space="preserve"> </w:t>
      </w:r>
      <w:r w:rsidR="0041397E" w:rsidRPr="002D117F">
        <w:rPr>
          <w:rFonts w:ascii="Times New Roman" w:hAnsi="Times New Roman" w:cs="Times New Roman"/>
          <w:sz w:val="28"/>
          <w:szCs w:val="28"/>
        </w:rPr>
        <w:t>воспитатели, специалисты</w:t>
      </w:r>
      <w:r w:rsidRPr="002D117F">
        <w:rPr>
          <w:rFonts w:ascii="Times New Roman" w:hAnsi="Times New Roman" w:cs="Times New Roman"/>
          <w:sz w:val="28"/>
          <w:szCs w:val="28"/>
        </w:rPr>
        <w:t>, дети старшей группы, родители.</w:t>
      </w:r>
    </w:p>
    <w:p w:rsidR="00A534CF" w:rsidRPr="002D117F" w:rsidRDefault="00A534CF" w:rsidP="002D117F">
      <w:pPr>
        <w:rPr>
          <w:rFonts w:ascii="Times New Roman" w:hAnsi="Times New Roman" w:cs="Times New Roman"/>
          <w:i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Образовательная область:</w:t>
      </w:r>
    </w:p>
    <w:p w:rsidR="00A534CF" w:rsidRPr="002D117F" w:rsidRDefault="00A534C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2D11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1CB" w:rsidRPr="002D117F">
        <w:rPr>
          <w:rFonts w:ascii="Times New Roman" w:hAnsi="Times New Roman" w:cs="Times New Roman"/>
          <w:sz w:val="28"/>
          <w:szCs w:val="28"/>
        </w:rPr>
        <w:t>дети,</w:t>
      </w:r>
      <w:r w:rsidR="008E0C18" w:rsidRPr="002D117F">
        <w:rPr>
          <w:rFonts w:ascii="Times New Roman" w:hAnsi="Times New Roman" w:cs="Times New Roman"/>
          <w:sz w:val="28"/>
          <w:szCs w:val="28"/>
        </w:rPr>
        <w:t xml:space="preserve"> проживающие, </w:t>
      </w:r>
      <w:r w:rsidRPr="002D117F">
        <w:rPr>
          <w:rFonts w:ascii="Times New Roman" w:hAnsi="Times New Roman" w:cs="Times New Roman"/>
          <w:sz w:val="28"/>
          <w:szCs w:val="28"/>
        </w:rPr>
        <w:t>в городской местности в недостаточной степени имеют представление об овощах и фруктах, о том, где они растут, как за ними ухаживают и т. д</w:t>
      </w:r>
    </w:p>
    <w:p w:rsidR="00A534CF" w:rsidRPr="002D117F" w:rsidRDefault="00A534C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D117F">
        <w:rPr>
          <w:rFonts w:ascii="Times New Roman" w:hAnsi="Times New Roman" w:cs="Times New Roman"/>
          <w:i/>
          <w:sz w:val="28"/>
          <w:szCs w:val="28"/>
        </w:rPr>
        <w:t>:</w:t>
      </w:r>
      <w:r w:rsidRPr="002D117F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познавательных и творческих способностей детей в процессе разработки </w:t>
      </w:r>
      <w:proofErr w:type="spellStart"/>
      <w:r w:rsidRPr="002D117F">
        <w:rPr>
          <w:rFonts w:ascii="Times New Roman" w:hAnsi="Times New Roman" w:cs="Times New Roman"/>
          <w:sz w:val="28"/>
          <w:szCs w:val="28"/>
        </w:rPr>
        <w:t>детс</w:t>
      </w:r>
      <w:bookmarkStart w:id="0" w:name="_GoBack"/>
      <w:bookmarkEnd w:id="0"/>
      <w:r w:rsidRPr="002D117F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2D117F">
        <w:rPr>
          <w:rFonts w:ascii="Times New Roman" w:hAnsi="Times New Roman" w:cs="Times New Roman"/>
          <w:sz w:val="28"/>
          <w:szCs w:val="28"/>
        </w:rPr>
        <w:t xml:space="preserve"> – </w:t>
      </w:r>
      <w:r w:rsidR="00131348" w:rsidRPr="002D117F">
        <w:rPr>
          <w:rFonts w:ascii="Times New Roman" w:hAnsi="Times New Roman" w:cs="Times New Roman"/>
          <w:sz w:val="28"/>
          <w:szCs w:val="28"/>
        </w:rPr>
        <w:t>взрослого</w:t>
      </w:r>
      <w:r w:rsidRPr="002D117F">
        <w:rPr>
          <w:rFonts w:ascii="Times New Roman" w:hAnsi="Times New Roman" w:cs="Times New Roman"/>
          <w:sz w:val="28"/>
          <w:szCs w:val="28"/>
        </w:rPr>
        <w:t xml:space="preserve"> образовательного проекта «Чудесное лукошко»</w:t>
      </w:r>
      <w:r w:rsidR="00131348" w:rsidRPr="002D117F">
        <w:rPr>
          <w:rFonts w:ascii="Times New Roman" w:hAnsi="Times New Roman" w:cs="Times New Roman"/>
          <w:sz w:val="28"/>
          <w:szCs w:val="28"/>
        </w:rPr>
        <w:t>.</w:t>
      </w:r>
    </w:p>
    <w:p w:rsidR="00131348" w:rsidRPr="002D117F" w:rsidRDefault="00131348" w:rsidP="002D11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DC01CB" w:rsidRPr="002D11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01CB" w:rsidRPr="002D117F" w:rsidRDefault="00DC01C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Обогатить представления об овощах и фруктах;</w:t>
      </w:r>
    </w:p>
    <w:p w:rsidR="00DC01CB" w:rsidRPr="002D117F" w:rsidRDefault="00DC01C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Обогатить словарь за счет обозначения качества (вкуса, цвета, величины и т.д.)</w:t>
      </w:r>
    </w:p>
    <w:p w:rsidR="00DC01CB" w:rsidRPr="002D117F" w:rsidRDefault="00DC01C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Развивать связную речь через составление описательного рассказа об овощах и фруктах.</w:t>
      </w:r>
    </w:p>
    <w:p w:rsidR="00DC01CB" w:rsidRPr="002D117F" w:rsidRDefault="00DC01C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Воспитывать культуру поведения за столом при дегустации блюд.</w:t>
      </w:r>
    </w:p>
    <w:p w:rsidR="00DC01CB" w:rsidRPr="002D117F" w:rsidRDefault="00DC01CB" w:rsidP="002D117F">
      <w:pPr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реализации проекта</w:t>
      </w:r>
      <w:r w:rsidRPr="002D117F">
        <w:rPr>
          <w:rFonts w:ascii="Times New Roman" w:hAnsi="Times New Roman" w:cs="Times New Roman"/>
          <w:b/>
          <w:sz w:val="28"/>
          <w:szCs w:val="28"/>
        </w:rPr>
        <w:t>:</w:t>
      </w:r>
    </w:p>
    <w:p w:rsidR="00DC01CB" w:rsidRPr="002D117F" w:rsidRDefault="00DC01C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Занятие по ознакомлению с окружающим, по изобразительной деятельности, по музыкальному развитию.</w:t>
      </w:r>
    </w:p>
    <w:p w:rsidR="00DC01CB" w:rsidRPr="002D117F" w:rsidRDefault="00DC01C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-Выставка поделок из овощей и фруктов, изготовленных детьми совместно с родителями.</w:t>
      </w:r>
    </w:p>
    <w:p w:rsidR="00D73EA0" w:rsidRPr="002D117F" w:rsidRDefault="00D73EA0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Составление рассказа о представленной работе.</w:t>
      </w:r>
    </w:p>
    <w:p w:rsidR="00D73EA0" w:rsidRPr="002D117F" w:rsidRDefault="00D73EA0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Беседа с детьми «Осень в гости к нам пришла».</w:t>
      </w:r>
    </w:p>
    <w:p w:rsidR="00D73EA0" w:rsidRPr="002D117F" w:rsidRDefault="00D73EA0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Заучивание стихов.</w:t>
      </w:r>
    </w:p>
    <w:p w:rsidR="00D73EA0" w:rsidRPr="002D117F" w:rsidRDefault="00D73EA0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lastRenderedPageBreak/>
        <w:t>- Осеннее развлечение «Веселый огород».</w:t>
      </w:r>
    </w:p>
    <w:p w:rsidR="00D73EA0" w:rsidRPr="002D117F" w:rsidRDefault="00D73EA0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2D117F">
        <w:rPr>
          <w:rFonts w:ascii="Times New Roman" w:hAnsi="Times New Roman" w:cs="Times New Roman"/>
          <w:sz w:val="28"/>
          <w:szCs w:val="28"/>
        </w:rPr>
        <w:t>:</w:t>
      </w:r>
    </w:p>
    <w:p w:rsidR="00D73EA0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П</w:t>
      </w:r>
      <w:r w:rsidR="00D73EA0" w:rsidRPr="002D117F">
        <w:rPr>
          <w:rFonts w:ascii="Times New Roman" w:hAnsi="Times New Roman" w:cs="Times New Roman"/>
          <w:sz w:val="28"/>
          <w:szCs w:val="28"/>
        </w:rPr>
        <w:t>оисковая работа по подбору методического обеспечения, художественной литературы, иллюстративного материала по теме «Овощи», «Фрукты».</w:t>
      </w:r>
    </w:p>
    <w:p w:rsidR="00D73EA0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Р</w:t>
      </w:r>
      <w:r w:rsidR="00D73EA0" w:rsidRPr="002D117F">
        <w:rPr>
          <w:rFonts w:ascii="Times New Roman" w:hAnsi="Times New Roman" w:cs="Times New Roman"/>
          <w:sz w:val="28"/>
          <w:szCs w:val="28"/>
        </w:rPr>
        <w:t>ассматривание репродукций картин</w:t>
      </w:r>
      <w:r w:rsidRPr="002D117F">
        <w:rPr>
          <w:rFonts w:ascii="Times New Roman" w:hAnsi="Times New Roman" w:cs="Times New Roman"/>
          <w:sz w:val="28"/>
          <w:szCs w:val="28"/>
        </w:rPr>
        <w:t>.</w:t>
      </w:r>
    </w:p>
    <w:p w:rsidR="00D73EA0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Ч</w:t>
      </w:r>
      <w:r w:rsidR="00D73EA0" w:rsidRPr="002D117F">
        <w:rPr>
          <w:rFonts w:ascii="Times New Roman" w:hAnsi="Times New Roman" w:cs="Times New Roman"/>
          <w:sz w:val="28"/>
          <w:szCs w:val="28"/>
        </w:rPr>
        <w:t>тение русской народной сказки «вершки и корешки».</w:t>
      </w:r>
    </w:p>
    <w:p w:rsidR="00D73EA0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-П</w:t>
      </w:r>
      <w:r w:rsidR="00D73EA0" w:rsidRPr="002D117F">
        <w:rPr>
          <w:rFonts w:ascii="Times New Roman" w:hAnsi="Times New Roman" w:cs="Times New Roman"/>
          <w:sz w:val="28"/>
          <w:szCs w:val="28"/>
        </w:rPr>
        <w:t>рослушивание аудиозаписи «</w:t>
      </w:r>
      <w:proofErr w:type="spellStart"/>
      <w:r w:rsidR="00D73EA0" w:rsidRPr="002D117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D73EA0" w:rsidRPr="002D117F">
        <w:rPr>
          <w:rFonts w:ascii="Times New Roman" w:hAnsi="Times New Roman" w:cs="Times New Roman"/>
          <w:sz w:val="28"/>
          <w:szCs w:val="28"/>
        </w:rPr>
        <w:t>»</w:t>
      </w:r>
      <w:r w:rsidRPr="002D117F">
        <w:rPr>
          <w:rFonts w:ascii="Times New Roman" w:hAnsi="Times New Roman" w:cs="Times New Roman"/>
          <w:sz w:val="28"/>
          <w:szCs w:val="28"/>
        </w:rPr>
        <w:t>.</w:t>
      </w:r>
    </w:p>
    <w:p w:rsidR="00D73EA0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П</w:t>
      </w:r>
      <w:r w:rsidR="00D73EA0" w:rsidRPr="002D117F">
        <w:rPr>
          <w:rFonts w:ascii="Times New Roman" w:hAnsi="Times New Roman" w:cs="Times New Roman"/>
          <w:sz w:val="28"/>
          <w:szCs w:val="28"/>
        </w:rPr>
        <w:t>одвижные игры «Капуста», «Урожай», «Помощники».</w:t>
      </w:r>
    </w:p>
    <w:p w:rsidR="00D73EA0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Р</w:t>
      </w:r>
      <w:r w:rsidR="00D73EA0" w:rsidRPr="002D117F">
        <w:rPr>
          <w:rFonts w:ascii="Times New Roman" w:hAnsi="Times New Roman" w:cs="Times New Roman"/>
          <w:sz w:val="28"/>
          <w:szCs w:val="28"/>
        </w:rPr>
        <w:t>азучивание пальчиковой гимнастики «Хозяйка</w:t>
      </w:r>
      <w:r w:rsidR="00316874" w:rsidRPr="002D117F">
        <w:rPr>
          <w:rFonts w:ascii="Times New Roman" w:hAnsi="Times New Roman" w:cs="Times New Roman"/>
          <w:sz w:val="28"/>
          <w:szCs w:val="28"/>
        </w:rPr>
        <w:t xml:space="preserve"> </w:t>
      </w:r>
      <w:r w:rsidR="0041397E" w:rsidRPr="002D117F">
        <w:rPr>
          <w:rFonts w:ascii="Times New Roman" w:hAnsi="Times New Roman" w:cs="Times New Roman"/>
          <w:sz w:val="28"/>
          <w:szCs w:val="28"/>
        </w:rPr>
        <w:t>однажды с</w:t>
      </w:r>
      <w:r w:rsidR="00D73EA0" w:rsidRPr="002D117F">
        <w:rPr>
          <w:rFonts w:ascii="Times New Roman" w:hAnsi="Times New Roman" w:cs="Times New Roman"/>
          <w:sz w:val="28"/>
          <w:szCs w:val="28"/>
        </w:rPr>
        <w:t xml:space="preserve"> базара </w:t>
      </w:r>
      <w:r w:rsidR="00316874" w:rsidRPr="002D117F">
        <w:rPr>
          <w:rFonts w:ascii="Times New Roman" w:hAnsi="Times New Roman" w:cs="Times New Roman"/>
          <w:sz w:val="28"/>
          <w:szCs w:val="28"/>
        </w:rPr>
        <w:t>пришла», «В сад за сливами», «Мы капусту рубим».</w:t>
      </w:r>
    </w:p>
    <w:p w:rsidR="00316874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Р</w:t>
      </w:r>
      <w:r w:rsidR="00316874" w:rsidRPr="002D117F">
        <w:rPr>
          <w:rFonts w:ascii="Times New Roman" w:hAnsi="Times New Roman" w:cs="Times New Roman"/>
          <w:sz w:val="28"/>
          <w:szCs w:val="28"/>
        </w:rPr>
        <w:t xml:space="preserve">азучивание стихотворений: Е. Благининой «Приходите в огород», К. </w:t>
      </w:r>
      <w:proofErr w:type="spellStart"/>
      <w:r w:rsidR="00316874" w:rsidRPr="002D117F">
        <w:rPr>
          <w:rFonts w:ascii="Times New Roman" w:hAnsi="Times New Roman" w:cs="Times New Roman"/>
          <w:sz w:val="28"/>
          <w:szCs w:val="28"/>
        </w:rPr>
        <w:t>Тангрыкулиева</w:t>
      </w:r>
      <w:proofErr w:type="spellEnd"/>
      <w:r w:rsidR="00316874" w:rsidRPr="002D117F">
        <w:rPr>
          <w:rFonts w:ascii="Times New Roman" w:hAnsi="Times New Roman" w:cs="Times New Roman"/>
          <w:sz w:val="28"/>
          <w:szCs w:val="28"/>
        </w:rPr>
        <w:t xml:space="preserve"> «Капуста».</w:t>
      </w:r>
    </w:p>
    <w:p w:rsidR="00316874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Д</w:t>
      </w:r>
      <w:r w:rsidR="00316874" w:rsidRPr="002D117F">
        <w:rPr>
          <w:rFonts w:ascii="Times New Roman" w:hAnsi="Times New Roman" w:cs="Times New Roman"/>
          <w:sz w:val="28"/>
          <w:szCs w:val="28"/>
        </w:rPr>
        <w:t>идактические игры «Сбор урожая», «Повар и овощи», «</w:t>
      </w:r>
      <w:r w:rsidR="005700DB" w:rsidRPr="002D117F">
        <w:rPr>
          <w:rFonts w:ascii="Times New Roman" w:hAnsi="Times New Roman" w:cs="Times New Roman"/>
          <w:sz w:val="28"/>
          <w:szCs w:val="28"/>
        </w:rPr>
        <w:t>Чудесный мешочек</w:t>
      </w:r>
      <w:r w:rsidR="00316874" w:rsidRPr="002D117F">
        <w:rPr>
          <w:rFonts w:ascii="Times New Roman" w:hAnsi="Times New Roman" w:cs="Times New Roman"/>
          <w:sz w:val="28"/>
          <w:szCs w:val="28"/>
        </w:rPr>
        <w:t>».</w:t>
      </w:r>
    </w:p>
    <w:p w:rsidR="00316874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-И</w:t>
      </w:r>
      <w:r w:rsidR="008A243B" w:rsidRPr="002D117F">
        <w:rPr>
          <w:rFonts w:ascii="Times New Roman" w:hAnsi="Times New Roman" w:cs="Times New Roman"/>
          <w:sz w:val="28"/>
          <w:szCs w:val="28"/>
        </w:rPr>
        <w:t xml:space="preserve">гровое занятие </w:t>
      </w:r>
      <w:r w:rsidR="0041397E" w:rsidRPr="002D117F">
        <w:rPr>
          <w:rFonts w:ascii="Times New Roman" w:hAnsi="Times New Roman" w:cs="Times New Roman"/>
          <w:sz w:val="28"/>
          <w:szCs w:val="28"/>
        </w:rPr>
        <w:t>по аппликации</w:t>
      </w:r>
      <w:r w:rsidR="00316874" w:rsidRPr="002D117F">
        <w:rPr>
          <w:rFonts w:ascii="Times New Roman" w:hAnsi="Times New Roman" w:cs="Times New Roman"/>
          <w:sz w:val="28"/>
          <w:szCs w:val="28"/>
        </w:rPr>
        <w:t xml:space="preserve"> «</w:t>
      </w:r>
      <w:r w:rsidR="008A243B" w:rsidRPr="002D117F">
        <w:rPr>
          <w:rFonts w:ascii="Times New Roman" w:hAnsi="Times New Roman" w:cs="Times New Roman"/>
          <w:sz w:val="28"/>
          <w:szCs w:val="28"/>
        </w:rPr>
        <w:t>Путешествие на огород</w:t>
      </w:r>
      <w:r w:rsidR="00316874" w:rsidRPr="002D117F">
        <w:rPr>
          <w:rFonts w:ascii="Times New Roman" w:hAnsi="Times New Roman" w:cs="Times New Roman"/>
          <w:sz w:val="28"/>
          <w:szCs w:val="28"/>
        </w:rPr>
        <w:t>»</w:t>
      </w:r>
    </w:p>
    <w:p w:rsidR="00316874" w:rsidRPr="002D117F" w:rsidRDefault="00993A7F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Р</w:t>
      </w:r>
      <w:r w:rsidR="00316874" w:rsidRPr="002D117F">
        <w:rPr>
          <w:rFonts w:ascii="Times New Roman" w:hAnsi="Times New Roman" w:cs="Times New Roman"/>
          <w:sz w:val="28"/>
          <w:szCs w:val="28"/>
        </w:rPr>
        <w:t>исование, лепка на тему «Что нам осень подарила»</w:t>
      </w:r>
    </w:p>
    <w:p w:rsidR="00316874" w:rsidRPr="002D117F" w:rsidRDefault="00316874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техническое обеспечение</w:t>
      </w:r>
      <w:r w:rsidRPr="002D117F">
        <w:rPr>
          <w:rFonts w:ascii="Times New Roman" w:hAnsi="Times New Roman" w:cs="Times New Roman"/>
          <w:sz w:val="28"/>
          <w:szCs w:val="28"/>
        </w:rPr>
        <w:t>:</w:t>
      </w:r>
    </w:p>
    <w:p w:rsidR="00316874" w:rsidRPr="002D117F" w:rsidRDefault="00316874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 xml:space="preserve">Настольно - </w:t>
      </w:r>
      <w:r w:rsidR="0041397E" w:rsidRPr="002D117F">
        <w:rPr>
          <w:rFonts w:ascii="Times New Roman" w:hAnsi="Times New Roman" w:cs="Times New Roman"/>
          <w:sz w:val="28"/>
          <w:szCs w:val="28"/>
        </w:rPr>
        <w:t>печатные игры</w:t>
      </w:r>
      <w:r w:rsidRPr="002D117F">
        <w:rPr>
          <w:rFonts w:ascii="Times New Roman" w:hAnsi="Times New Roman" w:cs="Times New Roman"/>
          <w:sz w:val="28"/>
          <w:szCs w:val="28"/>
        </w:rPr>
        <w:t xml:space="preserve">, специальная </w:t>
      </w:r>
      <w:r w:rsidR="0041397E" w:rsidRPr="002D117F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="005700DB" w:rsidRPr="002D117F">
        <w:rPr>
          <w:rFonts w:ascii="Times New Roman" w:hAnsi="Times New Roman" w:cs="Times New Roman"/>
          <w:sz w:val="28"/>
          <w:szCs w:val="28"/>
        </w:rPr>
        <w:t>, аудио- и видео</w:t>
      </w:r>
      <w:r w:rsidRPr="002D117F">
        <w:rPr>
          <w:rFonts w:ascii="Times New Roman" w:hAnsi="Times New Roman" w:cs="Times New Roman"/>
          <w:sz w:val="28"/>
          <w:szCs w:val="28"/>
        </w:rPr>
        <w:t>записи по теме.</w:t>
      </w:r>
    </w:p>
    <w:p w:rsidR="005700DB" w:rsidRPr="002D117F" w:rsidRDefault="005700D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</w:t>
      </w:r>
      <w:r w:rsidRPr="002D117F">
        <w:rPr>
          <w:rFonts w:ascii="Times New Roman" w:hAnsi="Times New Roman" w:cs="Times New Roman"/>
          <w:sz w:val="28"/>
          <w:szCs w:val="28"/>
        </w:rPr>
        <w:t>: дети</w:t>
      </w:r>
    </w:p>
    <w:p w:rsidR="005700DB" w:rsidRPr="002D117F" w:rsidRDefault="005700D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знают и называют овощи и фрукты, их части;</w:t>
      </w:r>
    </w:p>
    <w:p w:rsidR="005700DB" w:rsidRPr="002D117F" w:rsidRDefault="005700D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владеют обобщающими понятиями;</w:t>
      </w:r>
    </w:p>
    <w:p w:rsidR="005700DB" w:rsidRPr="002D117F" w:rsidRDefault="005700D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определяют на ощупь, по вкусу и узнают по описанию;</w:t>
      </w:r>
    </w:p>
    <w:p w:rsidR="005700DB" w:rsidRPr="002D117F" w:rsidRDefault="005700D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находят сходства и различия по нескольким признакам;</w:t>
      </w:r>
    </w:p>
    <w:p w:rsidR="005700DB" w:rsidRPr="002D117F" w:rsidRDefault="005700D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составляют описательный рассказ об овощах и фруктах с использованием опорной схемы;</w:t>
      </w:r>
    </w:p>
    <w:p w:rsidR="005700DB" w:rsidRPr="002D117F" w:rsidRDefault="005700D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 xml:space="preserve">- знают, </w:t>
      </w:r>
      <w:r w:rsidR="0041397E" w:rsidRPr="002D117F">
        <w:rPr>
          <w:rFonts w:ascii="Times New Roman" w:hAnsi="Times New Roman" w:cs="Times New Roman"/>
          <w:sz w:val="28"/>
          <w:szCs w:val="28"/>
        </w:rPr>
        <w:t>как и</w:t>
      </w:r>
      <w:r w:rsidRPr="002D117F">
        <w:rPr>
          <w:rFonts w:ascii="Times New Roman" w:hAnsi="Times New Roman" w:cs="Times New Roman"/>
          <w:sz w:val="28"/>
          <w:szCs w:val="28"/>
        </w:rPr>
        <w:t xml:space="preserve"> где растут овощи и фрукты, как ухаживают за н</w:t>
      </w:r>
      <w:r w:rsidR="008A243B" w:rsidRPr="002D117F">
        <w:rPr>
          <w:rFonts w:ascii="Times New Roman" w:hAnsi="Times New Roman" w:cs="Times New Roman"/>
          <w:sz w:val="28"/>
          <w:szCs w:val="28"/>
        </w:rPr>
        <w:t>ими, их пользе, сборе, хранение;</w:t>
      </w:r>
    </w:p>
    <w:p w:rsidR="008A243B" w:rsidRPr="002D117F" w:rsidRDefault="008A243B" w:rsidP="002D117F">
      <w:pPr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создают необычные поделки из овощей и фруктов.</w:t>
      </w:r>
    </w:p>
    <w:p w:rsidR="008A243B" w:rsidRPr="002D117F" w:rsidRDefault="008A243B" w:rsidP="002D11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Продукт проектной деятельности:</w:t>
      </w:r>
    </w:p>
    <w:p w:rsidR="008A243B" w:rsidRPr="002D117F" w:rsidRDefault="008A243B" w:rsidP="00947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117F">
        <w:rPr>
          <w:rFonts w:ascii="Times New Roman" w:hAnsi="Times New Roman" w:cs="Times New Roman"/>
          <w:sz w:val="28"/>
          <w:szCs w:val="28"/>
        </w:rPr>
        <w:t>изготовление поделок из овощей и фруктов для выставки, составление описательного рассказа;</w:t>
      </w:r>
    </w:p>
    <w:p w:rsidR="008A243B" w:rsidRPr="002D117F" w:rsidRDefault="008A243B" w:rsidP="00947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сценарий развлечения;</w:t>
      </w:r>
    </w:p>
    <w:p w:rsidR="008A243B" w:rsidRPr="002D117F" w:rsidRDefault="008A243B" w:rsidP="00947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фотоотчет;</w:t>
      </w:r>
    </w:p>
    <w:p w:rsidR="008A243B" w:rsidRPr="002D117F" w:rsidRDefault="008A243B" w:rsidP="00947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конспект</w:t>
      </w:r>
      <w:r w:rsidR="00993A7F" w:rsidRPr="002D117F">
        <w:rPr>
          <w:rFonts w:ascii="Times New Roman" w:hAnsi="Times New Roman" w:cs="Times New Roman"/>
          <w:sz w:val="28"/>
          <w:szCs w:val="28"/>
        </w:rPr>
        <w:t>ы</w:t>
      </w:r>
      <w:r w:rsidRPr="002D117F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A243B" w:rsidRPr="002D117F" w:rsidRDefault="008A243B" w:rsidP="009474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Презентация проекта:</w:t>
      </w:r>
    </w:p>
    <w:p w:rsidR="008A243B" w:rsidRPr="002D117F" w:rsidRDefault="008A243B" w:rsidP="00947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117F">
        <w:rPr>
          <w:rFonts w:ascii="Times New Roman" w:hAnsi="Times New Roman" w:cs="Times New Roman"/>
          <w:sz w:val="28"/>
          <w:szCs w:val="28"/>
        </w:rPr>
        <w:t>оформление выставки «Дары осени»;</w:t>
      </w:r>
    </w:p>
    <w:p w:rsidR="008A243B" w:rsidRPr="002D117F" w:rsidRDefault="008A243B" w:rsidP="009474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 проведение осеннего развлечения «Веселый огород».</w:t>
      </w:r>
    </w:p>
    <w:p w:rsidR="00993A7F" w:rsidRPr="002D117F" w:rsidRDefault="00A75911" w:rsidP="002D11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93A7F" w:rsidRPr="002D117F">
        <w:rPr>
          <w:rFonts w:ascii="Times New Roman" w:hAnsi="Times New Roman" w:cs="Times New Roman"/>
          <w:b/>
          <w:i/>
          <w:sz w:val="28"/>
          <w:szCs w:val="28"/>
        </w:rPr>
        <w:t>анятие по аппликации «Путешествие на огород».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Подготовила и провела воспитатель старшей группы Русяева С.Н.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D117F">
        <w:rPr>
          <w:rFonts w:ascii="Times New Roman" w:hAnsi="Times New Roman" w:cs="Times New Roman"/>
          <w:b/>
          <w:sz w:val="28"/>
          <w:szCs w:val="28"/>
        </w:rPr>
        <w:t>:</w:t>
      </w:r>
    </w:p>
    <w:p w:rsidR="00993A7F" w:rsidRPr="002D117F" w:rsidRDefault="0041397E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Развивать пространственные</w:t>
      </w:r>
      <w:r w:rsidR="00993A7F" w:rsidRPr="002D117F">
        <w:rPr>
          <w:rFonts w:ascii="Times New Roman" w:hAnsi="Times New Roman" w:cs="Times New Roman"/>
          <w:sz w:val="28"/>
          <w:szCs w:val="28"/>
        </w:rPr>
        <w:t xml:space="preserve"> представления;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Развивать зрительную память, слуховое внимание;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Развивать речь, мелкую моторику, чувства ритма;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Совершенствовать переключаемость с одного вида деятельности на другой;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Воспитывать желание совместного выполнения задания;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Воспитывать чувство вежливости, культуры общения.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Материал: коробка с песком, фигурки настольного театра героев сказки, чудесный мешочек» с муляжами овощей, листы бумаги на каждого ребенка (в середине нарисован дедушка), листы цветной бумаги, ножницы, клей, салфетки.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Предварительная работа: чтение сказки «Репка», рассказывание сказки детьми, обыгрывание по ролям, раскрашивание и называние овощей.</w:t>
      </w:r>
    </w:p>
    <w:p w:rsidR="00993A7F" w:rsidRPr="002D117F" w:rsidRDefault="00993A7F" w:rsidP="002D11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93A7F" w:rsidRPr="002D117F" w:rsidRDefault="00993A7F" w:rsidP="002D11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i/>
          <w:sz w:val="28"/>
          <w:szCs w:val="28"/>
        </w:rPr>
        <w:t>Обыгрывание сказки</w:t>
      </w:r>
      <w:r w:rsidRPr="002D117F">
        <w:rPr>
          <w:rFonts w:ascii="Times New Roman" w:hAnsi="Times New Roman" w:cs="Times New Roman"/>
          <w:b/>
          <w:sz w:val="28"/>
          <w:szCs w:val="28"/>
        </w:rPr>
        <w:t>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</w:t>
      </w:r>
      <w:r w:rsidR="0041397E" w:rsidRPr="002D117F">
        <w:rPr>
          <w:rFonts w:ascii="Times New Roman" w:hAnsi="Times New Roman" w:cs="Times New Roman"/>
          <w:sz w:val="28"/>
          <w:szCs w:val="28"/>
        </w:rPr>
        <w:t>Ребята, сегодня</w:t>
      </w:r>
      <w:r w:rsidRPr="002D117F">
        <w:rPr>
          <w:rFonts w:ascii="Times New Roman" w:hAnsi="Times New Roman" w:cs="Times New Roman"/>
          <w:sz w:val="28"/>
          <w:szCs w:val="28"/>
        </w:rPr>
        <w:t xml:space="preserve"> мы отправимся в путешествие на огород. А поможет нам в этом сказка, которая называется «Репка». Мы ее уже с вами читали, а сегодня поиграем в нее.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Воспитатель приглашает детей к столу, на котором стоит коробка с песком. Дети исполняют роли героев сказки с помощью фигурок настольного театра, а воспитатель берет на себя роль ведущего. По окончании рассказывания дети убирают фигурки в коробку и моют руки.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-</w:t>
      </w:r>
      <w:r w:rsidR="000C0DD8" w:rsidRPr="002D1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17F">
        <w:rPr>
          <w:rFonts w:ascii="Times New Roman" w:hAnsi="Times New Roman" w:cs="Times New Roman"/>
          <w:sz w:val="28"/>
          <w:szCs w:val="28"/>
        </w:rPr>
        <w:t>Какая интересная история у нас получилась.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-</w:t>
      </w:r>
      <w:r w:rsidRPr="002D117F">
        <w:rPr>
          <w:rFonts w:ascii="Times New Roman" w:hAnsi="Times New Roman" w:cs="Times New Roman"/>
          <w:sz w:val="28"/>
          <w:szCs w:val="28"/>
        </w:rPr>
        <w:t>Что посадил дед?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-</w:t>
      </w:r>
      <w:r w:rsidRPr="002D117F">
        <w:rPr>
          <w:rFonts w:ascii="Times New Roman" w:hAnsi="Times New Roman" w:cs="Times New Roman"/>
          <w:sz w:val="28"/>
          <w:szCs w:val="28"/>
        </w:rPr>
        <w:t>Что выросло на грядке?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-</w:t>
      </w:r>
      <w:r w:rsidR="000C0DD8" w:rsidRPr="002D1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17F">
        <w:rPr>
          <w:rFonts w:ascii="Times New Roman" w:hAnsi="Times New Roman" w:cs="Times New Roman"/>
          <w:sz w:val="28"/>
          <w:szCs w:val="28"/>
        </w:rPr>
        <w:t>Сколько было репок?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</w:t>
      </w:r>
      <w:r w:rsidR="000C0DD8" w:rsidRPr="002D117F">
        <w:rPr>
          <w:rFonts w:ascii="Times New Roman" w:hAnsi="Times New Roman" w:cs="Times New Roman"/>
          <w:sz w:val="28"/>
          <w:szCs w:val="28"/>
        </w:rPr>
        <w:t xml:space="preserve"> </w:t>
      </w:r>
      <w:r w:rsidRPr="002D117F">
        <w:rPr>
          <w:rFonts w:ascii="Times New Roman" w:hAnsi="Times New Roman" w:cs="Times New Roman"/>
          <w:sz w:val="28"/>
          <w:szCs w:val="28"/>
        </w:rPr>
        <w:t>Какая репка по форме? По величине? По цвету?</w:t>
      </w:r>
    </w:p>
    <w:p w:rsidR="00993A7F" w:rsidRPr="002D117F" w:rsidRDefault="000C0DD8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 xml:space="preserve">- </w:t>
      </w:r>
      <w:r w:rsidR="0041397E" w:rsidRPr="002D117F">
        <w:rPr>
          <w:rFonts w:ascii="Times New Roman" w:hAnsi="Times New Roman" w:cs="Times New Roman"/>
          <w:sz w:val="28"/>
          <w:szCs w:val="28"/>
        </w:rPr>
        <w:t>Какие еще</w:t>
      </w:r>
      <w:r w:rsidR="00993A7F" w:rsidRPr="002D117F">
        <w:rPr>
          <w:rFonts w:ascii="Times New Roman" w:hAnsi="Times New Roman" w:cs="Times New Roman"/>
          <w:sz w:val="28"/>
          <w:szCs w:val="28"/>
        </w:rPr>
        <w:t xml:space="preserve"> овощи могут расти у дедушки на огороде?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Воспитатель следит за правильным произношением и за тем, чтобы дети отвечали полным предложением.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>2.</w:t>
      </w:r>
      <w:r w:rsidRPr="002D117F">
        <w:rPr>
          <w:rFonts w:ascii="Times New Roman" w:hAnsi="Times New Roman" w:cs="Times New Roman"/>
          <w:b/>
          <w:i/>
          <w:sz w:val="28"/>
          <w:szCs w:val="28"/>
        </w:rPr>
        <w:t>Динамическая пауза.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Дети встают на ковре врассыпную, выполняют движения по тексту песни «Урожайная».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>3</w:t>
      </w:r>
      <w:r w:rsidRPr="002D117F">
        <w:rPr>
          <w:rFonts w:ascii="Times New Roman" w:hAnsi="Times New Roman" w:cs="Times New Roman"/>
          <w:b/>
          <w:i/>
          <w:sz w:val="28"/>
          <w:szCs w:val="28"/>
        </w:rPr>
        <w:t>.Игра «Чудесный мешочек».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Воспитатель показывает детям мышку, которая несет «Чудесный мешочек»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-</w:t>
      </w:r>
      <w:r w:rsidR="000C0DD8" w:rsidRPr="002D1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17F">
        <w:rPr>
          <w:rFonts w:ascii="Times New Roman" w:hAnsi="Times New Roman" w:cs="Times New Roman"/>
          <w:sz w:val="28"/>
          <w:szCs w:val="28"/>
        </w:rPr>
        <w:t>Посмотрите ребята, мышка. Ой, мышка убежала. Испугалась, наверное. Посмотрите, что нам мышка принесла?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Мышка принесла нам мешок пустой или полный? Как вы догадались? Интересно, что в нем лежит, как вы думаете? Что мышка могла принести с огорода?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Дети по очереди опускают руки в мешочек и на ощупь определяют, что в нем лежит.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 xml:space="preserve">Каждый ребенок достает свой овощ, определяет, правильно ли он его отгадал, называет его цвет, форму, размер. Воспитатель следит за тем, чтобы дети </w:t>
      </w:r>
      <w:r w:rsidR="0041397E" w:rsidRPr="002D117F">
        <w:rPr>
          <w:rFonts w:ascii="Times New Roman" w:hAnsi="Times New Roman" w:cs="Times New Roman"/>
          <w:i/>
          <w:sz w:val="28"/>
          <w:szCs w:val="28"/>
        </w:rPr>
        <w:t>отвечали правильно</w:t>
      </w:r>
      <w:r w:rsidRPr="002D117F">
        <w:rPr>
          <w:rFonts w:ascii="Times New Roman" w:hAnsi="Times New Roman" w:cs="Times New Roman"/>
          <w:i/>
          <w:sz w:val="28"/>
          <w:szCs w:val="28"/>
        </w:rPr>
        <w:t>, полным предложением.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-</w:t>
      </w:r>
      <w:r w:rsidRPr="002D117F">
        <w:rPr>
          <w:rFonts w:ascii="Times New Roman" w:hAnsi="Times New Roman" w:cs="Times New Roman"/>
          <w:sz w:val="28"/>
          <w:szCs w:val="28"/>
        </w:rPr>
        <w:t>Скажите, пожалуйста, сколько овощей достал каждый из вас?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i/>
          <w:sz w:val="28"/>
          <w:szCs w:val="28"/>
        </w:rPr>
        <w:t>-</w:t>
      </w:r>
      <w:r w:rsidRPr="002D117F">
        <w:rPr>
          <w:rFonts w:ascii="Times New Roman" w:hAnsi="Times New Roman" w:cs="Times New Roman"/>
          <w:sz w:val="28"/>
          <w:szCs w:val="28"/>
        </w:rPr>
        <w:t>Да каждый достал по одному овощу, а сколько лежит овощей на тарелке?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Да правильно много.</w:t>
      </w:r>
      <w:r w:rsidRPr="002D1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17F">
        <w:rPr>
          <w:rFonts w:ascii="Times New Roman" w:hAnsi="Times New Roman" w:cs="Times New Roman"/>
          <w:sz w:val="28"/>
          <w:szCs w:val="28"/>
        </w:rPr>
        <w:t>Для чего нужны овощи? Что можно приготовить из овощей?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-У нас получилось интересное путешествие. Кто запомнил, где мы сегодня были?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>4</w:t>
      </w:r>
      <w:r w:rsidRPr="002D117F">
        <w:rPr>
          <w:rFonts w:ascii="Times New Roman" w:hAnsi="Times New Roman" w:cs="Times New Roman"/>
          <w:b/>
          <w:i/>
          <w:sz w:val="28"/>
          <w:szCs w:val="28"/>
        </w:rPr>
        <w:t>.Аппликация «Огород».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D11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17F">
        <w:rPr>
          <w:rFonts w:ascii="Times New Roman" w:hAnsi="Times New Roman" w:cs="Times New Roman"/>
          <w:sz w:val="28"/>
          <w:szCs w:val="28"/>
        </w:rPr>
        <w:t xml:space="preserve"> давайте попробуем сделать свой огород. Для этого подойдите к столам и еще раз вспомним, где были и что такое огород?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 xml:space="preserve">-У каждого из вас лист бумаги. В середине каждого листочка нарисован дедушка. Послушайте задание: вырежьте из цветной бумаги 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Помидор и положите его наверху вашего листа. (Дети выполняют задание)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-Бумагу, какого цвета вы взяли для помидора? Куда положили помидор?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-Теперь вырежьте морковку и положите листочка. Что уже лежит наверху?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-Теперь вырежьте репку и положите ее внизу листочка. (Дети выполняют задание).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-Бумагу, какого цвета вы использовали для репки? Вырежьте огурец и положите его внизу листочка.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-Какой овощ лежит внизу листочка? Бумагу, какого цвета вы использовали для огурца? Сколько овощей на нашем огороде? Назовите их.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-Теперь я предлагаю вам наклеить овощи на лист. (Дети выполняют задание)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117F">
        <w:rPr>
          <w:rFonts w:ascii="Times New Roman" w:hAnsi="Times New Roman" w:cs="Times New Roman"/>
          <w:b/>
          <w:sz w:val="28"/>
          <w:szCs w:val="28"/>
        </w:rPr>
        <w:t>5.</w:t>
      </w:r>
      <w:r w:rsidRPr="002D117F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-Кто приходил к нам на занятие и что принес? (Мышка принесла мешок) Что лежало в мешке? Какой был мешок? А сейчас?</w:t>
      </w:r>
    </w:p>
    <w:p w:rsidR="00993A7F" w:rsidRPr="002D117F" w:rsidRDefault="00993A7F" w:rsidP="002D11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17F">
        <w:rPr>
          <w:rFonts w:ascii="Times New Roman" w:hAnsi="Times New Roman" w:cs="Times New Roman"/>
          <w:sz w:val="28"/>
          <w:szCs w:val="28"/>
        </w:rPr>
        <w:t>-Посмотрите мышка опять к нам пришла. Давайте положим наши работы в мешочек, а мышка отнесет их дедушке.</w:t>
      </w:r>
    </w:p>
    <w:p w:rsidR="00A75911" w:rsidRPr="002D117F" w:rsidRDefault="00A75911" w:rsidP="002D117F">
      <w:pPr>
        <w:pStyle w:val="a4"/>
        <w:shd w:val="clear" w:color="auto" w:fill="FFFFFF"/>
        <w:spacing w:before="0" w:beforeAutospacing="0" w:after="120" w:afterAutospacing="0" w:line="276" w:lineRule="auto"/>
        <w:rPr>
          <w:i/>
          <w:color w:val="000000"/>
          <w:sz w:val="28"/>
          <w:szCs w:val="28"/>
        </w:rPr>
      </w:pPr>
      <w:r w:rsidRPr="002D117F">
        <w:rPr>
          <w:rStyle w:val="a5"/>
          <w:color w:val="000000"/>
          <w:sz w:val="28"/>
          <w:szCs w:val="28"/>
        </w:rPr>
        <w:t> </w:t>
      </w:r>
      <w:r w:rsidRPr="002D117F">
        <w:rPr>
          <w:rStyle w:val="a5"/>
          <w:i/>
          <w:color w:val="000000"/>
          <w:sz w:val="28"/>
          <w:szCs w:val="28"/>
        </w:rPr>
        <w:t>Литература</w:t>
      </w:r>
    </w:p>
    <w:p w:rsidR="00A75911" w:rsidRPr="002D117F" w:rsidRDefault="00A75911" w:rsidP="002D117F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D117F">
        <w:rPr>
          <w:color w:val="000000"/>
          <w:sz w:val="28"/>
          <w:szCs w:val="28"/>
        </w:rPr>
        <w:t>1.С.Н. Николаева «Воспитание экологической культуры в дошкольном детстве»</w:t>
      </w:r>
    </w:p>
    <w:p w:rsidR="00A75911" w:rsidRPr="002D117F" w:rsidRDefault="00A75911" w:rsidP="002D117F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D117F">
        <w:rPr>
          <w:color w:val="000000"/>
          <w:sz w:val="28"/>
          <w:szCs w:val="28"/>
        </w:rPr>
        <w:t xml:space="preserve">2. </w:t>
      </w:r>
      <w:proofErr w:type="spellStart"/>
      <w:r w:rsidRPr="002D117F">
        <w:rPr>
          <w:color w:val="000000"/>
          <w:sz w:val="28"/>
          <w:szCs w:val="28"/>
        </w:rPr>
        <w:t>С.М.Мартынов</w:t>
      </w:r>
      <w:proofErr w:type="spellEnd"/>
      <w:r w:rsidRPr="002D117F">
        <w:rPr>
          <w:color w:val="000000"/>
          <w:sz w:val="28"/>
          <w:szCs w:val="28"/>
        </w:rPr>
        <w:t xml:space="preserve"> </w:t>
      </w:r>
      <w:r w:rsidR="00C63CD4" w:rsidRPr="002D117F">
        <w:rPr>
          <w:color w:val="000000"/>
          <w:sz w:val="28"/>
          <w:szCs w:val="28"/>
        </w:rPr>
        <w:t>«Овощи</w:t>
      </w:r>
      <w:r w:rsidRPr="002D117F">
        <w:rPr>
          <w:color w:val="000000"/>
          <w:sz w:val="28"/>
          <w:szCs w:val="28"/>
        </w:rPr>
        <w:t xml:space="preserve"> +фрукты +</w:t>
      </w:r>
      <w:r w:rsidR="00C63CD4" w:rsidRPr="002D117F">
        <w:rPr>
          <w:color w:val="000000"/>
          <w:sz w:val="28"/>
          <w:szCs w:val="28"/>
        </w:rPr>
        <w:t>ягоды» =</w:t>
      </w:r>
      <w:r w:rsidRPr="002D117F">
        <w:rPr>
          <w:color w:val="000000"/>
          <w:sz w:val="28"/>
          <w:szCs w:val="28"/>
        </w:rPr>
        <w:t xml:space="preserve"> Здоровье.</w:t>
      </w:r>
    </w:p>
    <w:p w:rsidR="00A75911" w:rsidRPr="002D117F" w:rsidRDefault="00A75911" w:rsidP="002D117F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D117F">
        <w:rPr>
          <w:color w:val="000000"/>
          <w:sz w:val="28"/>
          <w:szCs w:val="28"/>
        </w:rPr>
        <w:t xml:space="preserve">3.О.С.Соломенникова </w:t>
      </w:r>
      <w:r w:rsidRPr="002D117F">
        <w:rPr>
          <w:color w:val="000000"/>
          <w:sz w:val="28"/>
          <w:szCs w:val="28"/>
        </w:rPr>
        <w:t>«Формирование элементарных</w:t>
      </w:r>
      <w:r w:rsidRPr="002D117F">
        <w:rPr>
          <w:color w:val="000000"/>
          <w:sz w:val="28"/>
          <w:szCs w:val="28"/>
        </w:rPr>
        <w:t xml:space="preserve"> </w:t>
      </w:r>
      <w:r w:rsidRPr="002D117F">
        <w:rPr>
          <w:color w:val="000000"/>
          <w:sz w:val="28"/>
          <w:szCs w:val="28"/>
        </w:rPr>
        <w:t>экологических представлений</w:t>
      </w:r>
      <w:r w:rsidRPr="002D117F">
        <w:rPr>
          <w:color w:val="000000"/>
          <w:sz w:val="28"/>
          <w:szCs w:val="28"/>
        </w:rPr>
        <w:t>».</w:t>
      </w:r>
    </w:p>
    <w:p w:rsidR="00A75911" w:rsidRPr="002D117F" w:rsidRDefault="00A75911" w:rsidP="002D117F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2D117F">
        <w:rPr>
          <w:color w:val="000000"/>
          <w:sz w:val="28"/>
          <w:szCs w:val="28"/>
        </w:rPr>
        <w:t>4. Издательство «Сова» «1000 пословиц, загадок, поговорок»</w:t>
      </w:r>
    </w:p>
    <w:p w:rsidR="00993A7F" w:rsidRPr="002D117F" w:rsidRDefault="00993A7F" w:rsidP="002D117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3A7F" w:rsidRPr="002D117F" w:rsidRDefault="00993A7F" w:rsidP="002D117F">
      <w:pPr>
        <w:rPr>
          <w:rFonts w:ascii="Times New Roman" w:hAnsi="Times New Roman" w:cs="Times New Roman"/>
          <w:i/>
          <w:sz w:val="28"/>
          <w:szCs w:val="28"/>
        </w:rPr>
      </w:pPr>
    </w:p>
    <w:p w:rsidR="00A534CF" w:rsidRPr="002D117F" w:rsidRDefault="00A534CF" w:rsidP="002D117F">
      <w:pPr>
        <w:rPr>
          <w:rFonts w:ascii="Times New Roman" w:hAnsi="Times New Roman" w:cs="Times New Roman"/>
          <w:sz w:val="28"/>
          <w:szCs w:val="28"/>
        </w:rPr>
      </w:pPr>
    </w:p>
    <w:sectPr w:rsidR="00A534CF" w:rsidRPr="002D117F" w:rsidSect="00C340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83F41"/>
    <w:multiLevelType w:val="hybridMultilevel"/>
    <w:tmpl w:val="C0E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D7415"/>
    <w:multiLevelType w:val="hybridMultilevel"/>
    <w:tmpl w:val="1582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98"/>
    <w:rsid w:val="000C0DD8"/>
    <w:rsid w:val="00131348"/>
    <w:rsid w:val="001D22B2"/>
    <w:rsid w:val="002D117F"/>
    <w:rsid w:val="00316874"/>
    <w:rsid w:val="0041397E"/>
    <w:rsid w:val="005700DB"/>
    <w:rsid w:val="00806D3F"/>
    <w:rsid w:val="008A243B"/>
    <w:rsid w:val="008E0C18"/>
    <w:rsid w:val="009474CA"/>
    <w:rsid w:val="00993A7F"/>
    <w:rsid w:val="00A06698"/>
    <w:rsid w:val="00A534CF"/>
    <w:rsid w:val="00A75911"/>
    <w:rsid w:val="00AC603C"/>
    <w:rsid w:val="00B75772"/>
    <w:rsid w:val="00C3407A"/>
    <w:rsid w:val="00C63CD4"/>
    <w:rsid w:val="00D73EA0"/>
    <w:rsid w:val="00DC01CB"/>
    <w:rsid w:val="00E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602E-BEFC-4F90-B491-89C83218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CF756C72.dotm</Template>
  <TotalTime>127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Русяева С.Н.</cp:lastModifiedBy>
  <cp:revision>12</cp:revision>
  <dcterms:created xsi:type="dcterms:W3CDTF">2016-03-08T13:27:00Z</dcterms:created>
  <dcterms:modified xsi:type="dcterms:W3CDTF">2016-03-18T13:54:00Z</dcterms:modified>
</cp:coreProperties>
</file>