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53" w:rsidRPr="00DF1F4A" w:rsidRDefault="003A4453" w:rsidP="00DF1F4A">
      <w:pPr>
        <w:jc w:val="center"/>
        <w:rPr>
          <w:b/>
          <w:sz w:val="32"/>
          <w:szCs w:val="32"/>
        </w:rPr>
      </w:pPr>
      <w:r w:rsidRPr="00DF1F4A">
        <w:rPr>
          <w:b/>
          <w:sz w:val="32"/>
          <w:szCs w:val="32"/>
        </w:rPr>
        <w:t>Цикл тем для младшей группы</w:t>
      </w:r>
    </w:p>
    <w:tbl>
      <w:tblPr>
        <w:tblW w:w="14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964"/>
        <w:gridCol w:w="5400"/>
        <w:gridCol w:w="2520"/>
        <w:gridCol w:w="1134"/>
        <w:gridCol w:w="1730"/>
        <w:gridCol w:w="1082"/>
      </w:tblGrid>
      <w:tr w:rsidR="003A4453" w:rsidRPr="00834F29" w:rsidTr="006A241D">
        <w:trPr>
          <w:trHeight w:val="1183"/>
        </w:trPr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4F29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4F29">
              <w:rPr>
                <w:b/>
                <w:sz w:val="20"/>
                <w:szCs w:val="20"/>
              </w:rPr>
              <w:t>Тематические недели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4F29">
              <w:rPr>
                <w:b/>
                <w:sz w:val="20"/>
                <w:szCs w:val="20"/>
              </w:rPr>
              <w:t>Содержание темы</w:t>
            </w: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4F29">
              <w:rPr>
                <w:b/>
                <w:sz w:val="20"/>
                <w:szCs w:val="20"/>
              </w:rPr>
              <w:t>Итоговые события</w:t>
            </w: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4F29">
              <w:rPr>
                <w:b/>
                <w:sz w:val="20"/>
                <w:szCs w:val="20"/>
              </w:rPr>
              <w:t>Реализация проектов</w:t>
            </w: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4F29">
              <w:rPr>
                <w:b/>
                <w:sz w:val="20"/>
                <w:szCs w:val="20"/>
              </w:rPr>
              <w:t>Календарь праздников</w:t>
            </w: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ind w:right="98"/>
              <w:jc w:val="center"/>
              <w:rPr>
                <w:b/>
              </w:rPr>
            </w:pPr>
            <w:r w:rsidRPr="00834F29">
              <w:rPr>
                <w:b/>
              </w:rPr>
              <w:t>Традиции группы</w:t>
            </w:r>
          </w:p>
        </w:tc>
      </w:tr>
      <w:tr w:rsidR="003A4453" w:rsidRPr="00834F29" w:rsidTr="006A241D">
        <w:trPr>
          <w:trHeight w:val="1387"/>
        </w:trPr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Сентябрь 1-2 нед.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«До свидания, лето. Здравствуй детский сад»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Детский сад: группа, помещения детского сада, участок, их назначение; предметное окружение; сотрудники детского сада; сверстники; элементарные правила культуры поведения в детском саду.</w:t>
            </w: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Фото-выставка «Как я провел лето»</w:t>
            </w: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1- сентября-День знаний</w:t>
            </w:r>
          </w:p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9 -сентября- День красоты</w:t>
            </w: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453" w:rsidRPr="00834F29" w:rsidTr="006A241D"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3 нед.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«Фруктовый сад»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Фрукты: польза их для здоровья человека, многообразие.</w:t>
            </w:r>
          </w:p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Название плодов. Где растут фрукты?</w:t>
            </w:r>
          </w:p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Плодовые деревья и кустарники. Труд людей в саду осенью. Основы безопасного поведения: незрелые и немытые, фрукты есть нельзя.</w:t>
            </w:r>
          </w:p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453" w:rsidRPr="00834F29" w:rsidTr="006A241D"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4 нед.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«На подмогу в огород»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Плоды овощных культур: их разнообразие, польза для здоровья человека. Различение по внешнему виду, вкусу, названия плодов. Где растут овощи, Корнеплоды.</w:t>
            </w: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Выставка детско-родительского творчества «Осеннее лукошко»</w:t>
            </w: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27 сентября- День воспитателя и всех дошкольных работников</w:t>
            </w: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453" w:rsidRPr="00834F29" w:rsidTr="006A241D"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Октябрь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«Осень золотая»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Труд людей в огороде осенью. Яркие признаки осенних изменений в природе: осенью воздух становится холоднее, часто идут дожди, солнце светит и греет мало. Листопад. Созревание семян и плодов. Дикие животные осенью (заяц, ёж, медведь).</w:t>
            </w:r>
          </w:p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Безопасное поведение в природе. Бережное отношение к природе. Красота природы осенью.</w:t>
            </w: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Выставка детского творчества «Осенний вернисаж» (коллективная работа)</w:t>
            </w:r>
          </w:p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Утренник «Осень в гости к нам пришла»</w:t>
            </w: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4 октября- Всемирный день животных</w:t>
            </w: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453" w:rsidRPr="00834F29" w:rsidTr="006A241D"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Ноябрь 1-2 нед.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«Дом в котором я живу»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Предметы домашнего обихода: мебель, посуда: (назначение, материалы из которых изготовлено, разнообразие. Правила безопасного поведения дома.</w:t>
            </w: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453" w:rsidRPr="00834F29" w:rsidTr="006A241D">
        <w:trPr>
          <w:trHeight w:val="628"/>
        </w:trPr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3-4 нед.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«Я и моя семья»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Формирование образа «Я» и элементарных навыков ухода за своим лицом и телом. Развитие представлений. О своем внешнем облике. Формирование начальных представлений о здоровье и здоровом образе жизни. Члены семьи: взрослые и дети, имена близких родственников, проявление заботы о родных людях.</w:t>
            </w: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Совместные чаепитие (педагоги, родители и дети)</w:t>
            </w: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18 ноября- день рождения Деда Мороза. 20- ноября День ребенка</w:t>
            </w:r>
          </w:p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Последнее воскресение ноября-День матери.</w:t>
            </w: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453" w:rsidRPr="00834F29" w:rsidTr="006A241D">
        <w:trPr>
          <w:trHeight w:val="628"/>
        </w:trPr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b/>
              </w:rPr>
            </w:pPr>
            <w:r w:rsidRPr="00834F29">
              <w:rPr>
                <w:b/>
              </w:rPr>
              <w:t>Сроки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b/>
              </w:rPr>
            </w:pPr>
            <w:r w:rsidRPr="00834F29">
              <w:rPr>
                <w:b/>
              </w:rPr>
              <w:t>Тематические недели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rPr>
                <w:b/>
              </w:rPr>
            </w:pPr>
            <w:r w:rsidRPr="00834F29">
              <w:rPr>
                <w:b/>
              </w:rPr>
              <w:t>Содержание темы</w:t>
            </w: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b/>
              </w:rPr>
            </w:pPr>
            <w:r w:rsidRPr="00834F29">
              <w:rPr>
                <w:b/>
              </w:rPr>
              <w:t>Итоговые события</w:t>
            </w: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b/>
              </w:rPr>
            </w:pPr>
            <w:r w:rsidRPr="00834F29">
              <w:rPr>
                <w:b/>
              </w:rPr>
              <w:t>Реализация проектов</w:t>
            </w: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b/>
              </w:rPr>
            </w:pPr>
            <w:r w:rsidRPr="00834F29">
              <w:rPr>
                <w:b/>
              </w:rPr>
              <w:t>Календарь праздников</w:t>
            </w: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b/>
              </w:rPr>
            </w:pPr>
            <w:r w:rsidRPr="00834F29">
              <w:rPr>
                <w:b/>
              </w:rPr>
              <w:t>Традиции группы</w:t>
            </w:r>
          </w:p>
        </w:tc>
      </w:tr>
      <w:tr w:rsidR="003A4453" w:rsidRPr="00834F29" w:rsidTr="006A241D">
        <w:trPr>
          <w:trHeight w:val="628"/>
        </w:trPr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Декабрь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«Новогодний праздник»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Дед мороз, Снегурочка, елка, елочные игрушки, новогодние стихи, песни, игры, сказки, новогодние подарки, традиции, встречи Нового года в нашей стране, новогодний утренник в нашем саду.</w:t>
            </w: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Выставка детско-родительского творчества</w:t>
            </w:r>
          </w:p>
        </w:tc>
      </w:tr>
      <w:tr w:rsidR="003A4453" w:rsidRPr="00834F29" w:rsidTr="006A241D">
        <w:trPr>
          <w:trHeight w:val="628"/>
        </w:trPr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Январь-февраль 1 нед.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«Зимушка-зима»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Представления о зиме (погода, растения зимой, поведения зверей и птиц) зимние виды спорта, безопасное поведение зимой, экспериментирование с водой и льдом, бережное отношение к природе, красота зимней природы</w:t>
            </w: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Выставка детского творчества «Вот зима, кругом бело»</w:t>
            </w: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1 января –Новый Год. 11 января-Всемирный день Спасибо. 30 января-День Мороза и Снегурки</w:t>
            </w: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4453" w:rsidRPr="00834F29" w:rsidTr="006A241D">
        <w:trPr>
          <w:trHeight w:val="628"/>
        </w:trPr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Февраль 2-3 нед.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«Мой папа-самый, самый»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Доброе отношение к своему папе; чувство гордости и радости за благородные поступки родного человека. Первичные гендерные представления (мальчики сильные и смелые, защитники Родины)</w:t>
            </w: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23 февраля-День защитника отечества</w:t>
            </w: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4453" w:rsidRPr="00834F29" w:rsidTr="006A241D">
        <w:trPr>
          <w:trHeight w:val="628"/>
        </w:trPr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Февраль 4 нед. Март 1 нед.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Мамин праздник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Представление о празднике мам и бабушек; чувство любви и заботливое отношение к близким; стихи , песни, игры по теме.</w:t>
            </w: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Выставка творчества педагога с детьми «Букет для мамы»</w:t>
            </w: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8 марта-Международный Женский день</w:t>
            </w: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4453" w:rsidRPr="00834F29" w:rsidTr="006A241D">
        <w:trPr>
          <w:trHeight w:val="628"/>
        </w:trPr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Март 2-3 нед.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Народная культура и традиции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Представления о народной игрушке (дымковская игрушка, матрешка). Устное: дымковские уточки и лошадки. Народное творчество: потешки, песенки.</w:t>
            </w: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Коллекция матрешки</w:t>
            </w:r>
          </w:p>
        </w:tc>
      </w:tr>
      <w:tr w:rsidR="003A4453" w:rsidRPr="00834F29" w:rsidTr="006A241D">
        <w:trPr>
          <w:trHeight w:val="628"/>
        </w:trPr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Март 4 нед.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«Книжкина неделя»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Наши любимые книжки: сказки, стихи, потешки, рассматривание книг, бережное отношение к книгам.</w:t>
            </w: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Развлечения-викторина (по сказкам)</w:t>
            </w: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Моя любимая книжка</w:t>
            </w:r>
          </w:p>
        </w:tc>
      </w:tr>
      <w:tr w:rsidR="003A4453" w:rsidRPr="00834F29" w:rsidTr="006A241D">
        <w:trPr>
          <w:trHeight w:val="628"/>
        </w:trPr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Апрель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«Весна»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Представления о весне. Бережное отношение к природе, красота весенней природы. Представления о сезонных изменениях (изменения о погоде, растения весной, поведение зверей и птиц). Представления о простейших связях в природе (потеплело появилась травка)</w:t>
            </w: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Весеннее развлечение</w:t>
            </w: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2 апреля-Международный день детской книги, 7 апреля-Всемирный день здоровья</w:t>
            </w: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Издание альбома «Мой любимый сказочный герой»</w:t>
            </w:r>
          </w:p>
        </w:tc>
      </w:tr>
      <w:tr w:rsidR="003A4453" w:rsidRPr="00834F29" w:rsidTr="006A241D">
        <w:trPr>
          <w:trHeight w:val="628"/>
        </w:trPr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34F29">
              <w:rPr>
                <w:sz w:val="20"/>
                <w:szCs w:val="20"/>
              </w:rPr>
              <w:t>Май 1-2нед.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Игрушки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 xml:space="preserve">Игрушки группы, их название, назначение, материалы; моя любимая игрушка, описание игрушек. </w:t>
            </w: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Развлечение «Наши любимые игрушки»</w:t>
            </w: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Моя любимая игрушка</w:t>
            </w: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1 мая-Праздник Весны и труда, 9 мая-День Победы, 15 мая-Международный день семьи</w:t>
            </w: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Коллекция «Моя любимая игрушка»</w:t>
            </w:r>
          </w:p>
        </w:tc>
      </w:tr>
      <w:tr w:rsidR="003A4453" w:rsidRPr="00834F29" w:rsidTr="006A241D">
        <w:trPr>
          <w:trHeight w:val="628"/>
        </w:trPr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Май 3-4 нед.</w:t>
            </w:r>
          </w:p>
        </w:tc>
        <w:tc>
          <w:tcPr>
            <w:tcW w:w="196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«Транспорт»</w:t>
            </w:r>
          </w:p>
        </w:tc>
        <w:tc>
          <w:tcPr>
            <w:tcW w:w="5400" w:type="dxa"/>
          </w:tcPr>
          <w:p w:rsidR="003A4453" w:rsidRPr="00834F29" w:rsidRDefault="003A4453" w:rsidP="00834F29">
            <w:pPr>
              <w:spacing w:after="0" w:line="240" w:lineRule="auto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Разнообразие транспорта, функции и назначение. Профессии людей, работающих на транспорте. Безопасное поведение на улице. Представления о правилах дорожного движения.</w:t>
            </w:r>
          </w:p>
        </w:tc>
        <w:tc>
          <w:tcPr>
            <w:tcW w:w="252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F29">
              <w:rPr>
                <w:sz w:val="20"/>
                <w:szCs w:val="20"/>
              </w:rPr>
              <w:t>Развлечения «Зеленый огонек»</w:t>
            </w:r>
          </w:p>
        </w:tc>
        <w:tc>
          <w:tcPr>
            <w:tcW w:w="1134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3A4453" w:rsidRPr="00834F29" w:rsidRDefault="003A4453" w:rsidP="00834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A4453" w:rsidRDefault="003A4453" w:rsidP="00DF1F4A">
      <w:pPr>
        <w:jc w:val="center"/>
      </w:pPr>
    </w:p>
    <w:p w:rsidR="003A4453" w:rsidRDefault="003A4453" w:rsidP="00DF1F4A">
      <w:pPr>
        <w:jc w:val="center"/>
      </w:pPr>
    </w:p>
    <w:sectPr w:rsidR="003A4453" w:rsidSect="00C52470">
      <w:pgSz w:w="16838" w:h="11906" w:orient="landscape"/>
      <w:pgMar w:top="426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2B6"/>
    <w:rsid w:val="00010402"/>
    <w:rsid w:val="00110BF7"/>
    <w:rsid w:val="00334DAC"/>
    <w:rsid w:val="003A4453"/>
    <w:rsid w:val="003C5722"/>
    <w:rsid w:val="0054760F"/>
    <w:rsid w:val="005C702D"/>
    <w:rsid w:val="006A241D"/>
    <w:rsid w:val="00834F29"/>
    <w:rsid w:val="008B5286"/>
    <w:rsid w:val="00AC7F92"/>
    <w:rsid w:val="00C52470"/>
    <w:rsid w:val="00D02D5D"/>
    <w:rsid w:val="00DF1F4A"/>
    <w:rsid w:val="00E862B6"/>
    <w:rsid w:val="00EB6FCD"/>
    <w:rsid w:val="00EC17FB"/>
    <w:rsid w:val="00F11601"/>
    <w:rsid w:val="00F868FD"/>
    <w:rsid w:val="00FC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1F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711</Words>
  <Characters>4055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Ольга</cp:lastModifiedBy>
  <cp:revision>4</cp:revision>
  <dcterms:created xsi:type="dcterms:W3CDTF">2015-11-04T12:06:00Z</dcterms:created>
  <dcterms:modified xsi:type="dcterms:W3CDTF">2015-11-05T08:36:00Z</dcterms:modified>
</cp:coreProperties>
</file>