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2D" w:rsidRPr="003C3F2A" w:rsidRDefault="00604753" w:rsidP="00BE39F9">
      <w:pPr>
        <w:shd w:val="clear" w:color="auto" w:fill="FFFFFF"/>
        <w:spacing w:before="90" w:after="90" w:line="360" w:lineRule="auto"/>
        <w:ind w:left="-284" w:hanging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-273929</wp:posOffset>
            </wp:positionH>
            <wp:positionV relativeFrom="paragraph">
              <wp:posOffset>53633</wp:posOffset>
            </wp:positionV>
            <wp:extent cx="2656023" cy="3991708"/>
            <wp:effectExtent l="0" t="0" r="0" b="8890"/>
            <wp:wrapTight wrapText="bothSides">
              <wp:wrapPolygon edited="0">
                <wp:start x="0" y="0"/>
                <wp:lineTo x="0" y="21545"/>
                <wp:lineTo x="21383" y="21545"/>
                <wp:lineTo x="21383" y="0"/>
                <wp:lineTo x="0" y="0"/>
              </wp:wrapPolygon>
            </wp:wrapTight>
            <wp:docPr id="1" name="Рисунок 1" descr="G:\2014_03_03 Выставка кошек дет.сад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_03_03 Выставка кошек дет.сад\DSC_0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23" cy="399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</w:t>
      </w:r>
      <w:r w:rsidR="008F5C55" w:rsidRPr="008F5C55">
        <w:rPr>
          <w:rFonts w:ascii="Times New Roman" w:eastAsia="Calibri" w:hAnsi="Times New Roman" w:cs="Times New Roman"/>
          <w:b/>
          <w:sz w:val="28"/>
          <w:szCs w:val="28"/>
        </w:rPr>
        <w:t>НОЧУ ПМГ</w:t>
      </w:r>
    </w:p>
    <w:p w:rsidR="008F5C55" w:rsidRPr="008F5C55" w:rsidRDefault="008F5C55" w:rsidP="008F5C55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C5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D392D" w:rsidRPr="008F5C55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</w:p>
    <w:p w:rsidR="000D392D" w:rsidRPr="008F5C55" w:rsidRDefault="008F5C55" w:rsidP="008F5C55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89753E" w:rsidRPr="008F5C55">
        <w:rPr>
          <w:rFonts w:ascii="Times New Roman" w:hAnsi="Times New Roman" w:cs="Times New Roman"/>
          <w:b/>
          <w:sz w:val="28"/>
          <w:szCs w:val="28"/>
        </w:rPr>
        <w:t>«Мини - м</w:t>
      </w:r>
      <w:r w:rsidR="0020502C" w:rsidRPr="008F5C55">
        <w:rPr>
          <w:rFonts w:ascii="Times New Roman" w:hAnsi="Times New Roman" w:cs="Times New Roman"/>
          <w:b/>
          <w:sz w:val="28"/>
          <w:szCs w:val="28"/>
        </w:rPr>
        <w:t xml:space="preserve">узей </w:t>
      </w:r>
      <w:r w:rsidR="0020502C" w:rsidRPr="008F5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Кошки</w:t>
      </w:r>
      <w:r w:rsidR="000D392D" w:rsidRPr="008F5C55">
        <w:rPr>
          <w:rFonts w:ascii="Times New Roman" w:hAnsi="Times New Roman" w:cs="Times New Roman"/>
          <w:b/>
          <w:sz w:val="28"/>
          <w:szCs w:val="28"/>
        </w:rPr>
        <w:t>»</w:t>
      </w:r>
    </w:p>
    <w:p w:rsidR="000D392D" w:rsidRPr="008F5C55" w:rsidRDefault="000D392D" w:rsidP="008F5C5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F5C5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0502C" w:rsidRPr="008F5C55">
        <w:rPr>
          <w:rFonts w:ascii="Times New Roman" w:hAnsi="Times New Roman" w:cs="Times New Roman"/>
          <w:b/>
          <w:sz w:val="28"/>
          <w:szCs w:val="28"/>
        </w:rPr>
        <w:t>Русяева С.Н.</w:t>
      </w:r>
      <w:r w:rsidR="008F5C55" w:rsidRPr="008F5C55">
        <w:rPr>
          <w:rFonts w:ascii="Times New Roman" w:hAnsi="Times New Roman" w:cs="Times New Roman"/>
          <w:b/>
          <w:sz w:val="28"/>
          <w:szCs w:val="28"/>
        </w:rPr>
        <w:t>, Колмакова И.С.</w:t>
      </w:r>
    </w:p>
    <w:p w:rsidR="000D392D" w:rsidRPr="008F5C55" w:rsidRDefault="008F5C55" w:rsidP="008F5C5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F5C5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502C" w:rsidRPr="008F5C55">
        <w:rPr>
          <w:rFonts w:ascii="Times New Roman" w:hAnsi="Times New Roman" w:cs="Times New Roman"/>
          <w:b/>
          <w:sz w:val="28"/>
          <w:szCs w:val="28"/>
        </w:rPr>
        <w:t>2013-2014</w:t>
      </w:r>
      <w:r w:rsidR="000D392D" w:rsidRPr="008F5C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392D" w:rsidRPr="008F5C55" w:rsidRDefault="000D392D" w:rsidP="000D392D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55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47568B" w:rsidRPr="008F5C55" w:rsidRDefault="00AC7F42" w:rsidP="00F2045F">
      <w:pPr>
        <w:spacing w:before="225" w:after="225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к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ошки»</w:t>
      </w:r>
      <w:r w:rsidR="00B95EC6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и провели </w:t>
      </w:r>
      <w:r w:rsidR="00B95EC6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  <w:r w:rsidR="00B23B82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Русяева Светлана Николаевна</w:t>
      </w:r>
      <w:r w:rsidR="00B95EC6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Колмакова Ирина Сергеевна.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D454E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 проекта: неделя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 проекта:</w:t>
      </w:r>
      <w:r w:rsidR="00BD454E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творческий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Участники проекта: дети </w:t>
      </w:r>
      <w:r w:rsidR="00B23B82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B23B82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родители.</w:t>
      </w:r>
    </w:p>
    <w:p w:rsidR="0047568B" w:rsidRPr="008F5C55" w:rsidRDefault="0047568B" w:rsidP="00BE39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</w:t>
      </w:r>
      <w:r w:rsidR="00B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 не каждая семья может позволить себе завести домашнее животное, поэтому дети не знают</w:t>
      </w:r>
      <w:r w:rsidR="00176D67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67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правильно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кошками, у них нет условий для воспитания любви к животным.</w:t>
      </w:r>
    </w:p>
    <w:p w:rsidR="0047568B" w:rsidRPr="008F5C55" w:rsidRDefault="00B23B82" w:rsidP="00BE39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47568B"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</w:t>
      </w: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</w:t>
      </w:r>
      <w:r w:rsidR="00B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Формирование у детей гуманного эмоциональн</w:t>
      </w:r>
      <w:r w:rsidR="00176D67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положительного, бережного отношения к домашним животным.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мин</w:t>
      </w:r>
      <w:r w:rsidR="00176D67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кошки.</w:t>
      </w:r>
    </w:p>
    <w:p w:rsidR="0047568B" w:rsidRPr="008F5C55" w:rsidRDefault="00176D67" w:rsidP="00BE39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="00B23B82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568B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</w:t>
      </w:r>
      <w:r w:rsidR="00B23B82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="00B23B82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</w:t>
      </w:r>
      <w:r w:rsidR="00B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  <w:r w:rsidR="00B23B82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Вызвать у детей интерес к кошкам, желание больше узнать о жизни и повадках кошек.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речь, мышление, творческие способности дошкольников в процессе ознакомления с образом кошки в литературе, искусстве, игровой деятельности.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Совершенствовать знания детей о безопасном поведении с животными.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у детей бережное отношение к животным.</w:t>
      </w:r>
    </w:p>
    <w:p w:rsidR="0047568B" w:rsidRPr="008F5C55" w:rsidRDefault="00BE39F9" w:rsidP="00BE39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0102D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педагогов</w:t>
      </w:r>
      <w:r w:rsidR="0040102D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    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- Создать условия для формирования у детей познавательного интереса к кошкам  (внешний вид, повадки, условия содержания, игры с кошкой), используя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художественное слово, иллюстрации, картинки о кошках.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Выявить уровень знаний детей и родителей о кошке. Создание мотивационной основы для активного </w:t>
      </w:r>
      <w:r w:rsidR="00BD454E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детей и взрослых в проекте.</w:t>
      </w:r>
    </w:p>
    <w:p w:rsidR="0047568B" w:rsidRPr="008F5C55" w:rsidRDefault="0047568B" w:rsidP="00BE39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40102D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родителей:</w:t>
      </w:r>
      <w:r w:rsidR="0040102D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</w:t>
      </w:r>
      <w:r w:rsidR="0040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  <w:r w:rsidR="00BE3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</w:t>
      </w:r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некоторых заметок о кошках «Породы кошек», «День кошки», «День мартовского кота»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с детьми художественной литературы, где главный герой кошка.</w:t>
      </w:r>
    </w:p>
    <w:p w:rsidR="0047568B" w:rsidRPr="008F5C55" w:rsidRDefault="0047568B" w:rsidP="00BE39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проекта: </w:t>
      </w: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      </w:t>
      </w:r>
      <w:proofErr w:type="gramStart"/>
      <w:r w:rsidR="00B23B82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детей:</w:t>
      </w: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</w:t>
      </w:r>
      <w:proofErr w:type="gramEnd"/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</w:t>
      </w:r>
      <w:r w:rsidR="00BE3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</w:t>
      </w: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деятельность(лепка, рисование, конструирование)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Обыгрывание сценок из знакомых произведений.</w:t>
      </w:r>
    </w:p>
    <w:p w:rsidR="00BD454E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   </w:t>
      </w:r>
      <w:r w:rsidR="00B23B82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педагогов:</w:t>
      </w:r>
    </w:p>
    <w:p w:rsidR="002F732A" w:rsidRPr="008F5C55" w:rsidRDefault="002F732A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предметно-развивающей</w:t>
      </w:r>
      <w:r w:rsidR="00BD454E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47568B" w:rsidRPr="008F5C55" w:rsidRDefault="00BD454E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игр,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словесных игр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загадок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сти</w:t>
      </w:r>
      <w:r w:rsid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proofErr w:type="spellStart"/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подвижных игр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приметы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proofErr w:type="gramStart"/>
      <w:r w:rsidR="0040102D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</w:t>
      </w:r>
      <w:r w:rsidR="0040102D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End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</w:t>
      </w:r>
      <w:r w:rsidR="00B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="00401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библиотеки группы о кошках</w:t>
      </w:r>
      <w:r w:rsidR="00BD454E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художественные произведения </w:t>
      </w:r>
      <w:r w:rsidR="00BE39F9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энциклопедии)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Помощь в создании мини</w:t>
      </w:r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музея о кошках.</w:t>
      </w:r>
    </w:p>
    <w:p w:rsidR="00B23B82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="00B23B82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детей</w:t>
      </w:r>
      <w:r w:rsidR="00B23B82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доброго отношения к животным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(кошке)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любоваться экспонатами музея, выражать свое отношение к экспонатам музея.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Знакомство с новыми произведениями художественной литературы, где главными героями являются кошки.</w:t>
      </w:r>
    </w:p>
    <w:p w:rsidR="0047568B" w:rsidRPr="008F5C55" w:rsidRDefault="00004ADF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педагогов: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слово музей привычным и привлекательным для детей. 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экспонаты мини-музея для развития художественных, изобразительных навыков.</w:t>
      </w:r>
    </w:p>
    <w:p w:rsidR="00004ADF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="00004ADF"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родителей: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Желание родителей </w:t>
      </w:r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«Музей Кошки»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во Всеволожске.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Беседа с детьми о животных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(кошках)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Модель 3-х </w:t>
      </w:r>
      <w:proofErr w:type="gramStart"/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 о кошках --&gt; что хотим узнать о кошках --&gt; где можно узнать о кошках.</w:t>
      </w:r>
    </w:p>
    <w:p w:rsidR="0047568B" w:rsidRPr="008F5C55" w:rsidRDefault="00F2045F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схемы «Условное изображение»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в течени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образовательного процесса.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«Книга»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в книгах,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энциклопедиях породы кошек.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«Сказка»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е художественной литературы.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у родит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елей»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"Что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вашей кошечке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?", "Что не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кошечке?"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«Тетрадь»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рассказ о своих любимцах.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«Альбом для рисования»- зарисовки, рисунки кошек, аппликация, оригами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68B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"Компьютер, телевизор"- статьи, рассказы, различная информация о кошках.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</w:t>
      </w:r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я. Участие родителей в проекте «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Кошки»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развивающей 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в </w:t>
      </w:r>
      <w:proofErr w:type="gramStart"/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 книжный 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</w:t>
      </w:r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русские народные сказки, </w:t>
      </w:r>
      <w:proofErr w:type="spellStart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стихи, сказки других народов мира, рассказы писателей о кошках)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,схемы-картинки на составление рассказа, </w:t>
      </w:r>
      <w:proofErr w:type="spellStart"/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 о кошках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45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ИЗО-деятельност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мелки, карандаши, краски, гуашь, бумага, картон, 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обводки кошек, пластилин, схемы лепки, рисование кошек. Фото кошек.</w:t>
      </w:r>
    </w:p>
    <w:p w:rsidR="0047568B" w:rsidRPr="008F5C55" w:rsidRDefault="00F2045F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природы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демонстрационный материал «Домашние животные», «Дикие животные», дидактические </w:t>
      </w:r>
      <w:proofErr w:type="gramStart"/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«</w:t>
      </w:r>
      <w:proofErr w:type="gramEnd"/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где живет?», «Накорми животное», «Что любит кошка есть?», « Безопасное поведение с животными».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познания - головоломки «Волшебный круг», развивающая игра «Составь узор», настольно-печатная игра «Посчитай ка», д/игры «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спрятался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картинку из частей»</w:t>
      </w:r>
      <w:r w:rsidR="00004ADF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«Четвертый лишний»</w:t>
      </w:r>
      <w:r w:rsidR="00000DEC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E38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E38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танграмм</w:t>
      </w:r>
      <w:proofErr w:type="spellEnd"/>
      <w:r w:rsidR="001B6E38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«Кошечка».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6E38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ф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изкультуры: м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 для подвижных игр, обручи, скакалки, мячи.</w:t>
      </w:r>
      <w:r w:rsidR="006E41E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68B" w:rsidRPr="008F5C55" w:rsidRDefault="0047568B" w:rsidP="00F2045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Выяснить объем знаний детей, их интерес, определить перспективу совместной деятельност</w:t>
      </w:r>
      <w:r w:rsidR="001B6E38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дня, недели,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Приступить к реализации проекта.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Основополагающий вопрос.</w:t>
      </w:r>
      <w:r w:rsidR="001B5DFA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нашли котенка, который потерялся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не знает кто он. Вот какой </w:t>
      </w:r>
      <w:r w:rsidR="001B6E38"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беспомощный коте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нок!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решают помочь разобраться кто он, чем питается, где живет, кто его друзья, а кто враги. Дают имя котенку.</w:t>
      </w:r>
    </w:p>
    <w:p w:rsidR="00AF0270" w:rsidRPr="008F5C55" w:rsidRDefault="00AF0270" w:rsidP="00AF0270">
      <w:pPr>
        <w:rPr>
          <w:rFonts w:ascii="Times New Roman" w:hAnsi="Times New Roman" w:cs="Times New Roman"/>
          <w:sz w:val="28"/>
          <w:szCs w:val="28"/>
        </w:rPr>
      </w:pPr>
      <w:r w:rsidRPr="008F5C55">
        <w:rPr>
          <w:rFonts w:ascii="Times New Roman" w:hAnsi="Times New Roman" w:cs="Times New Roman"/>
          <w:b/>
          <w:sz w:val="28"/>
          <w:szCs w:val="28"/>
        </w:rPr>
        <w:t>Разделы образовательных областей, темы, материалы</w:t>
      </w:r>
      <w:r w:rsidRPr="008F5C55">
        <w:rPr>
          <w:rFonts w:ascii="Times New Roman" w:hAnsi="Times New Roman" w:cs="Times New Roman"/>
          <w:sz w:val="28"/>
          <w:szCs w:val="28"/>
        </w:rPr>
        <w:t>.</w:t>
      </w:r>
    </w:p>
    <w:p w:rsidR="00AF0270" w:rsidRPr="008F5C55" w:rsidRDefault="00AF0270" w:rsidP="00AF0270">
      <w:pPr>
        <w:rPr>
          <w:rFonts w:ascii="Times New Roman" w:hAnsi="Times New Roman" w:cs="Times New Roman"/>
          <w:sz w:val="28"/>
          <w:szCs w:val="28"/>
        </w:rPr>
      </w:pPr>
      <w:r w:rsidRPr="008F5C55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8F5C55">
        <w:rPr>
          <w:rFonts w:ascii="Times New Roman" w:hAnsi="Times New Roman" w:cs="Times New Roman"/>
          <w:sz w:val="28"/>
          <w:szCs w:val="28"/>
        </w:rPr>
        <w:t>.</w:t>
      </w:r>
    </w:p>
    <w:p w:rsidR="00AF0270" w:rsidRPr="008F5C55" w:rsidRDefault="00AF0270" w:rsidP="00AF0270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«Кто такая кошка»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Дать знания детям о кошке, как о домашнем животном, о ее внешнем виде, о вкусовых пристрастиях.</w:t>
      </w:r>
    </w:p>
    <w:p w:rsidR="00AF0270" w:rsidRPr="008F5C55" w:rsidRDefault="00AF0270" w:rsidP="00AF0270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«Откуда, ты пришла, кошка</w:t>
      </w:r>
      <w:proofErr w:type="gramStart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</w:t>
      </w:r>
      <w:proofErr w:type="gramEnd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Обобщить и углубить знания детей о ближайших диких родственниках кошки, рассказать легенду о том, как человек приручил кошку.(по сказке </w:t>
      </w:r>
      <w:proofErr w:type="spellStart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Р.Киплинга</w:t>
      </w:r>
      <w:proofErr w:type="spellEnd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«Кошка, которая гуляла сама по себе»</w:t>
      </w:r>
    </w:p>
    <w:p w:rsidR="00AF0270" w:rsidRPr="008F5C55" w:rsidRDefault="00AF0270" w:rsidP="00AF0270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«Кто, где живет?</w:t>
      </w:r>
      <w:r w:rsidRPr="008F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0270" w:rsidRPr="008F5C55" w:rsidRDefault="00AF0270" w:rsidP="00AF02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«Найди, кто спрятался», «Собери картинку из частей», »Четвертый лишний»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Танграмм</w:t>
      </w:r>
      <w:proofErr w:type="spellEnd"/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«Кошка». Счет в пределах 10.</w:t>
      </w:r>
      <w:r w:rsidRPr="008F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Лабиринты – «Помоги найти домик котенку».</w:t>
      </w:r>
    </w:p>
    <w:p w:rsidR="00AF0270" w:rsidRPr="008F5C55" w:rsidRDefault="00AF0270" w:rsidP="00AF027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 – коммуникативное развитие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9769"/>
      </w:tblGrid>
      <w:tr w:rsidR="008F5C55" w:rsidRPr="008F5C55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«Уход за домашней кошкой»</w:t>
            </w: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Обогатить и углубить знания детей о правилах ухода за животными.</w:t>
            </w:r>
          </w:p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«Породы кошек»</w:t>
            </w: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Рассказать о разнообразии кошек, о выведении кошек, а также о беспородных, но не менее любимых и умных.</w:t>
            </w: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умение различать породы кошек.</w:t>
            </w:r>
          </w:p>
        </w:tc>
      </w:tr>
      <w:tr w:rsidR="008F5C55" w:rsidRPr="008F5C55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картинкам «Безопасное поведение с животными»</w:t>
            </w: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Учить детей понимать состояние и поведение животного, знать, как общаться с ними.</w:t>
            </w:r>
          </w:p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«Накорми котенка»</w:t>
            </w:r>
          </w:p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«Как играет кошка»</w:t>
            </w:r>
          </w:p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9583"/>
            </w:tblGrid>
            <w:tr w:rsidR="008F5C55" w:rsidRPr="008F5C55" w:rsidTr="00E22BD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творческих рассказов о своих любимцах, которые дети подготовили с родителями.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Формировать умение пересказывать рассказ, умение правильно закончить рассказ. Воспитывать умение у детей слушать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рассказ сверстника, задавать вопросы.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С.Я Маршак «Усатый, </w:t>
                  </w:r>
                  <w:proofErr w:type="gram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полосатый»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литературы</w:t>
                  </w:r>
                  <w:proofErr w:type="gram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 </w:t>
                  </w:r>
                  <w:proofErr w:type="spell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Сутеев</w:t>
                  </w:r>
                  <w:proofErr w:type="spell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«Кто сказал мяу?»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Р.Н Сказка «Кот и лиса»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Ш. Перро «Кот в сапогах»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Заучивание </w:t>
                  </w:r>
                  <w:proofErr w:type="spell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«Кисонька- </w:t>
                  </w:r>
                  <w:proofErr w:type="spell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мурысонька</w:t>
                  </w:r>
                  <w:proofErr w:type="spell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«Котик-</w:t>
                  </w:r>
                  <w:proofErr w:type="spell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коток</w:t>
                  </w:r>
                  <w:proofErr w:type="spell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Д/игра «Кто как кричит?», «Назови ласково».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Художественно – эстетическое развитие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8F5C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 «</w:t>
                  </w:r>
                  <w:proofErr w:type="gram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Наши кошки «, «Тарелочка для кошечки»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Совершенствовать навык рисования карандашом, обобщить знания детей о цвете шерсти, о форме мордочки, глаз, ушей, развитие фантазии.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Лепка «Кошечка» 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Совершенствовать умение лепить фигурку кошки, использовать различные приемы лепки</w:t>
                  </w:r>
                  <w:r w:rsidR="0089753E"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(скатывание, раскатывание, вытягивание, </w:t>
                  </w:r>
                  <w:proofErr w:type="spell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примазывание</w:t>
                  </w:r>
                  <w:proofErr w:type="spell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прищипывание</w:t>
                  </w:r>
                  <w:proofErr w:type="spellEnd"/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Развивать творчество детей, фантазию.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Конструирование из бумаги «Мордочки»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Драматизация «Перчатки»- английской народной песенки в переводе С.Я Маршака.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Слушание песенки «Серенькая кошечка»</w:t>
                  </w:r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C5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Физическое развитие</w:t>
                  </w:r>
                  <w:r w:rsidRPr="008F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9397"/>
                  </w:tblGrid>
                  <w:tr w:rsidR="008F5C55" w:rsidRPr="008F5C55" w:rsidTr="003C3F2A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F0270" w:rsidRPr="008F5C55" w:rsidRDefault="00AF0270" w:rsidP="00E22BD2">
                        <w:pPr>
                          <w:spacing w:before="90" w:after="9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F0270" w:rsidRPr="008F5C55" w:rsidRDefault="00AF0270" w:rsidP="00E22BD2">
                        <w:pPr>
                          <w:spacing w:before="90" w:after="9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Подвижные игры «Воробышки и кот», «Кот и мыши», «Котята и щенята», «Где сказали мяу?»</w:t>
                        </w:r>
                      </w:p>
                      <w:p w:rsidR="0089753E" w:rsidRPr="008F5C55" w:rsidRDefault="00AF0270" w:rsidP="0089753E">
                        <w:pPr>
                          <w:shd w:val="clear" w:color="auto" w:fill="FFFFFF"/>
                          <w:spacing w:before="90" w:after="9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Утренняя гимнастика «Кошачья гимнастика»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Гимнастика после сна «Веселые котята»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Рекомендации.</w:t>
                        </w:r>
                        <w:r w:rsidR="0089753E"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III этап.</w:t>
                        </w:r>
                        <w:r w:rsidR="0089753E"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89753E" w:rsidRPr="008F5C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Подведение итогов. Презентация проекта «Мини-музей кошки». </w:t>
                        </w:r>
                        <w:r w:rsidR="0089753E" w:rsidRPr="008F5C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89753E"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Презентация «День музея»</w:t>
                        </w:r>
                        <w:r w:rsidR="0089753E"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Экспонатами можно любоваться, наслаждаться ими, посмотреть, поиграть, высказаться, выразить свое отношение в рисунке.</w:t>
                        </w:r>
                      </w:p>
                      <w:p w:rsidR="0089753E" w:rsidRPr="008F5C55" w:rsidRDefault="0089753E" w:rsidP="0089753E">
                        <w:pPr>
                          <w:shd w:val="clear" w:color="auto" w:fill="FFFFFF"/>
                          <w:spacing w:before="90" w:after="9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5C55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Портфолио </w:t>
                        </w:r>
                        <w:proofErr w:type="gramStart"/>
                        <w:r w:rsidRPr="008F5C55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проекта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Фото</w:t>
                        </w:r>
                        <w:proofErr w:type="gramEnd"/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продукты проекта (рисунки, поделки, зарисовки), смешные истории, рассказы про котов.</w:t>
                        </w:r>
                      </w:p>
                      <w:p w:rsidR="0089753E" w:rsidRPr="008F5C55" w:rsidRDefault="0089753E" w:rsidP="0089753E">
                        <w:pPr>
                          <w:shd w:val="clear" w:color="auto" w:fill="FFFFFF"/>
                          <w:spacing w:before="90" w:after="9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5C55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Анализ проекта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Воспитатели, дети, родители принимали активное участие: рисовали, лепили, конструировали, делали поделки, искали интересную информацию о кошках.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Была подобрана художественная литература, энциклопедии. Подобраны картинки с изображением кошек. Создан альбом «Наши рассказы о кошках».  «Породы кошек».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Создали предметно - развивающую среду, которая влияет на формирование личности ребенка и возможностей для его творческого развития. Детям очень нравится смотреть на экспонаты, рисовать кошек,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играть с ними, придумывать игры с «кошками».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Музей оказывает влияние на эмоциональное воспитание ребенка. Дети получают яркие впечатления, которые они несут через многие годы жизни.</w:t>
                        </w:r>
                      </w:p>
                      <w:p w:rsidR="0089753E" w:rsidRPr="008F5C55" w:rsidRDefault="0089753E" w:rsidP="0089753E">
                        <w:p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h.gjdgxs"/>
                        <w:bookmarkEnd w:id="0"/>
                        <w:r w:rsidRPr="008F5C55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Работа с родителями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Мы предлагали родителям вместе с детьми: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1. понаблюдать за кошками ( д</w:t>
                        </w:r>
                        <w:r w:rsidR="00BC7D11"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ома, на улице):</w:t>
                        </w:r>
                        <w:r w:rsidR="00BC7D11"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как и что ест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кошка,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как ходит и прыгает,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как охотится за мелкими животными,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как заботится о котятах, играет с ними,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как вылизывает себя и своих малышей.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2. Собрать информацию из различных источников (стихи, песни, загадки, приметы)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3. Оформить рассказ на тему проекта с использование фото, рисунков.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4. Принести в группу все, что найдут интересного про кошек, а так же игрушку, статуэтку кошки для выставки.</w:t>
                        </w:r>
                      </w:p>
                      <w:p w:rsidR="0089753E" w:rsidRPr="008F5C55" w:rsidRDefault="0089753E" w:rsidP="0089753E">
                        <w:pPr>
                          <w:shd w:val="clear" w:color="auto" w:fill="FFFFFF"/>
                          <w:spacing w:before="9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Перспектива развития мини - музея.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Пополнение коллекции мини - музея новыми экспонатами.</w:t>
                        </w:r>
                        <w:r w:rsidRPr="008F5C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Подбор детских песенок о кошках и другого наглядного материала.</w:t>
                        </w:r>
                      </w:p>
                      <w:p w:rsidR="003C3F2A" w:rsidRPr="003C3F2A" w:rsidRDefault="003C3F2A" w:rsidP="003C3F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Список литературы</w:t>
                        </w:r>
                      </w:p>
                      <w:p w:rsidR="003C3F2A" w:rsidRPr="003C3F2A" w:rsidRDefault="003C3F2A" w:rsidP="003C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3C3F2A" w:rsidRPr="003C3F2A" w:rsidRDefault="003C3F2A" w:rsidP="003C3F2A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hyperlink r:id="rId7" w:history="1">
                          <w:r w:rsidRPr="003C3F2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ru.wikipedia.org</w:t>
                          </w:r>
                        </w:hyperlink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› </w:t>
                        </w:r>
                        <w:proofErr w:type="spellStart"/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fldChar w:fldCharType="begin"/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instrText xml:space="preserve"> HYPERLINK "http://ru.wikipedia.org/wiki/%CF%EE%F0%EE%E4%FB_%EA%EE%F8%E5%EA" </w:instrText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fldChar w:fldCharType="separate"/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wiki</w:t>
                        </w:r>
                        <w:proofErr w:type="spellEnd"/>
                        <w:r w:rsidRPr="003C3F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/</w:t>
                        </w:r>
                        <w:proofErr w:type="spellStart"/>
                        <w:r w:rsidRPr="003C3F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Породы_кошек</w:t>
                        </w:r>
                        <w:proofErr w:type="spellEnd"/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fldChar w:fldCharType="end"/>
                        </w:r>
                      </w:p>
                      <w:p w:rsidR="003C3F2A" w:rsidRPr="003C3F2A" w:rsidRDefault="003C3F2A" w:rsidP="003C3F2A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hyperlink r:id="rId8" w:history="1">
                          <w:r w:rsidRPr="003C3F2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cat.blister.ru</w:t>
                          </w:r>
                        </w:hyperlink>
                      </w:p>
                      <w:p w:rsidR="003C3F2A" w:rsidRPr="003C3F2A" w:rsidRDefault="003C3F2A" w:rsidP="003C3F2A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     </w:t>
                        </w:r>
                        <w:proofErr w:type="spellStart"/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fldChar w:fldCharType="begin"/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instrText xml:space="preserve"> HYPERLINK "http://www.kotikoshka.ru/" </w:instrText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fldChar w:fldCharType="separate"/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kotikoshka.ru</w:t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fldChar w:fldCharType="end"/>
                        </w: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›</w:t>
                        </w:r>
                        <w:hyperlink r:id="rId9" w:history="1">
                          <w:r w:rsidRPr="003C3F2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Мифы</w:t>
                          </w:r>
                          <w:proofErr w:type="spellEnd"/>
                          <w:r w:rsidRPr="003C3F2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о кошках</w:t>
                          </w:r>
                        </w:hyperlink>
                      </w:p>
                      <w:p w:rsidR="003C3F2A" w:rsidRPr="003C3F2A" w:rsidRDefault="00CF2155" w:rsidP="003C3F2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0" w:history="1">
                          <w:proofErr w:type="spellStart"/>
                          <w:r w:rsidR="003C3F2A" w:rsidRPr="003C3F2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ZooPicture.ru</w:t>
                          </w:r>
                        </w:hyperlink>
                        <w:r w:rsidR="003C3F2A"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›</w:t>
                        </w:r>
                        <w:hyperlink r:id="rId11" w:history="1">
                          <w:r w:rsidR="003C3F2A" w:rsidRPr="003C3F2A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Кошки</w:t>
                          </w:r>
                          <w:proofErr w:type="spellEnd"/>
                        </w:hyperlink>
                      </w:p>
                      <w:p w:rsidR="003C3F2A" w:rsidRPr="003C3F2A" w:rsidRDefault="003C3F2A" w:rsidP="003C3F2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Кошки. Энциклопедия технологий прикладного творчества - Самара: Издательство «Учебная литература», Издательский дом «Федоров»/2006.</w:t>
                        </w:r>
                      </w:p>
                      <w:p w:rsidR="003C3F2A" w:rsidRPr="003C3F2A" w:rsidRDefault="003C3F2A" w:rsidP="003C3F2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Кошки: энциклопедия Майкл </w:t>
                        </w:r>
                        <w:proofErr w:type="spellStart"/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Поллард</w:t>
                        </w:r>
                        <w:proofErr w:type="spellEnd"/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: пер. с англ. П.С. </w:t>
                        </w:r>
                        <w:proofErr w:type="spellStart"/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Рипинской</w:t>
                        </w:r>
                        <w:proofErr w:type="spellEnd"/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.-М.: АСТ: Астрель,2009.</w:t>
                        </w:r>
                      </w:p>
                      <w:p w:rsidR="003C3F2A" w:rsidRPr="003C3F2A" w:rsidRDefault="003C3F2A" w:rsidP="003C3F2A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3C3F2A" w:rsidRPr="003C3F2A" w:rsidRDefault="003C3F2A" w:rsidP="003C3F2A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C3F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89753E" w:rsidRPr="008F5C55" w:rsidRDefault="0089753E" w:rsidP="0089753E">
                        <w:pPr>
                          <w:shd w:val="clear" w:color="auto" w:fill="FFFFFF"/>
                          <w:spacing w:before="9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9753E" w:rsidRPr="008F5C55" w:rsidRDefault="0089753E" w:rsidP="0089753E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9753E" w:rsidRPr="008F5C55" w:rsidRDefault="0089753E" w:rsidP="0089753E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3"/>
                          <w:gridCol w:w="4654"/>
                        </w:tblGrid>
                        <w:tr w:rsidR="00246980" w:rsidRPr="008F5C55" w:rsidTr="00BC01FB"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246980" w:rsidRDefault="00246980" w:rsidP="00246980"/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246980" w:rsidRDefault="00246980" w:rsidP="00246980"/>
                          </w:tc>
                        </w:tr>
                      </w:tbl>
                      <w:p w:rsidR="00AF0270" w:rsidRPr="008F5C55" w:rsidRDefault="00AF0270" w:rsidP="00E22BD2">
                        <w:pPr>
                          <w:spacing w:before="90" w:after="9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9753E" w:rsidRPr="008F5C55" w:rsidRDefault="0089753E" w:rsidP="00E22BD2">
                        <w:pPr>
                          <w:spacing w:before="90" w:after="9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_GoBack"/>
                  <w:bookmarkEnd w:id="1"/>
                </w:p>
                <w:p w:rsidR="00AF0270" w:rsidRPr="008F5C55" w:rsidRDefault="00AF0270" w:rsidP="00E22BD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270" w:rsidRPr="008F5C55" w:rsidRDefault="00AF0270" w:rsidP="00E22BD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270" w:rsidRPr="002C25EF" w:rsidTr="009C03D7">
        <w:trPr>
          <w:trHeight w:val="30"/>
        </w:trPr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89753E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2" w:name="7fffad7afb91d57d19dbcaa08477e4622010b843"/>
            <w:bookmarkStart w:id="3" w:name="0"/>
            <w:bookmarkEnd w:id="2"/>
            <w:bookmarkEnd w:id="3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E22BD2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F0270" w:rsidRPr="002C25EF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F0270" w:rsidRPr="002C25EF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F0270" w:rsidRPr="002C25EF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E22BD2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F0270" w:rsidRPr="002C25EF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F0270" w:rsidRPr="002C25EF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F1023F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F0270" w:rsidRPr="002C25EF" w:rsidTr="00CF2155">
        <w:trPr>
          <w:trHeight w:val="30"/>
        </w:trPr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EF" w:rsidRPr="002C25EF" w:rsidRDefault="002C25EF" w:rsidP="00E22BD2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F0270" w:rsidRPr="002C25EF" w:rsidTr="009C03D7">
        <w:tc>
          <w:tcPr>
            <w:tcW w:w="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EF" w:rsidRPr="002C25EF" w:rsidRDefault="002C25EF" w:rsidP="00E22BD2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2C25EF" w:rsidRPr="00AC7F42" w:rsidRDefault="002C25EF"/>
    <w:p w:rsidR="00CF2155" w:rsidRPr="00AC7F42" w:rsidRDefault="00CF2155"/>
    <w:sectPr w:rsidR="00CF2155" w:rsidRPr="00AC7F42" w:rsidSect="00BE39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EBD"/>
    <w:multiLevelType w:val="multilevel"/>
    <w:tmpl w:val="D4127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0"/>
    <w:rsid w:val="00000DEC"/>
    <w:rsid w:val="00004ADF"/>
    <w:rsid w:val="000D392D"/>
    <w:rsid w:val="00176D67"/>
    <w:rsid w:val="001B5DFA"/>
    <w:rsid w:val="001B6E38"/>
    <w:rsid w:val="0020502C"/>
    <w:rsid w:val="00246980"/>
    <w:rsid w:val="00291047"/>
    <w:rsid w:val="002C25EF"/>
    <w:rsid w:val="002F732A"/>
    <w:rsid w:val="003758C0"/>
    <w:rsid w:val="003A0738"/>
    <w:rsid w:val="003C3F2A"/>
    <w:rsid w:val="0040102D"/>
    <w:rsid w:val="0047568B"/>
    <w:rsid w:val="00604753"/>
    <w:rsid w:val="00680A76"/>
    <w:rsid w:val="006E41EA"/>
    <w:rsid w:val="007665F4"/>
    <w:rsid w:val="00797BF5"/>
    <w:rsid w:val="008110E3"/>
    <w:rsid w:val="0089753E"/>
    <w:rsid w:val="008F5C55"/>
    <w:rsid w:val="009C03D7"/>
    <w:rsid w:val="00AC7F42"/>
    <w:rsid w:val="00AF0270"/>
    <w:rsid w:val="00B23B82"/>
    <w:rsid w:val="00B660C5"/>
    <w:rsid w:val="00B95EC6"/>
    <w:rsid w:val="00BC7D11"/>
    <w:rsid w:val="00BD454E"/>
    <w:rsid w:val="00BE39F9"/>
    <w:rsid w:val="00CF2155"/>
    <w:rsid w:val="00D61388"/>
    <w:rsid w:val="00F1023F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9DE8D5-49DF-4A54-834C-EB3D77D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26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2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798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5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6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33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7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1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27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44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blist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oopicture.ru/interesnye-fakty-o-koshkax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opic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ikoshka.ru/my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E530-944C-42AF-B537-3EA14BBD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CA77BF7B.dotm</Template>
  <TotalTime>190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Русяева С.Н.</cp:lastModifiedBy>
  <cp:revision>26</cp:revision>
  <dcterms:created xsi:type="dcterms:W3CDTF">2016-02-08T19:21:00Z</dcterms:created>
  <dcterms:modified xsi:type="dcterms:W3CDTF">2016-03-21T11:31:00Z</dcterms:modified>
</cp:coreProperties>
</file>