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C7871" w14:textId="7A6727D1" w:rsidR="005D7E4E" w:rsidRPr="005D7E4E" w:rsidRDefault="005D7E4E" w:rsidP="005D7E4E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20"/>
        </w:rPr>
      </w:pPr>
      <w:bookmarkStart w:id="0" w:name="_GoBack"/>
      <w:bookmarkEnd w:id="0"/>
      <w:r w:rsidRPr="005D7E4E">
        <w:rPr>
          <w:sz w:val="24"/>
        </w:rPr>
        <w:t>Тема:</w:t>
      </w:r>
      <w:r w:rsidRPr="005D7E4E">
        <w:rPr>
          <w:rFonts w:ascii="Times New Roman" w:hAnsi="Times New Roman" w:cs="Times New Roman"/>
          <w:szCs w:val="20"/>
        </w:rPr>
        <w:t xml:space="preserve"> Строчная и заглавная буквы </w:t>
      </w:r>
      <w:proofErr w:type="spellStart"/>
      <w:r w:rsidRPr="005D7E4E">
        <w:rPr>
          <w:rFonts w:ascii="Times New Roman" w:hAnsi="Times New Roman" w:cs="Times New Roman"/>
          <w:b/>
          <w:bCs/>
          <w:i/>
          <w:iCs/>
          <w:szCs w:val="20"/>
        </w:rPr>
        <w:t>З</w:t>
      </w:r>
      <w:proofErr w:type="gramStart"/>
      <w:r w:rsidRPr="005D7E4E">
        <w:rPr>
          <w:rFonts w:ascii="Times New Roman" w:hAnsi="Times New Roman" w:cs="Times New Roman"/>
          <w:b/>
          <w:bCs/>
          <w:i/>
          <w:iCs/>
          <w:szCs w:val="20"/>
        </w:rPr>
        <w:t>,з</w:t>
      </w:r>
      <w:proofErr w:type="spellEnd"/>
      <w:proofErr w:type="gramEnd"/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2"/>
        <w:gridCol w:w="11778"/>
      </w:tblGrid>
      <w:tr w:rsidR="005D7E4E" w:rsidRPr="005D7E4E" w14:paraId="6EC7EBB1" w14:textId="77777777" w:rsidTr="005D7E4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701A" w14:textId="77777777" w:rsidR="005D7E4E" w:rsidRPr="005D7E4E" w:rsidRDefault="005D7E4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7E4E">
              <w:rPr>
                <w:rFonts w:ascii="Times New Roman" w:hAnsi="Times New Roman" w:cs="Times New Roman"/>
                <w:b/>
                <w:bCs/>
                <w:sz w:val="20"/>
              </w:rPr>
              <w:t>Педагогическая цель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623F" w14:textId="77777777" w:rsidR="005D7E4E" w:rsidRPr="005D7E4E" w:rsidRDefault="005D7E4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7E4E">
              <w:rPr>
                <w:rFonts w:ascii="Times New Roman" w:hAnsi="Times New Roman" w:cs="Times New Roman"/>
                <w:sz w:val="20"/>
              </w:rPr>
              <w:t xml:space="preserve">Создать условия для формирования умения </w:t>
            </w:r>
            <w:r w:rsidRPr="005D7E4E">
              <w:rPr>
                <w:rFonts w:ascii="Times New Roman" w:hAnsi="Times New Roman" w:cs="Times New Roman"/>
                <w:color w:val="000000"/>
                <w:sz w:val="20"/>
              </w:rPr>
              <w:t xml:space="preserve">писать заглавную букву </w:t>
            </w:r>
            <w:proofErr w:type="gramStart"/>
            <w:r w:rsidRPr="005D7E4E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З</w:t>
            </w:r>
            <w:proofErr w:type="gramEnd"/>
            <w:r w:rsidRPr="005D7E4E">
              <w:rPr>
                <w:rFonts w:ascii="Times New Roman" w:hAnsi="Times New Roman" w:cs="Times New Roman"/>
                <w:color w:val="000000"/>
                <w:sz w:val="20"/>
              </w:rPr>
              <w:t>, развития моторики, фонематического слуха, воспитания аккуратности</w:t>
            </w:r>
          </w:p>
        </w:tc>
      </w:tr>
      <w:tr w:rsidR="005D7E4E" w:rsidRPr="005D7E4E" w14:paraId="3941EBB4" w14:textId="77777777" w:rsidTr="005D7E4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D938" w14:textId="77777777" w:rsidR="005D7E4E" w:rsidRPr="005D7E4E" w:rsidRDefault="005D7E4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7E4E">
              <w:rPr>
                <w:rFonts w:ascii="Times New Roman" w:hAnsi="Times New Roman" w:cs="Times New Roman"/>
                <w:b/>
                <w:bCs/>
                <w:sz w:val="20"/>
              </w:rPr>
              <w:t xml:space="preserve">Универсальные </w:t>
            </w:r>
            <w:r w:rsidRPr="005D7E4E">
              <w:rPr>
                <w:rFonts w:ascii="Times New Roman" w:hAnsi="Times New Roman" w:cs="Times New Roman"/>
                <w:b/>
                <w:bCs/>
                <w:sz w:val="20"/>
              </w:rPr>
              <w:br/>
              <w:t xml:space="preserve">учебные действия </w:t>
            </w:r>
            <w:r w:rsidRPr="005D7E4E">
              <w:rPr>
                <w:rFonts w:ascii="Times New Roman" w:hAnsi="Times New Roman" w:cs="Times New Roman"/>
                <w:b/>
                <w:bCs/>
                <w:sz w:val="20"/>
              </w:rPr>
              <w:br/>
              <w:t>(</w:t>
            </w:r>
            <w:proofErr w:type="spellStart"/>
            <w:r w:rsidRPr="005D7E4E">
              <w:rPr>
                <w:rFonts w:ascii="Times New Roman" w:hAnsi="Times New Roman" w:cs="Times New Roman"/>
                <w:b/>
                <w:bCs/>
                <w:sz w:val="20"/>
              </w:rPr>
              <w:t>метапредметные</w:t>
            </w:r>
            <w:proofErr w:type="spellEnd"/>
            <w:r w:rsidRPr="005D7E4E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ECD2" w14:textId="77777777" w:rsidR="005D7E4E" w:rsidRPr="005D7E4E" w:rsidRDefault="005D7E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7E4E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</w:t>
            </w:r>
            <w:proofErr w:type="gramEnd"/>
            <w:r w:rsidRPr="005D7E4E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: </w:t>
            </w:r>
            <w:r w:rsidRPr="005D7E4E">
              <w:rPr>
                <w:rFonts w:ascii="Times New Roman" w:hAnsi="Times New Roman" w:cs="Times New Roman"/>
                <w:sz w:val="20"/>
              </w:rPr>
              <w:t>понимают учебную задачу и стремятся ее выполнить.</w:t>
            </w:r>
          </w:p>
          <w:p w14:paraId="1AD005F7" w14:textId="77777777" w:rsidR="005D7E4E" w:rsidRPr="005D7E4E" w:rsidRDefault="005D7E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D7E4E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proofErr w:type="spellStart"/>
            <w:r w:rsidRPr="005D7E4E">
              <w:rPr>
                <w:rFonts w:ascii="Times New Roman" w:hAnsi="Times New Roman" w:cs="Times New Roman"/>
                <w:i/>
                <w:iCs/>
                <w:sz w:val="20"/>
              </w:rPr>
              <w:t>общеучебные</w:t>
            </w:r>
            <w:proofErr w:type="spellEnd"/>
            <w:r w:rsidRPr="005D7E4E">
              <w:rPr>
                <w:rFonts w:ascii="Times New Roman" w:hAnsi="Times New Roman" w:cs="Times New Roman"/>
                <w:sz w:val="20"/>
              </w:rPr>
              <w:t xml:space="preserve"> – используют знаково-символические средства для решения учебной задачи; </w:t>
            </w:r>
            <w:r w:rsidRPr="005D7E4E">
              <w:rPr>
                <w:rFonts w:ascii="Times New Roman" w:hAnsi="Times New Roman" w:cs="Times New Roman"/>
                <w:i/>
                <w:iCs/>
                <w:sz w:val="20"/>
              </w:rPr>
              <w:t>логические</w:t>
            </w:r>
            <w:r w:rsidRPr="005D7E4E">
              <w:rPr>
                <w:rFonts w:ascii="Times New Roman" w:hAnsi="Times New Roman" w:cs="Times New Roman"/>
                <w:sz w:val="20"/>
              </w:rPr>
              <w:t xml:space="preserve"> – осуществляют сравнение букв по заданным критериям, </w:t>
            </w:r>
            <w:proofErr w:type="spellStart"/>
            <w:r w:rsidRPr="005D7E4E">
              <w:rPr>
                <w:rFonts w:ascii="Times New Roman" w:hAnsi="Times New Roman" w:cs="Times New Roman"/>
                <w:sz w:val="20"/>
              </w:rPr>
              <w:t>слого</w:t>
            </w:r>
            <w:proofErr w:type="spellEnd"/>
            <w:r w:rsidRPr="005D7E4E">
              <w:rPr>
                <w:rFonts w:ascii="Times New Roman" w:hAnsi="Times New Roman" w:cs="Times New Roman"/>
                <w:sz w:val="20"/>
              </w:rPr>
              <w:t>-звуковой анализ слов.</w:t>
            </w:r>
          </w:p>
          <w:p w14:paraId="398187C2" w14:textId="77777777" w:rsidR="005D7E4E" w:rsidRPr="005D7E4E" w:rsidRDefault="005D7E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D7E4E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Коммуникативные: </w:t>
            </w:r>
            <w:r w:rsidRPr="005D7E4E">
              <w:rPr>
                <w:rFonts w:ascii="Times New Roman" w:hAnsi="Times New Roman" w:cs="Times New Roman"/>
                <w:sz w:val="20"/>
              </w:rPr>
              <w:t>организовывают свое рабочее место под руководством учителя, умеют слушать собеседника и вести диалог, вступают  в речевое общение</w:t>
            </w:r>
          </w:p>
        </w:tc>
      </w:tr>
    </w:tbl>
    <w:p w14:paraId="30FC2425" w14:textId="77777777" w:rsidR="005D7E4E" w:rsidRDefault="005D7E4E" w:rsidP="005D7E4E">
      <w:pPr>
        <w:pStyle w:val="ParagraphStyle"/>
        <w:spacing w:line="252" w:lineRule="auto"/>
        <w:jc w:val="center"/>
      </w:pPr>
    </w:p>
    <w:p w14:paraId="54036B6B" w14:textId="77777777" w:rsidR="005D7E4E" w:rsidRDefault="005D7E4E" w:rsidP="005D7E4E">
      <w:pPr>
        <w:jc w:val="center"/>
      </w:pPr>
      <w:r>
        <w:t>Ход урока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268"/>
        <w:gridCol w:w="11340"/>
        <w:gridCol w:w="2127"/>
      </w:tblGrid>
      <w:tr w:rsidR="005D7E4E" w14:paraId="5FBAA737" w14:textId="77777777" w:rsidTr="005D7E4E">
        <w:tc>
          <w:tcPr>
            <w:tcW w:w="2268" w:type="dxa"/>
          </w:tcPr>
          <w:p w14:paraId="223CC8C1" w14:textId="77777777" w:rsidR="005D7E4E" w:rsidRDefault="005D7E4E" w:rsidP="005D7E4E">
            <w:pPr>
              <w:jc w:val="center"/>
            </w:pPr>
            <w:r>
              <w:t>Этапы урока</w:t>
            </w:r>
          </w:p>
        </w:tc>
        <w:tc>
          <w:tcPr>
            <w:tcW w:w="11340" w:type="dxa"/>
          </w:tcPr>
          <w:p w14:paraId="10EE68A3" w14:textId="77777777" w:rsidR="005D7E4E" w:rsidRDefault="005D7E4E" w:rsidP="005D7E4E">
            <w:pPr>
              <w:jc w:val="center"/>
            </w:pPr>
            <w:r>
              <w:t>Деятельность учителя</w:t>
            </w:r>
          </w:p>
        </w:tc>
        <w:tc>
          <w:tcPr>
            <w:tcW w:w="2127" w:type="dxa"/>
          </w:tcPr>
          <w:p w14:paraId="2530E47F" w14:textId="77777777" w:rsidR="005D7E4E" w:rsidRDefault="005D7E4E" w:rsidP="005D7E4E">
            <w:pPr>
              <w:jc w:val="center"/>
            </w:pPr>
            <w:r>
              <w:t>Деятельность уч-ся</w:t>
            </w:r>
          </w:p>
        </w:tc>
      </w:tr>
      <w:tr w:rsidR="005D7E4E" w14:paraId="7974BA1B" w14:textId="77777777" w:rsidTr="005D7E4E">
        <w:tc>
          <w:tcPr>
            <w:tcW w:w="2268" w:type="dxa"/>
          </w:tcPr>
          <w:p w14:paraId="16ADC2F9" w14:textId="3E5C298B" w:rsidR="005D7E4E" w:rsidRPr="00ED118C" w:rsidRDefault="00ED118C" w:rsidP="00ED118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Организация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начала урока</w:t>
            </w:r>
          </w:p>
        </w:tc>
        <w:tc>
          <w:tcPr>
            <w:tcW w:w="11340" w:type="dxa"/>
          </w:tcPr>
          <w:p w14:paraId="03ACDE54" w14:textId="77777777" w:rsidR="00ED118C" w:rsidRPr="009A3905" w:rsidRDefault="00ED118C" w:rsidP="00ED118C">
            <w:pPr>
              <w:pStyle w:val="style10"/>
              <w:numPr>
                <w:ilvl w:val="0"/>
                <w:numId w:val="1"/>
              </w:numPr>
              <w:spacing w:before="0" w:beforeAutospacing="0" w:after="0" w:afterAutospacing="0"/>
            </w:pPr>
            <w:r w:rsidRPr="009A3905">
              <w:rPr>
                <w:rStyle w:val="a4"/>
                <w:i w:val="0"/>
              </w:rPr>
              <w:t>Громко прозвенел звонок –</w:t>
            </w:r>
          </w:p>
          <w:p w14:paraId="19D9FC6F" w14:textId="77777777" w:rsidR="00ED118C" w:rsidRPr="009A3905" w:rsidRDefault="00ED118C" w:rsidP="00ED118C">
            <w:pPr>
              <w:pStyle w:val="style10"/>
              <w:spacing w:before="0" w:beforeAutospacing="0" w:after="0" w:afterAutospacing="0"/>
              <w:ind w:left="709"/>
            </w:pPr>
            <w:r w:rsidRPr="009A3905">
              <w:rPr>
                <w:rStyle w:val="a4"/>
                <w:i w:val="0"/>
              </w:rPr>
              <w:t>Начинается урок.</w:t>
            </w:r>
          </w:p>
          <w:p w14:paraId="5AB5DF7A" w14:textId="77777777" w:rsidR="00ED118C" w:rsidRPr="009A3905" w:rsidRDefault="00ED118C" w:rsidP="00ED118C">
            <w:pPr>
              <w:pStyle w:val="style10"/>
              <w:spacing w:before="0" w:beforeAutospacing="0" w:after="0" w:afterAutospacing="0"/>
              <w:ind w:left="709"/>
            </w:pPr>
            <w:r w:rsidRPr="009A3905">
              <w:rPr>
                <w:rStyle w:val="a4"/>
                <w:i w:val="0"/>
              </w:rPr>
              <w:t>Наши ушки на макушке,</w:t>
            </w:r>
          </w:p>
          <w:p w14:paraId="0E4B2B28" w14:textId="77777777" w:rsidR="00ED118C" w:rsidRPr="009A3905" w:rsidRDefault="00ED118C" w:rsidP="00ED118C">
            <w:pPr>
              <w:pStyle w:val="style10"/>
              <w:spacing w:before="0" w:beforeAutospacing="0" w:after="0" w:afterAutospacing="0"/>
              <w:ind w:left="709"/>
            </w:pPr>
            <w:r w:rsidRPr="009A3905">
              <w:rPr>
                <w:rStyle w:val="a4"/>
                <w:i w:val="0"/>
              </w:rPr>
              <w:t>Глазки хорошо открыты.</w:t>
            </w:r>
          </w:p>
          <w:p w14:paraId="74C35D38" w14:textId="77777777" w:rsidR="00ED118C" w:rsidRPr="009A3905" w:rsidRDefault="00ED118C" w:rsidP="00ED118C">
            <w:pPr>
              <w:pStyle w:val="style10"/>
              <w:spacing w:before="0" w:beforeAutospacing="0" w:after="0" w:afterAutospacing="0"/>
              <w:ind w:left="709"/>
            </w:pPr>
            <w:r w:rsidRPr="009A3905">
              <w:rPr>
                <w:rStyle w:val="a4"/>
                <w:i w:val="0"/>
              </w:rPr>
              <w:t>Слушаем, запоминаем,</w:t>
            </w:r>
          </w:p>
          <w:p w14:paraId="231D83B4" w14:textId="67510DB2" w:rsidR="005D7E4E" w:rsidRDefault="00ED118C" w:rsidP="00ED118C">
            <w:pPr>
              <w:pStyle w:val="style10"/>
              <w:spacing w:before="0" w:beforeAutospacing="0" w:after="0" w:afterAutospacing="0"/>
              <w:ind w:left="709"/>
            </w:pPr>
            <w:r w:rsidRPr="009A3905">
              <w:rPr>
                <w:rStyle w:val="a4"/>
                <w:i w:val="0"/>
              </w:rPr>
              <w:t>Ни минуты не теряем.</w:t>
            </w:r>
          </w:p>
        </w:tc>
        <w:tc>
          <w:tcPr>
            <w:tcW w:w="2127" w:type="dxa"/>
          </w:tcPr>
          <w:p w14:paraId="3E52618A" w14:textId="6B9E3477" w:rsidR="005D7E4E" w:rsidRDefault="00F04F9D" w:rsidP="005D7E4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Приветствуют учителя, друг друга.</w:t>
            </w:r>
          </w:p>
        </w:tc>
      </w:tr>
      <w:tr w:rsidR="005D7E4E" w14:paraId="64B5BA5E" w14:textId="77777777" w:rsidTr="005D7E4E">
        <w:tc>
          <w:tcPr>
            <w:tcW w:w="2268" w:type="dxa"/>
          </w:tcPr>
          <w:p w14:paraId="137055D0" w14:textId="77777777" w:rsidR="00ED118C" w:rsidRP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Постановка учебной задачи.</w:t>
            </w:r>
          </w:p>
          <w:p w14:paraId="5798C1FD" w14:textId="77777777" w:rsidR="00ED118C" w:rsidRP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C">
              <w:rPr>
                <w:rFonts w:ascii="Times New Roman" w:hAnsi="Times New Roman" w:cs="Times New Roman"/>
                <w:sz w:val="24"/>
                <w:szCs w:val="24"/>
              </w:rPr>
              <w:t>1. Игра со словами</w:t>
            </w:r>
          </w:p>
          <w:p w14:paraId="0E1488E2" w14:textId="77777777" w:rsidR="005D7E4E" w:rsidRDefault="005D7E4E" w:rsidP="005D7E4E">
            <w:pPr>
              <w:jc w:val="center"/>
            </w:pPr>
          </w:p>
        </w:tc>
        <w:tc>
          <w:tcPr>
            <w:tcW w:w="11340" w:type="dxa"/>
          </w:tcPr>
          <w:p w14:paraId="2D484887" w14:textId="77777777" w:rsidR="00ED118C" w:rsidRP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C">
              <w:rPr>
                <w:rFonts w:ascii="Times New Roman" w:hAnsi="Times New Roman" w:cs="Times New Roman"/>
                <w:sz w:val="24"/>
                <w:szCs w:val="24"/>
              </w:rPr>
              <w:t>1. Рассыпалось слово, восстановите его: АВЗАРТ.</w:t>
            </w:r>
          </w:p>
          <w:p w14:paraId="49132D12" w14:textId="77777777" w:rsidR="00ED118C" w:rsidRP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C">
              <w:rPr>
                <w:rFonts w:ascii="Times New Roman" w:hAnsi="Times New Roman" w:cs="Times New Roman"/>
                <w:sz w:val="24"/>
                <w:szCs w:val="24"/>
              </w:rPr>
              <w:t>2. Определите слово-перевертыш:</w:t>
            </w:r>
            <w:r w:rsidRPr="00ED1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D118C">
              <w:rPr>
                <w:rFonts w:ascii="Times New Roman" w:hAnsi="Times New Roman" w:cs="Times New Roman"/>
                <w:sz w:val="24"/>
                <w:szCs w:val="24"/>
              </w:rPr>
              <w:t>ЗАКАЗ.</w:t>
            </w:r>
          </w:p>
          <w:p w14:paraId="7FB4F70F" w14:textId="77777777" w:rsidR="00ED118C" w:rsidRP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C">
              <w:rPr>
                <w:rFonts w:ascii="Times New Roman" w:hAnsi="Times New Roman" w:cs="Times New Roman"/>
                <w:sz w:val="24"/>
                <w:szCs w:val="24"/>
              </w:rPr>
              <w:t>3. Из одного слова ЗДОРОВЬЕ составьте несколько слов</w:t>
            </w:r>
          </w:p>
          <w:p w14:paraId="5E8C6933" w14:textId="176D5E90" w:rsidR="00ED118C" w:rsidRP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D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данным схемам подберите слова, одно из которых – имя девочки, начинающееся с буквы </w:t>
            </w:r>
            <w:r w:rsidRPr="00ED11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ED1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ACBA72" w14:textId="56C59B40" w:rsidR="00ED118C" w:rsidRP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 w:rsidRPr="00ED118C">
              <w:rPr>
                <w:rFonts w:ascii="Times New Roman" w:hAnsi="Times New Roman" w:cs="Times New Roman"/>
                <w:noProof/>
                <w:color w:val="000000"/>
                <w:sz w:val="12"/>
                <w:szCs w:val="24"/>
                <w:lang w:eastAsia="ru-RU"/>
              </w:rPr>
              <w:drawing>
                <wp:inline distT="0" distB="0" distL="0" distR="0" wp14:editId="2634E86E">
                  <wp:extent cx="940435" cy="4743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D118C"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</w:t>
            </w:r>
            <w:r w:rsidRPr="00ED118C">
              <w:rPr>
                <w:rFonts w:ascii="Times New Roman" w:hAnsi="Times New Roman" w:cs="Times New Roman"/>
                <w:noProof/>
                <w:color w:val="000000"/>
                <w:sz w:val="12"/>
                <w:szCs w:val="24"/>
                <w:lang w:eastAsia="ru-RU"/>
              </w:rPr>
              <w:drawing>
                <wp:inline distT="0" distB="0" distL="0" distR="0" wp14:editId="211B9C49">
                  <wp:extent cx="948690" cy="3536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7976FD" w14:textId="42439E17" w:rsidR="00ED118C" w:rsidRPr="00ED118C" w:rsidRDefault="00ED118C" w:rsidP="00ED118C">
            <w:pPr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 w:rsidRPr="00ED118C">
              <w:rPr>
                <w:rFonts w:ascii="Times New Roman" w:hAnsi="Times New Roman" w:cs="Times New Roman"/>
                <w:noProof/>
                <w:color w:val="000000"/>
                <w:sz w:val="12"/>
                <w:szCs w:val="24"/>
                <w:lang w:eastAsia="ru-RU"/>
              </w:rPr>
              <w:drawing>
                <wp:inline distT="0" distB="0" distL="0" distR="0" wp14:editId="36785AE4">
                  <wp:extent cx="1207770" cy="4743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99BDA3" w14:textId="77777777" w:rsidR="00ED118C" w:rsidRP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 какой буквы мы запишем имя? Почему?</w:t>
            </w:r>
          </w:p>
          <w:p w14:paraId="3C8682AF" w14:textId="70A8C22A" w:rsidR="00ED118C" w:rsidRP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118C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какую букву мы будем учиться писать?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18C">
              <w:rPr>
                <w:rFonts w:ascii="Times New Roman" w:hAnsi="Times New Roman" w:cs="Times New Roman"/>
                <w:b/>
                <w:sz w:val="32"/>
                <w:szCs w:val="24"/>
              </w:rPr>
              <w:t>ТЕМА   ЦЕЛЬ</w:t>
            </w:r>
          </w:p>
          <w:p w14:paraId="44D40F4E" w14:textId="77777777" w:rsidR="005D7E4E" w:rsidRDefault="005D7E4E" w:rsidP="005D7E4E">
            <w:pPr>
              <w:jc w:val="center"/>
            </w:pPr>
          </w:p>
        </w:tc>
        <w:tc>
          <w:tcPr>
            <w:tcW w:w="2127" w:type="dxa"/>
          </w:tcPr>
          <w:p w14:paraId="2EF967C8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Внимательно </w:t>
            </w: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слушают.</w:t>
            </w:r>
          </w:p>
          <w:p w14:paraId="310F3CD2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 АЗАРТ.</w:t>
            </w:r>
          </w:p>
          <w:p w14:paraId="309D23F9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 ЗАКАЗ.</w:t>
            </w:r>
          </w:p>
          <w:p w14:paraId="1779DF93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 Зов, ров, вор, воз, вздор, здоров и т. д.</w:t>
            </w:r>
          </w:p>
          <w:p w14:paraId="165C0EF0" w14:textId="6B3C0A0F" w:rsidR="00F04F9D" w:rsidRDefault="00F04F9D" w:rsidP="005D7E4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Составляют слова по схемам: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Зина, зонт,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замок</w:t>
            </w:r>
          </w:p>
          <w:p w14:paraId="795ACD6B" w14:textId="1C226CF3" w:rsidR="005D7E4E" w:rsidRPr="00F04F9D" w:rsidRDefault="00F04F9D" w:rsidP="00F04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– Заглавную </w:t>
            </w:r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br/>
              <w:t xml:space="preserve">букву </w:t>
            </w:r>
            <w:proofErr w:type="gramStart"/>
            <w:r w:rsidRPr="00F04F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З</w:t>
            </w:r>
            <w:proofErr w:type="gramEnd"/>
          </w:p>
        </w:tc>
      </w:tr>
      <w:tr w:rsidR="005D7E4E" w14:paraId="26B4547E" w14:textId="77777777" w:rsidTr="005D7E4E">
        <w:tc>
          <w:tcPr>
            <w:tcW w:w="2268" w:type="dxa"/>
          </w:tcPr>
          <w:p w14:paraId="681C730E" w14:textId="77777777" w:rsidR="00ED118C" w:rsidRP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Усвоение новых знаний и способов </w:t>
            </w:r>
            <w:r w:rsidRPr="00ED1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деятельности.</w:t>
            </w:r>
          </w:p>
          <w:p w14:paraId="2ABB964B" w14:textId="77777777" w:rsidR="005D7E4E" w:rsidRDefault="005D7E4E" w:rsidP="00ED118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0" w:type="dxa"/>
          </w:tcPr>
          <w:p w14:paraId="01937B66" w14:textId="14C39B13" w:rsidR="00ED118C" w:rsidRPr="00ED118C" w:rsidRDefault="00ED118C" w:rsidP="00ED1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1)Пальчиковая гимнастика</w:t>
            </w:r>
            <w:r w:rsidRPr="00ED118C">
              <w:rPr>
                <w:rFonts w:ascii="Times New Roman" w:hAnsi="Times New Roman" w:cs="Times New Roman"/>
                <w:sz w:val="24"/>
                <w:szCs w:val="24"/>
              </w:rPr>
              <w:t xml:space="preserve"> « Зайка и ушки».</w:t>
            </w:r>
          </w:p>
          <w:p w14:paraId="11F1997A" w14:textId="77777777" w:rsidR="00ED118C" w:rsidRPr="00ED118C" w:rsidRDefault="00ED118C" w:rsidP="00ED118C">
            <w:pPr>
              <w:autoSpaceDE w:val="0"/>
              <w:autoSpaceDN w:val="0"/>
              <w:adjustRightInd w:val="0"/>
              <w:spacing w:before="60" w:line="252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C">
              <w:rPr>
                <w:rFonts w:ascii="Times New Roman" w:hAnsi="Times New Roman" w:cs="Times New Roman"/>
                <w:sz w:val="24"/>
                <w:szCs w:val="24"/>
              </w:rPr>
              <w:t>Маленький,</w:t>
            </w:r>
          </w:p>
          <w:p w14:paraId="7C99913E" w14:textId="77777777" w:rsidR="00ED118C" w:rsidRP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C">
              <w:rPr>
                <w:rFonts w:ascii="Times New Roman" w:hAnsi="Times New Roman" w:cs="Times New Roman"/>
                <w:sz w:val="24"/>
                <w:szCs w:val="24"/>
              </w:rPr>
              <w:t>Беленький,</w:t>
            </w:r>
          </w:p>
          <w:p w14:paraId="2A65FE82" w14:textId="77777777" w:rsidR="00ED118C" w:rsidRP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C">
              <w:rPr>
                <w:rFonts w:ascii="Times New Roman" w:hAnsi="Times New Roman" w:cs="Times New Roman"/>
                <w:sz w:val="24"/>
                <w:szCs w:val="24"/>
              </w:rPr>
              <w:t>По лесочку прыг-прыг,</w:t>
            </w:r>
          </w:p>
          <w:p w14:paraId="25E19094" w14:textId="77777777" w:rsidR="00ED118C" w:rsidRP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C">
              <w:rPr>
                <w:rFonts w:ascii="Times New Roman" w:hAnsi="Times New Roman" w:cs="Times New Roman"/>
                <w:sz w:val="24"/>
                <w:szCs w:val="24"/>
              </w:rPr>
              <w:t>По снежочку тык-тык</w:t>
            </w:r>
          </w:p>
          <w:p w14:paraId="3652EA47" w14:textId="77777777" w:rsidR="00ED118C" w:rsidRDefault="00ED118C" w:rsidP="00ED11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Правила посадки за столом во время письма</w:t>
            </w:r>
          </w:p>
          <w:p w14:paraId="4BB21E66" w14:textId="77777777" w:rsidR="00F04F9D" w:rsidRPr="00ED118C" w:rsidRDefault="00F04F9D" w:rsidP="00ED11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B5EAB" w14:textId="67E27654" w:rsidR="00F04F9D" w:rsidRPr="00F04F9D" w:rsidRDefault="00F04F9D" w:rsidP="00F04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Откройте с. 10. Из каких элементов состоит </w:t>
            </w: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буква </w:t>
            </w:r>
            <w:proofErr w:type="gramStart"/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Обведите по контуру элементы заглавной </w:t>
            </w: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буквы.</w:t>
            </w:r>
          </w:p>
          <w:p w14:paraId="452365B2" w14:textId="77777777" w:rsidR="00F04F9D" w:rsidRDefault="00F04F9D" w:rsidP="00F04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Напишем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элементам: </w:t>
            </w:r>
            <w:r w:rsidRPr="00F04F9D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в воздухе,   на доске, в тетради</w:t>
            </w:r>
          </w:p>
          <w:p w14:paraId="32226AB1" w14:textId="2F8D31F6" w:rsidR="00F04F9D" w:rsidRPr="00F04F9D" w:rsidRDefault="00F04F9D" w:rsidP="00F04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5) </w:t>
            </w: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14:paraId="6D63DB9E" w14:textId="2BD5278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6) </w:t>
            </w:r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За, </w:t>
            </w:r>
            <w:proofErr w:type="spellStart"/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Зи</w:t>
            </w:r>
            <w:proofErr w:type="spellEnd"/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Зу</w:t>
            </w:r>
            <w:proofErr w:type="spellEnd"/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79819588" w14:textId="0B7207C3" w:rsidR="00F04F9D" w:rsidRPr="00590A33" w:rsidRDefault="00F04F9D" w:rsidP="00590A3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7) </w:t>
            </w:r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Зина</w:t>
            </w:r>
          </w:p>
        </w:tc>
        <w:tc>
          <w:tcPr>
            <w:tcW w:w="2127" w:type="dxa"/>
          </w:tcPr>
          <w:p w14:paraId="536DE304" w14:textId="77777777" w:rsidR="005D7E4E" w:rsidRDefault="00590A33" w:rsidP="005D7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Внимательно </w:t>
            </w:r>
            <w:r>
              <w:rPr>
                <w:rFonts w:ascii="Times New Roman" w:hAnsi="Times New Roman" w:cs="Times New Roman"/>
              </w:rPr>
              <w:br/>
              <w:t>слушают, выполняют упражнение</w:t>
            </w:r>
          </w:p>
          <w:p w14:paraId="39AAFF6C" w14:textId="77777777" w:rsidR="00590A33" w:rsidRDefault="00590A33" w:rsidP="005D7E4E">
            <w:pPr>
              <w:jc w:val="center"/>
              <w:rPr>
                <w:rFonts w:ascii="Times New Roman" w:hAnsi="Times New Roman" w:cs="Times New Roman"/>
              </w:rPr>
            </w:pPr>
          </w:p>
          <w:p w14:paraId="7015AC72" w14:textId="77777777" w:rsidR="00590A33" w:rsidRDefault="00590A33" w:rsidP="005D7E4E">
            <w:pPr>
              <w:jc w:val="center"/>
              <w:rPr>
                <w:rFonts w:ascii="Times New Roman" w:hAnsi="Times New Roman" w:cs="Times New Roman"/>
              </w:rPr>
            </w:pPr>
          </w:p>
          <w:p w14:paraId="7093EC15" w14:textId="1A4CD972" w:rsidR="00590A33" w:rsidRDefault="00590A33" w:rsidP="00590A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0A33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Показывают посадку за столом при письме, как правильно держать ручку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14:paraId="113EBC8A" w14:textId="77777777" w:rsidR="00590A33" w:rsidRPr="00590A33" w:rsidRDefault="00590A33" w:rsidP="00590A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B527DE3" w14:textId="522B2DE1" w:rsidR="00590A33" w:rsidRPr="00590A33" w:rsidRDefault="00590A33" w:rsidP="00590A33">
            <w:pPr>
              <w:jc w:val="center"/>
              <w:rPr>
                <w:rFonts w:ascii="Times New Roman" w:hAnsi="Times New Roman" w:cs="Times New Roman"/>
              </w:rPr>
            </w:pPr>
            <w:r w:rsidRPr="00590A33">
              <w:rPr>
                <w:rFonts w:ascii="Times New Roman" w:hAnsi="Times New Roman" w:cs="Times New Roman"/>
              </w:rPr>
              <w:t>Обводят по контуру элементы буквы. Рассматривают прописную</w:t>
            </w:r>
          </w:p>
        </w:tc>
      </w:tr>
      <w:tr w:rsidR="005D7E4E" w14:paraId="34D34886" w14:textId="77777777" w:rsidTr="005D7E4E">
        <w:tc>
          <w:tcPr>
            <w:tcW w:w="2268" w:type="dxa"/>
          </w:tcPr>
          <w:p w14:paraId="35D8D57B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  <w:p w14:paraId="6F1A3652" w14:textId="77777777" w:rsidR="005D7E4E" w:rsidRDefault="005D7E4E" w:rsidP="005D7E4E">
            <w:pPr>
              <w:jc w:val="center"/>
            </w:pPr>
          </w:p>
        </w:tc>
        <w:tc>
          <w:tcPr>
            <w:tcW w:w="11340" w:type="dxa"/>
          </w:tcPr>
          <w:p w14:paraId="65384C6D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устали, засиделись,</w:t>
            </w:r>
          </w:p>
          <w:p w14:paraId="3BD8E06B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размяться захотелось.</w:t>
            </w:r>
          </w:p>
          <w:p w14:paraId="0A263527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Отложили мы тетрадки,</w:t>
            </w:r>
          </w:p>
          <w:p w14:paraId="76D1C932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Приступили мы к зарядке.</w:t>
            </w:r>
          </w:p>
          <w:p w14:paraId="69206D8F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before="60"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на стену посмотрели,</w:t>
            </w:r>
          </w:p>
          <w:p w14:paraId="1C180475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в окошко поглядели.</w:t>
            </w:r>
          </w:p>
          <w:p w14:paraId="606FB97E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Вправо, влево, поворот,</w:t>
            </w:r>
          </w:p>
          <w:p w14:paraId="392C116F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потом наоборот.</w:t>
            </w:r>
          </w:p>
          <w:p w14:paraId="6AA5900F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before="60"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Приседанья начинаем,</w:t>
            </w:r>
          </w:p>
          <w:p w14:paraId="6C948D40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 до конца сгибаем.</w:t>
            </w:r>
          </w:p>
          <w:p w14:paraId="19FBCF7B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 и вниз, вверх и вниз,</w:t>
            </w:r>
          </w:p>
          <w:p w14:paraId="6C53657E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Приседай, не торопись!</w:t>
            </w:r>
          </w:p>
          <w:p w14:paraId="56697B5F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before="60"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последний раз присели, </w:t>
            </w:r>
          </w:p>
          <w:p w14:paraId="27AEDB3B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ind w:left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за парты сели.</w:t>
            </w:r>
          </w:p>
          <w:p w14:paraId="5BA2CBBE" w14:textId="77777777" w:rsidR="005D7E4E" w:rsidRDefault="005D7E4E" w:rsidP="005D7E4E">
            <w:pPr>
              <w:jc w:val="center"/>
            </w:pPr>
          </w:p>
        </w:tc>
        <w:tc>
          <w:tcPr>
            <w:tcW w:w="2127" w:type="dxa"/>
          </w:tcPr>
          <w:p w14:paraId="189B02CE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Одна рука вверх, другая вниз, рывками менять </w:t>
            </w:r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br/>
              <w:t>руки.</w:t>
            </w:r>
          </w:p>
          <w:p w14:paraId="0DC75ED3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  <w:p w14:paraId="348D6ACB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  <w:p w14:paraId="3046B2AE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before="6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Повороты </w:t>
            </w:r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br/>
              <w:t>корпусом.</w:t>
            </w:r>
          </w:p>
          <w:p w14:paraId="23419B3F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  <w:p w14:paraId="26ED9827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  <w:p w14:paraId="03F2E8F6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  <w:p w14:paraId="18DFE236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before="6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Приседания.</w:t>
            </w:r>
          </w:p>
          <w:p w14:paraId="5FF5F7F9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</w:p>
          <w:p w14:paraId="7A36FACC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before="60" w:line="225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F04F9D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Дети садятся </w:t>
            </w:r>
            <w:r w:rsidRPr="00F04F9D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br/>
              <w:t>на свои места</w:t>
            </w:r>
          </w:p>
          <w:p w14:paraId="0F6F1DB4" w14:textId="77777777" w:rsidR="005D7E4E" w:rsidRDefault="005D7E4E" w:rsidP="005D7E4E">
            <w:pPr>
              <w:jc w:val="center"/>
            </w:pPr>
          </w:p>
        </w:tc>
      </w:tr>
      <w:tr w:rsidR="005D7E4E" w14:paraId="28A115D2" w14:textId="77777777" w:rsidTr="005D7E4E">
        <w:tc>
          <w:tcPr>
            <w:tcW w:w="2268" w:type="dxa"/>
          </w:tcPr>
          <w:p w14:paraId="2892171F" w14:textId="497EF28A" w:rsidR="005D7E4E" w:rsidRDefault="00F04F9D" w:rsidP="005D7E4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-звуковой анализ слов </w:t>
            </w:r>
            <w:r>
              <w:rPr>
                <w:rFonts w:ascii="Times New Roman" w:hAnsi="Times New Roman" w:cs="Times New Roman"/>
                <w:i/>
                <w:iCs/>
              </w:rPr>
              <w:t>Зина</w:t>
            </w:r>
          </w:p>
        </w:tc>
        <w:tc>
          <w:tcPr>
            <w:tcW w:w="11340" w:type="dxa"/>
          </w:tcPr>
          <w:p w14:paraId="1752AD6A" w14:textId="77777777" w:rsidR="005D7E4E" w:rsidRDefault="00F04F9D" w:rsidP="00F04F9D">
            <w:pPr>
              <w:rPr>
                <w:b/>
                <w:i/>
                <w:sz w:val="28"/>
              </w:rPr>
            </w:pPr>
            <w:r w:rsidRPr="00F04F9D">
              <w:rPr>
                <w:b/>
                <w:i/>
                <w:sz w:val="28"/>
              </w:rPr>
              <w:t>Сима и Зина вырастили розы</w:t>
            </w:r>
            <w:r>
              <w:rPr>
                <w:b/>
                <w:i/>
                <w:sz w:val="28"/>
              </w:rPr>
              <w:t>.</w:t>
            </w:r>
          </w:p>
          <w:p w14:paraId="5024D7D2" w14:textId="77777777" w:rsidR="00F04F9D" w:rsidRDefault="00F04F9D" w:rsidP="00F04F9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Красные розы.</w:t>
            </w:r>
          </w:p>
          <w:p w14:paraId="5D40081E" w14:textId="4D338074" w:rsidR="00F04F9D" w:rsidRPr="00F04F9D" w:rsidRDefault="00F04F9D" w:rsidP="00F04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 на письме оформляется предложение?</w:t>
            </w:r>
          </w:p>
          <w:p w14:paraId="078DBCF5" w14:textId="4EB57300" w:rsidR="00F04F9D" w:rsidRPr="00F04F9D" w:rsidRDefault="00F04F9D" w:rsidP="00F04F9D">
            <w:pPr>
              <w:rPr>
                <w:b/>
                <w:i/>
              </w:rPr>
            </w:pPr>
            <w:r>
              <w:rPr>
                <w:b/>
                <w:i/>
                <w:sz w:val="28"/>
              </w:rPr>
              <w:t>У Зои ваза.</w:t>
            </w:r>
          </w:p>
        </w:tc>
        <w:tc>
          <w:tcPr>
            <w:tcW w:w="2127" w:type="dxa"/>
          </w:tcPr>
          <w:p w14:paraId="7A4A9B5A" w14:textId="77777777" w:rsidR="00590A33" w:rsidRPr="00590A33" w:rsidRDefault="00590A33" w:rsidP="00590A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0A33">
              <w:rPr>
                <w:rFonts w:ascii="Times New Roman" w:hAnsi="Times New Roman" w:cs="Times New Roman"/>
                <w:color w:val="000000"/>
                <w:szCs w:val="24"/>
              </w:rPr>
              <w:t xml:space="preserve">Записывают </w:t>
            </w:r>
            <w:r w:rsidRPr="00590A33">
              <w:rPr>
                <w:rFonts w:ascii="Times New Roman" w:hAnsi="Times New Roman" w:cs="Times New Roman"/>
                <w:color w:val="000000"/>
                <w:szCs w:val="24"/>
              </w:rPr>
              <w:br/>
              <w:t>предложение</w:t>
            </w:r>
          </w:p>
          <w:p w14:paraId="6396BB6C" w14:textId="3C0A4A4F" w:rsidR="005D7E4E" w:rsidRDefault="005D7E4E" w:rsidP="005D7E4E">
            <w:pPr>
              <w:jc w:val="center"/>
            </w:pPr>
          </w:p>
        </w:tc>
      </w:tr>
      <w:tr w:rsidR="005D7E4E" w14:paraId="2ADC78B4" w14:textId="77777777" w:rsidTr="005D7E4E">
        <w:tc>
          <w:tcPr>
            <w:tcW w:w="2268" w:type="dxa"/>
          </w:tcPr>
          <w:p w14:paraId="110739C5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Рефлексивно-оценочный</w:t>
            </w:r>
          </w:p>
          <w:p w14:paraId="46CEEF3B" w14:textId="77777777" w:rsidR="005D7E4E" w:rsidRDefault="005D7E4E" w:rsidP="005D7E4E">
            <w:pPr>
              <w:jc w:val="center"/>
            </w:pPr>
          </w:p>
        </w:tc>
        <w:tc>
          <w:tcPr>
            <w:tcW w:w="11340" w:type="dxa"/>
          </w:tcPr>
          <w:p w14:paraId="3C1F86A0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Какую букву вы учились писать? </w:t>
            </w:r>
          </w:p>
          <w:p w14:paraId="207C6EDC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 на письме используется заглавная буква?</w:t>
            </w:r>
          </w:p>
          <w:p w14:paraId="60B5B361" w14:textId="77777777" w:rsidR="00F04F9D" w:rsidRPr="00F04F9D" w:rsidRDefault="00F04F9D" w:rsidP="00F04F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Буква </w:t>
            </w:r>
            <w:proofErr w:type="gramStart"/>
            <w:r w:rsidRPr="00F04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  <w:r w:rsidRPr="00F04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довольна вашей работой. А вы?</w:t>
            </w:r>
          </w:p>
          <w:p w14:paraId="0BBC9163" w14:textId="77777777" w:rsidR="005D7E4E" w:rsidRDefault="005D7E4E" w:rsidP="005D7E4E">
            <w:pPr>
              <w:jc w:val="center"/>
            </w:pPr>
          </w:p>
        </w:tc>
        <w:tc>
          <w:tcPr>
            <w:tcW w:w="2127" w:type="dxa"/>
          </w:tcPr>
          <w:p w14:paraId="5C224C78" w14:textId="73EA1A2A" w:rsidR="005D7E4E" w:rsidRDefault="00F04F9D" w:rsidP="005D7E4E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30EE963">
                      <wp:simplePos x="0" y="0"/>
                      <wp:positionH relativeFrom="column">
                        <wp:posOffset>57043</wp:posOffset>
                      </wp:positionH>
                      <wp:positionV relativeFrom="paragraph">
                        <wp:posOffset>25783</wp:posOffset>
                      </wp:positionV>
                      <wp:extent cx="293298" cy="318770"/>
                      <wp:effectExtent l="0" t="0" r="0" b="5080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31877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4" o:spid="_x0000_s1026" type="#_x0000_t96" style="position:absolute;margin-left:4.5pt;margin-top:2.05pt;width:23.1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0C8B064F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25400</wp:posOffset>
                      </wp:positionV>
                      <wp:extent cx="292735" cy="318770"/>
                      <wp:effectExtent l="0" t="0" r="0" b="5080"/>
                      <wp:wrapNone/>
                      <wp:docPr id="5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1877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5" o:spid="_x0000_s1026" type="#_x0000_t96" style="position:absolute;margin-left:46.6pt;margin-top:2pt;width:23.0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" fillcolor="#4f81bd [3204]" strokecolor="#4f81bd [3204]" strokeweight="2pt"/>
                  </w:pict>
                </mc:Fallback>
              </mc:AlternateContent>
            </w:r>
          </w:p>
        </w:tc>
      </w:tr>
    </w:tbl>
    <w:p w14:paraId="721F536A" w14:textId="77777777" w:rsidR="005D7E4E" w:rsidRDefault="005D7E4E" w:rsidP="005D7E4E">
      <w:pPr>
        <w:jc w:val="center"/>
      </w:pPr>
    </w:p>
    <w:sectPr w:rsidR="005D7E4E" w:rsidSect="005D7E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E3F"/>
    <w:multiLevelType w:val="hybridMultilevel"/>
    <w:tmpl w:val="D57C8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4E"/>
    <w:rsid w:val="00494C84"/>
    <w:rsid w:val="00590A33"/>
    <w:rsid w:val="005D7E4E"/>
    <w:rsid w:val="00DF23A6"/>
    <w:rsid w:val="00ED118C"/>
    <w:rsid w:val="00F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5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D7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5D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ED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D11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D7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5D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ED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D11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2013-11-14T11:56:00Z</dcterms:created>
  <dcterms:modified xsi:type="dcterms:W3CDTF">2013-11-17T15:45:00Z</dcterms:modified>
</cp:coreProperties>
</file>