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D" w:rsidRPr="00875699" w:rsidRDefault="004A09ED" w:rsidP="00CE40D1">
      <w:pPr>
        <w:pStyle w:val="NormalWeb"/>
        <w:shd w:val="clear" w:color="auto" w:fill="FFFFFF"/>
        <w:spacing w:before="225" w:beforeAutospacing="0" w:after="225" w:afterAutospacing="0" w:line="312" w:lineRule="atLeast"/>
        <w:jc w:val="center"/>
        <w:rPr>
          <w:b/>
          <w:color w:val="555555"/>
          <w:u w:val="single"/>
        </w:rPr>
      </w:pPr>
      <w:r w:rsidRPr="00875699">
        <w:rPr>
          <w:b/>
          <w:color w:val="555555"/>
          <w:u w:val="single"/>
        </w:rPr>
        <w:t>Непосредственно образовательная деятельность</w:t>
      </w:r>
    </w:p>
    <w:p w:rsidR="004A09ED" w:rsidRPr="00875699" w:rsidRDefault="004A09ED" w:rsidP="00CE40D1">
      <w:pPr>
        <w:pStyle w:val="NormalWeb"/>
        <w:shd w:val="clear" w:color="auto" w:fill="FFFFFF"/>
        <w:spacing w:before="225" w:beforeAutospacing="0" w:after="225" w:afterAutospacing="0" w:line="312" w:lineRule="atLeast"/>
        <w:jc w:val="center"/>
        <w:rPr>
          <w:b/>
          <w:color w:val="555555"/>
          <w:u w:val="single"/>
        </w:rPr>
      </w:pPr>
      <w:r w:rsidRPr="00875699">
        <w:rPr>
          <w:b/>
          <w:color w:val="555555"/>
          <w:u w:val="single"/>
        </w:rPr>
        <w:t>«Поможем Маше собрать ягоды»</w:t>
      </w:r>
    </w:p>
    <w:p w:rsidR="004A09ED" w:rsidRPr="00875699" w:rsidRDefault="004A09ED" w:rsidP="00CE40D1">
      <w:pPr>
        <w:pStyle w:val="NormalWeb"/>
        <w:shd w:val="clear" w:color="auto" w:fill="FFFFFF"/>
        <w:spacing w:before="225" w:beforeAutospacing="0" w:after="225" w:afterAutospacing="0" w:line="312" w:lineRule="atLeast"/>
        <w:jc w:val="center"/>
        <w:rPr>
          <w:color w:val="555555"/>
        </w:rPr>
      </w:pPr>
      <w:r w:rsidRPr="00875699">
        <w:rPr>
          <w:color w:val="555555"/>
        </w:rPr>
        <w:t>средний дошкольный возраст</w:t>
      </w:r>
    </w:p>
    <w:p w:rsidR="004A09ED" w:rsidRPr="00875699" w:rsidRDefault="004A09ED" w:rsidP="00CE40D1">
      <w:pPr>
        <w:pStyle w:val="NormalWeb"/>
        <w:shd w:val="clear" w:color="auto" w:fill="FFFFFF"/>
        <w:spacing w:before="225" w:beforeAutospacing="0" w:after="225" w:afterAutospacing="0" w:line="312" w:lineRule="atLeast"/>
        <w:jc w:val="center"/>
        <w:rPr>
          <w:color w:val="555555"/>
        </w:rPr>
      </w:pPr>
      <w:r w:rsidRPr="00875699">
        <w:rPr>
          <w:color w:val="555555"/>
        </w:rPr>
        <w:t>образовательная область «Познавательное развитие»</w:t>
      </w:r>
    </w:p>
    <w:p w:rsidR="004A09ED" w:rsidRPr="00875699" w:rsidRDefault="004A09ED" w:rsidP="00CE40D1">
      <w:pPr>
        <w:pStyle w:val="NormalWeb"/>
        <w:shd w:val="clear" w:color="auto" w:fill="FFFFFF"/>
        <w:spacing w:before="225" w:beforeAutospacing="0" w:after="225" w:afterAutospacing="0" w:line="312" w:lineRule="atLeast"/>
        <w:jc w:val="center"/>
        <w:rPr>
          <w:color w:val="555555"/>
        </w:rPr>
      </w:pPr>
      <w:r w:rsidRPr="00875699">
        <w:rPr>
          <w:color w:val="555555"/>
        </w:rPr>
        <w:t>Воспитатель Попыванова Ольга Геннадьевна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555555"/>
        </w:rPr>
      </w:pPr>
      <w:r w:rsidRPr="00875699">
        <w:rPr>
          <w:b/>
          <w:color w:val="555555"/>
        </w:rPr>
        <w:t>Задачи: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Образовательная: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дать понятие о различных представителях ягодных растений, учить различать ягоды, ориентироваться в окончаниях при производных прилагательных от названия ягод, повторить и систематизировать знания о фруктах, овощах и ягодах.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Развивающая: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продолжить формировать навыки работы с клеем и бумагой, навыки в разгадывании загадок, развитии связной речи, умение устанавливать логические связи, развивать активность и самостоятельность мышления.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Воспитательная: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поддерживать интерес к занятиям, труду, творчеству, воспитывать эстетическое восприятие мира, дружеские взаимоотношения между детьми аккуратность, ответственность.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555555"/>
        </w:rPr>
      </w:pPr>
      <w:r w:rsidRPr="00875699">
        <w:rPr>
          <w:b/>
          <w:color w:val="555555"/>
        </w:rPr>
        <w:t xml:space="preserve">Материалы и оборудование: 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Иллюстрации с изображением ягод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Корзинки нарисованная и соломенная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Муляжи (картинки) фруктов, овощей, грибов,ягод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Картинки для дидактической игры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Корзины для подвижной игры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Кисти, клей, клеёнка, салфетки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Варенье земляничное, одноразовые ложечки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555555"/>
          <w:shd w:val="clear" w:color="auto" w:fill="FFFFFF"/>
        </w:rPr>
      </w:pPr>
      <w:r w:rsidRPr="00875699">
        <w:rPr>
          <w:b/>
          <w:color w:val="555555"/>
          <w:shd w:val="clear" w:color="auto" w:fill="FFFFFF"/>
        </w:rPr>
        <w:t>Музыкальное сопровождение: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Песенка про варенье из м-ф «Маша и медведь»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555555"/>
          <w:shd w:val="clear" w:color="auto" w:fill="FFFFFF"/>
        </w:rPr>
      </w:pPr>
      <w:r w:rsidRPr="00875699">
        <w:rPr>
          <w:b/>
          <w:color w:val="555555"/>
          <w:shd w:val="clear" w:color="auto" w:fill="FFFFFF"/>
        </w:rPr>
        <w:t>Ход занятия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1.ОРГАНИЗАЦИОННЫЙ МОМЕНТ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Ребята, посмотрите в окно, какая солнечная погода.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Вы все за руки возьмитесь, и друг другу улыбнитесь. Поделитесь своим хорошим настроением с другом.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А ещё к нам пришли гости, давайте и им улыбнёмся и передадим им наше хорошее настроение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2. ПОСТАНОВКА ЦЕЛЕЙ. ПРОБЛЕМНЫЙ МОМЕНТ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Вкл. Музыка из м-ф,  топот Машеньки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В: Ребята, а чья это песенка слышна?</w:t>
      </w: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Д: Ответы детей</w:t>
      </w:r>
    </w:p>
    <w:p w:rsidR="004A09ED" w:rsidRPr="00875699" w:rsidRDefault="004A09ED" w:rsidP="000257AC">
      <w:pPr>
        <w:pStyle w:val="NormalWeb"/>
        <w:shd w:val="clear" w:color="auto" w:fill="FFFFFF"/>
        <w:spacing w:before="225" w:beforeAutospacing="0" w:after="225" w:afterAutospacing="0" w:line="312" w:lineRule="atLeast"/>
        <w:ind w:left="240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(из спальни беру Машеньку с  полной корзинкой ,овощи, фрукты, грибы, ягоды)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В: Здравствуй, Машенька, ты откуда к нам пришла?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М: Бабушка меня попросила собрать ягод, чтобы сварить вкусное варенье. Вот я и набрала полную корзинку.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В: Машенька, а покажи нам всем, какие ягоды ты набрала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(достаём из корзинки картинки)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Д: Ответы детей….(что не только ягоды в корзинке)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М: А как мне быть? Вы мне поможете разобраться?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3. ОСНОВНОЙ МАТЕРИАЛ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Д: (раскладывают всё по разным корзинкам, под музыку)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(Корзинки нарисованные на мольбертах, картинки все на магнитах)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В: Смотри, Машенька, какие ребята молодцы, всё разложили. ( Классифицировать по группам)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М: (взять картинку из первой корзинки ЛУК)…А разве ж это не ягода?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Д: Ответы ….(рассказывают про Лук по мнемотаблице)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М: Хорошо, спасибо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(взять картинку из второй  корзинки Яблоко)…А это не ягода?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Д: Ответы ….(рассказывают про Яблоко по мнемотаблице)</w:t>
      </w: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  <w:r w:rsidRPr="00875699">
        <w:rPr>
          <w:color w:val="555555"/>
          <w:shd w:val="clear" w:color="auto" w:fill="FFFFFF"/>
        </w:rPr>
        <w:t>В: Ну а что в третьей корзинке, мы тебе Маша сейчас расскажем в загадках</w:t>
      </w:r>
    </w:p>
    <w:p w:rsidR="004A09ED" w:rsidRPr="00875699" w:rsidRDefault="004A09ED" w:rsidP="00A945B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На пеньке сидят братишки.</w:t>
      </w:r>
    </w:p>
    <w:p w:rsidR="004A09ED" w:rsidRPr="00875699" w:rsidRDefault="004A09ED" w:rsidP="00A945B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Все в веснушках, как мальчишки.</w:t>
      </w:r>
    </w:p>
    <w:p w:rsidR="004A09ED" w:rsidRPr="00875699" w:rsidRDefault="004A09ED" w:rsidP="00A945B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Эти дружные ребята</w:t>
      </w:r>
    </w:p>
    <w:p w:rsidR="004A09ED" w:rsidRPr="00875699" w:rsidRDefault="004A09ED" w:rsidP="00A945B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Называются... (опята)</w:t>
      </w:r>
    </w:p>
    <w:p w:rsidR="004A09ED" w:rsidRPr="00875699" w:rsidRDefault="004A09ED" w:rsidP="00A945B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Я в красной шапочке расту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Среди корней осиновых,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Меня узнаешь за версту,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Зовусь я... (подосиновик).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Не спорю — не белый,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Я, братцы, попроще.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Расту я обычно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75699">
        <w:rPr>
          <w:color w:val="000000"/>
        </w:rPr>
        <w:t>В берёзовой роще. (Подберёзовик)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Крепкий, плотный, очень статный,</w:t>
      </w:r>
      <w:r w:rsidRPr="00875699">
        <w:rPr>
          <w:rFonts w:ascii="Times New Roman" w:hAnsi="Times New Roman"/>
          <w:sz w:val="24"/>
          <w:szCs w:val="24"/>
          <w:lang w:eastAsia="ru-RU"/>
        </w:rPr>
        <w:br/>
        <w:t>В шляпе бурой и нарядной.</w:t>
      </w:r>
      <w:r w:rsidRPr="00875699">
        <w:rPr>
          <w:rFonts w:ascii="Times New Roman" w:hAnsi="Times New Roman"/>
          <w:sz w:val="24"/>
          <w:szCs w:val="24"/>
          <w:lang w:eastAsia="ru-RU"/>
        </w:rPr>
        <w:br/>
        <w:t>Это гордость всех лесов!</w:t>
      </w:r>
      <w:r w:rsidRPr="00875699">
        <w:rPr>
          <w:rFonts w:ascii="Times New Roman" w:hAnsi="Times New Roman"/>
          <w:sz w:val="24"/>
          <w:szCs w:val="24"/>
          <w:lang w:eastAsia="ru-RU"/>
        </w:rPr>
        <w:br/>
        <w:t>Настоящий царь грибов!   </w:t>
      </w:r>
    </w:p>
    <w:p w:rsidR="004A09ED" w:rsidRPr="00875699" w:rsidRDefault="004A09ED" w:rsidP="0046409F">
      <w:pPr>
        <w:shd w:val="clear" w:color="auto" w:fill="FFFFFF"/>
        <w:spacing w:before="150" w:after="225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(</w:t>
      </w:r>
      <w:r w:rsidRPr="00875699">
        <w:rPr>
          <w:rFonts w:ascii="Times New Roman" w:hAnsi="Times New Roman"/>
          <w:bCs/>
          <w:sz w:val="24"/>
          <w:szCs w:val="24"/>
          <w:lang w:eastAsia="ru-RU"/>
        </w:rPr>
        <w:t>Белый гриб</w:t>
      </w:r>
      <w:r w:rsidRPr="00875699">
        <w:rPr>
          <w:rFonts w:ascii="Times New Roman" w:hAnsi="Times New Roman"/>
          <w:sz w:val="24"/>
          <w:szCs w:val="24"/>
          <w:lang w:eastAsia="ru-RU"/>
        </w:rPr>
        <w:t>)</w:t>
      </w:r>
    </w:p>
    <w:p w:rsidR="004A09ED" w:rsidRPr="00875699" w:rsidRDefault="004A09ED" w:rsidP="0046409F">
      <w:pPr>
        <w:shd w:val="clear" w:color="auto" w:fill="FFFFFF"/>
        <w:spacing w:before="150" w:after="225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 xml:space="preserve"> Посмотри, какой хороший!</w:t>
      </w:r>
      <w:r w:rsidRPr="00875699">
        <w:rPr>
          <w:rFonts w:ascii="Times New Roman" w:hAnsi="Times New Roman"/>
          <w:sz w:val="24"/>
          <w:szCs w:val="24"/>
          <w:lang w:eastAsia="ru-RU"/>
        </w:rPr>
        <w:br/>
        <w:t>Шляпа красная в горошек,</w:t>
      </w:r>
      <w:r w:rsidRPr="00875699">
        <w:rPr>
          <w:rFonts w:ascii="Times New Roman" w:hAnsi="Times New Roman"/>
          <w:sz w:val="24"/>
          <w:szCs w:val="24"/>
          <w:lang w:eastAsia="ru-RU"/>
        </w:rPr>
        <w:br/>
        <w:t>Кружевной воротничок -</w:t>
      </w:r>
      <w:r w:rsidRPr="00875699">
        <w:rPr>
          <w:rFonts w:ascii="Times New Roman" w:hAnsi="Times New Roman"/>
          <w:sz w:val="24"/>
          <w:szCs w:val="24"/>
          <w:lang w:eastAsia="ru-RU"/>
        </w:rPr>
        <w:br/>
        <w:t>Он в лесу не новичок! 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 xml:space="preserve">     (</w:t>
      </w:r>
      <w:r w:rsidRPr="00875699">
        <w:rPr>
          <w:rFonts w:ascii="Times New Roman" w:hAnsi="Times New Roman"/>
          <w:bCs/>
          <w:sz w:val="24"/>
          <w:szCs w:val="24"/>
          <w:lang w:eastAsia="ru-RU"/>
        </w:rPr>
        <w:t>Мухомор</w:t>
      </w:r>
      <w:r w:rsidRPr="00875699">
        <w:rPr>
          <w:rFonts w:ascii="Times New Roman" w:hAnsi="Times New Roman"/>
          <w:sz w:val="24"/>
          <w:szCs w:val="24"/>
          <w:lang w:eastAsia="ru-RU"/>
        </w:rPr>
        <w:t>)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Д: вывод Мухомор несъедобный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В:А вот в этой корзинке ягоды, вот что тебе нужно было собирать, Машенька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М:А где их ребятки нужно собирать?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Д: Ответы ,…в лесу,в саду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М: Спасибо вам, теперь я всё знаю про ягоды.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В: А я хочу угостить вас вот этим вареньем. Вы попробуйте и угадайте из какой ягоды оно сварено?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5699">
        <w:rPr>
          <w:rFonts w:ascii="Times New Roman" w:hAnsi="Times New Roman"/>
          <w:sz w:val="24"/>
          <w:szCs w:val="24"/>
          <w:lang w:eastAsia="ru-RU"/>
        </w:rPr>
        <w:t>(в тарелочке земляничное варенье, одноразовые ложечки для ребят)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color w:val="555555"/>
          <w:shd w:val="clear" w:color="auto" w:fill="FFFFFF"/>
        </w:rPr>
      </w:pPr>
      <w:r w:rsidRPr="00875699">
        <w:rPr>
          <w:rFonts w:ascii="Times New Roman" w:hAnsi="Times New Roman"/>
          <w:color w:val="555555"/>
          <w:shd w:val="clear" w:color="auto" w:fill="FFFFFF"/>
        </w:rPr>
        <w:t>4.ФИЗКУЛЬТМИНУТКА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color w:val="000000"/>
          <w:sz w:val="24"/>
          <w:szCs w:val="24"/>
        </w:rPr>
      </w:pPr>
      <w:r w:rsidRPr="00875699">
        <w:rPr>
          <w:rFonts w:ascii="Times New Roman" w:hAnsi="Times New Roman"/>
          <w:color w:val="000000"/>
          <w:sz w:val="24"/>
          <w:szCs w:val="24"/>
        </w:rPr>
        <w:t>А сейчас я предлагаю Вам отправиться со мной в лес!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Fonts w:ascii="Times New Roman" w:hAnsi="Times New Roman"/>
          <w:color w:val="000000"/>
          <w:sz w:val="24"/>
          <w:szCs w:val="24"/>
        </w:rPr>
        <w:br/>
      </w:r>
      <w:r w:rsidRPr="00875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Солнечным погожим днём мы с друзьями в лес идём.</w:t>
      </w: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75699">
        <w:rPr>
          <w:rFonts w:ascii="Times New Roman" w:hAnsi="Times New Roman"/>
          <w:color w:val="000000"/>
          <w:sz w:val="24"/>
          <w:szCs w:val="24"/>
        </w:rPr>
        <w:br/>
      </w:r>
      <w:r w:rsidRPr="00875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 собой взяла корзинку. Вот хорошая тропинка!</w:t>
      </w: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75699">
        <w:rPr>
          <w:rFonts w:ascii="Times New Roman" w:hAnsi="Times New Roman"/>
          <w:color w:val="000000"/>
          <w:sz w:val="24"/>
          <w:szCs w:val="24"/>
        </w:rPr>
        <w:br/>
      </w:r>
      <w:r w:rsidRPr="00875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(Ходьба на месте.)</w:t>
      </w: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756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 следам</w:t>
      </w:r>
      <w:r w:rsidRPr="00875699">
        <w:rPr>
          <w:rFonts w:ascii="Times New Roman" w:hAnsi="Times New Roman"/>
          <w:sz w:val="24"/>
          <w:szCs w:val="24"/>
        </w:rPr>
        <w:br/>
      </w: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Во лесочке всё найдёшь, но не всё с собой возьмёшь!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(дети собирают в корзинку муляжи грибов,мухоморы не берут)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М: Грибов мы с вами набрали, но из них варенье не сваришь.</w:t>
      </w:r>
      <w:bookmarkStart w:id="0" w:name="_GoBack"/>
      <w:bookmarkEnd w:id="0"/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Мне нужны ягодки и корзинки у меня есть, но только они пустые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(Машенька раздаёт детям корзинки нарисованные)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М: Ребята, как нам  их наполнить?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В: Что мы с вами можем сделать, чтоб заполнить корзинку. Из чего мы можем сделать ягодки.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Д: Ответы детей…(нарисовать, наклеить, слепить)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В: А что же у нас с вами есть на столах? Как мы это можем использовать, чтобы сделать ягоды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(салфетки разного цвета)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Ответы детей.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М: А почему все бумажки разного цвета? Как мы можем сделать из салфеток ягодки?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Д: Ответы….(ягоды разного цвета; скатать, смять в шарик и т. д.)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5. АППЛИКАЦИЯ</w:t>
      </w:r>
      <w:r w:rsidRPr="0087569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под звуки леса</w:t>
      </w:r>
      <w:r w:rsidRPr="0087569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):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В: Машенька, а я помогу тебе заполнить твою корзинку.</w:t>
      </w: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569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 мере выполнения аппликации воспитатель ведет беседу о садовых, лесных ягодах.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6. РЕФЛЕКСИЯ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 xml:space="preserve">В:Вот мы и собрали полную корзину. Что у нас в корзине? 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Д:Ягоды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 xml:space="preserve">В:Где мы собирали ягоды? 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Д:В лесу и в саду.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 xml:space="preserve">В:Какие ягоды у нас в корзине. 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Называют ягоды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В: А что мы сварим из этих ягод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Д:Ответы….как будет называться компот, варенье,сок…и тд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  <w:r w:rsidRPr="00875699">
        <w:rPr>
          <w:color w:val="555555"/>
        </w:rPr>
        <w:t>М: Спасибо Вам всем за помощь. Мы с вами ещё увидимся. А я сейчас побегу обрадую бабушку и мы с ней вместе сварим вкусное варенье….И вы свои корзинки возьмите домой и угостите своих мам….До свидание!</w:t>
      </w:r>
    </w:p>
    <w:p w:rsidR="004A09ED" w:rsidRPr="00875699" w:rsidRDefault="004A09ED" w:rsidP="0012236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09ED" w:rsidRPr="00875699" w:rsidRDefault="004A09ED" w:rsidP="0046409F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75699">
        <w:rPr>
          <w:rFonts w:ascii="Times New Roman" w:hAnsi="Times New Roman"/>
          <w:sz w:val="18"/>
          <w:szCs w:val="18"/>
          <w:lang w:eastAsia="ru-RU"/>
        </w:rPr>
        <w:t> </w:t>
      </w:r>
    </w:p>
    <w:p w:rsidR="004A09ED" w:rsidRPr="00875699" w:rsidRDefault="004A09ED" w:rsidP="00C73AE6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09ED" w:rsidRPr="00875699" w:rsidRDefault="004A09ED" w:rsidP="00C73AE6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09ED" w:rsidRPr="00875699" w:rsidRDefault="004A09ED" w:rsidP="00C73AE6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09ED" w:rsidRPr="00875699" w:rsidRDefault="004A09ED" w:rsidP="00C73AE6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09ED" w:rsidRPr="00875699" w:rsidRDefault="004A09ED" w:rsidP="00C73AE6">
      <w:pPr>
        <w:shd w:val="clear" w:color="auto" w:fill="FFFFFF"/>
        <w:spacing w:before="150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09ED" w:rsidRPr="00875699" w:rsidRDefault="004A09ED" w:rsidP="00C73AE6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875699">
        <w:rPr>
          <w:rFonts w:ascii="Times New Roman" w:hAnsi="Times New Roman"/>
          <w:color w:val="000080"/>
          <w:sz w:val="18"/>
          <w:szCs w:val="18"/>
          <w:lang w:eastAsia="ru-RU"/>
        </w:rPr>
        <w:t> </w:t>
      </w: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</w:p>
    <w:p w:rsidR="004A09ED" w:rsidRPr="00875699" w:rsidRDefault="004A09ED" w:rsidP="003B1FE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</w:p>
    <w:p w:rsidR="004A09ED" w:rsidRPr="00875699" w:rsidRDefault="004A09ED" w:rsidP="00A945B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</w:p>
    <w:p w:rsidR="004A09ED" w:rsidRPr="00875699" w:rsidRDefault="004A09ED" w:rsidP="00004415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  <w:shd w:val="clear" w:color="auto" w:fill="FFFFFF"/>
        </w:rPr>
      </w:pPr>
    </w:p>
    <w:p w:rsidR="004A09ED" w:rsidRPr="00875699" w:rsidRDefault="004A09ED" w:rsidP="007B37EE">
      <w:pPr>
        <w:pStyle w:val="NormalWeb"/>
        <w:shd w:val="clear" w:color="auto" w:fill="FFFFFF"/>
        <w:spacing w:before="225" w:beforeAutospacing="0" w:after="225" w:afterAutospacing="0" w:line="312" w:lineRule="atLeast"/>
        <w:jc w:val="both"/>
        <w:rPr>
          <w:color w:val="555555"/>
        </w:rPr>
      </w:pPr>
    </w:p>
    <w:p w:rsidR="004A09ED" w:rsidRPr="00875699" w:rsidRDefault="004A09ED">
      <w:pPr>
        <w:rPr>
          <w:rFonts w:ascii="Times New Roman" w:hAnsi="Times New Roman"/>
        </w:rPr>
      </w:pPr>
    </w:p>
    <w:sectPr w:rsidR="004A09ED" w:rsidRPr="00875699" w:rsidSect="0074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8BC"/>
    <w:rsid w:val="00004415"/>
    <w:rsid w:val="000257AC"/>
    <w:rsid w:val="00035AB3"/>
    <w:rsid w:val="00065014"/>
    <w:rsid w:val="000D755B"/>
    <w:rsid w:val="000F4371"/>
    <w:rsid w:val="00122365"/>
    <w:rsid w:val="003B1FE6"/>
    <w:rsid w:val="003D6332"/>
    <w:rsid w:val="00440FA0"/>
    <w:rsid w:val="0046409F"/>
    <w:rsid w:val="004A09ED"/>
    <w:rsid w:val="00617650"/>
    <w:rsid w:val="006943BC"/>
    <w:rsid w:val="006A78BC"/>
    <w:rsid w:val="006C4CB3"/>
    <w:rsid w:val="007447BB"/>
    <w:rsid w:val="0074670A"/>
    <w:rsid w:val="00791EDB"/>
    <w:rsid w:val="007B3707"/>
    <w:rsid w:val="007B37EE"/>
    <w:rsid w:val="00851077"/>
    <w:rsid w:val="00875699"/>
    <w:rsid w:val="0088389B"/>
    <w:rsid w:val="009D59DF"/>
    <w:rsid w:val="00A178D9"/>
    <w:rsid w:val="00A30150"/>
    <w:rsid w:val="00A63D9D"/>
    <w:rsid w:val="00A945B8"/>
    <w:rsid w:val="00AE1A98"/>
    <w:rsid w:val="00BF1333"/>
    <w:rsid w:val="00C50D95"/>
    <w:rsid w:val="00C73AE6"/>
    <w:rsid w:val="00CE40D1"/>
    <w:rsid w:val="00D4052C"/>
    <w:rsid w:val="00E26B50"/>
    <w:rsid w:val="00EA502C"/>
    <w:rsid w:val="00F63D77"/>
    <w:rsid w:val="00FA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510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749</Words>
  <Characters>4275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2015-06-05T08:12:00Z</cp:lastPrinted>
  <dcterms:created xsi:type="dcterms:W3CDTF">2015-05-13T17:59:00Z</dcterms:created>
  <dcterms:modified xsi:type="dcterms:W3CDTF">2015-06-05T08:13:00Z</dcterms:modified>
</cp:coreProperties>
</file>