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4" w:rsidRPr="00611BB8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 w:rsidRPr="00611BB8">
        <w:rPr>
          <w:rFonts w:ascii="Times New Roman" w:hAnsi="Times New Roman"/>
          <w:bCs/>
          <w:sz w:val="36"/>
          <w:szCs w:val="36"/>
          <w:lang w:eastAsia="ru-RU"/>
        </w:rPr>
        <w:t>КОУ « Верхне- Яшкульская санаторная школа- интернат »</w:t>
      </w: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  <w:r w:rsidRPr="00611BB8">
        <w:rPr>
          <w:rFonts w:ascii="Times New Roman" w:hAnsi="Times New Roman"/>
          <w:b/>
          <w:bCs/>
          <w:i/>
          <w:sz w:val="56"/>
          <w:szCs w:val="56"/>
          <w:lang w:eastAsia="ru-RU"/>
        </w:rPr>
        <w:t>Мастер – класс</w:t>
      </w: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  <w:r w:rsidRPr="00611BB8">
        <w:rPr>
          <w:rFonts w:ascii="Times New Roman" w:hAnsi="Times New Roman"/>
          <w:b/>
          <w:bCs/>
          <w:i/>
          <w:sz w:val="56"/>
          <w:szCs w:val="56"/>
          <w:lang w:eastAsia="ru-RU"/>
        </w:rPr>
        <w:t xml:space="preserve"> по теме: </w:t>
      </w:r>
    </w:p>
    <w:p w:rsidR="00C30134" w:rsidRPr="00611BB8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</w:p>
    <w:p w:rsidR="00C30134" w:rsidRPr="00611BB8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56"/>
          <w:szCs w:val="56"/>
          <w:lang w:eastAsia="ru-RU"/>
        </w:rPr>
      </w:pPr>
      <w:r w:rsidRPr="00611BB8">
        <w:rPr>
          <w:rFonts w:ascii="Times New Roman" w:hAnsi="Times New Roman"/>
          <w:b/>
          <w:bCs/>
          <w:i/>
          <w:sz w:val="56"/>
          <w:szCs w:val="56"/>
          <w:lang w:eastAsia="ru-RU"/>
        </w:rPr>
        <w:t xml:space="preserve">« Здоровый образ жизни: опора и движение » </w:t>
      </w: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611BB8">
      <w:pPr>
        <w:spacing w:before="100" w:beforeAutospacing="1" w:after="100" w:afterAutospacing="1" w:line="240" w:lineRule="auto"/>
        <w:rPr>
          <w:rFonts w:ascii="Times New Roman" w:hAnsi="Times New Roman"/>
          <w:bCs/>
          <w:sz w:val="36"/>
          <w:szCs w:val="36"/>
          <w:lang w:eastAsia="ru-RU"/>
        </w:rPr>
      </w:pPr>
    </w:p>
    <w:p w:rsidR="00C30134" w:rsidRDefault="00C30134" w:rsidP="00611BB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Бородинова Анна Валериевна</w:t>
      </w:r>
    </w:p>
    <w:p w:rsidR="00C30134" w:rsidRPr="00611BB8" w:rsidRDefault="00C30134" w:rsidP="00611BB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учитель биологии, химии и географии</w:t>
      </w: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134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134" w:rsidRDefault="00C30134" w:rsidP="00611B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134" w:rsidRPr="00611BB8" w:rsidRDefault="00C30134" w:rsidP="000651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11BB8">
        <w:rPr>
          <w:rFonts w:ascii="Times New Roman" w:hAnsi="Times New Roman"/>
          <w:b/>
          <w:bCs/>
          <w:sz w:val="32"/>
          <w:szCs w:val="32"/>
          <w:lang w:eastAsia="ru-RU"/>
        </w:rPr>
        <w:t>Ход учебного занятия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44"/>
        <w:gridCol w:w="3300"/>
        <w:gridCol w:w="3479"/>
      </w:tblGrid>
      <w:tr w:rsidR="00C30134" w:rsidRPr="00611BB8" w:rsidTr="00C432D6">
        <w:trPr>
          <w:tblCellSpacing w:w="7" w:type="dxa"/>
          <w:jc w:val="center"/>
        </w:trPr>
        <w:tc>
          <w:tcPr>
            <w:tcW w:w="11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Этап занятия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Деятельность ученика</w:t>
            </w:r>
          </w:p>
        </w:tc>
      </w:tr>
      <w:tr w:rsidR="00C30134" w:rsidRPr="00611BB8" w:rsidTr="00C432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1.Погружение в проект (проблематизация)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Проблема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Ситуация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Проблемное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Задает вопросы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Ведет записи на доске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-Мы завершаем изучение темы "Опора и движение", и на сегодняшнем уроке я предлагаю обсудить вопросы, связанные с сохранением здоровья - одной из главных ценностей человека.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Перед вами картина В.Васнецова "Богатыри". 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*Можно ли богатырей назвать здоровыми людьми? Почему?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Позвольте вспомнить слова Лермонтова из стихотворения "Бородино": ":Да! Были люди в наше время, не то, что нынешнее племя - богатыри не вы:"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*Почему большинство современных людей нельзя назвать богатырями?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*Развитие каких систем органов связано с богатырским здоровьем?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*Как условия жизни современных людей сказываются на здоровье, в частности, на развитии опорно-двигательной системы(ОДС)?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Предъявляет цитату как формулировку проблемы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":Богатыри - не вы!"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(слабое развитие ОДС современных людей)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u w:val="single"/>
                <w:lang w:eastAsia="ru-RU"/>
              </w:rPr>
              <w:t xml:space="preserve">Почему? </w:t>
            </w:r>
          </w:p>
          <w:p w:rsidR="00C30134" w:rsidRPr="00611BB8" w:rsidRDefault="00C30134" w:rsidP="000651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Малая подвижность(:)</w:t>
            </w:r>
          </w:p>
          <w:p w:rsidR="00C30134" w:rsidRPr="00611BB8" w:rsidRDefault="00C30134" w:rsidP="000651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Синтетическая пища</w:t>
            </w:r>
          </w:p>
          <w:p w:rsidR="00C30134" w:rsidRPr="00611BB8" w:rsidRDefault="00C30134" w:rsidP="000651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Загрязнение окружающей среды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Формулирует проблему(малая подвижность людей приводит к слабому развитию ОДС)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Как это сказывается на здоровье?</w:t>
            </w:r>
          </w:p>
          <w:p w:rsidR="00C30134" w:rsidRPr="00611BB8" w:rsidRDefault="00C30134" w:rsidP="000651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Малая подвижность</w:t>
            </w:r>
          </w:p>
          <w:p w:rsidR="00C30134" w:rsidRPr="00611BB8" w:rsidRDefault="00C30134" w:rsidP="000651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Заболевания</w:t>
            </w:r>
          </w:p>
          <w:p w:rsidR="00C30134" w:rsidRPr="00611BB8" w:rsidRDefault="00C30134" w:rsidP="000651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избыток массы тела</w:t>
            </w:r>
          </w:p>
          <w:p w:rsidR="00C30134" w:rsidRPr="00611BB8" w:rsidRDefault="00C30134" w:rsidP="000651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нарушения осанки</w:t>
            </w:r>
          </w:p>
          <w:p w:rsidR="00C30134" w:rsidRPr="00611BB8" w:rsidRDefault="00C30134" w:rsidP="000651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плоскостопие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Подводит уч-ся к формулированию цели: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*Как можно решить проблему? Как </w:t>
            </w:r>
            <w:r w:rsidRPr="00611BB8">
              <w:rPr>
                <w:rFonts w:ascii="Times New Roman" w:hAnsi="Times New Roman"/>
                <w:sz w:val="32"/>
                <w:szCs w:val="32"/>
                <w:u w:val="single"/>
                <w:lang w:eastAsia="ru-RU"/>
              </w:rPr>
              <w:t>мы</w:t>
            </w: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можем изменить эту ситуацию?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Побуждает уч-ся к формулированию задач, осуществляя дозированную помощь, вносит дополнения к формулируемым задачам.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Осуществляют личностное присвоение проблемы, вживание в ситуацию. Отвечают на вопросы, приводят примеры.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Формулируют цель и задачи на своем языке, корректируют и уточняют их формулировку.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Цель: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Составить рекомендации для современного человека, выполняя которые, он сможет обрести "богатырское здоровье"(гармоничное развитие ОДС)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Задачи: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-узнать, как избежать заболеваний и ожирения;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-узнать, как избежать нарушений осанки, как её правильно формировать;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-узнать, как избежать плоскостопия;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-узнать, как увеличить мускульную силу;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-оценить ситуацию в классе(по материалам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Д/З предварительного характера</w:t>
            </w: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;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-составить убедительные рекомендации для современных людей;</w:t>
            </w:r>
          </w:p>
        </w:tc>
      </w:tr>
      <w:tr w:rsidR="00C30134" w:rsidRPr="00611BB8" w:rsidTr="00C432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2. Организация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Предлагает организовать группы и распределить роли (лидер, оформители и т.п.), выбрать группе задачи для решения. Совместно с учащимися планирует "шаги" по их решению. Предоставляет подборку литературных источников, бумагу, фломастеры и т.п.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Предлагает возможные варианты:</w:t>
            </w:r>
          </w:p>
          <w:p w:rsidR="00C30134" w:rsidRPr="00611BB8" w:rsidRDefault="00C30134" w:rsidP="000651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продукт</w:t>
            </w:r>
          </w:p>
          <w:p w:rsidR="00C30134" w:rsidRPr="00611BB8" w:rsidRDefault="00C30134" w:rsidP="000651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презентация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-"наказ современным людям от лица богатырей"</w:t>
            </w:r>
          </w:p>
          <w:p w:rsidR="00C30134" w:rsidRPr="000B0DF1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Речь от лица богатырей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-Пакет рекомендаций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Речь от лица врача, спортсмена, корреспондента 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Осуществляют разбивку на группы, распределяют роли, с дозированной помощью учителя планируют деятельность в группе по решению выбранной задачи. Выбирают форму продукта и способ презентации.</w:t>
            </w:r>
          </w:p>
        </w:tc>
      </w:tr>
      <w:tr w:rsidR="00C30134" w:rsidRPr="00611BB8" w:rsidTr="00C432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3.Осуществление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По необходимости консультирует, ведет ненавязчивый контроль, акцентирует внимание на алгоритме презентации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Работают в группе в соответствии со своей ролью и сообща, получают консультацию учителя, добывают необходимые знания, готовят презентацию результатов</w:t>
            </w:r>
          </w:p>
        </w:tc>
      </w:tr>
      <w:tr w:rsidR="00C30134" w:rsidRPr="00611BB8" w:rsidTr="00C432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4.Презентация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1)Принимает отчет, обобщает результаты, дает оценку работы группы, оценивает умения.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2)Делает вывод по уроку, вновь обращается к цитате Лермонтова: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 xml:space="preserve">:Богатыри - не вы!!! </w:t>
            </w: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или 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Богатыри-не вы???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предлагает выбрать учащимся ее трактовку, обосновать мнение примерами.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Зачитывает цитату Н.Амосова из книги "Размышления о здоровье" в качестве итога урока: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":В большинстве болезней виноваты не природа, не общество, а сам человек. Чаще всего он болеет от лени и жадности, но иногда и от неразумности. Не надейтесь на медицину. Чтобы стать здоровым, нужны собственные усилия, постоянные и значительные. Заменить их нельзя ничем. Для здоровья необходимы четыре условия: физическая нагрузка, ограничения в питании, закаливание, время и умение отдыхать. Природа милостива: достаточно 20-30 минут физкультуры в день, но ежедневно".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1)Каждая группа презентует результаты деятельности выбранным способом, акцентирует внимание на способе решения проблемы, рефлексирует деятельность группы. "Слушатели" кратко фиксируют содержание в тетрадях: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Заболевания и нарушения ОДС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Меры профилактики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Ведут оценку презентаций.</w:t>
            </w:r>
          </w:p>
          <w:p w:rsidR="00C30134" w:rsidRPr="00611BB8" w:rsidRDefault="00C30134" w:rsidP="00C432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2)отвечают на вопросы, формулируют выводы по уроку</w:t>
            </w:r>
          </w:p>
        </w:tc>
      </w:tr>
      <w:tr w:rsidR="00C30134" w:rsidRPr="00611BB8" w:rsidTr="00C432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Д/З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34" w:rsidRPr="00611BB8" w:rsidRDefault="00C30134" w:rsidP="000B0D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sz w:val="32"/>
                <w:szCs w:val="32"/>
                <w:lang w:eastAsia="ru-RU"/>
              </w:rPr>
              <w:t>Ответы на вопросы (по выбору)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0134" w:rsidRPr="00611BB8" w:rsidRDefault="00C30134" w:rsidP="00C432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11BB8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Записывают Д/З</w:t>
            </w:r>
          </w:p>
        </w:tc>
      </w:tr>
    </w:tbl>
    <w:p w:rsidR="00C30134" w:rsidRPr="00611BB8" w:rsidRDefault="00C30134" w:rsidP="0006515C">
      <w:pPr>
        <w:rPr>
          <w:sz w:val="32"/>
          <w:szCs w:val="32"/>
        </w:rPr>
      </w:pPr>
    </w:p>
    <w:p w:rsidR="00C30134" w:rsidRPr="00611BB8" w:rsidRDefault="00C30134">
      <w:pPr>
        <w:rPr>
          <w:sz w:val="32"/>
          <w:szCs w:val="32"/>
        </w:rPr>
      </w:pPr>
    </w:p>
    <w:sectPr w:rsidR="00C30134" w:rsidRPr="00611BB8" w:rsidSect="00D0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A73"/>
    <w:multiLevelType w:val="multilevel"/>
    <w:tmpl w:val="5D4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4321A"/>
    <w:multiLevelType w:val="multilevel"/>
    <w:tmpl w:val="BB4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85886"/>
    <w:multiLevelType w:val="multilevel"/>
    <w:tmpl w:val="CB4C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15C"/>
    <w:rsid w:val="0006515C"/>
    <w:rsid w:val="000B0DF1"/>
    <w:rsid w:val="00252E2B"/>
    <w:rsid w:val="004C7A5C"/>
    <w:rsid w:val="00523754"/>
    <w:rsid w:val="005B22D3"/>
    <w:rsid w:val="00611BB8"/>
    <w:rsid w:val="006E437F"/>
    <w:rsid w:val="009E4B22"/>
    <w:rsid w:val="00B75FA0"/>
    <w:rsid w:val="00C30134"/>
    <w:rsid w:val="00C432D6"/>
    <w:rsid w:val="00D038E0"/>
    <w:rsid w:val="00F0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674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2013-03-18T15:51:00Z</dcterms:created>
  <dcterms:modified xsi:type="dcterms:W3CDTF">2016-03-09T06:04:00Z</dcterms:modified>
</cp:coreProperties>
</file>