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C7" w:rsidRPr="000555C7" w:rsidRDefault="00227CC7" w:rsidP="00055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5C7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средняя общеобразовательная школа п. Пионерский</w:t>
      </w:r>
    </w:p>
    <w:p w:rsidR="00227CC7" w:rsidRPr="000555C7" w:rsidRDefault="00227CC7" w:rsidP="000555C7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227CC7" w:rsidRPr="000555C7" w:rsidRDefault="00227CC7" w:rsidP="000555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5C7">
        <w:rPr>
          <w:rFonts w:ascii="Times New Roman" w:hAnsi="Times New Roman"/>
          <w:sz w:val="24"/>
          <w:szCs w:val="24"/>
        </w:rPr>
        <w:t xml:space="preserve">                       Рассмотрено:                                                         Согласовано:                                                                Утверждено:</w:t>
      </w:r>
    </w:p>
    <w:p w:rsidR="00227CC7" w:rsidRPr="000555C7" w:rsidRDefault="00227CC7" w:rsidP="000555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5C7">
        <w:rPr>
          <w:rFonts w:ascii="Times New Roman" w:hAnsi="Times New Roman"/>
          <w:sz w:val="24"/>
          <w:szCs w:val="24"/>
        </w:rPr>
        <w:t xml:space="preserve">       на заседании кафедры                                                          Зам. директора по УВР                                               приказом  № </w:t>
      </w:r>
    </w:p>
    <w:p w:rsidR="00227CC7" w:rsidRPr="000555C7" w:rsidRDefault="00227CC7" w:rsidP="000555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5C7">
        <w:rPr>
          <w:rFonts w:ascii="Times New Roman" w:hAnsi="Times New Roman"/>
          <w:sz w:val="24"/>
          <w:szCs w:val="24"/>
        </w:rPr>
        <w:t xml:space="preserve">           здоровьесбережения                                                         _____                                                                            «  »_   _2015года                                                        </w:t>
      </w:r>
    </w:p>
    <w:p w:rsidR="00227CC7" w:rsidRPr="000555C7" w:rsidRDefault="00227CC7" w:rsidP="000555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5C7">
        <w:rPr>
          <w:rFonts w:ascii="Times New Roman" w:hAnsi="Times New Roman"/>
          <w:sz w:val="24"/>
          <w:szCs w:val="24"/>
        </w:rPr>
        <w:t xml:space="preserve">                   протокол №___                                                         «  »__  ___2015 года</w:t>
      </w:r>
    </w:p>
    <w:p w:rsidR="00227CC7" w:rsidRPr="000555C7" w:rsidRDefault="00227CC7" w:rsidP="000555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5C7">
        <w:rPr>
          <w:rFonts w:ascii="Times New Roman" w:hAnsi="Times New Roman"/>
          <w:sz w:val="24"/>
          <w:szCs w:val="24"/>
        </w:rPr>
        <w:t xml:space="preserve">  от «   »__       ___2015года</w:t>
      </w:r>
    </w:p>
    <w:p w:rsidR="00227CC7" w:rsidRPr="000555C7" w:rsidRDefault="00227CC7" w:rsidP="000555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5C7">
        <w:rPr>
          <w:rFonts w:ascii="Times New Roman" w:hAnsi="Times New Roman"/>
          <w:sz w:val="24"/>
          <w:szCs w:val="24"/>
        </w:rPr>
        <w:t xml:space="preserve">     Руководитель кафедры</w:t>
      </w:r>
    </w:p>
    <w:p w:rsidR="00227CC7" w:rsidRPr="000555C7" w:rsidRDefault="00227CC7" w:rsidP="000555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5C7">
        <w:rPr>
          <w:rFonts w:ascii="Times New Roman" w:hAnsi="Times New Roman"/>
          <w:sz w:val="24"/>
          <w:szCs w:val="24"/>
        </w:rPr>
        <w:t xml:space="preserve">   ______И.И. Янышевская</w:t>
      </w:r>
    </w:p>
    <w:p w:rsidR="00227CC7" w:rsidRPr="000555C7" w:rsidRDefault="00227CC7" w:rsidP="000555C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27CC7" w:rsidRPr="000555C7" w:rsidRDefault="00227CC7" w:rsidP="000555C7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227CC7" w:rsidRPr="000555C7" w:rsidRDefault="00227CC7" w:rsidP="000555C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0555C7">
        <w:rPr>
          <w:rFonts w:ascii="Times New Roman" w:hAnsi="Times New Roman"/>
          <w:b/>
          <w:sz w:val="44"/>
          <w:szCs w:val="44"/>
        </w:rPr>
        <w:t>Рабочая программа</w:t>
      </w:r>
      <w:r w:rsidRPr="000555C7">
        <w:rPr>
          <w:rFonts w:ascii="Times New Roman" w:hAnsi="Times New Roman"/>
          <w:b/>
          <w:sz w:val="40"/>
          <w:szCs w:val="40"/>
        </w:rPr>
        <w:t xml:space="preserve"> </w:t>
      </w:r>
    </w:p>
    <w:p w:rsidR="00227CC7" w:rsidRPr="000555C7" w:rsidRDefault="00227CC7" w:rsidP="000555C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555C7">
        <w:rPr>
          <w:rFonts w:ascii="Times New Roman" w:hAnsi="Times New Roman"/>
          <w:sz w:val="32"/>
          <w:szCs w:val="32"/>
        </w:rPr>
        <w:t xml:space="preserve"> по  физической  культуре  </w:t>
      </w:r>
      <w:r w:rsidRPr="005E7076">
        <w:rPr>
          <w:rFonts w:ascii="Times New Roman" w:hAnsi="Times New Roman"/>
          <w:sz w:val="32"/>
          <w:szCs w:val="32"/>
        </w:rPr>
        <w:t>для 5 - 9 классов VIII вида</w:t>
      </w:r>
      <w:r>
        <w:rPr>
          <w:rFonts w:ascii="Times New Roman" w:hAnsi="Times New Roman"/>
          <w:sz w:val="32"/>
          <w:szCs w:val="32"/>
        </w:rPr>
        <w:t>.</w:t>
      </w:r>
    </w:p>
    <w:p w:rsidR="00227CC7" w:rsidRPr="000555C7" w:rsidRDefault="00227CC7" w:rsidP="000555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227CC7" w:rsidRPr="000555C7" w:rsidRDefault="00227CC7" w:rsidP="000555C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27CC7" w:rsidRPr="000555C7" w:rsidRDefault="00227CC7" w:rsidP="00055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5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227CC7" w:rsidRPr="000555C7" w:rsidRDefault="00227CC7" w:rsidP="000555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CC7" w:rsidRPr="000555C7" w:rsidRDefault="00227CC7" w:rsidP="000555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CC7" w:rsidRPr="000555C7" w:rsidRDefault="00227CC7" w:rsidP="000555C7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55C7">
        <w:rPr>
          <w:rFonts w:ascii="Times New Roman" w:hAnsi="Times New Roman"/>
          <w:sz w:val="28"/>
          <w:szCs w:val="28"/>
        </w:rPr>
        <w:tab/>
        <w:t>Составитель</w:t>
      </w:r>
      <w:r w:rsidRPr="000555C7">
        <w:rPr>
          <w:rFonts w:ascii="Times New Roman" w:hAnsi="Times New Roman"/>
          <w:b/>
          <w:sz w:val="28"/>
          <w:szCs w:val="28"/>
        </w:rPr>
        <w:t xml:space="preserve">: </w:t>
      </w:r>
    </w:p>
    <w:p w:rsidR="00227CC7" w:rsidRPr="000555C7" w:rsidRDefault="00227CC7" w:rsidP="000555C7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5C7">
        <w:rPr>
          <w:rFonts w:ascii="Times New Roman" w:hAnsi="Times New Roman"/>
          <w:sz w:val="28"/>
          <w:szCs w:val="28"/>
        </w:rPr>
        <w:tab/>
        <w:t>Загидуллин Артур Галиуллович</w:t>
      </w:r>
    </w:p>
    <w:p w:rsidR="00227CC7" w:rsidRPr="000555C7" w:rsidRDefault="00227CC7" w:rsidP="000555C7">
      <w:pPr>
        <w:tabs>
          <w:tab w:val="lef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55C7">
        <w:rPr>
          <w:rFonts w:ascii="Times New Roman" w:hAnsi="Times New Roman"/>
          <w:sz w:val="28"/>
          <w:szCs w:val="28"/>
        </w:rPr>
        <w:tab/>
        <w:t xml:space="preserve">учитель физической  культуры                                                                                                                                     </w:t>
      </w:r>
    </w:p>
    <w:p w:rsidR="00227CC7" w:rsidRPr="000555C7" w:rsidRDefault="00227CC7" w:rsidP="00055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CC7" w:rsidRDefault="00227CC7" w:rsidP="00055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CC7" w:rsidRDefault="00227CC7" w:rsidP="00055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CC7" w:rsidRPr="000555C7" w:rsidRDefault="00227CC7" w:rsidP="00055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CC7" w:rsidRPr="000555C7" w:rsidRDefault="00227CC7" w:rsidP="00055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CC7" w:rsidRPr="000555C7" w:rsidRDefault="00227CC7" w:rsidP="00055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5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2015 год</w:t>
      </w:r>
    </w:p>
    <w:p w:rsidR="00227CC7" w:rsidRPr="00706958" w:rsidRDefault="00227CC7" w:rsidP="000555C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06958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227CC7" w:rsidRPr="00706958" w:rsidRDefault="00227CC7" w:rsidP="0011287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Рабочая программа по физической культуре составлена на основе следующих нормативно-правовых документов: </w:t>
      </w:r>
    </w:p>
    <w:p w:rsidR="00227CC7" w:rsidRPr="00706958" w:rsidRDefault="00227CC7" w:rsidP="0011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Закон «Об образовании в Российской Федерации».</w:t>
      </w:r>
    </w:p>
    <w:p w:rsidR="00227CC7" w:rsidRPr="00757AAA" w:rsidRDefault="00227CC7" w:rsidP="00757A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757AAA">
        <w:rPr>
          <w:rFonts w:ascii="Times New Roman" w:hAnsi="Times New Roman"/>
          <w:color w:val="000000"/>
          <w:sz w:val="24"/>
          <w:szCs w:val="24"/>
        </w:rPr>
        <w:t>Приказа Министерства образования и науки Российской Федерации от 10.04.2002 № 29/2065 – п «Об утверждении учебных планов специальных(коррекционных) образовательных учреждений для обучающихся, воспитанников с отклонениями в развитии»;</w:t>
      </w:r>
    </w:p>
    <w:p w:rsidR="00227CC7" w:rsidRPr="00757AAA" w:rsidRDefault="00227CC7" w:rsidP="00757A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757AAA">
        <w:rPr>
          <w:rFonts w:ascii="Times New Roman" w:hAnsi="Times New Roman"/>
          <w:color w:val="000000"/>
          <w:sz w:val="24"/>
          <w:szCs w:val="24"/>
        </w:rPr>
        <w:t>Программ специальных (коррекционных) образоват</w:t>
      </w:r>
      <w:r>
        <w:rPr>
          <w:rFonts w:ascii="Times New Roman" w:hAnsi="Times New Roman"/>
          <w:color w:val="000000"/>
          <w:sz w:val="24"/>
          <w:szCs w:val="24"/>
        </w:rPr>
        <w:t>ельных учреждений VIII вида: 5-9</w:t>
      </w:r>
      <w:r w:rsidRPr="00757AAA">
        <w:rPr>
          <w:rFonts w:ascii="Times New Roman" w:hAnsi="Times New Roman"/>
          <w:color w:val="000000"/>
          <w:sz w:val="24"/>
          <w:szCs w:val="24"/>
        </w:rPr>
        <w:t xml:space="preserve"> кл. В 2 сб./Под.ред В.В.Воронковой .-М.:Просвещение,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7AAA">
        <w:rPr>
          <w:rFonts w:ascii="Times New Roman" w:hAnsi="Times New Roman"/>
          <w:color w:val="000000"/>
          <w:sz w:val="24"/>
          <w:szCs w:val="24"/>
        </w:rPr>
        <w:t>2006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27CC7" w:rsidRPr="00757AAA" w:rsidRDefault="00227CC7" w:rsidP="00757A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757AAA">
        <w:rPr>
          <w:rFonts w:ascii="Times New Roman" w:hAnsi="Times New Roman"/>
          <w:color w:val="000000"/>
          <w:sz w:val="24"/>
          <w:szCs w:val="24"/>
        </w:rPr>
        <w:t>Приказа Министерства образования и науки Российской Федерации от 31.03.2014 г.№253 « Об утверждении федеральных перечней учебников, рекомендованных ( 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2015-2016 учебный год»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27CC7" w:rsidRPr="00757AAA" w:rsidRDefault="00227CC7" w:rsidP="00757A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757AAA">
        <w:rPr>
          <w:rFonts w:ascii="Times New Roman" w:hAnsi="Times New Roman"/>
          <w:color w:val="000000"/>
          <w:sz w:val="24"/>
          <w:szCs w:val="24"/>
        </w:rPr>
        <w:t>Годового учебного календарного графика на 2015-2016 учебный год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27CC7" w:rsidRPr="00706958" w:rsidRDefault="00227CC7" w:rsidP="00E65015">
      <w:pPr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       Согласно приказу Министерства образования Российской Федерации от 30.08.2010 № 889 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 от 9.03.2004 года №1312 " Об утверждении федерального  базисного учебного плана и примерных учебных планов для образовательных учреждений Российской Федерации, реализующих программы общего образования"  в объем недельной учебной нагрузки образовательных учреждений всех видов и типов  вводится 3 час   физической культуры.</w:t>
      </w:r>
    </w:p>
    <w:p w:rsidR="00227CC7" w:rsidRPr="00706958" w:rsidRDefault="00227CC7" w:rsidP="00E65015">
      <w:pPr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      В данной программе учтены особенности региона, муниципального образования, образовательного учреждения. 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Физическое воспитание — неотъемлемая часть комплексной системы учебно-воспитательной работы в школе в которой обучаются дети с ограниченными возможностями здоровья. Оно направлено на решение образовательных, воспитательных, коррекционно-компенсаторных и лечебно-оздоровительных задач.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ограниченными возможностями здоровья к самостоятельной жизни и производственному труду. 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Характерной особенностью детей с ограниченными возможностями здоровья является наличие у них разнообразных нарушений психического и физического развития, обусловленных органическим поражением центральной нервной системы различной этиологии, возникающих на разных возрастных этапах индивидуального развития.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Снижение тонуса коры головного мозга ведет к усилению позотонических рефлексов, что затрудняет выполнение двигательных действий, приводит к неравномерному распределению силы мышц, создает скованность в движениях и статических позах.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 многих обучающихся отмечаются нарушения со стороны сердечнососудистой, дыхательной, вегетативной, эндокринной систем. Наблюдается слабость миокарда, аритмия; дыхание нарушено по частоте, глубине, ритму; нарушена согласованность дыхательного акта с двигательной нагрузкой. У многих детей замечено отставание в росте, весе от показателей возрастной нормы, непропорциональное телосложение, различные отклонения в осанке.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Нередко у детей встречаются стертые двигательные нарушения, которые могут быть незаметными в бытовых условиях, но проявляются при значительной физической нагрузке, в усложненных двигательных заданиях.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Двигательная 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пространственно-временной организации моторного акта.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физкультуры как при организации учебной работы, так и спортивно-массовых внеклассных мероприятий с детьми.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Следует отметить, что среди обучающихся VIII вида имеются дети с хорошо развитой моторикой. Это обусловливает необходимость учета и реализации строго дифференцированного и индивидуального подхода в обучении.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Особого внимания требуют дети с эпилептическими припадками, с текущими заболеваниями ЦНС, хроническими соматическими заболеваниями. Такие дети нуждаются в особом охранительном режиме, они не могут выполнять задания и упражнения, требующие больших физических усилий, ведущих к чрезмерному возбуждению нервной системы.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rStyle w:val="a0"/>
          <w:sz w:val="24"/>
          <w:szCs w:val="24"/>
        </w:rPr>
        <w:t>Целью</w:t>
      </w:r>
      <w:r w:rsidRPr="00706958">
        <w:rPr>
          <w:sz w:val="24"/>
          <w:szCs w:val="24"/>
        </w:rPr>
        <w:t xml:space="preserve"> физического воспитания в школе (для детей с ограниченными возможностями здоровья) является содействие всестороннему развитию личности школьника.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Конкретными учебными и коррекционно-воспитательными</w:t>
      </w:r>
      <w:r w:rsidRPr="00706958">
        <w:rPr>
          <w:rStyle w:val="a0"/>
          <w:sz w:val="24"/>
          <w:szCs w:val="24"/>
        </w:rPr>
        <w:t xml:space="preserve"> задачами</w:t>
      </w:r>
      <w:r w:rsidRPr="00706958">
        <w:rPr>
          <w:sz w:val="24"/>
          <w:szCs w:val="24"/>
        </w:rPr>
        <w:t xml:space="preserve"> физического воспитания в школе для детей с ограниченными возможностями здоровья являются:</w:t>
      </w:r>
    </w:p>
    <w:p w:rsidR="00227CC7" w:rsidRPr="00706958" w:rsidRDefault="00227CC7" w:rsidP="00090583">
      <w:pPr>
        <w:pStyle w:val="30"/>
        <w:numPr>
          <w:ilvl w:val="0"/>
          <w:numId w:val="2"/>
        </w:numPr>
        <w:shd w:val="clear" w:color="auto" w:fill="auto"/>
        <w:tabs>
          <w:tab w:val="left" w:pos="514"/>
        </w:tabs>
        <w:ind w:left="20" w:firstLine="360"/>
        <w:rPr>
          <w:sz w:val="24"/>
          <w:szCs w:val="24"/>
        </w:rPr>
      </w:pPr>
      <w:r w:rsidRPr="00706958">
        <w:rPr>
          <w:sz w:val="24"/>
          <w:szCs w:val="24"/>
        </w:rPr>
        <w:t>укрепление здоровья и закаливание организма, формирование правильной осанки;</w:t>
      </w:r>
    </w:p>
    <w:p w:rsidR="00227CC7" w:rsidRPr="00706958" w:rsidRDefault="00227CC7" w:rsidP="00090583">
      <w:pPr>
        <w:pStyle w:val="30"/>
        <w:numPr>
          <w:ilvl w:val="0"/>
          <w:numId w:val="2"/>
        </w:numPr>
        <w:shd w:val="clear" w:color="auto" w:fill="auto"/>
        <w:tabs>
          <w:tab w:val="left" w:pos="534"/>
        </w:tabs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формирование и совершенствование разнообразных двигательных умений и навыков, таких как сила, быстрота, выносливость, ловкость и др.;</w:t>
      </w:r>
    </w:p>
    <w:p w:rsidR="00227CC7" w:rsidRPr="00706958" w:rsidRDefault="00227CC7" w:rsidP="00090583">
      <w:pPr>
        <w:pStyle w:val="30"/>
        <w:numPr>
          <w:ilvl w:val="0"/>
          <w:numId w:val="2"/>
        </w:numPr>
        <w:shd w:val="clear" w:color="auto" w:fill="auto"/>
        <w:tabs>
          <w:tab w:val="left" w:pos="231"/>
        </w:tabs>
        <w:ind w:left="20" w:firstLine="360"/>
        <w:rPr>
          <w:sz w:val="24"/>
          <w:szCs w:val="24"/>
        </w:rPr>
      </w:pPr>
      <w:r w:rsidRPr="00706958">
        <w:rPr>
          <w:sz w:val="24"/>
          <w:szCs w:val="24"/>
        </w:rPr>
        <w:t>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уровне;</w:t>
      </w:r>
    </w:p>
    <w:p w:rsidR="00227CC7" w:rsidRPr="00706958" w:rsidRDefault="00227CC7" w:rsidP="00090583">
      <w:pPr>
        <w:pStyle w:val="30"/>
        <w:numPr>
          <w:ilvl w:val="0"/>
          <w:numId w:val="2"/>
        </w:numPr>
        <w:shd w:val="clear" w:color="auto" w:fill="auto"/>
        <w:tabs>
          <w:tab w:val="left" w:pos="538"/>
        </w:tabs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формирование познавательных, эстетических, нравственных интересов на материале физической культуры и спорта;</w:t>
      </w:r>
    </w:p>
    <w:p w:rsidR="00227CC7" w:rsidRPr="00706958" w:rsidRDefault="00227CC7" w:rsidP="00090583">
      <w:pPr>
        <w:pStyle w:val="30"/>
        <w:numPr>
          <w:ilvl w:val="0"/>
          <w:numId w:val="2"/>
        </w:numPr>
        <w:shd w:val="clear" w:color="auto" w:fill="auto"/>
        <w:tabs>
          <w:tab w:val="left" w:pos="524"/>
        </w:tabs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воспитание устойчивых морально-волевых качеств: настойчивости, смелости, умения преодолевать трудности;</w:t>
      </w:r>
    </w:p>
    <w:p w:rsidR="00227CC7" w:rsidRPr="00706958" w:rsidRDefault="00227CC7" w:rsidP="00006A30">
      <w:pPr>
        <w:pStyle w:val="30"/>
        <w:numPr>
          <w:ilvl w:val="0"/>
          <w:numId w:val="2"/>
        </w:numPr>
        <w:shd w:val="clear" w:color="auto" w:fill="auto"/>
        <w:tabs>
          <w:tab w:val="left" w:pos="524"/>
        </w:tabs>
        <w:ind w:left="20" w:firstLine="360"/>
        <w:rPr>
          <w:sz w:val="24"/>
          <w:szCs w:val="24"/>
        </w:rPr>
      </w:pPr>
      <w:r w:rsidRPr="00706958">
        <w:rPr>
          <w:sz w:val="24"/>
          <w:szCs w:val="24"/>
        </w:rPr>
        <w:t>содействие военно-патриотической подготовке.</w:t>
      </w:r>
    </w:p>
    <w:p w:rsidR="00227CC7" w:rsidRPr="00706958" w:rsidRDefault="00227CC7" w:rsidP="00006A30">
      <w:pPr>
        <w:pStyle w:val="NoSpacing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27CC7" w:rsidRDefault="00227CC7" w:rsidP="00006A3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7CC7" w:rsidRDefault="00227CC7" w:rsidP="00006A3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7CC7" w:rsidRDefault="00227CC7" w:rsidP="00006A3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7CC7" w:rsidRPr="00706958" w:rsidRDefault="00227CC7" w:rsidP="00006A3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  <w:r w:rsidRPr="00706958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Общая характеристика учебного предмета.</w:t>
      </w:r>
    </w:p>
    <w:p w:rsidR="00227CC7" w:rsidRPr="00706958" w:rsidRDefault="00227CC7" w:rsidP="00006A3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Программа по физкультуре для 5 - 9 классов VIII вида структурно состоит из следующих разделов: гимнастика, легкая атлетика, лыжная подготовка,  спортивные игры.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Такое распределение материала позволяет охватить основные направления физкультуры как учебного предмета в школе с учетом климатических условий. Вместе с тем предлагаемая структура и содержание разделов не ограничивают учителя физкультуры в том, чтобы дополнить или изменить содержание программы в тех или иных ее разделах. При внесении изменений или дополнений в программу учителю следует тщательно продумать весь комплекс учебно-методических задач для каждого этапа обучения в 5 - 9 классах, имея в виду прежде всего охрану жизни и здоровья учащихся, коррекционную направленность обучения, а также материально-техническое оснащение школы, в частности уроков физкультуры. Изменения, вносимые в программу, требуют согласования с врачом и администрацией, они должны быть утверждены пед. советом школы.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b/>
          <w:sz w:val="24"/>
          <w:szCs w:val="24"/>
        </w:rPr>
        <w:t>В раздел «Гимнастика»</w:t>
      </w:r>
      <w:r w:rsidRPr="00706958">
        <w:rPr>
          <w:sz w:val="24"/>
          <w:szCs w:val="24"/>
        </w:rPr>
        <w:t xml:space="preserve"> 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Несмотря на трудность усвоения пространственно-двигательных упражнений, они должны быть обязательным элементом каждого урока.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 даются упражнения в исходных положениях лежа для разгрузки позвоночника и более избирательного воздействия на мышцы туловища.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такого рода оказывают положительное влияние на сердечнососудистую, дыхательную и нервную системы. Они помогают учащимся овладевать комплексом движений, выполнять их с данной амплитудой, в соответствующем направлении, темпе, ритме. Учитель должен постоянно регулировать физическую нагрузку подбором упражнений, изменением исходных положений, числом повторений, интенсивностью и последовательностью их выполнений. С учетом физического развития детей и специальных задач обучения в программе есть самостоятельный раздел с перечнем упражнений, направленных на коррекцию дыхания, моторики, осанки и др.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540"/>
        <w:rPr>
          <w:sz w:val="24"/>
          <w:szCs w:val="24"/>
        </w:rPr>
      </w:pPr>
      <w:r w:rsidRPr="00706958">
        <w:rPr>
          <w:sz w:val="24"/>
          <w:szCs w:val="24"/>
        </w:rPr>
        <w:t>В связи с затруднениями в пространственно-временной ориентировке и значительными нарушениями точности движений обучающихся в программу включены также упражнения с предметами: гимнастические палки, флажки, малые и большие обручи и скакалки.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На уроках с элементами гимнастики дети </w:t>
      </w:r>
      <w:r w:rsidRPr="00706958">
        <w:rPr>
          <w:sz w:val="24"/>
          <w:szCs w:val="24"/>
          <w:lang w:val="en-US"/>
        </w:rPr>
        <w:t>c</w:t>
      </w:r>
      <w:r w:rsidRPr="00706958">
        <w:rPr>
          <w:sz w:val="24"/>
          <w:szCs w:val="24"/>
        </w:rPr>
        <w:t xml:space="preserve"> ОВЗ должны овладеть навыками лазанья и перелезания.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в лазанье и перелезании 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гимнастические палки, обручи, скамейки, маты и др.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b/>
          <w:sz w:val="24"/>
          <w:szCs w:val="24"/>
        </w:rPr>
        <w:t>Раздел «Легкая атлетика»</w:t>
      </w:r>
      <w:r w:rsidRPr="00706958">
        <w:rPr>
          <w:sz w:val="24"/>
          <w:szCs w:val="24"/>
        </w:rPr>
        <w:t xml:space="preserve"> 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в ходьбе и беге широко используются на уроках физкультуры не только в коррекционных, но и в оздоровительно-лечебных целях.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b/>
          <w:sz w:val="24"/>
          <w:szCs w:val="24"/>
        </w:rPr>
        <w:t>Раздел «Лыжная подготовка»</w:t>
      </w:r>
      <w:r w:rsidRPr="00706958">
        <w:rPr>
          <w:sz w:val="24"/>
          <w:szCs w:val="24"/>
        </w:rPr>
        <w:t xml:space="preserve"> 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координации, моторики и др.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Одним из важнейших разделов программы является раздел </w:t>
      </w:r>
      <w:r w:rsidRPr="00706958">
        <w:rPr>
          <w:b/>
          <w:sz w:val="24"/>
          <w:szCs w:val="24"/>
        </w:rPr>
        <w:t>«Спортивные игры».</w:t>
      </w:r>
      <w:r w:rsidRPr="00706958">
        <w:rPr>
          <w:sz w:val="24"/>
          <w:szCs w:val="24"/>
        </w:rPr>
        <w:t xml:space="preserve">  На данный раздел в программе предусмотрено 16 часов.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Обязательным в программе является примерный перечень знаний, умений и навыков, которыми должны овладеть учащиеся на уроках физической культуры: о значении самоконтроля, о влиянии физических упражнений на организм человека, об основах спортивной техники изучаемых упражнений. 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В школе для детей с ограниченными возможностями здоровья основной формой организации занятий по физической культуре является урок. Так же как и на других предметных уроках, учитель использует такие приемы, как объяснение, показ, упражнение, закрепление (в форме тренировочных занятий), оценку (похвалу, поощрение, порицание) с учетом конкретного содержания и целей проводимых уроков. Желательно, чтобы каждый урок включал элементы игры, занимательности, состязательности, что значительно стимулирует интерес детей к урокам физкультуры. Названные выше приемы и элементы особенно необходимы детям с более сложной структурой интеллектуального недоразвития. Здесь важен пример самого учителя, его сотрудничество с ребенком, умелое коммуникативное взаимодействие сильных и слабых учащихся так, чтобы все дети были охвачены вниманием и помощью педагога.</w:t>
      </w:r>
    </w:p>
    <w:p w:rsidR="00227CC7" w:rsidRPr="00706958" w:rsidRDefault="00227CC7" w:rsidP="00726F26">
      <w:pPr>
        <w:pStyle w:val="NormalWeb"/>
        <w:spacing w:before="0" w:beforeAutospacing="0" w:after="0" w:afterAutospacing="0"/>
        <w:jc w:val="center"/>
        <w:rPr>
          <w:rStyle w:val="Strong"/>
          <w:bCs/>
        </w:rPr>
      </w:pPr>
    </w:p>
    <w:p w:rsidR="00227CC7" w:rsidRPr="00706958" w:rsidRDefault="00227CC7" w:rsidP="00726F26">
      <w:pPr>
        <w:pStyle w:val="NormalWeb"/>
        <w:spacing w:before="0" w:beforeAutospacing="0" w:after="0" w:afterAutospacing="0"/>
        <w:jc w:val="center"/>
        <w:rPr>
          <w:rStyle w:val="Strong"/>
          <w:bCs/>
        </w:rPr>
      </w:pPr>
      <w:r>
        <w:rPr>
          <w:rStyle w:val="Strong"/>
          <w:bCs/>
        </w:rPr>
        <w:br w:type="page"/>
      </w:r>
      <w:r w:rsidRPr="00706958">
        <w:rPr>
          <w:rStyle w:val="Strong"/>
          <w:bCs/>
        </w:rPr>
        <w:t xml:space="preserve">Распределение учебного времени на различные виды </w:t>
      </w:r>
    </w:p>
    <w:p w:rsidR="00227CC7" w:rsidRPr="00706958" w:rsidRDefault="00227CC7" w:rsidP="00726F26">
      <w:pPr>
        <w:pStyle w:val="NormalWeb"/>
        <w:spacing w:before="0" w:beforeAutospacing="0" w:after="0" w:afterAutospacing="0"/>
        <w:jc w:val="center"/>
      </w:pPr>
      <w:r w:rsidRPr="00706958">
        <w:rPr>
          <w:rStyle w:val="Strong"/>
          <w:bCs/>
        </w:rPr>
        <w:t>программного материала по классам</w:t>
      </w:r>
    </w:p>
    <w:p w:rsidR="00227CC7" w:rsidRPr="00706958" w:rsidRDefault="00227CC7" w:rsidP="005E70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7CC7" w:rsidRPr="00706958" w:rsidRDefault="00227CC7" w:rsidP="007810A8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4"/>
        <w:gridCol w:w="1126"/>
        <w:gridCol w:w="1198"/>
        <w:gridCol w:w="1080"/>
        <w:gridCol w:w="1064"/>
        <w:gridCol w:w="1096"/>
        <w:gridCol w:w="1080"/>
      </w:tblGrid>
      <w:tr w:rsidR="00227CC7" w:rsidRPr="008B3A09" w:rsidTr="005E7076">
        <w:trPr>
          <w:trHeight w:val="1162"/>
        </w:trPr>
        <w:tc>
          <w:tcPr>
            <w:tcW w:w="3184" w:type="dxa"/>
          </w:tcPr>
          <w:p w:rsidR="00227CC7" w:rsidRPr="00706958" w:rsidRDefault="00227CC7" w:rsidP="00BE6FAB">
            <w:pPr>
              <w:pStyle w:val="NoSpacing"/>
              <w:spacing w:after="200"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Содержание</w:t>
            </w:r>
          </w:p>
        </w:tc>
        <w:tc>
          <w:tcPr>
            <w:tcW w:w="1126" w:type="dxa"/>
          </w:tcPr>
          <w:p w:rsidR="00227CC7" w:rsidRPr="00706958" w:rsidRDefault="00227CC7" w:rsidP="00BE6FAB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 класс</w:t>
            </w:r>
          </w:p>
        </w:tc>
        <w:tc>
          <w:tcPr>
            <w:tcW w:w="1198" w:type="dxa"/>
          </w:tcPr>
          <w:p w:rsidR="00227CC7" w:rsidRPr="008B3A09" w:rsidRDefault="00227CC7" w:rsidP="00BE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b/>
                <w:sz w:val="24"/>
                <w:szCs w:val="24"/>
              </w:rPr>
              <w:t xml:space="preserve"> 6 класс</w:t>
            </w:r>
          </w:p>
        </w:tc>
        <w:tc>
          <w:tcPr>
            <w:tcW w:w="1080" w:type="dxa"/>
          </w:tcPr>
          <w:p w:rsidR="00227CC7" w:rsidRPr="008B3A09" w:rsidRDefault="00227CC7" w:rsidP="00BE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064" w:type="dxa"/>
          </w:tcPr>
          <w:p w:rsidR="00227CC7" w:rsidRPr="008B3A09" w:rsidRDefault="00227CC7" w:rsidP="00BE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b/>
                <w:sz w:val="24"/>
                <w:szCs w:val="24"/>
              </w:rPr>
              <w:t>8  класс</w:t>
            </w:r>
          </w:p>
        </w:tc>
        <w:tc>
          <w:tcPr>
            <w:tcW w:w="1096" w:type="dxa"/>
          </w:tcPr>
          <w:p w:rsidR="00227CC7" w:rsidRPr="008B3A09" w:rsidRDefault="00227CC7" w:rsidP="00BE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080" w:type="dxa"/>
          </w:tcPr>
          <w:p w:rsidR="00227CC7" w:rsidRPr="008B3A09" w:rsidRDefault="00227CC7" w:rsidP="00BE6F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A0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</w:tr>
      <w:tr w:rsidR="00227CC7" w:rsidRPr="008B3A09" w:rsidTr="005E7076">
        <w:trPr>
          <w:trHeight w:val="360"/>
        </w:trPr>
        <w:tc>
          <w:tcPr>
            <w:tcW w:w="3184" w:type="dxa"/>
          </w:tcPr>
          <w:p w:rsidR="00227CC7" w:rsidRPr="00706958" w:rsidRDefault="00227CC7" w:rsidP="00BE6FAB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Гимнастика и акробатика</w:t>
            </w:r>
          </w:p>
        </w:tc>
        <w:tc>
          <w:tcPr>
            <w:tcW w:w="1126" w:type="dxa"/>
          </w:tcPr>
          <w:p w:rsidR="00227CC7" w:rsidRPr="00706958" w:rsidRDefault="00227CC7" w:rsidP="00BE6FAB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98" w:type="dxa"/>
          </w:tcPr>
          <w:p w:rsidR="00227CC7" w:rsidRPr="00706958" w:rsidRDefault="00227CC7" w:rsidP="00BE6FAB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227CC7" w:rsidRPr="00706958" w:rsidRDefault="00227CC7" w:rsidP="00BE6FAB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64" w:type="dxa"/>
          </w:tcPr>
          <w:p w:rsidR="00227CC7" w:rsidRPr="00706958" w:rsidRDefault="00227CC7" w:rsidP="00BE6FAB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96" w:type="dxa"/>
          </w:tcPr>
          <w:p w:rsidR="00227CC7" w:rsidRPr="00706958" w:rsidRDefault="00227CC7" w:rsidP="00BE6FAB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227CC7" w:rsidRPr="008B3A09" w:rsidRDefault="00227CC7" w:rsidP="00BE6F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A09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227CC7" w:rsidRPr="008B3A09" w:rsidTr="005E7076">
        <w:trPr>
          <w:trHeight w:val="435"/>
        </w:trPr>
        <w:tc>
          <w:tcPr>
            <w:tcW w:w="3184" w:type="dxa"/>
          </w:tcPr>
          <w:p w:rsidR="00227CC7" w:rsidRPr="00706958" w:rsidRDefault="00227CC7" w:rsidP="00BE6FAB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Лёгкая атлетика</w:t>
            </w:r>
          </w:p>
        </w:tc>
        <w:tc>
          <w:tcPr>
            <w:tcW w:w="1126" w:type="dxa"/>
          </w:tcPr>
          <w:p w:rsidR="00227CC7" w:rsidRPr="00706958" w:rsidRDefault="00227CC7" w:rsidP="00BE6FAB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98" w:type="dxa"/>
          </w:tcPr>
          <w:p w:rsidR="00227CC7" w:rsidRPr="00706958" w:rsidRDefault="00227CC7" w:rsidP="00BE6FAB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227CC7" w:rsidRPr="00706958" w:rsidRDefault="00227CC7" w:rsidP="00BE6FAB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64" w:type="dxa"/>
          </w:tcPr>
          <w:p w:rsidR="00227CC7" w:rsidRPr="00706958" w:rsidRDefault="00227CC7" w:rsidP="00BE6FAB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96" w:type="dxa"/>
          </w:tcPr>
          <w:p w:rsidR="00227CC7" w:rsidRPr="00706958" w:rsidRDefault="00227CC7" w:rsidP="00BE6FAB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80" w:type="dxa"/>
          </w:tcPr>
          <w:p w:rsidR="00227CC7" w:rsidRPr="008B3A09" w:rsidRDefault="00227CC7" w:rsidP="00BE6F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A09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</w:tr>
      <w:tr w:rsidR="00227CC7" w:rsidRPr="008B3A09" w:rsidTr="005E7076">
        <w:trPr>
          <w:trHeight w:val="495"/>
        </w:trPr>
        <w:tc>
          <w:tcPr>
            <w:tcW w:w="3184" w:type="dxa"/>
          </w:tcPr>
          <w:p w:rsidR="00227CC7" w:rsidRPr="00706958" w:rsidRDefault="00227CC7" w:rsidP="00BE6FAB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 </w:t>
            </w:r>
          </w:p>
        </w:tc>
        <w:tc>
          <w:tcPr>
            <w:tcW w:w="1126" w:type="dxa"/>
          </w:tcPr>
          <w:p w:rsidR="00227CC7" w:rsidRPr="00706958" w:rsidRDefault="00227CC7" w:rsidP="00BE6FAB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98" w:type="dxa"/>
          </w:tcPr>
          <w:p w:rsidR="00227CC7" w:rsidRPr="00706958" w:rsidRDefault="00227CC7" w:rsidP="00BE6FAB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227CC7" w:rsidRPr="00706958" w:rsidRDefault="00227CC7" w:rsidP="00BE6FAB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64" w:type="dxa"/>
          </w:tcPr>
          <w:p w:rsidR="00227CC7" w:rsidRPr="00706958" w:rsidRDefault="00227CC7" w:rsidP="00BE6FAB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96" w:type="dxa"/>
          </w:tcPr>
          <w:p w:rsidR="00227CC7" w:rsidRPr="00706958" w:rsidRDefault="00227CC7" w:rsidP="00BE6FAB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80" w:type="dxa"/>
          </w:tcPr>
          <w:p w:rsidR="00227CC7" w:rsidRPr="008B3A09" w:rsidRDefault="00227CC7" w:rsidP="00BE6F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A09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227CC7" w:rsidRPr="008B3A09" w:rsidTr="005E7076">
        <w:trPr>
          <w:trHeight w:val="495"/>
        </w:trPr>
        <w:tc>
          <w:tcPr>
            <w:tcW w:w="3184" w:type="dxa"/>
          </w:tcPr>
          <w:p w:rsidR="00227CC7" w:rsidRPr="00706958" w:rsidRDefault="00227CC7" w:rsidP="00BE6FAB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126" w:type="dxa"/>
          </w:tcPr>
          <w:p w:rsidR="00227CC7" w:rsidRPr="00706958" w:rsidRDefault="00227CC7" w:rsidP="00BE6FAB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98" w:type="dxa"/>
          </w:tcPr>
          <w:p w:rsidR="00227CC7" w:rsidRPr="00706958" w:rsidRDefault="00227CC7" w:rsidP="00BE6FAB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227CC7" w:rsidRPr="00706958" w:rsidRDefault="00227CC7" w:rsidP="00BE6FAB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64" w:type="dxa"/>
          </w:tcPr>
          <w:p w:rsidR="00227CC7" w:rsidRPr="00706958" w:rsidRDefault="00227CC7" w:rsidP="00BE6FAB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96" w:type="dxa"/>
          </w:tcPr>
          <w:p w:rsidR="00227CC7" w:rsidRPr="00706958" w:rsidRDefault="00227CC7" w:rsidP="00BE6FAB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227CC7" w:rsidRPr="008B3A09" w:rsidRDefault="00227CC7" w:rsidP="00BE6F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A09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227CC7" w:rsidRPr="008B3A09" w:rsidTr="005E7076">
        <w:trPr>
          <w:trHeight w:val="525"/>
        </w:trPr>
        <w:tc>
          <w:tcPr>
            <w:tcW w:w="3184" w:type="dxa"/>
          </w:tcPr>
          <w:p w:rsidR="00227CC7" w:rsidRPr="00706958" w:rsidRDefault="00227CC7" w:rsidP="00BE6FAB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Итого:</w:t>
            </w:r>
          </w:p>
        </w:tc>
        <w:tc>
          <w:tcPr>
            <w:tcW w:w="1126" w:type="dxa"/>
          </w:tcPr>
          <w:p w:rsidR="00227CC7" w:rsidRPr="00706958" w:rsidRDefault="00227CC7" w:rsidP="00BE6FAB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98" w:type="dxa"/>
          </w:tcPr>
          <w:p w:rsidR="00227CC7" w:rsidRPr="00706958" w:rsidRDefault="00227CC7" w:rsidP="00BE6FAB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080" w:type="dxa"/>
          </w:tcPr>
          <w:p w:rsidR="00227CC7" w:rsidRPr="00706958" w:rsidRDefault="00227CC7" w:rsidP="00BE6FAB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064" w:type="dxa"/>
          </w:tcPr>
          <w:p w:rsidR="00227CC7" w:rsidRPr="00706958" w:rsidRDefault="00227CC7" w:rsidP="00BE6FAB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096" w:type="dxa"/>
          </w:tcPr>
          <w:p w:rsidR="00227CC7" w:rsidRPr="00706958" w:rsidRDefault="00227CC7" w:rsidP="00BE6FAB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080" w:type="dxa"/>
          </w:tcPr>
          <w:p w:rsidR="00227CC7" w:rsidRPr="008B3A09" w:rsidRDefault="00227CC7" w:rsidP="00BE6F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A09">
              <w:rPr>
                <w:rFonts w:ascii="Times New Roman" w:hAnsi="Times New Roman"/>
                <w:b/>
                <w:sz w:val="24"/>
                <w:szCs w:val="24"/>
              </w:rPr>
              <w:t>525</w:t>
            </w:r>
          </w:p>
        </w:tc>
      </w:tr>
    </w:tbl>
    <w:p w:rsidR="00227CC7" w:rsidRPr="00706958" w:rsidRDefault="00227CC7" w:rsidP="002F6C7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227CC7" w:rsidRPr="00706958" w:rsidRDefault="00227CC7" w:rsidP="00726F26">
      <w:pPr>
        <w:tabs>
          <w:tab w:val="left" w:pos="2646"/>
        </w:tabs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706958">
        <w:rPr>
          <w:rFonts w:ascii="Times New Roman" w:hAnsi="Times New Roman"/>
          <w:b/>
          <w:sz w:val="24"/>
          <w:szCs w:val="24"/>
          <w:u w:val="single"/>
          <w:lang w:eastAsia="en-US"/>
        </w:rPr>
        <w:t>Требования к знаниям, умениям и навыкам обучающихся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должны достигнуть следующего уровня развития физической культуры.</w:t>
      </w:r>
    </w:p>
    <w:p w:rsidR="00227CC7" w:rsidRPr="009178EE" w:rsidRDefault="00227CC7" w:rsidP="00706958">
      <w:pPr>
        <w:jc w:val="both"/>
        <w:rPr>
          <w:rFonts w:ascii="Times New Roman" w:hAnsi="Times New Roman"/>
          <w:b/>
          <w:sz w:val="24"/>
          <w:szCs w:val="24"/>
        </w:rPr>
      </w:pPr>
      <w:r w:rsidRPr="009178EE">
        <w:rPr>
          <w:rFonts w:ascii="Times New Roman" w:hAnsi="Times New Roman"/>
          <w:b/>
          <w:sz w:val="24"/>
          <w:szCs w:val="24"/>
        </w:rPr>
        <w:t>Знать: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педагогические, физиологические и психологические основы обучения двигательным действиям и воспитание физических качеств, современные формы построения занятий и систем, занятий физическими упражнениями с разной функциональной направленностью;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6958">
        <w:rPr>
          <w:rFonts w:ascii="Times New Roman" w:hAnsi="Times New Roman"/>
          <w:sz w:val="24"/>
          <w:szCs w:val="24"/>
        </w:rPr>
        <w:t>содержание физических упражнений общеразвивающей и корригирующей направленности;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возрастные особенности развития ведущих психических процессов и физических качеств;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правила личной гигиены, профилактики травматизма и оказание доврачебной помощи при занятиях физическими упражнениям.</w:t>
      </w:r>
    </w:p>
    <w:p w:rsidR="00227CC7" w:rsidRPr="009178EE" w:rsidRDefault="00227CC7" w:rsidP="00706958">
      <w:pPr>
        <w:jc w:val="both"/>
        <w:rPr>
          <w:rFonts w:ascii="Times New Roman" w:hAnsi="Times New Roman"/>
          <w:b/>
          <w:sz w:val="24"/>
          <w:szCs w:val="24"/>
        </w:rPr>
      </w:pPr>
      <w:r w:rsidRPr="009178EE">
        <w:rPr>
          <w:rFonts w:ascii="Times New Roman" w:hAnsi="Times New Roman"/>
          <w:b/>
          <w:sz w:val="24"/>
          <w:szCs w:val="24"/>
        </w:rPr>
        <w:t>Уметь: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проводить самостоятельные занятия по развитию основных физических способностей, коррекции осанки и телосложения;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разрабатывать индивидуальный двигательный режим;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контролировать и регулировать функциональное состояние организма при выполнении физических упражнений;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управлять своими эмоциями;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соблюдать правила безопасности и профилактики травматизма на занятиях физическим упражнениями, оказывать первую помощь при травмах и несчастных случаях;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пользоваться современным спортивным инвентарём и оборудованием.</w:t>
      </w:r>
    </w:p>
    <w:p w:rsidR="00227CC7" w:rsidRPr="009178EE" w:rsidRDefault="00227CC7" w:rsidP="00706958">
      <w:pPr>
        <w:jc w:val="both"/>
        <w:rPr>
          <w:rFonts w:ascii="Times New Roman" w:hAnsi="Times New Roman"/>
          <w:b/>
          <w:sz w:val="24"/>
          <w:szCs w:val="24"/>
        </w:rPr>
      </w:pPr>
      <w:r w:rsidRPr="009178EE">
        <w:rPr>
          <w:rFonts w:ascii="Times New Roman" w:hAnsi="Times New Roman"/>
          <w:b/>
          <w:sz w:val="24"/>
          <w:szCs w:val="24"/>
        </w:rPr>
        <w:t>Демонстрировать: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06958">
        <w:rPr>
          <w:rFonts w:ascii="Times New Roman" w:hAnsi="Times New Roman"/>
          <w:sz w:val="24"/>
          <w:szCs w:val="24"/>
        </w:rPr>
        <w:t>координационные способности не ниже среднего уровня;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двигательные умени</w:t>
      </w:r>
      <w:r>
        <w:rPr>
          <w:rFonts w:ascii="Times New Roman" w:hAnsi="Times New Roman"/>
          <w:sz w:val="24"/>
          <w:szCs w:val="24"/>
        </w:rPr>
        <w:t xml:space="preserve">я, навыки и способности </w:t>
      </w:r>
      <w:r w:rsidRPr="00706958">
        <w:rPr>
          <w:rFonts w:ascii="Times New Roman" w:hAnsi="Times New Roman"/>
          <w:sz w:val="24"/>
          <w:szCs w:val="24"/>
        </w:rPr>
        <w:t xml:space="preserve"> в метаниях на дальность и на меткость, в гимнастических и акробатических упражнениях, в спортивных играх.</w:t>
      </w:r>
    </w:p>
    <w:p w:rsidR="00227CC7" w:rsidRPr="00706958" w:rsidRDefault="00227CC7" w:rsidP="009178E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06958">
        <w:rPr>
          <w:rFonts w:ascii="Times New Roman" w:hAnsi="Times New Roman"/>
          <w:b/>
          <w:sz w:val="24"/>
          <w:szCs w:val="24"/>
          <w:u w:val="single"/>
        </w:rPr>
        <w:t>Нормы оценки обучающегося 5 - 9  классов VIII вида</w:t>
      </w:r>
    </w:p>
    <w:p w:rsidR="00227CC7" w:rsidRPr="00706958" w:rsidRDefault="00227CC7" w:rsidP="00726F26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Оценка по предмету «Физическая культура» определяется в зависимости от степени овладения учащимися двигательными умениями (качество) и результатом, строго индивидуально.</w:t>
      </w:r>
    </w:p>
    <w:p w:rsidR="00227CC7" w:rsidRPr="00706958" w:rsidRDefault="00227CC7" w:rsidP="00B0085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27CC7" w:rsidRPr="00706958" w:rsidRDefault="00227CC7" w:rsidP="001B36B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6958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Учебно - методическое обеспечение</w:t>
      </w:r>
    </w:p>
    <w:p w:rsidR="00227CC7" w:rsidRPr="00706958" w:rsidRDefault="00227CC7" w:rsidP="001B36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0695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227CC7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3"/>
          <w:sz w:val="24"/>
          <w:szCs w:val="24"/>
          <w:u w:val="none"/>
        </w:rPr>
      </w:pPr>
      <w:r w:rsidRPr="00706958">
        <w:rPr>
          <w:rStyle w:val="3"/>
          <w:sz w:val="24"/>
          <w:szCs w:val="24"/>
          <w:u w:val="none"/>
        </w:rPr>
        <w:t>Программа для общеобразовательных учреждений VIII вида по</w:t>
      </w:r>
      <w:r w:rsidRPr="00706958">
        <w:t xml:space="preserve"> </w:t>
      </w:r>
      <w:r w:rsidRPr="00706958">
        <w:rPr>
          <w:rStyle w:val="3"/>
          <w:sz w:val="24"/>
          <w:szCs w:val="24"/>
          <w:u w:val="none"/>
        </w:rPr>
        <w:t>физическому воспитанию под редакцией</w:t>
      </w:r>
      <w:r w:rsidRPr="00706958">
        <w:t xml:space="preserve"> </w:t>
      </w:r>
      <w:r w:rsidRPr="00706958">
        <w:rPr>
          <w:rStyle w:val="3"/>
          <w:sz w:val="24"/>
          <w:szCs w:val="24"/>
          <w:u w:val="none"/>
        </w:rPr>
        <w:t>Мозгового В.М. «Владос», 2000 г.</w:t>
      </w:r>
    </w:p>
    <w:p w:rsidR="00227CC7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Рабочие программы 5-11 класс – А.П. Матвеев,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AAA">
        <w:rPr>
          <w:rFonts w:ascii="Times New Roman" w:hAnsi="Times New Roman"/>
          <w:sz w:val="24"/>
          <w:szCs w:val="24"/>
        </w:rPr>
        <w:t>«Просвещение», 2012 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Спортивные и подвижные игры – профессор Ю.Д. Железняк, ФиС, 1984 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Физическая культура – И.П. Залетаев, В.П. Шеянов и др., высш. Шк., 1984 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Оценка техники движений на уроках физической культуры – Г.Б. Мейксон  и Г.П. Богданов. М., «Просвещение», 1975 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Наглядность в работе учителя физической культуры – Е.С. Черник. М., «Просвещение», 1971 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Технические средства обучения на уроках физической культуры – В.Н. Верхлин.  М., «Просвещение», 1990 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Методика физического воспитания школьников – Д.А. Аросьев, Л.В. Бавина, Г.А. Баранчукова и др.  М., «Просвещение», 1989г.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Дозировка физических нагрузок школьников – Я.С. Вайнбаум.  М., «Просвещение», 1991г.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Физкультура без травм – В.К. Велитченко. М., «Просвещение», 1993г.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Самостоятельные занятия учащихся по физической культуре – Г.Б. Мейксон, В.Н. Шаулин, Е.Б. Шаулина. М., «Просвещение», 1986г.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Профессионально-производственная направленность  ФВ  школьников – П.З. Сирис, В.А. Кабачков. М., «Просвещение», 1988г.</w:t>
      </w:r>
    </w:p>
    <w:p w:rsidR="00227CC7" w:rsidRDefault="00227CC7" w:rsidP="00757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Style w:val="3"/>
          <w:sz w:val="24"/>
          <w:szCs w:val="24"/>
          <w:u w:val="none"/>
        </w:rPr>
      </w:pPr>
    </w:p>
    <w:p w:rsidR="00227CC7" w:rsidRPr="00706958" w:rsidRDefault="00227CC7" w:rsidP="0090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227CC7" w:rsidRPr="00706958" w:rsidRDefault="00227CC7" w:rsidP="00671B71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  <w:sectPr w:rsidR="00227CC7" w:rsidRPr="00706958" w:rsidSect="000555C7">
          <w:footerReference w:type="default" r:id="rId7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27CC7" w:rsidRPr="00903AB9" w:rsidRDefault="00227CC7" w:rsidP="00671B71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27CC7" w:rsidRPr="00903AB9" w:rsidRDefault="00227CC7" w:rsidP="00671B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3AB9">
        <w:rPr>
          <w:rFonts w:ascii="Times New Roman" w:hAnsi="Times New Roman"/>
          <w:i/>
          <w:iCs/>
          <w:sz w:val="24"/>
          <w:szCs w:val="24"/>
        </w:rPr>
        <w:t xml:space="preserve">КАЛЕНДАРНО - ТЕМАТИЧЕСКОЕ ПЛАНИРОВАНИЕ </w:t>
      </w:r>
    </w:p>
    <w:p w:rsidR="00227CC7" w:rsidRPr="00706958" w:rsidRDefault="00227CC7" w:rsidP="00671B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 </w:t>
      </w:r>
    </w:p>
    <w:p w:rsidR="00227CC7" w:rsidRPr="00706958" w:rsidRDefault="00227CC7" w:rsidP="00671B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по физической культуре</w:t>
      </w:r>
    </w:p>
    <w:p w:rsidR="00227CC7" w:rsidRPr="00706958" w:rsidRDefault="00227CC7" w:rsidP="00671B71">
      <w:pPr>
        <w:spacing w:before="75" w:after="150"/>
        <w:rPr>
          <w:rFonts w:ascii="Times New Roman" w:hAnsi="Times New Roman"/>
          <w:b/>
          <w:sz w:val="24"/>
          <w:szCs w:val="24"/>
        </w:rPr>
      </w:pPr>
      <w:r w:rsidRPr="00706958">
        <w:rPr>
          <w:rFonts w:ascii="Times New Roman" w:hAnsi="Times New Roman"/>
          <w:b/>
          <w:sz w:val="24"/>
          <w:szCs w:val="24"/>
        </w:rPr>
        <w:t>Класс 5</w:t>
      </w:r>
    </w:p>
    <w:p w:rsidR="00227CC7" w:rsidRPr="00706958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Загидуллин А.Г. </w:t>
      </w:r>
    </w:p>
    <w:p w:rsidR="00227CC7" w:rsidRPr="00706958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Количество часов</w:t>
      </w:r>
    </w:p>
    <w:p w:rsidR="00227CC7" w:rsidRPr="00706958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Всего 105час; в неделю 3 час.</w:t>
      </w:r>
    </w:p>
    <w:p w:rsidR="00227CC7" w:rsidRPr="00706958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Плановых контрольных уроков ___, тестов ___ ч.;</w:t>
      </w:r>
    </w:p>
    <w:p w:rsidR="00227CC7" w:rsidRPr="00706958" w:rsidRDefault="00227CC7" w:rsidP="00671B71">
      <w:pPr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Планирование составлено на основе </w:t>
      </w:r>
      <w:r w:rsidRPr="00706958">
        <w:rPr>
          <w:rStyle w:val="3"/>
          <w:sz w:val="24"/>
          <w:szCs w:val="24"/>
        </w:rPr>
        <w:t>программы для специальных</w:t>
      </w:r>
      <w:r w:rsidRPr="00706958">
        <w:rPr>
          <w:rFonts w:ascii="Times New Roman" w:hAnsi="Times New Roman"/>
          <w:sz w:val="24"/>
          <w:szCs w:val="24"/>
        </w:rPr>
        <w:t xml:space="preserve"> </w:t>
      </w:r>
      <w:r w:rsidRPr="00706958">
        <w:rPr>
          <w:rStyle w:val="3"/>
          <w:sz w:val="24"/>
          <w:szCs w:val="24"/>
        </w:rPr>
        <w:t>(коррекционных) общеобразовательных учреждений VIII вида по</w:t>
      </w:r>
      <w:r w:rsidRPr="00706958">
        <w:rPr>
          <w:rFonts w:ascii="Times New Roman" w:hAnsi="Times New Roman"/>
          <w:sz w:val="24"/>
          <w:szCs w:val="24"/>
        </w:rPr>
        <w:t xml:space="preserve"> </w:t>
      </w:r>
      <w:r w:rsidRPr="00706958">
        <w:rPr>
          <w:rStyle w:val="3"/>
          <w:sz w:val="24"/>
          <w:szCs w:val="24"/>
        </w:rPr>
        <w:t>физическому воспитанию под редакцией</w:t>
      </w:r>
      <w:r w:rsidRPr="00706958">
        <w:rPr>
          <w:rFonts w:ascii="Times New Roman" w:hAnsi="Times New Roman"/>
          <w:sz w:val="24"/>
          <w:szCs w:val="24"/>
        </w:rPr>
        <w:t xml:space="preserve"> </w:t>
      </w:r>
      <w:r w:rsidRPr="00706958">
        <w:rPr>
          <w:rStyle w:val="3"/>
          <w:sz w:val="24"/>
          <w:szCs w:val="24"/>
        </w:rPr>
        <w:t xml:space="preserve">Мозгового В.М. «Владос», 2000 г. </w:t>
      </w:r>
      <w:r w:rsidRPr="00706958">
        <w:rPr>
          <w:rFonts w:ascii="Times New Roman" w:hAnsi="Times New Roman"/>
          <w:sz w:val="24"/>
          <w:szCs w:val="24"/>
        </w:rPr>
        <w:t xml:space="preserve">и является частью Федерального учебного плана для образовательных учреждений работающих с детьми имеющими ограниченные возможности здоровья.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0"/>
        <w:gridCol w:w="7056"/>
        <w:gridCol w:w="851"/>
        <w:gridCol w:w="1020"/>
        <w:gridCol w:w="1773"/>
        <w:gridCol w:w="1531"/>
        <w:gridCol w:w="1513"/>
      </w:tblGrid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Форма организации </w:t>
            </w:r>
          </w:p>
          <w:p w:rsidR="00227CC7" w:rsidRPr="008B3A09" w:rsidRDefault="00227CC7" w:rsidP="008B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учебных занятий</w:t>
            </w: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</w:tr>
      <w:tr w:rsidR="00227CC7" w:rsidRPr="008B3A09" w:rsidTr="008B3A09">
        <w:tc>
          <w:tcPr>
            <w:tcW w:w="15134" w:type="dxa"/>
            <w:gridSpan w:val="7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  <w:lang w:val="en-US"/>
              </w:rPr>
              <w:t>Лёгкая атлетика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(15 час)</w:t>
            </w: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в физкультурном зале, на спортивной площадке. Подготовка спортивной формы к занятиям.</w:t>
            </w:r>
          </w:p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Сочетание разновидностей ходьбы (на носках, на пятках, в полуприседе, спиной   вперед по инструкции учителя)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Сочетание разновидностей ходьбы (на носках, на пятках, в полуприседе, спиной   вперед по инструкции учителя)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Сочетание разновидностей ходьбы (на носках, на пятках, в полуприседе, спиной   вперед , приставным шагом, левым и правым боком)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Пробегание отрезков 10м, 20м 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Пробегание отрезков 10м, 20м, 30м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прыжка в длину с разбега способом согнув ноги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прыжка в длину с разбега способом согнув ноги. Бег 60м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метанию малого мяча на дальность с 3 шагов разбега(коридор 10м)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метанию малого мяча на дальность с 3 шагов разбега(коридор 10м)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Бег на скорость 60м. Метание малого мяча на дальность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прыжка в длину с разбега способом согнув ноги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Сочетание медленного бега с ходьбой до 4 мин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 Прыжки  в длину с места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Бег 1000м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5134" w:type="dxa"/>
            <w:gridSpan w:val="7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Гимнастика и акробатика 24ч</w:t>
            </w: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 Основы знаний. Ходьба в различном темпе со сменой направлений движения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17.2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перестроению из колонны по одному в колонну по два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18.3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перестроению из колонны по одному в колонну по два, по три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19.4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 с ударами мяча о пол и его ловлей, с подбрасыванием и ловлей мяча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20.5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Повороты на гимнастической скамейке направо налево. Расхождение вдвоем при встрече поворотом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21.6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способностей. Ходьба по диагонали, по начерченной линии. Повороты кругом без контроля зрения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22.7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Прыжки через скакалку на месте в различном темпе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23.8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Прыжки через скакалку, продвигаясь вперед произвольно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24.9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Упражнения на осанку, удержание груза 100-150гр на голове в ходьбе в полуприседе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Лазание по гимнастической стенке вверх и вниз по диагонали 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Лазание по гимнастической скамейке под углом 45</w:t>
            </w:r>
            <w:r w:rsidRPr="008B3A09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27.12.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Подлезание под несколько препятствий высотой 40 см. Перелезание через 2- 3 препятствия разной высоты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28.13.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опорному прыжку через гимнастического козла. Наскок в упор стоя на коленях и соскок с взмахом рук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29.14.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Опорный прыжок через гимнастического козла ноги врозь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30.15.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Опорный прыжок через гимнастического козла ноги врозь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31.16.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кувырку вперед назад из положения  упор присев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32.17.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кувырка вперед назад из положения  упор присев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33.18. 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акробатическому упражнению стойка на лопатках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34.19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акробатического упражнения стойка на лопатках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35.20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связки кувырку вперед и назад в упор стойки на лопатках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36.21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Акробатический элемент "мост из положения лежа на спине"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37.22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обучению связки кувырку вперед и назад в упор стойки на лопатках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38.23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обучению связки кувырку вперед и назад в упор стойки на лопатках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39.24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Эстафеты с элементами акробатики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5134" w:type="dxa"/>
            <w:gridSpan w:val="7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Спортивные игры. Пионербол (12 час)</w:t>
            </w: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40.1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 Инструктаж по технике безопасности. Основы знаний.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41.2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Ознакомление с правилами игры. Расстановка игроков на площадке. Учебная игра.  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42.3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нападающему удару двумя руками сверху. Учебная игра.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43.4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ловли мяча после подачи. Повторение нападающего удара. Учебная игра.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44.5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боковой подаче. Повторение  ловли мяча. Учебная игра.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45.6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боковой подаче. Повторение  ловли мяча. Учебная игра.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46.7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 Обучение розыгрышу мяча на 3 паса. Учебная игра.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47.8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розыгрыша мяча на 3 паса. Учебная игра.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48.9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нападающему удару двумя руками сверху. Учебная игра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49.10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нападающему удару двумя руками сверху. Учебная игра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50.11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Блокирование нападающего удара. Учебная игра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51.12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Блокирование нападающего удара. Учебная игра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5134" w:type="dxa"/>
            <w:gridSpan w:val="7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Лыжная подготовка (21 час)</w:t>
            </w: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52.1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 Инструктаж по технике безопасности. Основы знаний.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53.2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Строевые упражнения с лыжами. Переноска лыж. Свободное катание.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54.3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передвижения ступающим и скользящим шагом по лыжне.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55.4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передвижения ступающим и скользящим шагом по лыжне.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56.5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спуска со склона в низкой стойке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57.6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спуска со склона в основной стойке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58.7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подъема по склону наискось и прямо "лесенкой"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69.8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Спуск и подъем со склона. Подвижная игра "Кто дальше?"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60.9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Спуск и подъем со склона. Подвижная игра "Кто дальше?"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61.10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Передвижение на лыжах в медленном темпе на отрезке 1 км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62.11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Передвижение на лыжах в медленном темпе на отрезке 1 км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63.12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повороту  на лыжах   вокруг носков лыж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64.13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поворота  на лыжах   вокруг носков лыж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65.14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Передвижение на лыжах до 1 км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66.15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Передвижение на лыжах на скорость на отрезке 40 - 60 м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67.16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Передвижение на лыжах на скорость на отрезке 40 - 60 м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68.17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Передвижение на лыжах до 1 км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69.18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попеременному  двухшажному  ходу. Работа рук.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70.19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попеременному  двухшажному  ходу. Работа рук.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71.20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попеременному  двухшажному  ходу. Работа рук.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72.21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Эстафета на лыжах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5134" w:type="dxa"/>
            <w:gridSpan w:val="7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Спортивные игры. Баскетбол. (15 час)</w:t>
            </w: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73.1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Вводный урок. Инструктаж по технике безопасности. Основы знаний. 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74.2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Передача мяча с шагом и сменой места. Учебная игра.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75.3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Передача мяча с шагом и сменой места. Учебная игра.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76.4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Передача мяча в движении в парах Учебная игра.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77.5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Передачи мяча в парах и тройках Учебная игра.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78.6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в низкой, средней, высокой стойке на месте. Учебная игра.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79.7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в движении по прямой. Учебная игра.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80.8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и скорости движения. Учебная игра.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81.9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и скорости движения. Учебная игра.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82.10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мяча двумя руками с места. Учебная игра.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83.11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одной и двумя руками с места. Учебная игра.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84.12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одной и двумя руками с места. Учебная игра.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85.13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мяча после ведения и 2-х шагов. Учебная игра.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86.14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мяча после ведения и 2-х шагов. Учебная игра.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87.15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Учебная игра 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5134" w:type="dxa"/>
            <w:gridSpan w:val="7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Легкая атлетика 18 часов</w:t>
            </w:r>
          </w:p>
        </w:tc>
      </w:tr>
      <w:tr w:rsidR="00227CC7" w:rsidRPr="008B3A09" w:rsidTr="008B3A09">
        <w:trPr>
          <w:trHeight w:val="701"/>
        </w:trPr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88.1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высоту с 3-5 шагов разбега.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89.2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высоту с 3-5 шагов разбега.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90.3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высоту с 3-5 шагов разбега.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91.4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силовых качеств подтягивание мальчики - из положения "вис на прямых руках", девочки - из положения "вис лежа" 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92.5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Развитие силовых качеств подтягивание мальчики - из положения "вис на прямых руках", девочки - из положения "вис лежа"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93.6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координации движения. Подъем туловища из положения лежа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94.7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Подъем туловища из положения лежа за </w:t>
            </w:r>
          </w:p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95.8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 Прыжки в длину с места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96.9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 Бег 20 - 30 м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97.10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 Бег   30 м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98.11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 Бег   60 м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99.12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Бег   60 м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100.13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координации движения. Метание малого мяча на дальность 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101.14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прыгучести. Прыжки в длину с разбега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102.15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прыгучести. Прыжки в длину с разбега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103.16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Медленный бег до 6 минут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104.17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Медленный бег 1000м.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105.18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Спортивные игры. Подведение итогов за год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CC7" w:rsidRPr="00706958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  <w:sectPr w:rsidR="00227CC7" w:rsidRPr="00706958" w:rsidSect="004D0CDB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227CC7" w:rsidRPr="00706958" w:rsidRDefault="00227CC7" w:rsidP="00671B71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i/>
          <w:iCs/>
          <w:sz w:val="24"/>
          <w:szCs w:val="24"/>
        </w:rPr>
        <w:t xml:space="preserve">КАЛЕНДАРНО - ТЕМАТИЧЕСКОЕ ПЛАНИРОВАНИЕ </w:t>
      </w:r>
    </w:p>
    <w:p w:rsidR="00227CC7" w:rsidRPr="00706958" w:rsidRDefault="00227CC7" w:rsidP="00671B71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по физической культуре</w:t>
      </w:r>
    </w:p>
    <w:p w:rsidR="00227CC7" w:rsidRPr="00706958" w:rsidRDefault="00227CC7" w:rsidP="00671B71">
      <w:pPr>
        <w:spacing w:before="75" w:after="150"/>
        <w:rPr>
          <w:rFonts w:ascii="Times New Roman" w:hAnsi="Times New Roman"/>
          <w:b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 </w:t>
      </w:r>
      <w:r w:rsidRPr="00706958">
        <w:rPr>
          <w:rFonts w:ascii="Times New Roman" w:hAnsi="Times New Roman"/>
          <w:b/>
          <w:sz w:val="24"/>
          <w:szCs w:val="24"/>
        </w:rPr>
        <w:t>Класс 6</w:t>
      </w:r>
    </w:p>
    <w:p w:rsidR="00227CC7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Загидуллин А.Г.</w:t>
      </w:r>
    </w:p>
    <w:p w:rsidR="00227CC7" w:rsidRPr="00706958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Количество часов</w:t>
      </w:r>
    </w:p>
    <w:p w:rsidR="00227CC7" w:rsidRPr="00706958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Всего 105час; в неделю 3 час.</w:t>
      </w:r>
    </w:p>
    <w:p w:rsidR="00227CC7" w:rsidRPr="00706958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Плановых контрольных уроков ___, тестов ___ ч.;</w:t>
      </w:r>
    </w:p>
    <w:p w:rsidR="00227CC7" w:rsidRPr="00706958" w:rsidRDefault="00227CC7" w:rsidP="005E7076">
      <w:pPr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Планирование составлено на основе </w:t>
      </w:r>
      <w:r w:rsidRPr="00706958">
        <w:rPr>
          <w:rStyle w:val="3"/>
          <w:sz w:val="24"/>
          <w:szCs w:val="24"/>
        </w:rPr>
        <w:t>программы для специальных</w:t>
      </w:r>
      <w:r w:rsidRPr="00706958">
        <w:rPr>
          <w:rFonts w:ascii="Times New Roman" w:hAnsi="Times New Roman"/>
          <w:sz w:val="24"/>
          <w:szCs w:val="24"/>
        </w:rPr>
        <w:t xml:space="preserve"> </w:t>
      </w:r>
      <w:r w:rsidRPr="00706958">
        <w:rPr>
          <w:rStyle w:val="3"/>
          <w:sz w:val="24"/>
          <w:szCs w:val="24"/>
        </w:rPr>
        <w:t>(коррекционных) общеобразовательных учреждений VIII вида по</w:t>
      </w:r>
      <w:r w:rsidRPr="00706958">
        <w:rPr>
          <w:rFonts w:ascii="Times New Roman" w:hAnsi="Times New Roman"/>
          <w:sz w:val="24"/>
          <w:szCs w:val="24"/>
        </w:rPr>
        <w:t xml:space="preserve"> </w:t>
      </w:r>
      <w:r w:rsidRPr="00706958">
        <w:rPr>
          <w:rStyle w:val="3"/>
          <w:sz w:val="24"/>
          <w:szCs w:val="24"/>
        </w:rPr>
        <w:t>физическому воспитанию под редакцией</w:t>
      </w:r>
      <w:r w:rsidRPr="00706958">
        <w:rPr>
          <w:rFonts w:ascii="Times New Roman" w:hAnsi="Times New Roman"/>
          <w:sz w:val="24"/>
          <w:szCs w:val="24"/>
        </w:rPr>
        <w:t xml:space="preserve"> </w:t>
      </w:r>
      <w:r w:rsidRPr="00706958">
        <w:rPr>
          <w:rStyle w:val="3"/>
          <w:sz w:val="24"/>
          <w:szCs w:val="24"/>
        </w:rPr>
        <w:t xml:space="preserve">Мозгового В.М. «Владос», 2000 г. </w:t>
      </w:r>
      <w:r w:rsidRPr="00706958">
        <w:rPr>
          <w:rFonts w:ascii="Times New Roman" w:hAnsi="Times New Roman"/>
          <w:sz w:val="24"/>
          <w:szCs w:val="24"/>
        </w:rPr>
        <w:t xml:space="preserve">и является частью Федерального учебного плана для образовательных учреждений работающих с детьми имеющими ограниченные возможности здоровья.   </w:t>
      </w:r>
    </w:p>
    <w:tbl>
      <w:tblPr>
        <w:tblW w:w="1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4"/>
        <w:gridCol w:w="8212"/>
        <w:gridCol w:w="1079"/>
        <w:gridCol w:w="1022"/>
        <w:gridCol w:w="1160"/>
        <w:gridCol w:w="1233"/>
        <w:gridCol w:w="1418"/>
      </w:tblGrid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Форма организации </w:t>
            </w:r>
          </w:p>
          <w:p w:rsidR="00227CC7" w:rsidRPr="008B3A09" w:rsidRDefault="00227CC7" w:rsidP="008B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учебных занятий</w:t>
            </w: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</w:tr>
      <w:tr w:rsidR="00227CC7" w:rsidRPr="008B3A09" w:rsidTr="008B3A09">
        <w:tc>
          <w:tcPr>
            <w:tcW w:w="15518" w:type="dxa"/>
            <w:gridSpan w:val="7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  <w:lang w:val="en-US"/>
              </w:rPr>
              <w:t>Лёгкая атлетика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(15 час)</w:t>
            </w: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в физкультурном зале, на спортивной площадке. Подготовка спортивной формы к занятиям.</w:t>
            </w:r>
          </w:p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Ходьба с крестным шагом. Ходьба с выполнением движения рук на координацию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Ходьба с ускорением по диагонали, кругом. Переход с ускоренной ходьбы на медленную по команде учителя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Медленный бег с равномерной скоростью до 5 мин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Пробегание отрезков 30м, 60 м с низкого  старта.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Бег 60 м, прыжок в длину с места.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прыгучести. Обучение тройному, пятерному прыжку с места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изученного тройной, пятерной прыжок с места. Метание малого мяча на дальность.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длину с разбега способом "согнув ноги"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длину с разбега способом "согнув ноги" Метание малого мяча на дальность.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Эстафетный бег (100 м по кругу)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Эстафетный бег (100 м по кругу)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Бег 6 мин. Спортивные игры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 Прыжки в длину с места 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Кроссовый бег 300 - 500 м. Спортивные игры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4" w:type="dxa"/>
            <w:gridSpan w:val="6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  <w:lang w:val="en-US"/>
              </w:rPr>
              <w:t>Гимнастика и акробатика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(24 час)</w:t>
            </w: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16.1.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Вводный урок. Инструктаж по технике безопасности. Основы знаний. Повторение строевых упражнений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17.2.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перестроению из одной шеренги в две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18.3.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перестроения из одной шеренги в две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19.4.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Размыкание вправо, влево, от середины, переставными шагами на интервал руки в стороны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20.5.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Размыкание вправо, влево, от середины, переставными шагами на интервал руки в стороны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21.6.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Выполнение команд "Шире шаг! Короче шаг!" Повороты кругом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22.7.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 Упражнения на осанку. Удерживание груза 150 - 200 гр на голове с различным положением туловища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23.8.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Упражнения на осанку. Удерживание груза 150 - 200 гр на голове с различным положением туловища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24.9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Лазание по гимнастической стенке вверх и вниз. Передвижение по гимнастической стенке влево - вправо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Лазание по гимнастической стенке вверх и вниз. Передвижение по гимнастической стенке влево - вправо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Упражнения на координацию движения. Прыжки со скакалкой.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Упражнения на координацию движения. Прыжки со скакалкой.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28.13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Повторение.  Кувырок вперёд и назад из положения упор присев. Стойка на лопатках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29.14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  Стойка на лопатках перекатом назад из упора присев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3015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двум последовательным кувыркам вперед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31.16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двух последовательных кувырков вперед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32.17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двух последовательных кувырков назад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33.18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Обучение двух последовательных кувырков назад</w:t>
            </w:r>
          </w:p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34.19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Опорный прыжок ноги врозь (козёл в длину).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35.20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Опорный прыжок ноги врозь (козёл в длину).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36.21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Опорный прыжок ноги врозь (козёл в длину).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37.22.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Преодоление препятствий прыжком  боком с опорой на правую - левую руку (ногу).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38.23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Преодоление препятствий прыжком  боком с опорой на правую - левую руку (ногу).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3924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Преодоление препятствий прыжком  боком с опорой на правую - левую руку (ногу).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4" w:type="dxa"/>
            <w:gridSpan w:val="6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Спортивные игры. Пионербол (12 час)</w:t>
            </w: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40.1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Вводный урок. Инструктаж по технике безопасности. Основы знаний.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41.2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Пионербол.  Передача мяча сверху и в парах над головой двумя руками. Учебная игра.  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42.3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нападающему удару двумя руками сверху.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43.4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Ловля мяча после подачи. Повторение нападающего удара.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44.5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Боковая подача. Страховка задней линии.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45.6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  Боковая подача. Блокирование нападающего удара.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46.7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Боковая подача. Блокирование нападающего удара.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47.8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Розыгрыш мяча на 3 паса.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48.9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Общие сведения о волейболе. Расстановка игроков.</w:t>
            </w:r>
          </w:p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Передвижение по площадке.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49.10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Обучение нижней подаче мяча (подводящие упражнения) 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50.11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Обучение нижней подаче мяча  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51.12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Обучение нижней подаче мяча  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4" w:type="dxa"/>
            <w:gridSpan w:val="6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Лыжная подготовка (21 час)</w:t>
            </w:r>
          </w:p>
        </w:tc>
      </w:tr>
      <w:tr w:rsidR="00227CC7" w:rsidRPr="008B3A09" w:rsidTr="008B3A09">
        <w:tc>
          <w:tcPr>
            <w:tcW w:w="1394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0"/>
              <w:jc w:val="both"/>
            </w:pPr>
            <w:r w:rsidRPr="00706958">
              <w:t>52.1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Вводный урок. Инструктаж по технике безопасности. Основы знаний.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0"/>
              <w:jc w:val="both"/>
            </w:pPr>
            <w:r w:rsidRPr="00706958">
              <w:t>53.2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скользящего шага. Передвижение на лыжах до 1,5 км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0"/>
              <w:jc w:val="both"/>
            </w:pPr>
            <w:r w:rsidRPr="00706958">
              <w:t>54.3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попеременному двухшажному ходу. Работа рук.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55.4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Обучение попеременному  двухшажному ходу.  Сочетание работы рук и ног.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56.5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попеременному  двухшажному ходу.  Сочетание работы рук и ног.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57.6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Обучение попеременному  двухшажному ходу.  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58.7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Подъём по склону прямо ступающим шагом. Спуск в основной стойке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59.8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Подъём по склону прямо ступающим шагом. Спуск в основной стойке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0"/>
            </w:pPr>
            <w:r w:rsidRPr="00706958">
              <w:t>60.9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Подъём по склону прямо ступающим шагом. Спуск в основной стойке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0"/>
            </w:pPr>
            <w:r w:rsidRPr="00706958">
              <w:t>61.10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повороту переступанием в движении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0"/>
            </w:pPr>
            <w:r w:rsidRPr="00706958">
              <w:t>62.11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повороту переступанием в движении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142"/>
            </w:pPr>
            <w:r w:rsidRPr="00706958">
              <w:t>63.12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Повторение  поворота переступанием в движении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142"/>
            </w:pPr>
            <w:r w:rsidRPr="00706958">
              <w:t>64.13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подъёму "лесенкой" по пологому склону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142"/>
            </w:pPr>
            <w:r w:rsidRPr="00706958">
              <w:t>65.14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подъёму "лесенкой" по пологому склону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142"/>
            </w:pPr>
            <w:r w:rsidRPr="00706958">
              <w:t>66.15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торможения «плугом».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142"/>
            </w:pPr>
            <w:r w:rsidRPr="00706958">
              <w:t>67.16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Подъём по склону "лесенкой" и торможение «плугом».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142"/>
            </w:pPr>
            <w:r w:rsidRPr="00706958">
              <w:t>68.17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Передвижение на лыжах  в медленном темпе на расстоянии 1,5 км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142"/>
            </w:pPr>
            <w:r w:rsidRPr="00706958">
              <w:t>69.18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Передвижение на лыжах  на скорость  на расстоянии до100м.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142"/>
            </w:pPr>
            <w:r w:rsidRPr="00706958">
              <w:t>70.19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Передвижение на лыжах   на дистанции 1,5 км девочки 2 км мальчики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142"/>
            </w:pPr>
            <w:r w:rsidRPr="00706958">
              <w:t>71.20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одновременному  одношажному ходу. Работа рук.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142"/>
            </w:pPr>
            <w:r w:rsidRPr="00706958">
              <w:t>72.21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одновременному  одношажному ходу. Работа рук.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4" w:type="dxa"/>
            <w:gridSpan w:val="6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Спортивные игры. Баскетбол. (18час)</w:t>
            </w: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73. 1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Вводный урок. Инструктаж по технике безопасности. Основы знаний. 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rPr>
          <w:trHeight w:val="418"/>
        </w:trPr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74. 2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Остановка шагом.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75. 3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Передача мяча  двумя руками от груди с места и в движении шагом.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76.4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Передача мяча  двумя руками от груди с места и в движении шагом.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rPr>
          <w:trHeight w:val="426"/>
        </w:trPr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77.5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Ловля и передача мяча от груди, на месте.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78.6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Ловля и передача мяча от груди, на месте.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79.7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одной рукой на месте и в движении шагом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80.8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одной рукой на месте и в движении шагом. Бросок мяча по корзине двумя руками снизу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81.9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мяча по корзине двумя руками снизу и от груди с места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82.10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Эстафета с ведением мяча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83.11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Эстафета с ведением мяча и с бросками по корзине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84.12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Бег с ускорением  до 10 м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85.13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мяча по корзине двумя руками снизу и от груди с места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86.14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и скорости движения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87.15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и скорости движения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88.16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комбинации, ведение мяча два шага бросок по корзине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89.17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комбинации, ведение мяча два шага бросок по корзине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90.18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комбинации, ведение мяча два шага бросок по корзине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4" w:type="dxa"/>
            <w:gridSpan w:val="6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Легкая атлетика 15 час</w:t>
            </w: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91.1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высоту с 3-5 шагов разбега.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92.2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высоту с 3-5 шагов разбега.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93.3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высоту с 3-5 шагов разбега.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94.4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Подтягивание (м), вис (д). 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95.5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Подъем туловища из положения лежа, руки за головой за 30 сек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96.6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 качеств. Прыжки в длину с места  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97.7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 качеств. Прыжки в длину с места  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98.8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скоростных качеств. Пробегание отрезка 30 - 50 м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99.9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скоростных качеств. Бег  60 м.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100.10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 прыгучести. Прыжки в длину с разбега  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101.11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Бег 1000м.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102.12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 прыгучести. Прыжки в длину с разбега  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103.13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Метание малого мяча на дальность с 4 - 6 шагов. 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104.14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Метание малого мяча на дальность с 4 - 6 шагов.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105.5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Подведение итогов за год. Спортивные игры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CC7" w:rsidRPr="00706958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  <w:sectPr w:rsidR="00227CC7" w:rsidRPr="00706958" w:rsidSect="004D0CDB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227CC7" w:rsidRPr="00706958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Pr="00706958" w:rsidRDefault="00227CC7" w:rsidP="00671B71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i/>
          <w:iCs/>
          <w:sz w:val="24"/>
          <w:szCs w:val="24"/>
        </w:rPr>
        <w:t xml:space="preserve">КАЛЕНДАРНО - ТЕМАТИЧЕСКОЕ ПЛАНИРОВАНИЕ </w:t>
      </w:r>
    </w:p>
    <w:p w:rsidR="00227CC7" w:rsidRPr="00706958" w:rsidRDefault="00227CC7" w:rsidP="00671B71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по физической культуре</w:t>
      </w:r>
    </w:p>
    <w:p w:rsidR="00227CC7" w:rsidRPr="00706958" w:rsidRDefault="00227CC7" w:rsidP="00671B71">
      <w:pPr>
        <w:spacing w:before="75" w:after="150"/>
        <w:rPr>
          <w:rFonts w:ascii="Times New Roman" w:hAnsi="Times New Roman"/>
          <w:b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 </w:t>
      </w:r>
      <w:r w:rsidRPr="00706958">
        <w:rPr>
          <w:rFonts w:ascii="Times New Roman" w:hAnsi="Times New Roman"/>
          <w:b/>
          <w:sz w:val="24"/>
          <w:szCs w:val="24"/>
        </w:rPr>
        <w:t>Класс  7</w:t>
      </w:r>
    </w:p>
    <w:p w:rsidR="00227CC7" w:rsidRDefault="00227CC7" w:rsidP="005E7076">
      <w:pPr>
        <w:spacing w:before="75" w:after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Загидуллин А.Г.</w:t>
      </w:r>
    </w:p>
    <w:p w:rsidR="00227CC7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Количество часов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227CC7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Всего 105час; в неделю 3 час.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27CC7" w:rsidRPr="00706958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Плановых контрольных уроков ___, тестов ___ ч.;</w:t>
      </w:r>
    </w:p>
    <w:p w:rsidR="00227CC7" w:rsidRPr="00706958" w:rsidRDefault="00227CC7" w:rsidP="005E7076">
      <w:pPr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Планирование составлено на основе </w:t>
      </w:r>
      <w:r w:rsidRPr="00706958">
        <w:rPr>
          <w:rStyle w:val="3"/>
          <w:sz w:val="24"/>
          <w:szCs w:val="24"/>
        </w:rPr>
        <w:t>программы для специальных</w:t>
      </w:r>
      <w:r w:rsidRPr="00706958">
        <w:rPr>
          <w:rFonts w:ascii="Times New Roman" w:hAnsi="Times New Roman"/>
          <w:sz w:val="24"/>
          <w:szCs w:val="24"/>
        </w:rPr>
        <w:t xml:space="preserve"> </w:t>
      </w:r>
      <w:r w:rsidRPr="00706958">
        <w:rPr>
          <w:rStyle w:val="3"/>
          <w:sz w:val="24"/>
          <w:szCs w:val="24"/>
        </w:rPr>
        <w:t>(коррекционных) общеобразовательных учреждений VIII вида по</w:t>
      </w:r>
      <w:r w:rsidRPr="00706958">
        <w:rPr>
          <w:rFonts w:ascii="Times New Roman" w:hAnsi="Times New Roman"/>
          <w:sz w:val="24"/>
          <w:szCs w:val="24"/>
        </w:rPr>
        <w:t xml:space="preserve"> </w:t>
      </w:r>
      <w:r w:rsidRPr="00706958">
        <w:rPr>
          <w:rStyle w:val="3"/>
          <w:sz w:val="24"/>
          <w:szCs w:val="24"/>
        </w:rPr>
        <w:t>физическому воспитанию под редакцией</w:t>
      </w:r>
      <w:r w:rsidRPr="00706958">
        <w:rPr>
          <w:rFonts w:ascii="Times New Roman" w:hAnsi="Times New Roman"/>
          <w:sz w:val="24"/>
          <w:szCs w:val="24"/>
        </w:rPr>
        <w:t xml:space="preserve"> </w:t>
      </w:r>
      <w:r w:rsidRPr="00706958">
        <w:rPr>
          <w:rStyle w:val="3"/>
          <w:sz w:val="24"/>
          <w:szCs w:val="24"/>
        </w:rPr>
        <w:t xml:space="preserve">Мозгового В.М. «Владос», 2000 г. </w:t>
      </w:r>
      <w:r w:rsidRPr="00706958">
        <w:rPr>
          <w:rFonts w:ascii="Times New Roman" w:hAnsi="Times New Roman"/>
          <w:sz w:val="24"/>
          <w:szCs w:val="24"/>
        </w:rPr>
        <w:t xml:space="preserve">и является частью Федерального учебного плана для образовательных учреждений работающих с детьми имеющими ограниченные возможности здоровья.  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47"/>
        <w:gridCol w:w="8925"/>
        <w:gridCol w:w="1078"/>
        <w:gridCol w:w="1020"/>
        <w:gridCol w:w="1020"/>
        <w:gridCol w:w="993"/>
        <w:gridCol w:w="1134"/>
      </w:tblGrid>
      <w:tr w:rsidR="00227CC7" w:rsidRPr="008B3A09" w:rsidTr="008B3A09">
        <w:tc>
          <w:tcPr>
            <w:tcW w:w="1389" w:type="dxa"/>
            <w:gridSpan w:val="2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925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Корректировк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Форма орг-ции </w:t>
            </w: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Виды контрол</w:t>
            </w:r>
          </w:p>
        </w:tc>
      </w:tr>
      <w:tr w:rsidR="00227CC7" w:rsidRPr="008B3A09" w:rsidTr="008B3A09">
        <w:tc>
          <w:tcPr>
            <w:tcW w:w="15559" w:type="dxa"/>
            <w:gridSpan w:val="8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  <w:lang w:val="en-US"/>
              </w:rPr>
              <w:t>Лёгкая атлетика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(15 час)</w:t>
            </w: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 Что такое двигательный режим. Самоконтроль и его основные приемы. Спортивные игры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строевых упражнений на месте и  в движении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Продолжительная ходьба 20 - 30 мин в различном темпе с изменением ширины и частоты шага.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Ходьба с различным положением туловища(наклоны, присед)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Медленный бег с равномерной скоростью до 5мин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Повторный бег и бег с ускорением на отрезках до 60м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скоростных способностей. Бег 60м. Прыжки в длину с места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Эстафетный бег(100м) по кругу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Кроссовый бег 500м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прыгучести. Многоскоки с места(3 - 5 прыжков)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прыжка в длину с разбега способом согнув ноги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прыжка в длину с разбега способом согнув ноги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Метание малого мяча с 4 - 6 шагов разбега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Метание малого мяча с 4 - 6 шагов разбега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Бег 1000м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7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Гимнастика и акробатика 24ч</w:t>
            </w: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16.1.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 Основы знаний. Построение, перестроение на месте и в движении.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17.2.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размыканию уступами по счету(9,6,3, на месте)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18.3.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размыканию уступами по счету(9,6,3, на месте)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19.4.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силовых качеств. Сгибание разгибание рук в упоре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20.5.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Из упора сидя лечь, встать без помощи рук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21.6.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22.7.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23.8.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Регулировка дыхание при переноске груза, упражнение с преодолением препятствий, сопротивления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rPr>
          <w:trHeight w:val="331"/>
        </w:trPr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24.9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Лазание и перелезание через различные препятствия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Упражнения для укрепления брюшного пресса. Сгибание и поднимание ног в висе на гимнастической стенке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Сгибание и поднимание ног в висе на гимнастической стенке. Упражнения на расслабление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Упражнения в равновесии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28.13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стойке на руках (с помощью)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29.14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стойке на руках (с помощью)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30.15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перевороту боком(с помощью)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31.16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перевороту боком(с помощью)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32.17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Два - три последовательных кувырка вперед, назад.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33.18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"Шпагат" с опорой руками о пол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34.19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Опорный прыжок ноги согнув ноги через козла в ширину, в длину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35.20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Опорный прыжок ноги согнув ноги через козла в ширину, в длину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36.21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Опорный прыжок ноги согнув ноги через козла в ширину, в длину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37.22.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Преодоление препятствий прыжком  боком с опорой на правую - левую руку (ногу).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38.23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Преодоление препятствий прыжком  боком с опорой на правую - левую руку (ногу).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3924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Преодоление препятствий прыжком  боком с опорой на правую - левую руку (ногу).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7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Спортивные игры. Волейбол 12ч</w:t>
            </w: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40.1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Инструктаж по технике безопасности. Основы знаний. Повторение игры в пионербол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41.2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верхней передачи мяча двумя руками на месте.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42.3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верхней передачи мяча двумя руками на месте.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43.4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нижнему приему мяча двумя руками на месте.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44.5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нижнему приему мяча двумя руками на месте.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45.6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нижнему приему мяча двумя руками на месте.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46.7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нижней прямой подаче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47.8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нижней прямой подаче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48.9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нижней прямой подаче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49.10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Повторение подаче и приему мяча. Учебная игра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50.11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подаче и приему мяча. Учебная игра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51.12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подаче и приему мяча. Учебная игра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7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Лыжная подготовка 21ч</w:t>
            </w:r>
          </w:p>
        </w:tc>
      </w:tr>
      <w:tr w:rsidR="00227CC7" w:rsidRPr="008B3A09" w:rsidTr="008B3A09">
        <w:tc>
          <w:tcPr>
            <w:tcW w:w="1242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0"/>
              <w:jc w:val="both"/>
            </w:pPr>
            <w:r w:rsidRPr="00706958">
              <w:t>52.1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Вводный урок. Инструктаж по технике безопасности. Основы знаний. Повторение строевых упражнений с лыжами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0"/>
              <w:jc w:val="both"/>
            </w:pPr>
            <w:r w:rsidRPr="00706958">
              <w:t>53.2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попеременному двухшажному ходу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0"/>
              <w:jc w:val="both"/>
            </w:pPr>
            <w:r w:rsidRPr="00706958">
              <w:t>54.3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одновременному одношажному ходу. Работа рук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55.4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Обучение одновременному одношажному ходу. Работа рук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56.5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одновременному одношажному ходу. Работа рук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57.6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одновременному одношажному ходу. Работа рук. Координирование движения рук и ног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58.7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подъёму"лесенкой" и подъёму «ёлочкой»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59.8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Подъём "лесенкой", подъём «ёлочкой». Спуск в основной стойке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0"/>
            </w:pPr>
            <w:r w:rsidRPr="00706958">
              <w:t>60.9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Торможение «плугом».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0"/>
            </w:pPr>
            <w:r w:rsidRPr="00706958">
              <w:t>61.10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правильному падению при спуске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0"/>
            </w:pPr>
            <w:r w:rsidRPr="00706958">
              <w:t>62.11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правильному падению при спуске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142"/>
            </w:pPr>
            <w:r w:rsidRPr="00706958">
              <w:t>63.12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Повторное передвижение в быстром темпе на отрезках 40-60м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142"/>
            </w:pPr>
            <w:r w:rsidRPr="00706958">
              <w:t>64.13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Повторное передвижение в быстром темпе на отрезках 40-60м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142"/>
            </w:pPr>
            <w:r w:rsidRPr="00706958">
              <w:t>65.14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Повторное передвижение в быстром темпе 150-200м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142"/>
            </w:pPr>
            <w:r w:rsidRPr="00706958">
              <w:t>66.15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Повторное передвижение в быстром темпе 150-200м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142"/>
            </w:pPr>
            <w:r w:rsidRPr="00706958">
              <w:t>67.16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Лыжные эстафеты по кругу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142"/>
            </w:pPr>
            <w:r w:rsidRPr="00706958">
              <w:t>68.17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Лыжные эстафеты по кругу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142"/>
            </w:pPr>
            <w:r w:rsidRPr="00706958">
              <w:t>69.18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Ходьба на лыжах по слабопересечённой местности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142"/>
            </w:pPr>
            <w:r w:rsidRPr="00706958">
              <w:t>70.19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2 км 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142"/>
            </w:pPr>
            <w:r w:rsidRPr="00706958">
              <w:t>71.20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Прохождение дистанции 2 км (д), 3 км (м).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142"/>
            </w:pPr>
            <w:r w:rsidRPr="00706958">
              <w:t>72.21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Прохождение дистанции 2 км (д), 3 км (м).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7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Баскетбол 18ч</w:t>
            </w: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73. 1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 Основы знаний.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74. 2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Штрафные броски. Учебная игра.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75. 3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Штрафные броски. Учебная игра.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76.4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и скорости движения. Учебная игра.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77.5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Остановка шагом. Учебная игра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78.6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Остановка прыжком после ведения мяча. Учебная игра.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79.7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вырыванию, выбиванию мяча. Учебная игра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80.8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вырыванию, выбиванию мяча. Учебная игра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81.9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Передачи мяча в парах, тройках на месте .Учебная игра.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82.10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Передачи мяча в парах, тройках на месте, в движении. Учебная игра.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83.11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с изменением высоты отскока и ритма бега. Учебная игра.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84.12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с изменением высоты отскока и ритма бега. Учебная игра.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85.13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мяча в корзину после ведения и двух шагов. Учебная игра.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86.14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мяча в корзину после ведения и двух шагов. Учебная игра.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87.15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мяча в корзину после ведения и двух шагов. Учебная игра.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88.16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Эстафеты с ведением мяча и броском по корзине. 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89.17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Эстафеты с ведением мяча и броском по корзине.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rPr>
          <w:trHeight w:val="439"/>
        </w:trPr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90.18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Эстафеты с ведением мяча и броском по корзине.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7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Легкая атлетика 15ч</w:t>
            </w: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91.1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высоту с 3-5 шагов разбега.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92.2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Прыжок в высоту с 3-5 шагов разбега.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93.3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Прыжок в высоту с 3-5 шагов разбега.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94.4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Подтягивание (м), вис (д).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95.5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Подъем туловища из положения лежа, руки за головой за 30 сек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96.6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 качеств. Прыжки в длину с места  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97.7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 качеств. Прыжки в длину с места  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98.8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скоростных качеств. Бег 30 м., 60 м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99.9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скоростных качеств. Бег  60 м.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100.10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101.11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Бег 1000м.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102.12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103.13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Метание малого мяча на дальность с 4 - 6 шагов. Ширина коридора 10 - 15 м.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104.14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Метание малого мяча на дальность с 4 - 6 шагов. Ширина коридора 10 - 15 м.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105.5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Подведение итогов за год. Спортивные игры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CC7" w:rsidRPr="00706958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  <w:sectPr w:rsidR="00227CC7" w:rsidRPr="00706958" w:rsidSect="00671B7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27CC7" w:rsidRPr="00706958" w:rsidRDefault="00227CC7" w:rsidP="00671B71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i/>
          <w:iCs/>
          <w:sz w:val="24"/>
          <w:szCs w:val="24"/>
        </w:rPr>
        <w:t xml:space="preserve">КАЛЕНДАРНО - ТЕМАТИЧЕСКОЕ ПЛАНИРОВАНИЕ </w:t>
      </w:r>
    </w:p>
    <w:p w:rsidR="00227CC7" w:rsidRPr="00706958" w:rsidRDefault="00227CC7" w:rsidP="00671B71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по физической культуре</w:t>
      </w:r>
    </w:p>
    <w:p w:rsidR="00227CC7" w:rsidRPr="004D0CDB" w:rsidRDefault="00227CC7" w:rsidP="00432B9A">
      <w:pPr>
        <w:spacing w:before="75" w:after="150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b/>
          <w:sz w:val="24"/>
          <w:szCs w:val="24"/>
        </w:rPr>
        <w:t>Класс 8</w:t>
      </w:r>
    </w:p>
    <w:p w:rsidR="00227CC7" w:rsidRDefault="00227CC7" w:rsidP="005E7076">
      <w:pPr>
        <w:spacing w:before="75" w:after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Загидуллин А.Г.</w:t>
      </w:r>
    </w:p>
    <w:p w:rsidR="00227CC7" w:rsidRPr="00706958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Количество часов</w:t>
      </w:r>
    </w:p>
    <w:p w:rsidR="00227CC7" w:rsidRPr="00706958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Всего 105час; в неделю 3 час.</w:t>
      </w:r>
    </w:p>
    <w:p w:rsidR="00227CC7" w:rsidRPr="00706958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Плановых контрольных уроков ___, тестов ___ ч.;</w:t>
      </w:r>
    </w:p>
    <w:p w:rsidR="00227CC7" w:rsidRPr="00706958" w:rsidRDefault="00227CC7" w:rsidP="005E7076">
      <w:pPr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Планирование составлено на основе </w:t>
      </w:r>
      <w:r w:rsidRPr="00706958">
        <w:rPr>
          <w:rStyle w:val="3"/>
          <w:sz w:val="24"/>
          <w:szCs w:val="24"/>
        </w:rPr>
        <w:t>программы для специальных</w:t>
      </w:r>
      <w:r w:rsidRPr="00706958">
        <w:rPr>
          <w:rFonts w:ascii="Times New Roman" w:hAnsi="Times New Roman"/>
          <w:sz w:val="24"/>
          <w:szCs w:val="24"/>
        </w:rPr>
        <w:t xml:space="preserve"> </w:t>
      </w:r>
      <w:r w:rsidRPr="00706958">
        <w:rPr>
          <w:rStyle w:val="3"/>
          <w:sz w:val="24"/>
          <w:szCs w:val="24"/>
        </w:rPr>
        <w:t>(коррекционных) общеобразовательных учреждений VIII вида по</w:t>
      </w:r>
      <w:r w:rsidRPr="00706958">
        <w:rPr>
          <w:rFonts w:ascii="Times New Roman" w:hAnsi="Times New Roman"/>
          <w:sz w:val="24"/>
          <w:szCs w:val="24"/>
        </w:rPr>
        <w:t xml:space="preserve"> </w:t>
      </w:r>
      <w:r w:rsidRPr="00706958">
        <w:rPr>
          <w:rStyle w:val="3"/>
          <w:sz w:val="24"/>
          <w:szCs w:val="24"/>
        </w:rPr>
        <w:t>физическому воспитанию под редакцией</w:t>
      </w:r>
      <w:r w:rsidRPr="00706958">
        <w:rPr>
          <w:rFonts w:ascii="Times New Roman" w:hAnsi="Times New Roman"/>
          <w:sz w:val="24"/>
          <w:szCs w:val="24"/>
        </w:rPr>
        <w:t xml:space="preserve"> </w:t>
      </w:r>
      <w:r w:rsidRPr="00706958">
        <w:rPr>
          <w:rStyle w:val="3"/>
          <w:sz w:val="24"/>
          <w:szCs w:val="24"/>
        </w:rPr>
        <w:t xml:space="preserve">Мозгового В.М. «Владос», 2000 г. </w:t>
      </w:r>
      <w:r w:rsidRPr="00706958">
        <w:rPr>
          <w:rFonts w:ascii="Times New Roman" w:hAnsi="Times New Roman"/>
          <w:sz w:val="24"/>
          <w:szCs w:val="24"/>
        </w:rPr>
        <w:t xml:space="preserve">и является частью Федерального учебного плана для образовательных учреждений работающих с детьми имеющими ограниченные возможности здоровья. 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9"/>
        <w:gridCol w:w="9209"/>
        <w:gridCol w:w="993"/>
        <w:gridCol w:w="708"/>
        <w:gridCol w:w="850"/>
        <w:gridCol w:w="1277"/>
        <w:gridCol w:w="802"/>
      </w:tblGrid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Форма организации </w:t>
            </w:r>
          </w:p>
          <w:p w:rsidR="00227CC7" w:rsidRPr="008B3A09" w:rsidRDefault="00227CC7" w:rsidP="008B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</w:tr>
      <w:tr w:rsidR="00227CC7" w:rsidRPr="008B3A09" w:rsidTr="00757AAA">
        <w:tc>
          <w:tcPr>
            <w:tcW w:w="15228" w:type="dxa"/>
            <w:gridSpan w:val="7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  <w:lang w:val="en-US"/>
              </w:rPr>
              <w:t>Лёгкая атлетика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(18 час)</w:t>
            </w: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в физкультурном зале, на спортивной площадке. Самоконтроль и его основные приемы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Бег в медленном темпе до 8-12мин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Бег в медленном темпе до 8-12мин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скоростных способностей. Бег 60 м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скоростной выносливости. Бег 100м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Метание малого мяча на дальность с 4 - 6 шагов разбега.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Метание малого мяча на дальность с 4 - 6 шагов разбега.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прыгучести. Обучение прыжка в длину с разбега способом "согнув ноги" от планки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прыжка в длину с разбега способом "согнув ноги" от планки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Тройной, пятерной прыжок с места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Пятерной, семерной прыжок с места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Круговая эстафета с передачей эстафетной палочки 4 по 100.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Круговая эстафета с передачей эстафетной палочки 4 по 100.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Кроссовый бег 500м. Спортивные игры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Кроссовый бег 1000м. Спортивные игры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Подтягивание- юноши, вис- девушки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координации движения. Челночный бег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5228" w:type="dxa"/>
            <w:gridSpan w:val="7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Гимнастика и акробатика 18ч</w:t>
            </w: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19.1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Инструктаж по технике безопасности. Основы знаний. Повторение строевых упражнений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20.2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Повороты в движении направо, налево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21.3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Лазание по гимнастической стенке вверх, вниз, переходы с одного пролета на другой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22.4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23.5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24.6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Выпрыгивание и спрыгивание с препятствия высотой до одного метра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25.7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прыгучести. Прыжки на одной ноге через препятствия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26.8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прыгучести. Прыжки на одной ноге через препятствия с усложнениями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27.9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Броски набивного мяча весом 3кг двумя руками снизу, из за головы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Броски набивного мяча весом 3кг двумя руками снизу, из за головы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силовых качеств. Сгибание разгибание рук в упоре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Подъем туловища из положения лежа руки за головой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31.13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акробатических упражнений. Кувырок вперед назад, стойка на руках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32.14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стойке на "голове" с согнутыми ногами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33.15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 стойке на "голове" с согнутыми ногами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34.16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Опорный прыжок согнув ноги через гимнастического козла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35.17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Опорный прыжок согнув ноги через гимнастического козла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36.18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Опорный прыжок согнув ноги через гимнастического козла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5228" w:type="dxa"/>
            <w:gridSpan w:val="7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Волейбол 15ч</w:t>
            </w: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37.1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Вводный урок. Инструктаж по технике безопасности. Основы знаний.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38.2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Прием и передача мяча сверху и снизу в парах. Учебная игра. 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39.3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Прием и передача мяча сверху и снизу в парах. Учебная игра.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40.4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Прием и передача мяча сверху и снизу в парах. Учебная игра.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41.5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Прием и передача мяча сверху и снизу в парах в движении. Учебная игра.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42.6 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Прием и передача мяча сверху и снизу в парах в движении. Учебная игра.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43.7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Нижняя прямая подача. Учебная игра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44.8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Нижняя прямая подача. Учебная игра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45.9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Нижняя прямая подача. Учебная игра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46.10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Верхняя прямая подача. Учебная игра.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47.11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Верхняя прямая подача. Учебная игра.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48.12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Верхняя прямая подача. Учебная игра.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49.13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прямому нападающему удару через сетку. Учебная игра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50.14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прямому нападающему удару через сетку. Учебная игра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51.15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прямому нападающему удару через сетку. Учебная игра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5228" w:type="dxa"/>
            <w:gridSpan w:val="7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Лыжная подготовка 21ч</w:t>
            </w: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52.1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 Основы знаний.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53.2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попеременному двухшажному ходу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54.3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Обучение одновременному одношажному ходу. Работа рук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55.4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Обучение одновременному одношажному ходу. Работа рук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56.5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одновременному одношажному ходу. Работа рук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57.6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одновременному одношажному ходу. Работа рук. Координирование движения рук и ног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58.7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подъёму"лесенкой" и подъёму «ёлочкой»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58.8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Подъём "лесенкой", подъём «ёлочкой». Спуск в основной стойке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59.9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Торможение «плугом».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60.10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правильному падению при спуске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61.11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правильному падению при спуске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62.12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Повторное передвижение в быстром темпе на отрезках 40-60м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63.13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Повторное передвижение в быстром темпе на отрезках 40-60м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64.14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Повторное передвижение в быстром темпе150-200м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65.15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Повторное передвижение в быстром темпе150-200м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66.16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Лыжные эстафеты по кругу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67.17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Лыжные эстафеты по кругу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68.18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Ходьба на лыжах по слабопересечённой местности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69.19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Прохождение дистанции 2 км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70.20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Прохождение дистанции 2 км (д), 3 км (м).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71.21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Прохождение дистанции 2 км (д), 3 км (м).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5228" w:type="dxa"/>
            <w:gridSpan w:val="7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Баскетбол 18ч</w:t>
            </w: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72.1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Вводный урок. Инструктаж по технике безопасности. Основы знаний.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73.2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Остановка шагом. Учебная игра.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74.3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Передача мяча  двумя руками от груди с места и в движении шагом. Учебная игра.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75.4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Передача мяча  двумя руками от груди с места и в движении шагом. Учебная игра.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76.5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Ловля и передача мяча от груди, на месте. Учебная игра.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77.6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Ловля и передача мяча от груди, на месте. Учебная игра.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78.7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одной рукой на месте и в движении шагом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79.8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одной рукой на месте и в движении шагом. Бросок мяча по корзине двумя руками снизу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80.9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мяча по корзине двумя руками снизу и от груди с места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81.10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Эстафета с ведением мяча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82.11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Эстафета с ведением мяча и с бросками по корзине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83.12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Бег с ускорением  до 10 м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84.13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мяча по корзине двумя руками снизу и от груди с места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85.14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и скорости движения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86.15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и скорости движения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87.16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комбинации, ведение мяча два шага бросок по корзине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88.17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комбинации, ведение мяча два шага бросок по корзине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89.18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комбинации, ведение мяча два шага бросок по корзине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5228" w:type="dxa"/>
            <w:gridSpan w:val="7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Легкая атлетика 15</w:t>
            </w: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90.1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высоту с 3-5 шагов разбега.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92.2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высоту с 3-5 шагов разбега.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93.3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высоту с 3-5 шагов разбега.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94.4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Подтягивание (м), вис (д).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95.5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Подъем туловища из положения лежа, руки за головой за 30 сек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96.6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 качеств. Прыжки в длину с места  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97.7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 качеств. Прыжки в длину с места  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98.8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скоростных качеств. Пробегание отрезка 30 - 50 м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99.9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скоростных качеств. Бег  60 м.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100.10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 прыгучести. Прыжки в длину с разбега  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101.11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Бег 1000м.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102.12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 прыгучести. Прыжки в длину с разбега  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103.13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Метание малого мяча на дальность с 4 - 6 шагов.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104.14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Метание малого мяча на дальность с 4 - 6 шагов.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105.15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Подведение итогов за год. Спортивные игры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CC7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Pr="00706958" w:rsidRDefault="00227CC7" w:rsidP="00671B71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br w:type="page"/>
      </w:r>
      <w:r w:rsidRPr="00706958">
        <w:rPr>
          <w:rFonts w:ascii="Times New Roman" w:hAnsi="Times New Roman"/>
          <w:i/>
          <w:iCs/>
          <w:sz w:val="24"/>
          <w:szCs w:val="24"/>
        </w:rPr>
        <w:t xml:space="preserve">КАЛЕНДАРНО - ТЕМАТИЧЕСКОЕ ПЛАНИРОВАНИЕ </w:t>
      </w:r>
    </w:p>
    <w:p w:rsidR="00227CC7" w:rsidRPr="00706958" w:rsidRDefault="00227CC7" w:rsidP="00671B71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по физической культуре</w:t>
      </w:r>
    </w:p>
    <w:p w:rsidR="00227CC7" w:rsidRPr="00706958" w:rsidRDefault="00227CC7" w:rsidP="00671B71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предмет</w:t>
      </w:r>
    </w:p>
    <w:p w:rsidR="00227CC7" w:rsidRPr="00706958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 </w:t>
      </w:r>
    </w:p>
    <w:p w:rsidR="00227CC7" w:rsidRPr="00706958" w:rsidRDefault="00227CC7" w:rsidP="00671B71">
      <w:pPr>
        <w:spacing w:before="75" w:after="150"/>
        <w:rPr>
          <w:rFonts w:ascii="Times New Roman" w:hAnsi="Times New Roman"/>
          <w:b/>
          <w:sz w:val="24"/>
          <w:szCs w:val="24"/>
        </w:rPr>
      </w:pPr>
      <w:r w:rsidRPr="00706958">
        <w:rPr>
          <w:rFonts w:ascii="Times New Roman" w:hAnsi="Times New Roman"/>
          <w:b/>
          <w:sz w:val="24"/>
          <w:szCs w:val="24"/>
        </w:rPr>
        <w:t>Класс 9</w:t>
      </w:r>
    </w:p>
    <w:p w:rsidR="00227CC7" w:rsidRDefault="00227CC7" w:rsidP="005E7076">
      <w:pPr>
        <w:spacing w:before="75" w:after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Загидуллин А.Г.</w:t>
      </w:r>
    </w:p>
    <w:p w:rsidR="00227CC7" w:rsidRPr="00706958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Количество часов</w:t>
      </w:r>
    </w:p>
    <w:p w:rsidR="00227CC7" w:rsidRPr="00706958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Всего 105 час; в неделю 3 час.</w:t>
      </w:r>
    </w:p>
    <w:p w:rsidR="00227CC7" w:rsidRPr="00706958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Плановых контрольных уроков ___, тестов ___ ч.;</w:t>
      </w:r>
    </w:p>
    <w:p w:rsidR="00227CC7" w:rsidRPr="00706958" w:rsidRDefault="00227CC7" w:rsidP="005E7076">
      <w:pPr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Планирование составлено на основе </w:t>
      </w:r>
      <w:r w:rsidRPr="00706958">
        <w:rPr>
          <w:rStyle w:val="3"/>
          <w:sz w:val="24"/>
          <w:szCs w:val="24"/>
        </w:rPr>
        <w:t>программы для специальных</w:t>
      </w:r>
      <w:r w:rsidRPr="00706958">
        <w:rPr>
          <w:rFonts w:ascii="Times New Roman" w:hAnsi="Times New Roman"/>
          <w:sz w:val="24"/>
          <w:szCs w:val="24"/>
        </w:rPr>
        <w:t xml:space="preserve"> </w:t>
      </w:r>
      <w:r w:rsidRPr="00706958">
        <w:rPr>
          <w:rStyle w:val="3"/>
          <w:sz w:val="24"/>
          <w:szCs w:val="24"/>
        </w:rPr>
        <w:t>(коррекционных) общеобразовательных учреждений VIII вида по</w:t>
      </w:r>
      <w:r w:rsidRPr="00706958">
        <w:rPr>
          <w:rFonts w:ascii="Times New Roman" w:hAnsi="Times New Roman"/>
          <w:sz w:val="24"/>
          <w:szCs w:val="24"/>
        </w:rPr>
        <w:t xml:space="preserve"> </w:t>
      </w:r>
      <w:r w:rsidRPr="00706958">
        <w:rPr>
          <w:rStyle w:val="3"/>
          <w:sz w:val="24"/>
          <w:szCs w:val="24"/>
        </w:rPr>
        <w:t>физическому воспитанию под редакцией</w:t>
      </w:r>
      <w:r w:rsidRPr="00706958">
        <w:rPr>
          <w:rFonts w:ascii="Times New Roman" w:hAnsi="Times New Roman"/>
          <w:sz w:val="24"/>
          <w:szCs w:val="24"/>
        </w:rPr>
        <w:t xml:space="preserve"> </w:t>
      </w:r>
      <w:r w:rsidRPr="00706958">
        <w:rPr>
          <w:rStyle w:val="3"/>
          <w:sz w:val="24"/>
          <w:szCs w:val="24"/>
        </w:rPr>
        <w:t xml:space="preserve">Мозгового В.М. «Владос»,  2000 г.  </w:t>
      </w:r>
      <w:r w:rsidRPr="00706958">
        <w:rPr>
          <w:rFonts w:ascii="Times New Roman" w:hAnsi="Times New Roman"/>
          <w:sz w:val="24"/>
          <w:szCs w:val="24"/>
        </w:rPr>
        <w:t xml:space="preserve">и является частью Федерального учебного плана для образовательных учреждений работающих с детьми имеющими ограниченные возможности здоровья.   </w:t>
      </w:r>
    </w:p>
    <w:tbl>
      <w:tblPr>
        <w:tblW w:w="1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3"/>
        <w:gridCol w:w="7220"/>
        <w:gridCol w:w="1079"/>
        <w:gridCol w:w="1022"/>
        <w:gridCol w:w="1443"/>
        <w:gridCol w:w="1134"/>
        <w:gridCol w:w="1854"/>
      </w:tblGrid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Форма организации </w:t>
            </w:r>
          </w:p>
          <w:p w:rsidR="00227CC7" w:rsidRPr="008B3A09" w:rsidRDefault="00227CC7" w:rsidP="008B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учебных занятий</w:t>
            </w: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</w:tr>
      <w:tr w:rsidR="00227CC7" w:rsidRPr="008B3A09" w:rsidTr="008B3A09">
        <w:tc>
          <w:tcPr>
            <w:tcW w:w="15145" w:type="dxa"/>
            <w:gridSpan w:val="7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  <w:lang w:val="en-US"/>
              </w:rPr>
              <w:t>Лёгкая атлетика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(21час)</w:t>
            </w: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 Основы знаний. Понятие спортивной этики. отношение к своим товарищам по команде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Ходьба на скорость с переходом в бег и обратно от 3 до 4 км.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Пробегание отрезков 50 м - 100 м с низкого  старта (2-3 раза).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Бег 100 м, прыжок в длину с места.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 Ходьба с чередованием медленного бега 10 - 12  мин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 Ходьба с чередованием медленного бега 10 - 12  мин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Метание малого мяча с 4 - 6 шагов разбега. 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Метание малого мяча с 4 - 6 шагов разбега.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Многоскоки с места (7 - 9 прыжков)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Многоскоки с места (7 - 9 прыжков)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Прыжок в длину с разбега с места отталкивания.  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длину с разбега с места отталкивания.   Метание малого мяча с разбега.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Круговая эстафета с передачей эстафетной палочки 4 по 100.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Круговая эстафета с передачей эстафетной палочки 4 по 100.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Круговая эстафета с передачей эстафетной палочки 4 по 200.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 Прыжки в длину с места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 Прыжки в длину с места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Челночный бег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Челночный бег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 силовых качеств. Подтягивание юноши, вис девушки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Подъем туловища из положения лежа руки за головой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5145" w:type="dxa"/>
            <w:gridSpan w:val="7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Гимнастика и акробатика (12 час)</w:t>
            </w: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22. 1.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 Инструктаж по технике безопасности. Основы знаний.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23.2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Закрепление всех видов перестроений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24.3.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Общеразвивающие и корригирующие упражнения с предметами.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25.4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Прыжки со скакалкой.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26.5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Лазание и перелезание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27.6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Упражнения на расслабление определенных мышечных групп при переноске грузов.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28.7 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Упражнения в равновесии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29.8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акробатической комбинации.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30.9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Повторении акробатической комбинации.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Три - пять  последовательных кувырка вперед, назад.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32.11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Совершенствование всех видов ранее изученных прыжков с увеличением высоты снаряда.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33.12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 Преодоление полосы препятствий. 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5145" w:type="dxa"/>
            <w:gridSpan w:val="7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Спортивные игры. Волейбол (18 час)</w:t>
            </w: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34.1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Вводный урок. Инструктаж по технике безопасности. Основы знаний.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35.2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Прием и передача мяча сверху и снизу в парах. Учебная игра. 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36.3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Прием и передача мяча сверху и снизу в парах.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37.4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Прием и передача мяча сверху и снизу в парах.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38.5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Прием и передача мяча сверху и снизу в парах в движении.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39.6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Прием и передача мяча сверху и снизу в парах в движении.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40.7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Нижняя прямая подача. Учебная игра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41.8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Нижняя прямая подача. Учебная игра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42.9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Нижняя прямая подача. Учебная игра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43.10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Верхняя прямая подача.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44.11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Верхняя прямая подача.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45.12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Верхняя прямая подача.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46.13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прямому нападающему удару через сетку. Учебная игра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47.14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прямому нападающему удару через сетку. Учебная игра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48.15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прямому нападающему удару через сетку. Учебная игра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49.16 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Разыгрывание мяча на три паса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50.17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Разыгрывание мяча на три паса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51.18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Разыгрывание мяча на три паса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rPr>
          <w:trHeight w:val="586"/>
        </w:trPr>
        <w:tc>
          <w:tcPr>
            <w:tcW w:w="15145" w:type="dxa"/>
            <w:gridSpan w:val="7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Лыжная подготовка (21час)</w:t>
            </w: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52.1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 Основы знаний.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0"/>
            </w:pPr>
            <w:r w:rsidRPr="00706958">
              <w:t>53.2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попеременному двухшажному ходу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0"/>
            </w:pPr>
            <w:r w:rsidRPr="00706958">
              <w:t>54.3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Обучение одновременному одношажному ходу. Работа рук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0"/>
            </w:pPr>
            <w:r w:rsidRPr="00706958">
              <w:t>55.4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Обучение одновременному одношажному ходу. Работа рук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0"/>
            </w:pPr>
            <w:r w:rsidRPr="00706958">
              <w:t>56.5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одновременному одношажному ходу. Работа рук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0"/>
            </w:pPr>
            <w:r w:rsidRPr="00706958">
              <w:t>57.6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одновременному одношажному ходу. Работа рук. Координирование движения рук и ног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0"/>
            </w:pPr>
            <w:r w:rsidRPr="00706958">
              <w:t>58.7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подъёму"лесенкой" и подъёму «ёлочкой»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0"/>
            </w:pPr>
            <w:r w:rsidRPr="00706958">
              <w:t>59.8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Подъём "лесенкой", подъём «ёлочкой». Спуск в основной стойке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0"/>
            </w:pPr>
            <w:r w:rsidRPr="00706958">
              <w:t>60.9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Торможение «плугом».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0"/>
            </w:pPr>
            <w:r w:rsidRPr="00706958">
              <w:t>61.10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правильному падению при спуске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0"/>
            </w:pPr>
            <w:r w:rsidRPr="00706958">
              <w:t>62.11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правильному падению при спуске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0"/>
            </w:pPr>
            <w:r w:rsidRPr="00706958">
              <w:t>63.12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Повторное передвижение в быстром темпе на отрезках 40-60м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0"/>
            </w:pPr>
            <w:r w:rsidRPr="00706958">
              <w:t>64.13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Повторное передвижение в быстром темпе на отрезках 40-60м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0"/>
            </w:pPr>
            <w:r w:rsidRPr="00706958">
              <w:t>65.14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Повторное передвижение в быстром темпе150-200м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0"/>
            </w:pPr>
            <w:r w:rsidRPr="00706958">
              <w:t>66.15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Повторное передвижение в быстром темпе150-200м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0"/>
            </w:pPr>
            <w:r w:rsidRPr="00706958">
              <w:t>67.16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Лыжные эстафеты по кругу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0"/>
            </w:pPr>
            <w:r w:rsidRPr="00706958">
              <w:t>68.17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Лыжные эстафеты по кругу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0"/>
            </w:pPr>
            <w:r w:rsidRPr="00706958">
              <w:t>69.18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Ходьба на лыжах по слабопересечённой местности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0"/>
            </w:pPr>
            <w:r w:rsidRPr="00706958">
              <w:t>70.19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Прохождение дистанции 2 км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0"/>
            </w:pPr>
            <w:r w:rsidRPr="00706958">
              <w:t>71.20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Прохождение дистанции 2 км (д), 3 км (м).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706958" w:rsidRDefault="00227CC7" w:rsidP="008B3A09">
            <w:pPr>
              <w:pStyle w:val="ListParagraph"/>
              <w:spacing w:before="75" w:after="150"/>
              <w:ind w:left="0"/>
            </w:pPr>
            <w:r w:rsidRPr="00706958">
              <w:t>72.21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Прохождение дистанции 2 км (д), 3 км (м).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5145" w:type="dxa"/>
            <w:gridSpan w:val="7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Спортивные игры. Баскетбол. (18 час)</w:t>
            </w: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73.1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Вводный урок. Инструктаж по технике безопасности. Основы знаний. 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74.2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Понятие о тактике  игры, практическое судейство.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75.3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Понятие о тактике  игры, практическое судейство.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76.4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Передачи мяча на месте и в движении в парах и тройках.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77.5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Передачи мяча на месте и в движении в парах и тройках.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78.6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Передача мяча в парах с пассивным сопротивлением.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79.7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Передача мяча в парах с пассивным сопротивлением.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80.8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в низкой, средней, высокой стойке.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81.9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с изменением скорости и направления.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82.10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ведущей и неведущей рукой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83.11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мяча с места и в движении после 2-х шагов.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84.12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мяча с места и в движении после 2-х шагов.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85.13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мяча с места и в движении после 2-х шагов.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86.14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Штрафной бросок.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87.15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Зонная защита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88.16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Зонная защита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89.17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Взаимодействие игроков в нападении.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90.18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Взаимодействие игроков в нападении.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5145" w:type="dxa"/>
            <w:gridSpan w:val="7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Легкая атлетика (15 ч)</w:t>
            </w: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91.1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высоту с 3-5 шагов разбега.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92.2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высоту с 3-5 шагов разбега.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93.3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высоту с 3-5 шагов разбега.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94.4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Подтягивание (м), вис (д).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95.5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Подъем туловища из положения лежа, руки за головой за 30 сек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96.6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 качеств. Прыжки в длину с места  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97.7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 качеств. Прыжки в длину с места  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98.8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скоростных качеств. Пробегание отрезка 60 - 80 м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99.9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скоростных качеств. Бег  100   м.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100.10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 прыгучести. Прыжки в длину с разбега  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101.11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Бег 1000м.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102.12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 прыгучести. Прыжки в длину с разбега  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103.13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Метание малого мяча на дальность с полного разбега.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104.4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Метание малого мяча на дальность с полного разбега. 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105.5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Подведение итогов за год. Спортивные игры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CC7" w:rsidRPr="00706958" w:rsidRDefault="00227CC7" w:rsidP="002F6C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27CC7" w:rsidRPr="00706958" w:rsidSect="00A71932">
      <w:pgSz w:w="16838" w:h="11906" w:orient="landscape"/>
      <w:pgMar w:top="720" w:right="720" w:bottom="72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CC7" w:rsidRDefault="00227CC7" w:rsidP="00671B71">
      <w:pPr>
        <w:spacing w:after="0" w:line="240" w:lineRule="auto"/>
      </w:pPr>
      <w:r>
        <w:separator/>
      </w:r>
    </w:p>
  </w:endnote>
  <w:endnote w:type="continuationSeparator" w:id="0">
    <w:p w:rsidR="00227CC7" w:rsidRDefault="00227CC7" w:rsidP="0067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CC7" w:rsidRDefault="00227CC7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227CC7" w:rsidRDefault="00227C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CC7" w:rsidRDefault="00227CC7" w:rsidP="00671B71">
      <w:pPr>
        <w:spacing w:after="0" w:line="240" w:lineRule="auto"/>
      </w:pPr>
      <w:r>
        <w:separator/>
      </w:r>
    </w:p>
  </w:footnote>
  <w:footnote w:type="continuationSeparator" w:id="0">
    <w:p w:rsidR="00227CC7" w:rsidRDefault="00227CC7" w:rsidP="00671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28632F"/>
    <w:multiLevelType w:val="multilevel"/>
    <w:tmpl w:val="A8E6055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5EB613F"/>
    <w:multiLevelType w:val="hybridMultilevel"/>
    <w:tmpl w:val="82E8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932ED2"/>
    <w:multiLevelType w:val="hybridMultilevel"/>
    <w:tmpl w:val="C67659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A3363A5"/>
    <w:multiLevelType w:val="hybridMultilevel"/>
    <w:tmpl w:val="0E04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3E3854"/>
    <w:multiLevelType w:val="hybridMultilevel"/>
    <w:tmpl w:val="6E32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CC4B9C"/>
    <w:multiLevelType w:val="multilevel"/>
    <w:tmpl w:val="FECE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2234A46"/>
    <w:multiLevelType w:val="multilevel"/>
    <w:tmpl w:val="6B505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015"/>
    <w:rsid w:val="000043E0"/>
    <w:rsid w:val="00006A30"/>
    <w:rsid w:val="00007912"/>
    <w:rsid w:val="00024677"/>
    <w:rsid w:val="00053E89"/>
    <w:rsid w:val="000555C7"/>
    <w:rsid w:val="00082DE3"/>
    <w:rsid w:val="00090583"/>
    <w:rsid w:val="000A3EDB"/>
    <w:rsid w:val="000C026D"/>
    <w:rsid w:val="000F7181"/>
    <w:rsid w:val="00112874"/>
    <w:rsid w:val="00120361"/>
    <w:rsid w:val="0016438E"/>
    <w:rsid w:val="001753DB"/>
    <w:rsid w:val="001B3387"/>
    <w:rsid w:val="001B36B9"/>
    <w:rsid w:val="001B5EE8"/>
    <w:rsid w:val="00227CC7"/>
    <w:rsid w:val="00227FD6"/>
    <w:rsid w:val="0024270D"/>
    <w:rsid w:val="00254F2F"/>
    <w:rsid w:val="002F6C79"/>
    <w:rsid w:val="00385271"/>
    <w:rsid w:val="003A5497"/>
    <w:rsid w:val="003B40CD"/>
    <w:rsid w:val="003D7E3D"/>
    <w:rsid w:val="003E4547"/>
    <w:rsid w:val="004202B3"/>
    <w:rsid w:val="004212E0"/>
    <w:rsid w:val="00432B9A"/>
    <w:rsid w:val="00442D0B"/>
    <w:rsid w:val="00464A42"/>
    <w:rsid w:val="004D0CDB"/>
    <w:rsid w:val="004D0ED5"/>
    <w:rsid w:val="004E6437"/>
    <w:rsid w:val="004F163D"/>
    <w:rsid w:val="005B3D8C"/>
    <w:rsid w:val="005C4730"/>
    <w:rsid w:val="005D11DC"/>
    <w:rsid w:val="005E7076"/>
    <w:rsid w:val="005F0330"/>
    <w:rsid w:val="006358AB"/>
    <w:rsid w:val="006421C1"/>
    <w:rsid w:val="00671B71"/>
    <w:rsid w:val="00682B41"/>
    <w:rsid w:val="006A0A4C"/>
    <w:rsid w:val="006B2B35"/>
    <w:rsid w:val="006D0A99"/>
    <w:rsid w:val="00706958"/>
    <w:rsid w:val="00726F26"/>
    <w:rsid w:val="00757AAA"/>
    <w:rsid w:val="0076209D"/>
    <w:rsid w:val="007810A8"/>
    <w:rsid w:val="00791BB9"/>
    <w:rsid w:val="008147D5"/>
    <w:rsid w:val="00892079"/>
    <w:rsid w:val="008A0393"/>
    <w:rsid w:val="008A75FB"/>
    <w:rsid w:val="008B1D14"/>
    <w:rsid w:val="008B3A09"/>
    <w:rsid w:val="008B3ADE"/>
    <w:rsid w:val="00903AB9"/>
    <w:rsid w:val="00913D4B"/>
    <w:rsid w:val="009178EE"/>
    <w:rsid w:val="009C3598"/>
    <w:rsid w:val="009C7B27"/>
    <w:rsid w:val="009D1400"/>
    <w:rsid w:val="009D57CB"/>
    <w:rsid w:val="009F74C1"/>
    <w:rsid w:val="00A25697"/>
    <w:rsid w:val="00A71932"/>
    <w:rsid w:val="00A80529"/>
    <w:rsid w:val="00A807C9"/>
    <w:rsid w:val="00A92124"/>
    <w:rsid w:val="00AB2123"/>
    <w:rsid w:val="00B00858"/>
    <w:rsid w:val="00B114CB"/>
    <w:rsid w:val="00B465E6"/>
    <w:rsid w:val="00B76958"/>
    <w:rsid w:val="00BB1E39"/>
    <w:rsid w:val="00BE4D3B"/>
    <w:rsid w:val="00BE6FAB"/>
    <w:rsid w:val="00C14358"/>
    <w:rsid w:val="00C525EA"/>
    <w:rsid w:val="00C56FD1"/>
    <w:rsid w:val="00D15BEC"/>
    <w:rsid w:val="00D66DED"/>
    <w:rsid w:val="00D86FB7"/>
    <w:rsid w:val="00DC470F"/>
    <w:rsid w:val="00DC5CA8"/>
    <w:rsid w:val="00DD38E6"/>
    <w:rsid w:val="00E242B4"/>
    <w:rsid w:val="00E532CD"/>
    <w:rsid w:val="00E65015"/>
    <w:rsid w:val="00EB386A"/>
    <w:rsid w:val="00EC4B2D"/>
    <w:rsid w:val="00ED2D2A"/>
    <w:rsid w:val="00FE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01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65015"/>
    <w:rPr>
      <w:rFonts w:eastAsia="Times New Roman" w:cs="Calibri"/>
    </w:rPr>
  </w:style>
  <w:style w:type="character" w:customStyle="1" w:styleId="3">
    <w:name w:val="Основной текст (3)"/>
    <w:basedOn w:val="DefaultParagraphFont"/>
    <w:uiPriority w:val="99"/>
    <w:rsid w:val="00E65015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">
    <w:name w:val="Основной текст_"/>
    <w:basedOn w:val="DefaultParagraphFont"/>
    <w:link w:val="30"/>
    <w:uiPriority w:val="99"/>
    <w:locked/>
    <w:rsid w:val="00090583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3"/>
    <w:basedOn w:val="Normal"/>
    <w:link w:val="a"/>
    <w:uiPriority w:val="99"/>
    <w:rsid w:val="00090583"/>
    <w:pPr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lang w:eastAsia="en-US"/>
    </w:rPr>
  </w:style>
  <w:style w:type="character" w:styleId="Hyperlink">
    <w:name w:val="Hyperlink"/>
    <w:basedOn w:val="DefaultParagraphFont"/>
    <w:uiPriority w:val="99"/>
    <w:rsid w:val="00090583"/>
    <w:rPr>
      <w:rFonts w:cs="Times New Roman"/>
      <w:color w:val="000080"/>
      <w:u w:val="singl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090583"/>
    <w:rPr>
      <w:rFonts w:ascii="Times New Roman" w:hAnsi="Times New Roman" w:cs="Times New Roman"/>
      <w:shd w:val="clear" w:color="auto" w:fill="FFFFFF"/>
    </w:rPr>
  </w:style>
  <w:style w:type="character" w:customStyle="1" w:styleId="a0">
    <w:name w:val="Основной текст + Полужирный"/>
    <w:basedOn w:val="a"/>
    <w:uiPriority w:val="99"/>
    <w:rsid w:val="00090583"/>
    <w:rPr>
      <w:b/>
      <w:bCs/>
      <w:spacing w:val="0"/>
      <w:sz w:val="22"/>
      <w:szCs w:val="22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090583"/>
    <w:rPr>
      <w:rFonts w:ascii="Times New Roman" w:hAnsi="Times New Roman" w:cs="Times New Roman"/>
      <w:shd w:val="clear" w:color="auto" w:fill="FFFFFF"/>
    </w:rPr>
  </w:style>
  <w:style w:type="character" w:customStyle="1" w:styleId="21">
    <w:name w:val="Заголовок №2 + Не полужирный"/>
    <w:basedOn w:val="2"/>
    <w:uiPriority w:val="99"/>
    <w:rsid w:val="00090583"/>
    <w:rPr>
      <w:b/>
      <w:bCs/>
    </w:rPr>
  </w:style>
  <w:style w:type="paragraph" w:customStyle="1" w:styleId="20">
    <w:name w:val="Заголовок №2"/>
    <w:basedOn w:val="Normal"/>
    <w:link w:val="2"/>
    <w:uiPriority w:val="99"/>
    <w:rsid w:val="00090583"/>
    <w:pPr>
      <w:shd w:val="clear" w:color="auto" w:fill="FFFFFF"/>
      <w:spacing w:after="0" w:line="274" w:lineRule="exact"/>
      <w:outlineLvl w:val="1"/>
    </w:pPr>
    <w:rPr>
      <w:rFonts w:ascii="Times New Roman" w:hAnsi="Times New Roman"/>
      <w:lang w:eastAsia="en-US"/>
    </w:rPr>
  </w:style>
  <w:style w:type="paragraph" w:customStyle="1" w:styleId="60">
    <w:name w:val="Основной текст (6)"/>
    <w:basedOn w:val="Normal"/>
    <w:link w:val="6"/>
    <w:uiPriority w:val="99"/>
    <w:rsid w:val="00090583"/>
    <w:pPr>
      <w:shd w:val="clear" w:color="auto" w:fill="FFFFFF"/>
      <w:spacing w:before="1320" w:after="0" w:line="274" w:lineRule="exact"/>
    </w:pPr>
    <w:rPr>
      <w:rFonts w:ascii="Times New Roman" w:hAnsi="Times New Roman"/>
      <w:lang w:eastAsia="en-US"/>
    </w:rPr>
  </w:style>
  <w:style w:type="table" w:styleId="TableGrid">
    <w:name w:val="Table Grid"/>
    <w:basedOn w:val="TableNormal"/>
    <w:uiPriority w:val="99"/>
    <w:rsid w:val="00227F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3D8C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1B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B3387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671B7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71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B71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671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1B71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2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43</Pages>
  <Words>8364</Words>
  <Characters>-32766</Characters>
  <Application>Microsoft Office Outlook</Application>
  <DocSecurity>0</DocSecurity>
  <Lines>0</Lines>
  <Paragraphs>0</Paragraphs>
  <ScaleCrop>false</ScaleCrop>
  <Company>HomeLab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«Рассмотрено»</dc:title>
  <dc:subject/>
  <dc:creator>User</dc:creator>
  <cp:keywords/>
  <dc:description/>
  <cp:lastModifiedBy>артур</cp:lastModifiedBy>
  <cp:revision>3</cp:revision>
  <cp:lastPrinted>2014-11-07T12:25:00Z</cp:lastPrinted>
  <dcterms:created xsi:type="dcterms:W3CDTF">2016-03-10T17:30:00Z</dcterms:created>
  <dcterms:modified xsi:type="dcterms:W3CDTF">2016-03-10T18:00:00Z</dcterms:modified>
</cp:coreProperties>
</file>