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Дата: 22.11.2013 г. Класс: 1 «Д»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br/>
      </w:r>
      <w:r w:rsidRPr="00A63722">
        <w:rPr>
          <w:rFonts w:ascii="Times New Roman" w:hAnsi="Times New Roman" w:cs="Times New Roman"/>
          <w:b/>
          <w:bCs/>
        </w:rPr>
        <w:t>Тема: Моей маме - с любовью!</w:t>
      </w:r>
      <w:r>
        <w:rPr>
          <w:rFonts w:ascii="Times New Roman" w:hAnsi="Times New Roman" w:cs="Times New Roman"/>
        </w:rPr>
        <w:br/>
        <w:t>Цели: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 xml:space="preserve">1. Познакомить обучающихся с историей праздника — День матери; </w:t>
      </w:r>
      <w:r w:rsidRPr="005A3B2E">
        <w:rPr>
          <w:rFonts w:ascii="Times New Roman" w:hAnsi="Times New Roman" w:cs="Times New Roman"/>
        </w:rPr>
        <w:br/>
        <w:t>2. Привитие традиции почитания матери и, признания ее заслуг в воспитании</w:t>
      </w:r>
      <w:r w:rsidRPr="005A3B2E">
        <w:rPr>
          <w:rFonts w:ascii="Times New Roman" w:hAnsi="Times New Roman" w:cs="Times New Roman"/>
        </w:rPr>
        <w:br/>
        <w:t>подрастающего поколения, укреплении семьи, нравственной атмосферы в обществе и государстве.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br/>
        <w:t xml:space="preserve"> Участники праздника: ученики, </w:t>
      </w:r>
      <w:r>
        <w:rPr>
          <w:rFonts w:ascii="Times New Roman" w:hAnsi="Times New Roman" w:cs="Times New Roman"/>
        </w:rPr>
        <w:t>мамы, бабушки.</w:t>
      </w:r>
      <w:r>
        <w:rPr>
          <w:rFonts w:ascii="Times New Roman" w:hAnsi="Times New Roman" w:cs="Times New Roman"/>
        </w:rPr>
        <w:br/>
        <w:t xml:space="preserve">Оборудование: </w:t>
      </w:r>
    </w:p>
    <w:p w:rsidR="007D67E1" w:rsidRDefault="007D67E1" w:rsidP="007824B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рисунки учащихся, под</w:t>
      </w:r>
      <w:r>
        <w:rPr>
          <w:rFonts w:ascii="Times New Roman" w:hAnsi="Times New Roman" w:cs="Times New Roman"/>
        </w:rPr>
        <w:t>арки: «Улитка», письмо маме.</w:t>
      </w:r>
    </w:p>
    <w:p w:rsidR="007D67E1" w:rsidRDefault="007D67E1" w:rsidP="007824B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 xml:space="preserve">пословицы для конкурса, карточки для конкурса «Угадай блюдо», карточки для конкурса «Узнай сказку», </w:t>
      </w:r>
      <w:r>
        <w:rPr>
          <w:rFonts w:ascii="Times New Roman" w:hAnsi="Times New Roman" w:cs="Times New Roman"/>
        </w:rPr>
        <w:t>карточки «Детские объяснялки».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Ход мероприятия</w:t>
      </w:r>
      <w:r>
        <w:rPr>
          <w:rFonts w:ascii="Times New Roman" w:hAnsi="Times New Roman" w:cs="Times New Roman"/>
        </w:rPr>
        <w:t>:</w:t>
      </w:r>
      <w:r w:rsidRPr="00FC38BA">
        <w:rPr>
          <w:rFonts w:ascii="Times New Roman" w:hAnsi="Times New Roman" w:cs="Times New Roman"/>
        </w:rPr>
        <w:t xml:space="preserve"> </w:t>
      </w:r>
      <w:r w:rsidRPr="005A3B2E">
        <w:rPr>
          <w:rFonts w:ascii="Times New Roman" w:hAnsi="Times New Roman" w:cs="Times New Roman"/>
        </w:rPr>
        <w:t>(звучит песня «Мама моя»)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5A3B2E">
        <w:rPr>
          <w:rFonts w:ascii="Times New Roman" w:hAnsi="Times New Roman" w:cs="Times New Roman"/>
        </w:rPr>
        <w:t>Здравствуйте! Мы рады приветствовать Вас на празднике, посвящённом мамам! В России отмечать День матери стали сравнительно недавно. Хотя невозможно поспорить с тем, что этот праздник — праздник вечности: из поколения в поколение для каждого человека мама — самый главный человек в жизни.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свете добрых слов живет немало.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всех добрее и нежней одно: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двух слогов п</w:t>
      </w:r>
      <w:r w:rsidRPr="005A3B2E">
        <w:rPr>
          <w:rFonts w:ascii="Times New Roman" w:hAnsi="Times New Roman" w:cs="Times New Roman"/>
        </w:rPr>
        <w:t>ро</w:t>
      </w:r>
      <w:r>
        <w:rPr>
          <w:rFonts w:ascii="Times New Roman" w:hAnsi="Times New Roman" w:cs="Times New Roman"/>
        </w:rPr>
        <w:t>стое слово “мама”.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нету слов р</w:t>
      </w:r>
      <w:r w:rsidRPr="005A3B2E">
        <w:rPr>
          <w:rFonts w:ascii="Times New Roman" w:hAnsi="Times New Roman" w:cs="Times New Roman"/>
        </w:rPr>
        <w:t>однее, чем оно.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– это шелест листочка,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Мама – это сын или дочка.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Мама – это ясное н</w:t>
      </w:r>
      <w:r>
        <w:rPr>
          <w:rFonts w:ascii="Times New Roman" w:hAnsi="Times New Roman" w:cs="Times New Roman"/>
        </w:rPr>
        <w:t>ебо,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Мама – запах тёплого хлеба</w:t>
      </w:r>
      <w:r>
        <w:rPr>
          <w:rFonts w:ascii="Times New Roman" w:hAnsi="Times New Roman" w:cs="Times New Roman"/>
        </w:rPr>
        <w:t>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люблю тебя, мама родная!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Ты одна на свете така</w:t>
      </w:r>
      <w:r>
        <w:rPr>
          <w:rFonts w:ascii="Times New Roman" w:hAnsi="Times New Roman" w:cs="Times New Roman"/>
        </w:rPr>
        <w:t>я!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Приглашаются мамы с детьми для участия в конкурсе «Детки-матери».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усталости не зная, н</w:t>
      </w:r>
      <w:r w:rsidRPr="005A3B2E">
        <w:rPr>
          <w:rFonts w:ascii="Times New Roman" w:hAnsi="Times New Roman" w:cs="Times New Roman"/>
        </w:rPr>
        <w:t xml:space="preserve">и покоя — каждый час, 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 xml:space="preserve">День и ночь родная мама 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Все тревожится о нас.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 баюкала, кормила,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У кроватки пела нам</w:t>
      </w:r>
      <w:r>
        <w:rPr>
          <w:rFonts w:ascii="Times New Roman" w:hAnsi="Times New Roman" w:cs="Times New Roman"/>
        </w:rPr>
        <w:t>,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 xml:space="preserve">Первой нас она </w:t>
      </w:r>
      <w:r>
        <w:rPr>
          <w:rFonts w:ascii="Times New Roman" w:hAnsi="Times New Roman" w:cs="Times New Roman"/>
        </w:rPr>
        <w:t>учила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Добрым ласковым словам.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кручинится, когда мы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Опечалены подчас.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Сколько рад</w:t>
      </w:r>
      <w:r>
        <w:rPr>
          <w:rFonts w:ascii="Times New Roman" w:hAnsi="Times New Roman" w:cs="Times New Roman"/>
        </w:rPr>
        <w:t>ости у мамы,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Если кто-то хвалит нас.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колько мук ей было с нами,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И наград не надо ей,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одном мечтают мамы —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О любви своих детей</w:t>
      </w:r>
      <w:r>
        <w:rPr>
          <w:rFonts w:ascii="Times New Roman" w:hAnsi="Times New Roman" w:cs="Times New Roman"/>
        </w:rPr>
        <w:t>.</w:t>
      </w:r>
    </w:p>
    <w:p w:rsidR="007D67E1" w:rsidRPr="00A63722" w:rsidRDefault="007D67E1" w:rsidP="007824B4">
      <w:pPr>
        <w:spacing w:line="240" w:lineRule="auto"/>
        <w:rPr>
          <w:rFonts w:ascii="Times New Roman" w:hAnsi="Times New Roman" w:cs="Times New Roman"/>
          <w:b/>
          <w:bCs/>
        </w:rPr>
      </w:pPr>
      <w:r w:rsidRPr="00A63722">
        <w:rPr>
          <w:rFonts w:ascii="Times New Roman" w:hAnsi="Times New Roman" w:cs="Times New Roman"/>
          <w:b/>
          <w:bCs/>
        </w:rPr>
        <w:t xml:space="preserve">Конкурс 1 «Колыбельная песня». 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Шуточное стихотворение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Мамин труд я берегу – помогаю, чем могу.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Нынче мама на обед наготовила котлет.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сказала: «Слушай, выручи, покушай!»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поел немного. Разве не подмога!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Конкурс</w:t>
      </w:r>
      <w:r w:rsidRPr="00FC38BA">
        <w:rPr>
          <w:rFonts w:ascii="Times New Roman" w:hAnsi="Times New Roman" w:cs="Times New Roman"/>
          <w:b/>
          <w:bCs/>
        </w:rPr>
        <w:t xml:space="preserve"> 2 «Угадай блюдо».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  <w:t>Нужно наугад вытащить рецепт. В каждом перечислены основные ингредиенты всем известных блюд и выпечки. Нужно угадать правильно и быстро!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  <w:t>1-й рецепт:</w:t>
      </w:r>
      <w:r w:rsidRPr="005A3B2E">
        <w:rPr>
          <w:rFonts w:ascii="Times New Roman" w:hAnsi="Times New Roman" w:cs="Times New Roman"/>
        </w:rPr>
        <w:br/>
        <w:t>5 яиц, 1 стакан сахара, 1 стакан муки, ч. ложка соли, ч. ложка соды (тесто для бисквита).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  <w:t>2-й рецепт:</w:t>
      </w:r>
      <w:r w:rsidRPr="005A3B2E">
        <w:rPr>
          <w:rFonts w:ascii="Times New Roman" w:hAnsi="Times New Roman" w:cs="Times New Roman"/>
        </w:rPr>
        <w:br/>
        <w:t>3 стакана молока, 2 стакана муки, 2 яйца, 25 г сливочного масла, 1ст.л. сахара, 0,5 ч. ложки соли , 0.5 ч.л. соды, мясной фарш или творог. ( тесто для блинчиков)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3-й рецепт:</w:t>
      </w:r>
      <w:r w:rsidRPr="005A3B2E">
        <w:rPr>
          <w:rFonts w:ascii="Times New Roman" w:hAnsi="Times New Roman" w:cs="Times New Roman"/>
        </w:rPr>
        <w:br/>
        <w:t>50 гр. дрожжей, ½ ч.л. соли, 1 стакан молока, 2 ст. л. сахара, 200 гр. мягкого маргарина, 3,5 стакана муки, яблочное повидло. (пирожки с яблоками)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  <w:t>4-й рецепт:</w:t>
      </w:r>
      <w:r w:rsidRPr="005A3B2E">
        <w:rPr>
          <w:rFonts w:ascii="Times New Roman" w:hAnsi="Times New Roman" w:cs="Times New Roman"/>
        </w:rPr>
        <w:br/>
        <w:t>капуста квашеная, огурцы солёные, лук, морковь отварная, свёкла отварная, картофель отварной, фасоль, подсолнечное масло. (винегрет)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  <w:t>5-й рецепт:</w:t>
      </w:r>
      <w:r w:rsidRPr="005A3B2E">
        <w:rPr>
          <w:rFonts w:ascii="Times New Roman" w:hAnsi="Times New Roman" w:cs="Times New Roman"/>
        </w:rPr>
        <w:br/>
        <w:t>яйцо варёное, лук репчатый, морковь отварная, свёкла отварная, картофель отварной, майонез, сельдь иваси. ( селёдка под шубой)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  <w:t>6-й рецепт:</w:t>
      </w:r>
      <w:r w:rsidRPr="005A3B2E">
        <w:rPr>
          <w:rFonts w:ascii="Times New Roman" w:hAnsi="Times New Roman" w:cs="Times New Roman"/>
        </w:rPr>
        <w:br/>
        <w:t>майонез, лук, морковь отварная, яйцо варёное, картофель отварной, зелёный горошек, говядина отварная или колбаса докторская. ( салат «Оливье»)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  <w:t>ВЕДУЩИЙ: Наши бабушки и мамы просто молодцы! А мы и не сомневались в том, что они прекрасно готовят и пекут.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</w:r>
      <w:r w:rsidRPr="00FC38BA">
        <w:rPr>
          <w:rFonts w:ascii="Times New Roman" w:hAnsi="Times New Roman" w:cs="Times New Roman"/>
          <w:b/>
          <w:bCs/>
        </w:rPr>
        <w:t>Конкурс 3 «Пословица недаром молвится!».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  <w:t>Дорогие, ребята! Очень много написано песен и стихов о маме, художники изображали мать с ребенком на своих полотнах. Поговорки и пословицы отражают мудрость матери, ее заботу, нежность, внимательность, любовь по отношению к своим детям. Вот и сейчас мы с вами вспомним некоторые их них.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</w:r>
      <w:hyperlink r:id="rId5" w:tooltip="Пословица - Кто мать и отца почитает, тот вовеки не погибает." w:history="1">
        <w:r w:rsidRPr="005A3B2E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Кто мать почитает, </w:t>
        </w:r>
        <w:r>
          <w:rPr>
            <w:rStyle w:val="Hyperlink"/>
            <w:rFonts w:ascii="Times New Roman" w:hAnsi="Times New Roman" w:cs="Times New Roman"/>
            <w:color w:val="auto"/>
            <w:u w:val="none"/>
          </w:rPr>
          <w:t>…</w:t>
        </w:r>
        <w:r w:rsidRPr="005A3B2E">
          <w:rPr>
            <w:rStyle w:val="Hyperlink"/>
            <w:rFonts w:ascii="Times New Roman" w:hAnsi="Times New Roman" w:cs="Times New Roman"/>
            <w:color w:val="auto"/>
            <w:u w:val="none"/>
          </w:rPr>
          <w:t>тот вовеки не погибает.</w:t>
        </w:r>
      </w:hyperlink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hyperlink r:id="rId6" w:tooltip="Пословица - Нет милее дружка, чем родная матушка." w:history="1">
        <w:r w:rsidRPr="005A3B2E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Нет милее дружка, </w:t>
        </w:r>
        <w:r>
          <w:rPr>
            <w:rStyle w:val="Hyperlink"/>
            <w:rFonts w:ascii="Times New Roman" w:hAnsi="Times New Roman" w:cs="Times New Roman"/>
            <w:color w:val="auto"/>
            <w:u w:val="none"/>
          </w:rPr>
          <w:t>…</w:t>
        </w:r>
        <w:r w:rsidRPr="005A3B2E">
          <w:rPr>
            <w:rStyle w:val="Hyperlink"/>
            <w:rFonts w:ascii="Times New Roman" w:hAnsi="Times New Roman" w:cs="Times New Roman"/>
            <w:color w:val="auto"/>
            <w:u w:val="none"/>
          </w:rPr>
          <w:t>чем родная матушка.</w:t>
        </w:r>
      </w:hyperlink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hyperlink r:id="rId7" w:tooltip="Пословица - При солнышке тепло, при матушке добро." w:history="1">
        <w:r w:rsidRPr="005A3B2E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При солнышке тепло, </w:t>
        </w:r>
        <w:r>
          <w:rPr>
            <w:rStyle w:val="Hyperlink"/>
            <w:rFonts w:ascii="Times New Roman" w:hAnsi="Times New Roman" w:cs="Times New Roman"/>
            <w:color w:val="auto"/>
            <w:u w:val="none"/>
          </w:rPr>
          <w:t>…</w:t>
        </w:r>
        <w:r w:rsidRPr="005A3B2E">
          <w:rPr>
            <w:rStyle w:val="Hyperlink"/>
            <w:rFonts w:ascii="Times New Roman" w:hAnsi="Times New Roman" w:cs="Times New Roman"/>
            <w:color w:val="auto"/>
            <w:u w:val="none"/>
          </w:rPr>
          <w:t>при матушке добро.</w:t>
        </w:r>
      </w:hyperlink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hyperlink r:id="rId8" w:tooltip="Пословица - У кого есть матка, у того голова гладка." w:history="1">
        <w:r w:rsidRPr="005A3B2E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У кого есть маменька, </w:t>
        </w:r>
        <w:r>
          <w:rPr>
            <w:rStyle w:val="Hyperlink"/>
            <w:rFonts w:ascii="Times New Roman" w:hAnsi="Times New Roman" w:cs="Times New Roman"/>
            <w:color w:val="auto"/>
            <w:u w:val="none"/>
          </w:rPr>
          <w:t>…</w:t>
        </w:r>
        <w:r w:rsidRPr="005A3B2E">
          <w:rPr>
            <w:rStyle w:val="Hyperlink"/>
            <w:rFonts w:ascii="Times New Roman" w:hAnsi="Times New Roman" w:cs="Times New Roman"/>
            <w:color w:val="auto"/>
            <w:u w:val="none"/>
          </w:rPr>
          <w:t>у того жизнь гладенька.</w:t>
        </w:r>
      </w:hyperlink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 xml:space="preserve">Молитва мамы и </w:t>
      </w:r>
      <w:r>
        <w:rPr>
          <w:rFonts w:ascii="Times New Roman" w:hAnsi="Times New Roman" w:cs="Times New Roman"/>
        </w:rPr>
        <w:t>…</w:t>
      </w:r>
      <w:r w:rsidRPr="005A3B2E">
        <w:rPr>
          <w:rFonts w:ascii="Times New Roman" w:hAnsi="Times New Roman" w:cs="Times New Roman"/>
        </w:rPr>
        <w:t>со дна моря достанет.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  <w:t xml:space="preserve">Для матери ребёнок – </w:t>
      </w:r>
      <w:r>
        <w:rPr>
          <w:rFonts w:ascii="Times New Roman" w:hAnsi="Times New Roman" w:cs="Times New Roman"/>
        </w:rPr>
        <w:t>…</w:t>
      </w:r>
      <w:r w:rsidRPr="005A3B2E">
        <w:rPr>
          <w:rFonts w:ascii="Times New Roman" w:hAnsi="Times New Roman" w:cs="Times New Roman"/>
        </w:rPr>
        <w:t>до ста лет детёнок.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 xml:space="preserve">Материнский гнев – что весенний снег: </w:t>
      </w:r>
      <w:r>
        <w:rPr>
          <w:rFonts w:ascii="Times New Roman" w:hAnsi="Times New Roman" w:cs="Times New Roman"/>
        </w:rPr>
        <w:t>…</w:t>
      </w:r>
      <w:r w:rsidRPr="005A3B2E">
        <w:rPr>
          <w:rFonts w:ascii="Times New Roman" w:hAnsi="Times New Roman" w:cs="Times New Roman"/>
        </w:rPr>
        <w:t>и много его выпадет, да скоро растает.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  <w:t xml:space="preserve">Теперь главное — запомнить пословицы и следовать их советам. 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FC38BA">
        <w:rPr>
          <w:rFonts w:ascii="Times New Roman" w:hAnsi="Times New Roman" w:cs="Times New Roman"/>
          <w:b/>
          <w:bCs/>
        </w:rPr>
        <w:t>Конкурс 4 «Узнай сказку».</w:t>
      </w:r>
      <w:r w:rsidRPr="005A3B2E">
        <w:rPr>
          <w:rFonts w:ascii="Times New Roman" w:hAnsi="Times New Roman" w:cs="Times New Roman"/>
        </w:rPr>
        <w:br/>
        <w:t>Подготовлены три сказки</w:t>
      </w:r>
      <w:r>
        <w:rPr>
          <w:rFonts w:ascii="Times New Roman" w:hAnsi="Times New Roman" w:cs="Times New Roman"/>
        </w:rPr>
        <w:t>-</w:t>
      </w:r>
      <w:r w:rsidRPr="005A3B2E">
        <w:rPr>
          <w:rFonts w:ascii="Times New Roman" w:hAnsi="Times New Roman" w:cs="Times New Roman"/>
        </w:rPr>
        <w:t>перепуталки. Мама вытягивает наугад листок с текстом и  выразительно читает. Дети стараются понять, какие сказки перепутались, и поочерёдно называют их.</w:t>
      </w:r>
    </w:p>
    <w:p w:rsidR="007D67E1" w:rsidRDefault="007D67E1" w:rsidP="007824B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 xml:space="preserve">Жил-был у бабы с дедом Колобок. Лежал он как-то раз на окошке. А тут мышка бежала, хвостиком махнула. Колобок упал и разбился. Пробежали семеро козлят и всё съели, а крошки оставили. </w:t>
      </w:r>
    </w:p>
    <w:p w:rsidR="007D67E1" w:rsidRDefault="007D67E1" w:rsidP="007824B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Побежали поросята домой, а крошки рассыпали по дорожке. Прилетели гуси-лебеди, стали крошки клевать, да из лужи запивать. Тут кот учёный им и говорит: «Не пейте, а то козлятами станете!»</w:t>
      </w:r>
    </w:p>
    <w:p w:rsidR="007D67E1" w:rsidRDefault="007D67E1" w:rsidP="007824B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 xml:space="preserve">В некотором царстве, в некотором государстве жила-была Царевна Лягушка. Вот как-то села она на Серого волка и поехала искать пёрышко Финиста Ясна Сокола. Устал волк, хочет передохнуть, а она ему и говорит: «Не садись на пенёк, не ешь пирожок!». </w:t>
      </w:r>
    </w:p>
    <w:p w:rsidR="007D67E1" w:rsidRDefault="007D67E1" w:rsidP="007824B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А волк рассердился и говорил: «Как выскочу, как выпрыгну, полетят клочки закоулочкам!». Испугалась Лягушка, ударилась оземь и в полночь превратилась в тыкву. Увидал её Бармалей и утащил в замок.</w:t>
      </w:r>
    </w:p>
    <w:p w:rsidR="007D67E1" w:rsidRDefault="007D67E1" w:rsidP="007824B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Жили-были три медведя. И была у них избушка лубяная, а ещё была ледяная. Вот бежали мимо Мышка-норушка и Лягушка-квакушка, увидали избушку и говорят: «Избушка, избушка, повернись к лесу задом, а ко мне передом!».</w:t>
      </w:r>
    </w:p>
    <w:p w:rsidR="007D67E1" w:rsidRPr="005A3B2E" w:rsidRDefault="007D67E1" w:rsidP="007824B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 xml:space="preserve">Стоит избушка, не двигается. Решили они войти, подошли к двери, потянули за ручку. Тянут- потянут, а вытянуть не могут. Видно, лежит там Спящая красавица и ждёт, когда Емеля её поцелует. 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FC38BA">
        <w:rPr>
          <w:rFonts w:ascii="Times New Roman" w:hAnsi="Times New Roman" w:cs="Times New Roman"/>
          <w:b/>
          <w:bCs/>
        </w:rPr>
        <w:t>Конкурс 5 «Детские объяснялки».</w:t>
      </w:r>
      <w:r w:rsidRPr="005A3B2E">
        <w:rPr>
          <w:rFonts w:ascii="Times New Roman" w:hAnsi="Times New Roman" w:cs="Times New Roman"/>
        </w:rPr>
        <w:t xml:space="preserve"> 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 опишу</w:t>
      </w:r>
      <w:r w:rsidRPr="005A3B2E">
        <w:rPr>
          <w:rFonts w:ascii="Times New Roman" w:hAnsi="Times New Roman" w:cs="Times New Roman"/>
        </w:rPr>
        <w:t xml:space="preserve"> командам различные предметы, только вместо нужного слова буду говорить «Ой». Ваша задача отгадать, о чём</w:t>
      </w:r>
      <w:r>
        <w:rPr>
          <w:rFonts w:ascii="Times New Roman" w:hAnsi="Times New Roman" w:cs="Times New Roman"/>
        </w:rPr>
        <w:t xml:space="preserve"> речь</w:t>
      </w:r>
      <w:r w:rsidRPr="005A3B2E">
        <w:rPr>
          <w:rFonts w:ascii="Times New Roman" w:hAnsi="Times New Roman" w:cs="Times New Roman"/>
        </w:rPr>
        <w:t>?</w:t>
      </w:r>
      <w:r w:rsidRPr="005A3B2E">
        <w:rPr>
          <w:rFonts w:ascii="Times New Roman" w:hAnsi="Times New Roman" w:cs="Times New Roman"/>
        </w:rPr>
        <w:br/>
        <w:t>1. Новый год- праздник, на который м</w:t>
      </w:r>
      <w:r>
        <w:rPr>
          <w:rFonts w:ascii="Times New Roman" w:hAnsi="Times New Roman" w:cs="Times New Roman"/>
        </w:rPr>
        <w:t>ама всегда одевает новое «Ой» (П</w:t>
      </w:r>
      <w:r w:rsidRPr="005A3B2E">
        <w:rPr>
          <w:rFonts w:ascii="Times New Roman" w:hAnsi="Times New Roman" w:cs="Times New Roman"/>
        </w:rPr>
        <w:t>латье).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  <w:t>2.</w:t>
      </w:r>
      <w:r>
        <w:rPr>
          <w:rFonts w:ascii="Times New Roman" w:hAnsi="Times New Roman" w:cs="Times New Roman"/>
        </w:rPr>
        <w:t xml:space="preserve"> </w:t>
      </w:r>
      <w:r w:rsidRPr="005A3B2E">
        <w:rPr>
          <w:rFonts w:ascii="Times New Roman" w:hAnsi="Times New Roman" w:cs="Times New Roman"/>
        </w:rPr>
        <w:t xml:space="preserve">Зимой мы с мамой частенько берем «Ой» на прогулку. Конечно, чаще она меня </w:t>
      </w:r>
      <w:r>
        <w:rPr>
          <w:rFonts w:ascii="Times New Roman" w:hAnsi="Times New Roman" w:cs="Times New Roman"/>
        </w:rPr>
        <w:t>катает на «Ой», но бывает и я её. (С</w:t>
      </w:r>
      <w:r w:rsidRPr="005A3B2E">
        <w:rPr>
          <w:rFonts w:ascii="Times New Roman" w:hAnsi="Times New Roman" w:cs="Times New Roman"/>
        </w:rPr>
        <w:t>анки).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  <w:t>3.</w:t>
      </w:r>
      <w:r>
        <w:rPr>
          <w:rFonts w:ascii="Times New Roman" w:hAnsi="Times New Roman" w:cs="Times New Roman"/>
        </w:rPr>
        <w:t xml:space="preserve"> </w:t>
      </w:r>
      <w:r w:rsidRPr="005A3B2E">
        <w:rPr>
          <w:rFonts w:ascii="Times New Roman" w:hAnsi="Times New Roman" w:cs="Times New Roman"/>
        </w:rPr>
        <w:t>Когда маме грустно, она смотрит в «Ой». Наверно, ей хочется увидеть что-то радостное. Но она видит, что «Ой</w:t>
      </w:r>
      <w:r>
        <w:rPr>
          <w:rFonts w:ascii="Times New Roman" w:hAnsi="Times New Roman" w:cs="Times New Roman"/>
        </w:rPr>
        <w:t>» грязное и начинает его мыть (О</w:t>
      </w:r>
      <w:r w:rsidRPr="005A3B2E">
        <w:rPr>
          <w:rFonts w:ascii="Times New Roman" w:hAnsi="Times New Roman" w:cs="Times New Roman"/>
        </w:rPr>
        <w:t>кно).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  <w:t>4.</w:t>
      </w:r>
      <w:r>
        <w:rPr>
          <w:rFonts w:ascii="Times New Roman" w:hAnsi="Times New Roman" w:cs="Times New Roman"/>
        </w:rPr>
        <w:t xml:space="preserve"> </w:t>
      </w:r>
      <w:r w:rsidRPr="005A3B2E">
        <w:rPr>
          <w:rFonts w:ascii="Times New Roman" w:hAnsi="Times New Roman" w:cs="Times New Roman"/>
        </w:rPr>
        <w:t>Когда дети бывают маленькими, то мамы одевают им «Ой»</w:t>
      </w:r>
      <w:r>
        <w:rPr>
          <w:rFonts w:ascii="Times New Roman" w:hAnsi="Times New Roman" w:cs="Times New Roman"/>
        </w:rPr>
        <w:t>, чтобы было комфортно и сухо (П</w:t>
      </w:r>
      <w:r w:rsidRPr="005A3B2E">
        <w:rPr>
          <w:rFonts w:ascii="Times New Roman" w:hAnsi="Times New Roman" w:cs="Times New Roman"/>
        </w:rPr>
        <w:t>амперс).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  <w:t>5.«Ой» иногда бывает так много</w:t>
      </w:r>
      <w:r>
        <w:rPr>
          <w:rFonts w:ascii="Times New Roman" w:hAnsi="Times New Roman" w:cs="Times New Roman"/>
        </w:rPr>
        <w:t xml:space="preserve"> </w:t>
      </w:r>
      <w:r w:rsidRPr="005A3B2E">
        <w:rPr>
          <w:rFonts w:ascii="Times New Roman" w:hAnsi="Times New Roman" w:cs="Times New Roman"/>
        </w:rPr>
        <w:t>- папа дарит «Ой» маме на день рождения, на 8-е марта</w:t>
      </w:r>
      <w:r>
        <w:rPr>
          <w:rFonts w:ascii="Times New Roman" w:hAnsi="Times New Roman" w:cs="Times New Roman"/>
        </w:rPr>
        <w:t>. (Ц</w:t>
      </w:r>
      <w:r w:rsidRPr="005A3B2E">
        <w:rPr>
          <w:rFonts w:ascii="Times New Roman" w:hAnsi="Times New Roman" w:cs="Times New Roman"/>
        </w:rPr>
        <w:t>веты).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  <w:t>6. «Ой» маме всегда не хватает! Но все-таки она  купит  мне м</w:t>
      </w:r>
      <w:r>
        <w:rPr>
          <w:rFonts w:ascii="Times New Roman" w:hAnsi="Times New Roman" w:cs="Times New Roman"/>
        </w:rPr>
        <w:t>ороженое, конфет или что-то еще. (Д</w:t>
      </w:r>
      <w:r w:rsidRPr="005A3B2E">
        <w:rPr>
          <w:rFonts w:ascii="Times New Roman" w:hAnsi="Times New Roman" w:cs="Times New Roman"/>
        </w:rPr>
        <w:t>еньги).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  <w:t xml:space="preserve">7.Когда у мамы хорошее настроение, мне так нравится слушать ее чудный «Ой». Она может петь, разговаривать, читать вслух стихи. Но мне не нравится ее «Ой», когда она рассердится (голос). 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значит слово «мама» для детей?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В н</w:t>
      </w:r>
      <w:r>
        <w:rPr>
          <w:rFonts w:ascii="Times New Roman" w:hAnsi="Times New Roman" w:cs="Times New Roman"/>
        </w:rPr>
        <w:t>ем чуткость, теплота сердечная,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Готовнос</w:t>
      </w:r>
      <w:r>
        <w:rPr>
          <w:rFonts w:ascii="Times New Roman" w:hAnsi="Times New Roman" w:cs="Times New Roman"/>
        </w:rPr>
        <w:t>ть похвалить, простить, понять,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Любовь, терпение, забота бесконечная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</w:r>
      <w:r w:rsidRPr="00FC38BA">
        <w:rPr>
          <w:rFonts w:ascii="Times New Roman" w:hAnsi="Times New Roman" w:cs="Times New Roman"/>
          <w:b/>
          <w:bCs/>
        </w:rPr>
        <w:t>Конкурс 6: «Заплети косичку».</w:t>
      </w:r>
      <w:r w:rsidRPr="005A3B2E">
        <w:rPr>
          <w:rFonts w:ascii="Times New Roman" w:hAnsi="Times New Roman" w:cs="Times New Roman"/>
        </w:rPr>
        <w:br/>
      </w:r>
      <w:r w:rsidRPr="00FC38BA">
        <w:rPr>
          <w:rFonts w:ascii="Times New Roman" w:hAnsi="Times New Roman" w:cs="Times New Roman"/>
          <w:b/>
          <w:bCs/>
        </w:rPr>
        <w:t>Конкурс 7: «Милой мамочки портрет».</w:t>
      </w:r>
      <w:r w:rsidRPr="005A3B2E">
        <w:rPr>
          <w:rFonts w:ascii="Times New Roman" w:hAnsi="Times New Roman" w:cs="Times New Roman"/>
        </w:rPr>
        <w:t xml:space="preserve"> 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Мама спит – закрыты глазки, маме нужно отдыхать.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Я беру альбом и краски, начинаю рисовать!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Вот – лица её овал я уже нарисовал…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Без подглядки, без подсказки сам найду, где будут глазки.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 xml:space="preserve">Где-то в области макушки нарисую маме ушки. 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Не вопрос, где будет нос…Что ж он вбок слегка уполз?..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Между ушек три полоски – это мамина причёска.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Загляденье – сердцу любо. Остаются только губы.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Губкам нужен красный цвет. Красного в палитре нет.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Мама красит их помадой – значит, взять помаду надо.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Мама, ты проснулась - нет? Вот, гляди – готов портрет!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Мама, это – не пришелец, можешь громко не кричать.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Я – художник, я – умелец! Смог тебя нарисовать!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 xml:space="preserve">Я горжусь своею мамой, распрекрасной… самой-самой!!! </w:t>
      </w:r>
      <w:r w:rsidRPr="007824B4">
        <w:rPr>
          <w:rFonts w:ascii="Times New Roman" w:hAnsi="Times New Roman" w:cs="Times New Roman"/>
          <w:b/>
          <w:bCs/>
        </w:rPr>
        <w:t>(Мамы угадывают портрет).</w:t>
      </w:r>
      <w:r w:rsidRPr="005A3B2E">
        <w:rPr>
          <w:rFonts w:ascii="Times New Roman" w:hAnsi="Times New Roman" w:cs="Times New Roman"/>
        </w:rPr>
        <w:br/>
      </w:r>
      <w:r w:rsidRPr="005A3B2E">
        <w:rPr>
          <w:rFonts w:ascii="Times New Roman" w:hAnsi="Times New Roman" w:cs="Times New Roman"/>
        </w:rPr>
        <w:br/>
        <w:t>Пусть льётся песенка ручь</w:t>
      </w:r>
      <w:r>
        <w:rPr>
          <w:rFonts w:ascii="Times New Roman" w:hAnsi="Times New Roman" w:cs="Times New Roman"/>
        </w:rPr>
        <w:t>ём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сердце мамы согревает,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 ней про мамочку поем,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 xml:space="preserve">Нежней которой не бывает. 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ПЕСНЯ «Рано утром просыпаюсь я от глаз…»</w:t>
      </w:r>
      <w:r>
        <w:rPr>
          <w:rFonts w:ascii="Times New Roman" w:hAnsi="Times New Roman" w:cs="Times New Roman"/>
        </w:rPr>
        <w:t xml:space="preserve"> </w:t>
      </w:r>
      <w:r w:rsidRPr="005A3B2E">
        <w:rPr>
          <w:rFonts w:ascii="Times New Roman" w:hAnsi="Times New Roman" w:cs="Times New Roman"/>
        </w:rPr>
        <w:t>(минусовка)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Маму мил</w:t>
      </w:r>
      <w:r>
        <w:rPr>
          <w:rFonts w:ascii="Times New Roman" w:hAnsi="Times New Roman" w:cs="Times New Roman"/>
        </w:rPr>
        <w:t>ую, родную о</w:t>
      </w:r>
      <w:r w:rsidRPr="005A3B2E">
        <w:rPr>
          <w:rFonts w:ascii="Times New Roman" w:hAnsi="Times New Roman" w:cs="Times New Roman"/>
        </w:rPr>
        <w:t>бниму и поцелую</w:t>
      </w:r>
      <w:r>
        <w:rPr>
          <w:rFonts w:ascii="Times New Roman" w:hAnsi="Times New Roman" w:cs="Times New Roman"/>
        </w:rPr>
        <w:t>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 xml:space="preserve">Я хочу ее поздравить </w:t>
      </w:r>
      <w:r>
        <w:rPr>
          <w:rFonts w:ascii="Times New Roman" w:hAnsi="Times New Roman" w:cs="Times New Roman"/>
        </w:rPr>
        <w:t>и здоровья пожелать,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ведение исправить ей хочу пообещать.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Обещаю быть послу</w:t>
      </w:r>
      <w:r>
        <w:rPr>
          <w:rFonts w:ascii="Times New Roman" w:hAnsi="Times New Roman" w:cs="Times New Roman"/>
        </w:rPr>
        <w:t xml:space="preserve">шным и поменьше огорчать, 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Делать только то, что н</w:t>
      </w:r>
      <w:r>
        <w:rPr>
          <w:rFonts w:ascii="Times New Roman" w:hAnsi="Times New Roman" w:cs="Times New Roman"/>
        </w:rPr>
        <w:t>ужно, и по дому помогать.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в поле росинок, сколько в лугах цветов!</w:t>
      </w:r>
    </w:p>
    <w:p w:rsidR="007D67E1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Всё для мамы ребёнок  подарить готов.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br/>
        <w:t>Дорогие мамы и бабушки! Мы ещё раз поздравляем Вас с этим замечательным праздником — праздником мам! Пусть Ваши лица устают только от улыбок, а руки от букетов цветов! Пусть Ваши дети будут добры и послушны! Мир дому в</w:t>
      </w:r>
      <w:r>
        <w:rPr>
          <w:rFonts w:ascii="Times New Roman" w:hAnsi="Times New Roman" w:cs="Times New Roman"/>
        </w:rPr>
        <w:t>ашему, семье вашей! (Д</w:t>
      </w:r>
      <w:r w:rsidRPr="005A3B2E">
        <w:rPr>
          <w:rFonts w:ascii="Times New Roman" w:hAnsi="Times New Roman" w:cs="Times New Roman"/>
        </w:rPr>
        <w:t>ети дарят подарки)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 xml:space="preserve">Что мы знаем об улитке? 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 xml:space="preserve">Улитки с давних времен «тревожат» ум человечества. Наши предки заинтересовались моллюсками из-за их раковин, которые использовали как украшения, и как </w:t>
      </w:r>
      <w:hyperlink r:id="rId9" w:history="1">
        <w:r w:rsidRPr="005A3B2E">
          <w:rPr>
            <w:rStyle w:val="Hyperlink"/>
            <w:rFonts w:ascii="Times New Roman" w:hAnsi="Times New Roman" w:cs="Times New Roman"/>
            <w:color w:val="auto"/>
            <w:u w:val="none"/>
          </w:rPr>
          <w:t>оберег</w:t>
        </w:r>
      </w:hyperlink>
      <w:r w:rsidRPr="005A3B2E">
        <w:rPr>
          <w:rFonts w:ascii="Times New Roman" w:hAnsi="Times New Roman" w:cs="Times New Roman"/>
        </w:rPr>
        <w:t xml:space="preserve">. 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Первые египтяне отождествили улитку с Вечностью. Все потому, что их панцирь в виде спирали «напоминал» им саму жизнь с временными отрезками. В последствие найденному панцирю улитки безумно радовались и всегда носили его при себе, как оберег от хворей и старости. По убеждению </w:t>
      </w:r>
      <w:hyperlink r:id="rId10" w:history="1">
        <w:r w:rsidRPr="005A3B2E">
          <w:rPr>
            <w:rStyle w:val="Hyperlink"/>
            <w:rFonts w:ascii="Times New Roman" w:hAnsi="Times New Roman" w:cs="Times New Roman"/>
            <w:color w:val="auto"/>
            <w:u w:val="none"/>
          </w:rPr>
          <w:t>такой талисман</w:t>
        </w:r>
      </w:hyperlink>
      <w:r w:rsidRPr="005A3B2E">
        <w:rPr>
          <w:rFonts w:ascii="Times New Roman" w:hAnsi="Times New Roman" w:cs="Times New Roman"/>
        </w:rPr>
        <w:t xml:space="preserve"> как бы останавливал время, продлевая молодость и саму жизнь. Даже египетские усыпальницы, которые возводили в виде пирамид своим внутренним содержанием (лабиринтами) напоминали строение панциря улитки. 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 xml:space="preserve">В древности улитка была символом плодородия, т.к. выход улитки из своего «убежища» напоминал выход ребенка при рождении. Беременные женщины очень часто носили панцирь улитки, как талисман, помогающий в родах. 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 xml:space="preserve">Улитка была «засвечена» и в христианстве. Жизнь этого моллюска идет так, что зимой вход в ее панцирь «замуровывается» специальной пробкой, а весной она вновь «оживает» для новой жизни. Это символическое значение улитки в христианстве, когда ее олицетворяли с вечной жизнью и перерождением. 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В буддизме же улитка считалась символом терпения, а согласно Фен Шуй она приносит счастье и спокойствие. Сложились даже определенные приметы на эту тему: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— если вы </w:t>
      </w:r>
      <w:hyperlink r:id="rId11" w:history="1">
        <w:r w:rsidRPr="005A3B2E">
          <w:rPr>
            <w:rStyle w:val="Hyperlink"/>
            <w:rFonts w:ascii="Times New Roman" w:hAnsi="Times New Roman" w:cs="Times New Roman"/>
            <w:color w:val="auto"/>
            <w:u w:val="none"/>
          </w:rPr>
          <w:t>в своем доме</w:t>
        </w:r>
      </w:hyperlink>
      <w:r w:rsidRPr="005A3B2E">
        <w:rPr>
          <w:rFonts w:ascii="Times New Roman" w:hAnsi="Times New Roman" w:cs="Times New Roman"/>
        </w:rPr>
        <w:t> случайно обнаружили улитку, то скоро вам так же случайно придет богатство.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— и если вы увидели улитку во сне, это так же означает финансовое благополучие.</w:t>
      </w:r>
    </w:p>
    <w:p w:rsidR="007D67E1" w:rsidRPr="005A3B2E" w:rsidRDefault="007D67E1" w:rsidP="007824B4">
      <w:pPr>
        <w:spacing w:line="240" w:lineRule="auto"/>
        <w:rPr>
          <w:rFonts w:ascii="Times New Roman" w:hAnsi="Times New Roman" w:cs="Times New Roman"/>
        </w:rPr>
      </w:pPr>
      <w:r w:rsidRPr="005A3B2E">
        <w:rPr>
          <w:rFonts w:ascii="Times New Roman" w:hAnsi="Times New Roman" w:cs="Times New Roman"/>
        </w:rPr>
        <w:t>Так что, побольше улиток на вашем пути!</w:t>
      </w:r>
    </w:p>
    <w:sectPr w:rsidR="007D67E1" w:rsidRPr="005A3B2E" w:rsidSect="005A3B2E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1B"/>
    <w:multiLevelType w:val="hybridMultilevel"/>
    <w:tmpl w:val="BBB47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46B6D"/>
    <w:multiLevelType w:val="hybridMultilevel"/>
    <w:tmpl w:val="F0162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580460F"/>
    <w:multiLevelType w:val="hybridMultilevel"/>
    <w:tmpl w:val="EBBC5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83903"/>
    <w:multiLevelType w:val="multilevel"/>
    <w:tmpl w:val="E33A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33A"/>
    <w:rsid w:val="0000004A"/>
    <w:rsid w:val="00064170"/>
    <w:rsid w:val="000D6E1B"/>
    <w:rsid w:val="001E6385"/>
    <w:rsid w:val="00212D7D"/>
    <w:rsid w:val="002E1FB3"/>
    <w:rsid w:val="0036578C"/>
    <w:rsid w:val="00403FAA"/>
    <w:rsid w:val="00413ED7"/>
    <w:rsid w:val="0047670E"/>
    <w:rsid w:val="004F2336"/>
    <w:rsid w:val="00590B32"/>
    <w:rsid w:val="005A3B2E"/>
    <w:rsid w:val="005F7A9C"/>
    <w:rsid w:val="006A07C7"/>
    <w:rsid w:val="00734441"/>
    <w:rsid w:val="007824B4"/>
    <w:rsid w:val="007D3CC4"/>
    <w:rsid w:val="007D67E1"/>
    <w:rsid w:val="00827C61"/>
    <w:rsid w:val="00857E6D"/>
    <w:rsid w:val="00875748"/>
    <w:rsid w:val="008A018E"/>
    <w:rsid w:val="00993CFC"/>
    <w:rsid w:val="009A4813"/>
    <w:rsid w:val="00A03062"/>
    <w:rsid w:val="00A63722"/>
    <w:rsid w:val="00AC576F"/>
    <w:rsid w:val="00B9633A"/>
    <w:rsid w:val="00B96B59"/>
    <w:rsid w:val="00BC6C51"/>
    <w:rsid w:val="00BC6FE7"/>
    <w:rsid w:val="00C96D40"/>
    <w:rsid w:val="00CD7E47"/>
    <w:rsid w:val="00D33D11"/>
    <w:rsid w:val="00D371A7"/>
    <w:rsid w:val="00D538B4"/>
    <w:rsid w:val="00D735B8"/>
    <w:rsid w:val="00E3441F"/>
    <w:rsid w:val="00F25DF5"/>
    <w:rsid w:val="00F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4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tback1">
    <w:name w:val="butback1"/>
    <w:basedOn w:val="DefaultParagraphFont"/>
    <w:uiPriority w:val="99"/>
    <w:rsid w:val="00B9633A"/>
    <w:rPr>
      <w:color w:val="auto"/>
    </w:rPr>
  </w:style>
  <w:style w:type="character" w:customStyle="1" w:styleId="submenu-table">
    <w:name w:val="submenu-table"/>
    <w:basedOn w:val="DefaultParagraphFont"/>
    <w:uiPriority w:val="99"/>
    <w:rsid w:val="00B9633A"/>
  </w:style>
  <w:style w:type="paragraph" w:styleId="BalloonText">
    <w:name w:val="Balloon Text"/>
    <w:basedOn w:val="Normal"/>
    <w:link w:val="BalloonTextChar"/>
    <w:uiPriority w:val="99"/>
    <w:semiHidden/>
    <w:rsid w:val="00B9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03FAA"/>
    <w:pPr>
      <w:ind w:left="720"/>
    </w:pPr>
  </w:style>
  <w:style w:type="paragraph" w:styleId="NormalWeb">
    <w:name w:val="Normal (Web)"/>
    <w:basedOn w:val="Normal"/>
    <w:uiPriority w:val="99"/>
    <w:rsid w:val="00A0306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A030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03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yka.net/poslovicy/o-mame/633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yka.net/poslovicy/o-mame/631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yka.net/poslovicy/o-mame/6320.html" TargetMode="External"/><Relationship Id="rId11" Type="http://schemas.openxmlformats.org/officeDocument/2006/relationships/hyperlink" Target="http://well-magic.ru/zashhita-doma-ot-sglaza-i-porchi-posle-prixoda-gostej/" TargetMode="External"/><Relationship Id="rId5" Type="http://schemas.openxmlformats.org/officeDocument/2006/relationships/hyperlink" Target="http://znayka.net/poslovicy/o-mame/6316.html" TargetMode="External"/><Relationship Id="rId10" Type="http://schemas.openxmlformats.org/officeDocument/2006/relationships/hyperlink" Target="http://well-magic.ru/pavlin-silnyj-talisman-v-fen-shu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ll-magic.ru/kolokolchik-zvonkij-obereg-dlya-do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529</TotalTime>
  <Pages>5</Pages>
  <Words>1491</Words>
  <Characters>8502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11</cp:revision>
  <dcterms:created xsi:type="dcterms:W3CDTF">2013-11-21T00:46:00Z</dcterms:created>
  <dcterms:modified xsi:type="dcterms:W3CDTF">2016-03-13T03:15:00Z</dcterms:modified>
</cp:coreProperties>
</file>