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35" w:rsidRPr="0039091A" w:rsidRDefault="00F07791" w:rsidP="00F07791">
      <w:pPr>
        <w:spacing w:before="225" w:after="22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E4690"/>
          <w:sz w:val="28"/>
          <w:szCs w:val="28"/>
        </w:rPr>
        <w:t>НОЧУ ПМГ</w:t>
      </w:r>
    </w:p>
    <w:p w:rsidR="00F07791" w:rsidRDefault="00357035" w:rsidP="00F07791">
      <w:pPr>
        <w:spacing w:before="225" w:after="22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1A">
        <w:rPr>
          <w:rFonts w:ascii="Times New Roman" w:hAnsi="Times New Roman" w:cs="Times New Roman"/>
          <w:b/>
          <w:sz w:val="28"/>
          <w:szCs w:val="28"/>
        </w:rPr>
        <w:t xml:space="preserve">ПАСПОРТ ПРОЕКТА </w:t>
      </w:r>
    </w:p>
    <w:p w:rsidR="00357035" w:rsidRPr="0039091A" w:rsidRDefault="00357035" w:rsidP="00F07791">
      <w:pPr>
        <w:spacing w:before="225" w:after="22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1A">
        <w:rPr>
          <w:rFonts w:ascii="Times New Roman" w:hAnsi="Times New Roman" w:cs="Times New Roman"/>
          <w:b/>
          <w:sz w:val="28"/>
          <w:szCs w:val="28"/>
        </w:rPr>
        <w:t>«</w:t>
      </w:r>
      <w:r w:rsidRPr="0039091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Осень</w:t>
      </w:r>
      <w:r w:rsidRPr="0039091A">
        <w:rPr>
          <w:rFonts w:ascii="Times New Roman" w:hAnsi="Times New Roman" w:cs="Times New Roman"/>
          <w:b/>
          <w:sz w:val="28"/>
          <w:szCs w:val="28"/>
        </w:rPr>
        <w:t>»</w:t>
      </w:r>
    </w:p>
    <w:p w:rsidR="00357035" w:rsidRPr="0039091A" w:rsidRDefault="00357035" w:rsidP="00357035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1A">
        <w:rPr>
          <w:rFonts w:ascii="Times New Roman" w:hAnsi="Times New Roman" w:cs="Times New Roman"/>
          <w:b/>
          <w:sz w:val="28"/>
          <w:szCs w:val="28"/>
        </w:rPr>
        <w:t>ВОСПИТАТЕЛЬ: Русяева С.Н.</w:t>
      </w:r>
    </w:p>
    <w:p w:rsidR="00357035" w:rsidRPr="0039091A" w:rsidRDefault="00357035" w:rsidP="00F07791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091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0779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9091A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</w:p>
    <w:p w:rsidR="00357035" w:rsidRPr="002E1E03" w:rsidRDefault="00357035" w:rsidP="002E1E03">
      <w:pPr>
        <w:spacing w:before="225" w:after="22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1A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357035" w:rsidRPr="0039091A" w:rsidRDefault="00357035" w:rsidP="00F07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091A">
        <w:rPr>
          <w:rFonts w:ascii="Times New Roman" w:hAnsi="Times New Roman" w:cs="Times New Roman"/>
          <w:sz w:val="28"/>
          <w:szCs w:val="28"/>
        </w:rPr>
        <w:t>Участники проекта: дети группы, педагоги, родители воспитанников.</w:t>
      </w: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Актуальность темы:</w:t>
      </w:r>
    </w:p>
    <w:p w:rsidR="00357035" w:rsidRPr="0039091A" w:rsidRDefault="00357035" w:rsidP="00357035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Снижение коммуникативной направленности речи;</w:t>
      </w:r>
    </w:p>
    <w:p w:rsidR="00357035" w:rsidRPr="0039091A" w:rsidRDefault="00357035" w:rsidP="00357035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Вопросы, возникшие на осенней прогулке:</w:t>
      </w:r>
    </w:p>
    <w:p w:rsidR="00357035" w:rsidRPr="0039091A" w:rsidRDefault="00357035" w:rsidP="00357035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Что такое осень?</w:t>
      </w:r>
    </w:p>
    <w:p w:rsidR="00357035" w:rsidRPr="0039091A" w:rsidRDefault="00357035" w:rsidP="00357035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Где еще происходят осенние изменения?</w:t>
      </w:r>
    </w:p>
    <w:p w:rsidR="00357035" w:rsidRPr="0039091A" w:rsidRDefault="00357035" w:rsidP="00357035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Как приход осени влияет на поведение животных и птиц?</w:t>
      </w:r>
    </w:p>
    <w:p w:rsidR="00357035" w:rsidRPr="0039091A" w:rsidRDefault="00357035" w:rsidP="00357035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357035" w:rsidRPr="0039091A" w:rsidRDefault="00357035" w:rsidP="00357035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Формирование знаний об осени, как одном из четырех времен года.</w:t>
      </w: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Для детей</w:t>
      </w:r>
    </w:p>
    <w:p w:rsidR="00357035" w:rsidRPr="0039091A" w:rsidRDefault="00357035" w:rsidP="00357035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Обогащать словарный запас по теме «Осень»</w:t>
      </w:r>
    </w:p>
    <w:p w:rsidR="00357035" w:rsidRPr="0039091A" w:rsidRDefault="00357035" w:rsidP="00357035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Учить строить свою речь в форме связных высказываний описательного типа рассуждений.</w:t>
      </w:r>
    </w:p>
    <w:p w:rsidR="00357035" w:rsidRPr="0039091A" w:rsidRDefault="00357035" w:rsidP="00357035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Учить составлять рассказы (Сказки) по серии сюжетных картинок, придумать им названия, сочинять продолжение, начало или конец.</w:t>
      </w:r>
    </w:p>
    <w:p w:rsidR="00357035" w:rsidRPr="0039091A" w:rsidRDefault="00357035" w:rsidP="00357035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Углублять и расширять знания об осенних явлениях в природе, о времени года, когда созревают</w:t>
      </w:r>
    </w:p>
    <w:p w:rsidR="00357035" w:rsidRPr="0039091A" w:rsidRDefault="00357035" w:rsidP="00357035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Овощи, фрукты, грибы, о том, как готовятся звери в лесу к зиме.</w:t>
      </w:r>
    </w:p>
    <w:p w:rsidR="00357035" w:rsidRPr="0039091A" w:rsidRDefault="00357035" w:rsidP="00357035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Формировать познавательные умения: наблюдать, сравнивать, анализировать и экспериментировать, отражать результаты в различных видах деятельности.</w:t>
      </w:r>
    </w:p>
    <w:p w:rsidR="00357035" w:rsidRPr="0039091A" w:rsidRDefault="00357035" w:rsidP="00357035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Развивать потребность в получении новых знаний об осени.</w:t>
      </w:r>
    </w:p>
    <w:p w:rsidR="00357035" w:rsidRPr="0039091A" w:rsidRDefault="00357035" w:rsidP="00357035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Для педагогов</w:t>
      </w:r>
    </w:p>
    <w:p w:rsidR="00357035" w:rsidRPr="0039091A" w:rsidRDefault="00357035" w:rsidP="00357035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детского воображения, как предпосылки к </w:t>
      </w:r>
      <w:proofErr w:type="gramStart"/>
      <w:r w:rsidRPr="0039091A">
        <w:rPr>
          <w:rFonts w:ascii="Times New Roman" w:hAnsi="Times New Roman" w:cs="Times New Roman"/>
          <w:sz w:val="28"/>
          <w:szCs w:val="28"/>
        </w:rPr>
        <w:t>формированию  и</w:t>
      </w:r>
      <w:proofErr w:type="gramEnd"/>
      <w:r w:rsidRPr="0039091A">
        <w:rPr>
          <w:rFonts w:ascii="Times New Roman" w:hAnsi="Times New Roman" w:cs="Times New Roman"/>
          <w:sz w:val="28"/>
          <w:szCs w:val="28"/>
        </w:rPr>
        <w:t xml:space="preserve"> совершенствованию связной речи, развитию способности к словесному творчеству.</w:t>
      </w:r>
    </w:p>
    <w:p w:rsidR="00357035" w:rsidRPr="0039091A" w:rsidRDefault="00357035" w:rsidP="00357035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Создавать предметно-развивающую среду (подбор текстов для заучивания, пересказа, прослушивания, подбор наглядно-дидактических пособий, подбор музыкального сопровождения, комплекс гимнастики, физкультминутки и т.д.)</w:t>
      </w:r>
    </w:p>
    <w:p w:rsidR="00357035" w:rsidRPr="0039091A" w:rsidRDefault="00357035" w:rsidP="00357035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Сплотить коллектив детей, родителей и педагогов в работе над общим проектом.</w:t>
      </w:r>
    </w:p>
    <w:p w:rsidR="00357035" w:rsidRPr="0039091A" w:rsidRDefault="00357035" w:rsidP="00357035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Формировать такие личностные качества, как умение договариваться и работать в команде.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7035" w:rsidRPr="0039091A" w:rsidRDefault="00357035" w:rsidP="00357035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Побуждать родителей оказывать помощь в организации коррекционно-развивающих мероприятий и активно включаться в общеобразовательный процесс.</w:t>
      </w:r>
    </w:p>
    <w:p w:rsidR="00357035" w:rsidRPr="0039091A" w:rsidRDefault="00357035" w:rsidP="00357035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Поощрять активное участие, в оказании помощи детям при выполнении домашних заданий.</w:t>
      </w:r>
    </w:p>
    <w:p w:rsidR="00357035" w:rsidRPr="0039091A" w:rsidRDefault="00357035" w:rsidP="00357035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Привлекать к активному участию, в конкурсах, детских праздниках.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Сроки реализации проекта: сентябрь – ноябрь.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Формы реализации проекта:</w:t>
      </w:r>
    </w:p>
    <w:p w:rsidR="00357035" w:rsidRPr="0039091A" w:rsidRDefault="00357035" w:rsidP="0035703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деятельность.</w:t>
      </w:r>
    </w:p>
    <w:p w:rsidR="00357035" w:rsidRPr="0039091A" w:rsidRDefault="00357035" w:rsidP="0035703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Дидактические, словесные, сюжетно-ролевые игры.</w:t>
      </w:r>
    </w:p>
    <w:p w:rsidR="00357035" w:rsidRPr="0039091A" w:rsidRDefault="00357035" w:rsidP="0035703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Беседы.</w:t>
      </w:r>
    </w:p>
    <w:p w:rsidR="00357035" w:rsidRPr="0039091A" w:rsidRDefault="00357035" w:rsidP="0035703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 xml:space="preserve">Рассматривание картин, иллюстраций. </w:t>
      </w:r>
    </w:p>
    <w:p w:rsidR="00357035" w:rsidRPr="0039091A" w:rsidRDefault="00357035" w:rsidP="0035703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357035" w:rsidRPr="0039091A" w:rsidRDefault="00357035" w:rsidP="0035703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 xml:space="preserve">Составление рассказов на основе </w:t>
      </w:r>
      <w:proofErr w:type="gramStart"/>
      <w:r w:rsidRPr="0039091A">
        <w:rPr>
          <w:rFonts w:ascii="Times New Roman" w:hAnsi="Times New Roman" w:cs="Times New Roman"/>
          <w:sz w:val="28"/>
          <w:szCs w:val="28"/>
        </w:rPr>
        <w:t>наглядного  картинного</w:t>
      </w:r>
      <w:proofErr w:type="gramEnd"/>
      <w:r w:rsidRPr="0039091A">
        <w:rPr>
          <w:rFonts w:ascii="Times New Roman" w:hAnsi="Times New Roman" w:cs="Times New Roman"/>
          <w:sz w:val="28"/>
          <w:szCs w:val="28"/>
        </w:rPr>
        <w:t xml:space="preserve"> и схематического плана.</w:t>
      </w:r>
    </w:p>
    <w:p w:rsidR="00357035" w:rsidRPr="0039091A" w:rsidRDefault="00357035" w:rsidP="0035703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Выставки детских работ.</w:t>
      </w:r>
    </w:p>
    <w:p w:rsidR="00357035" w:rsidRPr="0039091A" w:rsidRDefault="00357035" w:rsidP="0035703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Этапы работы над проектом.</w:t>
      </w:r>
    </w:p>
    <w:p w:rsidR="00357035" w:rsidRPr="0039091A" w:rsidRDefault="00357035" w:rsidP="0035703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Составление плана совместной работы с детьми, педагогами, родителями (воспитатель, логопед)</w:t>
      </w:r>
    </w:p>
    <w:p w:rsidR="00357035" w:rsidRPr="0039091A" w:rsidRDefault="00357035" w:rsidP="0035703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Подбор материала и оборудования для совместной деятельности с детьми (воспитатель, логопед)</w:t>
      </w:r>
    </w:p>
    <w:p w:rsidR="00357035" w:rsidRPr="0039091A" w:rsidRDefault="00357035" w:rsidP="0035703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Подбор песен, музыкальных игр, физкультминуток, комплексов гимнастики, связанных с тематикой проекта (музыкальный руководитель, инструктор по физической культуре)</w:t>
      </w:r>
    </w:p>
    <w:p w:rsidR="00357035" w:rsidRPr="0039091A" w:rsidRDefault="00357035" w:rsidP="00357035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Оформление папок-передвижек для родителей по теме «Осень», подбор литературы для семейного чтения (воспитатель)</w:t>
      </w: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Беседы с родителями о необходимости участия в проекте, о серьезном отношении к выполнению домашнего задания (воспитатель).</w:t>
      </w: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Мероприятия по работе с детьми:</w:t>
      </w:r>
    </w:p>
    <w:p w:rsidR="00357035" w:rsidRPr="0039091A" w:rsidRDefault="00357035" w:rsidP="00357035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Наблюдения: за неживой природой (за изменением погоды, за осенним небом, облаками, продолжительностью дня осенью); наблюдения за живой природой (растения, насекомые, птицы);</w:t>
      </w:r>
    </w:p>
    <w:p w:rsidR="00357035" w:rsidRPr="0039091A" w:rsidRDefault="00357035" w:rsidP="00357035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Экскурсии по экологической тропе (согласно перспективному планированию прогулок);</w:t>
      </w: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С. Михалков «Овощи», И. Бунин «Листопад», О. Иваненко «Спокойной ночи», В. Бианки «Синичкин календарь. Сентябрь. Октябрь. Ноябрь». Н. Носов «Огородники», Н.И. </w:t>
      </w:r>
      <w:proofErr w:type="spellStart"/>
      <w:r w:rsidRPr="0039091A">
        <w:rPr>
          <w:rFonts w:ascii="Times New Roman" w:hAnsi="Times New Roman" w:cs="Times New Roman"/>
          <w:sz w:val="28"/>
          <w:szCs w:val="28"/>
        </w:rPr>
        <w:t>Слсдков</w:t>
      </w:r>
      <w:proofErr w:type="spellEnd"/>
      <w:r w:rsidRPr="0039091A">
        <w:rPr>
          <w:rFonts w:ascii="Times New Roman" w:hAnsi="Times New Roman" w:cs="Times New Roman"/>
          <w:sz w:val="28"/>
          <w:szCs w:val="28"/>
        </w:rPr>
        <w:t xml:space="preserve"> «Кто как спит», «Куропатка и клюква», «Сорока и осень», «Почему ноябрь пегий», </w:t>
      </w:r>
      <w:proofErr w:type="spellStart"/>
      <w:r w:rsidRPr="0039091A">
        <w:rPr>
          <w:rFonts w:ascii="Times New Roman" w:hAnsi="Times New Roman" w:cs="Times New Roman"/>
          <w:sz w:val="28"/>
          <w:szCs w:val="28"/>
        </w:rPr>
        <w:t>И.Соколов</w:t>
      </w:r>
      <w:proofErr w:type="spellEnd"/>
      <w:r w:rsidRPr="0039091A">
        <w:rPr>
          <w:rFonts w:ascii="Times New Roman" w:hAnsi="Times New Roman" w:cs="Times New Roman"/>
          <w:sz w:val="28"/>
          <w:szCs w:val="28"/>
        </w:rPr>
        <w:t xml:space="preserve">-Микитов «Улетают журавли», «Осенний вечер», Г. </w:t>
      </w:r>
      <w:proofErr w:type="spellStart"/>
      <w:r w:rsidRPr="0039091A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39091A">
        <w:rPr>
          <w:rFonts w:ascii="Times New Roman" w:hAnsi="Times New Roman" w:cs="Times New Roman"/>
          <w:sz w:val="28"/>
          <w:szCs w:val="28"/>
        </w:rPr>
        <w:t xml:space="preserve"> «Осеннее небо», В.А. </w:t>
      </w:r>
      <w:proofErr w:type="spellStart"/>
      <w:r w:rsidRPr="0039091A">
        <w:rPr>
          <w:rFonts w:ascii="Times New Roman" w:hAnsi="Times New Roman" w:cs="Times New Roman"/>
          <w:sz w:val="28"/>
          <w:szCs w:val="28"/>
        </w:rPr>
        <w:t>Сухамлинский</w:t>
      </w:r>
      <w:proofErr w:type="spellEnd"/>
      <w:r w:rsidRPr="0039091A">
        <w:rPr>
          <w:rFonts w:ascii="Times New Roman" w:hAnsi="Times New Roman" w:cs="Times New Roman"/>
          <w:sz w:val="28"/>
          <w:szCs w:val="28"/>
        </w:rPr>
        <w:t>.</w:t>
      </w: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Цель: продолжать учить детей внимательно и заинтересованно слушать, развивать интерес к художественной литературе, воспитывать дружелюбие, заботливое отношение к окружающему.</w:t>
      </w: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 xml:space="preserve">Заучивание наизусть: </w:t>
      </w:r>
      <w:proofErr w:type="spellStart"/>
      <w:r w:rsidRPr="0039091A">
        <w:rPr>
          <w:rFonts w:ascii="Times New Roman" w:hAnsi="Times New Roman" w:cs="Times New Roman"/>
          <w:sz w:val="28"/>
          <w:szCs w:val="28"/>
        </w:rPr>
        <w:t>Н.Сапонская</w:t>
      </w:r>
      <w:proofErr w:type="spellEnd"/>
      <w:r w:rsidRPr="0039091A">
        <w:rPr>
          <w:rFonts w:ascii="Times New Roman" w:hAnsi="Times New Roman" w:cs="Times New Roman"/>
          <w:sz w:val="28"/>
          <w:szCs w:val="28"/>
        </w:rPr>
        <w:t xml:space="preserve"> «В лесу», А. Плещеев «Осень», А. Пушкин «Уж небо осенью дышало…», </w:t>
      </w:r>
      <w:proofErr w:type="spellStart"/>
      <w:r w:rsidRPr="0039091A">
        <w:rPr>
          <w:rFonts w:ascii="Times New Roman" w:hAnsi="Times New Roman" w:cs="Times New Roman"/>
          <w:sz w:val="28"/>
          <w:szCs w:val="28"/>
        </w:rPr>
        <w:t>А.Ерикеев</w:t>
      </w:r>
      <w:proofErr w:type="spellEnd"/>
      <w:r w:rsidRPr="0039091A">
        <w:rPr>
          <w:rFonts w:ascii="Times New Roman" w:hAnsi="Times New Roman" w:cs="Times New Roman"/>
          <w:sz w:val="28"/>
          <w:szCs w:val="28"/>
        </w:rPr>
        <w:t xml:space="preserve"> «Наступила осень», </w:t>
      </w:r>
      <w:proofErr w:type="spellStart"/>
      <w:r w:rsidRPr="0039091A">
        <w:rPr>
          <w:rFonts w:ascii="Times New Roman" w:hAnsi="Times New Roman" w:cs="Times New Roman"/>
          <w:sz w:val="28"/>
          <w:szCs w:val="28"/>
        </w:rPr>
        <w:t>М.Ивенсен</w:t>
      </w:r>
      <w:proofErr w:type="spellEnd"/>
      <w:r w:rsidRPr="0039091A">
        <w:rPr>
          <w:rFonts w:ascii="Times New Roman" w:hAnsi="Times New Roman" w:cs="Times New Roman"/>
          <w:sz w:val="28"/>
          <w:szCs w:val="28"/>
        </w:rPr>
        <w:t xml:space="preserve"> «Падают, падают листья».</w:t>
      </w:r>
    </w:p>
    <w:p w:rsidR="00357035" w:rsidRPr="0039091A" w:rsidRDefault="00357035" w:rsidP="0035703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Цель: учить детей выразительно читать стихотворение наизусть, передавать интонацией спокойную грусть осенней природы, чувствовать, понимать и воспроизводить образный язык стихотворения, развивать эстетическое восприятия литературных произведений, воспитывать любовь к окружающей природе.</w:t>
      </w:r>
    </w:p>
    <w:p w:rsidR="00357035" w:rsidRPr="0039091A" w:rsidRDefault="00357035" w:rsidP="0035703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 xml:space="preserve">Театральная деятельность с </w:t>
      </w:r>
      <w:proofErr w:type="gramStart"/>
      <w:r w:rsidRPr="0039091A">
        <w:rPr>
          <w:rFonts w:ascii="Times New Roman" w:hAnsi="Times New Roman" w:cs="Times New Roman"/>
          <w:sz w:val="28"/>
          <w:szCs w:val="28"/>
        </w:rPr>
        <w:t>использованием  пальчикового</w:t>
      </w:r>
      <w:proofErr w:type="gramEnd"/>
      <w:r w:rsidRPr="0039091A">
        <w:rPr>
          <w:rFonts w:ascii="Times New Roman" w:hAnsi="Times New Roman" w:cs="Times New Roman"/>
          <w:sz w:val="28"/>
          <w:szCs w:val="28"/>
        </w:rPr>
        <w:t xml:space="preserve"> театра.</w:t>
      </w:r>
    </w:p>
    <w:p w:rsidR="00357035" w:rsidRPr="0039091A" w:rsidRDefault="00357035" w:rsidP="0035703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 xml:space="preserve">Беседы: «Осень. Что ты о ней знаешь?», </w:t>
      </w:r>
      <w:proofErr w:type="gramStart"/>
      <w:r w:rsidRPr="0039091A">
        <w:rPr>
          <w:rFonts w:ascii="Times New Roman" w:hAnsi="Times New Roman" w:cs="Times New Roman"/>
          <w:sz w:val="28"/>
          <w:szCs w:val="28"/>
        </w:rPr>
        <w:t>« Почему</w:t>
      </w:r>
      <w:proofErr w:type="gramEnd"/>
      <w:r w:rsidRPr="0039091A">
        <w:rPr>
          <w:rFonts w:ascii="Times New Roman" w:hAnsi="Times New Roman" w:cs="Times New Roman"/>
          <w:sz w:val="28"/>
          <w:szCs w:val="28"/>
        </w:rPr>
        <w:t xml:space="preserve"> идет дождь?», «Прогулки по саду и огороду», «Как мы грибы искали», «Какие дикие животные готовятся к зиме»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Цель: расширять и систематизировать знания детей об осени; учить чувствовать печаль осенней природы; отвечать на вопросы полным предложением; активизировать речь детей; развивать связную речь, умение употреблять сложносочинённые и сложноподчиненные предложения; воспитывать эстетическое отношение к окружающему миру.</w:t>
      </w:r>
    </w:p>
    <w:p w:rsidR="00357035" w:rsidRPr="0039091A" w:rsidRDefault="00357035" w:rsidP="0035703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Составление рассказов.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Цель: учить детей внимательно рассматривать картины великих художников, подводя их к пониманию содержания и средств выразительности, делать свои умозаключения; развивать  эмоциональную отзывчивость, наблюдательность, интерес к пейзажной живописи; воспитывать эстетический вкус, чувство прекрасного в процессе восприятия картин; учить составлять описательный рассказ по картине или картинно-графическому плану, придумывая свое название; развивать диалогическую речь; развивать умение четко, последовательно излагать свои мысли.</w:t>
      </w:r>
    </w:p>
    <w:p w:rsidR="00357035" w:rsidRPr="0039091A" w:rsidRDefault="00357035" w:rsidP="0035703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Художественное творчество: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Рисование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Аппликация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Лепка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357035" w:rsidRPr="0039091A" w:rsidRDefault="00357035" w:rsidP="0035703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Дидактические, словесные, подвижные, сюжетно-ролевые игры.</w:t>
      </w:r>
    </w:p>
    <w:p w:rsidR="00357035" w:rsidRPr="0039091A" w:rsidRDefault="00357035" w:rsidP="0035703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Музыкальная деятельность.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Пение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Слушание музыкальных произведений.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Музыкальные игры.</w:t>
      </w:r>
    </w:p>
    <w:p w:rsidR="00357035" w:rsidRPr="0039091A" w:rsidRDefault="00357035" w:rsidP="0035703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Развлечения.</w:t>
      </w:r>
    </w:p>
    <w:p w:rsidR="00357035" w:rsidRPr="0039091A" w:rsidRDefault="00357035" w:rsidP="003570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Мероприятия по работе с педагогами:</w:t>
      </w:r>
    </w:p>
    <w:p w:rsidR="00357035" w:rsidRPr="0039091A" w:rsidRDefault="00357035" w:rsidP="0035703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Изготовление памяток.</w:t>
      </w:r>
    </w:p>
    <w:p w:rsidR="00357035" w:rsidRPr="0039091A" w:rsidRDefault="00357035" w:rsidP="0035703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Создания каталога музыкальных произведений и стихотворений по теме «Осень».</w:t>
      </w:r>
    </w:p>
    <w:p w:rsidR="00357035" w:rsidRPr="0039091A" w:rsidRDefault="00357035" w:rsidP="0035703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Создание картотеки физкультминуток по теме «Осень».</w:t>
      </w:r>
    </w:p>
    <w:p w:rsidR="00357035" w:rsidRPr="0039091A" w:rsidRDefault="00357035" w:rsidP="0035703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Приглашение на просмотр организованной образовательной деятельности.</w:t>
      </w:r>
    </w:p>
    <w:p w:rsidR="00357035" w:rsidRPr="0039091A" w:rsidRDefault="00357035" w:rsidP="0035703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Консультация для воспитателей «Составление рассказов по картинкам по теме «Осень».</w:t>
      </w: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Мероприятия по работе с родителями:</w:t>
      </w:r>
    </w:p>
    <w:p w:rsidR="00357035" w:rsidRPr="0039091A" w:rsidRDefault="00357035" w:rsidP="00357035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Оформление наглядной информации для родителей.</w:t>
      </w:r>
    </w:p>
    <w:p w:rsidR="00357035" w:rsidRPr="0039091A" w:rsidRDefault="00357035" w:rsidP="00357035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Консультации по изготовлению игрушек из природного материала.</w:t>
      </w:r>
    </w:p>
    <w:p w:rsidR="00357035" w:rsidRPr="0039091A" w:rsidRDefault="00357035" w:rsidP="00357035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Организация выставок детских работ.</w:t>
      </w:r>
    </w:p>
    <w:p w:rsidR="00357035" w:rsidRPr="0039091A" w:rsidRDefault="00357035" w:rsidP="00357035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Проведение индивидуальных бесед.</w:t>
      </w:r>
    </w:p>
    <w:p w:rsidR="00357035" w:rsidRPr="0039091A" w:rsidRDefault="00357035" w:rsidP="00357035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Приглашение на праздник.</w:t>
      </w: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Итоговые мероприятия:</w:t>
      </w:r>
    </w:p>
    <w:p w:rsidR="00357035" w:rsidRPr="0039091A" w:rsidRDefault="00357035" w:rsidP="00357035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Оформление выставки семейных работ «Здравствуй осень!»</w:t>
      </w:r>
    </w:p>
    <w:p w:rsidR="00357035" w:rsidRPr="0039091A" w:rsidRDefault="00357035" w:rsidP="00357035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Праздник для детей и родителей «Осень, осень в гости просим!»</w:t>
      </w: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357035" w:rsidRPr="0039091A" w:rsidRDefault="00357035" w:rsidP="00357035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Расширенный словарный запас по теме «Осень», который используется в самостоятельной речи.</w:t>
      </w:r>
    </w:p>
    <w:p w:rsidR="00357035" w:rsidRPr="0039091A" w:rsidRDefault="00357035" w:rsidP="00357035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Дети умеют словесно-логически мыслить и составлять рассуждения.</w:t>
      </w:r>
    </w:p>
    <w:p w:rsidR="00357035" w:rsidRPr="0039091A" w:rsidRDefault="00357035" w:rsidP="00357035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Владеют связными высказываниями описательного типа.</w:t>
      </w:r>
    </w:p>
    <w:p w:rsidR="00357035" w:rsidRPr="0039091A" w:rsidRDefault="00357035" w:rsidP="00357035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Используют законченные распространенные предложения при составлении рассказа (сказки).</w:t>
      </w:r>
    </w:p>
    <w:p w:rsidR="00357035" w:rsidRPr="0039091A" w:rsidRDefault="00357035" w:rsidP="00357035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Умеют составлять продолжение и окончание по данному началу.</w:t>
      </w:r>
    </w:p>
    <w:p w:rsidR="00357035" w:rsidRPr="0039091A" w:rsidRDefault="00357035" w:rsidP="00357035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Овладеют действиями планирования развернутого высказывания на основе наглядного картинного и схематичного плана.</w:t>
      </w:r>
    </w:p>
    <w:p w:rsidR="00357035" w:rsidRPr="0039091A" w:rsidRDefault="00357035" w:rsidP="00357035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Владеют навыками рассказывания с элементами творчества.</w:t>
      </w:r>
    </w:p>
    <w:p w:rsidR="00357035" w:rsidRPr="0039091A" w:rsidRDefault="00357035" w:rsidP="00357035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 xml:space="preserve">У родителей появился интерес к образовательному </w:t>
      </w:r>
      <w:proofErr w:type="gramStart"/>
      <w:r w:rsidRPr="0039091A">
        <w:rPr>
          <w:rFonts w:ascii="Times New Roman" w:hAnsi="Times New Roman" w:cs="Times New Roman"/>
          <w:sz w:val="28"/>
          <w:szCs w:val="28"/>
        </w:rPr>
        <w:t>процессу ,желание</w:t>
      </w:r>
      <w:proofErr w:type="gramEnd"/>
      <w:r w:rsidRPr="0039091A">
        <w:rPr>
          <w:rFonts w:ascii="Times New Roman" w:hAnsi="Times New Roman" w:cs="Times New Roman"/>
          <w:sz w:val="28"/>
          <w:szCs w:val="28"/>
        </w:rPr>
        <w:t xml:space="preserve"> общаться с педагогами, участвовать в жизни группы.</w:t>
      </w:r>
    </w:p>
    <w:p w:rsidR="00357035" w:rsidRPr="0039091A" w:rsidRDefault="00357035" w:rsidP="003570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357035" w:rsidRPr="0039091A" w:rsidRDefault="00357035" w:rsidP="00357035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proofErr w:type="gramStart"/>
      <w:r w:rsidRPr="0039091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9091A">
        <w:rPr>
          <w:rFonts w:ascii="Times New Roman" w:hAnsi="Times New Roman" w:cs="Times New Roman"/>
          <w:sz w:val="28"/>
          <w:szCs w:val="28"/>
        </w:rPr>
        <w:t xml:space="preserve">  занятия</w:t>
      </w:r>
      <w:proofErr w:type="gramEnd"/>
      <w:r w:rsidRPr="0039091A">
        <w:rPr>
          <w:rFonts w:ascii="Times New Roman" w:hAnsi="Times New Roman" w:cs="Times New Roman"/>
          <w:sz w:val="28"/>
          <w:szCs w:val="28"/>
        </w:rPr>
        <w:t xml:space="preserve"> по развитию речи в старшей группе детского сада. М.: Прсвещение,1984.</w:t>
      </w:r>
    </w:p>
    <w:p w:rsidR="00357035" w:rsidRPr="0039091A" w:rsidRDefault="00357035" w:rsidP="00357035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 xml:space="preserve">Родная природа: стихи русских </w:t>
      </w:r>
      <w:proofErr w:type="gramStart"/>
      <w:r w:rsidRPr="0039091A">
        <w:rPr>
          <w:rFonts w:ascii="Times New Roman" w:hAnsi="Times New Roman" w:cs="Times New Roman"/>
          <w:sz w:val="28"/>
          <w:szCs w:val="28"/>
        </w:rPr>
        <w:t>поэтов.-</w:t>
      </w:r>
      <w:proofErr w:type="gramEnd"/>
      <w:r w:rsidRPr="0039091A">
        <w:rPr>
          <w:rFonts w:ascii="Times New Roman" w:hAnsi="Times New Roman" w:cs="Times New Roman"/>
          <w:sz w:val="28"/>
          <w:szCs w:val="28"/>
        </w:rPr>
        <w:t>М.: Детская литература, 1971.</w:t>
      </w:r>
    </w:p>
    <w:p w:rsidR="00357035" w:rsidRPr="0039091A" w:rsidRDefault="00357035" w:rsidP="00357035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 xml:space="preserve">Н.В. Алешина «Ознакомление дошкольников с окружающим и социальной </w:t>
      </w:r>
      <w:proofErr w:type="gramStart"/>
      <w:r w:rsidRPr="0039091A">
        <w:rPr>
          <w:rFonts w:ascii="Times New Roman" w:hAnsi="Times New Roman" w:cs="Times New Roman"/>
          <w:sz w:val="28"/>
          <w:szCs w:val="28"/>
        </w:rPr>
        <w:t>действительностью.-</w:t>
      </w:r>
      <w:proofErr w:type="spellStart"/>
      <w:proofErr w:type="gramEnd"/>
      <w:r w:rsidRPr="0039091A">
        <w:rPr>
          <w:rFonts w:ascii="Times New Roman" w:hAnsi="Times New Roman" w:cs="Times New Roman"/>
          <w:sz w:val="28"/>
          <w:szCs w:val="28"/>
        </w:rPr>
        <w:t>м.цгл</w:t>
      </w:r>
      <w:proofErr w:type="spellEnd"/>
      <w:r w:rsidRPr="0039091A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357035" w:rsidRPr="0039091A" w:rsidRDefault="00357035" w:rsidP="00357035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39091A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909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091A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39091A">
        <w:rPr>
          <w:rFonts w:ascii="Times New Roman" w:hAnsi="Times New Roman" w:cs="Times New Roman"/>
          <w:sz w:val="28"/>
          <w:szCs w:val="28"/>
        </w:rPr>
        <w:t xml:space="preserve"> занятия в детском саду</w:t>
      </w:r>
      <w:proofErr w:type="gramStart"/>
      <w:r w:rsidRPr="0039091A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39091A">
        <w:rPr>
          <w:rFonts w:ascii="Times New Roman" w:hAnsi="Times New Roman" w:cs="Times New Roman"/>
          <w:sz w:val="28"/>
          <w:szCs w:val="28"/>
        </w:rPr>
        <w:t>м.2007.</w:t>
      </w:r>
    </w:p>
    <w:p w:rsidR="00357035" w:rsidRPr="0039091A" w:rsidRDefault="00357035" w:rsidP="00357035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9091A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Pr="0039091A">
        <w:rPr>
          <w:rFonts w:ascii="Times New Roman" w:hAnsi="Times New Roman" w:cs="Times New Roman"/>
          <w:sz w:val="28"/>
          <w:szCs w:val="28"/>
        </w:rPr>
        <w:t xml:space="preserve"> «Зеленые сказки. Экология для малышей». М.: 2006.</w:t>
      </w:r>
    </w:p>
    <w:p w:rsidR="00357035" w:rsidRPr="0039091A" w:rsidRDefault="00357035" w:rsidP="00357035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Т.А. Шорыгина «Путешествие в мир природы. Развитие речи</w:t>
      </w:r>
      <w:proofErr w:type="gramStart"/>
      <w:r w:rsidRPr="0039091A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39091A">
        <w:rPr>
          <w:rFonts w:ascii="Times New Roman" w:hAnsi="Times New Roman" w:cs="Times New Roman"/>
          <w:sz w:val="28"/>
          <w:szCs w:val="28"/>
        </w:rPr>
        <w:t xml:space="preserve"> М.: 2000.</w:t>
      </w:r>
    </w:p>
    <w:p w:rsidR="00357035" w:rsidRPr="0039091A" w:rsidRDefault="00357035" w:rsidP="00357035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1A">
        <w:rPr>
          <w:rFonts w:ascii="Times New Roman" w:hAnsi="Times New Roman" w:cs="Times New Roman"/>
          <w:sz w:val="28"/>
          <w:szCs w:val="28"/>
        </w:rPr>
        <w:t>И.А. Лыкова «Изобразительная деятельность в детском саду. М.: 2007.</w:t>
      </w:r>
    </w:p>
    <w:p w:rsidR="00357035" w:rsidRPr="0039091A" w:rsidRDefault="00357035" w:rsidP="00357035">
      <w:pPr>
        <w:pStyle w:val="a3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9091A"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 w:rsidRPr="0039091A">
        <w:rPr>
          <w:rFonts w:ascii="Times New Roman" w:hAnsi="Times New Roman" w:cs="Times New Roman"/>
          <w:sz w:val="28"/>
          <w:szCs w:val="28"/>
        </w:rPr>
        <w:t xml:space="preserve"> «Развитие связной речи». М.: 2001.</w:t>
      </w:r>
    </w:p>
    <w:p w:rsidR="004443BA" w:rsidRPr="00357035" w:rsidRDefault="00357035" w:rsidP="00357035">
      <w:pPr>
        <w:pStyle w:val="a3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9091A">
        <w:rPr>
          <w:rFonts w:ascii="Times New Roman" w:hAnsi="Times New Roman" w:cs="Times New Roman"/>
          <w:sz w:val="28"/>
          <w:szCs w:val="28"/>
        </w:rPr>
        <w:t>А.В.Никитина</w:t>
      </w:r>
      <w:proofErr w:type="spellEnd"/>
      <w:r w:rsidRPr="0039091A">
        <w:rPr>
          <w:rFonts w:ascii="Times New Roman" w:hAnsi="Times New Roman" w:cs="Times New Roman"/>
          <w:sz w:val="28"/>
          <w:szCs w:val="28"/>
        </w:rPr>
        <w:t xml:space="preserve"> «Занятия по развитию речи и ознакомлению с окружающим миром</w:t>
      </w:r>
      <w:proofErr w:type="gramStart"/>
      <w:r w:rsidRPr="0039091A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39091A">
        <w:rPr>
          <w:rFonts w:ascii="Times New Roman" w:hAnsi="Times New Roman" w:cs="Times New Roman"/>
          <w:sz w:val="28"/>
          <w:szCs w:val="28"/>
        </w:rPr>
        <w:t>КАРО. М.: 2011.</w:t>
      </w:r>
    </w:p>
    <w:sectPr w:rsidR="004443BA" w:rsidRPr="00357035" w:rsidSect="00F07791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35" w:rsidRDefault="00357035" w:rsidP="00357035">
      <w:pPr>
        <w:spacing w:after="0" w:line="240" w:lineRule="auto"/>
      </w:pPr>
      <w:r>
        <w:separator/>
      </w:r>
    </w:p>
  </w:endnote>
  <w:endnote w:type="continuationSeparator" w:id="0">
    <w:p w:rsidR="00357035" w:rsidRDefault="00357035" w:rsidP="0035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35" w:rsidRDefault="00357035" w:rsidP="00357035">
      <w:pPr>
        <w:spacing w:after="0" w:line="240" w:lineRule="auto"/>
      </w:pPr>
      <w:r>
        <w:separator/>
      </w:r>
    </w:p>
  </w:footnote>
  <w:footnote w:type="continuationSeparator" w:id="0">
    <w:p w:rsidR="00357035" w:rsidRDefault="00357035" w:rsidP="0035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523882"/>
      <w:docPartObj>
        <w:docPartGallery w:val="Page Numbers (Top of Page)"/>
        <w:docPartUnique/>
      </w:docPartObj>
    </w:sdtPr>
    <w:sdtEndPr/>
    <w:sdtContent>
      <w:p w:rsidR="00357035" w:rsidRDefault="003570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91">
          <w:rPr>
            <w:noProof/>
          </w:rPr>
          <w:t>5</w:t>
        </w:r>
        <w:r>
          <w:fldChar w:fldCharType="end"/>
        </w:r>
      </w:p>
    </w:sdtContent>
  </w:sdt>
  <w:p w:rsidR="00357035" w:rsidRDefault="003570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2A43"/>
    <w:multiLevelType w:val="hybridMultilevel"/>
    <w:tmpl w:val="05F4D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D781D"/>
    <w:multiLevelType w:val="hybridMultilevel"/>
    <w:tmpl w:val="A63830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87528B"/>
    <w:multiLevelType w:val="hybridMultilevel"/>
    <w:tmpl w:val="CD3E72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D606EF"/>
    <w:multiLevelType w:val="hybridMultilevel"/>
    <w:tmpl w:val="4590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A10DA"/>
    <w:multiLevelType w:val="hybridMultilevel"/>
    <w:tmpl w:val="1BE22C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E737C9"/>
    <w:multiLevelType w:val="hybridMultilevel"/>
    <w:tmpl w:val="AC5A6D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4E1FC6"/>
    <w:multiLevelType w:val="hybridMultilevel"/>
    <w:tmpl w:val="289E9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EA30EE"/>
    <w:multiLevelType w:val="hybridMultilevel"/>
    <w:tmpl w:val="99DE3E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6D53C3"/>
    <w:multiLevelType w:val="hybridMultilevel"/>
    <w:tmpl w:val="4294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0755A"/>
    <w:multiLevelType w:val="hybridMultilevel"/>
    <w:tmpl w:val="92623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A1722A"/>
    <w:multiLevelType w:val="hybridMultilevel"/>
    <w:tmpl w:val="4A225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A61B50"/>
    <w:multiLevelType w:val="hybridMultilevel"/>
    <w:tmpl w:val="282ED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4C"/>
    <w:rsid w:val="002E1E03"/>
    <w:rsid w:val="00357035"/>
    <w:rsid w:val="004443BA"/>
    <w:rsid w:val="00831265"/>
    <w:rsid w:val="00B2362D"/>
    <w:rsid w:val="00B33B7C"/>
    <w:rsid w:val="00E12622"/>
    <w:rsid w:val="00F07791"/>
    <w:rsid w:val="00F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EE3B-0F14-4F2B-8F12-E7B05A5B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035"/>
  </w:style>
  <w:style w:type="paragraph" w:styleId="a6">
    <w:name w:val="footer"/>
    <w:basedOn w:val="a"/>
    <w:link w:val="a7"/>
    <w:uiPriority w:val="99"/>
    <w:unhideWhenUsed/>
    <w:rsid w:val="0035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035"/>
  </w:style>
  <w:style w:type="paragraph" w:styleId="a8">
    <w:name w:val="Balloon Text"/>
    <w:basedOn w:val="a"/>
    <w:link w:val="a9"/>
    <w:uiPriority w:val="99"/>
    <w:semiHidden/>
    <w:unhideWhenUsed/>
    <w:rsid w:val="002E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1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184B4E3B.dotm</Template>
  <TotalTime>5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Русяева С.Н.</dc:creator>
  <cp:keywords/>
  <dc:description/>
  <cp:lastModifiedBy>Русяева С.Н.</cp:lastModifiedBy>
  <cp:revision>6</cp:revision>
  <cp:lastPrinted>2016-03-18T10:15:00Z</cp:lastPrinted>
  <dcterms:created xsi:type="dcterms:W3CDTF">2016-03-18T10:15:00Z</dcterms:created>
  <dcterms:modified xsi:type="dcterms:W3CDTF">2016-03-18T10:41:00Z</dcterms:modified>
</cp:coreProperties>
</file>