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-Ачасем, иртнĕ кунсенче эпĕ ялти библиотекăра пултăм.  Паян вара  садике йыхрав хучĕ килчĕ</w:t>
      </w:r>
      <w:r>
        <w:rPr>
          <w:sz w:val="28"/>
          <w:szCs w:val="28"/>
        </w:rPr>
        <w:t>.  П</w:t>
      </w:r>
      <w:r w:rsidRPr="00F3230D">
        <w:rPr>
          <w:sz w:val="28"/>
          <w:szCs w:val="28"/>
        </w:rPr>
        <w:t>ире Венера Кузьминична Усанова библиотекарь  вулав çуртне  тĕл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пулăва  чĕнет. Килĕшетпĕр-и? Ачасем, сиртен  ыйтам-ха ,  мĕншĕн çынсем библиотекăна çÿреме юратаççĕ?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Ачасем: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-Унта  питĕ нумай кĕнекесемпе журналсем пур. 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Тĕрĕс.</w:t>
      </w:r>
      <w:r>
        <w:rPr>
          <w:sz w:val="28"/>
          <w:szCs w:val="28"/>
        </w:rPr>
        <w:t xml:space="preserve"> Библиотекăна </w:t>
      </w:r>
      <w:r w:rsidRPr="00F3230D">
        <w:rPr>
          <w:sz w:val="28"/>
          <w:szCs w:val="28"/>
        </w:rPr>
        <w:t xml:space="preserve"> тĕрлĕ  ыйтупа  çÿреççĕ. Енчен те эпĕ  пĕр-пĕр ыйту çине хурав параймастăп пулсан, ăна  кирлĕ кĕнеке тупса  вуласа пĕлме пулать. Ачасем, пирĕн библиотекăра  мĕнле йышши кĕнекесем пур-ши? Ăна эпир библиотекарьтан ыйтса пĕлĕпĕр. Айтăр çула тухар…</w:t>
      </w:r>
    </w:p>
    <w:p w:rsidR="00E42E7B" w:rsidRPr="00F3230D" w:rsidRDefault="00E42E7B">
      <w:pPr>
        <w:rPr>
          <w:b/>
          <w:i/>
          <w:sz w:val="28"/>
          <w:szCs w:val="28"/>
        </w:rPr>
      </w:pPr>
      <w:r w:rsidRPr="00F3230D">
        <w:rPr>
          <w:b/>
          <w:i/>
          <w:sz w:val="28"/>
          <w:szCs w:val="28"/>
        </w:rPr>
        <w:t xml:space="preserve">(Воспитатель  ачасене кÿршĕ хутри  ялти вулав  пÿлĕмне илсе килет.  Пÿлĕме çурхи вăрман сăнарĕпе илемлетнĕ, лăпкă кĕвĕ янăрать. Библиотекарь ачасене кăмăллăн кĕтсе илет). 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Библиотекарь: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Сывă-и,ачасе</w:t>
      </w:r>
      <w:r>
        <w:rPr>
          <w:sz w:val="28"/>
          <w:szCs w:val="28"/>
        </w:rPr>
        <w:t>м? Тавах сире библиотекăна килнĕ</w:t>
      </w:r>
      <w:r w:rsidRPr="00F3230D">
        <w:rPr>
          <w:sz w:val="28"/>
          <w:szCs w:val="28"/>
        </w:rPr>
        <w:t xml:space="preserve">шĕн. Эпĕ кĕнекесемпе туслă çынсене питĕ юрататăп.  Кам кĕнекене хисеплет- вăл, паллах, нумай пĕлет. Библиотекăра питĕ нумай кĕнеке упранать. Вĕсемпе  пысăкккисем те, пĕчĕккисем те усă курма пултараççĕ. Кунта </w:t>
      </w:r>
      <w:r>
        <w:rPr>
          <w:sz w:val="28"/>
          <w:szCs w:val="28"/>
        </w:rPr>
        <w:t xml:space="preserve">тĕрлĕ </w:t>
      </w:r>
      <w:r w:rsidRPr="00F3230D">
        <w:rPr>
          <w:sz w:val="28"/>
          <w:szCs w:val="28"/>
        </w:rPr>
        <w:t>кĕ</w:t>
      </w:r>
      <w:r>
        <w:rPr>
          <w:sz w:val="28"/>
          <w:szCs w:val="28"/>
        </w:rPr>
        <w:t>некесем  пур</w:t>
      </w:r>
      <w:r w:rsidRPr="00F3230D">
        <w:rPr>
          <w:sz w:val="28"/>
          <w:szCs w:val="28"/>
        </w:rPr>
        <w:t xml:space="preserve">: юмахран пуçласа наукăпа истори таранах.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Ачасем, эсир асăрхарăр пулĕ ĕнтĕ, пÿлĕм  манăн кăштах улшăннă. Эпĕ  паян сире «çурхи вăрмана» кайса курма сĕнесшĕн. Ун</w:t>
      </w:r>
      <w:r>
        <w:rPr>
          <w:sz w:val="28"/>
          <w:szCs w:val="28"/>
        </w:rPr>
        <w:t>та  нумай вăрттăнлăхпа  асамлăх</w:t>
      </w:r>
      <w:r w:rsidRPr="00F3230D">
        <w:rPr>
          <w:sz w:val="28"/>
          <w:szCs w:val="28"/>
        </w:rPr>
        <w:t xml:space="preserve"> тĕл пулма пулать. Ачасем, сирĕн вăрмана  кайса курма кăмăл пур-и?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Ачасем:</w:t>
      </w:r>
      <w:r w:rsidRPr="00F3230D">
        <w:rPr>
          <w:sz w:val="28"/>
          <w:szCs w:val="28"/>
        </w:rPr>
        <w:t xml:space="preserve"> Пур паллах.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Ачасем,  çула тухиччен  аса илер-ха: хамăра вăрманта мĕнле тытмалла?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 xml:space="preserve">Ачасем: </w:t>
      </w:r>
      <w:r>
        <w:rPr>
          <w:sz w:val="28"/>
          <w:szCs w:val="28"/>
        </w:rPr>
        <w:t xml:space="preserve">Шавламалла мар, енчен </w:t>
      </w:r>
      <w:r w:rsidRPr="00F3230D">
        <w:rPr>
          <w:sz w:val="28"/>
          <w:szCs w:val="28"/>
        </w:rPr>
        <w:t xml:space="preserve"> енне чупмалла мар, кайăксене, чĕр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чунсене кÿрентермелле мар,вĕсен йăвисене çĕмĕрмелле мар…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</w:t>
      </w: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Ачасем, икшерĕн тăрса  вăрман  илемлĕхĕпе киленсе утăпăр. Пăхăр-ха :пирĕн умра  тăп-тăрă  шыв юхса выртать,  асăрхануллă пулăр ,ун  урлă  хывнă  кĕперпе  каçăпăр, акă  пирĕн çул çине йывăç йăваннă,  ун айĕнчен пĕшкĕнсе тухар. </w:t>
      </w:r>
      <w:r w:rsidRPr="00F3230D">
        <w:rPr>
          <w:b/>
          <w:sz w:val="28"/>
          <w:szCs w:val="28"/>
        </w:rPr>
        <w:t>( Ачасен ÿт-пÿ  хусканавĕсене çирĕплетни</w:t>
      </w:r>
      <w:r w:rsidRPr="00F3230D">
        <w:rPr>
          <w:sz w:val="28"/>
          <w:szCs w:val="28"/>
        </w:rPr>
        <w:t>). Ачасем, илтетĕр-и,  кайаксем  юрлаççĕ.Вĕсем  эпир вăрмана килнине сисрĕç пулас.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Библиотекарь: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Ачасем, кайăксен хитре юррисене уçланкăри симĕс курăк çине ла</w:t>
      </w:r>
      <w:r>
        <w:rPr>
          <w:sz w:val="28"/>
          <w:szCs w:val="28"/>
        </w:rPr>
        <w:t>рсах итлесе пăхар-ха. Епле илем</w:t>
      </w:r>
      <w:r w:rsidRPr="00F3230D">
        <w:rPr>
          <w:sz w:val="28"/>
          <w:szCs w:val="28"/>
        </w:rPr>
        <w:t>лĕ юрăсем  шăрантараççĕ вĕсем. (</w:t>
      </w:r>
      <w:r w:rsidRPr="00F3230D">
        <w:rPr>
          <w:b/>
          <w:i/>
          <w:sz w:val="28"/>
          <w:szCs w:val="28"/>
        </w:rPr>
        <w:t>«Уçланкăри симĕс курăк çине» ларса ачасем  кайăк сассисене  итлеççĕ. Магнитофон ленти çине çырнă кайăксен сассисене итлеççĕ</w:t>
      </w:r>
      <w:r w:rsidRPr="00F3230D">
        <w:rPr>
          <w:sz w:val="28"/>
          <w:szCs w:val="28"/>
        </w:rPr>
        <w:t>). Мĕнле кайăксем юрлаççĕ? Палларăр-и ?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Ачасем:</w:t>
      </w:r>
      <w:r w:rsidRPr="00F3230D">
        <w:rPr>
          <w:sz w:val="28"/>
          <w:szCs w:val="28"/>
        </w:rPr>
        <w:t xml:space="preserve"> куккук, шăнкăрч, çăхан, курак, тăмана…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Библиотекарь: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Ачасем,эсир  нумай кайăксен ячĕсене  пĕлетĕр иккен. Эпĕ  хавас.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Иртнĕ кунсенче эпĕ библиотекăра пултăм, унта  пĕр кĕнекене кăмăлларăм.</w:t>
      </w:r>
    </w:p>
    <w:p w:rsidR="00E42E7B" w:rsidRPr="00F3230D" w:rsidRDefault="00E42E7B" w:rsidP="00F70349">
      <w:pPr>
        <w:rPr>
          <w:sz w:val="28"/>
          <w:szCs w:val="28"/>
        </w:rPr>
      </w:pPr>
      <w:r>
        <w:rPr>
          <w:sz w:val="28"/>
          <w:szCs w:val="28"/>
        </w:rPr>
        <w:t xml:space="preserve">Паян </w:t>
      </w:r>
      <w:r w:rsidRPr="00F3230D">
        <w:rPr>
          <w:sz w:val="28"/>
          <w:szCs w:val="28"/>
        </w:rPr>
        <w:t xml:space="preserve"> вăл ман аллăмра   - «Килĕр, килĕр,кайăксем».Ăна Юрий Сементер çырнă. Венера Кузьминична, ачасене  Ю.Сементер  çинчен кĕскен  каласа параймăр-ши?</w:t>
      </w:r>
    </w:p>
    <w:p w:rsidR="00E42E7B" w:rsidRPr="00F3230D" w:rsidRDefault="00E42E7B" w:rsidP="00400CE8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 xml:space="preserve">Библиотекарь: </w:t>
      </w:r>
      <w:r w:rsidRPr="00F3230D">
        <w:rPr>
          <w:sz w:val="28"/>
          <w:szCs w:val="28"/>
        </w:rPr>
        <w:t>Сементер (Семенов) Юрий Семёнович – чăвашсен  хальхи  вăхăтри  паллă  поэчĕсенчен  пĕри.  Вăл Чăваш Республикин Красноармейски районне кĕрекен  Таныши ялĕнче ,  1941-мĕ</w:t>
      </w:r>
      <w:r>
        <w:rPr>
          <w:sz w:val="28"/>
          <w:szCs w:val="28"/>
        </w:rPr>
        <w:t xml:space="preserve">ш  çулхи </w:t>
      </w:r>
      <w:r w:rsidRPr="00F3230D">
        <w:rPr>
          <w:sz w:val="28"/>
          <w:szCs w:val="28"/>
        </w:rPr>
        <w:t xml:space="preserve"> раштав уйăхĕнче çуралнă. Вăрçă вăхăтĕнчи  </w:t>
      </w:r>
      <w:r>
        <w:rPr>
          <w:sz w:val="28"/>
          <w:szCs w:val="28"/>
        </w:rPr>
        <w:t xml:space="preserve">йывăрлăхсем </w:t>
      </w:r>
      <w:r w:rsidRPr="00F3230D">
        <w:rPr>
          <w:sz w:val="28"/>
          <w:szCs w:val="28"/>
        </w:rPr>
        <w:t>(паллах кашни кил- çуртра  ун чух йывăр пулнă)</w:t>
      </w:r>
      <w:r>
        <w:rPr>
          <w:sz w:val="28"/>
          <w:szCs w:val="28"/>
        </w:rPr>
        <w:t xml:space="preserve"> ăна </w:t>
      </w:r>
      <w:r w:rsidRPr="00F3230D">
        <w:rPr>
          <w:sz w:val="28"/>
          <w:szCs w:val="28"/>
        </w:rPr>
        <w:t xml:space="preserve"> пурнăçра  çирĕп  те  мал ĕмĕтлĕ пулма вĕрен</w:t>
      </w:r>
      <w:r>
        <w:rPr>
          <w:sz w:val="28"/>
          <w:szCs w:val="28"/>
        </w:rPr>
        <w:t>т</w:t>
      </w:r>
      <w:r w:rsidRPr="00F3230D">
        <w:rPr>
          <w:sz w:val="28"/>
          <w:szCs w:val="28"/>
        </w:rPr>
        <w:t>нĕ</w:t>
      </w:r>
      <w:r>
        <w:rPr>
          <w:sz w:val="28"/>
          <w:szCs w:val="28"/>
        </w:rPr>
        <w:t>.</w:t>
      </w:r>
      <w:r w:rsidRPr="00F3230D">
        <w:rPr>
          <w:sz w:val="28"/>
          <w:szCs w:val="28"/>
        </w:rPr>
        <w:t xml:space="preserve">  Шкултан вĕ</w:t>
      </w:r>
      <w:r>
        <w:rPr>
          <w:sz w:val="28"/>
          <w:szCs w:val="28"/>
        </w:rPr>
        <w:t>ренсе тухсан Çĕрпÿри  çут ĕç</w:t>
      </w:r>
      <w:r w:rsidRPr="00F3230D">
        <w:rPr>
          <w:sz w:val="28"/>
          <w:szCs w:val="28"/>
        </w:rPr>
        <w:t xml:space="preserve"> училищинче, кая</w:t>
      </w:r>
      <w:r>
        <w:rPr>
          <w:sz w:val="28"/>
          <w:szCs w:val="28"/>
        </w:rPr>
        <w:t>рахпа Чăваш патшалăх университет</w:t>
      </w:r>
      <w:r w:rsidRPr="00F3230D">
        <w:rPr>
          <w:sz w:val="28"/>
          <w:szCs w:val="28"/>
        </w:rPr>
        <w:t>ĕнче пĕлÿ  пухнă. Пĕр вăхăт Сементер  Совет Çарĕнче пулать. Унтан таврăнсан Чăваш кĕнеке издательствинче,  «Ялав» журналăн тĕп редакторĕнче ĕçлет .</w:t>
      </w:r>
    </w:p>
    <w:p w:rsidR="00E42E7B" w:rsidRPr="00F3230D" w:rsidRDefault="00E42E7B" w:rsidP="00400CE8">
      <w:pPr>
        <w:rPr>
          <w:sz w:val="28"/>
          <w:szCs w:val="28"/>
        </w:rPr>
      </w:pPr>
      <w:r>
        <w:rPr>
          <w:sz w:val="28"/>
          <w:szCs w:val="28"/>
        </w:rPr>
        <w:t xml:space="preserve"> Юрий Сементер сăввисене  çамрăклах </w:t>
      </w:r>
      <w:r w:rsidRPr="00F3230D">
        <w:rPr>
          <w:sz w:val="28"/>
          <w:szCs w:val="28"/>
        </w:rPr>
        <w:t xml:space="preserve"> </w:t>
      </w:r>
      <w:r>
        <w:rPr>
          <w:sz w:val="28"/>
          <w:szCs w:val="28"/>
        </w:rPr>
        <w:t>хаçат-журналсенче пичетлеме тытă</w:t>
      </w:r>
      <w:r w:rsidRPr="00F3230D">
        <w:rPr>
          <w:sz w:val="28"/>
          <w:szCs w:val="28"/>
        </w:rPr>
        <w:t>наççĕ. Сăвăç ăсталăхĕ</w:t>
      </w:r>
      <w:r>
        <w:rPr>
          <w:sz w:val="28"/>
          <w:szCs w:val="28"/>
        </w:rPr>
        <w:t xml:space="preserve"> çултан </w:t>
      </w:r>
      <w:r w:rsidRPr="00F3230D">
        <w:rPr>
          <w:sz w:val="28"/>
          <w:szCs w:val="28"/>
        </w:rPr>
        <w:t xml:space="preserve"> çул ÿссе,  вăй илсе пырать.  Вăл  хăйĕн сăввисене  аслисемпе ачасем  валли çырать.  </w:t>
      </w:r>
    </w:p>
    <w:p w:rsidR="00E42E7B" w:rsidRPr="00F3230D" w:rsidRDefault="00E42E7B" w:rsidP="00400CE8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Мĕнпе тыткăна илчĕ –ха çак кĕнеке мана? Чи малтанах - Светлана Кангина художникăн  чăваш эрешĕпе  илемлетнĕ кĕнеке çийĕ илĕртет. Кĕ</w:t>
      </w:r>
      <w:r>
        <w:rPr>
          <w:sz w:val="28"/>
          <w:szCs w:val="28"/>
        </w:rPr>
        <w:t xml:space="preserve">некене уçсан </w:t>
      </w:r>
      <w:r w:rsidRPr="00F3230D">
        <w:rPr>
          <w:sz w:val="28"/>
          <w:szCs w:val="28"/>
        </w:rPr>
        <w:t xml:space="preserve">сăвă йĕркисем те тыткăна илеççĕ. Кĕнекери сăвăсем Чăваш Республикин территоринче тĕл пулакан, эпир паллакан  вĕçен кайăксем çинчен иккен.  Ку </w:t>
      </w:r>
      <w:r>
        <w:rPr>
          <w:sz w:val="28"/>
          <w:szCs w:val="28"/>
        </w:rPr>
        <w:t xml:space="preserve">, </w:t>
      </w:r>
      <w:r w:rsidRPr="00F3230D">
        <w:rPr>
          <w:sz w:val="28"/>
          <w:szCs w:val="28"/>
        </w:rPr>
        <w:t>паллах, пирĕншĕн-пуянлăх, ачасем. «Килĕр,килĕр,кайăксем» кĕнеке мана сирĕнпе  ĕçлеме, сире  вĕçен кайăксем çинчен пĕлÿ пама пулăшакан кĕнеке тесе шутлатăп. Сăвă йĕркисем тĕлĕнмелле интереслĕ: автор вĕçен  кайăксемпе тÿрĕ каласу  йĕркелен</w:t>
      </w:r>
      <w:r>
        <w:rPr>
          <w:sz w:val="28"/>
          <w:szCs w:val="28"/>
        </w:rPr>
        <w:t>ĕ</w:t>
      </w:r>
      <w:r w:rsidRPr="00F3230D">
        <w:rPr>
          <w:sz w:val="28"/>
          <w:szCs w:val="28"/>
        </w:rPr>
        <w:t xml:space="preserve">  пек, кайăкĕсем те çын чĕлхипе калаçнăн  туйăнаççĕ.Ачасем,</w:t>
      </w:r>
      <w:r>
        <w:rPr>
          <w:sz w:val="28"/>
          <w:szCs w:val="28"/>
        </w:rPr>
        <w:t xml:space="preserve"> сăвăсене </w:t>
      </w:r>
      <w:r w:rsidRPr="00F3230D">
        <w:rPr>
          <w:sz w:val="28"/>
          <w:szCs w:val="28"/>
        </w:rPr>
        <w:t>тимлĕ итлесе пăхар –ха: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1 ача:</w:t>
      </w:r>
      <w:r w:rsidRPr="00F3230D">
        <w:rPr>
          <w:sz w:val="28"/>
          <w:szCs w:val="28"/>
        </w:rPr>
        <w:t xml:space="preserve"> </w:t>
      </w:r>
      <w:r w:rsidRPr="00F3230D">
        <w:rPr>
          <w:b/>
          <w:sz w:val="28"/>
          <w:szCs w:val="28"/>
        </w:rPr>
        <w:t>Уйăп. (Юлиана Герасимова )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Çитрĕм вăрмана уйпа,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Тÿрех куртăм уйăпа.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Уйăп, хĕрлĕ пĕсехе,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Çухатман-мĕн тимлĕхе,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-Чарăн! –тет.-Ăçта каян?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Усал шухăш çук-и сан?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Кайăксем кăçал аран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Хăтăлайрĕç пушартан.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Çавăнпа туртаканран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Сыхланать паян вăрман.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-Уйăп, ырă шухăшпа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Килтĕм эпĕ çак çулпа.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Тен, сире пулăшмалла,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Апат-çимĕç памалла.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Уйăп ларчĕ юнашар.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-Юрĕ, - терĕ, -калаçар.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2 ача: «Ула такка» ( Вероника Усанова).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Пĕр шаккарăм, пĕр таккарăм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Юман атте вуллине,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Шĕкĕрен йăлтах тасатрăм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Кăкăрне те çурăмне.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Мĕнлерех-ши ун тăррийĕ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Терĕм, пăхрăм хăпарса.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Эй, мăнтарăн, хуп нăррийĕ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Хунă çăмарта туса!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Кур-ха эсĕ: сăтăр хурчĕ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Пĕртте ÿркĕнсе тăмасть,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Пурнăç йĕркине пăсуçă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Юманран та хăрамасть!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Шак! шаккатăп,так! таккатăп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Унашкал хурт-кăпшанка,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Пурпĕрех таса тытатăп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Çак хĕвеллĕ уçланка.</w:t>
      </w:r>
    </w:p>
    <w:p w:rsidR="00E42E7B" w:rsidRPr="00F3230D" w:rsidRDefault="00E42E7B" w:rsidP="00F70349">
      <w:pPr>
        <w:rPr>
          <w:sz w:val="28"/>
          <w:szCs w:val="28"/>
        </w:rPr>
      </w:pP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3 ача: Кăсăя. (  София Шуйкова)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Чи-чи, кăсăя,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Вăхăтна ан яр сая,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Кантăр вăрри çисессĕн,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Çумăр шывĕ ĕçсессĕн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Пурнăç кайĕ лайăхрах,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Кăмăл пулĕ хавасрах.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4 ача: Чĕкеç ( Оля Яковлева)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Чĕкеç, чĕкеç, чĕкеçĕм,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Чĕвĕл-чĕвĕл чĕлхеçĕм,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Ĕнтĕ вĕçсе килтĕн-и,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Çырмаран тăм илтĕн-и,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Çĕнĕ йăва çавăрма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Ирпе ирех тăтăн-и,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Чăваш çĕрне мухтама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Çĕнĕ  сăв</w:t>
      </w:r>
      <w:r>
        <w:rPr>
          <w:sz w:val="28"/>
          <w:szCs w:val="28"/>
        </w:rPr>
        <w:t>ă</w:t>
      </w:r>
      <w:r w:rsidRPr="00F3230D">
        <w:rPr>
          <w:sz w:val="28"/>
          <w:szCs w:val="28"/>
        </w:rPr>
        <w:t xml:space="preserve"> хыврăн-и?</w:t>
      </w:r>
    </w:p>
    <w:p w:rsidR="00E42E7B" w:rsidRPr="00F3230D" w:rsidRDefault="00E42E7B" w:rsidP="00F70349">
      <w:pPr>
        <w:rPr>
          <w:sz w:val="28"/>
          <w:szCs w:val="28"/>
        </w:rPr>
      </w:pP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sz w:val="28"/>
          <w:szCs w:val="28"/>
        </w:rPr>
        <w:t xml:space="preserve"> </w:t>
      </w:r>
      <w:r w:rsidRPr="00F3230D">
        <w:rPr>
          <w:b/>
          <w:sz w:val="28"/>
          <w:szCs w:val="28"/>
        </w:rPr>
        <w:t>5 ача : Шăнкăрч.( Валерия Чернова.)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Шăнкăрч килчĕ  кăнтăртан.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Ыйтрăм эп ирпе унран: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-Мĕнле çитрĕн? Лайăх-и?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Тепĕр çу каçмалах-и?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Шăнкăрч ячĕ юрласа,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Шăнкăрч пачĕ каласа: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Килсе çитрĕм аванах,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Кĕтĕм хамăн йăванах.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Йăвине юсанăшăн,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Пушатса тасатнăшăн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Юрăпа эп тав тăвам,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Йышăн пирĕнтен салам!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 xml:space="preserve">Библиотекарь: </w:t>
      </w:r>
      <w:r w:rsidRPr="00F3230D">
        <w:rPr>
          <w:sz w:val="28"/>
          <w:szCs w:val="28"/>
        </w:rPr>
        <w:t xml:space="preserve">Ачасем, сăвăри йĕркесене тимлĕ итлерĕр-и? Мĕншĕн тав тăваççĕ кайăксем? Эсир кайăксене юрататăр-и? Вĕсене упрама  хатĕр-и? 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Ертсе пыракан</w:t>
      </w:r>
      <w:r w:rsidRPr="00F3230D">
        <w:rPr>
          <w:sz w:val="28"/>
          <w:szCs w:val="28"/>
        </w:rPr>
        <w:t>:Венера Кузьминична, пирĕн ачасем питĕ юратаççĕ  вĕçен кайăксене. Вĕсене  валли ашшĕ-амăшĕсемпе пĕрле кашни çулах сырăшсем  хатĕрлеççĕ, апатне те вăхăтра параççĕ</w:t>
      </w:r>
      <w:r>
        <w:rPr>
          <w:sz w:val="28"/>
          <w:szCs w:val="28"/>
        </w:rPr>
        <w:t>.Ачасем  кайăксен сăнĕ</w:t>
      </w:r>
      <w:r w:rsidRPr="00F3230D">
        <w:rPr>
          <w:sz w:val="28"/>
          <w:szCs w:val="28"/>
        </w:rPr>
        <w:t>сене  хут çине ÿкереççĕ, пластилинран йăвалаççĕ, хутран касса çыпăçтараççĕ. Тунă ĕçсен куравне те йĕркеленĕ эпир. Пушă  вăхăтра сăвăсемпе калавсем те вулатпăр. Акă</w:t>
      </w:r>
      <w:r>
        <w:rPr>
          <w:sz w:val="28"/>
          <w:szCs w:val="28"/>
        </w:rPr>
        <w:t xml:space="preserve">, </w:t>
      </w:r>
      <w:r w:rsidRPr="00F3230D">
        <w:rPr>
          <w:sz w:val="28"/>
          <w:szCs w:val="28"/>
        </w:rPr>
        <w:t xml:space="preserve"> пĕчĕк ушкăнри ачасем Н. Ыдарайăн кайăксем çинч</w:t>
      </w:r>
      <w:r>
        <w:rPr>
          <w:sz w:val="28"/>
          <w:szCs w:val="28"/>
        </w:rPr>
        <w:t>ен çырнă  сăвви</w:t>
      </w:r>
      <w:r w:rsidRPr="00F3230D">
        <w:rPr>
          <w:sz w:val="28"/>
          <w:szCs w:val="28"/>
        </w:rPr>
        <w:t>сене юратаççĕ</w:t>
      </w:r>
      <w:r>
        <w:rPr>
          <w:sz w:val="28"/>
          <w:szCs w:val="28"/>
        </w:rPr>
        <w:t>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1 ача. Кăвакарчăн(Александра Алексеева).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Кăвакарчăн кунсерен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Кăвăлтатать чĕререн: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- Кăмăл ту,- тет вăл тусне,-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Куç хывмашкăн ман çине!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2 ача. Курак(Денис Карсаков).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Курак питĕ ăслăскер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Анчах питĕ шавлăскер: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Йăлтăрккана  юратать –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Курсассăнах йăкăртать.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3 ача. Çерçи(Мария Львова).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Çерçи пулать кунта та,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Çерçи пулать унта та,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Çерçи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пулать таçта та-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Çерçи пуçтах ытла та.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4 ача.Саркайăк(Ивона Ильина).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Сарă чечек çурăлсан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Сад пахчине сăн кĕрет,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Сарă кайăк юрласан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sz w:val="28"/>
          <w:szCs w:val="28"/>
        </w:rPr>
        <w:t>Сад пахчине чун кĕрет.</w:t>
      </w:r>
    </w:p>
    <w:p w:rsidR="00E42E7B" w:rsidRPr="00F3230D" w:rsidRDefault="00E42E7B" w:rsidP="00F70349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</w:p>
    <w:p w:rsidR="00E42E7B" w:rsidRPr="00F3230D" w:rsidRDefault="00E42E7B" w:rsidP="00F70349">
      <w:pPr>
        <w:rPr>
          <w:sz w:val="28"/>
          <w:szCs w:val="28"/>
        </w:rPr>
      </w:pPr>
      <w:r>
        <w:rPr>
          <w:sz w:val="28"/>
          <w:szCs w:val="28"/>
        </w:rPr>
        <w:t xml:space="preserve"> Ачасем </w:t>
      </w:r>
      <w:r w:rsidRPr="00F3230D">
        <w:rPr>
          <w:sz w:val="28"/>
          <w:szCs w:val="28"/>
        </w:rPr>
        <w:t>вĕ</w:t>
      </w:r>
      <w:r>
        <w:rPr>
          <w:sz w:val="28"/>
          <w:szCs w:val="28"/>
        </w:rPr>
        <w:t xml:space="preserve">çен  кайăксем çинчен  юрăсем  нумай </w:t>
      </w:r>
      <w:r w:rsidRPr="00F3230D">
        <w:rPr>
          <w:sz w:val="28"/>
          <w:szCs w:val="28"/>
        </w:rPr>
        <w:t>пĕлеççĕ. Ачасем,  хамăр  пĕлекен юрра шăрантарса илер-и?  .</w:t>
      </w:r>
    </w:p>
    <w:p w:rsidR="00E42E7B" w:rsidRPr="00F3230D" w:rsidRDefault="00E42E7B" w:rsidP="00F70349">
      <w:pPr>
        <w:rPr>
          <w:b/>
          <w:i/>
          <w:sz w:val="28"/>
          <w:szCs w:val="28"/>
        </w:rPr>
      </w:pPr>
      <w:r w:rsidRPr="00F3230D">
        <w:rPr>
          <w:b/>
          <w:i/>
          <w:sz w:val="28"/>
          <w:szCs w:val="28"/>
        </w:rPr>
        <w:t>(Ачасем  «Шăнкăрч», «Салакайăк» , «Хура-хура  кураксем» юрăсене юрлаççĕ. )</w:t>
      </w:r>
    </w:p>
    <w:p w:rsidR="00E42E7B" w:rsidRPr="00F3230D" w:rsidRDefault="00E42E7B" w:rsidP="00F70349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Библиотекарь:</w:t>
      </w:r>
      <w:r w:rsidRPr="00F3230D">
        <w:rPr>
          <w:sz w:val="28"/>
          <w:szCs w:val="28"/>
        </w:rPr>
        <w:t xml:space="preserve"> Ачасем ,каннă хыççăн, малалла каяр. Асăрхарăр-и,туратсем çинче кайăксем лараççĕ. Мĕнле кайăксем, палларăр-и?</w:t>
      </w:r>
    </w:p>
    <w:p w:rsidR="00E42E7B" w:rsidRPr="00F3230D" w:rsidRDefault="00E42E7B" w:rsidP="00F70349">
      <w:pPr>
        <w:rPr>
          <w:b/>
          <w:i/>
          <w:sz w:val="28"/>
          <w:szCs w:val="28"/>
        </w:rPr>
      </w:pPr>
      <w:r w:rsidRPr="00F3230D">
        <w:rPr>
          <w:b/>
          <w:i/>
          <w:sz w:val="28"/>
          <w:szCs w:val="28"/>
        </w:rPr>
        <w:t>Вăйă«Мĕнле кайăк, пĕл?». Ачасем туратсем çине вырнаçтарса хунă кайăксен  сăнарĕсене тишкереççĕ.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Ертсе пыракан</w:t>
      </w:r>
      <w:r w:rsidRPr="00F3230D">
        <w:rPr>
          <w:sz w:val="28"/>
          <w:szCs w:val="28"/>
        </w:rPr>
        <w:t>: Чылай</w:t>
      </w:r>
      <w:r>
        <w:rPr>
          <w:sz w:val="28"/>
          <w:szCs w:val="28"/>
        </w:rPr>
        <w:t>ăш</w:t>
      </w:r>
      <w:r w:rsidRPr="00F3230D">
        <w:rPr>
          <w:sz w:val="28"/>
          <w:szCs w:val="28"/>
        </w:rPr>
        <w:t>не эсир пĕлетĕр, маттур, ачасем.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Енчен те  кайăксенчен хăшне-пĕрне п</w:t>
      </w:r>
      <w:r>
        <w:rPr>
          <w:sz w:val="28"/>
          <w:szCs w:val="28"/>
        </w:rPr>
        <w:t xml:space="preserve">алламастăр  пулсан </w:t>
      </w:r>
      <w:r w:rsidRPr="00F3230D">
        <w:rPr>
          <w:sz w:val="28"/>
          <w:szCs w:val="28"/>
        </w:rPr>
        <w:t>Ю Сементерĕн  « Килĕр, килĕр, кайăксем» кĕнекере  художник сăнласа панă  ÿкерчĕксем те пур. Тимлĕ</w:t>
      </w:r>
      <w:r>
        <w:rPr>
          <w:sz w:val="28"/>
          <w:szCs w:val="28"/>
        </w:rPr>
        <w:t xml:space="preserve"> пăхсан , эсир </w:t>
      </w:r>
      <w:r w:rsidRPr="00F3230D">
        <w:rPr>
          <w:sz w:val="28"/>
          <w:szCs w:val="28"/>
        </w:rPr>
        <w:t xml:space="preserve"> вĕсене </w:t>
      </w:r>
      <w:r>
        <w:rPr>
          <w:sz w:val="28"/>
          <w:szCs w:val="28"/>
        </w:rPr>
        <w:t xml:space="preserve"> те </w:t>
      </w:r>
      <w:r w:rsidRPr="00F3230D">
        <w:rPr>
          <w:sz w:val="28"/>
          <w:szCs w:val="28"/>
        </w:rPr>
        <w:t>палласа илме вĕренетĕр. Ачасем, мана сăвăсем çумне çунатлă  туссем çинчен хушса çырнă йĕркесем те кăмăла кайрĕç. Кĕнекерен уйрăлмасăрах кайăксем çинчен кĕскен  те тĕ</w:t>
      </w:r>
      <w:r>
        <w:rPr>
          <w:sz w:val="28"/>
          <w:szCs w:val="28"/>
        </w:rPr>
        <w:t>плĕ</w:t>
      </w:r>
      <w:r w:rsidRPr="00F3230D">
        <w:rPr>
          <w:sz w:val="28"/>
          <w:szCs w:val="28"/>
        </w:rPr>
        <w:t xml:space="preserve">нрех пĕлме май пур : ăçта тата мĕнле кайăк  йăва çавăрать, мĕнле  тата мĕнпе тăранса пурăнать.Акă кĕнекери ÿкерчĕк çине пăхар-ха, мĕн ятлă  кайăка асăрхарăр?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Ачасем:</w:t>
      </w:r>
      <w:r w:rsidRPr="00F3230D">
        <w:rPr>
          <w:sz w:val="28"/>
          <w:szCs w:val="28"/>
        </w:rPr>
        <w:t xml:space="preserve"> Хура курак.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i/>
          <w:sz w:val="28"/>
          <w:szCs w:val="28"/>
        </w:rPr>
        <w:t>Ертсе пыракан</w:t>
      </w:r>
      <w:r w:rsidRPr="00F3230D">
        <w:rPr>
          <w:sz w:val="28"/>
          <w:szCs w:val="28"/>
        </w:rPr>
        <w:t xml:space="preserve">: Çапла, ку хура курак.  Çил-тăмана çĕнтерсе курак килет кăнтăртан. Кив йăвине çĕнетсе, çур кунĕсем  çитнине </w:t>
      </w:r>
      <w:r>
        <w:rPr>
          <w:sz w:val="28"/>
          <w:szCs w:val="28"/>
        </w:rPr>
        <w:t>хыпарлать  вăл кăмăлтан.  К</w:t>
      </w:r>
      <w:r w:rsidRPr="00F3230D">
        <w:rPr>
          <w:sz w:val="28"/>
          <w:szCs w:val="28"/>
        </w:rPr>
        <w:t>айăксем- пирĕн туссем  тенĕ авалтан. Мĕншĕн çапла каланă</w:t>
      </w:r>
      <w:r>
        <w:rPr>
          <w:sz w:val="28"/>
          <w:szCs w:val="28"/>
        </w:rPr>
        <w:t xml:space="preserve"> – ха, ачасем? Курак этеме </w:t>
      </w:r>
      <w:r w:rsidRPr="00F3230D">
        <w:rPr>
          <w:sz w:val="28"/>
          <w:szCs w:val="28"/>
        </w:rPr>
        <w:t>мĕн</w:t>
      </w:r>
      <w:r>
        <w:rPr>
          <w:sz w:val="28"/>
          <w:szCs w:val="28"/>
        </w:rPr>
        <w:t>пе усă кÿрет</w:t>
      </w:r>
      <w:r w:rsidRPr="00F3230D">
        <w:rPr>
          <w:sz w:val="28"/>
          <w:szCs w:val="28"/>
        </w:rPr>
        <w:t>?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5ача: Никита Краснов.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Курак-тыр-пул уйĕсен сиплевçи. Хирте ,ç урхи ĕ</w:t>
      </w:r>
      <w:r>
        <w:rPr>
          <w:sz w:val="28"/>
          <w:szCs w:val="28"/>
        </w:rPr>
        <w:t>çсене тунă вăхăтра</w:t>
      </w:r>
      <w:r w:rsidRPr="00F3230D">
        <w:rPr>
          <w:sz w:val="28"/>
          <w:szCs w:val="28"/>
        </w:rPr>
        <w:t xml:space="preserve"> тракторсем хыççăн çÿрет – сиенлĕ хурт-кăпшанкăсене çиет, вĕсене ĕрчеме памасть. 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6 ача: Владик Захаров.</w:t>
      </w:r>
    </w:p>
    <w:p w:rsidR="00E42E7B" w:rsidRPr="00F3230D" w:rsidRDefault="00E42E7B">
      <w:pPr>
        <w:rPr>
          <w:sz w:val="28"/>
          <w:szCs w:val="28"/>
        </w:rPr>
      </w:pPr>
      <w:r>
        <w:rPr>
          <w:sz w:val="28"/>
          <w:szCs w:val="28"/>
        </w:rPr>
        <w:t xml:space="preserve"> Тăмана, кăйкăр,ш</w:t>
      </w:r>
      <w:r w:rsidRPr="00F3230D">
        <w:rPr>
          <w:sz w:val="28"/>
          <w:szCs w:val="28"/>
        </w:rPr>
        <w:t>ăланкă –питĕ усăллă кайăксем, вĕсем кăшлакан чĕр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 xml:space="preserve">чунсене тытса пурăнаççĕ.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7 ача: Илья Васильев.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Хăлат – чĕр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чунсен виллисене пуçтарса çиет, чир хăрушлăхĕнчен сыхлать.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8 ача: Маша Ильина.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Мана асанне калать: </w:t>
      </w:r>
      <w:r>
        <w:rPr>
          <w:sz w:val="28"/>
          <w:szCs w:val="28"/>
        </w:rPr>
        <w:t>«</w:t>
      </w:r>
      <w:r w:rsidRPr="00F3230D">
        <w:rPr>
          <w:sz w:val="28"/>
          <w:szCs w:val="28"/>
        </w:rPr>
        <w:t>Çерси чĕвĕлтетсен – çумăра,  чакак чакăлтатса пÿрт умне вĕçсе килсен- хыпара</w:t>
      </w:r>
      <w:r>
        <w:rPr>
          <w:sz w:val="28"/>
          <w:szCs w:val="28"/>
        </w:rPr>
        <w:t>»</w:t>
      </w:r>
      <w:r w:rsidRPr="00F3230D">
        <w:rPr>
          <w:sz w:val="28"/>
          <w:szCs w:val="28"/>
        </w:rPr>
        <w:t>.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>Библиотекарь: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Çапла, ачасем ,пирĕн тăрăхра та питĕ нумай тĕрлĕрен вĕçен кайăк пурăнать. Вĕсенчен кашнийĕ хăйне кура илемлĕ, ĕçчен, пултаруллă.  Тĕплĕнрех вĕсем çинчен эсир  килте аçăр-аннĕрсемпе  çак кĕнекене вуласа пĕлме пултаратăр, кунсăр пуçне ытти вулав  кĕнекисене сĕнме пултаратăп.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Манăн сирĕнпе </w:t>
      </w:r>
      <w:r w:rsidRPr="00F3230D">
        <w:rPr>
          <w:b/>
          <w:sz w:val="28"/>
          <w:szCs w:val="28"/>
        </w:rPr>
        <w:t>тепĕр  вăйă</w:t>
      </w:r>
      <w:r w:rsidRPr="00F3230D">
        <w:rPr>
          <w:sz w:val="28"/>
          <w:szCs w:val="28"/>
        </w:rPr>
        <w:t xml:space="preserve"> выляс килет</w:t>
      </w:r>
      <w:r w:rsidRPr="00F3230D">
        <w:rPr>
          <w:b/>
          <w:sz w:val="28"/>
          <w:szCs w:val="28"/>
        </w:rPr>
        <w:t>«Кам хăвăртрах кайăка пуçтарма пултарать</w:t>
      </w:r>
      <w:r w:rsidRPr="00F3230D">
        <w:rPr>
          <w:sz w:val="28"/>
          <w:szCs w:val="28"/>
        </w:rPr>
        <w:t>» . Ку вăййа икĕ ушкăна пайланса выльăпăр. Эпĕ</w:t>
      </w:r>
      <w:r>
        <w:rPr>
          <w:sz w:val="28"/>
          <w:szCs w:val="28"/>
        </w:rPr>
        <w:t xml:space="preserve"> сигнал панă хыççăн </w:t>
      </w:r>
      <w:r w:rsidRPr="00F3230D">
        <w:rPr>
          <w:sz w:val="28"/>
          <w:szCs w:val="28"/>
        </w:rPr>
        <w:t>сирĕ</w:t>
      </w:r>
      <w:r>
        <w:rPr>
          <w:sz w:val="28"/>
          <w:szCs w:val="28"/>
        </w:rPr>
        <w:t>н  умра выртакан пазл</w:t>
      </w:r>
      <w:r w:rsidRPr="00F3230D">
        <w:rPr>
          <w:sz w:val="28"/>
          <w:szCs w:val="28"/>
        </w:rPr>
        <w:t>сенчен кайăк сăнарĕсене  пуçтармалла. Хăш ушкăн малтан пуçтарса пĕтерет-вĕсем çĕнтерÿçĕ.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Ертсе пыракан:</w:t>
      </w:r>
      <w:r w:rsidRPr="00F3230D">
        <w:rPr>
          <w:sz w:val="28"/>
          <w:szCs w:val="28"/>
        </w:rPr>
        <w:t xml:space="preserve"> Ыванмарăр-и, ачасем? Манăн сирĕнпе тепĕр шухă вăйă выляса илес килет.</w:t>
      </w:r>
    </w:p>
    <w:p w:rsidR="00E42E7B" w:rsidRPr="00F3230D" w:rsidRDefault="00E42E7B">
      <w:pPr>
        <w:rPr>
          <w:b/>
          <w:sz w:val="28"/>
          <w:szCs w:val="28"/>
        </w:rPr>
      </w:pPr>
      <w:r w:rsidRPr="00F3230D">
        <w:rPr>
          <w:b/>
          <w:sz w:val="28"/>
          <w:szCs w:val="28"/>
        </w:rPr>
        <w:t xml:space="preserve"> « Хурчăкапа чăх чĕпписем».   Вăййăн тытăмĕ: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Хурчăка тискер кайăк – вăл тĕрлĕ  кăпшанкăсенчен пуçласа мулкач таранах тытса çиме пултарать. Çавăнпа та чăпар чăх амăшĕн питĕ асăрхануллă пулмалла, чĕпписене вăхăтра пуçтарса хÿтĕлемелле.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Укăлчара хурăн та çăка,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Çÿлте вĕçсе çÿрет хурчăка,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Систермесĕр сиксе ÿкесшĕн,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Чăх чĕпписене тытса çиесшĕн.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Чăпар чăх хÿтĕлет чĕпписене: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«Ман чĕпсене ан тив, хурчăка,</w:t>
      </w:r>
    </w:p>
    <w:p w:rsidR="00E42E7B" w:rsidRPr="00F3230D" w:rsidRDefault="00E42E7B">
      <w:pPr>
        <w:rPr>
          <w:sz w:val="28"/>
          <w:szCs w:val="28"/>
        </w:rPr>
      </w:pPr>
      <w:r>
        <w:rPr>
          <w:sz w:val="28"/>
          <w:szCs w:val="28"/>
        </w:rPr>
        <w:t>Асăрха та вичкĕ</w:t>
      </w:r>
      <w:r w:rsidRPr="00F3230D">
        <w:rPr>
          <w:sz w:val="28"/>
          <w:szCs w:val="28"/>
        </w:rPr>
        <w:t>н куçупа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Тытса çи пулă, е шапа».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Ертсе пыракан</w:t>
      </w:r>
      <w:r w:rsidRPr="00F3230D">
        <w:rPr>
          <w:sz w:val="28"/>
          <w:szCs w:val="28"/>
        </w:rPr>
        <w:t>: Ачасем, чăпар чăх та хăйĕн чĕпписене вăхăтра пуçтарса кайрĕ. Пирĕн те киле кай</w:t>
      </w:r>
      <w:r>
        <w:rPr>
          <w:sz w:val="28"/>
          <w:szCs w:val="28"/>
        </w:rPr>
        <w:t>ма вăхăт. Çула тухар. Асăрханул</w:t>
      </w:r>
      <w:r w:rsidRPr="00F3230D">
        <w:rPr>
          <w:sz w:val="28"/>
          <w:szCs w:val="28"/>
        </w:rPr>
        <w:t>ăх çинчен манар мар.Акă вăрмантан та  тухрăмăр. Халĕ Венера Кузьминичнăпа та сыв</w:t>
      </w:r>
      <w:r>
        <w:rPr>
          <w:sz w:val="28"/>
          <w:szCs w:val="28"/>
        </w:rPr>
        <w:t xml:space="preserve"> </w:t>
      </w:r>
      <w:r w:rsidRPr="00F3230D">
        <w:rPr>
          <w:sz w:val="28"/>
          <w:szCs w:val="28"/>
        </w:rPr>
        <w:t>пуллашма вăхăт. Ăна тав сăмахĕ калар.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Ачасем</w:t>
      </w:r>
      <w:r w:rsidRPr="00F3230D">
        <w:rPr>
          <w:sz w:val="28"/>
          <w:szCs w:val="28"/>
        </w:rPr>
        <w:t>: Тавах.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b/>
          <w:sz w:val="28"/>
          <w:szCs w:val="28"/>
        </w:rPr>
        <w:t>Библиотекарь</w:t>
      </w:r>
      <w:r w:rsidRPr="00F3230D">
        <w:rPr>
          <w:sz w:val="28"/>
          <w:szCs w:val="28"/>
        </w:rPr>
        <w:t>: Тавах сире, ачасем. Библиотекăна  аçăр-аннĕ</w:t>
      </w:r>
      <w:r>
        <w:rPr>
          <w:sz w:val="28"/>
          <w:szCs w:val="28"/>
        </w:rPr>
        <w:t xml:space="preserve">рсемпе, </w:t>
      </w:r>
      <w:r w:rsidRPr="00F3230D">
        <w:rPr>
          <w:sz w:val="28"/>
          <w:szCs w:val="28"/>
        </w:rPr>
        <w:t xml:space="preserve"> пиччĕрсемпе аппăрсемпе килсех çÿрĕр. Кĕнекесемпе туслă пулăр. Сывă пулăр,ачасем! Тепре тĕл  пуличчен.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Default="00E42E7B">
      <w:pPr>
        <w:rPr>
          <w:sz w:val="28"/>
          <w:szCs w:val="28"/>
        </w:rPr>
      </w:pPr>
    </w:p>
    <w:p w:rsidR="00E42E7B" w:rsidRDefault="00E42E7B">
      <w:pPr>
        <w:rPr>
          <w:sz w:val="28"/>
          <w:szCs w:val="28"/>
        </w:rPr>
      </w:pPr>
    </w:p>
    <w:p w:rsidR="00E42E7B" w:rsidRDefault="00E42E7B">
      <w:pPr>
        <w:rPr>
          <w:sz w:val="28"/>
          <w:szCs w:val="28"/>
        </w:rPr>
      </w:pPr>
    </w:p>
    <w:p w:rsidR="00E42E7B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«Чăваш Республикин Елчĕк районĕнчи Шăмалакри пĕтĕмĕшле пĕлÿ паракан тĕп шкул» муниципаллă бюджет</w:t>
      </w:r>
      <w:r>
        <w:rPr>
          <w:sz w:val="28"/>
          <w:szCs w:val="28"/>
        </w:rPr>
        <w:t xml:space="preserve">лă </w:t>
      </w:r>
      <w:r w:rsidRPr="00F3230D">
        <w:rPr>
          <w:sz w:val="28"/>
          <w:szCs w:val="28"/>
        </w:rPr>
        <w:t xml:space="preserve"> пĕтĕмĕшле пĕлÿ паракан вĕ</w:t>
      </w:r>
      <w:r>
        <w:rPr>
          <w:sz w:val="28"/>
          <w:szCs w:val="28"/>
        </w:rPr>
        <w:t>рен</w:t>
      </w:r>
      <w:r w:rsidRPr="00F3230D">
        <w:rPr>
          <w:sz w:val="28"/>
          <w:szCs w:val="28"/>
        </w:rPr>
        <w:t>ÿ учрежденийĕ.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CC16F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2-tub-ru.yandex.net/i?id=283551525-25-72&amp;n=21" style="width:168pt;height:112.5pt;visibility:visible">
            <v:imagedata r:id="rId6" o:title=""/>
          </v:shape>
        </w:pict>
      </w:r>
    </w:p>
    <w:p w:rsidR="00E42E7B" w:rsidRPr="00F3230D" w:rsidRDefault="00E42E7B" w:rsidP="00F3230D">
      <w:pPr>
        <w:jc w:val="center"/>
        <w:rPr>
          <w:sz w:val="28"/>
          <w:szCs w:val="28"/>
        </w:rPr>
      </w:pPr>
      <w:r w:rsidRPr="00F3230D">
        <w:rPr>
          <w:sz w:val="28"/>
          <w:szCs w:val="28"/>
        </w:rPr>
        <w:t>Юрий Семент</w:t>
      </w:r>
      <w:bookmarkStart w:id="0" w:name="_GoBack"/>
      <w:bookmarkEnd w:id="0"/>
      <w:r w:rsidRPr="00F3230D">
        <w:rPr>
          <w:sz w:val="28"/>
          <w:szCs w:val="28"/>
        </w:rPr>
        <w:t>ер поэт çырнă</w:t>
      </w:r>
    </w:p>
    <w:p w:rsidR="00E42E7B" w:rsidRPr="00F3230D" w:rsidRDefault="00E42E7B" w:rsidP="00F3230D">
      <w:pPr>
        <w:jc w:val="center"/>
        <w:rPr>
          <w:sz w:val="28"/>
          <w:szCs w:val="28"/>
        </w:rPr>
      </w:pPr>
      <w:r w:rsidRPr="00F3230D">
        <w:rPr>
          <w:sz w:val="28"/>
          <w:szCs w:val="28"/>
        </w:rPr>
        <w:t>«Килĕр, килĕр,кайăксем!»</w:t>
      </w:r>
    </w:p>
    <w:p w:rsidR="00E42E7B" w:rsidRPr="00F3230D" w:rsidRDefault="00E42E7B" w:rsidP="00F3230D">
      <w:pPr>
        <w:jc w:val="center"/>
        <w:rPr>
          <w:sz w:val="28"/>
          <w:szCs w:val="28"/>
        </w:rPr>
      </w:pPr>
      <w:r w:rsidRPr="00F3230D">
        <w:rPr>
          <w:sz w:val="28"/>
          <w:szCs w:val="28"/>
        </w:rPr>
        <w:t>сăвăсен кĕнеки тăрăх ирттерекен сценари-презентаци.</w:t>
      </w:r>
    </w:p>
    <w:p w:rsidR="00E42E7B" w:rsidRPr="00F3230D" w:rsidRDefault="00E42E7B" w:rsidP="00F3230D">
      <w:pPr>
        <w:jc w:val="center"/>
        <w:rPr>
          <w:sz w:val="28"/>
          <w:szCs w:val="28"/>
        </w:rPr>
      </w:pPr>
      <w:r w:rsidRPr="00F3230D">
        <w:rPr>
          <w:sz w:val="28"/>
          <w:szCs w:val="28"/>
        </w:rPr>
        <w:t>(Шкул çулне ситмен тĕрлĕ ушкăнри ачасемпе ирттерекен  сценари)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                                                                                      Хатĕрлекенĕсем:</w:t>
      </w:r>
    </w:p>
    <w:p w:rsidR="00E42E7B" w:rsidRPr="00F3230D" w:rsidRDefault="00E42E7B" w:rsidP="00F3230D">
      <w:pPr>
        <w:jc w:val="right"/>
        <w:rPr>
          <w:sz w:val="28"/>
          <w:szCs w:val="28"/>
        </w:rPr>
      </w:pPr>
      <w:r w:rsidRPr="00F3230D">
        <w:rPr>
          <w:sz w:val="28"/>
          <w:szCs w:val="28"/>
        </w:rPr>
        <w:t xml:space="preserve">                                                                               И.Н.Воронова -1-мĕш категориллĕ воспитатель</w:t>
      </w:r>
    </w:p>
    <w:p w:rsidR="00E42E7B" w:rsidRPr="00F3230D" w:rsidRDefault="00E42E7B" w:rsidP="00F3230D">
      <w:pPr>
        <w:jc w:val="right"/>
        <w:rPr>
          <w:sz w:val="28"/>
          <w:szCs w:val="28"/>
        </w:rPr>
      </w:pPr>
      <w:r w:rsidRPr="00F3230D">
        <w:rPr>
          <w:sz w:val="28"/>
          <w:szCs w:val="28"/>
        </w:rPr>
        <w:t xml:space="preserve">                                                                             Л.А.Львова- 1-мĕш категориллĕ воспитатель </w:t>
      </w:r>
    </w:p>
    <w:p w:rsidR="00E42E7B" w:rsidRPr="00F3230D" w:rsidRDefault="00E42E7B">
      <w:pPr>
        <w:rPr>
          <w:sz w:val="28"/>
          <w:szCs w:val="28"/>
        </w:rPr>
      </w:pPr>
    </w:p>
    <w:p w:rsidR="00E42E7B" w:rsidRDefault="00E42E7B" w:rsidP="007A4FF1">
      <w:pPr>
        <w:rPr>
          <w:noProof/>
          <w:sz w:val="28"/>
          <w:szCs w:val="28"/>
          <w:lang w:eastAsia="ru-RU"/>
        </w:rPr>
      </w:pPr>
      <w:r w:rsidRPr="00CC16FD">
        <w:rPr>
          <w:noProof/>
          <w:sz w:val="28"/>
          <w:szCs w:val="28"/>
          <w:lang w:eastAsia="ru-RU"/>
        </w:rPr>
        <w:pict>
          <v:shape id="Рисунок 2" o:spid="_x0000_i1026" type="#_x0000_t75" alt="http://www.mayak.cheb.ru/images/news/image980Semender.jpg" style="width:234pt;height:153pt;visibility:visible">
            <v:imagedata r:id="rId7" o:title=""/>
          </v:shape>
        </w:pict>
      </w:r>
    </w:p>
    <w:p w:rsidR="00E42E7B" w:rsidRPr="00F3230D" w:rsidRDefault="00E42E7B" w:rsidP="007A4F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</w:t>
      </w:r>
      <w:r w:rsidRPr="00F3230D">
        <w:rPr>
          <w:sz w:val="28"/>
          <w:szCs w:val="28"/>
        </w:rPr>
        <w:t>Шăмалак ялĕ  2014 çул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Шахарчан. ( Свиристель)                                         Чарлан.(Цапля)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Шахарчан хелпе таван                                              Арвиси пек ун ури-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Шанасран вал шикленмест.                                     Пите варам та синсе,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Шал семми пулас пулсан                                         Калама пулать, юри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Шахарма та уркенмест.                                             Туса яна сер висме.     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Шапчак.(Соловей)                                                       Чарлак.(Чайка)       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Шапчак пите юратать                                                 Чарлак тени емерне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Шап ларакан машарне                                             Чаралтатса сул хывать: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Шапах уншан шаратать                                           Чар! анать те шыв сине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Шаплахра вал юррине.                                             Чере пулла кап! хыпать.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Чакак (Сорока)                                                                  Хура курак. (Грач)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Чакак палла авалтан                                                       хура курак хураскер                                 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Чакака пелес пурте:                                                        хура  серпе тусласкер                                      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Чаранмасар паврасан                                                     хура сере хисеплет                                       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Чакак пулан эсе те.                                                          Хуртсенчен ана иртет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Ула такка.(Дятел)                                                             Уйап.(Снегирь)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Ула такка –улатка                                                       Сад пахчине сурсертен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Йывас такать яра кун                                                  Уйап килне ханана: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Теленмелле ытла  та-                                                 Уме пите херлерен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Самси епле тусет  ун.                                                Улма тайен эс ана.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 xml:space="preserve">Тари(Жаворонок)                                                           Тамана (Сова)          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Тари ирпе тарать те                                                      Таманан пит пысак пусе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Таралтатма пикенет                                                     Куслах тейен ун кусне-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Тарнаккайсем таринччен                                            Пурперех ун чармак кусе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Тахар юра кевелет                                                         Кураймасть кун сутине.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Курак (Ворона)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Курак пите асласкер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Анчах пите шавласкер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Йалтарккана юратать-</w:t>
      </w:r>
    </w:p>
    <w:p w:rsidR="00E42E7B" w:rsidRPr="00F3230D" w:rsidRDefault="00E42E7B">
      <w:pPr>
        <w:rPr>
          <w:sz w:val="28"/>
          <w:szCs w:val="28"/>
        </w:rPr>
      </w:pPr>
      <w:r w:rsidRPr="00F3230D">
        <w:rPr>
          <w:sz w:val="28"/>
          <w:szCs w:val="28"/>
        </w:rPr>
        <w:t>Курсассанах йакартать.</w:t>
      </w: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Pr="00F3230D" w:rsidRDefault="00E42E7B">
      <w:pPr>
        <w:rPr>
          <w:b/>
          <w:sz w:val="28"/>
          <w:szCs w:val="28"/>
        </w:rPr>
      </w:pPr>
    </w:p>
    <w:p w:rsidR="00E42E7B" w:rsidRDefault="00E42E7B">
      <w:pPr>
        <w:rPr>
          <w:b/>
        </w:rPr>
      </w:pPr>
    </w:p>
    <w:p w:rsidR="00E42E7B" w:rsidRPr="00AF2AEE" w:rsidRDefault="00E42E7B" w:rsidP="00AF2AEE">
      <w:pPr>
        <w:rPr>
          <w:b/>
          <w:sz w:val="32"/>
          <w:szCs w:val="32"/>
        </w:rPr>
      </w:pPr>
      <w:r w:rsidRPr="00AF2AEE">
        <w:rPr>
          <w:b/>
          <w:sz w:val="32"/>
          <w:szCs w:val="32"/>
        </w:rPr>
        <w:t>4 ача:</w:t>
      </w:r>
    </w:p>
    <w:p w:rsidR="00E42E7B" w:rsidRDefault="00E42E7B" w:rsidP="00AF2AEE">
      <w:pPr>
        <w:rPr>
          <w:sz w:val="32"/>
          <w:szCs w:val="32"/>
        </w:rPr>
      </w:pPr>
      <w:r w:rsidRPr="00AF2AEE">
        <w:rPr>
          <w:sz w:val="32"/>
          <w:szCs w:val="32"/>
        </w:rPr>
        <w:t xml:space="preserve"> Курак-тыр-пул уйесен сиплевси. Сурхи ессем вахатенче, тракторсем хыссан сурет – сиенле хурт-капшанкасене сиет, весене ерчеме памасть. </w:t>
      </w:r>
    </w:p>
    <w:p w:rsidR="00E42E7B" w:rsidRDefault="00E42E7B" w:rsidP="00AF2AEE">
      <w:pPr>
        <w:rPr>
          <w:sz w:val="32"/>
          <w:szCs w:val="32"/>
        </w:rPr>
      </w:pPr>
    </w:p>
    <w:p w:rsidR="00E42E7B" w:rsidRPr="00AF2AEE" w:rsidRDefault="00E42E7B" w:rsidP="00AF2AEE">
      <w:pPr>
        <w:rPr>
          <w:sz w:val="32"/>
          <w:szCs w:val="32"/>
        </w:rPr>
      </w:pPr>
    </w:p>
    <w:p w:rsidR="00E42E7B" w:rsidRPr="00AF2AEE" w:rsidRDefault="00E42E7B" w:rsidP="00AF2AEE">
      <w:pPr>
        <w:rPr>
          <w:b/>
          <w:sz w:val="32"/>
          <w:szCs w:val="32"/>
        </w:rPr>
      </w:pPr>
      <w:r w:rsidRPr="00AF2AEE">
        <w:rPr>
          <w:b/>
          <w:sz w:val="32"/>
          <w:szCs w:val="32"/>
        </w:rPr>
        <w:t>5 ача:</w:t>
      </w:r>
    </w:p>
    <w:p w:rsidR="00E42E7B" w:rsidRDefault="00E42E7B" w:rsidP="00AF2AEE">
      <w:pPr>
        <w:rPr>
          <w:sz w:val="32"/>
          <w:szCs w:val="32"/>
        </w:rPr>
      </w:pPr>
      <w:r w:rsidRPr="00AF2AEE">
        <w:rPr>
          <w:sz w:val="32"/>
          <w:szCs w:val="32"/>
        </w:rPr>
        <w:t xml:space="preserve"> Тамана, Кайкар,Шаланка –пите усалла кайаксем, весем кашлакан черчунсене тытса пуранассе. </w:t>
      </w:r>
    </w:p>
    <w:p w:rsidR="00E42E7B" w:rsidRPr="00AF2AEE" w:rsidRDefault="00E42E7B" w:rsidP="00AF2AEE">
      <w:pPr>
        <w:rPr>
          <w:sz w:val="32"/>
          <w:szCs w:val="32"/>
        </w:rPr>
      </w:pPr>
    </w:p>
    <w:p w:rsidR="00E42E7B" w:rsidRPr="00AF2AEE" w:rsidRDefault="00E42E7B" w:rsidP="00AF2AEE">
      <w:pPr>
        <w:rPr>
          <w:sz w:val="32"/>
          <w:szCs w:val="32"/>
        </w:rPr>
      </w:pPr>
      <w:r w:rsidRPr="00AF2AEE">
        <w:rPr>
          <w:b/>
          <w:sz w:val="32"/>
          <w:szCs w:val="32"/>
        </w:rPr>
        <w:t>6 ача:</w:t>
      </w:r>
    </w:p>
    <w:p w:rsidR="00E42E7B" w:rsidRDefault="00E42E7B" w:rsidP="00AF2AEE">
      <w:pPr>
        <w:rPr>
          <w:sz w:val="32"/>
          <w:szCs w:val="32"/>
        </w:rPr>
      </w:pPr>
      <w:r w:rsidRPr="00AF2AEE">
        <w:rPr>
          <w:sz w:val="32"/>
          <w:szCs w:val="32"/>
        </w:rPr>
        <w:t>Халат – черчунсен виллисене пустарса сиет, чир харушлахенчен сыхлать.</w:t>
      </w:r>
    </w:p>
    <w:p w:rsidR="00E42E7B" w:rsidRPr="00AF2AEE" w:rsidRDefault="00E42E7B" w:rsidP="00AF2AEE">
      <w:pPr>
        <w:rPr>
          <w:sz w:val="32"/>
          <w:szCs w:val="32"/>
        </w:rPr>
      </w:pPr>
    </w:p>
    <w:p w:rsidR="00E42E7B" w:rsidRDefault="00E42E7B" w:rsidP="00AF2AEE">
      <w:r w:rsidRPr="00AF2AEE">
        <w:rPr>
          <w:b/>
          <w:sz w:val="32"/>
          <w:szCs w:val="32"/>
        </w:rPr>
        <w:t>7 ача:</w:t>
      </w:r>
    </w:p>
    <w:p w:rsidR="00E42E7B" w:rsidRPr="00AF2AEE" w:rsidRDefault="00E42E7B" w:rsidP="00AF2AEE">
      <w:pPr>
        <w:rPr>
          <w:sz w:val="32"/>
          <w:szCs w:val="32"/>
        </w:rPr>
      </w:pPr>
      <w:r w:rsidRPr="00AF2AEE">
        <w:rPr>
          <w:sz w:val="32"/>
          <w:szCs w:val="32"/>
        </w:rPr>
        <w:t>Мана асанне калать: Серси чевелтетсен – сумара,  Чакак чакалтатса пурт умне вессе килсен- хыпара.</w:t>
      </w:r>
    </w:p>
    <w:p w:rsidR="00E42E7B" w:rsidRPr="00AF2AEE" w:rsidRDefault="00E42E7B" w:rsidP="00AF2AEE">
      <w:pPr>
        <w:rPr>
          <w:sz w:val="32"/>
          <w:szCs w:val="32"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>
      <w:pPr>
        <w:rPr>
          <w:b/>
        </w:rPr>
      </w:pPr>
    </w:p>
    <w:p w:rsidR="00E42E7B" w:rsidRDefault="00E42E7B" w:rsidP="00AF2AEE">
      <w:r w:rsidRPr="006A681F">
        <w:rPr>
          <w:b/>
        </w:rPr>
        <w:t>1 ача:</w:t>
      </w:r>
      <w:r>
        <w:t xml:space="preserve"> Уйап.</w:t>
      </w:r>
    </w:p>
    <w:p w:rsidR="00E42E7B" w:rsidRDefault="00E42E7B" w:rsidP="00AF2AEE">
      <w:r>
        <w:t>Ситрем вармана уйпа,</w:t>
      </w:r>
    </w:p>
    <w:p w:rsidR="00E42E7B" w:rsidRDefault="00E42E7B" w:rsidP="00AF2AEE">
      <w:r>
        <w:t>Турех куртам уйапа.</w:t>
      </w:r>
    </w:p>
    <w:p w:rsidR="00E42E7B" w:rsidRDefault="00E42E7B" w:rsidP="00AF2AEE">
      <w:r>
        <w:t>Уйап, херле песехе,</w:t>
      </w:r>
    </w:p>
    <w:p w:rsidR="00E42E7B" w:rsidRDefault="00E42E7B" w:rsidP="00AF2AEE">
      <w:r>
        <w:t>Сухатман-мен тимлехе,</w:t>
      </w:r>
    </w:p>
    <w:p w:rsidR="00E42E7B" w:rsidRDefault="00E42E7B" w:rsidP="00AF2AEE">
      <w:r>
        <w:t>-Чаран! –тет.-Аста каян?</w:t>
      </w:r>
    </w:p>
    <w:p w:rsidR="00E42E7B" w:rsidRDefault="00E42E7B" w:rsidP="00AF2AEE">
      <w:r>
        <w:t>Усал шухаш сук-и сан?</w:t>
      </w:r>
    </w:p>
    <w:p w:rsidR="00E42E7B" w:rsidRDefault="00E42E7B" w:rsidP="00AF2AEE">
      <w:r>
        <w:t>Кайаксем касал аран</w:t>
      </w:r>
    </w:p>
    <w:p w:rsidR="00E42E7B" w:rsidRDefault="00E42E7B" w:rsidP="00AF2AEE">
      <w:r>
        <w:t>Хаталайрес пушартан.</w:t>
      </w:r>
    </w:p>
    <w:p w:rsidR="00E42E7B" w:rsidRDefault="00E42E7B" w:rsidP="00AF2AEE">
      <w:r>
        <w:t>Саванпа туртаканран</w:t>
      </w:r>
    </w:p>
    <w:p w:rsidR="00E42E7B" w:rsidRDefault="00E42E7B" w:rsidP="00AF2AEE">
      <w:r>
        <w:t>Сыхланать паян варман.</w:t>
      </w:r>
    </w:p>
    <w:p w:rsidR="00E42E7B" w:rsidRDefault="00E42E7B" w:rsidP="00AF2AEE">
      <w:r>
        <w:t>-Уйап, ыра шухашпа</w:t>
      </w:r>
    </w:p>
    <w:p w:rsidR="00E42E7B" w:rsidRDefault="00E42E7B" w:rsidP="00AF2AEE">
      <w:r>
        <w:t>Килтем эпе сак сулпа.</w:t>
      </w:r>
    </w:p>
    <w:p w:rsidR="00E42E7B" w:rsidRDefault="00E42E7B" w:rsidP="00AF2AEE">
      <w:r>
        <w:t>Тен, сире пулашмалла,</w:t>
      </w:r>
    </w:p>
    <w:p w:rsidR="00E42E7B" w:rsidRDefault="00E42E7B" w:rsidP="00AF2AEE">
      <w:r>
        <w:t>Апат-симес памалла.</w:t>
      </w:r>
    </w:p>
    <w:p w:rsidR="00E42E7B" w:rsidRDefault="00E42E7B" w:rsidP="00AF2AEE">
      <w:r>
        <w:t>-Юре, - тере, -каласар.</w:t>
      </w:r>
    </w:p>
    <w:p w:rsidR="00E42E7B" w:rsidRDefault="00E42E7B" w:rsidP="00AF2AEE"/>
    <w:p w:rsidR="00E42E7B" w:rsidRDefault="00E42E7B" w:rsidP="00AF2AEE">
      <w:r w:rsidRPr="006A681F">
        <w:rPr>
          <w:b/>
        </w:rPr>
        <w:t>2 ача</w:t>
      </w:r>
      <w:r>
        <w:t>: «Ула такка»</w:t>
      </w:r>
    </w:p>
    <w:p w:rsidR="00E42E7B" w:rsidRDefault="00E42E7B" w:rsidP="00AF2AEE">
      <w:r>
        <w:t>Пер шаккарам, пер таккарам</w:t>
      </w:r>
    </w:p>
    <w:p w:rsidR="00E42E7B" w:rsidRDefault="00E42E7B" w:rsidP="00AF2AEE">
      <w:r>
        <w:t>Юман атте вуллине,</w:t>
      </w:r>
    </w:p>
    <w:p w:rsidR="00E42E7B" w:rsidRDefault="00E42E7B" w:rsidP="00AF2AEE">
      <w:r>
        <w:t>Шекерен йалтах тасатрам</w:t>
      </w:r>
    </w:p>
    <w:p w:rsidR="00E42E7B" w:rsidRDefault="00E42E7B" w:rsidP="00AF2AEE">
      <w:r>
        <w:t>Какарне те сурамне.</w:t>
      </w:r>
    </w:p>
    <w:p w:rsidR="00E42E7B" w:rsidRDefault="00E42E7B" w:rsidP="00AF2AEE">
      <w:r>
        <w:t>Менлерех-ши ун таррийе</w:t>
      </w:r>
    </w:p>
    <w:p w:rsidR="00E42E7B" w:rsidRDefault="00E42E7B" w:rsidP="00AF2AEE">
      <w:r>
        <w:t>Терем, пахрам хапарса.</w:t>
      </w:r>
    </w:p>
    <w:p w:rsidR="00E42E7B" w:rsidRDefault="00E42E7B" w:rsidP="00AF2AEE">
      <w:r>
        <w:t>Эй, мантаран, хуп наррийе</w:t>
      </w:r>
    </w:p>
    <w:p w:rsidR="00E42E7B" w:rsidRDefault="00E42E7B" w:rsidP="00AF2AEE">
      <w:r>
        <w:t>Хуна самарта туса!</w:t>
      </w:r>
    </w:p>
    <w:p w:rsidR="00E42E7B" w:rsidRDefault="00E42E7B" w:rsidP="00AF2AEE">
      <w:r>
        <w:t>Кур-ха эсе: сатар хурче</w:t>
      </w:r>
    </w:p>
    <w:p w:rsidR="00E42E7B" w:rsidRDefault="00E42E7B" w:rsidP="00AF2AEE">
      <w:r>
        <w:t>Пертте уркенсе тамасть,</w:t>
      </w:r>
    </w:p>
    <w:p w:rsidR="00E42E7B" w:rsidRDefault="00E42E7B" w:rsidP="00AF2AEE">
      <w:r>
        <w:t>Пурнас йеркине пасуса</w:t>
      </w:r>
    </w:p>
    <w:p w:rsidR="00E42E7B" w:rsidRDefault="00E42E7B" w:rsidP="00AF2AEE">
      <w:r>
        <w:t>Юманран та харамасть!</w:t>
      </w:r>
    </w:p>
    <w:p w:rsidR="00E42E7B" w:rsidRDefault="00E42E7B" w:rsidP="00AF2AEE">
      <w:r>
        <w:t>Шак! Шаккатап,так! Таккатап</w:t>
      </w:r>
    </w:p>
    <w:p w:rsidR="00E42E7B" w:rsidRDefault="00E42E7B" w:rsidP="00AF2AEE">
      <w:r>
        <w:t>Унашкал хурт-калшанка,</w:t>
      </w:r>
    </w:p>
    <w:p w:rsidR="00E42E7B" w:rsidRDefault="00E42E7B" w:rsidP="00AF2AEE">
      <w:r>
        <w:t>Пурперех таса тытатап</w:t>
      </w:r>
    </w:p>
    <w:p w:rsidR="00E42E7B" w:rsidRDefault="00E42E7B" w:rsidP="00AF2AEE">
      <w:r>
        <w:t>Сак хевелле усланка.</w:t>
      </w:r>
    </w:p>
    <w:p w:rsidR="00E42E7B" w:rsidRDefault="00E42E7B" w:rsidP="00AF2AEE"/>
    <w:p w:rsidR="00E42E7B" w:rsidRDefault="00E42E7B" w:rsidP="00AF2AEE"/>
    <w:p w:rsidR="00E42E7B" w:rsidRPr="006A681F" w:rsidRDefault="00E42E7B" w:rsidP="00AF2AEE">
      <w:pPr>
        <w:rPr>
          <w:b/>
        </w:rPr>
      </w:pPr>
      <w:r w:rsidRPr="006A681F">
        <w:rPr>
          <w:b/>
        </w:rPr>
        <w:t xml:space="preserve">3 ача: </w:t>
      </w:r>
    </w:p>
    <w:p w:rsidR="00E42E7B" w:rsidRDefault="00E42E7B" w:rsidP="00AF2AEE">
      <w:r>
        <w:t>Шанкарч килче кантартан.</w:t>
      </w:r>
    </w:p>
    <w:p w:rsidR="00E42E7B" w:rsidRDefault="00E42E7B" w:rsidP="00AF2AEE">
      <w:r>
        <w:t>Ыйтрам эп ирпе унран:</w:t>
      </w:r>
    </w:p>
    <w:p w:rsidR="00E42E7B" w:rsidRDefault="00E42E7B" w:rsidP="00AF2AEE">
      <w:r>
        <w:t>-Менле ситрен? Лайах-и?</w:t>
      </w:r>
    </w:p>
    <w:p w:rsidR="00E42E7B" w:rsidRDefault="00E42E7B" w:rsidP="00AF2AEE">
      <w:r>
        <w:t>Тепер су касмалах-и?</w:t>
      </w:r>
    </w:p>
    <w:p w:rsidR="00E42E7B" w:rsidRDefault="00E42E7B" w:rsidP="00AF2AEE">
      <w:r>
        <w:t>Шанкарч яче юрласа,</w:t>
      </w:r>
    </w:p>
    <w:p w:rsidR="00E42E7B" w:rsidRDefault="00E42E7B" w:rsidP="00AF2AEE">
      <w:r>
        <w:t>Шанкарч паче каласа:</w:t>
      </w:r>
    </w:p>
    <w:p w:rsidR="00E42E7B" w:rsidRDefault="00E42E7B" w:rsidP="00AF2AEE">
      <w:r>
        <w:t>Килсе ситрем аванах,</w:t>
      </w:r>
    </w:p>
    <w:p w:rsidR="00E42E7B" w:rsidRDefault="00E42E7B" w:rsidP="00AF2AEE">
      <w:r>
        <w:t>Кетем хаман йаванах.</w:t>
      </w:r>
    </w:p>
    <w:p w:rsidR="00E42E7B" w:rsidRDefault="00E42E7B" w:rsidP="00AF2AEE">
      <w:r>
        <w:t>Йавине юсанашан,</w:t>
      </w:r>
    </w:p>
    <w:p w:rsidR="00E42E7B" w:rsidRDefault="00E42E7B" w:rsidP="00AF2AEE">
      <w:r>
        <w:t>Пушатса тасатнашан</w:t>
      </w:r>
    </w:p>
    <w:p w:rsidR="00E42E7B" w:rsidRDefault="00E42E7B" w:rsidP="00AF2AEE">
      <w:r>
        <w:t>Юрапа эп тав тавам,</w:t>
      </w:r>
    </w:p>
    <w:p w:rsidR="00E42E7B" w:rsidRPr="00AC5BB5" w:rsidRDefault="00E42E7B" w:rsidP="00AF2AEE">
      <w:pPr>
        <w:rPr>
          <w:b/>
        </w:rPr>
      </w:pPr>
      <w:r>
        <w:t>Йышан пирентен салам</w:t>
      </w:r>
    </w:p>
    <w:sectPr w:rsidR="00E42E7B" w:rsidRPr="00AC5BB5" w:rsidSect="0037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7B" w:rsidRDefault="00E42E7B" w:rsidP="0070778E">
      <w:pPr>
        <w:spacing w:after="0" w:line="240" w:lineRule="auto"/>
      </w:pPr>
      <w:r>
        <w:separator/>
      </w:r>
    </w:p>
  </w:endnote>
  <w:endnote w:type="continuationSeparator" w:id="1">
    <w:p w:rsidR="00E42E7B" w:rsidRDefault="00E42E7B" w:rsidP="0070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7B" w:rsidRDefault="00E42E7B" w:rsidP="0070778E">
      <w:pPr>
        <w:spacing w:after="0" w:line="240" w:lineRule="auto"/>
      </w:pPr>
      <w:r>
        <w:separator/>
      </w:r>
    </w:p>
  </w:footnote>
  <w:footnote w:type="continuationSeparator" w:id="1">
    <w:p w:rsidR="00E42E7B" w:rsidRDefault="00E42E7B" w:rsidP="0070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30D"/>
    <w:rsid w:val="00056DC5"/>
    <w:rsid w:val="000E245F"/>
    <w:rsid w:val="000E48C2"/>
    <w:rsid w:val="001121FF"/>
    <w:rsid w:val="0012392F"/>
    <w:rsid w:val="00131F78"/>
    <w:rsid w:val="00135EA1"/>
    <w:rsid w:val="00152365"/>
    <w:rsid w:val="001643E2"/>
    <w:rsid w:val="0016443C"/>
    <w:rsid w:val="00196837"/>
    <w:rsid w:val="001B38E6"/>
    <w:rsid w:val="001E14CE"/>
    <w:rsid w:val="0021217F"/>
    <w:rsid w:val="00212BFC"/>
    <w:rsid w:val="00245DAB"/>
    <w:rsid w:val="00273E88"/>
    <w:rsid w:val="0027748A"/>
    <w:rsid w:val="00290744"/>
    <w:rsid w:val="00296A2F"/>
    <w:rsid w:val="002A336A"/>
    <w:rsid w:val="002E5F8B"/>
    <w:rsid w:val="002F1F22"/>
    <w:rsid w:val="002F5A1C"/>
    <w:rsid w:val="003467F4"/>
    <w:rsid w:val="00363B8F"/>
    <w:rsid w:val="0036656E"/>
    <w:rsid w:val="003726DD"/>
    <w:rsid w:val="003741BA"/>
    <w:rsid w:val="003A3593"/>
    <w:rsid w:val="003B0E02"/>
    <w:rsid w:val="003C5957"/>
    <w:rsid w:val="00400327"/>
    <w:rsid w:val="00400CE8"/>
    <w:rsid w:val="00425EF2"/>
    <w:rsid w:val="00466FE0"/>
    <w:rsid w:val="00470E92"/>
    <w:rsid w:val="004907A0"/>
    <w:rsid w:val="0049414C"/>
    <w:rsid w:val="004D6F5B"/>
    <w:rsid w:val="004E1EAA"/>
    <w:rsid w:val="0050025E"/>
    <w:rsid w:val="0053756D"/>
    <w:rsid w:val="005659C3"/>
    <w:rsid w:val="00566931"/>
    <w:rsid w:val="00580D27"/>
    <w:rsid w:val="005954A9"/>
    <w:rsid w:val="005B11CE"/>
    <w:rsid w:val="005D064C"/>
    <w:rsid w:val="005D65C2"/>
    <w:rsid w:val="005F261A"/>
    <w:rsid w:val="006322A3"/>
    <w:rsid w:val="0066758D"/>
    <w:rsid w:val="00672621"/>
    <w:rsid w:val="00685391"/>
    <w:rsid w:val="006A430D"/>
    <w:rsid w:val="006A5978"/>
    <w:rsid w:val="006A681F"/>
    <w:rsid w:val="00704DF3"/>
    <w:rsid w:val="007050EF"/>
    <w:rsid w:val="0070778E"/>
    <w:rsid w:val="007525EB"/>
    <w:rsid w:val="007745BA"/>
    <w:rsid w:val="00784DF6"/>
    <w:rsid w:val="007A4FF1"/>
    <w:rsid w:val="007B4E83"/>
    <w:rsid w:val="007C255E"/>
    <w:rsid w:val="007D44D4"/>
    <w:rsid w:val="007D7A28"/>
    <w:rsid w:val="007E0296"/>
    <w:rsid w:val="007E088C"/>
    <w:rsid w:val="008109B5"/>
    <w:rsid w:val="008238C3"/>
    <w:rsid w:val="00831509"/>
    <w:rsid w:val="00896CC2"/>
    <w:rsid w:val="008C2E96"/>
    <w:rsid w:val="00900EF0"/>
    <w:rsid w:val="009321CB"/>
    <w:rsid w:val="00953B22"/>
    <w:rsid w:val="009775D0"/>
    <w:rsid w:val="00994A46"/>
    <w:rsid w:val="00997C17"/>
    <w:rsid w:val="009A2656"/>
    <w:rsid w:val="00A14B98"/>
    <w:rsid w:val="00A223AC"/>
    <w:rsid w:val="00A22F84"/>
    <w:rsid w:val="00A33A33"/>
    <w:rsid w:val="00A36E69"/>
    <w:rsid w:val="00A55325"/>
    <w:rsid w:val="00A970C1"/>
    <w:rsid w:val="00AC5BB5"/>
    <w:rsid w:val="00AF2AEE"/>
    <w:rsid w:val="00B14384"/>
    <w:rsid w:val="00B152FF"/>
    <w:rsid w:val="00B16B8B"/>
    <w:rsid w:val="00B3350A"/>
    <w:rsid w:val="00B85025"/>
    <w:rsid w:val="00BA5FF5"/>
    <w:rsid w:val="00BB240C"/>
    <w:rsid w:val="00C15D27"/>
    <w:rsid w:val="00C32D04"/>
    <w:rsid w:val="00C361C2"/>
    <w:rsid w:val="00C42F31"/>
    <w:rsid w:val="00C5686F"/>
    <w:rsid w:val="00C6212C"/>
    <w:rsid w:val="00CC16FD"/>
    <w:rsid w:val="00D25CAF"/>
    <w:rsid w:val="00D351EF"/>
    <w:rsid w:val="00D84C12"/>
    <w:rsid w:val="00DA35EF"/>
    <w:rsid w:val="00DB4A44"/>
    <w:rsid w:val="00E14AE4"/>
    <w:rsid w:val="00E3155E"/>
    <w:rsid w:val="00E42E7B"/>
    <w:rsid w:val="00E442FD"/>
    <w:rsid w:val="00E57D0B"/>
    <w:rsid w:val="00E667E3"/>
    <w:rsid w:val="00E719AF"/>
    <w:rsid w:val="00E769D4"/>
    <w:rsid w:val="00EA0FD2"/>
    <w:rsid w:val="00EB664C"/>
    <w:rsid w:val="00EC09DF"/>
    <w:rsid w:val="00ED1F2C"/>
    <w:rsid w:val="00EE4E76"/>
    <w:rsid w:val="00EF0CF7"/>
    <w:rsid w:val="00F04C0F"/>
    <w:rsid w:val="00F15EF2"/>
    <w:rsid w:val="00F24876"/>
    <w:rsid w:val="00F27DB3"/>
    <w:rsid w:val="00F3230D"/>
    <w:rsid w:val="00F347EC"/>
    <w:rsid w:val="00F50BCD"/>
    <w:rsid w:val="00F70349"/>
    <w:rsid w:val="00F86CF0"/>
    <w:rsid w:val="00F921FE"/>
    <w:rsid w:val="00FA5B03"/>
    <w:rsid w:val="00FA5FBD"/>
    <w:rsid w:val="00FA6CB1"/>
    <w:rsid w:val="00FB0BE7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56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sid w:val="0036656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0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78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16</Pages>
  <Words>2153</Words>
  <Characters>12273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садик</cp:lastModifiedBy>
  <cp:revision>4</cp:revision>
  <cp:lastPrinted>2014-04-02T08:38:00Z</cp:lastPrinted>
  <dcterms:created xsi:type="dcterms:W3CDTF">2014-04-01T16:49:00Z</dcterms:created>
  <dcterms:modified xsi:type="dcterms:W3CDTF">2014-04-02T08:40:00Z</dcterms:modified>
</cp:coreProperties>
</file>