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0" w:rsidRPr="00D133F3" w:rsidRDefault="00360BF0" w:rsidP="0009293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32"/>
          <w:szCs w:val="32"/>
          <w:lang w:eastAsia="ru-RU"/>
        </w:rPr>
      </w:pPr>
      <w:r w:rsidRPr="00D133F3">
        <w:rPr>
          <w:rFonts w:ascii="Times New Roman" w:hAnsi="Times New Roman" w:cs="Times New Roman"/>
          <w:b/>
          <w:bCs/>
          <w:color w:val="2F2D26"/>
          <w:kern w:val="36"/>
          <w:sz w:val="32"/>
          <w:szCs w:val="32"/>
          <w:lang w:eastAsia="ru-RU"/>
        </w:rPr>
        <w:t>Военно-патриотическая игра «Зарница»</w:t>
      </w:r>
    </w:p>
    <w:p w:rsidR="00360BF0" w:rsidRPr="00D133F3" w:rsidRDefault="00360BF0" w:rsidP="0009293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32"/>
          <w:szCs w:val="32"/>
          <w:lang w:eastAsia="ru-RU"/>
        </w:rPr>
      </w:pPr>
      <w:r w:rsidRPr="00D133F3">
        <w:rPr>
          <w:rFonts w:ascii="Times New Roman" w:hAnsi="Times New Roman" w:cs="Times New Roman"/>
          <w:b/>
          <w:bCs/>
          <w:color w:val="2F2D26"/>
          <w:kern w:val="36"/>
          <w:sz w:val="32"/>
          <w:szCs w:val="32"/>
          <w:lang w:eastAsia="ru-RU"/>
        </w:rPr>
        <w:t>для детей дошкольного возраста</w:t>
      </w:r>
    </w:p>
    <w:p w:rsidR="00360BF0" w:rsidRPr="00092934" w:rsidRDefault="00360BF0" w:rsidP="0009293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</w:pP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Участники: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Дети подготовительной  группы  20 человек;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Делим детей на 2 команды (отряда)- «Ракетчиков», «Зенитчиков»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В состав каждой  команды  входит: командир,  бойцы, медицинские сёстры.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br/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Атрибуты и оборудование: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Военная форма для генерала,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Бинты перевязочные, медали,  вода в бутылке пластиковой  и полотенце,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Машина с боеприпасами, мешочки с песком для метания в конкурсе “Сбей вражескую  машину”,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Пластиковые бутылки, вкопанные в песок  для выполнения задания “Разминируй поле”,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Магнитофон, аудиокассеты с записью марша, военных песен.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Для каждой группы: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Элементы солдатской формы,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Элементы одежды для медицинских сестёр,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План маршрута,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Награды и медали,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Пакет с заданием,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Медицинская аптечка,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Награды;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Цель игры:   воспитание у дошкольников патриотизма, формирование знаний о военных, о защитниках Родины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Задачи: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Образовательные задачи: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Познакомить детей с военно-патриотической игрой «Зарница»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Развивающие задачи: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Развивать физические качества (выносливость, скорость силу, координацию движений)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Развивать нравственные качества: самостоятельность, дисциплину, взаимопомощь, дружбу.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Воспитательные задачи: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Воспитывать чувство патриотизма.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Предварительная работа: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Создание штаба по подготовке и проведению военно-спортивной игры «Зарница» с определением функций каждого члена штаба.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Оформление наглядной агитации (изготовление афиш, плакатов, информационного стенда, пригласительных билетов).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Формирование отрядов из детей   с назначением командиров, знаменосцев, снайперов, сапёров, связистов, разведчиков, медицинских сестёр.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Планирование занятий на военную тематику, знакомство с художественными произведениями.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Проведение комплекса утренней гимнастики на тему “Мы военные лётчики”.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36"/>
          <w:szCs w:val="36"/>
          <w:lang w:eastAsia="ru-RU"/>
        </w:rPr>
      </w:pPr>
      <w:r w:rsidRPr="00D133F3">
        <w:rPr>
          <w:rFonts w:ascii="Times New Roman" w:hAnsi="Times New Roman" w:cs="Times New Roman"/>
          <w:b/>
          <w:bCs/>
          <w:color w:val="2F2D26"/>
          <w:kern w:val="36"/>
          <w:sz w:val="36"/>
          <w:szCs w:val="36"/>
          <w:lang w:eastAsia="ru-RU"/>
        </w:rPr>
        <w:t>Ход игры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Звучит маршевая музыка, дети   под руководством командира отряда собираются на площадке, выстраиваются по периметру. Затем под торжественную музыку выходит генерал.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Генерал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: Здравие желаю, товарищи, бойцы!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Дети: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Здравствуйте!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Генерал: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Дети: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Готовы!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Генерал: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Командирам отрядов приготовиться к сдаче рапортов, доложить о готовности. Командиру отряда “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ЗЕНИТЧИКОВ”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 сдать рапорт!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Командир отряда “ 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ЗЕНИТЧИКОВ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 ”: Отряд  равняйсь , смирно!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Командир маршевым шагом подходит к генералу и докладывает: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Товарищ генерал! Отряд “ 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 xml:space="preserve">ЗЕНИТЧИКОВ 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” к выполнению боевого задания готов! Командир отряда Вова Залозный. Рапорт сдан!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Генерал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: Рапорт принят!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Командир отряда “ 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ЗЕНИТЧИКОВ ”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 становится в строй.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Генерал: Командиру отряда “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Ракетчики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” сдать рапорт!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Командир отряда “ 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 xml:space="preserve">Ракетчики 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”: Отряд равняйсь, смирно!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Командир маршевым шагом подходит к генералу и докладывает: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Товарищ генерал! Отряд “ 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 xml:space="preserve">Ракетчики 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” к выполнению боевого задания готов! Командир отряда Кирилл  Мякишев. Рапорт сдан!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Генерал: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Рапорт принят!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Командир отряда “ 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 xml:space="preserve">Ракетчики 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” становится в строй.</w:t>
      </w:r>
    </w:p>
    <w:p w:rsidR="00360BF0" w:rsidRPr="009D0F5D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</w:t>
      </w:r>
      <w:r w:rsidRPr="009D0F5D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Генерал: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Для выполнения этого задания вам необходимо будет пользоваться планом, где синим цветом обозначено место, откуда вы должны будете начать своё движение, красным цветом обозначено место, где вы найдёте пакет с документами, стрелками показан путь, по которому вам нужно передвигаться. Чтобы заполучить план карты вы, дорогие бойцы должны преодолеть ряд препятствий –( эстафет). За каждое пройденное испытание , бойцы будут получать фрагмент карты</w:t>
      </w:r>
      <w:r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.Готовы, Ну, тогда начинаем!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</w:t>
      </w:r>
    </w:p>
    <w:p w:rsidR="00360BF0" w:rsidRPr="00543AC2" w:rsidRDefault="00360BF0" w:rsidP="0022323D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u w:val="single"/>
          <w:lang w:eastAsia="ru-RU"/>
        </w:rPr>
      </w:pPr>
      <w:r w:rsidRPr="00543AC2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u w:val="single"/>
          <w:lang w:eastAsia="ru-RU"/>
        </w:rPr>
        <w:t>“ПРЕОДОЛЕЙ ПРЕПЯТСТВИЕ”</w:t>
      </w:r>
    </w:p>
    <w:p w:rsidR="00360BF0" w:rsidRPr="00D133F3" w:rsidRDefault="00360BF0" w:rsidP="0022323D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Цель: перелезть через “горы” — гимнастическую лесенку на спортивном участке, не прибегая к помощи взрослых.</w:t>
      </w:r>
    </w:p>
    <w:p w:rsidR="00360BF0" w:rsidRPr="00D133F3" w:rsidRDefault="00360BF0" w:rsidP="0022323D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Правила игры: чем больше детей преодолеют препятствие без помощи взрослых, тем больше баллов они заработают.</w:t>
      </w:r>
    </w:p>
    <w:p w:rsidR="00360BF0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</w:pPr>
    </w:p>
    <w:p w:rsidR="00360BF0" w:rsidRPr="00543AC2" w:rsidRDefault="00360BF0" w:rsidP="0022323D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u w:val="single"/>
          <w:lang w:eastAsia="ru-RU"/>
        </w:rPr>
      </w:pPr>
      <w:r w:rsidRPr="00543AC2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u w:val="single"/>
          <w:lang w:eastAsia="ru-RU"/>
        </w:rPr>
        <w:t>“РАЗМИНИРУЙ ПОЛЕ”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Цель: под </w:t>
      </w:r>
      <w:r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песком 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дети должны найти закопанные пластиковые бутылки и открутить крышки. Только в этом случае мина считается обезвреженной. Чем больше мин разминировано, тем больше баллов получает команда.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Правила игры: если ребёнок вытаскивает мину из земли, то считается, что она “взорвалась”, боец ранен и ему требуется “медицинская помощь”, санитары его перевязывают.</w:t>
      </w:r>
    </w:p>
    <w:p w:rsidR="00360BF0" w:rsidRDefault="00360BF0" w:rsidP="00515A37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</w:pPr>
    </w:p>
    <w:p w:rsidR="00360BF0" w:rsidRPr="00DE15CE" w:rsidRDefault="00360BF0" w:rsidP="00515A37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36"/>
          <w:szCs w:val="36"/>
          <w:u w:val="single"/>
          <w:lang w:eastAsia="ru-RU"/>
        </w:rPr>
      </w:pPr>
      <w:r w:rsidRPr="00DE15CE">
        <w:rPr>
          <w:rFonts w:ascii="Times New Roman" w:hAnsi="Times New Roman" w:cs="Times New Roman"/>
          <w:b/>
          <w:bCs/>
          <w:color w:val="2F2D26"/>
          <w:kern w:val="36"/>
          <w:sz w:val="36"/>
          <w:szCs w:val="36"/>
          <w:u w:val="single"/>
          <w:lang w:eastAsia="ru-RU"/>
        </w:rPr>
        <w:t>« Кто быстрее окажет помощь»</w:t>
      </w:r>
    </w:p>
    <w:p w:rsidR="00360BF0" w:rsidRDefault="00360BF0" w:rsidP="00E822D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</w:pPr>
      <w:r w:rsidRPr="00DE15CE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Соревнуются медсёстры от команд.</w:t>
      </w:r>
    </w:p>
    <w:p w:rsidR="00360BF0" w:rsidRPr="0064771F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</w:pPr>
      <w:r w:rsidRPr="0064771F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“ПРОЙДИ ЧЕРЕЗ БОЛОТО”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Цель: перебраться через “болото” (обручи). Принести снаряды (</w:t>
      </w:r>
      <w:r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п. контейнеры 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), которые хранятся на другой стороне “болота”.</w:t>
      </w:r>
      <w:r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(обруча)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Правила игры: нельзя наступать на красные обручи – это торфяные кочки, которые могут в любой момент вспыхнуть. Ребёнок, который наступил в красный обруч, считается раненым.</w:t>
      </w:r>
    </w:p>
    <w:p w:rsidR="00360BF0" w:rsidRPr="0064771F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</w:pPr>
      <w:r w:rsidRPr="0064771F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“СНАЙПЕРЫ”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Цель: попасть мешочком во вражеский грузовик, который везёт боеприпасы.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Правила игры: нельзя переступать черту, иначе можешь “взорваться” вместе с грузовиком. Побеждает та команда, у которой было больше всех попаданий.</w:t>
      </w:r>
    </w:p>
    <w:p w:rsidR="00360BF0" w:rsidRDefault="00360BF0" w:rsidP="000C04C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</w:pPr>
      <w:r w:rsidRPr="008C0925"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  <w:t>РАЗВЕДЧИКИ»</w:t>
      </w:r>
    </w:p>
    <w:p w:rsidR="00360BF0" w:rsidRPr="008C0925" w:rsidRDefault="00360BF0" w:rsidP="000C04C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</w:pPr>
      <w:r w:rsidRPr="008C0925"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  <w:t>Вне соревнований</w:t>
      </w:r>
    </w:p>
    <w:p w:rsidR="00360BF0" w:rsidRDefault="00360BF0" w:rsidP="000C04C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</w:pPr>
      <w:r w:rsidRPr="008C0925"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  <w:t>Цель: собрать пазл из элементов карты</w:t>
      </w:r>
      <w:r>
        <w:rPr>
          <w:rFonts w:ascii="Times New Roman" w:hAnsi="Times New Roman" w:cs="Times New Roman"/>
          <w:b/>
          <w:bCs/>
          <w:i/>
          <w:iCs/>
          <w:color w:val="2F2D26"/>
          <w:kern w:val="36"/>
          <w:sz w:val="28"/>
          <w:szCs w:val="28"/>
          <w:lang w:eastAsia="ru-RU"/>
        </w:rPr>
        <w:t>начинают искать секретное задание по карте.</w:t>
      </w:r>
    </w:p>
    <w:p w:rsidR="00360BF0" w:rsidRDefault="00360BF0" w:rsidP="00942400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0C04CF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>После каждого выполненног</w:t>
      </w:r>
      <w:r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 xml:space="preserve">о задания команда получает части </w:t>
      </w:r>
      <w:r w:rsidRPr="000C04CF">
        <w:rPr>
          <w:rFonts w:ascii="Times New Roman" w:hAnsi="Times New Roman" w:cs="Times New Roman"/>
          <w:b/>
          <w:bCs/>
          <w:color w:val="2F2D26"/>
          <w:kern w:val="36"/>
          <w:sz w:val="28"/>
          <w:szCs w:val="28"/>
          <w:lang w:eastAsia="ru-RU"/>
        </w:rPr>
        <w:t xml:space="preserve"> карты.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 xml:space="preserve"> После того, как пройдут все испытания, отряд должен собрать карту и найти место, где спрятан пакет. После этого все собираются на исходном месте.</w:t>
      </w:r>
    </w:p>
    <w:p w:rsidR="00360BF0" w:rsidRPr="00D133F3" w:rsidRDefault="00360BF0" w:rsidP="000C04C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Генерал: Батальон, равняйсь, смирно! Командирам отрядов приготовиться к сдаче рапортов. Командиру отряда “Ракетчики” сдать рапорт!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Командир маршевым шагом подходит к генералу и докладывает: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Товарищ генерал! Отряд “ Ракетчики ” с  секретным заданием справился . Командир отряда Кирилл Мякишев. Рапорт сдан!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Генерал: Рапорт принят!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Командир отряда “Зенитчики”: Отряд равняйсь, смирно!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Командир маршевым шагом подходит к генералу и докладывает: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Товарищ генерал! Отряд “Зенитчики” ” с  секретным заданием успешно  справился. Командир отряда Вова Залозный . Рапорт сдан!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Генерал: Рапорт принят!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 Генерал: Товарищи бойцы! Вы отлично справились с моим заданием. Все документы доставлены в штаб.  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проявленные на этом конкурсе. Командирам отрядов получить ордена и медали для своего отряда. Вручение.</w:t>
      </w:r>
    </w:p>
    <w:p w:rsidR="00360BF0" w:rsidRPr="00D133F3" w:rsidRDefault="00360BF0" w:rsidP="00D133F3">
      <w:pPr>
        <w:pBdr>
          <w:bottom w:val="single" w:sz="6" w:space="12" w:color="E6E6E6"/>
        </w:pBdr>
        <w:shd w:val="clear" w:color="auto" w:fill="FFFFFF"/>
        <w:spacing w:after="120" w:line="360" w:lineRule="atLeast"/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</w:pP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t>Командиры подходят к генералу и берут награды</w:t>
      </w:r>
      <w:r w:rsidRPr="00D133F3">
        <w:rPr>
          <w:rFonts w:ascii="Times New Roman" w:hAnsi="Times New Roman" w:cs="Times New Roman"/>
          <w:color w:val="2F2D26"/>
          <w:kern w:val="36"/>
          <w:sz w:val="28"/>
          <w:szCs w:val="28"/>
          <w:lang w:eastAsia="ru-RU"/>
        </w:rPr>
        <w:br/>
        <w:t>Под маршевую музыку дети уходят.</w:t>
      </w:r>
    </w:p>
    <w:p w:rsidR="00360BF0" w:rsidRPr="00092934" w:rsidRDefault="00360BF0" w:rsidP="00A67C13">
      <w:pPr>
        <w:shd w:val="clear" w:color="auto" w:fill="FFFFFF"/>
        <w:spacing w:after="120" w:line="315" w:lineRule="atLeast"/>
        <w:jc w:val="right"/>
        <w:rPr>
          <w:rFonts w:ascii="Trebuchet MS" w:hAnsi="Trebuchet MS" w:cs="Trebuchet MS"/>
          <w:color w:val="000000"/>
          <w:sz w:val="28"/>
          <w:szCs w:val="28"/>
          <w:lang w:eastAsia="ru-RU"/>
        </w:rPr>
      </w:pPr>
    </w:p>
    <w:sectPr w:rsidR="00360BF0" w:rsidRPr="00092934" w:rsidSect="000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FD0"/>
    <w:multiLevelType w:val="multilevel"/>
    <w:tmpl w:val="68EA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F91EBF"/>
    <w:multiLevelType w:val="multilevel"/>
    <w:tmpl w:val="60E0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405621"/>
    <w:multiLevelType w:val="multilevel"/>
    <w:tmpl w:val="E43E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9B1DBC"/>
    <w:multiLevelType w:val="multilevel"/>
    <w:tmpl w:val="C93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D6E3241"/>
    <w:multiLevelType w:val="multilevel"/>
    <w:tmpl w:val="5430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13"/>
    <w:rsid w:val="00086BF5"/>
    <w:rsid w:val="00092934"/>
    <w:rsid w:val="000C04CF"/>
    <w:rsid w:val="000F3082"/>
    <w:rsid w:val="00102CD8"/>
    <w:rsid w:val="00156408"/>
    <w:rsid w:val="00193E4C"/>
    <w:rsid w:val="0022323D"/>
    <w:rsid w:val="002F4174"/>
    <w:rsid w:val="00327BBF"/>
    <w:rsid w:val="00360BF0"/>
    <w:rsid w:val="003F1D2D"/>
    <w:rsid w:val="00406424"/>
    <w:rsid w:val="00515A37"/>
    <w:rsid w:val="00543AC2"/>
    <w:rsid w:val="00560D9C"/>
    <w:rsid w:val="005D7A6A"/>
    <w:rsid w:val="0063370F"/>
    <w:rsid w:val="0064771F"/>
    <w:rsid w:val="006719DB"/>
    <w:rsid w:val="007F4CB5"/>
    <w:rsid w:val="008701D0"/>
    <w:rsid w:val="008C0925"/>
    <w:rsid w:val="009033AF"/>
    <w:rsid w:val="00942400"/>
    <w:rsid w:val="00957F40"/>
    <w:rsid w:val="009A57FB"/>
    <w:rsid w:val="009D0F5D"/>
    <w:rsid w:val="00A22E0F"/>
    <w:rsid w:val="00A55A6F"/>
    <w:rsid w:val="00A67C13"/>
    <w:rsid w:val="00AD39E1"/>
    <w:rsid w:val="00B24E3E"/>
    <w:rsid w:val="00B543D4"/>
    <w:rsid w:val="00B708F2"/>
    <w:rsid w:val="00BC0CF2"/>
    <w:rsid w:val="00BC1BCD"/>
    <w:rsid w:val="00C7602A"/>
    <w:rsid w:val="00D133F3"/>
    <w:rsid w:val="00D34D34"/>
    <w:rsid w:val="00DE15CE"/>
    <w:rsid w:val="00E67BD3"/>
    <w:rsid w:val="00E74739"/>
    <w:rsid w:val="00E822DE"/>
    <w:rsid w:val="00F01831"/>
    <w:rsid w:val="00F17C10"/>
    <w:rsid w:val="00F35F3B"/>
    <w:rsid w:val="00FE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F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7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C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7C13"/>
    <w:rPr>
      <w:color w:val="0000FF"/>
      <w:u w:val="single"/>
    </w:rPr>
  </w:style>
  <w:style w:type="character" w:customStyle="1" w:styleId="views-num">
    <w:name w:val="views-num"/>
    <w:basedOn w:val="DefaultParagraphFont"/>
    <w:uiPriority w:val="99"/>
    <w:rsid w:val="00A67C13"/>
  </w:style>
  <w:style w:type="paragraph" w:styleId="NormalWeb">
    <w:name w:val="Normal (Web)"/>
    <w:basedOn w:val="Normal"/>
    <w:uiPriority w:val="99"/>
    <w:semiHidden/>
    <w:rsid w:val="00A6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67C13"/>
  </w:style>
  <w:style w:type="character" w:styleId="Strong">
    <w:name w:val="Strong"/>
    <w:basedOn w:val="DefaultParagraphFont"/>
    <w:uiPriority w:val="99"/>
    <w:qFormat/>
    <w:rsid w:val="00A67C13"/>
    <w:rPr>
      <w:b/>
      <w:bCs/>
    </w:rPr>
  </w:style>
  <w:style w:type="character" w:styleId="Emphasis">
    <w:name w:val="Emphasis"/>
    <w:basedOn w:val="DefaultParagraphFont"/>
    <w:uiPriority w:val="99"/>
    <w:qFormat/>
    <w:rsid w:val="00A67C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6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51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951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5</Pages>
  <Words>940</Words>
  <Characters>5362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2014-07-23T09:30:00Z</cp:lastPrinted>
  <dcterms:created xsi:type="dcterms:W3CDTF">2015-04-27T17:50:00Z</dcterms:created>
  <dcterms:modified xsi:type="dcterms:W3CDTF">2014-07-23T09:32:00Z</dcterms:modified>
</cp:coreProperties>
</file>