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E" w:rsidRDefault="00A5598E" w:rsidP="00565EB9">
      <w:pPr>
        <w:pStyle w:val="ParaAttribute0"/>
        <w:rPr>
          <w:rStyle w:val="CharAttribute0"/>
          <w:rFonts w:eastAsia="??"/>
          <w:szCs w:val="28"/>
        </w:rPr>
      </w:pPr>
      <w:r>
        <w:rPr>
          <w:rStyle w:val="CharAttribute0"/>
          <w:rFonts w:eastAsia="??"/>
          <w:szCs w:val="28"/>
        </w:rPr>
        <w:t xml:space="preserve">Конспект непосредственной образовательной деятельности      </w:t>
      </w:r>
    </w:p>
    <w:p w:rsidR="00A5598E" w:rsidRDefault="00A5598E" w:rsidP="00565EB9">
      <w:pPr>
        <w:pStyle w:val="ParaAttribute0"/>
        <w:rPr>
          <w:b/>
          <w:sz w:val="28"/>
          <w:szCs w:val="28"/>
        </w:rPr>
      </w:pPr>
      <w:r>
        <w:rPr>
          <w:rStyle w:val="CharAttribute0"/>
          <w:rFonts w:eastAsia="??"/>
          <w:szCs w:val="28"/>
        </w:rPr>
        <w:t>с использованием нетрадиционной техники рисования.</w:t>
      </w:r>
    </w:p>
    <w:p w:rsidR="00A5598E" w:rsidRDefault="00A5598E">
      <w:pPr>
        <w:pStyle w:val="ParaAttribute0"/>
        <w:spacing w:line="276" w:lineRule="auto"/>
        <w:rPr>
          <w:rStyle w:val="CharAttribute2"/>
          <w:rFonts w:eastAsia="??"/>
          <w:szCs w:val="44"/>
        </w:rPr>
      </w:pPr>
    </w:p>
    <w:p w:rsidR="00A5598E" w:rsidRDefault="00A5598E">
      <w:pPr>
        <w:pStyle w:val="ParaAttribute0"/>
        <w:spacing w:line="276" w:lineRule="auto"/>
        <w:rPr>
          <w:b/>
          <w:i/>
          <w:sz w:val="44"/>
          <w:szCs w:val="44"/>
          <w:shd w:val="clear" w:color="auto" w:fill="FFFF00"/>
        </w:rPr>
      </w:pPr>
      <w:r>
        <w:rPr>
          <w:rStyle w:val="CharAttribute2"/>
          <w:rFonts w:eastAsia="??"/>
          <w:szCs w:val="44"/>
        </w:rPr>
        <w:t>Тема: «Моя рука – моя семья»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 w:rsidRPr="00565EB9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художественно-эстетическое развитие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 w:rsidRPr="00565EB9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интегрированное</w:t>
      </w:r>
    </w:p>
    <w:p w:rsidR="00A5598E" w:rsidRPr="00696EA0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  <w:r w:rsidRPr="00565EB9">
        <w:rPr>
          <w:b/>
          <w:sz w:val="28"/>
          <w:szCs w:val="28"/>
        </w:rPr>
        <w:t>Формы НОД:</w:t>
      </w:r>
      <w:r>
        <w:rPr>
          <w:b/>
          <w:sz w:val="28"/>
          <w:szCs w:val="28"/>
        </w:rPr>
        <w:t xml:space="preserve"> </w:t>
      </w:r>
      <w:r w:rsidRPr="00696EA0">
        <w:rPr>
          <w:sz w:val="28"/>
          <w:szCs w:val="28"/>
        </w:rPr>
        <w:t>беседа, отгадывание загадок</w:t>
      </w:r>
      <w:r>
        <w:rPr>
          <w:sz w:val="28"/>
          <w:szCs w:val="28"/>
        </w:rPr>
        <w:t>, музыкально-ритмические движения.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 w:rsidRPr="00565EB9">
        <w:rPr>
          <w:b/>
          <w:sz w:val="28"/>
          <w:szCs w:val="28"/>
        </w:rPr>
        <w:t>Форма организации:</w:t>
      </w:r>
      <w:r>
        <w:rPr>
          <w:sz w:val="28"/>
          <w:szCs w:val="28"/>
        </w:rPr>
        <w:t xml:space="preserve"> подгруппа</w:t>
      </w:r>
    </w:p>
    <w:p w:rsidR="00A5598E" w:rsidRPr="00D10E8E" w:rsidRDefault="00A5598E" w:rsidP="00817170">
      <w:pPr>
        <w:pStyle w:val="ParaAttribute1"/>
        <w:spacing w:line="276" w:lineRule="auto"/>
        <w:rPr>
          <w:sz w:val="28"/>
          <w:szCs w:val="28"/>
        </w:rPr>
      </w:pPr>
      <w:r w:rsidRPr="00565EB9"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4-5 лет</w:t>
      </w:r>
    </w:p>
    <w:p w:rsidR="00A5598E" w:rsidRPr="00565EB9" w:rsidRDefault="00A5598E" w:rsidP="00565EB9">
      <w:pPr>
        <w:pStyle w:val="ParaAttribute1"/>
        <w:spacing w:line="276" w:lineRule="auto"/>
        <w:jc w:val="both"/>
        <w:rPr>
          <w:rStyle w:val="CharAttribute3"/>
          <w:rFonts w:eastAsia="??"/>
          <w:b/>
          <w:szCs w:val="28"/>
        </w:rPr>
      </w:pPr>
      <w:r w:rsidRPr="00565EB9">
        <w:rPr>
          <w:rStyle w:val="CharAttribute3"/>
          <w:rFonts w:eastAsia="??"/>
          <w:b/>
          <w:szCs w:val="28"/>
        </w:rPr>
        <w:t xml:space="preserve">Задачи: </w:t>
      </w:r>
    </w:p>
    <w:p w:rsidR="00A5598E" w:rsidRDefault="00A5598E" w:rsidP="00817170">
      <w:pPr>
        <w:pStyle w:val="ParaAttribute1"/>
        <w:numPr>
          <w:ilvl w:val="0"/>
          <w:numId w:val="2"/>
        </w:numPr>
        <w:spacing w:line="276" w:lineRule="auto"/>
        <w:jc w:val="both"/>
        <w:rPr>
          <w:rStyle w:val="CharAttribute3"/>
          <w:rFonts w:eastAsia="??"/>
          <w:szCs w:val="28"/>
        </w:rPr>
      </w:pPr>
      <w:r>
        <w:rPr>
          <w:rStyle w:val="CharAttribute3"/>
          <w:rFonts w:eastAsia="??"/>
          <w:szCs w:val="28"/>
        </w:rPr>
        <w:t>привлекать детей  к изобразительному искусству, используя нетрадиционные техники рисования;</w:t>
      </w:r>
      <w:r w:rsidRPr="0078702A">
        <w:rPr>
          <w:rStyle w:val="CharAttribute3"/>
          <w:rFonts w:eastAsia="??"/>
          <w:szCs w:val="28"/>
        </w:rPr>
        <w:t xml:space="preserve"> </w:t>
      </w:r>
    </w:p>
    <w:p w:rsidR="00A5598E" w:rsidRDefault="00A5598E" w:rsidP="0078702A">
      <w:pPr>
        <w:pStyle w:val="ParaAttribute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закреплять приемы рисования фломастерами и гуашевыми красками;</w:t>
      </w:r>
    </w:p>
    <w:p w:rsidR="00A5598E" w:rsidRDefault="00A5598E" w:rsidP="0078702A">
      <w:pPr>
        <w:pStyle w:val="ParaAttribute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развивать мелкую моторику;</w:t>
      </w:r>
    </w:p>
    <w:p w:rsidR="00A5598E" w:rsidRDefault="00A5598E" w:rsidP="0078702A">
      <w:pPr>
        <w:pStyle w:val="ParaAttribute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обогащать и активизировать словарь в процессе расширения представлений о семье;</w:t>
      </w:r>
    </w:p>
    <w:p w:rsidR="00A5598E" w:rsidRDefault="00A5598E" w:rsidP="00D10E8E">
      <w:pPr>
        <w:pStyle w:val="ParaAttribute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воспитывать уважение и любовь к членам семьи, вызывать желание нарисовать их портреты.</w:t>
      </w:r>
    </w:p>
    <w:p w:rsidR="00A5598E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  <w:r w:rsidRPr="00565EB9">
        <w:rPr>
          <w:rStyle w:val="CharAttribute3"/>
          <w:rFonts w:eastAsia="??"/>
          <w:b/>
          <w:szCs w:val="28"/>
        </w:rPr>
        <w:t>Материалы:</w:t>
      </w:r>
      <w:r>
        <w:rPr>
          <w:rStyle w:val="CharAttribute3"/>
          <w:rFonts w:eastAsia="??"/>
          <w:szCs w:val="28"/>
        </w:rPr>
        <w:t xml:space="preserve">  белые листы формата А-4, фломастеры, набор гуаши, кисти, влажные салфетки, стакан с водой, музыкальный центр, аудиозапись.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 w:rsidRPr="00565EB9">
        <w:rPr>
          <w:rStyle w:val="CharAttribute3"/>
          <w:rFonts w:eastAsia="??"/>
          <w:b/>
          <w:szCs w:val="28"/>
        </w:rPr>
        <w:t>Предварительная работа:</w:t>
      </w:r>
      <w:r>
        <w:rPr>
          <w:rStyle w:val="CharAttribute3"/>
          <w:rFonts w:eastAsia="??"/>
          <w:szCs w:val="28"/>
        </w:rPr>
        <w:t xml:space="preserve"> чтение книг и заучивание стихотворений о семье. Проведение пальчиковой гимнастики.</w:t>
      </w:r>
    </w:p>
    <w:p w:rsidR="00A5598E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  <w:r w:rsidRPr="00565EB9">
        <w:rPr>
          <w:rStyle w:val="CharAttribute3"/>
          <w:rFonts w:eastAsia="??"/>
          <w:b/>
          <w:szCs w:val="28"/>
        </w:rPr>
        <w:t>Словарная работа:</w:t>
      </w:r>
      <w:r>
        <w:rPr>
          <w:rStyle w:val="CharAttribute3"/>
          <w:rFonts w:eastAsia="??"/>
          <w:szCs w:val="28"/>
        </w:rPr>
        <w:t xml:space="preserve"> семья, мама, папа, бабушка, дедушка, брат, сестра, члены семьи, дружба, любовь, забота.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</w:p>
    <w:p w:rsidR="00A5598E" w:rsidRPr="0078702A" w:rsidRDefault="00A5598E" w:rsidP="0078702A">
      <w:pPr>
        <w:pStyle w:val="ParaAttribute1"/>
        <w:spacing w:line="276" w:lineRule="auto"/>
        <w:jc w:val="center"/>
        <w:rPr>
          <w:b/>
          <w:sz w:val="28"/>
          <w:szCs w:val="28"/>
        </w:rPr>
      </w:pPr>
      <w:r w:rsidRPr="00565EB9">
        <w:rPr>
          <w:rStyle w:val="CharAttribute3"/>
          <w:rFonts w:eastAsia="??"/>
          <w:b/>
          <w:szCs w:val="28"/>
        </w:rPr>
        <w:t>Ход непосредственной образовательной деятельности:</w:t>
      </w:r>
    </w:p>
    <w:p w:rsidR="00A5598E" w:rsidRDefault="00A5598E" w:rsidP="00864E08">
      <w:pPr>
        <w:pStyle w:val="ParaAttribute1"/>
        <w:rPr>
          <w:rStyle w:val="CharAttribute3"/>
          <w:rFonts w:eastAsia="??"/>
          <w:szCs w:val="28"/>
        </w:rPr>
      </w:pPr>
      <w:r w:rsidRPr="00817170">
        <w:rPr>
          <w:rStyle w:val="CharAttribute3"/>
          <w:rFonts w:eastAsia="??"/>
          <w:szCs w:val="28"/>
          <w:u w:val="single"/>
        </w:rPr>
        <w:t>1. Оргмомент</w:t>
      </w:r>
      <w:r>
        <w:rPr>
          <w:rStyle w:val="CharAttribute3"/>
          <w:rFonts w:eastAsia="??"/>
          <w:szCs w:val="28"/>
        </w:rPr>
        <w:t>.</w:t>
      </w:r>
    </w:p>
    <w:p w:rsidR="00A5598E" w:rsidRDefault="00A5598E" w:rsidP="00864E08">
      <w:pPr>
        <w:pStyle w:val="ParaAttribute1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Воспитатель: - Здравствуйте, дети!</w:t>
      </w:r>
    </w:p>
    <w:p w:rsidR="00A5598E" w:rsidRDefault="00A5598E" w:rsidP="00864E08">
      <w:pPr>
        <w:pStyle w:val="ParaAttribute1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«Собрались сегодня с Вами,</w:t>
      </w:r>
    </w:p>
    <w:p w:rsidR="00A5598E" w:rsidRDefault="00A5598E" w:rsidP="00864E08">
      <w:pPr>
        <w:pStyle w:val="ParaAttribute1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Чтобы всем нам стать друзьями.</w:t>
      </w:r>
    </w:p>
    <w:p w:rsidR="00A5598E" w:rsidRDefault="00A5598E" w:rsidP="00864E08">
      <w:pPr>
        <w:pStyle w:val="ParaAttribute1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Поиграть, повеселиться</w:t>
      </w:r>
    </w:p>
    <w:p w:rsidR="00A5598E" w:rsidRDefault="00A5598E" w:rsidP="00864E08">
      <w:pPr>
        <w:pStyle w:val="ParaAttribute1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 xml:space="preserve">И чему-то </w:t>
      </w:r>
      <w:r w:rsidRPr="00A160C5">
        <w:rPr>
          <w:rStyle w:val="CharAttribute3"/>
          <w:rFonts w:eastAsia="??"/>
          <w:szCs w:val="28"/>
          <w:u w:val="single"/>
        </w:rPr>
        <w:t>научиться</w:t>
      </w:r>
      <w:r>
        <w:rPr>
          <w:rStyle w:val="CharAttribute3"/>
          <w:rFonts w:eastAsia="??"/>
          <w:szCs w:val="28"/>
        </w:rPr>
        <w:t>!»</w:t>
      </w:r>
    </w:p>
    <w:p w:rsidR="00A5598E" w:rsidRPr="00817170" w:rsidRDefault="00A5598E">
      <w:pPr>
        <w:pStyle w:val="ParaAttribute1"/>
        <w:spacing w:line="276" w:lineRule="auto"/>
        <w:rPr>
          <w:sz w:val="28"/>
          <w:szCs w:val="28"/>
          <w:u w:val="single"/>
        </w:rPr>
      </w:pPr>
      <w:r w:rsidRPr="00817170">
        <w:rPr>
          <w:sz w:val="28"/>
          <w:szCs w:val="28"/>
          <w:u w:val="single"/>
        </w:rPr>
        <w:t>2. Основная часть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Ребята, а вы любите рисовать? Знаете, что нам нужно для рисования? (Да)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Вот, я сейчас проверю. Загадаю вам загадки, а вы попробуйте отгадать.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«Разноцветными носами           «Над бумажным листом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 бумаге водят сами,               Машет палочка хвостом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Их рисунки хороши.                   И не просто машет,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Это что? ... (Карандаши)            Красит в разные цвета.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 xml:space="preserve">                                                      Ух, какая красота!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 xml:space="preserve">                                                                     (Кисточка)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«Космонавтов на Луне                     «Вот готов рисунок наш,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Или кошку на окне                            Потрудился карандаш.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Рисовать поможет мастер.                 Но ему нужна починка,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Как зовут его? ... (Фломастер)»        Точит карандаш …(Точилка)»</w:t>
      </w:r>
    </w:p>
    <w:p w:rsidR="00A5598E" w:rsidRDefault="00A5598E" w:rsidP="00A160C5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Молодцы ребята! Всё, то вы знаете!</w:t>
      </w:r>
    </w:p>
    <w:p w:rsidR="00A5598E" w:rsidRDefault="00A5598E" w:rsidP="00A160C5">
      <w:pPr>
        <w:pStyle w:val="ParaAttribute1"/>
        <w:spacing w:line="276" w:lineRule="auto"/>
        <w:jc w:val="both"/>
        <w:rPr>
          <w:rStyle w:val="CharAttribute3"/>
          <w:rFonts w:eastAsia="??"/>
          <w:szCs w:val="28"/>
        </w:rPr>
      </w:pPr>
      <w:r>
        <w:rPr>
          <w:rStyle w:val="CharAttribute3"/>
          <w:rFonts w:eastAsia="??"/>
          <w:szCs w:val="28"/>
        </w:rPr>
        <w:t>Сегодня мы с вами будем рисовать, используя гуашевые краски, кисточку, фломастеры.</w:t>
      </w:r>
    </w:p>
    <w:p w:rsidR="00A5598E" w:rsidRDefault="00A5598E" w:rsidP="00A160C5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Я для вас  приготовила  волшебную коробочку. Давайте, посмотрим, что в ней.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Воспитатель достает из коробочки отпечаток ладошки.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В. Ребята, что это?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Д. Это отпечаток руки.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В. Сколько  рук  у человека? (У каждого человека две руки)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Что мы делаем с помощью рук? (держим разные предметы, умываемся, рисуем, играем)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Покажите правую руку (дети поднимают правую руку).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Покажите левую руку (дети поднимают левую руку).</w:t>
      </w:r>
    </w:p>
    <w:p w:rsidR="00A5598E" w:rsidRDefault="00A5598E" w:rsidP="00A160C5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Посмотрите, какая ладонь у меня, и какая у вас (приложить ладонь ребенка к своей)</w:t>
      </w:r>
    </w:p>
    <w:p w:rsidR="00A5598E" w:rsidRDefault="00A5598E" w:rsidP="00A160C5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Чем они отличаются? (Одна ладонь маленькая, другая – большая)</w:t>
      </w:r>
    </w:p>
    <w:p w:rsidR="00A5598E" w:rsidRDefault="00A5598E" w:rsidP="00A160C5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А, как вы думаете, почему? (Если дети затрудняются помочь с ответом)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Давайте, поиграем нашими пальчиками.</w:t>
      </w:r>
    </w:p>
    <w:p w:rsidR="00A5598E" w:rsidRPr="00D10E8E" w:rsidRDefault="00A5598E">
      <w:pPr>
        <w:pStyle w:val="ParaAttribute1"/>
        <w:spacing w:line="276" w:lineRule="auto"/>
        <w:rPr>
          <w:sz w:val="28"/>
          <w:szCs w:val="28"/>
          <w:u w:val="single"/>
        </w:rPr>
      </w:pPr>
      <w:r w:rsidRPr="00D10E8E">
        <w:rPr>
          <w:rStyle w:val="CharAttribute3"/>
          <w:rFonts w:eastAsia="??"/>
          <w:szCs w:val="28"/>
          <w:u w:val="single"/>
        </w:rPr>
        <w:t>Пальчиковая гимнастика.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Знаю, есть у меня дома дружная семья: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Это мама, это я, это бабушка моя,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Это папа, это дед и у нас разлада нет!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Этот пальчик - дедушка,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 xml:space="preserve">Этот пальчик - бабушка, 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Этот пальчик - папа,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 xml:space="preserve">Этот пальчик - мама, 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Этот пальчик я.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Вот и вся моя семья!</w:t>
      </w:r>
    </w:p>
    <w:p w:rsidR="00A5598E" w:rsidRDefault="00A5598E" w:rsidP="00A23EC2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же такое семья? (в семье живут дружно, помогают друг другу, заботятся друг о друге).</w:t>
      </w:r>
    </w:p>
    <w:p w:rsidR="00A5598E" w:rsidRDefault="00A5598E" w:rsidP="00440A34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Все 5 пальцев живут у нас вместе, как  дружная семья.</w:t>
      </w:r>
      <w:r>
        <w:rPr>
          <w:sz w:val="28"/>
          <w:szCs w:val="28"/>
        </w:rPr>
        <w:t xml:space="preserve"> Д</w:t>
      </w:r>
      <w:r>
        <w:rPr>
          <w:rStyle w:val="CharAttribute3"/>
          <w:rFonts w:eastAsia="??"/>
          <w:szCs w:val="28"/>
        </w:rPr>
        <w:t>ля нас они - главные помощники в рисовании. Они словно маленькие человечки, которые учатся держать карандаш.</w:t>
      </w:r>
    </w:p>
    <w:p w:rsidR="00A5598E" w:rsidRDefault="00A5598E" w:rsidP="00A160C5">
      <w:pPr>
        <w:pStyle w:val="ParaAttribute1"/>
        <w:spacing w:line="276" w:lineRule="auto"/>
        <w:jc w:val="both"/>
        <w:rPr>
          <w:rStyle w:val="CharAttribute3"/>
          <w:rFonts w:eastAsia="??"/>
          <w:szCs w:val="28"/>
        </w:rPr>
      </w:pPr>
      <w:r>
        <w:rPr>
          <w:rStyle w:val="CharAttribute3"/>
          <w:rFonts w:eastAsia="??"/>
          <w:szCs w:val="28"/>
        </w:rPr>
        <w:t>Приготовили наши пальчики. Вот вам и первое задание. Раздвигаем пальчики левой руки, и аккуратно наносим кисточкой краску на ладонь, прикладываем ладошкой вниз на лист бумаги, делаем отпечаток. Правильно.</w:t>
      </w:r>
    </w:p>
    <w:p w:rsidR="00A5598E" w:rsidRDefault="00A5598E" w:rsidP="00D10E8E">
      <w:pPr>
        <w:pStyle w:val="ParaAttribute1"/>
        <w:spacing w:line="276" w:lineRule="auto"/>
        <w:jc w:val="both"/>
        <w:rPr>
          <w:rStyle w:val="CharAttribute3"/>
          <w:rFonts w:eastAsia="??"/>
          <w:szCs w:val="28"/>
        </w:rPr>
      </w:pPr>
      <w:r>
        <w:rPr>
          <w:rStyle w:val="CharAttribute3"/>
          <w:rFonts w:eastAsia="??"/>
          <w:szCs w:val="28"/>
        </w:rPr>
        <w:t>Какие красивые получились у вас ладошки (</w:t>
      </w:r>
      <w:r w:rsidRPr="00D10E8E">
        <w:rPr>
          <w:rStyle w:val="CharAttribute3"/>
          <w:rFonts w:eastAsia="??"/>
          <w:i/>
          <w:szCs w:val="28"/>
        </w:rPr>
        <w:t>индивидуальная работа</w:t>
      </w:r>
      <w:r>
        <w:rPr>
          <w:rStyle w:val="CharAttribute3"/>
          <w:rFonts w:eastAsia="??"/>
          <w:szCs w:val="28"/>
        </w:rPr>
        <w:t>)</w:t>
      </w:r>
    </w:p>
    <w:p w:rsidR="00A5598E" w:rsidRDefault="00A5598E" w:rsidP="00D10E8E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Аккуратно с помощью влажных салфеток вытрите руки.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Пока ваши ладошки подсыхают, мы с вами вспомним песенку про бабушку</w:t>
      </w:r>
    </w:p>
    <w:p w:rsidR="00A5598E" w:rsidRPr="00D10E8E" w:rsidRDefault="00A5598E">
      <w:pPr>
        <w:pStyle w:val="ParaAttribute1"/>
        <w:spacing w:line="276" w:lineRule="auto"/>
        <w:rPr>
          <w:sz w:val="28"/>
          <w:szCs w:val="28"/>
          <w:u w:val="single"/>
        </w:rPr>
      </w:pPr>
      <w:r w:rsidRPr="00D10E8E">
        <w:rPr>
          <w:rStyle w:val="CharAttribute3"/>
          <w:rFonts w:eastAsia="??"/>
          <w:szCs w:val="28"/>
          <w:u w:val="single"/>
        </w:rPr>
        <w:t>Физминутка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Бабушка, бабушка купила курочку.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Курочка по зернышку кудах-тах-тах.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Бабушка, бабушка купила уточку.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Уточка у-ца-ца.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Бабушка, бабушка купила индюка.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Индюк -  шалты-болты.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Бабушка, бабушка купила поросенка.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Поросенок хрюки-хрюки.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Бабушка, бабушка купила коровенку.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Коровенка муки-муки.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Бабушка, бабушка купила собачонку.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Собачонка гав-гав.</w:t>
      </w:r>
    </w:p>
    <w:p w:rsidR="00A5598E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</w:p>
    <w:p w:rsidR="00A5598E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веселее стало бабушке из нашей песенке, когда рядом с ней появились и курочка, и уточка, и другие животные? (Да ).</w:t>
      </w:r>
    </w:p>
    <w:p w:rsidR="00A5598E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Можем мы сказать, что у бабушки появилась хорошая, дружная семья? (Да)</w:t>
      </w:r>
    </w:p>
    <w:p w:rsidR="00A5598E" w:rsidRPr="00D10E8E" w:rsidRDefault="00A5598E" w:rsidP="00817170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и вы сможете познакомить нас со своей семьей. </w:t>
      </w:r>
      <w:r w:rsidRPr="00D10E8E">
        <w:rPr>
          <w:rStyle w:val="CharAttribute3"/>
          <w:rFonts w:eastAsia="??"/>
          <w:szCs w:val="28"/>
        </w:rPr>
        <w:t>Сейчас, каждый пальчик на вашем листке превратится в маму и папу, бабушку и дедушку. Возьмем фломастер и нарисуем: глаза, нос, рот, уши, волосы. (Показ на доске)</w:t>
      </w:r>
      <w:r>
        <w:rPr>
          <w:rStyle w:val="CharAttribute3"/>
          <w:rFonts w:eastAsia="??"/>
          <w:szCs w:val="28"/>
        </w:rPr>
        <w:t xml:space="preserve">. </w:t>
      </w:r>
      <w:r w:rsidRPr="00D10E8E">
        <w:rPr>
          <w:rStyle w:val="CharAttribute3"/>
          <w:rFonts w:eastAsia="??"/>
          <w:szCs w:val="28"/>
        </w:rPr>
        <w:t xml:space="preserve"> Можете  нарисовать отличительные особенности: дедушке можно нарисовать очки, бабушке – шляпу, маме – красивые бусы, папе – галстук, девочкам – бантики, мальчикам – шарфик.</w:t>
      </w:r>
    </w:p>
    <w:p w:rsidR="00A5598E" w:rsidRPr="00440A34" w:rsidRDefault="00A5598E">
      <w:pPr>
        <w:pStyle w:val="ParaAttribute1"/>
        <w:spacing w:line="276" w:lineRule="auto"/>
        <w:rPr>
          <w:i/>
          <w:sz w:val="28"/>
          <w:szCs w:val="28"/>
        </w:rPr>
      </w:pPr>
      <w:r w:rsidRPr="00440A34">
        <w:rPr>
          <w:rStyle w:val="CharAttribute3"/>
          <w:rFonts w:eastAsia="??"/>
          <w:i/>
          <w:szCs w:val="28"/>
        </w:rPr>
        <w:t xml:space="preserve">Дети под музыку рисуют. 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 xml:space="preserve">Воспитатель: Ребята, дружные семейки у вас получились. 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Кто из вас закончил рисунок, может рассказать о своей семье.</w:t>
      </w:r>
    </w:p>
    <w:p w:rsidR="00A5598E" w:rsidRPr="00440A34" w:rsidRDefault="00A5598E">
      <w:pPr>
        <w:pStyle w:val="ParaAttribute1"/>
        <w:spacing w:line="276" w:lineRule="auto"/>
        <w:rPr>
          <w:i/>
          <w:sz w:val="28"/>
          <w:szCs w:val="28"/>
        </w:rPr>
      </w:pPr>
      <w:r w:rsidRPr="00440A34">
        <w:rPr>
          <w:rStyle w:val="CharAttribute3"/>
          <w:rFonts w:eastAsia="??"/>
          <w:i/>
          <w:szCs w:val="28"/>
        </w:rPr>
        <w:t>Стихотворение о семье:</w:t>
      </w:r>
      <w:r>
        <w:rPr>
          <w:rStyle w:val="CharAttribute3"/>
          <w:rFonts w:eastAsia="??"/>
          <w:i/>
          <w:szCs w:val="28"/>
        </w:rPr>
        <w:t xml:space="preserve">   </w:t>
      </w:r>
      <w:r w:rsidRPr="00440A34">
        <w:rPr>
          <w:rStyle w:val="CharAttribute3"/>
          <w:rFonts w:eastAsia="??"/>
          <w:b/>
          <w:i/>
          <w:szCs w:val="28"/>
        </w:rPr>
        <w:t>КТО ЧИТАЕТ?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Семья – это мама и папа, и дед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Бабуля готовит нам вкусный обед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В семье ещё братья и сестры бывают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Семья – это Я и меня называют: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Котёнок и ласточка, заинька, птичка.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Семья – где все любят меня и ласкают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И лучше семьи ничего не бывает!</w:t>
      </w:r>
    </w:p>
    <w:p w:rsidR="00A5598E" w:rsidRPr="00817170" w:rsidRDefault="00A5598E">
      <w:pPr>
        <w:pStyle w:val="ParaAttribute1"/>
        <w:spacing w:line="276" w:lineRule="auto"/>
        <w:rPr>
          <w:sz w:val="28"/>
          <w:szCs w:val="28"/>
          <w:u w:val="single"/>
        </w:rPr>
      </w:pPr>
      <w:r w:rsidRPr="00817170">
        <w:rPr>
          <w:sz w:val="28"/>
          <w:szCs w:val="28"/>
          <w:u w:val="single"/>
        </w:rPr>
        <w:t>3. Итог НОД</w:t>
      </w:r>
    </w:p>
    <w:p w:rsidR="00A5598E" w:rsidRDefault="00A5598E" w:rsidP="00440A34">
      <w:pPr>
        <w:pStyle w:val="ParaAttribute1"/>
        <w:spacing w:line="276" w:lineRule="auto"/>
        <w:jc w:val="both"/>
        <w:rPr>
          <w:rStyle w:val="CharAttribute3"/>
          <w:rFonts w:eastAsia="??"/>
          <w:szCs w:val="28"/>
        </w:rPr>
      </w:pPr>
      <w:r>
        <w:rPr>
          <w:rStyle w:val="CharAttribute3"/>
          <w:rFonts w:eastAsia="??"/>
          <w:szCs w:val="28"/>
        </w:rPr>
        <w:t>Молодцы, ребята! Каждый из вас постарался красиво нарисовать свою семью  (</w:t>
      </w:r>
      <w:r w:rsidRPr="00440A34">
        <w:rPr>
          <w:rStyle w:val="CharAttribute3"/>
          <w:rFonts w:eastAsia="??"/>
          <w:i/>
          <w:szCs w:val="28"/>
        </w:rPr>
        <w:t>индивидуальное оценивание</w:t>
      </w:r>
      <w:r>
        <w:rPr>
          <w:rStyle w:val="CharAttribute3"/>
          <w:rFonts w:eastAsia="??"/>
          <w:szCs w:val="28"/>
        </w:rPr>
        <w:t>)</w:t>
      </w:r>
    </w:p>
    <w:p w:rsidR="00A5598E" w:rsidRDefault="00A5598E" w:rsidP="00440A34">
      <w:pPr>
        <w:pStyle w:val="ParaAttribute1"/>
        <w:spacing w:line="276" w:lineRule="auto"/>
        <w:jc w:val="both"/>
        <w:rPr>
          <w:sz w:val="28"/>
          <w:szCs w:val="28"/>
        </w:rPr>
      </w:pPr>
      <w:r>
        <w:rPr>
          <w:rStyle w:val="CharAttribute3"/>
          <w:rFonts w:eastAsia="??"/>
          <w:szCs w:val="28"/>
        </w:rPr>
        <w:t>Но, у нас ещё осталась что-то в коробочке. Что же в ней лежит? За вашу добросовестную работу и красивые рисунки получайте сладкие призы.</w:t>
      </w:r>
    </w:p>
    <w:p w:rsidR="00A5598E" w:rsidRDefault="00A5598E">
      <w:pPr>
        <w:pStyle w:val="ParaAttribute1"/>
        <w:spacing w:line="276" w:lineRule="auto"/>
        <w:rPr>
          <w:sz w:val="28"/>
          <w:szCs w:val="28"/>
        </w:rPr>
      </w:pPr>
    </w:p>
    <w:p w:rsidR="00A5598E" w:rsidRDefault="00A5598E">
      <w:pPr>
        <w:pStyle w:val="ParaAttribute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598E" w:rsidRDefault="00A5598E">
      <w:pPr>
        <w:pStyle w:val="ParaAttribute2"/>
        <w:spacing w:line="276" w:lineRule="auto"/>
        <w:rPr>
          <w:sz w:val="22"/>
          <w:szCs w:val="22"/>
        </w:rPr>
      </w:pPr>
    </w:p>
    <w:sectPr w:rsidR="00A5598E" w:rsidSect="00B55EE5">
      <w:pgSz w:w="11906" w:h="16838" w:orient="landscape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44AB"/>
    <w:multiLevelType w:val="hybridMultilevel"/>
    <w:tmpl w:val="25A8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D14927"/>
    <w:multiLevelType w:val="hybridMultilevel"/>
    <w:tmpl w:val="24042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E5"/>
    <w:rsid w:val="00440A34"/>
    <w:rsid w:val="00565EB9"/>
    <w:rsid w:val="0061168B"/>
    <w:rsid w:val="00696EA0"/>
    <w:rsid w:val="00734240"/>
    <w:rsid w:val="0078702A"/>
    <w:rsid w:val="007B4E36"/>
    <w:rsid w:val="007D16EE"/>
    <w:rsid w:val="00817170"/>
    <w:rsid w:val="00864E08"/>
    <w:rsid w:val="00970C71"/>
    <w:rsid w:val="009D17B9"/>
    <w:rsid w:val="00A160C5"/>
    <w:rsid w:val="00A23EC2"/>
    <w:rsid w:val="00A4096E"/>
    <w:rsid w:val="00A5598E"/>
    <w:rsid w:val="00B55EE5"/>
    <w:rsid w:val="00D01007"/>
    <w:rsid w:val="00D10E8E"/>
    <w:rsid w:val="00EB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E5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B55E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B55EE5"/>
    <w:pPr>
      <w:widowControl w:val="0"/>
      <w:wordWrap w:val="0"/>
      <w:spacing w:after="200"/>
      <w:jc w:val="center"/>
    </w:pPr>
    <w:rPr>
      <w:sz w:val="20"/>
      <w:szCs w:val="20"/>
    </w:rPr>
  </w:style>
  <w:style w:type="paragraph" w:customStyle="1" w:styleId="ParaAttribute1">
    <w:name w:val="ParaAttribute1"/>
    <w:uiPriority w:val="99"/>
    <w:rsid w:val="00B55EE5"/>
    <w:pPr>
      <w:widowControl w:val="0"/>
      <w:wordWrap w:val="0"/>
      <w:spacing w:after="200"/>
    </w:pPr>
    <w:rPr>
      <w:sz w:val="20"/>
      <w:szCs w:val="20"/>
    </w:rPr>
  </w:style>
  <w:style w:type="paragraph" w:customStyle="1" w:styleId="ParaAttribute2">
    <w:name w:val="ParaAttribute2"/>
    <w:uiPriority w:val="99"/>
    <w:rsid w:val="00B55EE5"/>
    <w:pPr>
      <w:widowControl w:val="0"/>
      <w:wordWrap w:val="0"/>
      <w:spacing w:after="200"/>
    </w:pPr>
    <w:rPr>
      <w:sz w:val="20"/>
      <w:szCs w:val="20"/>
    </w:rPr>
  </w:style>
  <w:style w:type="character" w:customStyle="1" w:styleId="CharAttribute0">
    <w:name w:val="CharAttribute0"/>
    <w:uiPriority w:val="99"/>
    <w:rsid w:val="00B55EE5"/>
    <w:rPr>
      <w:rFonts w:ascii="Times New Roman" w:eastAsia="Times New Roman"/>
      <w:b/>
      <w:sz w:val="28"/>
    </w:rPr>
  </w:style>
  <w:style w:type="character" w:customStyle="1" w:styleId="CharAttribute1">
    <w:name w:val="CharAttribute1"/>
    <w:uiPriority w:val="99"/>
    <w:rsid w:val="00B55EE5"/>
    <w:rPr>
      <w:rFonts w:ascii="Times New Roman" w:eastAsia="Times New Roman"/>
      <w:b/>
      <w:i/>
      <w:sz w:val="44"/>
    </w:rPr>
  </w:style>
  <w:style w:type="character" w:customStyle="1" w:styleId="CharAttribute2">
    <w:name w:val="CharAttribute2"/>
    <w:uiPriority w:val="99"/>
    <w:rsid w:val="00B55EE5"/>
    <w:rPr>
      <w:rFonts w:ascii="Times New Roman" w:eastAsia="Times New Roman"/>
      <w:b/>
      <w:i/>
      <w:sz w:val="44"/>
      <w:shd w:val="clear" w:color="auto" w:fill="FFFF00"/>
    </w:rPr>
  </w:style>
  <w:style w:type="character" w:customStyle="1" w:styleId="CharAttribute3">
    <w:name w:val="CharAttribute3"/>
    <w:uiPriority w:val="99"/>
    <w:rsid w:val="00B55EE5"/>
    <w:rPr>
      <w:rFonts w:ascii="Times New Roman" w:eastAsia="Times New Roman"/>
      <w:sz w:val="28"/>
    </w:rPr>
  </w:style>
  <w:style w:type="character" w:customStyle="1" w:styleId="CharAttribute4">
    <w:name w:val="CharAttribute4"/>
    <w:uiPriority w:val="99"/>
    <w:rsid w:val="00B55EE5"/>
    <w:rPr>
      <w:rFonts w:ascii="Calibri"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5</Pages>
  <Words>799</Words>
  <Characters>4560</Characters>
  <Application>Microsoft Office Outlook</Application>
  <DocSecurity>0</DocSecurity>
  <Lines>0</Lines>
  <Paragraphs>0</Paragraphs>
  <ScaleCrop>false</ScaleCrop>
  <Company>INFRAWARE,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48686kd</cp:lastModifiedBy>
  <cp:revision>5</cp:revision>
  <dcterms:created xsi:type="dcterms:W3CDTF">2010-06-21T07:17:00Z</dcterms:created>
  <dcterms:modified xsi:type="dcterms:W3CDTF">2014-02-04T10:16:00Z</dcterms:modified>
</cp:coreProperties>
</file>