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504" w:rsidRPr="00ED329B" w:rsidRDefault="00EB3504" w:rsidP="00ED329B">
      <w:pPr>
        <w:spacing w:before="100" w:beforeAutospacing="1" w:after="100" w:afterAutospacing="1" w:line="240" w:lineRule="auto"/>
        <w:jc w:val="center"/>
        <w:outlineLvl w:val="0"/>
        <w:rPr>
          <w:rFonts w:ascii="Times New Roman" w:hAnsi="Times New Roman" w:cs="Times New Roman"/>
          <w:b/>
          <w:bCs/>
          <w:kern w:val="36"/>
          <w:sz w:val="32"/>
          <w:szCs w:val="32"/>
          <w:lang w:eastAsia="ru-RU"/>
        </w:rPr>
      </w:pPr>
      <w:r w:rsidRPr="00ED329B">
        <w:rPr>
          <w:rFonts w:ascii="Times New Roman" w:hAnsi="Times New Roman" w:cs="Times New Roman"/>
          <w:b/>
          <w:bCs/>
          <w:kern w:val="36"/>
          <w:sz w:val="32"/>
          <w:szCs w:val="32"/>
          <w:lang w:eastAsia="ru-RU"/>
        </w:rPr>
        <w:t>Обучение детей ходьбе на лыжах</w:t>
      </w:r>
      <w:r>
        <w:rPr>
          <w:rFonts w:ascii="Times New Roman" w:hAnsi="Times New Roman" w:cs="Times New Roman"/>
          <w:b/>
          <w:bCs/>
          <w:kern w:val="36"/>
          <w:sz w:val="32"/>
          <w:szCs w:val="32"/>
          <w:lang w:eastAsia="ru-RU"/>
        </w:rPr>
        <w:t>.</w:t>
      </w:r>
    </w:p>
    <w:p w:rsidR="00EB3504" w:rsidRPr="00352082" w:rsidRDefault="00EB3504" w:rsidP="00AD7519">
      <w:pPr>
        <w:rPr>
          <w:rFonts w:ascii="Times New Roman" w:hAnsi="Times New Roman" w:cs="Times New Roman"/>
          <w:sz w:val="24"/>
          <w:szCs w:val="24"/>
          <w:lang w:eastAsia="ru-RU"/>
        </w:rPr>
      </w:pPr>
      <w:r w:rsidRPr="00352082">
        <w:rPr>
          <w:rFonts w:ascii="Times New Roman" w:hAnsi="Times New Roman" w:cs="Times New Roman"/>
          <w:sz w:val="24"/>
          <w:szCs w:val="24"/>
          <w:lang w:eastAsia="ru-RU"/>
        </w:rPr>
        <w:br/>
        <w:t>Одним из спортивных видов физических упражнений является ходьба на лыжах. Для любого детского сада доступно обучение детей передвижению на лыжах, так как оно не требует создания особых условий, просто и снаряжение юного лыжника.</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Лыжи на территории нашей страны появились давно. Племена, населявшие север нашей страны, уже в конце третьего и начале второго тысячелетия до нашей эры пользовались лыжами для передвижения по глубокому снегу. Лыжи использовались для охоты, в военных целях, а затем как упражнения, развивающие силу и физические качества человека. Большие изменения претерпела и форма лыж — от овального обода до длинных скользящих лыж.</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Известный русский педиатр, гигиенист В. В. Гориневский отмечал, что в России издавна стар и млад пользовались лыжами для развлечения и отдыха. Дети, подражая взрослым, рано начинали ходить на лыжах.</w:t>
      </w:r>
      <w:r w:rsidRPr="00352082">
        <w:rPr>
          <w:rFonts w:ascii="Times New Roman" w:hAnsi="Times New Roman" w:cs="Times New Roman"/>
          <w:sz w:val="24"/>
          <w:szCs w:val="24"/>
          <w:lang w:eastAsia="ru-RU"/>
        </w:rPr>
        <w:br/>
        <w:t>Уже в начале нашего столетия передовые педагоги все больше и больше уделили внимания лыжному спорту детей.</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П. Ф. Каптерев говорил о большом значении игр и развлечений на свежем воздухе, однако передвижение детей на лыжах и спуски с гор считал лишь забавой мускульного чувства. В. В. Гориневский считал, что ходьба на лыжах вполне доступна детям младшего дошкольного возраста, и указывал, что лыжи — прекрасное средство физического развития ребенка.</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Ходьба на лыжах упражняет в балансировании тела и быстром беге, требует умения ставить ноги параллельно и сохранять это положение при скольжении, способствует укреплению связок голеностопных суставов и развитию точных и ловких движений, а умеренный холод является прекрасным возбудителем мышц, средством закаливания.</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На необходимость обучения детей ходьбе на лыжах обращали внимание врачи и педагоги Е. А. Аркин, А. А. Невский, X. Л. Виленкина, Е. Г. Леви-Гориневская и многие другие.</w:t>
      </w:r>
      <w:r w:rsidRPr="00352082">
        <w:rPr>
          <w:rFonts w:ascii="Times New Roman" w:hAnsi="Times New Roman" w:cs="Times New Roman"/>
          <w:sz w:val="24"/>
          <w:szCs w:val="24"/>
          <w:lang w:eastAsia="ru-RU"/>
        </w:rPr>
        <w:br/>
        <w:t>Первую попытку научно обосновать целесообразность обучения детей дошкольного возраста ходьбе на лыжах и уточнить методику обучения предприняла М. М Конторович.</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Существенный вклад в методику обучения детей дошкольного возраста ходьбе на лыжах внесла Н. Г. Кожевникова, которая предложила программу и разработала планы обучения. Несмотря на некоторые недостатки (детям средней и старшей группы предлагается почти один и тот же объем навыков и умений, не считается возможным обучать детей подъемам и т. п.), рекомендации Н. Г. Кожевниковой помогали воспитателям в работе с детьми.</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Т. И. Осокина в своей работе «Лыжи и коньки — детям» раскрывает основы обучения детей ходьбе на лыжах.</w:t>
      </w:r>
      <w:r w:rsidRPr="00352082">
        <w:rPr>
          <w:rFonts w:ascii="Times New Roman" w:hAnsi="Times New Roman" w:cs="Times New Roman"/>
          <w:sz w:val="24"/>
          <w:szCs w:val="24"/>
          <w:lang w:eastAsia="ru-RU"/>
        </w:rPr>
        <w:br/>
        <w:t>На разработку теоретических вопросов формирования двигательных навыков ходьбы на лыжах у дошкольников оказали большое влияние исследования С. К. Фомина и В. В. Осинцева, которые изучали особенности становления этих навыков у детей 7—10 лет.</w:t>
      </w:r>
      <w:r w:rsidRPr="00352082">
        <w:rPr>
          <w:rFonts w:ascii="Times New Roman" w:hAnsi="Times New Roman" w:cs="Times New Roman"/>
          <w:sz w:val="24"/>
          <w:szCs w:val="24"/>
          <w:lang w:eastAsia="ru-RU"/>
        </w:rPr>
        <w:br/>
        <w:t>Развитие методики обучения ходьбе на лыжах базировалось на прекрасном опыте таких педагогов, как А. В. Аверчук, А. А. Бережнова, Н. И. Зуева, Н. Н. Кильпио, К. М. Лобанова, В. Л. Михневич, З. М. Штокаленко, В. А. Фомина и других.</w:t>
      </w:r>
    </w:p>
    <w:p w:rsidR="00EB3504" w:rsidRPr="00ED329B" w:rsidRDefault="00EB3504" w:rsidP="00ED329B">
      <w:pPr>
        <w:spacing w:before="100" w:beforeAutospacing="1" w:after="100" w:afterAutospacing="1" w:line="240" w:lineRule="auto"/>
        <w:jc w:val="center"/>
        <w:outlineLvl w:val="0"/>
        <w:rPr>
          <w:rFonts w:ascii="Times New Roman" w:hAnsi="Times New Roman" w:cs="Times New Roman"/>
          <w:b/>
          <w:bCs/>
          <w:kern w:val="36"/>
          <w:sz w:val="24"/>
          <w:szCs w:val="24"/>
          <w:lang w:eastAsia="ru-RU"/>
        </w:rPr>
      </w:pPr>
      <w:r w:rsidRPr="00ED329B">
        <w:rPr>
          <w:rFonts w:ascii="Times New Roman" w:hAnsi="Times New Roman" w:cs="Times New Roman"/>
          <w:b/>
          <w:bCs/>
          <w:kern w:val="36"/>
          <w:sz w:val="24"/>
          <w:szCs w:val="24"/>
          <w:lang w:eastAsia="ru-RU"/>
        </w:rPr>
        <w:t>Ходьба на лыжах</w:t>
      </w:r>
      <w:r>
        <w:rPr>
          <w:rFonts w:ascii="Times New Roman" w:hAnsi="Times New Roman" w:cs="Times New Roman"/>
          <w:b/>
          <w:bCs/>
          <w:kern w:val="36"/>
          <w:sz w:val="24"/>
          <w:szCs w:val="24"/>
          <w:lang w:eastAsia="ru-RU"/>
        </w:rPr>
        <w:t>.</w:t>
      </w:r>
    </w:p>
    <w:p w:rsidR="00EB3504" w:rsidRPr="00352082" w:rsidRDefault="00EB3504" w:rsidP="00AD7519">
      <w:pPr>
        <w:rPr>
          <w:rFonts w:ascii="Times New Roman" w:hAnsi="Times New Roman" w:cs="Times New Roman"/>
          <w:sz w:val="24"/>
          <w:szCs w:val="24"/>
          <w:lang w:eastAsia="ru-RU"/>
        </w:rPr>
      </w:pPr>
      <w:r w:rsidRPr="00352082">
        <w:rPr>
          <w:rFonts w:ascii="Times New Roman" w:hAnsi="Times New Roman" w:cs="Times New Roman"/>
          <w:sz w:val="24"/>
          <w:szCs w:val="24"/>
          <w:lang w:eastAsia="ru-RU"/>
        </w:rPr>
        <w:br/>
        <w:t>В детском саду обучение передвижению на лыжах начинается со второй младшей группы, но если есть условия, то можно начинать ходьбу на лыжах с детьми более раннего возраста.</w:t>
      </w:r>
      <w:r w:rsidRPr="00352082">
        <w:rPr>
          <w:rFonts w:ascii="Times New Roman" w:hAnsi="Times New Roman" w:cs="Times New Roman"/>
          <w:sz w:val="24"/>
          <w:szCs w:val="24"/>
          <w:lang w:eastAsia="ru-RU"/>
        </w:rPr>
        <w:br/>
        <w:t>Сначала обучают детей ходьбе на лыжах ступающим шагом без палок. Этот способ передвижения развивает равновесие и ритм, подготавливает к освоению более сложных лыжных ходов. Кроме того, при ходьбе без палок легче сосредоточить внимание на положении ног, на координации движений, на сохранении равновесия. Раннее же использование палок приучает детей «висеть» на них.</w:t>
      </w:r>
      <w:r w:rsidRPr="00352082">
        <w:rPr>
          <w:rFonts w:ascii="Times New Roman" w:hAnsi="Times New Roman" w:cs="Times New Roman"/>
          <w:sz w:val="24"/>
          <w:szCs w:val="24"/>
          <w:lang w:eastAsia="ru-RU"/>
        </w:rPr>
        <w:br/>
        <w:t xml:space="preserve">Прежде всего воспитатель учит детей исходному положению (стойка лыжника): ноги на ширине ступни и слегка согнуты в коленях, лыжи параллельны, туловище немного наклонено вперед, руки полусогнуты и опущены, взгляд обращен вперед. </w:t>
      </w:r>
      <w:r w:rsidRPr="00352082">
        <w:rPr>
          <w:rFonts w:ascii="Times New Roman" w:hAnsi="Times New Roman" w:cs="Times New Roman"/>
          <w:sz w:val="24"/>
          <w:szCs w:val="24"/>
          <w:lang w:eastAsia="ru-RU"/>
        </w:rPr>
        <w:br/>
        <w:t>Освоению стойки лыжника и основных элементов передвижения на лыжах помогают подготовительные упражнения (как без лыж, так и на лыжах — поочередное поднимание ног, переступание в стороны и т. д.), а также имитация разных способов ходьбы на лыжах.</w:t>
      </w:r>
      <w:r w:rsidRPr="00352082">
        <w:rPr>
          <w:rFonts w:ascii="Times New Roman" w:hAnsi="Times New Roman" w:cs="Times New Roman"/>
          <w:sz w:val="24"/>
          <w:szCs w:val="24"/>
          <w:lang w:eastAsia="ru-RU"/>
        </w:rPr>
        <w:br/>
        <w:t>В дальнейшем дети учатся передвигаться на лыжах скользящим шагом, осваивают попеременный двухшажный и бесшажный ход, повороты на месте и в движении, торможение, а также спускам с горки в низкой, средней, высокой стойке, подъемам на горку обычным шагом, «елочкой», «полуелочкой», «лесенкой». Палки дают детям, когда они могут уверенно ходить на лыжах.</w:t>
      </w:r>
      <w:r w:rsidRPr="00352082">
        <w:rPr>
          <w:rFonts w:ascii="Times New Roman" w:hAnsi="Times New Roman" w:cs="Times New Roman"/>
          <w:sz w:val="24"/>
          <w:szCs w:val="24"/>
          <w:lang w:eastAsia="ru-RU"/>
        </w:rPr>
        <w:br/>
        <w:t>Детей надо приучать передвигаться по пересеченной местности, преодолевая встречающиеся препятствия (бугорки, канавки и др.). Скорость передвижения и устойчивость ребенка обеспечивается при этом выбором наиболее рациональной для данных условий стойкой.</w:t>
      </w:r>
      <w:r w:rsidRPr="00352082">
        <w:rPr>
          <w:rFonts w:ascii="Times New Roman" w:hAnsi="Times New Roman" w:cs="Times New Roman"/>
          <w:sz w:val="24"/>
          <w:szCs w:val="24"/>
          <w:lang w:eastAsia="ru-RU"/>
        </w:rPr>
        <w:br/>
        <w:t>Для закрепления навыков передвижения на лыжах проводятся подвижные игры</w:t>
      </w:r>
    </w:p>
    <w:p w:rsidR="00EB3504" w:rsidRPr="00352082" w:rsidRDefault="00EB3504" w:rsidP="00AD7519">
      <w:pPr>
        <w:spacing w:before="100" w:beforeAutospacing="1" w:after="100" w:afterAutospacing="1" w:line="240" w:lineRule="auto"/>
        <w:outlineLvl w:val="0"/>
        <w:rPr>
          <w:rFonts w:ascii="Times New Roman" w:hAnsi="Times New Roman" w:cs="Times New Roman"/>
          <w:b/>
          <w:bCs/>
          <w:kern w:val="36"/>
          <w:sz w:val="24"/>
          <w:szCs w:val="24"/>
          <w:lang w:eastAsia="ru-RU"/>
        </w:rPr>
      </w:pPr>
      <w:r w:rsidRPr="00352082">
        <w:rPr>
          <w:rFonts w:ascii="Times New Roman" w:hAnsi="Times New Roman" w:cs="Times New Roman"/>
          <w:b/>
          <w:bCs/>
          <w:kern w:val="36"/>
          <w:sz w:val="24"/>
          <w:szCs w:val="24"/>
          <w:lang w:eastAsia="ru-RU"/>
        </w:rPr>
        <w:t>Характеристика ходьбы на лыжах</w:t>
      </w:r>
    </w:p>
    <w:p w:rsidR="00EB3504" w:rsidRPr="00352082" w:rsidRDefault="00EB3504" w:rsidP="00AD7519">
      <w:pPr>
        <w:rPr>
          <w:rFonts w:ascii="Times New Roman" w:hAnsi="Times New Roman" w:cs="Times New Roman"/>
          <w:sz w:val="24"/>
          <w:szCs w:val="24"/>
          <w:lang w:eastAsia="ru-RU"/>
        </w:rPr>
      </w:pPr>
      <w:r w:rsidRPr="00352082">
        <w:rPr>
          <w:rFonts w:ascii="Times New Roman" w:hAnsi="Times New Roman" w:cs="Times New Roman"/>
          <w:sz w:val="24"/>
          <w:szCs w:val="24"/>
          <w:lang w:eastAsia="ru-RU"/>
        </w:rPr>
        <w:t>При передвижении на лыжах выполняется динамическая работа, которая характеризуется строго повторяющимися, одинаковыми по структуре движениями.</w:t>
      </w:r>
      <w:r w:rsidRPr="00352082">
        <w:rPr>
          <w:rFonts w:ascii="Times New Roman" w:hAnsi="Times New Roman" w:cs="Times New Roman"/>
          <w:sz w:val="24"/>
          <w:szCs w:val="24"/>
          <w:lang w:eastAsia="ru-RU"/>
        </w:rPr>
        <w:br/>
        <w:t>По своей структуре ходьба на лыжах близка обычной ходьбе.</w:t>
      </w:r>
      <w:r w:rsidRPr="00352082">
        <w:rPr>
          <w:rFonts w:ascii="Times New Roman" w:hAnsi="Times New Roman" w:cs="Times New Roman"/>
          <w:sz w:val="24"/>
          <w:szCs w:val="24"/>
          <w:lang w:eastAsia="ru-RU"/>
        </w:rPr>
        <w:br/>
        <w:t>В процессе формирования двигательного навыка исключительно большая роль принадлежит органам чувств. Они направляют движения, корректируют их в пространстве и времени, способствуют созданию комплекса различных ощущений. Кроме того, в ходьбе на лыжах особенно важно овладеть такими специфическими ощущениями для этого вида движений, как «чувство лыж», «чувство снега».</w:t>
      </w:r>
      <w:r w:rsidRPr="00352082">
        <w:rPr>
          <w:rFonts w:ascii="Times New Roman" w:hAnsi="Times New Roman" w:cs="Times New Roman"/>
          <w:sz w:val="24"/>
          <w:szCs w:val="24"/>
          <w:lang w:eastAsia="ru-RU"/>
        </w:rPr>
        <w:br/>
        <w:t>«Чувство лыж» в начале обучения определяется ребенком как непривычная тяжесть на ногах, тормозящая свободное передвижение вперед. В процессе обучения ребенок привыкает к лыжам, перестает ощущать их тяжесть и неудобство в движении.</w:t>
      </w:r>
      <w:r w:rsidRPr="00352082">
        <w:rPr>
          <w:rFonts w:ascii="Times New Roman" w:hAnsi="Times New Roman" w:cs="Times New Roman"/>
          <w:sz w:val="24"/>
          <w:szCs w:val="24"/>
          <w:lang w:eastAsia="ru-RU"/>
        </w:rPr>
        <w:br/>
        <w:t>«Чувство снега» характеризуется способностью определения состояния скользящей поверхности, качества снега. Наблюдения показали, что дети с первых же шагов на лыжах довольно четко определяют характер снежной поверхности: неровности, впадины, качество снега. Поэтому одной из важнейших задач обучения дошкольников ходьбе на лыжах является овладение этими новыми комплексами ощущений.</w:t>
      </w:r>
      <w:r w:rsidRPr="00352082">
        <w:rPr>
          <w:rFonts w:ascii="Times New Roman" w:hAnsi="Times New Roman" w:cs="Times New Roman"/>
          <w:sz w:val="24"/>
          <w:szCs w:val="24"/>
          <w:lang w:eastAsia="ru-RU"/>
        </w:rPr>
        <w:br/>
        <w:t>Движения лыжника отличаются большим разнообразием и сложной координацией, требуют быстрой ориентировки в пространстве и времени, быстрой реакции на сигнал.</w:t>
      </w:r>
      <w:r w:rsidRPr="00352082">
        <w:rPr>
          <w:rFonts w:ascii="Times New Roman" w:hAnsi="Times New Roman" w:cs="Times New Roman"/>
          <w:sz w:val="24"/>
          <w:szCs w:val="24"/>
          <w:lang w:eastAsia="ru-RU"/>
        </w:rPr>
        <w:br/>
        <w:t>Большую роль в формировании навыка передвижения на лыжах играет вестибулярный аппарат, в ведении которого находится способность удерживать тело в состоянии равновесия. Умение сохранять тело в состоянии устойчивого положения позволяет выполнять простые и сложные движения.</w:t>
      </w:r>
      <w:r w:rsidRPr="00352082">
        <w:rPr>
          <w:rFonts w:ascii="Times New Roman" w:hAnsi="Times New Roman" w:cs="Times New Roman"/>
          <w:sz w:val="24"/>
          <w:szCs w:val="24"/>
          <w:lang w:eastAsia="ru-RU"/>
        </w:rPr>
        <w:br/>
        <w:t>Ходьба на лыжах развивает функцию равновесия, что приводит к более совершенному овладению и управлению движениями. Дети овладевают умением при потере равновесия создавать новую опору за счет выдвижения ноги в сторону падения, у них совершенствуется контроль мышечного чувства.</w:t>
      </w:r>
      <w:r w:rsidRPr="00352082">
        <w:rPr>
          <w:rFonts w:ascii="Times New Roman" w:hAnsi="Times New Roman" w:cs="Times New Roman"/>
          <w:sz w:val="24"/>
          <w:szCs w:val="24"/>
          <w:lang w:eastAsia="ru-RU"/>
        </w:rPr>
        <w:br/>
        <w:t>Прежде чем говорить об обучении детей дошкольного возраста ходьбе на лыжах, необходимо уточнить основные способы передвижения, спусков, подъемов, торможения, поворотов.</w:t>
      </w:r>
      <w:r w:rsidRPr="00352082">
        <w:rPr>
          <w:rFonts w:ascii="Times New Roman" w:hAnsi="Times New Roman" w:cs="Times New Roman"/>
          <w:sz w:val="24"/>
          <w:szCs w:val="24"/>
          <w:lang w:eastAsia="ru-RU"/>
        </w:rPr>
        <w:br/>
        <w:t>Ступающий шаг — ходьба на лыжах с поочередным приподниманием носков лыж, прижимая задний конец лыжи к снегу, правая рука выносится вперед вместе с левой ногой и наоборот, туловище несколько наклонено вперед.</w:t>
      </w:r>
      <w:r w:rsidRPr="00352082">
        <w:rPr>
          <w:rFonts w:ascii="Times New Roman" w:hAnsi="Times New Roman" w:cs="Times New Roman"/>
          <w:sz w:val="24"/>
          <w:szCs w:val="24"/>
          <w:lang w:eastAsia="ru-RU"/>
        </w:rPr>
        <w:br/>
        <w:t>Скользящий шаг — скольжение на лыжах с поочередным отталкиванием то левой, то правой ногой. Например, при отталкивании левой ногой правая сгибается в колене и выносится вперед, на нее переносится вес тела и происходит скольжение на правой лыже. Затем этот же цикл повторяется, но уже скользит левая нога.</w:t>
      </w:r>
      <w:r w:rsidRPr="00352082">
        <w:rPr>
          <w:rFonts w:ascii="Times New Roman" w:hAnsi="Times New Roman" w:cs="Times New Roman"/>
          <w:sz w:val="24"/>
          <w:szCs w:val="24"/>
          <w:lang w:eastAsia="ru-RU"/>
        </w:rPr>
        <w:br/>
        <w:t>Попеременный двухшажный ход — цикл передвижения состоит из двух скользящих шагов и толчка на каждый из них разноименной ногой и рукой с палкой. Толчок ногой начинается сразу же после остановки лыжи. Одновременно с началом толчка нужно перенести вес тела на скользящую лыжу. Заканчивается толчок полным разгибанием ноги во всех суставах, после чего все мышцы расслабляются.</w:t>
      </w:r>
      <w:r w:rsidRPr="00352082">
        <w:rPr>
          <w:rFonts w:ascii="Times New Roman" w:hAnsi="Times New Roman" w:cs="Times New Roman"/>
          <w:sz w:val="24"/>
          <w:szCs w:val="24"/>
          <w:lang w:eastAsia="ru-RU"/>
        </w:rPr>
        <w:br/>
        <w:t>Отталкивание выполняется сильным, но плавным движением. Лыжа как бы протаскивается толчковой ногой назад. Самая сильная часть этого движения в его середине. После толчка — скольжение на одной лыже. Одновременно нога, закончившая толчок, выносится вперед. Во время скольжения опорная нога готовится к толчку, для чего она несколько сгибается в коленном и голеностопном суставах. С окончанием махового выноса ноги скользящая лыжа останавливается, и цикл повторяется снова.</w:t>
      </w:r>
      <w:r w:rsidRPr="00352082">
        <w:rPr>
          <w:rFonts w:ascii="Times New Roman" w:hAnsi="Times New Roman" w:cs="Times New Roman"/>
          <w:sz w:val="24"/>
          <w:szCs w:val="24"/>
          <w:lang w:eastAsia="ru-RU"/>
        </w:rPr>
        <w:br/>
        <w:t>Рука для толчка ставится впереди несколько согнутой в локтевом суставе. Палка немного наклонена вперед. Давление на палку осуществляется одновременно с ее опусканием.</w:t>
      </w:r>
      <w:r w:rsidRPr="00352082">
        <w:rPr>
          <w:rFonts w:ascii="Times New Roman" w:hAnsi="Times New Roman" w:cs="Times New Roman"/>
          <w:sz w:val="24"/>
          <w:szCs w:val="24"/>
          <w:lang w:eastAsia="ru-RU"/>
        </w:rPr>
        <w:br/>
        <w:t>Заканчивается толчок резким разгибанием всех суставов руки, после чего все мышцы расслабляются и рука свободно выносится вперед. Повороты на лыжах выполняются на месте и в движении.</w:t>
      </w:r>
      <w:r w:rsidRPr="00352082">
        <w:rPr>
          <w:rFonts w:ascii="Times New Roman" w:hAnsi="Times New Roman" w:cs="Times New Roman"/>
          <w:sz w:val="24"/>
          <w:szCs w:val="24"/>
          <w:lang w:eastAsia="ru-RU"/>
        </w:rPr>
        <w:br/>
        <w:t>Различают повороты переступанием вокруг задников и носков лыж. При переступании влево вокруг задников лыж слегка приподнимается носок левой лыжи и отводится в сторону приблизительно на 25—30°. Затем приподнимается правая лыжа и ставится возле левой. После этого движения начинаются снова. Так же выполняется поворот переступанием вокруг носков лыж, но при этом приподнимается только задник одной из лыж, в зависимости от того, в какую сторону происходит поворот.</w:t>
      </w:r>
      <w:r w:rsidRPr="00352082">
        <w:rPr>
          <w:rFonts w:ascii="Times New Roman" w:hAnsi="Times New Roman" w:cs="Times New Roman"/>
          <w:sz w:val="24"/>
          <w:szCs w:val="24"/>
          <w:lang w:eastAsia="ru-RU"/>
        </w:rPr>
        <w:br/>
        <w:t>Повороты можно выполнять под счет: воспитатель считает до шести — ребенок за это время делает полный поворот.</w:t>
      </w:r>
      <w:r w:rsidRPr="00352082">
        <w:rPr>
          <w:rFonts w:ascii="Times New Roman" w:hAnsi="Times New Roman" w:cs="Times New Roman"/>
          <w:sz w:val="24"/>
          <w:szCs w:val="24"/>
          <w:lang w:eastAsia="ru-RU"/>
        </w:rPr>
        <w:br/>
        <w:t>Поворот махом в работе с детьми дошкольного возраста используется редко. Этот поворот можно выполнять направо или налево на 180°. Из исходного положения — основная стойка лыжника — ребенок переносит вес тела на одну из лыж, например, правую. Левая нога с лыжей сгибается в колене и поднимается вперед-вверх, затем переносится налево-назад. Лыжная палка при этом ставится за пятку правой лыжи. Правая нога с лыжей обносится вокруг левой и, поворачиваясь, ребенок опускает ее на снег, рядом с левой лыжей.</w:t>
      </w:r>
      <w:r w:rsidRPr="00352082">
        <w:rPr>
          <w:rFonts w:ascii="Times New Roman" w:hAnsi="Times New Roman" w:cs="Times New Roman"/>
          <w:sz w:val="24"/>
          <w:szCs w:val="24"/>
          <w:lang w:eastAsia="ru-RU"/>
        </w:rPr>
        <w:br/>
        <w:t>Поворот прыжками, и особенно поворот в движении (рулением, махом), в работе с дошкольниками не используется.</w:t>
      </w:r>
      <w:r w:rsidRPr="00352082">
        <w:rPr>
          <w:rFonts w:ascii="Times New Roman" w:hAnsi="Times New Roman" w:cs="Times New Roman"/>
          <w:sz w:val="24"/>
          <w:szCs w:val="24"/>
          <w:lang w:eastAsia="ru-RU"/>
        </w:rPr>
        <w:br/>
        <w:t>Подъемы. По направлению движения различаются подъемы: прямо, наискось, зигзагом; по способу движения — попеременными ходами (скользящим и ступающим шагом), «лесенкой», «полуелочкой» и «елочкой».</w:t>
      </w:r>
      <w:r w:rsidRPr="00352082">
        <w:rPr>
          <w:rFonts w:ascii="Times New Roman" w:hAnsi="Times New Roman" w:cs="Times New Roman"/>
          <w:sz w:val="24"/>
          <w:szCs w:val="24"/>
          <w:lang w:eastAsia="ru-RU"/>
        </w:rPr>
        <w:br/>
        <w:t>На пологих склонах применяется подъем ступающим или скользящим шагами. Подъемы попеременными ходами выполняются так же, как и при ходьбе по снежной целине, но с несколько большим наклоном туловища вперед и с большой силой давления на палки.</w:t>
      </w:r>
      <w:r w:rsidRPr="00352082">
        <w:rPr>
          <w:rFonts w:ascii="Times New Roman" w:hAnsi="Times New Roman" w:cs="Times New Roman"/>
          <w:sz w:val="24"/>
          <w:szCs w:val="24"/>
          <w:lang w:eastAsia="ru-RU"/>
        </w:rPr>
        <w:br/>
        <w:t>Подъем «лесенкой» осуществляется в боковом повороте к склону. Лыжи располагаются поперек склона, в горизонтальном положении параллельно одна другой. Подъем осуществляется приставными шагами, причем важно обратить внимание на то, чтобы при переставлении лыж ребенок поднимал не только носок, но и задник.</w:t>
      </w:r>
      <w:r w:rsidRPr="00352082">
        <w:rPr>
          <w:rFonts w:ascii="Times New Roman" w:hAnsi="Times New Roman" w:cs="Times New Roman"/>
          <w:sz w:val="24"/>
          <w:szCs w:val="24"/>
          <w:lang w:eastAsia="ru-RU"/>
        </w:rPr>
        <w:br/>
        <w:t>Детям дошкольного возраста доступен подъем «полуелочкой». В этом случае лыжа, стоящая выше по склону, ставится под углом по направлению движения, носком наружу, на внутренние ребра. Подъем «елочкой» для дошкольников не рекомендуется.</w:t>
      </w:r>
      <w:r w:rsidRPr="00352082">
        <w:rPr>
          <w:rFonts w:ascii="Times New Roman" w:hAnsi="Times New Roman" w:cs="Times New Roman"/>
          <w:sz w:val="24"/>
          <w:szCs w:val="24"/>
          <w:lang w:eastAsia="ru-RU"/>
        </w:rPr>
        <w:br/>
        <w:t>Спуски можно выполнять прямо и наискось из исходных положений — в основной, высокой, низкой стойках.</w:t>
      </w:r>
      <w:r w:rsidRPr="00352082">
        <w:rPr>
          <w:rFonts w:ascii="Times New Roman" w:hAnsi="Times New Roman" w:cs="Times New Roman"/>
          <w:sz w:val="24"/>
          <w:szCs w:val="24"/>
          <w:lang w:eastAsia="ru-RU"/>
        </w:rPr>
        <w:br/>
        <w:t>Основная стойка применяется на сложных спусках с поворотами и неровностями местности; низкая — для увеличения скорости, высокая — на пологих склонах для отдыха мышц ног.</w:t>
      </w:r>
      <w:r w:rsidRPr="00352082">
        <w:rPr>
          <w:rFonts w:ascii="Times New Roman" w:hAnsi="Times New Roman" w:cs="Times New Roman"/>
          <w:sz w:val="24"/>
          <w:szCs w:val="24"/>
          <w:lang w:eastAsia="ru-RU"/>
        </w:rPr>
        <w:br/>
        <w:t>В низкой стойке лыжник приседает как можно ниже и наклоняет туловище вперед. Ноги стоят на всей ступне, руки вытягиваются вперед. При спусках в основной стойке положение лыжника свободное, непринужденное. Ноги слегка сгибаются в коленях и голеностопных суставах, голени наклонены вперед, руки немного согнуты в локтях. Лыжи ставятся узко на мягком и не сильно раскатанном снегу, причем одна лыжа выдвигается вперед (на длину ступни). На обледенелом снегу ведение лыж более широкое.</w:t>
      </w:r>
      <w:r w:rsidRPr="00352082">
        <w:rPr>
          <w:rFonts w:ascii="Times New Roman" w:hAnsi="Times New Roman" w:cs="Times New Roman"/>
          <w:sz w:val="24"/>
          <w:szCs w:val="24"/>
          <w:lang w:eastAsia="ru-RU"/>
        </w:rPr>
        <w:br/>
        <w:t>В основной стойке следует добиваться того, чтобы ноги были не напряжены и амортизировали толчки на неровностях. Высокая стойка применяется для уменьшения скорости спуска. При спуске в высокой стойке лыжник выпрямляется.</w:t>
      </w:r>
      <w:r w:rsidRPr="00352082">
        <w:rPr>
          <w:rFonts w:ascii="Times New Roman" w:hAnsi="Times New Roman" w:cs="Times New Roman"/>
          <w:sz w:val="24"/>
          <w:szCs w:val="24"/>
          <w:lang w:eastAsia="ru-RU"/>
        </w:rPr>
        <w:br/>
        <w:t>Детям дошкольного возраста доступны подъемы и спуски с пологих склонов, крутизна склона до 15°, длина ската до 20 м.</w:t>
      </w:r>
      <w:r w:rsidRPr="00352082">
        <w:rPr>
          <w:rFonts w:ascii="Times New Roman" w:hAnsi="Times New Roman" w:cs="Times New Roman"/>
          <w:sz w:val="24"/>
          <w:szCs w:val="24"/>
          <w:lang w:eastAsia="ru-RU"/>
        </w:rPr>
        <w:br/>
        <w:t>Высоту склона определяют с помощью эклиметра, который может сделать каждый воспитатель. Для этого школьный транспортир прикрепляется на прямоугольный кусок фанеры и у риски транспортира прибивается гвоздик, к нему привязывается нитка с грузом. На вершине холма вбивается шест высотой, равной росту воспитателя. У основания склона воспитатель, держа эклиметр в руках, нацеливается на верхушку шеста. Отклонение нитки с грузиком будет показывать высоту склона.</w:t>
      </w:r>
      <w:r w:rsidRPr="00352082">
        <w:rPr>
          <w:rFonts w:ascii="Times New Roman" w:hAnsi="Times New Roman" w:cs="Times New Roman"/>
          <w:sz w:val="24"/>
          <w:szCs w:val="24"/>
          <w:lang w:eastAsia="ru-RU"/>
        </w:rPr>
        <w:br/>
        <w:t>Для замедления скорости или остановки движения при спусках производится торможение различными способами.</w:t>
      </w:r>
      <w:r w:rsidRPr="00352082">
        <w:rPr>
          <w:rFonts w:ascii="Times New Roman" w:hAnsi="Times New Roman" w:cs="Times New Roman"/>
          <w:sz w:val="24"/>
          <w:szCs w:val="24"/>
          <w:lang w:eastAsia="ru-RU"/>
        </w:rPr>
        <w:br/>
        <w:t>Торможение выполняется «плугом», «упором» («полуплугом») и боковым соскальзыванием. При торможении «плугом» лыжник смыкает носки лыж и разводит задники. Лыжи ставятся на внутренние ребра. Применяется «плуг» для торможения на пологих склонах.</w:t>
      </w:r>
      <w:r w:rsidRPr="00352082">
        <w:rPr>
          <w:rFonts w:ascii="Times New Roman" w:hAnsi="Times New Roman" w:cs="Times New Roman"/>
          <w:sz w:val="24"/>
          <w:szCs w:val="24"/>
          <w:lang w:eastAsia="ru-RU"/>
        </w:rPr>
        <w:br/>
        <w:t>Торможение «упором» («полуплугом») применяется на равнине (после раската) и на «косом» спуске. Вес тела переносится на одну лыжу, другая лыжа ставится под углом, задником наружу. Носки лыж смыкаются, колени сгибаются и несколько сближаются.</w:t>
      </w:r>
      <w:r w:rsidRPr="00352082">
        <w:rPr>
          <w:rFonts w:ascii="Times New Roman" w:hAnsi="Times New Roman" w:cs="Times New Roman"/>
          <w:sz w:val="24"/>
          <w:szCs w:val="24"/>
          <w:lang w:eastAsia="ru-RU"/>
        </w:rPr>
        <w:br/>
        <w:t>Торможения «плугом», боковым соскальзыванием в работе с дошкольниками не применяются.</w:t>
      </w:r>
      <w:r w:rsidRPr="00352082">
        <w:rPr>
          <w:rFonts w:ascii="Times New Roman" w:hAnsi="Times New Roman" w:cs="Times New Roman"/>
          <w:sz w:val="24"/>
          <w:szCs w:val="24"/>
          <w:lang w:eastAsia="ru-RU"/>
        </w:rPr>
        <w:br/>
        <w:t>На пути лыжника нередко встречаются препятствия (канавы, выбоины, лежащие на земле сучья, стволы деревьев и т. д.). Воспитателю необходимо научить детей преодолевать их. Для этого могут быть использованы различные способы: перешагивание прямо и боком, переход ступающим шагом или «лесенкой».</w:t>
      </w:r>
    </w:p>
    <w:p w:rsidR="00EB3504" w:rsidRDefault="00EB3504" w:rsidP="00AD7519">
      <w:pPr>
        <w:spacing w:before="100" w:beforeAutospacing="1" w:after="100" w:afterAutospacing="1" w:line="240" w:lineRule="auto"/>
        <w:outlineLvl w:val="0"/>
        <w:rPr>
          <w:rFonts w:ascii="Times New Roman" w:hAnsi="Times New Roman" w:cs="Times New Roman"/>
          <w:b/>
          <w:bCs/>
          <w:kern w:val="36"/>
          <w:sz w:val="24"/>
          <w:szCs w:val="24"/>
          <w:lang w:eastAsia="ru-RU"/>
        </w:rPr>
      </w:pPr>
      <w:r w:rsidRPr="00352082">
        <w:rPr>
          <w:rFonts w:ascii="Times New Roman" w:hAnsi="Times New Roman" w:cs="Times New Roman"/>
          <w:b/>
          <w:bCs/>
          <w:kern w:val="36"/>
          <w:sz w:val="24"/>
          <w:szCs w:val="24"/>
          <w:lang w:eastAsia="ru-RU"/>
        </w:rPr>
        <w:t>Оздоровительное и воспитательное значение лыжных занятий</w:t>
      </w:r>
    </w:p>
    <w:p w:rsidR="00EB3504" w:rsidRPr="00352082" w:rsidRDefault="00EB3504" w:rsidP="00AD7519">
      <w:pPr>
        <w:spacing w:before="100" w:beforeAutospacing="1" w:after="100" w:afterAutospacing="1" w:line="240" w:lineRule="auto"/>
        <w:outlineLvl w:val="0"/>
        <w:rPr>
          <w:rFonts w:ascii="Times New Roman" w:hAnsi="Times New Roman" w:cs="Times New Roman"/>
          <w:b/>
          <w:bCs/>
          <w:kern w:val="36"/>
          <w:sz w:val="24"/>
          <w:szCs w:val="24"/>
          <w:lang w:eastAsia="ru-RU"/>
        </w:rPr>
      </w:pPr>
      <w:r w:rsidRPr="00352082">
        <w:rPr>
          <w:rFonts w:ascii="Times New Roman" w:hAnsi="Times New Roman" w:cs="Times New Roman"/>
          <w:sz w:val="24"/>
          <w:szCs w:val="24"/>
          <w:lang w:eastAsia="ru-RU"/>
        </w:rPr>
        <w:br/>
        <w:t>Ходьба на лыжах оказывает большое влияние на физическое развитие и закалку организма ребенка. Она вовлекает в работу почти все мышечные группы, способствует энергичному обмену веществ в организме, усиливает функциональную деятельность внутренних органов, развивает мышечную чувствительность, способствует развитию пространственных ориентировок и координации движений, так как дети передвигаются на лыжах в условиях постоянного изменения рельефа местности.</w:t>
      </w:r>
      <w:r w:rsidRPr="00352082">
        <w:rPr>
          <w:rFonts w:ascii="Times New Roman" w:hAnsi="Times New Roman" w:cs="Times New Roman"/>
          <w:sz w:val="24"/>
          <w:szCs w:val="24"/>
          <w:lang w:eastAsia="ru-RU"/>
        </w:rPr>
        <w:br/>
        <w:t xml:space="preserve">Ходьба на лыжах вызывает активные действия крупных мышечных групп. Размашистая широкая амплитуда движений, постоянное ритмичное чередование напряжения и расслабления мышц способствует развитию мышечной силы, создает благоприятные условия для работоспособности сердечно-сосудистой и нервной систем. Движения на свежем воздухе обеспечивают интенсивную работу сердца и легких. Как показывают </w:t>
      </w:r>
      <w:hyperlink r:id="rId4" w:tgtFrame="_blank" w:history="1">
        <w:r w:rsidRPr="00352082">
          <w:rPr>
            <w:rFonts w:ascii="Times New Roman" w:hAnsi="Times New Roman" w:cs="Times New Roman"/>
            <w:color w:val="0000FF"/>
            <w:sz w:val="24"/>
            <w:szCs w:val="24"/>
            <w:u w:val="single"/>
            <w:lang w:eastAsia="ru-RU"/>
          </w:rPr>
          <w:t>наблюдения</w:t>
        </w:r>
      </w:hyperlink>
      <w:r w:rsidRPr="00352082">
        <w:rPr>
          <w:rFonts w:ascii="Times New Roman" w:hAnsi="Times New Roman" w:cs="Times New Roman"/>
          <w:sz w:val="24"/>
          <w:szCs w:val="24"/>
          <w:lang w:eastAsia="ru-RU"/>
        </w:rPr>
        <w:t xml:space="preserve"> врачей и педагогов, чем интенсивнее и разнообразнее движения, тем активнее функционирует организм.</w:t>
      </w:r>
      <w:r w:rsidRPr="00352082">
        <w:rPr>
          <w:rFonts w:ascii="Times New Roman" w:hAnsi="Times New Roman" w:cs="Times New Roman"/>
          <w:sz w:val="24"/>
          <w:szCs w:val="24"/>
          <w:lang w:eastAsia="ru-RU"/>
        </w:rPr>
        <w:br/>
        <w:t>Обучение детей ходьбе на лыжах положительно влияет на формирование свода стопы. Лыжные занятия оказывают благоприятное влияние и на формирование осанки. Положительные сдвиги в улучшении осанки вполне закономерны, так как при ходьбе на лыжах гармонично развиваются и укрепляются почти все мышечные группы и особенно мышцы спины.</w:t>
      </w:r>
      <w:r w:rsidRPr="00352082">
        <w:rPr>
          <w:rFonts w:ascii="Times New Roman" w:hAnsi="Times New Roman" w:cs="Times New Roman"/>
          <w:sz w:val="24"/>
          <w:szCs w:val="24"/>
          <w:lang w:eastAsia="ru-RU"/>
        </w:rPr>
        <w:br/>
        <w:t>Под влиянием лыжных занятий происходит значительное развитие основных движений (бег, прыжки, метания). Так, длина прыжка у шестилетних детей, ходивших на лыжах, увеличивается: у девочек на 30%, у мальчиков на 22%. А у детей, не ходивших на лыжах, длина прыжка за этот же период увеличивается только на 16% у девочек и на 8% у мальчиков. Примерно такие же результаты наблюдаются и в других видах движений. Благодаря регулярным занятиям на лыжах уменьшаются и простудные заболевания у детей.</w:t>
      </w:r>
      <w:r w:rsidRPr="00352082">
        <w:rPr>
          <w:rFonts w:ascii="Times New Roman" w:hAnsi="Times New Roman" w:cs="Times New Roman"/>
          <w:sz w:val="24"/>
          <w:szCs w:val="24"/>
          <w:lang w:eastAsia="ru-RU"/>
        </w:rPr>
        <w:br/>
        <w:t>Формируя двигательные навыки тех или иных движений, нельзя ограничиваться развитием только количественных и качественных их сторон, не влияя при этом на воспитание ребенка в целом. К сожалению, воспитательная работа в процессе обучения детей ходьбе на лыжах зачастую остается без внимания педагога.</w:t>
      </w:r>
      <w:r w:rsidRPr="00352082">
        <w:rPr>
          <w:rFonts w:ascii="Times New Roman" w:hAnsi="Times New Roman" w:cs="Times New Roman"/>
          <w:sz w:val="24"/>
          <w:szCs w:val="24"/>
          <w:lang w:eastAsia="ru-RU"/>
        </w:rPr>
        <w:br/>
        <w:t>Лыжные занятия и лыжные прогулки способствуют воспитанию морально-волевых качеств ребенка: созданию интереса и любви к систематическим занятиям, развивают смелость, настойчивость, решительность, формируют выдержку и дисциплинированность, приучают преодолевать трудности и препятствия, воспитывают чувство дружбы, коллективизма, взаимопомощи и т. п.</w:t>
      </w:r>
      <w:r w:rsidRPr="00352082">
        <w:rPr>
          <w:rFonts w:ascii="Times New Roman" w:hAnsi="Times New Roman" w:cs="Times New Roman"/>
          <w:sz w:val="24"/>
          <w:szCs w:val="24"/>
          <w:lang w:eastAsia="ru-RU"/>
        </w:rPr>
        <w:br/>
        <w:t>Ходьба на лыжах с учетом возрастных особенностей детей создает условия для организованного и правильного расхода физической энергии. Умелая организация и последовательность проведения процесса обучения ходьбы на лыжах помогает ребенку сравнительно легко овладеть этим видом физических упражнений, обеспечивает необходимую психологическую подготовку ребенка к преодолению возникающих затруднений.</w:t>
      </w:r>
      <w:r w:rsidRPr="00352082">
        <w:rPr>
          <w:rFonts w:ascii="Times New Roman" w:hAnsi="Times New Roman" w:cs="Times New Roman"/>
          <w:sz w:val="24"/>
          <w:szCs w:val="24"/>
          <w:lang w:eastAsia="ru-RU"/>
        </w:rPr>
        <w:br/>
        <w:t>Необходимо учитывать, что большую воспитывающую силу имеют те упражнения, которые сочетаются с другими сторонами воспитания, например с трудовым воспитанием,— это воспитание заботы о сохранности лыжного инвентаря (чистка и смазка лыж и т. д.). И надо сказать, что дети занимаются этим делом с удовольствием, старательно выполняют каждое поручение, придирчивы к качеству работы своей и товарищей.</w:t>
      </w:r>
      <w:r w:rsidRPr="00352082">
        <w:rPr>
          <w:rFonts w:ascii="Times New Roman" w:hAnsi="Times New Roman" w:cs="Times New Roman"/>
          <w:sz w:val="24"/>
          <w:szCs w:val="24"/>
          <w:lang w:eastAsia="ru-RU"/>
        </w:rPr>
        <w:br/>
        <w:t>Самообслуживание, взаимопомощь, соблюдение строгой дисциплины в процессе обучения — вот те качества, которые способствуют воспитанию прочных умений и навыков ходьбы на лыжах.</w:t>
      </w:r>
      <w:r w:rsidRPr="00352082">
        <w:rPr>
          <w:rFonts w:ascii="Times New Roman" w:hAnsi="Times New Roman" w:cs="Times New Roman"/>
          <w:sz w:val="24"/>
          <w:szCs w:val="24"/>
          <w:lang w:eastAsia="ru-RU"/>
        </w:rPr>
        <w:br/>
        <w:t>Для детей дошкольного возраста естественно стремление к конкретной и увлекательной деятельности, к достижению определенных, конкретных целей. Такой деятельностью могут быть не только лыжные занятия, но и прогулки на лыжах в загородный парк, лес.</w:t>
      </w:r>
      <w:r w:rsidRPr="00352082">
        <w:rPr>
          <w:rFonts w:ascii="Times New Roman" w:hAnsi="Times New Roman" w:cs="Times New Roman"/>
          <w:sz w:val="24"/>
          <w:szCs w:val="24"/>
          <w:lang w:eastAsia="ru-RU"/>
        </w:rPr>
        <w:br/>
        <w:t xml:space="preserve">Лыжные прогулки требуют от воспитателя организации большой </w:t>
      </w:r>
      <w:hyperlink r:id="rId5" w:tgtFrame="_blank" w:history="1">
        <w:r w:rsidRPr="00352082">
          <w:rPr>
            <w:rFonts w:ascii="Times New Roman" w:hAnsi="Times New Roman" w:cs="Times New Roman"/>
            <w:color w:val="0000FF"/>
            <w:sz w:val="24"/>
            <w:szCs w:val="24"/>
            <w:u w:val="single"/>
            <w:lang w:eastAsia="ru-RU"/>
          </w:rPr>
          <w:t>подготовительной</w:t>
        </w:r>
      </w:hyperlink>
      <w:r w:rsidRPr="00352082">
        <w:rPr>
          <w:rFonts w:ascii="Times New Roman" w:hAnsi="Times New Roman" w:cs="Times New Roman"/>
          <w:sz w:val="24"/>
          <w:szCs w:val="24"/>
          <w:lang w:eastAsia="ru-RU"/>
        </w:rPr>
        <w:t xml:space="preserve"> работы с детьми: проведение беседы о том, как подготовить лыжи, каким должен быть костюм.</w:t>
      </w:r>
      <w:r w:rsidRPr="00352082">
        <w:rPr>
          <w:rFonts w:ascii="Times New Roman" w:hAnsi="Times New Roman" w:cs="Times New Roman"/>
          <w:sz w:val="24"/>
          <w:szCs w:val="24"/>
          <w:lang w:eastAsia="ru-RU"/>
        </w:rPr>
        <w:br/>
        <w:t>В этих беседах составляется и обсуждается план прогулки, ее маршрут и уточняются правила поведения детей на лыжной прогулке. В результате у них появляется чувство ответственности, дисциплинированности, развивается сознательное отношение к требованиям взрослого, проявляется большая чуткость и заботливость по отношению друг к другу. Ребенок легко помогает своему товарищу закрепить лыжи, подсказывает наиболее рациональный способ преодоления препятствий (обход канав, склонов и т. п.). Совместные радостные переживания в процессе прогулок объединяют и сближают детей.</w:t>
      </w:r>
      <w:r w:rsidRPr="00352082">
        <w:rPr>
          <w:rFonts w:ascii="Times New Roman" w:hAnsi="Times New Roman" w:cs="Times New Roman"/>
          <w:sz w:val="24"/>
          <w:szCs w:val="24"/>
          <w:lang w:eastAsia="ru-RU"/>
        </w:rPr>
        <w:br/>
        <w:t>Большую роль в овладении двигательным навыком передвижения на лыжах играет эмоциональное состояние ребенка. Эмоции оказывают положительное влияние на все его поведение. Сам процесс физических упражнений, проходящих в природных условиях, доставляет ребенку наслаждение. Каждая лыжная прогулка является источником радости.</w:t>
      </w:r>
      <w:r w:rsidRPr="00352082">
        <w:rPr>
          <w:rFonts w:ascii="Times New Roman" w:hAnsi="Times New Roman" w:cs="Times New Roman"/>
          <w:sz w:val="24"/>
          <w:szCs w:val="24"/>
          <w:lang w:eastAsia="ru-RU"/>
        </w:rPr>
        <w:br/>
        <w:t>Зимний лес полон очарований, приятных неожиданностей и совершенно незнаком детям. Иногда этот величественный зимний пейзаж даже пугает детей. Они не видели раньше ничего подобного.</w:t>
      </w:r>
      <w:r w:rsidRPr="00352082">
        <w:rPr>
          <w:rFonts w:ascii="Times New Roman" w:hAnsi="Times New Roman" w:cs="Times New Roman"/>
          <w:sz w:val="24"/>
          <w:szCs w:val="24"/>
          <w:lang w:eastAsia="ru-RU"/>
        </w:rPr>
        <w:br/>
        <w:t>Как правило, на первой прогулке в лес дети обычно долгое время молчат, взволнованные красотой зимнего пейзажа. Потом раздаются голоса: «Как красиво! Какой блестящий снег! Елки как в сказке стоят!» «А вы слышите, как шумят сосны? Посмотрите, как на солнце сверкают деревья. Они настоящие, большие»,— говорит Толя. «Смотрите, вот берлога медведя»,— кричит Саша. «Для медведя не подойдет. Медведь большой, а яма маленькая»,— важно заявляет Вова.</w:t>
      </w:r>
      <w:r w:rsidRPr="00352082">
        <w:rPr>
          <w:rFonts w:ascii="Times New Roman" w:hAnsi="Times New Roman" w:cs="Times New Roman"/>
          <w:sz w:val="24"/>
          <w:szCs w:val="24"/>
          <w:lang w:eastAsia="ru-RU"/>
        </w:rPr>
        <w:br/>
        <w:t>Лыжные прогулки в лес, парк, способствуют возникновению чувства любви к окружающему, будят мысль и желание узнать что-то новое, интересное о своем крае.</w:t>
      </w:r>
      <w:r w:rsidRPr="00352082">
        <w:rPr>
          <w:rFonts w:ascii="Times New Roman" w:hAnsi="Times New Roman" w:cs="Times New Roman"/>
          <w:sz w:val="24"/>
          <w:szCs w:val="24"/>
          <w:lang w:eastAsia="ru-RU"/>
        </w:rPr>
        <w:br/>
        <w:t>Детям 5—6 лет можно рассказать о происхождении лыж, о лучших советских лыжниках, о различных лыжных соревнованиях и т. д. Эти сведения вызовут еще больший интерес у детей к лыжным занятиям.</w:t>
      </w:r>
      <w:r w:rsidRPr="00352082">
        <w:rPr>
          <w:rFonts w:ascii="Times New Roman" w:hAnsi="Times New Roman" w:cs="Times New Roman"/>
          <w:sz w:val="24"/>
          <w:szCs w:val="24"/>
          <w:lang w:eastAsia="ru-RU"/>
        </w:rPr>
        <w:br/>
        <w:t>При обучении детей ходьбе на лыжах необходимо учитывать эмоции ребенка. Нередко ходьба на лыжах вызывает у детей страх, неуверенность в себе. Это чувство необходимо преодолевать с самых первых шагов ребенка на лыжах. Профессор Е. А. Аркин писал: «Воспитать мужество в детях — одна из основных задач физического воспитания, потому что нет лучшего союзника в борьбе за сохранение и укрепление здоровья и за победу над заболеваниями, чем мужественная уверенность в своих силах, и нет опаснейшего врага здоровья, чем страх».</w:t>
      </w:r>
      <w:r w:rsidRPr="00352082">
        <w:rPr>
          <w:rFonts w:ascii="Times New Roman" w:hAnsi="Times New Roman" w:cs="Times New Roman"/>
          <w:sz w:val="24"/>
          <w:szCs w:val="24"/>
          <w:lang w:eastAsia="ru-RU"/>
        </w:rPr>
        <w:br/>
        <w:t>Если не обращать должного внимания на поведение ребенка при выполнении физических упражнений, указывали В. В. Гориневский, Г. А. Калашников, то страх и нерешительность нередко перерождаются в стойкое чувство робости, становятся чертой характера.</w:t>
      </w:r>
      <w:r w:rsidRPr="00352082">
        <w:rPr>
          <w:rFonts w:ascii="Times New Roman" w:hAnsi="Times New Roman" w:cs="Times New Roman"/>
          <w:sz w:val="24"/>
          <w:szCs w:val="24"/>
          <w:lang w:eastAsia="ru-RU"/>
        </w:rPr>
        <w:br/>
        <w:t>В процессе двигательной деятельности ребенок постоянно встречается с необходимостью преодоления тех или иных трудностей. Поэтому одна из основных задач физического воспитания в детском саду и заключается в том, чтобы помочь ребенку сознательно преодолеть чувство страха в различных упражнениях, подчинить страх своей воле, помочь мобилизовать знания и умения, проявив волю при выполнении задания.</w:t>
      </w:r>
      <w:r w:rsidRPr="00352082">
        <w:rPr>
          <w:rFonts w:ascii="Times New Roman" w:hAnsi="Times New Roman" w:cs="Times New Roman"/>
          <w:sz w:val="24"/>
          <w:szCs w:val="24"/>
          <w:lang w:eastAsia="ru-RU"/>
        </w:rPr>
        <w:br/>
        <w:t>Чувство страха и неуверенность в себе возникают у ребенка чаще всего в новой ситуации, при выполнении новых упражнений, а не в привычных условиях деятельности. Чтобы решить поставленную задачу, ребенок должен выбрать правильный и быстрый путь или способ действия, преодолевая страх.</w:t>
      </w:r>
      <w:r w:rsidRPr="00352082">
        <w:rPr>
          <w:rFonts w:ascii="Times New Roman" w:hAnsi="Times New Roman" w:cs="Times New Roman"/>
          <w:sz w:val="24"/>
          <w:szCs w:val="24"/>
          <w:lang w:eastAsia="ru-RU"/>
        </w:rPr>
        <w:br/>
        <w:t>Дети дошкольного возраста не скрывают своих чувств, рассказывают о себе и своеобразно объясняют свои переживания. «Я боюсь упасть. Мне мама сказала, что можно даже ногу сломать»,— говорит Ира. «На участке у нас гора меньше. Я попозже, после всех ребят попробую спуститься»,— поясняет Вова при виде новой горы.</w:t>
      </w:r>
      <w:r w:rsidRPr="00352082">
        <w:rPr>
          <w:rFonts w:ascii="Times New Roman" w:hAnsi="Times New Roman" w:cs="Times New Roman"/>
          <w:sz w:val="24"/>
          <w:szCs w:val="24"/>
          <w:lang w:eastAsia="ru-RU"/>
        </w:rPr>
        <w:br/>
        <w:t>Неоднократные наблюдения за детьми позволили выделить у них три типа поведения:</w:t>
      </w:r>
      <w:r w:rsidRPr="00352082">
        <w:rPr>
          <w:rFonts w:ascii="Times New Roman" w:hAnsi="Times New Roman" w:cs="Times New Roman"/>
          <w:sz w:val="24"/>
          <w:szCs w:val="24"/>
          <w:lang w:eastAsia="ru-RU"/>
        </w:rPr>
        <w:br/>
        <w:t>1. Одни дети боятся спуска, открыто признают свой страх, порой совсем отказываются от выполнения задания. Ребенок напряжен, пульс и дыхание у него учащены. При спуске он старается затормозить движение, ставит лыжи в положение упора. «Не поеду больше — боюсь!» «В детском саду я могу, а с этой горы никак»,— со страхом говорят дети.</w:t>
      </w:r>
      <w:r w:rsidRPr="00352082">
        <w:rPr>
          <w:rFonts w:ascii="Times New Roman" w:hAnsi="Times New Roman" w:cs="Times New Roman"/>
          <w:sz w:val="24"/>
          <w:szCs w:val="24"/>
          <w:lang w:eastAsia="ru-RU"/>
        </w:rPr>
        <w:br/>
        <w:t>2. Другие дети также боятся спуска, но стараются не показать этого состояния. В таких случаях мышцы ребенка скованны, пульс и дыхание учащены, но ребенок старается убедить себя и окружающих в том, что он не боится: «Я не боюсь, я только хочу посмотреть», «Я же не боюсь, я сейчас только отдохну и поеду». В данном случае ребенок как бы оттягивает время спуска, ободряет и подготавливает себя к действию. Страх он маскирует, ему важна общественная оценка его сил и возможностей. Это заставляет ребенка мобилизовать волю, знания, умения. Дети делают попытки самостоятельно преодолеть трудности, сознательно побороть чувство страха.</w:t>
      </w:r>
      <w:r w:rsidRPr="00352082">
        <w:rPr>
          <w:rFonts w:ascii="Times New Roman" w:hAnsi="Times New Roman" w:cs="Times New Roman"/>
          <w:sz w:val="24"/>
          <w:szCs w:val="24"/>
          <w:lang w:eastAsia="ru-RU"/>
        </w:rPr>
        <w:br/>
        <w:t>3. И, наконец, остальные дети не боятся спуска и подъемов. Смело и прямо, не останавливаясь, не притормаживая движения, они уверенно спускаются со склона. В таких случаях движения детей легки, точны, координировании. Неуспех, падение расценивается ими как неудача, но это не приводит к отступлению перед препятствием, а заставляет проявить волевое усилие. Дети критически оценивают свои неудачи, заставляют себя добиться лучшего результата.</w:t>
      </w:r>
      <w:r w:rsidRPr="00352082">
        <w:rPr>
          <w:rFonts w:ascii="Times New Roman" w:hAnsi="Times New Roman" w:cs="Times New Roman"/>
          <w:sz w:val="24"/>
          <w:szCs w:val="24"/>
          <w:lang w:eastAsia="ru-RU"/>
        </w:rPr>
        <w:br/>
        <w:t>Почему же у детей возникает чувство страха и можно ли его предупредить? Это объясняется двумя причинами: отсутствием волевого усилия и недостатком умений и навыков.</w:t>
      </w:r>
      <w:r w:rsidRPr="00352082">
        <w:rPr>
          <w:rFonts w:ascii="Times New Roman" w:hAnsi="Times New Roman" w:cs="Times New Roman"/>
          <w:sz w:val="24"/>
          <w:szCs w:val="24"/>
          <w:lang w:eastAsia="ru-RU"/>
        </w:rPr>
        <w:br/>
        <w:t>Нередко страх у детей возникает в тех случаях, когда воспитатель нарушает требования методики, когда он не соблюдает принципа последовательности в обучении, когда им не продумана система обучения. Легкие задания не вызывают у ребенка волевого усилия, а трудные задания вызывают неуверенность в свои силы. Система обучения должна строго придерживаться принципа последовательности, постоянно подводя ребенка к выполнению более сложных заданий.</w:t>
      </w:r>
      <w:r w:rsidRPr="00352082">
        <w:rPr>
          <w:rFonts w:ascii="Times New Roman" w:hAnsi="Times New Roman" w:cs="Times New Roman"/>
          <w:sz w:val="24"/>
          <w:szCs w:val="24"/>
          <w:lang w:eastAsia="ru-RU"/>
        </w:rPr>
        <w:br/>
        <w:t>Нередко взрослые допускают серьезные ошибки: запугивают детей разговорами об опасностях спуска или просто запрещают спуск со склонов. В таких случаях ребенок заявляет: «Мама запретила мне скатываться, ушибиться можно». Боязнь болевых ощущений (и особенно, если они уже имели место в жизни ребенка) также является причиной страха у детей. Иногда страх может возникнуть в результате отрицательного примера других ребят. Увидев товарища, который нерешительно переступает по краю склона, девочка говорит: «Я тоже боюсь».</w:t>
      </w:r>
      <w:r w:rsidRPr="00352082">
        <w:rPr>
          <w:rFonts w:ascii="Times New Roman" w:hAnsi="Times New Roman" w:cs="Times New Roman"/>
          <w:sz w:val="24"/>
          <w:szCs w:val="24"/>
          <w:lang w:eastAsia="ru-RU"/>
        </w:rPr>
        <w:br/>
        <w:t>И, наконец, следует отметить, что при физическом утомлении значительно большее количество детей испытывает страх при спуске, отказывается от выполнения задания.</w:t>
      </w:r>
      <w:r w:rsidRPr="00352082">
        <w:rPr>
          <w:rFonts w:ascii="Times New Roman" w:hAnsi="Times New Roman" w:cs="Times New Roman"/>
          <w:sz w:val="24"/>
          <w:szCs w:val="24"/>
          <w:lang w:eastAsia="ru-RU"/>
        </w:rPr>
        <w:br/>
        <w:t>Зная причины появления страха, можно выделить наиболее эффективные пути его предупреждения. Страх исчезает с приобретением умений сознательно регулировать свою деятельность, с формированием правильного двигательного навыка, умения управлять своим телом. При этом дети говорят: «Я сам себе сказал, что надо научиться не бояться», «Когда думаешь, что страшно, никогда не съедешь с горки, я думаю, что не боюсь, и съезжаю», «Мне ни капельки не страшно, научился и не боюсь совсем».</w:t>
      </w:r>
      <w:r w:rsidRPr="00352082">
        <w:rPr>
          <w:rFonts w:ascii="Times New Roman" w:hAnsi="Times New Roman" w:cs="Times New Roman"/>
          <w:sz w:val="24"/>
          <w:szCs w:val="24"/>
          <w:lang w:eastAsia="ru-RU"/>
        </w:rPr>
        <w:br/>
        <w:t>В методике обучения детей необходимо особое внимание уделить упражнениям. Повторяемость движений формирует двигательный стереотип, создает уверенность в своих силах, а это в свою очередь способствует преодолению страха.</w:t>
      </w:r>
      <w:r w:rsidRPr="00352082">
        <w:rPr>
          <w:rFonts w:ascii="Times New Roman" w:hAnsi="Times New Roman" w:cs="Times New Roman"/>
          <w:sz w:val="24"/>
          <w:szCs w:val="24"/>
          <w:lang w:eastAsia="ru-RU"/>
        </w:rPr>
        <w:br/>
        <w:t>У всех детей отмечается сильное желание во что бы то ни стало преодолеть трудности спусков и подъемов. Особенно ярко это проявляется в детских высказываниях: «Я очень хочу быстро и красиво спускаться с гор, я еще и с трамплина буду прыгать», «Мне никак не научиться на горку подниматься, а спускаться немножко страшно, но я все равно научусь».</w:t>
      </w:r>
      <w:r w:rsidRPr="00352082">
        <w:rPr>
          <w:rFonts w:ascii="Times New Roman" w:hAnsi="Times New Roman" w:cs="Times New Roman"/>
          <w:sz w:val="24"/>
          <w:szCs w:val="24"/>
          <w:lang w:eastAsia="ru-RU"/>
        </w:rPr>
        <w:br/>
        <w:t>Мотивы детских высказываний самые разнообразные (хочу научиться, хочу быть чемпионом, хочу быть смелым и бесстрашным, потому что это интересно, и т. п.). Желания, мотивы действия заставляют ребенка, приложить волевое усилие.</w:t>
      </w:r>
      <w:r w:rsidRPr="00352082">
        <w:rPr>
          <w:rFonts w:ascii="Times New Roman" w:hAnsi="Times New Roman" w:cs="Times New Roman"/>
          <w:sz w:val="24"/>
          <w:szCs w:val="24"/>
          <w:lang w:eastAsia="ru-RU"/>
        </w:rPr>
        <w:br/>
        <w:t>У детей шести лет волевые действия носят уже сознательный характер. Так, на одном из занятий мальчик четырнадцать раз спускался вниз со склона, не скрывая боязни, но стараясь преодолеть чувство страха. «Я не буду бояться». Внизу, после очередного спуска, мальчик заявляет: «Опять боялся. Спущусь еще раз и уже не буду бояться».</w:t>
      </w:r>
      <w:r w:rsidRPr="00352082">
        <w:rPr>
          <w:rFonts w:ascii="Times New Roman" w:hAnsi="Times New Roman" w:cs="Times New Roman"/>
          <w:sz w:val="24"/>
          <w:szCs w:val="24"/>
          <w:lang w:eastAsia="ru-RU"/>
        </w:rPr>
        <w:br/>
        <w:t>Одним из эффективных приемов преодоления чувства страха и воспитания уверенности в себе является пример воспитателя и всех детей группы. Наблюдения за выполнением упражнения, а затем подражание являются предпосылкой для преодоления страха. Девочка стоит на склоне и завистливым взглядом провожает детей, скатывающихся вниз. «Что же ты не спускаешься?» — спрашивает воспитатель. «Я боюсь падать»,— отвечает ребенок. Воспитатель предлагает посмотреть, как надо спускаться, и весело кричит детям: «Ух, как приятно лететь на лыжах. Посмотрите, как я лечу. Ну-ка все за мной!» И уже внизу обращается к девочке: «А теперь ты попробуй спуститься, ведь это так приятно». Через месяц девочка, стоя на самом краю склона, говорила: «Я раньше боялась спускаться, а теперь мне ничуть не страшно»,— и, демонстрируя свое бесстрашие, спускалась с горы.</w:t>
      </w:r>
      <w:r w:rsidRPr="00352082">
        <w:rPr>
          <w:rFonts w:ascii="Times New Roman" w:hAnsi="Times New Roman" w:cs="Times New Roman"/>
          <w:sz w:val="24"/>
          <w:szCs w:val="24"/>
          <w:lang w:eastAsia="ru-RU"/>
        </w:rPr>
        <w:br/>
        <w:t>В значительной степени чувство страха у ребенка снижается одним только присутствием взрослого, к которому ребенок испытывает доверие, симпатию. Он стремится быть похожим на любимого человека и подражает его действиям.</w:t>
      </w:r>
      <w:r w:rsidRPr="00352082">
        <w:rPr>
          <w:rFonts w:ascii="Times New Roman" w:hAnsi="Times New Roman" w:cs="Times New Roman"/>
          <w:sz w:val="24"/>
          <w:szCs w:val="24"/>
          <w:lang w:eastAsia="ru-RU"/>
        </w:rPr>
        <w:br/>
        <w:t>Эффективность овладения движением в значительной степени зависит от умения детей самостоятельно оценивать технику передвижения, анализировать свои неудачи. Примером этому служит анализ и оценка движений воспитателем. Воспитатель нередко завышает оценку, чтобы дети почувствовали уверенность в себе. Так, на лыжной прогулке все ребята сразу же устремились на склон оврага, где они с удовольствием спускались, поднимались и снова спускались. Одна из девочек к склону не подошла. Воспитатель все время наблюдал за ней, но не предлагал спускаться с высокого склона. Девочка самостоятельно нашла маленький бугорок и спустилась. Воспитатель тут же обращает внимание детей: «Наша Нина сегодня смело спустилась с горки, правда, пока еще маленькой, но ведь все мы начинали с этого. Нина правильно присела, выставила руки вперед, чтобы не упасть, оттолкнулась и съехала. Скоро Нина будет вместе с нами спускаться». Радость от удачно выполненного движения, похвала воспитателя укрепили у ребенка уверенность, желание добиться успеха. На следующем занятии девочка уже самостоятельно начала спуск.</w:t>
      </w:r>
      <w:r w:rsidRPr="00352082">
        <w:rPr>
          <w:rFonts w:ascii="Times New Roman" w:hAnsi="Times New Roman" w:cs="Times New Roman"/>
          <w:sz w:val="24"/>
          <w:szCs w:val="24"/>
          <w:lang w:eastAsia="ru-RU"/>
        </w:rPr>
        <w:br/>
        <w:t>Воспитывая волю ребенка, особенно важно, чтобы воспитатель верил в его силы. Впервые удачно выполненный спуск вызывает у детей чувство удовлетворения.</w:t>
      </w:r>
      <w:r w:rsidRPr="00352082">
        <w:rPr>
          <w:rFonts w:ascii="Times New Roman" w:hAnsi="Times New Roman" w:cs="Times New Roman"/>
          <w:sz w:val="24"/>
          <w:szCs w:val="24"/>
          <w:lang w:eastAsia="ru-RU"/>
        </w:rPr>
        <w:br/>
        <w:t>Помогая детям спуститься, воспитатель сначала поддерживает их. Дети меньше боятся. Однако опасность этого метода в том, что ребенок может привыкнуть к постоянной поддержке при спуске как к дополнительной опоре, а это создает у него неправильное представление о характере движения.</w:t>
      </w:r>
      <w:r w:rsidRPr="00352082">
        <w:rPr>
          <w:rFonts w:ascii="Times New Roman" w:hAnsi="Times New Roman" w:cs="Times New Roman"/>
          <w:sz w:val="24"/>
          <w:szCs w:val="24"/>
          <w:lang w:eastAsia="ru-RU"/>
        </w:rPr>
        <w:br/>
        <w:t>В преодолении отрицательных эмоций страха особенно важно добиться хотя бы небольшого успеха. Усилия, затраченные впустую, ослабляют волю ребенка. Вот почему важно стремиться, чтобы ребенок обязательно спустился со склона. А для этого можно облегчить ему задачу — разрешить спуск с середины склона, чтобы он ушел удовлетворенный небольшой победой над страхом.</w:t>
      </w:r>
      <w:r w:rsidRPr="00352082">
        <w:rPr>
          <w:rFonts w:ascii="Times New Roman" w:hAnsi="Times New Roman" w:cs="Times New Roman"/>
          <w:sz w:val="24"/>
          <w:szCs w:val="24"/>
          <w:lang w:eastAsia="ru-RU"/>
        </w:rPr>
        <w:br/>
        <w:t>Необходимо всемерно упражнять волю ребенка. Для этого надо постепенно и последовательно подводить его к осознанному анализу причин неудач, падения, стараясь воспитать уверенность в себе. Осознание своей безопасности, желание овладеть движением помогает преодолеть страх. С этой целью используются разнообразные методические приемы: анализ характера движений и причин неудач, одобрение педагога, пример детей, своевременное исправление замеченной ошибки, показ фильмов, чтение рассказов о бесстрашных спусках взрослых с высоких гор и т. п. Правильно сформированный двигательный навык ходьбы на лыжах способствует полному исчезновению страха у детей.</w:t>
      </w:r>
      <w:r w:rsidRPr="00352082">
        <w:rPr>
          <w:rFonts w:ascii="Times New Roman" w:hAnsi="Times New Roman" w:cs="Times New Roman"/>
          <w:sz w:val="24"/>
          <w:szCs w:val="24"/>
          <w:lang w:eastAsia="ru-RU"/>
        </w:rPr>
        <w:br/>
        <w:t>Оценка и самооценка в процессе формирования двигательных навыков имеет большое значение, так как в этом раскрываются возможности осознания детьми своих движений. Ребенок должен проявить способность к наблюдению и анализу, что в дальнейшем активизирует его умственную деятельность. Положительное эмоциональное отношение детей к движениям, заинтересованность, удовлетворение от достигнутых результатов повышают детскую наблюдательность, возбуждают интерес к анализу движений.</w:t>
      </w:r>
      <w:r w:rsidRPr="00352082">
        <w:rPr>
          <w:rFonts w:ascii="Times New Roman" w:hAnsi="Times New Roman" w:cs="Times New Roman"/>
          <w:sz w:val="24"/>
          <w:szCs w:val="24"/>
          <w:lang w:eastAsia="ru-RU"/>
        </w:rPr>
        <w:br/>
        <w:t>Процесс анализа, оценки движения должен начинаться у детей с создания точного и ясного представления о движении. Поэтому воспитателю вначале необходимо правильно и красиво показать детям выполнение движения в целом, сопровождая его доступными для детей пояснениями, стараясь вычленить наиболее существенные компоненты движения. Умение анализировать движение и оценивать его приходит не сразу.</w:t>
      </w:r>
      <w:r w:rsidRPr="00352082">
        <w:rPr>
          <w:rFonts w:ascii="Times New Roman" w:hAnsi="Times New Roman" w:cs="Times New Roman"/>
          <w:sz w:val="24"/>
          <w:szCs w:val="24"/>
          <w:lang w:eastAsia="ru-RU"/>
        </w:rPr>
        <w:br/>
        <w:t>Для детей четырехлетнего возраста осознанный анализ своих движений и движений товарищей представляет большую трудность. Они часто не замечают ошибок, характер их остается неосознанным. Некоторые дети называют ошибку: «Он ноги не сгибает, руки к себе прижимает, не согнулся» и т. п. Но этот «анализ» лишь копирует анализ воспитателя, и за ним нет еще конкретного понимания ошибки как причины той или иной неудачи.</w:t>
      </w:r>
      <w:r w:rsidRPr="00352082">
        <w:rPr>
          <w:rFonts w:ascii="Times New Roman" w:hAnsi="Times New Roman" w:cs="Times New Roman"/>
          <w:sz w:val="24"/>
          <w:szCs w:val="24"/>
          <w:lang w:eastAsia="ru-RU"/>
        </w:rPr>
        <w:br/>
        <w:t>Если ребенок и замечает ошибки при передвижении товарища, то еще затрудняется их определить: «Она как-то не так идет. Вот здесь Аня сделала вот так (показывает), не удержалась и упала». Или дети просто ограничиваются перечислением всего, что они знают о характере движения, без всякого конкретного соотнесения с выполняемым действием: «Она ноги не ставит ровно, колени не сгибает, не скользит и руками не размахивает».</w:t>
      </w:r>
      <w:r w:rsidRPr="00352082">
        <w:rPr>
          <w:rFonts w:ascii="Times New Roman" w:hAnsi="Times New Roman" w:cs="Times New Roman"/>
          <w:sz w:val="24"/>
          <w:szCs w:val="24"/>
          <w:lang w:eastAsia="ru-RU"/>
        </w:rPr>
        <w:br/>
        <w:t>Оценка детей нередко носит чисто субъективный характер, отражает дружеские симпатии детей: «Галя хорошо ходит, она хорошая девочка, воспитателя слушается и рисует хорошо» (хотя девочка впервые встала на лыжи и не может сделать ни одного шага). Или: «Лена хорошо ходит на лыжах, у нее костюмчик красивый»,— отмечает ребенок.</w:t>
      </w:r>
      <w:r w:rsidRPr="00352082">
        <w:rPr>
          <w:rFonts w:ascii="Times New Roman" w:hAnsi="Times New Roman" w:cs="Times New Roman"/>
          <w:sz w:val="24"/>
          <w:szCs w:val="24"/>
          <w:lang w:eastAsia="ru-RU"/>
        </w:rPr>
        <w:br/>
        <w:t>Анализируя технику передвижения, некоторые дети стремятся установить аналогии: «Коля правильно идет, как мой папа», «Аня ходит совсем как Мария Ивановна».</w:t>
      </w:r>
      <w:r w:rsidRPr="00352082">
        <w:rPr>
          <w:rFonts w:ascii="Times New Roman" w:hAnsi="Times New Roman" w:cs="Times New Roman"/>
          <w:sz w:val="24"/>
          <w:szCs w:val="24"/>
          <w:lang w:eastAsia="ru-RU"/>
        </w:rPr>
        <w:br/>
        <w:t>Технику своего передвижения дети четырех лет оценивают в большинстве случаев положительно: «Я хорошо хожу», «Я умею», «Я люблю ходить», «Я лучше всех научился». И лишь немногие говорят: «Не знаю» или просто отмалчиваются.</w:t>
      </w:r>
      <w:r w:rsidRPr="00352082">
        <w:rPr>
          <w:rFonts w:ascii="Times New Roman" w:hAnsi="Times New Roman" w:cs="Times New Roman"/>
          <w:sz w:val="24"/>
          <w:szCs w:val="24"/>
          <w:lang w:eastAsia="ru-RU"/>
        </w:rPr>
        <w:br/>
        <w:t>То же наблюдается, когда дети четырех лет анализируют спуск со склона. Они не разбираются в причинах неудач. Ошибки, на которые им указывает воспитатель, принимаются ими в общей форме, без конкретного соотнесения с деталями.</w:t>
      </w:r>
      <w:r w:rsidRPr="00352082">
        <w:rPr>
          <w:rFonts w:ascii="Times New Roman" w:hAnsi="Times New Roman" w:cs="Times New Roman"/>
          <w:sz w:val="24"/>
          <w:szCs w:val="24"/>
          <w:lang w:eastAsia="ru-RU"/>
        </w:rPr>
        <w:br/>
        <w:t>В этом возрасте дети еще не обладают определенной направленностью внимания, для них представляет большую трудность вычленить отдельные компоненты движения, а тем более проанализировать их. В связи с этим и оценка носит недифференцированный характер.</w:t>
      </w:r>
      <w:r w:rsidRPr="00352082">
        <w:rPr>
          <w:rFonts w:ascii="Times New Roman" w:hAnsi="Times New Roman" w:cs="Times New Roman"/>
          <w:sz w:val="24"/>
          <w:szCs w:val="24"/>
          <w:lang w:eastAsia="ru-RU"/>
        </w:rPr>
        <w:br/>
        <w:t>Неумение вычленить одну какую-то деталь движения приводит к многочисленным ссылкам на внешние, несущественные стороны (лыжи плохие, горка неровная, кто-то помешал и т. п.).</w:t>
      </w:r>
      <w:r w:rsidRPr="00352082">
        <w:rPr>
          <w:rFonts w:ascii="Times New Roman" w:hAnsi="Times New Roman" w:cs="Times New Roman"/>
          <w:sz w:val="24"/>
          <w:szCs w:val="24"/>
          <w:lang w:eastAsia="ru-RU"/>
        </w:rPr>
        <w:br/>
        <w:t>Если же дети пытаются анализировать движения товарищей, то затрудняются объяснить и всевозможными жестами пытаются показать, какая ошибка была ими замечена.</w:t>
      </w:r>
      <w:r w:rsidRPr="00352082">
        <w:rPr>
          <w:rFonts w:ascii="Times New Roman" w:hAnsi="Times New Roman" w:cs="Times New Roman"/>
          <w:sz w:val="24"/>
          <w:szCs w:val="24"/>
          <w:lang w:eastAsia="ru-RU"/>
        </w:rPr>
        <w:br/>
        <w:t>Отвечая на вопрос «Кто в группе лучше всех ходит на лыжах?», стремятся поставить себя на первое место: «Я лучше всех хожу на лыжах!» И лишь незначительная часть детей считает, что лучше всех в группе на лыжах ходит воспитатель, или отвечают: «Не знаю».</w:t>
      </w:r>
      <w:r w:rsidRPr="00352082">
        <w:rPr>
          <w:rFonts w:ascii="Times New Roman" w:hAnsi="Times New Roman" w:cs="Times New Roman"/>
          <w:sz w:val="24"/>
          <w:szCs w:val="24"/>
          <w:lang w:eastAsia="ru-RU"/>
        </w:rPr>
        <w:br/>
        <w:t>Таким образом, у детей четырех лет еще только зарождаются оценочные суждения, они строятся на подражании высказываниям педагога. Дети пяти лет дают более глубокий анализ движениям, стремятся к обоснованию своей оценки, проявляют некоторую самостоятельность суждений, которые становятся более объективными. Возрастает процент правильных ответов при анализе движений других детей. Ярко вскрывается зависимость осознанного анализа движений и его оценки от степени овладения двигательным навыком передвижения на лыжах. Дети, хорошо овладевшие ходьбой на лыжах, дают более точную характеристику движений. Так, ребенок отмечает: «Чтобы не падать, нужно уметь равновеситься».</w:t>
      </w:r>
      <w:r w:rsidRPr="00352082">
        <w:rPr>
          <w:rFonts w:ascii="Times New Roman" w:hAnsi="Times New Roman" w:cs="Times New Roman"/>
          <w:sz w:val="24"/>
          <w:szCs w:val="24"/>
          <w:lang w:eastAsia="ru-RU"/>
        </w:rPr>
        <w:br/>
        <w:t>В анализе движений дети руководствуются ранее полученными знаниями от воспитателей, родителей. В оценке движений своего товарища ребенок авторитетно заявляет: «Я понимаю, почему он упал. Папа мне говорил, что на лыжах надо много тренироваться, а Игорь этого не делает; папа говорил, что, когда скорость большая, надо ниже склониться».</w:t>
      </w:r>
      <w:r w:rsidRPr="00352082">
        <w:rPr>
          <w:rFonts w:ascii="Times New Roman" w:hAnsi="Times New Roman" w:cs="Times New Roman"/>
          <w:sz w:val="24"/>
          <w:szCs w:val="24"/>
          <w:lang w:eastAsia="ru-RU"/>
        </w:rPr>
        <w:br/>
        <w:t>Но, несмотря на некоторые достижения в анализе движений, ребенок иногда руководствуется целым комплексом несущественных невнешних признаков: «Конечно, Игорек никогда не упадет, у него такие лыжи хорошие А у меня плохие и крепления сваливаются».</w:t>
      </w:r>
      <w:r w:rsidRPr="00352082">
        <w:rPr>
          <w:rFonts w:ascii="Times New Roman" w:hAnsi="Times New Roman" w:cs="Times New Roman"/>
          <w:sz w:val="24"/>
          <w:szCs w:val="24"/>
          <w:lang w:eastAsia="ru-RU"/>
        </w:rPr>
        <w:br/>
        <w:t>Оценка детьми пяти лет все еще носит ярко выраженный эмоциональный характер. Дети обычно бывают довольны своими результатами, и, увлеченные движением, часто не замечают ошибок.</w:t>
      </w:r>
      <w:r w:rsidRPr="00352082">
        <w:rPr>
          <w:rFonts w:ascii="Times New Roman" w:hAnsi="Times New Roman" w:cs="Times New Roman"/>
          <w:sz w:val="24"/>
          <w:szCs w:val="24"/>
          <w:lang w:eastAsia="ru-RU"/>
        </w:rPr>
        <w:br/>
        <w:t>Анализируя технику передвижения, дети оценивают сам факт — выполнено или не выполнено задание, но затрудняются установить причины падения. Интересно и то, что на вопрос «Кто у нас в группе лучше всех ходит на лыжах?» они не ставят себя на первое место: «Лучше всех катается у нас Миша. Он никогда не падает, не боится». Но в то же время, давая объективную оценку движений товарища, многие дети стремятся на второе место поставить себя. Это говорит о том, что они еще затрудняются свои действия сделать предметом осознания и объективного оценочного суждения.</w:t>
      </w:r>
      <w:r w:rsidRPr="00352082">
        <w:rPr>
          <w:rFonts w:ascii="Times New Roman" w:hAnsi="Times New Roman" w:cs="Times New Roman"/>
          <w:sz w:val="24"/>
          <w:szCs w:val="24"/>
          <w:lang w:eastAsia="ru-RU"/>
        </w:rPr>
        <w:br/>
        <w:t>Дети шести лет наблюдательны и более четко представляют характер движений, могут быстро заметить ошибки передвижения на лыжах, указать отдельные причины. «Мне не нравится, что Вова бегает на лыжах, а не скользит и ноги в коленях не сгибает»,— говорит ребенок.</w:t>
      </w:r>
      <w:r w:rsidRPr="00352082">
        <w:rPr>
          <w:rFonts w:ascii="Times New Roman" w:hAnsi="Times New Roman" w:cs="Times New Roman"/>
          <w:sz w:val="24"/>
          <w:szCs w:val="24"/>
          <w:lang w:eastAsia="ru-RU"/>
        </w:rPr>
        <w:br/>
        <w:t>Дети старшего дошкольного возраста иногда чрезмерно требовательны к анализу движений своих товарищей. Свою же технику передвижения оценивают более благожелательно: «Я не знал, что у меня нет скольжения, да думал, что об этом говорить не надо».</w:t>
      </w:r>
      <w:r w:rsidRPr="00352082">
        <w:rPr>
          <w:rFonts w:ascii="Times New Roman" w:hAnsi="Times New Roman" w:cs="Times New Roman"/>
          <w:sz w:val="24"/>
          <w:szCs w:val="24"/>
          <w:lang w:eastAsia="ru-RU"/>
        </w:rPr>
        <w:br/>
        <w:t>У детей шести лет закрепляются более широкие связи между характером движения и причиной неудач. Так, некоторые из них находят и объясняют связи между положением тела и скоростью движения. «Когда с горы скатываешься, нужно пониже пригнуться — быстрее будет. А если стоять во весь рост, то ветер опрокинет»,— говорит мальчик. Ребенок в этом случае совершенно правильно отмечает закономерность — низкая стойка уменьшает сопротивление воздушной среды, и за счет этого повышается скорость спуска.</w:t>
      </w:r>
      <w:r w:rsidRPr="00352082">
        <w:rPr>
          <w:rFonts w:ascii="Times New Roman" w:hAnsi="Times New Roman" w:cs="Times New Roman"/>
          <w:sz w:val="24"/>
          <w:szCs w:val="24"/>
          <w:lang w:eastAsia="ru-RU"/>
        </w:rPr>
        <w:br/>
        <w:t>Интересна и последовательность детских суждений: дети старшего дошкольного возраста стремятся сначала оценить результат движения, а затем анализируют процесс передвижения.</w:t>
      </w:r>
      <w:r w:rsidRPr="00352082">
        <w:rPr>
          <w:rFonts w:ascii="Times New Roman" w:hAnsi="Times New Roman" w:cs="Times New Roman"/>
          <w:sz w:val="24"/>
          <w:szCs w:val="24"/>
          <w:lang w:eastAsia="ru-RU"/>
        </w:rPr>
        <w:br/>
        <w:t>Наблюдения показывают, что в дошкольном возрасте у детей может возникнуть переоценка своих сил и возможностей, а в связи с этим возникает противоречие между личной и общественной оценкой, что в дальнейшем приводит к конфликтам. Неумение подвергнуть анализу качество своего движения и движения товарища может воспитать у ребенка излишнюю самоуверенность, привычку к неоправданному первенству.</w:t>
      </w:r>
      <w:r w:rsidRPr="00352082">
        <w:rPr>
          <w:rFonts w:ascii="Times New Roman" w:hAnsi="Times New Roman" w:cs="Times New Roman"/>
          <w:sz w:val="24"/>
          <w:szCs w:val="24"/>
          <w:lang w:eastAsia="ru-RU"/>
        </w:rPr>
        <w:br/>
        <w:t>На первых пяти занятиях воспитатель хвалил Сережу за правильную технику ходьбы на лыжах.</w:t>
      </w:r>
      <w:r w:rsidRPr="00352082">
        <w:rPr>
          <w:rFonts w:ascii="Times New Roman" w:hAnsi="Times New Roman" w:cs="Times New Roman"/>
          <w:sz w:val="24"/>
          <w:szCs w:val="24"/>
          <w:lang w:eastAsia="ru-RU"/>
        </w:rPr>
        <w:br/>
        <w:t>На шестом занятии ребенок подходит к воспитателю и заявляет! «Хочу быть первым!»</w:t>
      </w:r>
      <w:r w:rsidRPr="00352082">
        <w:rPr>
          <w:rFonts w:ascii="Times New Roman" w:hAnsi="Times New Roman" w:cs="Times New Roman"/>
          <w:sz w:val="24"/>
          <w:szCs w:val="24"/>
          <w:lang w:eastAsia="ru-RU"/>
        </w:rPr>
        <w:br/>
        <w:t>Воспитатель не придал значения словам ребенка. На следующем занятии мальчик опять спрашивает воспитателя: «Правда, я лучше всех катаюсь? Правда, я могу всех обогнать? Я смелее всех». И этот факт воспитатель оставляет без внимания.</w:t>
      </w:r>
      <w:r w:rsidRPr="00352082">
        <w:rPr>
          <w:rFonts w:ascii="Times New Roman" w:hAnsi="Times New Roman" w:cs="Times New Roman"/>
          <w:sz w:val="24"/>
          <w:szCs w:val="24"/>
          <w:lang w:eastAsia="ru-RU"/>
        </w:rPr>
        <w:br/>
        <w:t>У Вити хорошая техника ходьбы на лыжах, он легко, уверенно, быстро идет. На одной из лыжных прогулок Сережа из последних сил старается догнать Витю. И когда ему это удается, он носком лыжи наступает на задник лыжи Вити, тот падает, а Сережа победоносно мчится вперед.</w:t>
      </w:r>
      <w:r w:rsidRPr="00352082">
        <w:rPr>
          <w:rFonts w:ascii="Times New Roman" w:hAnsi="Times New Roman" w:cs="Times New Roman"/>
          <w:sz w:val="24"/>
          <w:szCs w:val="24"/>
          <w:lang w:eastAsia="ru-RU"/>
        </w:rPr>
        <w:br/>
        <w:t>Отрицательные черты в характере Сережи постепенно углублялись, закреплялись, и в этом большая ошибка воспитателя. Ему нужно было внимательно проанализировать качество движений Сережи, указать на дбпускаемые им ошибки. Но в то же время в оценке воспитателя ребенок должен был почувствовать уверенность в себе. Нельзя просто ограничиваться похвалой. Надо было своевременно сказать Сереже, почему он отстает от Вити, над чем он должен работать, чтобы соревноваться о ним. Воспитатель не должен быть равнодушным к стремлению ребенка добиться первенства!</w:t>
      </w:r>
      <w:r w:rsidRPr="00352082">
        <w:rPr>
          <w:rFonts w:ascii="Times New Roman" w:hAnsi="Times New Roman" w:cs="Times New Roman"/>
          <w:sz w:val="24"/>
          <w:szCs w:val="24"/>
          <w:lang w:eastAsia="ru-RU"/>
        </w:rPr>
        <w:br/>
        <w:t>Если воспитатель обращает внимание на поведение детей во время ходьбы на лыжах, своевременно помогает советом, замечаниями, как исправить ошибки в движении, то дети будут более требовательны к себе, они не будут стремиться к необоснованному первенству. Осознанный анализ движений и появление оценочных суждений у детей в большой мере зависит от объективной педагогической оценки, которая дает пример анализа, помогает вычленить характерные качества движения.</w:t>
      </w:r>
    </w:p>
    <w:p w:rsidR="00EB3504" w:rsidRPr="00352082" w:rsidRDefault="00EB3504" w:rsidP="00AD7519">
      <w:pPr>
        <w:pStyle w:val="Heading1"/>
        <w:rPr>
          <w:sz w:val="24"/>
          <w:szCs w:val="24"/>
        </w:rPr>
      </w:pPr>
      <w:r w:rsidRPr="00352082">
        <w:rPr>
          <w:sz w:val="24"/>
          <w:szCs w:val="24"/>
        </w:rPr>
        <w:t>Содержание и методика обучения ходьбе на лыжах детей дошкольного возраста</w:t>
      </w:r>
    </w:p>
    <w:p w:rsidR="00EB3504" w:rsidRPr="00352082" w:rsidRDefault="00EB3504" w:rsidP="00352082">
      <w:pPr>
        <w:spacing w:after="240"/>
        <w:rPr>
          <w:rStyle w:val="text"/>
          <w:rFonts w:ascii="Times New Roman" w:hAnsi="Times New Roman" w:cs="Times New Roman"/>
          <w:sz w:val="24"/>
          <w:szCs w:val="24"/>
        </w:rPr>
      </w:pPr>
      <w:r w:rsidRPr="00352082">
        <w:rPr>
          <w:rFonts w:ascii="Times New Roman" w:hAnsi="Times New Roman" w:cs="Times New Roman"/>
          <w:sz w:val="24"/>
          <w:szCs w:val="24"/>
        </w:rPr>
        <w:br/>
      </w:r>
      <w:r w:rsidRPr="00352082">
        <w:rPr>
          <w:rStyle w:val="text"/>
          <w:rFonts w:ascii="Times New Roman" w:hAnsi="Times New Roman" w:cs="Times New Roman"/>
          <w:sz w:val="24"/>
          <w:szCs w:val="24"/>
        </w:rPr>
        <w:t>Доступно ли детям дошкольного возраста передвижение на лыжах? С какого возраста можно начать обучение? Наблюдения показывают, что при соблюдении системы обучения маленькие дети успешно осваивают способы ходьбы на лыжах.</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Педагоги физического воспитания детей А. Б. Ган-дельсман и К. М. Смирнов считают возможным начать обучение с 6—7 лет; М. М. Конторович — с 5 лет, Ю. Н. Жаворонков — с 4 лет. Почти все ведущие спортсмены-лыжники СССР Л. Ковалевская, А. Кузнецов, Н. Зайцева, F. Кулакова, В. Баранов, Г. Суворов начали ходить на лыжах с 3—5 лет. Интересен и тот факт, что в детстве они занимались не только ходьбой на лыжах, но и другими видами физических упражнений. Так, В. Баранов занимался лыжами, коньками, плаванием. Г. Суворов — лыжами, велосипедом. Несомненно, что высокие результаты в лыжном спорте связаны у них с хорошим физическим развитием и состоянием здоровья.</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Многие педагоги и психологи (В. В. Гориневский, В. М. Касьянов, А. В. Коробков, Т. И. Осокина, Д. В. Хухлаева и другие) обращали внимание на то, что наибольший эффект в формировании двигательных навыков достигается в том случае, если подготовка начата в раннем возрасте. Все это дает возможность предположить, что формирование двигательных навыков ходьбы на лыжах целесообразно начать с 3 лет жизни ребенка. Это подтверждают и практические работники Н. И. Кожевникова, Н. Н. Кильпио, В. А. Фомина, К. М. Лобанова, В. Л. Михневич, А. Н. Дмитриева и другие.</w:t>
      </w:r>
    </w:p>
    <w:p w:rsidR="00EB3504" w:rsidRPr="00352082" w:rsidRDefault="00EB3504" w:rsidP="00352082">
      <w:pPr>
        <w:pStyle w:val="Heading2"/>
        <w:jc w:val="center"/>
        <w:rPr>
          <w:rFonts w:ascii="Times New Roman" w:hAnsi="Times New Roman" w:cs="Times New Roman"/>
          <w:sz w:val="24"/>
          <w:szCs w:val="24"/>
        </w:rPr>
      </w:pPr>
      <w:r w:rsidRPr="00352082">
        <w:rPr>
          <w:rFonts w:ascii="Times New Roman" w:hAnsi="Times New Roman" w:cs="Times New Roman"/>
          <w:sz w:val="24"/>
          <w:szCs w:val="24"/>
        </w:rPr>
        <w:t>Условия обучения ходьбе на лыжах</w:t>
      </w:r>
    </w:p>
    <w:p w:rsidR="00EB3504" w:rsidRPr="00352082" w:rsidRDefault="00EB3504" w:rsidP="00AD7519">
      <w:pPr>
        <w:rPr>
          <w:rStyle w:val="text"/>
          <w:rFonts w:ascii="Times New Roman" w:hAnsi="Times New Roman" w:cs="Times New Roman"/>
          <w:sz w:val="24"/>
          <w:szCs w:val="24"/>
        </w:rPr>
      </w:pPr>
      <w:r w:rsidRPr="00352082">
        <w:rPr>
          <w:rFonts w:ascii="Times New Roman" w:hAnsi="Times New Roman" w:cs="Times New Roman"/>
          <w:sz w:val="24"/>
          <w:szCs w:val="24"/>
        </w:rPr>
        <w:br/>
      </w:r>
      <w:r w:rsidRPr="00352082">
        <w:rPr>
          <w:rStyle w:val="text"/>
          <w:rFonts w:ascii="Times New Roman" w:hAnsi="Times New Roman" w:cs="Times New Roman"/>
          <w:sz w:val="24"/>
          <w:szCs w:val="24"/>
        </w:rPr>
        <w:t>Успех обучающих занятий во многом зависит от условий их проведения (метеорологических данных, лыжного снаряжения, выбора места для занятий и т. п.).</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Лучше всего занятия в средней климатической полосе проходят при температуре воздуха — 8—12°, полном безветрии и сухом, рассыпчатом снеге. Нередко при температуре воздуха — 3—5° и сильном ветре занятия с детьми оказываются невозможными, так как сильный ветер способствует потере тепла организмом. Конечно, это можно предотвратить непрерывной, напряженной физической деятельностью, но маленьким детям нельзя предъявлять таких требований, они быстро устают, начинают капризничать.</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Необходимо учитывать атмосферное давление и снегопад. При низком атмосферном давлении организм ребенка получает большую нагрузку, а это отрицательно сказывается на физическом состоянии ребенка, учащается дыхание, пульс, которые дольше обычного не возвращаются к исходным величинам.</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Продолжительность лыжных занятий в большей степени зависит и от свойства снега, и от состояния лыжки. Самый лучший снег — это давно выпавший и несколько слежавшийся. Большое количество снега утомляет детей, затрудняет ходьбу на лыжах. Вместе с этим ухудшается координация движений, дети с трудом удерживают равновесие, часто падают.</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Лучшее время для ходьбы на лыжах с детьми — 10— 12 часов дня. Занятия в эти часы (часы прогулок) укладываются в режим детского учреждения. Загородные лыжные прогулки проводятся в это же время.</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С детьми 3 лет целесообразно проводить занятия небольшими подгруппами, по 3—5 человек. Такие занятия можно проводить на участке детского сада ежедневно во время утренней, дневной или вечерней прогулки.</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С детьми 4 лет занятия проводятся вначале подгруппами по 10—15 человек, постепенно вовлекаются все дети.</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С детьми 5—7 лет занятия проводятся со всей группой, не реже двух раз в неделю. Продолжительность лыжных занятий зависит от возраста детей и степени овладения ими двигательным навыком передвижения на лыжах.</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Выезды за город с детьми старшей и подготовительной групп вместе с переездами, подготовкой лыж и лыжных креплений занимают от 1 ч 30 мин до 1 ч 50 мин. Такая дозировка не вызывает утомления, дети легко переключаются на обычные игры.</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В процессе обучения ходьбе на лыжах важен постоянный контроль за детьми, так как лыжи увлекают детей и они порой не замечают наступающего утомления. Кроме того, старшие дети (особенно мальчики) склонны к переоценке своих сил и возможностей, нередко затевают соревнования, бег наперегонки, а это как раз и приводит к нервному и физическому переутомлению.</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Необходимо большое внимание уделить выбору площадки для занятий. Лучшее место для этого — парк, сквер, лесная поляна, защищенная от ветра, или участок детского сада. На этом участке надо сделать учебную лыжню — 100—150 м с закругленными углами. Желательно иметь здесь же небольшой склон для спусков. На учебном склоне должно быть место для спуска и на расстоянии 3—5 м от него — место подъема.</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Если занятие проводится на учебной лыжне, то воспитатель находится в середине круга, а если на склоне, то место воспитателя на середине склона.</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Учебная лыжня и склон требуют ухода: подправки, подсыпки снега и т. п. К уходу за учебной лыжней и склоном можно привлечь родителей. В этом могут принять участие и дети подготовительной к школе группы.</w:t>
      </w:r>
    </w:p>
    <w:p w:rsidR="00EB3504" w:rsidRPr="00352082" w:rsidRDefault="00EB3504" w:rsidP="00352082">
      <w:pPr>
        <w:spacing w:before="100" w:beforeAutospacing="1" w:after="100" w:afterAutospacing="1" w:line="240" w:lineRule="auto"/>
        <w:jc w:val="center"/>
        <w:outlineLvl w:val="0"/>
        <w:rPr>
          <w:rFonts w:ascii="Times New Roman" w:hAnsi="Times New Roman" w:cs="Times New Roman"/>
          <w:b/>
          <w:bCs/>
          <w:kern w:val="36"/>
          <w:sz w:val="24"/>
          <w:szCs w:val="24"/>
          <w:lang w:eastAsia="ru-RU"/>
        </w:rPr>
      </w:pPr>
      <w:r w:rsidRPr="00352082">
        <w:rPr>
          <w:rFonts w:ascii="Times New Roman" w:hAnsi="Times New Roman" w:cs="Times New Roman"/>
          <w:b/>
          <w:bCs/>
          <w:kern w:val="36"/>
          <w:sz w:val="24"/>
          <w:szCs w:val="24"/>
          <w:lang w:eastAsia="ru-RU"/>
        </w:rPr>
        <w:t>Лыжное оборудование</w:t>
      </w:r>
    </w:p>
    <w:p w:rsidR="00EB3504" w:rsidRPr="00352082" w:rsidRDefault="00EB3504" w:rsidP="00AD7519">
      <w:pPr>
        <w:rPr>
          <w:rFonts w:ascii="Times New Roman" w:hAnsi="Times New Roman" w:cs="Times New Roman"/>
          <w:sz w:val="24"/>
          <w:szCs w:val="24"/>
          <w:lang w:eastAsia="ru-RU"/>
        </w:rPr>
      </w:pPr>
      <w:r w:rsidRPr="00352082">
        <w:rPr>
          <w:rFonts w:ascii="Times New Roman" w:hAnsi="Times New Roman" w:cs="Times New Roman"/>
          <w:sz w:val="24"/>
          <w:szCs w:val="24"/>
          <w:lang w:eastAsia="ru-RU"/>
        </w:rPr>
        <w:t>При обучении детей дошкольного возраста ходьбе на лыжах особенно важно предусмотреть все мелочи, от которых во многом зависит исход обучения. Если в детском саду не налажено хранение лыж, то это вызывает равнодушное отношение к ним.</w:t>
      </w:r>
      <w:r w:rsidRPr="00352082">
        <w:rPr>
          <w:rFonts w:ascii="Times New Roman" w:hAnsi="Times New Roman" w:cs="Times New Roman"/>
          <w:sz w:val="24"/>
          <w:szCs w:val="24"/>
          <w:lang w:eastAsia="ru-RU"/>
        </w:rPr>
        <w:br/>
        <w:t>Для хранения лыж хорошо использовать простые, но удобные стойки. Можно хранить лыжи на горизонтальных стеллажах в сухом прохладном месте.</w:t>
      </w:r>
      <w:r w:rsidRPr="00352082">
        <w:rPr>
          <w:rFonts w:ascii="Times New Roman" w:hAnsi="Times New Roman" w:cs="Times New Roman"/>
          <w:sz w:val="24"/>
          <w:szCs w:val="24"/>
          <w:lang w:eastAsia="ru-RU"/>
        </w:rPr>
        <w:br/>
        <w:t>У каждого ребенка должны быть одни определенные (промаркированные) лыжи. Некоторое количество лыж детский сад может приобрести на свои средства. Но чаще всего в практике детских садов лыжи приобретают родители. Дети приносят лыжи в детский сад на неделю, а на выходные дни забирают домой.</w:t>
      </w:r>
      <w:r w:rsidRPr="00352082">
        <w:rPr>
          <w:rFonts w:ascii="Times New Roman" w:hAnsi="Times New Roman" w:cs="Times New Roman"/>
          <w:sz w:val="24"/>
          <w:szCs w:val="24"/>
          <w:lang w:eastAsia="ru-RU"/>
        </w:rPr>
        <w:br/>
        <w:t>Особое внимание следует уделить лыжным креплениям. Плохо подогнанные лыжные крепления затрудняют передвижение детей по снегу, они быстро устают, раздражаются, отказываются от лыжных занятий.</w:t>
      </w:r>
      <w:r w:rsidRPr="00352082">
        <w:rPr>
          <w:rFonts w:ascii="Times New Roman" w:hAnsi="Times New Roman" w:cs="Times New Roman"/>
          <w:sz w:val="24"/>
          <w:szCs w:val="24"/>
          <w:lang w:eastAsia="ru-RU"/>
        </w:rPr>
        <w:br/>
        <w:t>Для детей 3—4 лет хорошо использовать мягкое ременное крепление, для старших детей есть несколько вариантов более сложных типов креплений. Одно из них — это крепление по типу П. И. Семеновского. Крепление состоит из носкового передвижного ремня с замком, металлической гребенки с тремя-четырьмя косыми пазами-крюками, резины от камеры шириной 2—3 см, прикрепленной двумя концами к металлическому проволочному угольнику и пропущенной под кожаные накладки носкового ремня. В зависимости от размера обуви регулируется ширина носкового ремня и натяжение резины на прорезях-скосах металлической гребенки. Носковой ремень пропускается в отверстия, предназначенные для ремня на лыже, или врезается в лыжу (если нет отверстия), а сверху прижимается металлической пластинкой, привернутой к лыже 4— 6 шурупами.</w:t>
      </w:r>
      <w:r w:rsidRPr="00352082">
        <w:rPr>
          <w:rFonts w:ascii="Times New Roman" w:hAnsi="Times New Roman" w:cs="Times New Roman"/>
          <w:sz w:val="24"/>
          <w:szCs w:val="24"/>
          <w:lang w:eastAsia="ru-RU"/>
        </w:rPr>
        <w:br/>
        <w:t xml:space="preserve">В некоторых случаях можно использовать и полужесткие крепления. В последнее время в ряде школ стали применять крепления по методу В. Баранова. Эти крепления можно рекомендовать и для детей дошкольного возраста. Такие крепления очень удобны, они позволяют свободно управлять лыжами и подходят для любой обуви. Изготовить их довольно просто. Из листового железа или дюралюминия толщиной 1—2 мм делают обыкновенную скобу шириной 45—60 мм, края которой загибают по размеру обуви. В «бортиках» скобы просверливают отверстия, через которые пропускают резиновую трубку диаметром 12—15 мм. Концы ее связывают шпагатом, место скрепления закрывают изоляционной лентой. К лыже скобу прикрепляют тремя шурупами. Вставив носок </w:t>
      </w:r>
      <w:hyperlink r:id="rId6" w:tgtFrame="_blank" w:history="1">
        <w:r w:rsidRPr="00352082">
          <w:rPr>
            <w:rFonts w:ascii="Times New Roman" w:hAnsi="Times New Roman" w:cs="Times New Roman"/>
            <w:color w:val="0000FF"/>
            <w:sz w:val="24"/>
            <w:szCs w:val="24"/>
            <w:u w:val="single"/>
            <w:lang w:eastAsia="ru-RU"/>
          </w:rPr>
          <w:t>ботинка</w:t>
        </w:r>
      </w:hyperlink>
      <w:r w:rsidRPr="00352082">
        <w:rPr>
          <w:rFonts w:ascii="Times New Roman" w:hAnsi="Times New Roman" w:cs="Times New Roman"/>
          <w:sz w:val="24"/>
          <w:szCs w:val="24"/>
          <w:lang w:eastAsia="ru-RU"/>
        </w:rPr>
        <w:t xml:space="preserve"> в скобу (трубка сверху), натягивают кольцо на пятку.</w:t>
      </w:r>
      <w:r w:rsidRPr="00352082">
        <w:rPr>
          <w:rFonts w:ascii="Times New Roman" w:hAnsi="Times New Roman" w:cs="Times New Roman"/>
          <w:sz w:val="24"/>
          <w:szCs w:val="24"/>
          <w:lang w:eastAsia="ru-RU"/>
        </w:rPr>
        <w:br/>
        <w:t>Есть у этого крепления одно слабое место — резинка трется о скобу и быстро рвется. Чтобы этого не было, можно вставить в круглое отверстие деревянную втулку. Если приспособить ее так, чтобы она свободно двигалась в любую сторону, движения лыжника не будут затруднены, зато дольше сохранится ремешок.</w:t>
      </w:r>
      <w:r w:rsidRPr="00352082">
        <w:rPr>
          <w:rFonts w:ascii="Times New Roman" w:hAnsi="Times New Roman" w:cs="Times New Roman"/>
          <w:sz w:val="24"/>
          <w:szCs w:val="24"/>
          <w:lang w:eastAsia="ru-RU"/>
        </w:rPr>
        <w:br/>
        <w:t xml:space="preserve">На грузовой площадке лыжи должна быть рифленая резина. Для детей дошкольного возраста не рекомендуется ходьба на лыжах в теплой валяной обуви. В </w:t>
      </w:r>
      <w:hyperlink r:id="rId7" w:tgtFrame="_blank" w:history="1">
        <w:r w:rsidRPr="00352082">
          <w:rPr>
            <w:rFonts w:ascii="Times New Roman" w:hAnsi="Times New Roman" w:cs="Times New Roman"/>
            <w:color w:val="0000FF"/>
            <w:sz w:val="24"/>
            <w:szCs w:val="24"/>
            <w:u w:val="single"/>
            <w:lang w:eastAsia="ru-RU"/>
          </w:rPr>
          <w:t>пальто</w:t>
        </w:r>
      </w:hyperlink>
      <w:r w:rsidRPr="00352082">
        <w:rPr>
          <w:rFonts w:ascii="Times New Roman" w:hAnsi="Times New Roman" w:cs="Times New Roman"/>
          <w:sz w:val="24"/>
          <w:szCs w:val="24"/>
          <w:lang w:eastAsia="ru-RU"/>
        </w:rPr>
        <w:t xml:space="preserve"> дети с трудом овладевают движениями, перегреваются и значительно чаще заболевают простудными и инфекционными болезнями. Большой вес обуви (валенки), отягощенной лыжами и креплениями, давит на слабый мышечный свод стопы, а это может вызвать ее уплощение (плоскостопие).</w:t>
      </w:r>
      <w:r w:rsidRPr="00352082">
        <w:rPr>
          <w:rFonts w:ascii="Times New Roman" w:hAnsi="Times New Roman" w:cs="Times New Roman"/>
          <w:sz w:val="24"/>
          <w:szCs w:val="24"/>
          <w:lang w:eastAsia="ru-RU"/>
        </w:rPr>
        <w:br/>
        <w:t>Лучшая обувь для маленького лыжника — ботинки с широкой носовой частью на утепленной подкладке со шнуровкой и дополнительными языками.</w:t>
      </w:r>
      <w:r w:rsidRPr="00352082">
        <w:rPr>
          <w:rFonts w:ascii="Times New Roman" w:hAnsi="Times New Roman" w:cs="Times New Roman"/>
          <w:sz w:val="24"/>
          <w:szCs w:val="24"/>
          <w:lang w:eastAsia="ru-RU"/>
        </w:rPr>
        <w:br/>
        <w:t>Можно разрешить детям младшей группы заниматься в пальто на первых 4—6 занятиях. Для более старших детей необходим лыжный костюм и шерстяная шапочка. Вниз под лыжный костюм надо надеть теплое белье, а иногда и теплый шерстяной костюм. Много огорчений детям приносят рукавички: вязаные быстро пропитываются влагой, на морозе промерзают; кожаные — холодные, скользят. Поэтому поверх вязаных рукавичек хорошо надеть рукавички из брезента или парусины.</w:t>
      </w:r>
      <w:r w:rsidRPr="00352082">
        <w:rPr>
          <w:rFonts w:ascii="Times New Roman" w:hAnsi="Times New Roman" w:cs="Times New Roman"/>
          <w:sz w:val="24"/>
          <w:szCs w:val="24"/>
          <w:lang w:eastAsia="ru-RU"/>
        </w:rPr>
        <w:br/>
        <w:t>Для детей дошкольного возраста используются лыжи, предназначенные для передвижения по равнинной и слабопересеченной местности. При выборе лыж важно проверить, не имеют ли они перекосов, трещин, сучков. Лыжи имеют небольшой изгиб, который способствует правильному распределению веса тела при передвижении; желобок на нижней поверхности лыж должен быть ровным и прямым, он не позволяет лыже соскальзывать в сторону.</w:t>
      </w:r>
      <w:r w:rsidRPr="00352082">
        <w:rPr>
          <w:rFonts w:ascii="Times New Roman" w:hAnsi="Times New Roman" w:cs="Times New Roman"/>
          <w:sz w:val="24"/>
          <w:szCs w:val="24"/>
          <w:lang w:eastAsia="ru-RU"/>
        </w:rPr>
        <w:br/>
        <w:t>При определении размера лыж пользуются простым, но удобным способом: верхний конец лыжи, поставленной у ноги лыжника, должен быть не выше основания ладони вытянутой вверх руки.</w:t>
      </w:r>
      <w:r w:rsidRPr="00352082">
        <w:rPr>
          <w:rFonts w:ascii="Times New Roman" w:hAnsi="Times New Roman" w:cs="Times New Roman"/>
          <w:sz w:val="24"/>
          <w:szCs w:val="24"/>
          <w:lang w:eastAsia="ru-RU"/>
        </w:rPr>
        <w:br/>
        <w:t>Лыжные палки подбираются по росту ребенка: если палки поставить на пол рядом с ребенком, они не должны доходить до уровня плеч на 3—5 см. К лыжным палкам прикрепляются ременные петли, в которые легко могли бы пройти руки в рукавицах. Петли не позволяют палке выскользнуть из рук при передвижении. Для предохранения рук от холода и возможных травм при падениях верх палки следует обшить кожей или плотной материей.</w:t>
      </w:r>
    </w:p>
    <w:p w:rsidR="00EB3504" w:rsidRDefault="00EB3504" w:rsidP="00352082">
      <w:pPr>
        <w:spacing w:before="100" w:beforeAutospacing="1" w:after="100" w:afterAutospacing="1" w:line="240" w:lineRule="auto"/>
        <w:jc w:val="center"/>
        <w:outlineLvl w:val="0"/>
        <w:rPr>
          <w:rFonts w:ascii="Times New Roman" w:hAnsi="Times New Roman" w:cs="Times New Roman"/>
          <w:b/>
          <w:bCs/>
          <w:kern w:val="36"/>
          <w:sz w:val="24"/>
          <w:szCs w:val="24"/>
          <w:lang w:eastAsia="ru-RU"/>
        </w:rPr>
      </w:pPr>
      <w:r w:rsidRPr="00352082">
        <w:rPr>
          <w:rFonts w:ascii="Times New Roman" w:hAnsi="Times New Roman" w:cs="Times New Roman"/>
          <w:b/>
          <w:bCs/>
          <w:kern w:val="36"/>
          <w:sz w:val="24"/>
          <w:szCs w:val="24"/>
          <w:lang w:eastAsia="ru-RU"/>
        </w:rPr>
        <w:t>Методы и приемы формирования двигательных навыков ходьбы на лыжах</w:t>
      </w:r>
    </w:p>
    <w:p w:rsidR="00EB3504" w:rsidRPr="00352082" w:rsidRDefault="00EB3504" w:rsidP="00AD7519">
      <w:pPr>
        <w:spacing w:before="100" w:beforeAutospacing="1" w:after="100" w:afterAutospacing="1" w:line="240" w:lineRule="auto"/>
        <w:outlineLvl w:val="0"/>
        <w:rPr>
          <w:rFonts w:ascii="Times New Roman" w:hAnsi="Times New Roman" w:cs="Times New Roman"/>
          <w:b/>
          <w:bCs/>
          <w:kern w:val="36"/>
          <w:sz w:val="24"/>
          <w:szCs w:val="24"/>
          <w:lang w:eastAsia="ru-RU"/>
        </w:rPr>
      </w:pPr>
      <w:r w:rsidRPr="00352082">
        <w:rPr>
          <w:rFonts w:ascii="Times New Roman" w:hAnsi="Times New Roman" w:cs="Times New Roman"/>
          <w:sz w:val="24"/>
          <w:szCs w:val="24"/>
          <w:lang w:eastAsia="ru-RU"/>
        </w:rPr>
        <w:br/>
        <w:t>Формирование правильных двигательных навыков в дошкольном возрасте возможно лишь при условии обучения. Основными методами обучения детей ходьбе на лыжах являются:</w:t>
      </w:r>
      <w:r w:rsidRPr="00352082">
        <w:rPr>
          <w:rFonts w:ascii="Times New Roman" w:hAnsi="Times New Roman" w:cs="Times New Roman"/>
          <w:sz w:val="24"/>
          <w:szCs w:val="24"/>
          <w:lang w:eastAsia="ru-RU"/>
        </w:rPr>
        <w:br/>
        <w:t>наглядные — показ физических упражнений, слуховые, зрительные ориентиры (флажки, палки, бубен), непосредственная помощь воспитателя и других;</w:t>
      </w:r>
      <w:r w:rsidRPr="00352082">
        <w:rPr>
          <w:rFonts w:ascii="Times New Roman" w:hAnsi="Times New Roman" w:cs="Times New Roman"/>
          <w:sz w:val="24"/>
          <w:szCs w:val="24"/>
          <w:lang w:eastAsia="ru-RU"/>
        </w:rPr>
        <w:br/>
        <w:t>словесные — описание движений, объяснение, рассказ, беседа, указания, команда;</w:t>
      </w:r>
      <w:r w:rsidRPr="00352082">
        <w:rPr>
          <w:rFonts w:ascii="Times New Roman" w:hAnsi="Times New Roman" w:cs="Times New Roman"/>
          <w:sz w:val="24"/>
          <w:szCs w:val="24"/>
          <w:lang w:eastAsia="ru-RU"/>
        </w:rPr>
        <w:br/>
        <w:t>практические — повторение движений, применение элементов соревнования и т. д.</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Особое место в этой работе занимает сочетание показа и объяснения, благодаря чему осуществляется органическая взаимосвязь между первой и второй сигнальными системами. Слово помогает ребенку понять движение, выделить его отдельные качества, осознать мышечные ощущения.</w:t>
      </w:r>
      <w:r w:rsidRPr="00352082">
        <w:rPr>
          <w:rFonts w:ascii="Times New Roman" w:hAnsi="Times New Roman" w:cs="Times New Roman"/>
          <w:sz w:val="24"/>
          <w:szCs w:val="24"/>
          <w:lang w:eastAsia="ru-RU"/>
        </w:rPr>
        <w:br/>
        <w:t>На первом этапе формирования двигательных навыков, когда складываются общие представления о движении, ведущую роль играет показ, который сопровождается объяснениями. На втором этапе показ и объяснение уже сочетаются с конкретными заданиями, а на третьем этапе объяснение носит характер кратких словесных указаний.</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Четкий, правильный и красивый показ способствует созданию правильных и точных представлений о движении, вызывает желание выполнить его.</w:t>
      </w:r>
      <w:r w:rsidRPr="00352082">
        <w:rPr>
          <w:rFonts w:ascii="Times New Roman" w:hAnsi="Times New Roman" w:cs="Times New Roman"/>
          <w:sz w:val="24"/>
          <w:szCs w:val="24"/>
          <w:lang w:eastAsia="ru-RU"/>
        </w:rPr>
        <w:br/>
        <w:t>Опыт показал, что показ движения следует проводить непосредственно перед его выполнением, так как ребенок не может надолго удержать в памяти систему движений. Показ движения необходимо проводить в тех же условиях, в которых дети воспроизводят его.</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Для повышения интереса к процессу обучения хорошо использовать небольшой эмоциональный рассказ. Так, в младшей группе воспитатель говорит:</w:t>
      </w:r>
      <w:r w:rsidRPr="00352082">
        <w:rPr>
          <w:rFonts w:ascii="Times New Roman" w:hAnsi="Times New Roman" w:cs="Times New Roman"/>
          <w:sz w:val="24"/>
          <w:szCs w:val="24"/>
          <w:lang w:eastAsia="ru-RU"/>
        </w:rPr>
        <w:br/>
        <w:t>«Вышли лисички на полянку и весело зашагали по дорожке (дети идут за воспитателем ступающим шагом). Вдруг лисички увидели охотника и стали убегать от него (воспитатель с детьми идет широким скользящим шагом). Быстро бежали лисички. Охотник их не поймал. Прибежали лисички к своему домику (скользят на лыжах под воротца, сделанные из лыжных палок). Крепко закрыли лисички дверь (дети сгибают ноги в коленях и быстро выпрямляются)».</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Большинство упражнений проводится в игровой форме. Маленьким детям утомительна монотонная, однообразная работа над техникой лыжного хода. Игры и игровые упражнения должны отвечать задачам воспитания и обучения, быть доступными и понятными детям, интересными и эмоциональными.</w:t>
      </w:r>
      <w:r w:rsidRPr="00352082">
        <w:rPr>
          <w:rFonts w:ascii="Times New Roman" w:hAnsi="Times New Roman" w:cs="Times New Roman"/>
          <w:sz w:val="24"/>
          <w:szCs w:val="24"/>
          <w:lang w:eastAsia="ru-RU"/>
        </w:rPr>
        <w:br/>
        <w:t>Хорошо использовать образные сравнения, имитации, когда дети не просто выполняют какое-то движение, а стараются подражать определенному образу. Знакомый, удачно подобранный образ помогает овладению движением. Подъем «полуелочкой» сразу облегчается, если сказать детям, чтобы они ставили ноги как утята, а при беге на лыжах ступающим шагом бежали как лошадки.</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Особое место в обучении детей занимают предметные (зрительные) ориентиры с целью регулирования движений в пространстве (перешагивание палок, лежащих на снегу). Рисунки, фотографии и кинофильмы, которые передают правильные положения лыжника во время движения, окажут большую помощь детям в закреплении навыка ходьбы на лыжах.</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При обучении дошкольников ходьбе на лыжах необходимо концентрировать внимание детей на всем движении сразу, чтобы они получили ясное представление о характере движения. На основе этого отрабатываются отдельные детали и элементы того или иного движения.</w:t>
      </w:r>
      <w:r w:rsidRPr="00352082">
        <w:rPr>
          <w:rFonts w:ascii="Times New Roman" w:hAnsi="Times New Roman" w:cs="Times New Roman"/>
          <w:sz w:val="24"/>
          <w:szCs w:val="24"/>
          <w:lang w:eastAsia="ru-RU"/>
        </w:rPr>
        <w:br/>
        <w:t>Большая роль в обучении ходьбе на лыжах отводится воспитателю, он должен не только хорошо представлять себе все движение в целом, видеть отдельные его элементы, но и уметь выполнить его правильно и красиво.</w:t>
      </w:r>
    </w:p>
    <w:p w:rsidR="00EB3504" w:rsidRPr="00352082" w:rsidRDefault="00EB3504" w:rsidP="00AD7519">
      <w:pPr>
        <w:spacing w:after="0" w:line="240" w:lineRule="auto"/>
        <w:rPr>
          <w:rFonts w:ascii="Times New Roman" w:hAnsi="Times New Roman" w:cs="Times New Roman"/>
          <w:sz w:val="24"/>
          <w:szCs w:val="24"/>
          <w:lang w:eastAsia="ru-RU"/>
        </w:rPr>
      </w:pPr>
    </w:p>
    <w:p w:rsidR="00EB3504" w:rsidRDefault="00EB3504" w:rsidP="00352082">
      <w:pPr>
        <w:spacing w:before="100" w:beforeAutospacing="1" w:after="100" w:afterAutospacing="1" w:line="240" w:lineRule="auto"/>
        <w:jc w:val="center"/>
        <w:outlineLvl w:val="0"/>
        <w:rPr>
          <w:rFonts w:ascii="Times New Roman" w:hAnsi="Times New Roman" w:cs="Times New Roman"/>
          <w:b/>
          <w:bCs/>
          <w:kern w:val="36"/>
          <w:sz w:val="24"/>
          <w:szCs w:val="24"/>
          <w:lang w:eastAsia="ru-RU"/>
        </w:rPr>
      </w:pPr>
      <w:r w:rsidRPr="00352082">
        <w:rPr>
          <w:rFonts w:ascii="Times New Roman" w:hAnsi="Times New Roman" w:cs="Times New Roman"/>
          <w:b/>
          <w:bCs/>
          <w:kern w:val="36"/>
          <w:sz w:val="24"/>
          <w:szCs w:val="24"/>
          <w:lang w:eastAsia="ru-RU"/>
        </w:rPr>
        <w:t>Подготовка организма ребенка к ходьбе на лыжах</w:t>
      </w:r>
    </w:p>
    <w:p w:rsidR="00EB3504" w:rsidRDefault="00EB3504" w:rsidP="00352082">
      <w:pPr>
        <w:spacing w:before="100" w:beforeAutospacing="1" w:after="100" w:afterAutospacing="1" w:line="240" w:lineRule="auto"/>
        <w:outlineLvl w:val="0"/>
        <w:rPr>
          <w:rFonts w:ascii="Times New Roman" w:hAnsi="Times New Roman" w:cs="Times New Roman"/>
          <w:sz w:val="24"/>
          <w:szCs w:val="24"/>
        </w:rPr>
      </w:pPr>
      <w:r w:rsidRPr="00352082">
        <w:rPr>
          <w:rFonts w:ascii="Times New Roman" w:hAnsi="Times New Roman" w:cs="Times New Roman"/>
          <w:sz w:val="24"/>
          <w:szCs w:val="24"/>
        </w:rPr>
        <w:br/>
      </w:r>
      <w:r w:rsidRPr="00352082">
        <w:rPr>
          <w:rFonts w:ascii="Times New Roman" w:hAnsi="Times New Roman" w:cs="Times New Roman"/>
          <w:sz w:val="24"/>
          <w:szCs w:val="24"/>
        </w:rPr>
        <w:br/>
        <w:t>Обучение детей дошкольного возраста ходьбе на лыжах начинается с подготовительного периода.</w:t>
      </w:r>
      <w:r w:rsidRPr="00352082">
        <w:rPr>
          <w:rFonts w:ascii="Times New Roman" w:hAnsi="Times New Roman" w:cs="Times New Roman"/>
          <w:sz w:val="24"/>
          <w:szCs w:val="24"/>
        </w:rPr>
        <w:br/>
        <w:t>Профессор Д. Д. Донской отмечал, что подготовительный период помогает и ускоряет процесс овладения техникой передвижения на лыжах, навык становится прочным.</w:t>
      </w:r>
      <w:r w:rsidRPr="00352082">
        <w:rPr>
          <w:rFonts w:ascii="Times New Roman" w:hAnsi="Times New Roman" w:cs="Times New Roman"/>
          <w:sz w:val="24"/>
          <w:szCs w:val="24"/>
        </w:rPr>
        <w:br/>
      </w:r>
      <w:r w:rsidRPr="00352082">
        <w:rPr>
          <w:rFonts w:ascii="Times New Roman" w:hAnsi="Times New Roman" w:cs="Times New Roman"/>
          <w:sz w:val="24"/>
          <w:szCs w:val="24"/>
        </w:rPr>
        <w:br/>
        <w:t>Подготовительный период охватывает сентябрь, октябрь, ноябрь, т. е. те месяцы, когда снежный покров для передвижения на лыжах еще недостаточен.</w:t>
      </w:r>
      <w:r w:rsidRPr="00352082">
        <w:rPr>
          <w:rFonts w:ascii="Times New Roman" w:hAnsi="Times New Roman" w:cs="Times New Roman"/>
          <w:sz w:val="24"/>
          <w:szCs w:val="24"/>
        </w:rPr>
        <w:br/>
        <w:t>На прогулке с детьми, одетыми в облегченную одежду, приближенную к лыжной, проводятся упражнения, игры, преследующие цель общего физического развития и закаливания. Здесь могут быть игры, развивающие координацию движений, воспитывающие ловкость, смелость.</w:t>
      </w:r>
      <w:r w:rsidRPr="00352082">
        <w:rPr>
          <w:rFonts w:ascii="Times New Roman" w:hAnsi="Times New Roman" w:cs="Times New Roman"/>
          <w:sz w:val="24"/>
          <w:szCs w:val="24"/>
        </w:rPr>
        <w:br/>
      </w:r>
      <w:r w:rsidRPr="00352082">
        <w:rPr>
          <w:rFonts w:ascii="Times New Roman" w:hAnsi="Times New Roman" w:cs="Times New Roman"/>
          <w:sz w:val="24"/>
          <w:szCs w:val="24"/>
        </w:rPr>
        <w:br/>
        <w:t>Например, провести игры «Пробеги и не задень» (шесть лыжных палок втыкаются в землю на расстоянии 2—2,5 м друг от друга, ребенок должен легко и быстро пробежать между палками, не задев их); ходьба под воротца, перешагивание ряда палок (на высоте 15—20 см от земли) и др.</w:t>
      </w:r>
      <w:r w:rsidRPr="00352082">
        <w:rPr>
          <w:rFonts w:ascii="Times New Roman" w:hAnsi="Times New Roman" w:cs="Times New Roman"/>
          <w:sz w:val="24"/>
          <w:szCs w:val="24"/>
        </w:rPr>
        <w:br/>
      </w:r>
      <w:r w:rsidRPr="00352082">
        <w:rPr>
          <w:rFonts w:ascii="Times New Roman" w:hAnsi="Times New Roman" w:cs="Times New Roman"/>
          <w:sz w:val="24"/>
          <w:szCs w:val="24"/>
        </w:rPr>
        <w:br/>
        <w:t>На физкультурных занятиях особое внимание уделяется упражнениям, укрепляющим мышцы стопы (ходьба на носках, собирание шнура пальцами ног, сжимание и разжимание пальцев ног, вращение обруча или кольца ногами).</w:t>
      </w:r>
      <w:r w:rsidRPr="00352082">
        <w:rPr>
          <w:rFonts w:ascii="Times New Roman" w:hAnsi="Times New Roman" w:cs="Times New Roman"/>
          <w:sz w:val="24"/>
          <w:szCs w:val="24"/>
        </w:rPr>
        <w:br/>
        <w:t>Очень важна также тренировка вестибулярного аппарата. С этой целью в гимнастические занятия включаются различные повороты, наклоны туловища, кружение, ходьба по гимнастической скамье, ходьба по качающемуся бревну, бег с высоким подниманием ног, упражнения со скакалкой и др.</w:t>
      </w:r>
      <w:r w:rsidRPr="00352082">
        <w:rPr>
          <w:rFonts w:ascii="Times New Roman" w:hAnsi="Times New Roman" w:cs="Times New Roman"/>
          <w:sz w:val="24"/>
          <w:szCs w:val="24"/>
        </w:rPr>
        <w:br/>
      </w:r>
      <w:r w:rsidRPr="00352082">
        <w:rPr>
          <w:rFonts w:ascii="Times New Roman" w:hAnsi="Times New Roman" w:cs="Times New Roman"/>
          <w:sz w:val="24"/>
          <w:szCs w:val="24"/>
        </w:rPr>
        <w:br/>
        <w:t xml:space="preserve">В подготовительный период дети знакомятся с лыжами, лыжными креплениями, палками, стойками для хранения лыж. Старшие дети овладевают навыками смазки лыж. </w:t>
      </w:r>
    </w:p>
    <w:p w:rsidR="00EB3504" w:rsidRPr="00352082" w:rsidRDefault="00EB3504" w:rsidP="00352082">
      <w:pPr>
        <w:spacing w:before="100" w:beforeAutospacing="1" w:after="100" w:afterAutospacing="1" w:line="240" w:lineRule="auto"/>
        <w:jc w:val="center"/>
        <w:outlineLvl w:val="0"/>
        <w:rPr>
          <w:rFonts w:ascii="Times New Roman" w:hAnsi="Times New Roman" w:cs="Times New Roman"/>
          <w:b/>
          <w:bCs/>
          <w:kern w:val="36"/>
          <w:sz w:val="24"/>
          <w:szCs w:val="24"/>
          <w:lang w:eastAsia="ru-RU"/>
        </w:rPr>
      </w:pPr>
      <w:r w:rsidRPr="00352082">
        <w:rPr>
          <w:rFonts w:ascii="Times New Roman" w:hAnsi="Times New Roman" w:cs="Times New Roman"/>
          <w:sz w:val="24"/>
          <w:szCs w:val="24"/>
        </w:rPr>
        <w:br/>
      </w:r>
      <w:r w:rsidRPr="00352082">
        <w:rPr>
          <w:rFonts w:ascii="Times New Roman" w:hAnsi="Times New Roman" w:cs="Times New Roman"/>
          <w:sz w:val="24"/>
          <w:szCs w:val="24"/>
        </w:rPr>
        <w:br/>
      </w:r>
      <w:r w:rsidRPr="00352082">
        <w:rPr>
          <w:rFonts w:ascii="Times New Roman" w:hAnsi="Times New Roman" w:cs="Times New Roman"/>
          <w:b/>
          <w:bCs/>
          <w:sz w:val="24"/>
          <w:szCs w:val="24"/>
        </w:rPr>
        <w:t>Построение и методика проведения занятий</w:t>
      </w:r>
    </w:p>
    <w:p w:rsidR="00EB3504" w:rsidRDefault="00EB3504" w:rsidP="00AD7519">
      <w:pPr>
        <w:pStyle w:val="Heading1"/>
        <w:rPr>
          <w:b w:val="0"/>
          <w:bCs w:val="0"/>
          <w:sz w:val="24"/>
          <w:szCs w:val="24"/>
        </w:rPr>
      </w:pPr>
      <w:r w:rsidRPr="00352082">
        <w:rPr>
          <w:b w:val="0"/>
          <w:bCs w:val="0"/>
          <w:sz w:val="24"/>
          <w:szCs w:val="24"/>
        </w:rPr>
        <w:br/>
        <w:t xml:space="preserve">Наиболее эффективной формой обучения </w:t>
      </w:r>
      <w:hyperlink r:id="rId8" w:tgtFrame="_blank" w:history="1">
        <w:r w:rsidRPr="00352082">
          <w:rPr>
            <w:b w:val="0"/>
            <w:bCs w:val="0"/>
            <w:color w:val="0000FF"/>
            <w:sz w:val="24"/>
            <w:szCs w:val="24"/>
            <w:u w:val="single"/>
          </w:rPr>
          <w:t>детей</w:t>
        </w:r>
      </w:hyperlink>
      <w:r w:rsidRPr="00352082">
        <w:rPr>
          <w:b w:val="0"/>
          <w:bCs w:val="0"/>
          <w:sz w:val="24"/>
          <w:szCs w:val="24"/>
        </w:rPr>
        <w:t xml:space="preserve"> ходьбе на лыжах являются организованные занятия под руководством воспитателя с группой детей и индивидуально во время утренней и вечерней прогулки.</w:t>
      </w:r>
      <w:r w:rsidRPr="00352082">
        <w:rPr>
          <w:b w:val="0"/>
          <w:bCs w:val="0"/>
          <w:sz w:val="24"/>
          <w:szCs w:val="24"/>
        </w:rPr>
        <w:br/>
        <w:t>Каждое такое занятие проводится с учетом особенностей физического развития и физической подготовленности детей и должно быть эмоционально насыщенным, содействовать всестороннему развитию личности ребенка.</w:t>
      </w:r>
      <w:r w:rsidRPr="00352082">
        <w:rPr>
          <w:b w:val="0"/>
          <w:bCs w:val="0"/>
          <w:sz w:val="24"/>
          <w:szCs w:val="24"/>
        </w:rPr>
        <w:br/>
        <w:t>Занятия состоят из трех частей: вводной, основной и заключительной.</w:t>
      </w:r>
      <w:r w:rsidRPr="00352082">
        <w:rPr>
          <w:b w:val="0"/>
          <w:bCs w:val="0"/>
          <w:sz w:val="24"/>
          <w:szCs w:val="24"/>
        </w:rPr>
        <w:br/>
      </w:r>
      <w:r w:rsidRPr="00352082">
        <w:rPr>
          <w:b w:val="0"/>
          <w:bCs w:val="0"/>
          <w:sz w:val="24"/>
          <w:szCs w:val="24"/>
        </w:rPr>
        <w:br/>
        <w:t>Основной целью вводной части является подготовка организма к выполнению предстоящей физической нагрузки, так называемое «разогревание» организма. Предварительное «разогревание» позволяет ребенку быстрее овладеть «чувством лыж» и «чувством снега», является как бы психологической подготовкой к выполнению последующих заданий, дисциплинирует детей, помогает собрать внимание, повысить эмоциональный тонус.</w:t>
      </w:r>
      <w:r w:rsidRPr="00352082">
        <w:rPr>
          <w:b w:val="0"/>
          <w:bCs w:val="0"/>
          <w:sz w:val="24"/>
          <w:szCs w:val="24"/>
        </w:rPr>
        <w:br/>
        <w:t>Например, после построения дети оставляют лыжи на снегу и делают пробежку, или воспитатель проводит с детьми небольшие по времени игры без лыж: «Снежок» (пробежка с кружением) — для четырехлетних детей, «Веревочка» (бег, взявшись за руки) —для пятилетних, «След в след» (ходьба друг за другом) — для детей 6— 7 лет.</w:t>
      </w:r>
      <w:r w:rsidRPr="00352082">
        <w:rPr>
          <w:b w:val="0"/>
          <w:bCs w:val="0"/>
          <w:sz w:val="24"/>
          <w:szCs w:val="24"/>
        </w:rPr>
        <w:br/>
        <w:t>Можно провести пробежку по склону (15—20 м вверх и вниз) или игру «Сделай пять шагов вперед с закрытыми глазами, повернись и, не открывая глаз, вернись на прежнее место», «Кто скорее к своим лыжам» и т. д.</w:t>
      </w:r>
      <w:r w:rsidRPr="00352082">
        <w:rPr>
          <w:b w:val="0"/>
          <w:bCs w:val="0"/>
          <w:sz w:val="24"/>
          <w:szCs w:val="24"/>
        </w:rPr>
        <w:br/>
        <w:t>Пробежка для детей 3—4 лет не должна превышать 8—10 сек, для пятилетних — 15 сек, для детей шести лет — 18 сек и семилетних — 20—22 сек. Пробежка должна чередоваться с ходьбой.</w:t>
      </w:r>
      <w:r w:rsidRPr="00352082">
        <w:rPr>
          <w:b w:val="0"/>
          <w:bCs w:val="0"/>
          <w:sz w:val="24"/>
          <w:szCs w:val="24"/>
        </w:rPr>
        <w:br/>
        <w:t>Глубокий и рыхлый снег затрудняет движения детей, и поэтому необходимо выбрать место для пробежки или подвижных игр, для проведения которых требуется немного места.</w:t>
      </w:r>
      <w:r w:rsidRPr="00352082">
        <w:rPr>
          <w:b w:val="0"/>
          <w:bCs w:val="0"/>
          <w:sz w:val="24"/>
          <w:szCs w:val="24"/>
        </w:rPr>
        <w:br/>
      </w:r>
      <w:r w:rsidRPr="00352082">
        <w:rPr>
          <w:b w:val="0"/>
          <w:bCs w:val="0"/>
          <w:sz w:val="24"/>
          <w:szCs w:val="24"/>
        </w:rPr>
        <w:br/>
        <w:t>Задачами основной части занятия является обучение детей элементам техники передвижения на лыжах, совершенствование ее, развитие ловкости, решительности, смелости.</w:t>
      </w:r>
      <w:r w:rsidRPr="00352082">
        <w:rPr>
          <w:b w:val="0"/>
          <w:bCs w:val="0"/>
          <w:sz w:val="24"/>
          <w:szCs w:val="24"/>
        </w:rPr>
        <w:br/>
        <w:t xml:space="preserve">Так, в основной части занятия дети шести лет ходят по учебной лыжне на расстоянии от 30 до 100 м. Это может быть ходьба по кругу, в обход ряда предметов, за </w:t>
      </w:r>
      <w:hyperlink r:id="rId9" w:tgtFrame="_blank" w:history="1">
        <w:r w:rsidRPr="00352082">
          <w:rPr>
            <w:b w:val="0"/>
            <w:bCs w:val="0"/>
            <w:color w:val="0000FF"/>
            <w:sz w:val="24"/>
            <w:szCs w:val="24"/>
            <w:u w:val="single"/>
          </w:rPr>
          <w:t>флажком</w:t>
        </w:r>
      </w:hyperlink>
      <w:r w:rsidRPr="00352082">
        <w:rPr>
          <w:b w:val="0"/>
          <w:bCs w:val="0"/>
          <w:sz w:val="24"/>
          <w:szCs w:val="24"/>
        </w:rPr>
        <w:t>, за самым быстрым ребенком, за воспитателем, ходьба в различных направлениях, ходьба по параллельным линиям, ходьба на дистанцию до 100 м для отработки длинного скользящего шага и т. п.</w:t>
      </w:r>
      <w:r w:rsidRPr="00352082">
        <w:rPr>
          <w:b w:val="0"/>
          <w:bCs w:val="0"/>
          <w:sz w:val="24"/>
          <w:szCs w:val="24"/>
        </w:rPr>
        <w:br/>
        <w:t>В основной части занятия проводятся упражнения (ходьба под воротца, ходьба с приседанием, с хлопками, поворотами, скольжением и пробежкой). Сюда же входит проведение спусков, подъемов на склоны.</w:t>
      </w:r>
      <w:r w:rsidRPr="00352082">
        <w:rPr>
          <w:b w:val="0"/>
          <w:bCs w:val="0"/>
          <w:sz w:val="24"/>
          <w:szCs w:val="24"/>
        </w:rPr>
        <w:br/>
        <w:t>Занятия строятся с учетом постепенного нарастания и снижения физической нагрузки. Наибольшую физическую нагрузку на организм ребенка дают спуски со склонов и игры на лыжах: «Кто скорее до флажка?», «Кто пройдет и ни разу не упадет?», «Кто пройдет и ни разу не уронит мешочка?», «Кто ни разу не опустит руки?».</w:t>
      </w:r>
      <w:r w:rsidRPr="00352082">
        <w:rPr>
          <w:b w:val="0"/>
          <w:bCs w:val="0"/>
          <w:sz w:val="24"/>
          <w:szCs w:val="24"/>
        </w:rPr>
        <w:br/>
      </w:r>
      <w:r w:rsidRPr="00352082">
        <w:rPr>
          <w:b w:val="0"/>
          <w:bCs w:val="0"/>
          <w:sz w:val="24"/>
          <w:szCs w:val="24"/>
        </w:rPr>
        <w:br/>
        <w:t>Задачей заключительной части занятия является постепенное снижение нагрузки, подведение итогов, организованный переход к новым видам деятельности.</w:t>
      </w:r>
      <w:r w:rsidRPr="00352082">
        <w:rPr>
          <w:b w:val="0"/>
          <w:bCs w:val="0"/>
          <w:sz w:val="24"/>
          <w:szCs w:val="24"/>
        </w:rPr>
        <w:br/>
        <w:t>Содержанием заключительной части может быть ходьба без лыж с постепенным замедлением темпа.</w:t>
      </w:r>
    </w:p>
    <w:p w:rsidR="00EB3504" w:rsidRPr="00CC25BE" w:rsidRDefault="00EB3504" w:rsidP="00AD7519">
      <w:pPr>
        <w:spacing w:before="100" w:beforeAutospacing="1" w:after="100" w:afterAutospacing="1" w:line="240" w:lineRule="auto"/>
        <w:outlineLvl w:val="0"/>
        <w:rPr>
          <w:rFonts w:ascii="Times New Roman" w:hAnsi="Times New Roman" w:cs="Times New Roman"/>
          <w:sz w:val="24"/>
          <w:szCs w:val="24"/>
          <w:lang w:eastAsia="ru-RU"/>
        </w:rPr>
      </w:pPr>
      <w:r w:rsidRPr="00352082">
        <w:rPr>
          <w:rFonts w:ascii="Times New Roman" w:hAnsi="Times New Roman" w:cs="Times New Roman"/>
          <w:b/>
          <w:bCs/>
          <w:kern w:val="36"/>
          <w:sz w:val="24"/>
          <w:szCs w:val="24"/>
          <w:lang w:eastAsia="ru-RU"/>
        </w:rPr>
        <w:t>Обучение ходьбе на лыжах детей 3—4 лет (младшая группа)</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Дети 3—4 лет, овладевая новым видом движения — ходьбой на лыжах, используют двигательный опыт обычной ходьбы. При этом ребенок сохраняет прямое положение туловища, нога незначительно сгибается в колене. Ему трудно удержать равновесие и сохранить направление. Отмечается неравномерность длины шагов, неустойчивость темпа, часто при передвижении нарушается ритмичность и координация.</w:t>
      </w:r>
      <w:r w:rsidRPr="00352082">
        <w:rPr>
          <w:rFonts w:ascii="Times New Roman" w:hAnsi="Times New Roman" w:cs="Times New Roman"/>
          <w:sz w:val="24"/>
          <w:szCs w:val="24"/>
          <w:lang w:eastAsia="ru-RU"/>
        </w:rPr>
        <w:br/>
        <w:t>Многие особенности передвижения детей 3—4 лет на лыжах обусловлены необычным ощущением отягощения ног лыжами. В результате ребенок беспорядочно балансирует руками, корпусом, делает лишние движения, теряет равновесие, лыжи расходятся или скрещиваются, и он падает. «И что это я все падаю?», «Лыжи не слушаются», «Лыжи меня почему-то за ноги держат» — так реагируют дети на свои неудачи.</w:t>
      </w:r>
      <w:r w:rsidRPr="00352082">
        <w:rPr>
          <w:rFonts w:ascii="Times New Roman" w:hAnsi="Times New Roman" w:cs="Times New Roman"/>
          <w:sz w:val="24"/>
          <w:szCs w:val="24"/>
          <w:lang w:eastAsia="ru-RU"/>
        </w:rPr>
        <w:br/>
        <w:t>Стремясь удержаться на узкой площади опоры, ребенок широко расставляет руки и ноги, медленно переставляет напряженные ноги.</w:t>
      </w:r>
      <w:r w:rsidRPr="00352082">
        <w:rPr>
          <w:rFonts w:ascii="Times New Roman" w:hAnsi="Times New Roman" w:cs="Times New Roman"/>
          <w:sz w:val="24"/>
          <w:szCs w:val="24"/>
          <w:lang w:eastAsia="ru-RU"/>
        </w:rPr>
        <w:br/>
        <w:t>Задачи обучения:</w:t>
      </w:r>
      <w:r w:rsidRPr="00352082">
        <w:rPr>
          <w:rFonts w:ascii="Times New Roman" w:hAnsi="Times New Roman" w:cs="Times New Roman"/>
          <w:sz w:val="24"/>
          <w:szCs w:val="24"/>
          <w:lang w:eastAsia="ru-RU"/>
        </w:rPr>
        <w:br/>
        <w:t>заинтересовать ребенка предстоящими лыжными занятиями;</w:t>
      </w:r>
      <w:r w:rsidRPr="00352082">
        <w:rPr>
          <w:rFonts w:ascii="Times New Roman" w:hAnsi="Times New Roman" w:cs="Times New Roman"/>
          <w:sz w:val="24"/>
          <w:szCs w:val="24"/>
          <w:lang w:eastAsia="ru-RU"/>
        </w:rPr>
        <w:br/>
        <w:t>познакомить с лыжным инвентарем, научить надевать и снимать лыжи, стоять на параллельно лежащих лыжах;</w:t>
      </w:r>
      <w:r w:rsidRPr="00352082">
        <w:rPr>
          <w:rFonts w:ascii="Times New Roman" w:hAnsi="Times New Roman" w:cs="Times New Roman"/>
          <w:sz w:val="24"/>
          <w:szCs w:val="24"/>
          <w:lang w:eastAsia="ru-RU"/>
        </w:rPr>
        <w:br/>
        <w:t>помочь детям освоить новое для них чувство отягощения ног лыжами;</w:t>
      </w:r>
      <w:r w:rsidRPr="00352082">
        <w:rPr>
          <w:rFonts w:ascii="Times New Roman" w:hAnsi="Times New Roman" w:cs="Times New Roman"/>
          <w:sz w:val="24"/>
          <w:szCs w:val="24"/>
          <w:lang w:eastAsia="ru-RU"/>
        </w:rPr>
        <w:br/>
        <w:t>способствовать овладению динамическим равновесием при ходьбе на лыжах;</w:t>
      </w:r>
      <w:r w:rsidRPr="00352082">
        <w:rPr>
          <w:rFonts w:ascii="Times New Roman" w:hAnsi="Times New Roman" w:cs="Times New Roman"/>
          <w:sz w:val="24"/>
          <w:szCs w:val="24"/>
          <w:lang w:eastAsia="ru-RU"/>
        </w:rPr>
        <w:br/>
        <w:t>обучать передвижению на лыжах ступающим и скользящим шагом;</w:t>
      </w:r>
      <w:r w:rsidRPr="00352082">
        <w:rPr>
          <w:rFonts w:ascii="Times New Roman" w:hAnsi="Times New Roman" w:cs="Times New Roman"/>
          <w:sz w:val="24"/>
          <w:szCs w:val="24"/>
          <w:lang w:eastAsia="ru-RU"/>
        </w:rPr>
        <w:br/>
        <w:t>учить детей поворотом переступанием.</w:t>
      </w:r>
      <w:r w:rsidRPr="00352082">
        <w:rPr>
          <w:rFonts w:ascii="Times New Roman" w:hAnsi="Times New Roman" w:cs="Times New Roman"/>
          <w:sz w:val="24"/>
          <w:szCs w:val="24"/>
          <w:lang w:eastAsia="ru-RU"/>
        </w:rPr>
        <w:br/>
        <w:t>В работе с детьми младшего дошкольного возраста применяются разнообразные формы обучения ходьбе на лыжах: занятия индивидуальные и с подгруппой детей, непродолжительные прогулки.</w:t>
      </w:r>
      <w:r w:rsidRPr="00352082">
        <w:rPr>
          <w:rFonts w:ascii="Times New Roman" w:hAnsi="Times New Roman" w:cs="Times New Roman"/>
          <w:sz w:val="24"/>
          <w:szCs w:val="24"/>
          <w:lang w:eastAsia="ru-RU"/>
        </w:rPr>
        <w:br/>
        <w:t>Большое внимание в этом возрасте следует уделить подготовительным занятиям еще до выхода на снег.</w:t>
      </w:r>
      <w:r w:rsidRPr="00352082">
        <w:rPr>
          <w:rFonts w:ascii="Times New Roman" w:hAnsi="Times New Roman" w:cs="Times New Roman"/>
          <w:sz w:val="24"/>
          <w:szCs w:val="24"/>
          <w:lang w:eastAsia="ru-RU"/>
        </w:rPr>
        <w:br/>
        <w:t>Стремясь вызвать интерес к ходьбе на лыжах, можно рассказать детям в доступной форме о том, как приятно скользить на лыжах, скатываться с гор; показать фотографии и иллюстрации; познакомить с куклой-лыжником. Все это способствует уточнению основных понятий: лыжи, лыжник, крепления — и пробуждает интерес к ходьбе на лыжах.</w:t>
      </w:r>
      <w:r w:rsidRPr="00352082">
        <w:rPr>
          <w:rFonts w:ascii="Times New Roman" w:hAnsi="Times New Roman" w:cs="Times New Roman"/>
          <w:sz w:val="24"/>
          <w:szCs w:val="24"/>
          <w:lang w:eastAsia="ru-RU"/>
        </w:rPr>
        <w:br/>
        <w:t>Дети должны знать стойку для лыж, как брать из стойки лыжи, как их переносить к месту занятий (держа на плече, чтобы концы лыж смотрели назад), как пользоваться лыжными креплениями.</w:t>
      </w:r>
      <w:r w:rsidRPr="00352082">
        <w:rPr>
          <w:rFonts w:ascii="Times New Roman" w:hAnsi="Times New Roman" w:cs="Times New Roman"/>
          <w:sz w:val="24"/>
          <w:szCs w:val="24"/>
          <w:lang w:eastAsia="ru-RU"/>
        </w:rPr>
        <w:br/>
        <w:t>Лыжные крепления для детей 3—4 лет очень просты (носковой ремень). Это необходимо для того, чтобы при падении ребенок мог легко сбросить лыжи и самостоятельно подняться.</w:t>
      </w:r>
      <w:r w:rsidRPr="00352082">
        <w:rPr>
          <w:rFonts w:ascii="Times New Roman" w:hAnsi="Times New Roman" w:cs="Times New Roman"/>
          <w:sz w:val="24"/>
          <w:szCs w:val="24"/>
          <w:lang w:eastAsia="ru-RU"/>
        </w:rPr>
        <w:br/>
        <w:t>Обучение ходьбе на лыжах детей младшей группы проходит на участке детского сада.</w:t>
      </w:r>
      <w:r w:rsidRPr="00352082">
        <w:rPr>
          <w:rFonts w:ascii="Times New Roman" w:hAnsi="Times New Roman" w:cs="Times New Roman"/>
          <w:sz w:val="24"/>
          <w:szCs w:val="24"/>
          <w:lang w:eastAsia="ru-RU"/>
        </w:rPr>
        <w:br/>
        <w:t>Основная задача при обучении — освоение нового комплекса ощущений, связанных с отягощением ног лыжами («чувство лыж»). С этой целью можно предложить детям сначала походить на небольших, хорошо отшлифованных дощечках (40—50 см длиной и 5—6 см толщиной с ременным креплением). Ходьба на таких дощечках помогает овладеть динамическим равновесием.</w:t>
      </w:r>
      <w:r w:rsidRPr="00352082">
        <w:rPr>
          <w:rFonts w:ascii="Times New Roman" w:hAnsi="Times New Roman" w:cs="Times New Roman"/>
          <w:sz w:val="24"/>
          <w:szCs w:val="24"/>
          <w:lang w:eastAsia="ru-RU"/>
        </w:rPr>
        <w:br/>
        <w:t>На первом занятии на снегу с целью освоения «чувства лыж» воспитатель может провести с детьми ряд упражнений, постоять на лыжах, несколько раз присесть, поднять поочередно каждую ногу с лыжей, походить по снегу, прихлопывая лыжами, чередуя движения ног с хлопками рук. Это упражнение проводится в форме игры. «Ручки, ручки — хлоп, хлоп; ножки, ножки — топ, топ»,— говорит воспитатель, и дети повторяют за ним, делая то или иное движение.</w:t>
      </w:r>
      <w:r w:rsidRPr="00352082">
        <w:rPr>
          <w:rFonts w:ascii="Times New Roman" w:hAnsi="Times New Roman" w:cs="Times New Roman"/>
          <w:sz w:val="24"/>
          <w:szCs w:val="24"/>
          <w:lang w:eastAsia="ru-RU"/>
        </w:rPr>
        <w:br/>
        <w:t>Необходимо, чтобы на первых же занятиях дети сделали несколько шагов на лыжах. Эти шаги, безусловно, будут робкими, как бы нащупывающими. Малышам, впервые вставшим на лыжи, более всего доступен ступающий шаг. При этом скольжения еще нет. Носки лыж несколько приподнимаются, и лыжи ставятся на снег с легким прихлопыванием.</w:t>
      </w:r>
      <w:r w:rsidRPr="00352082">
        <w:rPr>
          <w:rFonts w:ascii="Times New Roman" w:hAnsi="Times New Roman" w:cs="Times New Roman"/>
          <w:sz w:val="24"/>
          <w:szCs w:val="24"/>
          <w:lang w:eastAsia="ru-RU"/>
        </w:rPr>
        <w:br/>
        <w:t>Воспитатель идет вместе с детьми и говорит: «Длинный, длинный шаг; короткий, короткий шаг».</w:t>
      </w:r>
      <w:r w:rsidRPr="00352082">
        <w:rPr>
          <w:rFonts w:ascii="Times New Roman" w:hAnsi="Times New Roman" w:cs="Times New Roman"/>
          <w:sz w:val="24"/>
          <w:szCs w:val="24"/>
          <w:lang w:eastAsia="ru-RU"/>
        </w:rPr>
        <w:br/>
        <w:t>Для развития устойчивого равновесия на лыжах у детей трех лет воспитатель проводит игры.</w:t>
      </w:r>
      <w:r w:rsidRPr="00352082">
        <w:rPr>
          <w:rFonts w:ascii="Times New Roman" w:hAnsi="Times New Roman" w:cs="Times New Roman"/>
          <w:sz w:val="24"/>
          <w:szCs w:val="24"/>
          <w:lang w:eastAsia="ru-RU"/>
        </w:rPr>
        <w:br/>
        <w:t>«Лошадки». Дети бегут, часто прихлопывая лыжами по снегу. По сигналу воспитателя «Тпру!» все останавливаются и натягивают воображаемые вожжи.</w:t>
      </w:r>
      <w:r w:rsidRPr="00352082">
        <w:rPr>
          <w:rFonts w:ascii="Times New Roman" w:hAnsi="Times New Roman" w:cs="Times New Roman"/>
          <w:sz w:val="24"/>
          <w:szCs w:val="24"/>
          <w:lang w:eastAsia="ru-RU"/>
        </w:rPr>
        <w:br/>
        <w:t>«Большие и маленькие». Дети ходят по снегу. На слова воспитателя: «Вот какие стали большие!» — все выпрямляются, стоя на лыжах, и вытягивают руки вверх. На слова: «А вот такие мы маленькие были»,— дети останавливаются и приседают.</w:t>
      </w:r>
      <w:r w:rsidRPr="00352082">
        <w:rPr>
          <w:rFonts w:ascii="Times New Roman" w:hAnsi="Times New Roman" w:cs="Times New Roman"/>
          <w:sz w:val="24"/>
          <w:szCs w:val="24"/>
          <w:lang w:eastAsia="ru-RU"/>
        </w:rPr>
        <w:br/>
        <w:t>Ходьба на лыжах с предметом (игрушкой) в руках также упражняет в развитии чувства равновесия.</w:t>
      </w:r>
      <w:r w:rsidRPr="00352082">
        <w:rPr>
          <w:rFonts w:ascii="Times New Roman" w:hAnsi="Times New Roman" w:cs="Times New Roman"/>
          <w:sz w:val="24"/>
          <w:szCs w:val="24"/>
          <w:lang w:eastAsia="ru-RU"/>
        </w:rPr>
        <w:br/>
        <w:t>Детям этого возраста трудно ходить по одной лыжне друг за другом, так как двигательный навык несовершенен, различен и темп их передвижения. Поэтому при ходьбе ступающим шагом дети идут параллельно друг с другом по 3—4 человека. При расстановке детей на параллельных лыжнях можно провести знакомые детям игры — «Идите ко мне», «Догоните меня» и др.</w:t>
      </w:r>
      <w:r w:rsidRPr="00352082">
        <w:rPr>
          <w:rFonts w:ascii="Times New Roman" w:hAnsi="Times New Roman" w:cs="Times New Roman"/>
          <w:sz w:val="24"/>
          <w:szCs w:val="24"/>
          <w:lang w:eastAsia="ru-RU"/>
        </w:rPr>
        <w:br/>
        <w:t>Следующей задачей обучения детей является овладение скользящим шагом. Чтобы ребенок почувствовал, как можно скользить на лыжах, воспитатель прикрепляет к поясу ребенка два ремня, за которые он держится. Другие концы ремня воспитатель держит сам и как бы катит ребенка за собой (буксировка).</w:t>
      </w:r>
      <w:r w:rsidRPr="00352082">
        <w:rPr>
          <w:rFonts w:ascii="Times New Roman" w:hAnsi="Times New Roman" w:cs="Times New Roman"/>
          <w:sz w:val="24"/>
          <w:szCs w:val="24"/>
          <w:lang w:eastAsia="ru-RU"/>
        </w:rPr>
        <w:br/>
        <w:t>На следующем этапе воспитатель показывает скользящий шаг, медленно проходя перед детьми, и говорит: «Посмотрите, как долго я не отрываю лыж от снега, я скольжу, а не иду. Чтобы правильно скользить, нужно колени немножко согнуть, вот так (показывает)». Затем предлагает детям повторить это движение в медленном темпе. «На одной ноге долго скользим, а потом скользим на другой»,— поясняет воспитатель и идет на лыжах рядом с детьми.</w:t>
      </w:r>
      <w:r w:rsidRPr="00352082">
        <w:rPr>
          <w:rFonts w:ascii="Times New Roman" w:hAnsi="Times New Roman" w:cs="Times New Roman"/>
          <w:sz w:val="24"/>
          <w:szCs w:val="24"/>
          <w:lang w:eastAsia="ru-RU"/>
        </w:rPr>
        <w:br/>
        <w:t>Можно предложить ребенку скользить до определенного ориентира (флажок на расстоянии 8—10 м). Это задание хорошо провести в игровой форме. Ребенок доходит до флажка, берет его, размахивает им и ставит на место.</w:t>
      </w:r>
      <w:r w:rsidRPr="00352082">
        <w:rPr>
          <w:rFonts w:ascii="Times New Roman" w:hAnsi="Times New Roman" w:cs="Times New Roman"/>
          <w:sz w:val="24"/>
          <w:szCs w:val="24"/>
          <w:lang w:eastAsia="ru-RU"/>
        </w:rPr>
        <w:br/>
        <w:t>Дальнейшее усложнение состоит в ходьбе между двумя рядами разноцветных флажков (на ширине 1 м). Это повышает эмоциональное настроение ребенка, вызывает интерес к выполнению движения. Навык скольжения отрабатывается на всех последующих занятиях с детьми.</w:t>
      </w:r>
      <w:r w:rsidRPr="00352082">
        <w:rPr>
          <w:rFonts w:ascii="Times New Roman" w:hAnsi="Times New Roman" w:cs="Times New Roman"/>
          <w:sz w:val="24"/>
          <w:szCs w:val="24"/>
          <w:lang w:eastAsia="ru-RU"/>
        </w:rPr>
        <w:br/>
        <w:t>При ходьбе на лыжах на участке детского сада возникает необходимость обойти скамейку, дерево, кустарник, т. е. сделать поворот. Детям 3—4 лет доступны несложные повороты — это попеременное переставление лыж мелкими шажками в направлении поворота.</w:t>
      </w:r>
    </w:p>
    <w:p w:rsidR="00EB3504" w:rsidRPr="00CC25BE" w:rsidRDefault="00EB3504" w:rsidP="00352082">
      <w:pPr>
        <w:spacing w:before="100" w:beforeAutospacing="1" w:after="100" w:afterAutospacing="1" w:line="240" w:lineRule="auto"/>
        <w:outlineLvl w:val="0"/>
        <w:rPr>
          <w:rFonts w:ascii="Times New Roman" w:hAnsi="Times New Roman" w:cs="Times New Roman"/>
          <w:sz w:val="24"/>
          <w:szCs w:val="24"/>
          <w:lang w:eastAsia="ru-RU"/>
        </w:rPr>
      </w:pPr>
      <w:r w:rsidRPr="00352082">
        <w:rPr>
          <w:rFonts w:ascii="Times New Roman" w:hAnsi="Times New Roman" w:cs="Times New Roman"/>
          <w:b/>
          <w:bCs/>
          <w:kern w:val="36"/>
          <w:sz w:val="24"/>
          <w:szCs w:val="24"/>
          <w:lang w:eastAsia="ru-RU"/>
        </w:rPr>
        <w:t>Примерные планы занятий по обучению ходьбе на лыжах детей 3—4 лет (младшая группа)</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Занятие 1</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Одежда детей обычная, на ногах утепленные ботинки.</w:t>
      </w:r>
      <w:r w:rsidRPr="00352082">
        <w:rPr>
          <w:rFonts w:ascii="Times New Roman" w:hAnsi="Times New Roman" w:cs="Times New Roman"/>
          <w:sz w:val="24"/>
          <w:szCs w:val="24"/>
          <w:lang w:eastAsia="ru-RU"/>
        </w:rPr>
        <w:br/>
        <w:t>Программное содержание. Учить детей находить свои лыжи в стойке, брать их и переносить к месту занятий, чистить лыжи после занятий щеткой-сметкой или же мягкой тряпочкой, ставить их на место в стойку; учить раскладывать лыжи на снегу и снимать их. Учить уверенно стоять на лыжах. Дать попытку сделать несколько шагов на лыжах.</w:t>
      </w:r>
      <w:r w:rsidRPr="00352082">
        <w:rPr>
          <w:rFonts w:ascii="Times New Roman" w:hAnsi="Times New Roman" w:cs="Times New Roman"/>
          <w:sz w:val="24"/>
          <w:szCs w:val="24"/>
          <w:lang w:eastAsia="ru-RU"/>
        </w:rPr>
        <w:br/>
        <w:t>Ход занятия. Положить лыжи на снег справа от себя, верхнюю лыжу вынуть из носкового ремня нижней и просунуть каждую ногу в крепление, встать на лыжи. Затем предложить детям сложить лыжи (одну лыжу пропустить через носковой ремень другой). Воспитатель вначале показывает это детям, затем предлагает повторить действия.</w:t>
      </w:r>
      <w:r w:rsidRPr="00352082">
        <w:rPr>
          <w:rFonts w:ascii="Times New Roman" w:hAnsi="Times New Roman" w:cs="Times New Roman"/>
          <w:sz w:val="24"/>
          <w:szCs w:val="24"/>
          <w:lang w:eastAsia="ru-RU"/>
        </w:rPr>
        <w:br/>
        <w:t>Стоя на лыжах (в шеренге лицом к воспитателю), предложить детям поднять поочередно правую и левую ногу с лыжей. Подвигать вперед и назад одной, потом другой (лыжи скользят). Затем сделать первые шаги на лыжах. «Идите ко мне,— подбадривает воспитатель.— Сделаем шаг-шаг, другой-другой. Ножками топ-топ, ручками хлоп-хлоп». Дети проходят по прямой расстояние 10—15 м.</w:t>
      </w:r>
      <w:r w:rsidRPr="00352082">
        <w:rPr>
          <w:rFonts w:ascii="Times New Roman" w:hAnsi="Times New Roman" w:cs="Times New Roman"/>
          <w:sz w:val="24"/>
          <w:szCs w:val="24"/>
          <w:lang w:eastAsia="ru-RU"/>
        </w:rPr>
        <w:br/>
        <w:t>Длительность занятия — 10—12 минут.</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Занятие 2</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Программное содержание. Учить детей уверенно стоять на лыжах, ходить ступающим шагом.</w:t>
      </w:r>
      <w:r w:rsidRPr="00352082">
        <w:rPr>
          <w:rFonts w:ascii="Times New Roman" w:hAnsi="Times New Roman" w:cs="Times New Roman"/>
          <w:sz w:val="24"/>
          <w:szCs w:val="24"/>
          <w:lang w:eastAsia="ru-RU"/>
        </w:rPr>
        <w:br/>
        <w:t>Ход занятия. Положить лыжи на снег. Закрепить ноги в лыжные крепления. Стоя на лыжах, дети поочередно поднимают правую и левую ногу с лыжей, делают пружинистые приседания — «пружинку». Затем воспитатель показывает, как нужно передвигаться на лыжах ступающим шагом, приподнимая передний конец лыжи. Колени немного сгибаются, туловище наклоняется вперед, руки немного согнуты и опущены вниз. Стоя лицом к воспитателю, дети делают несколько ступающих шагов. Дети проходят ступающим шагом (10 м) до флажка. После этого воспитатель предлагает снять лыжи и походить без них (10 м), стараясь высоко поднимать ноги.</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Занятие 3</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Программное содержание. Развивать чувство равновесия при передвижении на лыжах. Закреплять умение ходить ступающим шагом.</w:t>
      </w:r>
      <w:r w:rsidRPr="00352082">
        <w:rPr>
          <w:rFonts w:ascii="Times New Roman" w:hAnsi="Times New Roman" w:cs="Times New Roman"/>
          <w:sz w:val="24"/>
          <w:szCs w:val="24"/>
          <w:lang w:eastAsia="ru-RU"/>
        </w:rPr>
        <w:br/>
        <w:t>Ход занятия. Правильно положить лыжи на снег (ровно, параллельно друг другу). Пробежка до флажка (10 м). Обратно идти спокойно. Закрепить лыжи.</w:t>
      </w:r>
      <w:r w:rsidRPr="00352082">
        <w:rPr>
          <w:rFonts w:ascii="Times New Roman" w:hAnsi="Times New Roman" w:cs="Times New Roman"/>
          <w:sz w:val="24"/>
          <w:szCs w:val="24"/>
          <w:lang w:eastAsia="ru-RU"/>
        </w:rPr>
        <w:br/>
        <w:t>Упражнения на лыжах: вытянуть руки вперед и спрятать их назад — «Где же наши ручки?»; выставлять поочередно правую и левую ногу с лыжей — «Где же наши ножки?»; делать небольшие приседания — «пружинку».</w:t>
      </w:r>
      <w:r w:rsidRPr="00352082">
        <w:rPr>
          <w:rFonts w:ascii="Times New Roman" w:hAnsi="Times New Roman" w:cs="Times New Roman"/>
          <w:sz w:val="24"/>
          <w:szCs w:val="24"/>
          <w:lang w:eastAsia="ru-RU"/>
        </w:rPr>
        <w:br/>
        <w:t>Дети идут на лыжах ступающим шагом по прямой (10 м). Воспитатель идет рядом, помогая им советом, замечаниями. Затем проводится игра «Лошадки». Воспитатель предлагает детям дойти на лыжах до определенного места (10 м). После этого они снимают лыжи и бегут до флажка по утоптанному снегу (10 м), обратно все идут шагом.</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Занятие 4</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Программное содержание. Закреплять умение ходить на лыжах ступающим шагом, ходить по снежному коридору.</w:t>
      </w:r>
      <w:r w:rsidRPr="00352082">
        <w:rPr>
          <w:rFonts w:ascii="Times New Roman" w:hAnsi="Times New Roman" w:cs="Times New Roman"/>
          <w:sz w:val="24"/>
          <w:szCs w:val="24"/>
          <w:lang w:eastAsia="ru-RU"/>
        </w:rPr>
        <w:br/>
        <w:t>Ход занятия. Пробежка без лыж до флажка (10 м), обратно идти спокойно. Закрепить лыжи.</w:t>
      </w:r>
      <w:r w:rsidRPr="00352082">
        <w:rPr>
          <w:rFonts w:ascii="Times New Roman" w:hAnsi="Times New Roman" w:cs="Times New Roman"/>
          <w:sz w:val="24"/>
          <w:szCs w:val="24"/>
          <w:lang w:eastAsia="ru-RU"/>
        </w:rPr>
        <w:br/>
        <w:t>Упражнения на лыжах: хлопок руками над головой, «пружинка» (2—3 раза), поднимание правой и левой ноги с лыжей. Затем воспитатель напоминает детям, как передвигаться ступающим шагом, показывает и предлагает пройти так же. Дети проходят 20—30 м. После этого проводится ходьба по снежному коридору (10 м длины и 80 см ширины). Коридор образован невысокой снежной насыпью. Дети проходят коридор дважды, стараясь ставить ноги уже.</w:t>
      </w:r>
      <w:r w:rsidRPr="00352082">
        <w:rPr>
          <w:rFonts w:ascii="Times New Roman" w:hAnsi="Times New Roman" w:cs="Times New Roman"/>
          <w:sz w:val="24"/>
          <w:szCs w:val="24"/>
          <w:lang w:eastAsia="ru-RU"/>
        </w:rPr>
        <w:br/>
        <w:t>Игра «Большие и маленькие». Игра повторяется 2—3 раза. Занятие заканчивается свободной ходьбой на лыжах.</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Занятие 5</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Программное содержание. Познакомить со скользящим шагом. Учить детей ориентироваться в пространстве; закреплять навык передвижения ступающим шагом.</w:t>
      </w:r>
      <w:r w:rsidRPr="00352082">
        <w:rPr>
          <w:rFonts w:ascii="Times New Roman" w:hAnsi="Times New Roman" w:cs="Times New Roman"/>
          <w:sz w:val="24"/>
          <w:szCs w:val="24"/>
          <w:lang w:eastAsia="ru-RU"/>
        </w:rPr>
        <w:br/>
        <w:t>Ход занятия. Встать на лыжи и закрепить ногу в лыжном креплении.</w:t>
      </w:r>
      <w:r w:rsidRPr="00352082">
        <w:rPr>
          <w:rFonts w:ascii="Times New Roman" w:hAnsi="Times New Roman" w:cs="Times New Roman"/>
          <w:sz w:val="24"/>
          <w:szCs w:val="24"/>
          <w:lang w:eastAsia="ru-RU"/>
        </w:rPr>
        <w:br/>
        <w:t>Упражнения на лыжах: «Петушки машут крыльями» (стоя на лыжах, дети поднимают и опускают руки, как бы машут крыльями), «пружинка», поочередное поднимание правой и левой ноги с лыжами (4—5 раз). Воспитатель показывает скользящий шаг и говорит: «Посмотрите, как я скольжу. Долго-долго скольжу на одной ноге, потом на другой». После этого воспитатель предлагает детям пройти вслед за ним, стараясь не отрывать лыж от снега, скользить. Затем дается задание пройти (10 м) до синего флажка скользящим шагом, (10 м) до красного — ступающим шагом. Разрешить детям 5 минут свободного скольжения. Занятие заканчивается ходьбой без лыж с высоким подниманием ног.</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Занятие 6</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Программное содержание. Продолжать обучение скользящему шагу; учить делать повороты переступанием; обходить предметы (клумбу, беседку, скамейку) на участке детского сада.</w:t>
      </w:r>
      <w:r w:rsidRPr="00352082">
        <w:rPr>
          <w:rFonts w:ascii="Times New Roman" w:hAnsi="Times New Roman" w:cs="Times New Roman"/>
          <w:sz w:val="24"/>
          <w:szCs w:val="24"/>
          <w:lang w:eastAsia="ru-RU"/>
        </w:rPr>
        <w:br/>
        <w:t>Ход занятия. Дети раскладывают лыжи на снегу.</w:t>
      </w:r>
      <w:r w:rsidRPr="00352082">
        <w:rPr>
          <w:rFonts w:ascii="Times New Roman" w:hAnsi="Times New Roman" w:cs="Times New Roman"/>
          <w:sz w:val="24"/>
          <w:szCs w:val="24"/>
          <w:lang w:eastAsia="ru-RU"/>
        </w:rPr>
        <w:br/>
        <w:t>Упражнения на лыжах: «Петушки машут крыльями», «пружинка», поочередное выдвижение ног с лыжей вперед-назад.</w:t>
      </w:r>
      <w:r w:rsidRPr="00352082">
        <w:rPr>
          <w:rFonts w:ascii="Times New Roman" w:hAnsi="Times New Roman" w:cs="Times New Roman"/>
          <w:sz w:val="24"/>
          <w:szCs w:val="24"/>
          <w:lang w:eastAsia="ru-RU"/>
        </w:rPr>
        <w:br/>
        <w:t>Ходьба скользящим шагом за воспитателем по лыжне (30 м).</w:t>
      </w:r>
      <w:r w:rsidRPr="00352082">
        <w:rPr>
          <w:rFonts w:ascii="Times New Roman" w:hAnsi="Times New Roman" w:cs="Times New Roman"/>
          <w:sz w:val="24"/>
          <w:szCs w:val="24"/>
          <w:lang w:eastAsia="ru-RU"/>
        </w:rPr>
        <w:br/>
        <w:t>Воспитатель следит за правильностью передвижения скользящим шагом, обращает внимание детей на то, что движения должны быть свободными, руки помогают при ходьбе на лыжах (показывает сам). Напоминает, что дышать при ходьбе на лыжах нужно через нос. Затем воспитатель показывает детям поворот переступанием и говорит: «При повороте налево нужно приподнять носок левой лыжи и, прижимая задний конец лыжи к снегу, отвести его немного влево. Затем приподнимается правая лыжа и приставляется к левой и т. д.». Дети повторяют это движение. Вместе с воспитателем они обходят беседку и скамейку на участке детского сада. Занятие заканчивается пробежкой без лыж (10 м), обратно дети идут шагом.</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Занятие 7</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Место занятия — ближайший парк, лес, поле (не далее 300 м от детского сада).</w:t>
      </w:r>
      <w:r w:rsidRPr="00352082">
        <w:rPr>
          <w:rFonts w:ascii="Times New Roman" w:hAnsi="Times New Roman" w:cs="Times New Roman"/>
          <w:sz w:val="24"/>
          <w:szCs w:val="24"/>
          <w:lang w:eastAsia="ru-RU"/>
        </w:rPr>
        <w:br/>
        <w:t>Одежда детей — спортивный костюм и утепленные ботинки.</w:t>
      </w:r>
      <w:r w:rsidRPr="00352082">
        <w:rPr>
          <w:rFonts w:ascii="Times New Roman" w:hAnsi="Times New Roman" w:cs="Times New Roman"/>
          <w:sz w:val="24"/>
          <w:szCs w:val="24"/>
          <w:lang w:eastAsia="ru-RU"/>
        </w:rPr>
        <w:br/>
        <w:t>Программное содержание. Закреплять полученные навыки передвижения на лыжах ступающим и скользящим шагом.</w:t>
      </w:r>
      <w:r w:rsidRPr="00352082">
        <w:rPr>
          <w:rFonts w:ascii="Times New Roman" w:hAnsi="Times New Roman" w:cs="Times New Roman"/>
          <w:sz w:val="24"/>
          <w:szCs w:val="24"/>
          <w:lang w:eastAsia="ru-RU"/>
        </w:rPr>
        <w:br/>
        <w:t>Ход занятия. До места занятий дети несут скрепленные лыжи, прижимая их к себе так, чтобы носки лыж глядели назад, через плечо.</w:t>
      </w:r>
      <w:r w:rsidRPr="00352082">
        <w:rPr>
          <w:rFonts w:ascii="Times New Roman" w:hAnsi="Times New Roman" w:cs="Times New Roman"/>
          <w:sz w:val="24"/>
          <w:szCs w:val="24"/>
          <w:lang w:eastAsia="ru-RU"/>
        </w:rPr>
        <w:br/>
        <w:t>Дети раскладывают лыжи на снегу и прыгают («греются»). После этого закрепляют ноги в лыжных креплениях и вслед за воспитателем проходят 10 м ступающим шагом («как лошадки»), 10 м — скользящим шагом («как лисички»). Затем воспитатель предлагает детям свободно походить на лыжах 5—8 минут. Дети возвращаются на место, снимают лыжи, счищают их щеткой-сметкой, берут на плечо и уходят.</w:t>
      </w:r>
    </w:p>
    <w:p w:rsidR="00EB3504" w:rsidRPr="00352082" w:rsidRDefault="00EB3504" w:rsidP="00352082">
      <w:pPr>
        <w:spacing w:before="100" w:beforeAutospacing="1" w:after="100" w:afterAutospacing="1" w:line="240" w:lineRule="auto"/>
        <w:jc w:val="center"/>
        <w:outlineLvl w:val="0"/>
        <w:rPr>
          <w:rFonts w:ascii="Times New Roman" w:hAnsi="Times New Roman" w:cs="Times New Roman"/>
          <w:b/>
          <w:bCs/>
          <w:kern w:val="36"/>
          <w:sz w:val="24"/>
          <w:szCs w:val="24"/>
          <w:lang w:eastAsia="ru-RU"/>
        </w:rPr>
      </w:pPr>
      <w:r w:rsidRPr="00352082">
        <w:rPr>
          <w:rFonts w:ascii="Times New Roman" w:hAnsi="Times New Roman" w:cs="Times New Roman"/>
          <w:b/>
          <w:bCs/>
          <w:kern w:val="36"/>
          <w:sz w:val="24"/>
          <w:szCs w:val="24"/>
          <w:lang w:eastAsia="ru-RU"/>
        </w:rPr>
        <w:t>Обучение ходьбе на лыжах детей 4—5 лет (средняя группа)</w:t>
      </w:r>
    </w:p>
    <w:p w:rsidR="00EB3504" w:rsidRPr="00352082" w:rsidRDefault="00EB3504" w:rsidP="00AD7519">
      <w:pPr>
        <w:spacing w:after="0" w:line="240" w:lineRule="auto"/>
        <w:rPr>
          <w:rFonts w:ascii="Times New Roman" w:hAnsi="Times New Roman" w:cs="Times New Roman"/>
          <w:sz w:val="24"/>
          <w:szCs w:val="24"/>
          <w:lang w:eastAsia="ru-RU"/>
        </w:rPr>
      </w:pPr>
      <w:r w:rsidRPr="00352082">
        <w:rPr>
          <w:rFonts w:ascii="Times New Roman" w:hAnsi="Times New Roman" w:cs="Times New Roman"/>
          <w:sz w:val="24"/>
          <w:szCs w:val="24"/>
          <w:lang w:eastAsia="ru-RU"/>
        </w:rPr>
        <w:br/>
        <w:t xml:space="preserve">В средней группе продолжается формирование двигательных навыков ходьбы на лыжах, во время передвижения ребенок еще широко расставляет руки и ноги. При этом он долго не может найти правильного положения туловища, чаще всего стоит прямо, сохраняя привычное равновесие. Недостаточный сгиб ноги в коленях не дает необходимой силы для отталкивания. Скольжение в этом возрасте едва намечается; это даже не скольжение, а своего рода подтаскивание ноги с лыжей до уровня опорной ноги. У </w:t>
      </w:r>
      <w:hyperlink r:id="rId10" w:tgtFrame="_blank" w:history="1">
        <w:r w:rsidRPr="00352082">
          <w:rPr>
            <w:rFonts w:ascii="Times New Roman" w:hAnsi="Times New Roman" w:cs="Times New Roman"/>
            <w:color w:val="0000FF"/>
            <w:sz w:val="24"/>
            <w:szCs w:val="24"/>
            <w:u w:val="single"/>
            <w:lang w:eastAsia="ru-RU"/>
          </w:rPr>
          <w:t>детей</w:t>
        </w:r>
      </w:hyperlink>
      <w:r w:rsidRPr="00352082">
        <w:rPr>
          <w:rFonts w:ascii="Times New Roman" w:hAnsi="Times New Roman" w:cs="Times New Roman"/>
          <w:sz w:val="24"/>
          <w:szCs w:val="24"/>
          <w:lang w:eastAsia="ru-RU"/>
        </w:rPr>
        <w:t xml:space="preserve"> 4—5 лет еще нет прямой зависимости между темпом и длиной скользящего шага, частота шагов довольно высокая. С возрастом и с формированием навыка увеличивается длина шага и скорость передвижения.</w:t>
      </w:r>
      <w:r w:rsidRPr="00352082">
        <w:rPr>
          <w:rFonts w:ascii="Times New Roman" w:hAnsi="Times New Roman" w:cs="Times New Roman"/>
          <w:sz w:val="24"/>
          <w:szCs w:val="24"/>
          <w:lang w:eastAsia="ru-RU"/>
        </w:rPr>
        <w:br/>
        <w:t>Анализ техники передвижения на лыжах детей 4—5 лет позволил определить наиболее часто встречающиеся особенности. Это короткие шаги; неравномерность последовательных шагов; положение тела ребенка характеризуется малым наклоном вперед; в скольжении выражена двухопорность; передача тяжести тела с одной ноги на другую происходит с трудом.</w:t>
      </w:r>
      <w:r w:rsidRPr="00352082">
        <w:rPr>
          <w:rFonts w:ascii="Times New Roman" w:hAnsi="Times New Roman" w:cs="Times New Roman"/>
          <w:sz w:val="24"/>
          <w:szCs w:val="24"/>
          <w:lang w:eastAsia="ru-RU"/>
        </w:rPr>
        <w:br/>
        <w:t>Дети 4—5 лет могут не только ходить по снежной целине и равнине, но и успешно овладевают спусками с невысоких склонов. При спусках они значительно быстрее овладевают правильной техникой передвижения на лыжах; динамическим и статическим равновесием. Это объясняется тем, что при спусках ребенок затрачивает меньше усилий, лыжи сами скользят вперед.</w:t>
      </w:r>
      <w:r w:rsidRPr="00352082">
        <w:rPr>
          <w:rFonts w:ascii="Times New Roman" w:hAnsi="Times New Roman" w:cs="Times New Roman"/>
          <w:sz w:val="24"/>
          <w:szCs w:val="24"/>
          <w:lang w:eastAsia="ru-RU"/>
        </w:rPr>
        <w:br/>
        <w:t>Задачи обучения:</w:t>
      </w:r>
      <w:r w:rsidRPr="00352082">
        <w:rPr>
          <w:rFonts w:ascii="Times New Roman" w:hAnsi="Times New Roman" w:cs="Times New Roman"/>
          <w:sz w:val="24"/>
          <w:szCs w:val="24"/>
          <w:lang w:eastAsia="ru-RU"/>
        </w:rPr>
        <w:br/>
        <w:t>закреплять умение надевать и снимать лыжи, стоять на параллельно лежащих лыжах. Освоить чувство отягощения ног лыжами;</w:t>
      </w:r>
      <w:r w:rsidRPr="00352082">
        <w:rPr>
          <w:rFonts w:ascii="Times New Roman" w:hAnsi="Times New Roman" w:cs="Times New Roman"/>
          <w:sz w:val="24"/>
          <w:szCs w:val="24"/>
          <w:lang w:eastAsia="ru-RU"/>
        </w:rPr>
        <w:br/>
        <w:t>развивать динамическое равновесие;</w:t>
      </w:r>
      <w:r w:rsidRPr="00352082">
        <w:rPr>
          <w:rFonts w:ascii="Times New Roman" w:hAnsi="Times New Roman" w:cs="Times New Roman"/>
          <w:sz w:val="24"/>
          <w:szCs w:val="24"/>
          <w:lang w:eastAsia="ru-RU"/>
        </w:rPr>
        <w:br/>
        <w:t>закреплять умение ходить на лыжах ступающим и скользящим шагом, делать повороты на месте переступанием;</w:t>
      </w:r>
      <w:r w:rsidRPr="00352082">
        <w:rPr>
          <w:rFonts w:ascii="Times New Roman" w:hAnsi="Times New Roman" w:cs="Times New Roman"/>
          <w:sz w:val="24"/>
          <w:szCs w:val="24"/>
          <w:lang w:eastAsia="ru-RU"/>
        </w:rPr>
        <w:br/>
        <w:t>учить спуску с пологих склонов в низкой стойке и подъему на склон «лесенкой».</w:t>
      </w:r>
      <w:r w:rsidRPr="00352082">
        <w:rPr>
          <w:rFonts w:ascii="Times New Roman" w:hAnsi="Times New Roman" w:cs="Times New Roman"/>
          <w:sz w:val="24"/>
          <w:szCs w:val="24"/>
          <w:lang w:eastAsia="ru-RU"/>
        </w:rPr>
        <w:br/>
        <w:t>В подготовительный период воспитатель проводит с детьми беседу «Как мы ходили на лыжах в младшей группе»; дети рассматривают иллюстрации художника А. Маленкова в книге К. Канн «Лыжи», вспоминают основные понятия («лыжи», «лыжники», «крепления»), уточняют правила ухода за лыжным инвентарем и т. д. Для игр детям можно дать куклу-лыжника.</w:t>
      </w:r>
      <w:r w:rsidRPr="00352082">
        <w:rPr>
          <w:rFonts w:ascii="Times New Roman" w:hAnsi="Times New Roman" w:cs="Times New Roman"/>
          <w:sz w:val="24"/>
          <w:szCs w:val="24"/>
          <w:lang w:eastAsia="ru-RU"/>
        </w:rPr>
        <w:br/>
        <w:t>Первые занятия на снегу проводятся с целью восстановления навыка передвижения на лыжах ступающим и скользящим шагом, поворотов.</w:t>
      </w:r>
      <w:r w:rsidRPr="00352082">
        <w:rPr>
          <w:rFonts w:ascii="Times New Roman" w:hAnsi="Times New Roman" w:cs="Times New Roman"/>
          <w:sz w:val="24"/>
          <w:szCs w:val="24"/>
          <w:lang w:eastAsia="ru-RU"/>
        </w:rPr>
        <w:br/>
        <w:t>Вначале воспитатель показывает эти движения, сопровождая показ пояснением, обращает внимание детей на то, что при скольжении нога сгибается в колене и выдвигается вперед, затем происходит одновременное выпрямление ноги, находящейся сзади, и за счет этого отталкивание. Туловище при скольжении слегка наклоняется вперед. Тяжесть тела переносится на выдвигаемую ногу. Необходимо следить за тем, чтобы правая рука выносилась вперед вместе с левой ногой, а левая рука вместе с правой ногой.</w:t>
      </w:r>
      <w:r w:rsidRPr="00352082">
        <w:rPr>
          <w:rFonts w:ascii="Times New Roman" w:hAnsi="Times New Roman" w:cs="Times New Roman"/>
          <w:sz w:val="24"/>
          <w:szCs w:val="24"/>
          <w:lang w:eastAsia="ru-RU"/>
        </w:rPr>
        <w:br/>
        <w:t>Большое внимание на втором году обучения уделяется поворотам на лыжах переступанием вправо и влево вокруг пяток лыж. На свежевыпавшем снегу хорошо показать детям, как можно «нарисовать» лыжами веер (переступанием носками лыж, оставляя задний конец лыж в неподвижном состоянии.</w:t>
      </w:r>
      <w:r w:rsidRPr="00352082">
        <w:rPr>
          <w:rFonts w:ascii="Times New Roman" w:hAnsi="Times New Roman" w:cs="Times New Roman"/>
          <w:sz w:val="24"/>
          <w:szCs w:val="24"/>
          <w:lang w:eastAsia="ru-RU"/>
        </w:rPr>
        <w:br/>
        <w:t>Дети учатся поворотам, обходя различные предметы на участке детского сада («грибок», беседку, навес и т. д.).</w:t>
      </w:r>
      <w:r w:rsidRPr="00352082">
        <w:rPr>
          <w:rFonts w:ascii="Times New Roman" w:hAnsi="Times New Roman" w:cs="Times New Roman"/>
          <w:sz w:val="24"/>
          <w:szCs w:val="24"/>
          <w:lang w:eastAsia="ru-RU"/>
        </w:rPr>
        <w:br/>
        <w:t>Обучение спускам и подъемам на лыжах можно начинать после того, как дети овладеют динамическим равновесием, чувством отягощения ног лыжами и усвоят навыки ступающего и скользящего шага.</w:t>
      </w:r>
      <w:r w:rsidRPr="00352082">
        <w:rPr>
          <w:rFonts w:ascii="Times New Roman" w:hAnsi="Times New Roman" w:cs="Times New Roman"/>
          <w:sz w:val="24"/>
          <w:szCs w:val="24"/>
          <w:lang w:eastAsia="ru-RU"/>
        </w:rPr>
        <w:br/>
        <w:t>Вначале проводится спуск с очень пологого склона, с длиной ската 3—4 м. Ребенок должен низко присесть и спуститься по проложенной лыжне. От занятия к занятию немного увеличивается длина и крутизна склона, и к концу сезона можно разрешить детям четырех лет спуск с невысокого склона при длине ската 7—8 м. Для них доступен подъем типа «лесенка». При подъеме «лесенкой» ребенок встает боком к склону и передвигается вверх приставными шагами. Основная трудность заключается в умении параллельно ставить лыжи.</w:t>
      </w:r>
      <w:r w:rsidRPr="00352082">
        <w:rPr>
          <w:rFonts w:ascii="Times New Roman" w:hAnsi="Times New Roman" w:cs="Times New Roman"/>
          <w:sz w:val="24"/>
          <w:szCs w:val="24"/>
          <w:lang w:eastAsia="ru-RU"/>
        </w:rPr>
        <w:br/>
        <w:t>Для освоения подъема «лесенкой» вначале дети делают боковые переступания на свежевыпавшем снегу по прямой. Необходимо следить, чтобы они ставили лыжи параллельно. Оставшийся на снегу след они называют дорожкой.</w:t>
      </w:r>
      <w:r w:rsidRPr="00352082">
        <w:rPr>
          <w:rFonts w:ascii="Times New Roman" w:hAnsi="Times New Roman" w:cs="Times New Roman"/>
          <w:sz w:val="24"/>
          <w:szCs w:val="24"/>
          <w:lang w:eastAsia="ru-RU"/>
        </w:rPr>
        <w:br/>
        <w:t>Подъем переступанием проводится вправо и влево, чтобы нагрузка на обе стопы была равномерной.</w:t>
      </w:r>
      <w:r w:rsidRPr="00352082">
        <w:rPr>
          <w:rFonts w:ascii="Times New Roman" w:hAnsi="Times New Roman" w:cs="Times New Roman"/>
          <w:sz w:val="24"/>
          <w:szCs w:val="24"/>
          <w:lang w:eastAsia="ru-RU"/>
        </w:rPr>
        <w:br/>
        <w:t>Для закрепления приобретенных навыков в конце сезона хорошо провести лыжную прогулку в сквер, поле, парк.</w:t>
      </w:r>
    </w:p>
    <w:p w:rsidR="00EB3504" w:rsidRDefault="00EB3504" w:rsidP="00352082">
      <w:pPr>
        <w:spacing w:before="100" w:beforeAutospacing="1" w:after="100" w:afterAutospacing="1" w:line="240" w:lineRule="auto"/>
        <w:outlineLvl w:val="0"/>
        <w:rPr>
          <w:rFonts w:ascii="Times New Roman" w:hAnsi="Times New Roman" w:cs="Times New Roman"/>
          <w:b/>
          <w:bCs/>
          <w:kern w:val="36"/>
          <w:sz w:val="24"/>
          <w:szCs w:val="24"/>
          <w:lang w:eastAsia="ru-RU"/>
        </w:rPr>
      </w:pPr>
      <w:r w:rsidRPr="00352082">
        <w:rPr>
          <w:rFonts w:ascii="Times New Roman" w:hAnsi="Times New Roman" w:cs="Times New Roman"/>
          <w:b/>
          <w:bCs/>
          <w:kern w:val="36"/>
          <w:sz w:val="24"/>
          <w:szCs w:val="24"/>
          <w:lang w:eastAsia="ru-RU"/>
        </w:rPr>
        <w:t>Примерные планы занятий по обучению ходьбе на лыжах детей 4—5 лет (средняя группа)</w:t>
      </w:r>
    </w:p>
    <w:p w:rsidR="00EB3504" w:rsidRPr="00352082" w:rsidRDefault="00EB3504" w:rsidP="00352082">
      <w:pPr>
        <w:spacing w:before="100" w:beforeAutospacing="1" w:after="100" w:afterAutospacing="1" w:line="240" w:lineRule="auto"/>
        <w:outlineLvl w:val="0"/>
        <w:rPr>
          <w:rFonts w:ascii="Times New Roman" w:hAnsi="Times New Roman" w:cs="Times New Roman"/>
          <w:b/>
          <w:bCs/>
          <w:kern w:val="36"/>
          <w:sz w:val="24"/>
          <w:szCs w:val="24"/>
          <w:lang w:eastAsia="ru-RU"/>
        </w:rPr>
      </w:pPr>
      <w:r w:rsidRPr="00352082">
        <w:rPr>
          <w:rFonts w:ascii="Times New Roman" w:hAnsi="Times New Roman" w:cs="Times New Roman"/>
          <w:sz w:val="24"/>
          <w:szCs w:val="24"/>
          <w:lang w:eastAsia="ru-RU"/>
        </w:rPr>
        <w:br/>
        <w:t>Занятие 1</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Программное содержание. Восстановление полученных детьми в младшей группе навыков передвижения на лыжах.</w:t>
      </w:r>
      <w:r w:rsidRPr="00352082">
        <w:rPr>
          <w:rFonts w:ascii="Times New Roman" w:hAnsi="Times New Roman" w:cs="Times New Roman"/>
          <w:sz w:val="24"/>
          <w:szCs w:val="24"/>
          <w:lang w:eastAsia="ru-RU"/>
        </w:rPr>
        <w:br/>
        <w:t>Ход занятия. Воспитатель напоминает детям как брать из стойки лыжи и переносить их к месту занятий на плече. Показывает, как надо их разложить на снегу — одну лыжу справа, другую слева. Поправляет положение лыж у тех, кто сделал это неправильно. Дети берут из стойки лыжи и несут их (под рукой) на участок детского сада. Раскладывают лыжи, закрепляют ноги в лыжных креплениях. Воспитатель проверяет подгонку лыжных креплений, по мере необходимости помогает детям.</w:t>
      </w:r>
      <w:r w:rsidRPr="00352082">
        <w:rPr>
          <w:rFonts w:ascii="Times New Roman" w:hAnsi="Times New Roman" w:cs="Times New Roman"/>
          <w:sz w:val="24"/>
          <w:szCs w:val="24"/>
          <w:lang w:eastAsia="ru-RU"/>
        </w:rPr>
        <w:br/>
        <w:t>Упражнения на лыжах: «пружинка», поочередное поднимание ног, отставление ноги с лыжей в сторону («разгладим снег»).</w:t>
      </w:r>
      <w:r w:rsidRPr="00352082">
        <w:rPr>
          <w:rFonts w:ascii="Times New Roman" w:hAnsi="Times New Roman" w:cs="Times New Roman"/>
          <w:sz w:val="24"/>
          <w:szCs w:val="24"/>
          <w:lang w:eastAsia="ru-RU"/>
        </w:rPr>
        <w:br/>
        <w:t>Воспитатель напоминает детям, как идти на лыжах ступающим и скользящим шагом (показывает).</w:t>
      </w:r>
      <w:r w:rsidRPr="00352082">
        <w:rPr>
          <w:rFonts w:ascii="Times New Roman" w:hAnsi="Times New Roman" w:cs="Times New Roman"/>
          <w:sz w:val="24"/>
          <w:szCs w:val="24"/>
          <w:lang w:eastAsia="ru-RU"/>
        </w:rPr>
        <w:br/>
        <w:t>Затем дается задание пройти лыжню 30 м (10 м — ступающий шаг, 20 м — скользящий), приседая пройти под двумя воротцами из лыжных палок.</w:t>
      </w:r>
      <w:r w:rsidRPr="00352082">
        <w:rPr>
          <w:rFonts w:ascii="Times New Roman" w:hAnsi="Times New Roman" w:cs="Times New Roman"/>
          <w:sz w:val="24"/>
          <w:szCs w:val="24"/>
          <w:lang w:eastAsia="ru-RU"/>
        </w:rPr>
        <w:br/>
        <w:t>Вернуться на лыжах на исходную позицию. Снять лыжи, очистить их от снега, скрепить и поставить в лыжную стойку.</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Занятие 2</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Программное содержание. Закреплять навык ступающего и скользящего шага. Учить детей спуску с очень пологого склона с длиной ската 3—4 м.</w:t>
      </w:r>
      <w:r w:rsidRPr="00352082">
        <w:rPr>
          <w:rFonts w:ascii="Times New Roman" w:hAnsi="Times New Roman" w:cs="Times New Roman"/>
          <w:sz w:val="24"/>
          <w:szCs w:val="24"/>
          <w:lang w:eastAsia="ru-RU"/>
        </w:rPr>
        <w:br/>
        <w:t>Ход занятия. Дети берут лыжи из стойки и выходят на участок детского сада.</w:t>
      </w:r>
      <w:r w:rsidRPr="00352082">
        <w:rPr>
          <w:rFonts w:ascii="Times New Roman" w:hAnsi="Times New Roman" w:cs="Times New Roman"/>
          <w:sz w:val="24"/>
          <w:szCs w:val="24"/>
          <w:lang w:eastAsia="ru-RU"/>
        </w:rPr>
        <w:br/>
        <w:t>Упражнения на лыжах: «Где же наши ручки?», «пружинка», хлопки руками и притопывание ногами.</w:t>
      </w:r>
      <w:r w:rsidRPr="00352082">
        <w:rPr>
          <w:rFonts w:ascii="Times New Roman" w:hAnsi="Times New Roman" w:cs="Times New Roman"/>
          <w:sz w:val="24"/>
          <w:szCs w:val="24"/>
          <w:lang w:eastAsia="ru-RU"/>
        </w:rPr>
        <w:br/>
        <w:t>Передвижение детей по лыжне — 30 м (до синего флажка дети идут 10 м ступающим шагом, «как лошадки», до желтого флажка 10 м широким скользящим шагом, «как лисички, чтобы не заметил охотник», до зеленого флажка 10 м бегут, делая разбег 1—2 шага и скольжение («лисички убегают от охотника»). В конце лыжни дети проходят под воротца из лыжных палок, мягко сгибая ноги. Пройдя воротца, выпрямляются и делают хлопок над головой.</w:t>
      </w:r>
      <w:r w:rsidRPr="00352082">
        <w:rPr>
          <w:rFonts w:ascii="Times New Roman" w:hAnsi="Times New Roman" w:cs="Times New Roman"/>
          <w:sz w:val="24"/>
          <w:szCs w:val="24"/>
          <w:lang w:eastAsia="ru-RU"/>
        </w:rPr>
        <w:br/>
        <w:t>Показать детям спуск со склона, низко присесть, вытянув руки вперед. Дети спускаются 3—4 раза. Воспитатель подбадривает детей, помогает им советом.</w:t>
      </w:r>
      <w:r w:rsidRPr="00352082">
        <w:rPr>
          <w:rFonts w:ascii="Times New Roman" w:hAnsi="Times New Roman" w:cs="Times New Roman"/>
          <w:sz w:val="24"/>
          <w:szCs w:val="24"/>
          <w:lang w:eastAsia="ru-RU"/>
        </w:rPr>
        <w:br/>
        <w:t>Занятие заканчивается небольшой пробежкой вокруг лыж, дети чистят лыжи и ставят их в стойку.</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Занятие 3</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Программное содержание. Закреплять навыки скользящего шага, спусков с невысокого склона, умение переставлять лыжи «лесенкой», перешагивая через параллельно лежащие на снегу палки.</w:t>
      </w:r>
      <w:r w:rsidRPr="00352082">
        <w:rPr>
          <w:rFonts w:ascii="Times New Roman" w:hAnsi="Times New Roman" w:cs="Times New Roman"/>
          <w:sz w:val="24"/>
          <w:szCs w:val="24"/>
          <w:lang w:eastAsia="ru-RU"/>
        </w:rPr>
        <w:br/>
        <w:t>Ход занятия. Дети выносят лыжи, раскладывают и закрепляют их.</w:t>
      </w:r>
      <w:r w:rsidRPr="00352082">
        <w:rPr>
          <w:rFonts w:ascii="Times New Roman" w:hAnsi="Times New Roman" w:cs="Times New Roman"/>
          <w:sz w:val="24"/>
          <w:szCs w:val="24"/>
          <w:lang w:eastAsia="ru-RU"/>
        </w:rPr>
        <w:br/>
        <w:t>Упражнения на лыжах: хлопки руками («поймай комара»), «пружинка».</w:t>
      </w:r>
      <w:r w:rsidRPr="00352082">
        <w:rPr>
          <w:rFonts w:ascii="Times New Roman" w:hAnsi="Times New Roman" w:cs="Times New Roman"/>
          <w:sz w:val="24"/>
          <w:szCs w:val="24"/>
          <w:lang w:eastAsia="ru-RU"/>
        </w:rPr>
        <w:br/>
        <w:t>Ходьба скользящим шагом 30 м, обходя встречающиеся препятствия (скамейки, беседки и т. д.). Воспитатель следит за правильностью передвижения детей на лыжах. После этого дети перешагивают поочередно три гимнастические палки, лежащие на снегу, на расстоянии шага друг от друга. Воспитатель обращает внимание детей на то, чтобы они, перешагивая через каждую палку, ставили лыжи ровно, параллельно друг другу. Затем дети выполняют это же упражнение без палок вправо и влево.</w:t>
      </w:r>
      <w:r w:rsidRPr="00352082">
        <w:rPr>
          <w:rFonts w:ascii="Times New Roman" w:hAnsi="Times New Roman" w:cs="Times New Roman"/>
          <w:sz w:val="24"/>
          <w:szCs w:val="24"/>
          <w:lang w:eastAsia="ru-RU"/>
        </w:rPr>
        <w:br/>
        <w:t>Спуск на лыжах с пологого склона 3 раза.</w:t>
      </w:r>
      <w:r w:rsidRPr="00352082">
        <w:rPr>
          <w:rFonts w:ascii="Times New Roman" w:hAnsi="Times New Roman" w:cs="Times New Roman"/>
          <w:sz w:val="24"/>
          <w:szCs w:val="24"/>
          <w:lang w:eastAsia="ru-RU"/>
        </w:rPr>
        <w:br/>
        <w:t>Свободное катание детей — 5 минут.</w:t>
      </w:r>
      <w:r w:rsidRPr="00352082">
        <w:rPr>
          <w:rFonts w:ascii="Times New Roman" w:hAnsi="Times New Roman" w:cs="Times New Roman"/>
          <w:sz w:val="24"/>
          <w:szCs w:val="24"/>
          <w:lang w:eastAsia="ru-RU"/>
        </w:rPr>
        <w:br/>
        <w:t>Занятие заканчивается спокойной ходьбой.</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Занятие 4</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Программное содержание. Закрепить навык передвижения на лыжах скользящим шагом, учить различать темп передвижения (быстро, медленно), ориентироваться в пространстве, подниматься на пригорок «лесенкой» и спускаться с него низко присев.</w:t>
      </w:r>
      <w:r w:rsidRPr="00352082">
        <w:rPr>
          <w:rFonts w:ascii="Times New Roman" w:hAnsi="Times New Roman" w:cs="Times New Roman"/>
          <w:sz w:val="24"/>
          <w:szCs w:val="24"/>
          <w:lang w:eastAsia="ru-RU"/>
        </w:rPr>
        <w:br/>
        <w:t>Ход занятия. Занятие начинается с упражнения на лыжах: «петушки машут крыльями»; поочередное поднимание правой и левой ноги с лыжей.</w:t>
      </w:r>
      <w:r w:rsidRPr="00352082">
        <w:rPr>
          <w:rFonts w:ascii="Times New Roman" w:hAnsi="Times New Roman" w:cs="Times New Roman"/>
          <w:sz w:val="24"/>
          <w:szCs w:val="24"/>
          <w:lang w:eastAsia="ru-RU"/>
        </w:rPr>
        <w:br/>
        <w:t>Ходьба по учебной (закругленной) лыжне — 30 м то скользящим, то ступающим шагом (по сигналу воспитателя) в быстром и медленном темпах.</w:t>
      </w:r>
      <w:r w:rsidRPr="00352082">
        <w:rPr>
          <w:rFonts w:ascii="Times New Roman" w:hAnsi="Times New Roman" w:cs="Times New Roman"/>
          <w:sz w:val="24"/>
          <w:szCs w:val="24"/>
          <w:lang w:eastAsia="ru-RU"/>
        </w:rPr>
        <w:br/>
        <w:t>Ходьба по снежному коридору («метро») — 10 м.</w:t>
      </w:r>
      <w:r w:rsidRPr="00352082">
        <w:rPr>
          <w:rFonts w:ascii="Times New Roman" w:hAnsi="Times New Roman" w:cs="Times New Roman"/>
          <w:sz w:val="24"/>
          <w:szCs w:val="24"/>
          <w:lang w:eastAsia="ru-RU"/>
        </w:rPr>
        <w:br/>
        <w:t>Ходьба на лыжах боковым шагом, перешагивая лежащие на снегу гимнастические палки, стараясь ставить лыжи параллельно.</w:t>
      </w:r>
      <w:r w:rsidRPr="00352082">
        <w:rPr>
          <w:rFonts w:ascii="Times New Roman" w:hAnsi="Times New Roman" w:cs="Times New Roman"/>
          <w:sz w:val="24"/>
          <w:szCs w:val="24"/>
          <w:lang w:eastAsia="ru-RU"/>
        </w:rPr>
        <w:br/>
        <w:t>Спуск с небольшого склона, низко присев (4—5 раз).</w:t>
      </w:r>
      <w:r w:rsidRPr="00352082">
        <w:rPr>
          <w:rFonts w:ascii="Times New Roman" w:hAnsi="Times New Roman" w:cs="Times New Roman"/>
          <w:sz w:val="24"/>
          <w:szCs w:val="24"/>
          <w:lang w:eastAsia="ru-RU"/>
        </w:rPr>
        <w:br/>
        <w:t>Попытаться с помощью воспитателя подняться на пологий склон «лесенкой», повернувшись к склону сначала левым, а затем правым боком.</w:t>
      </w:r>
      <w:r w:rsidRPr="00352082">
        <w:rPr>
          <w:rFonts w:ascii="Times New Roman" w:hAnsi="Times New Roman" w:cs="Times New Roman"/>
          <w:sz w:val="24"/>
          <w:szCs w:val="24"/>
          <w:lang w:eastAsia="ru-RU"/>
        </w:rPr>
        <w:br/>
        <w:t>Пройти на лыжах до установленного места, снять лыжи.</w:t>
      </w:r>
      <w:r w:rsidRPr="00352082">
        <w:rPr>
          <w:rFonts w:ascii="Times New Roman" w:hAnsi="Times New Roman" w:cs="Times New Roman"/>
          <w:sz w:val="24"/>
          <w:szCs w:val="24"/>
          <w:lang w:eastAsia="ru-RU"/>
        </w:rPr>
        <w:br/>
        <w:t>Занятие заканчивается спокойной ходьбой без лыж.</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Занятие 5</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Программное содержание. Закреплять навык ходьбы на лыжах скользящим шагом; продолжать обучать спуску с невысокого склона в низкой фиксированной стойке и подъему «лесенкой».</w:t>
      </w:r>
      <w:r w:rsidRPr="00352082">
        <w:rPr>
          <w:rFonts w:ascii="Times New Roman" w:hAnsi="Times New Roman" w:cs="Times New Roman"/>
          <w:sz w:val="24"/>
          <w:szCs w:val="24"/>
          <w:lang w:eastAsia="ru-RU"/>
        </w:rPr>
        <w:br/>
        <w:t>Ход занятия. Занятие начинается с небольшой пробежки с кружением («снег кружится») — 10 м. К лыжам дети идут спокойно обычным шагом.</w:t>
      </w:r>
      <w:r w:rsidRPr="00352082">
        <w:rPr>
          <w:rFonts w:ascii="Times New Roman" w:hAnsi="Times New Roman" w:cs="Times New Roman"/>
          <w:sz w:val="24"/>
          <w:szCs w:val="24"/>
          <w:lang w:eastAsia="ru-RU"/>
        </w:rPr>
        <w:br/>
        <w:t>Упражнение на лыжах: хлопок руками над головой, «пружинка».</w:t>
      </w:r>
      <w:r w:rsidRPr="00352082">
        <w:rPr>
          <w:rFonts w:ascii="Times New Roman" w:hAnsi="Times New Roman" w:cs="Times New Roman"/>
          <w:sz w:val="24"/>
          <w:szCs w:val="24"/>
          <w:lang w:eastAsia="ru-RU"/>
        </w:rPr>
        <w:br/>
        <w:t>Ходьба скользящим шагом по учебной лыжне (50 м). Воспитатель проверяет правильность скольжения у детей, делает указания, исправляет ошибки.</w:t>
      </w:r>
      <w:r w:rsidRPr="00352082">
        <w:rPr>
          <w:rFonts w:ascii="Times New Roman" w:hAnsi="Times New Roman" w:cs="Times New Roman"/>
          <w:sz w:val="24"/>
          <w:szCs w:val="24"/>
          <w:lang w:eastAsia="ru-RU"/>
        </w:rPr>
        <w:br/>
        <w:t>Спуск с пологого склона при длине ската 6 м. Воспитатель показывает правильную позу для спуска. Дети спускаются 2—3 раза и поднимаются «лесенкой». Воспитатель следит, чтобы дети при подъеме ставили ноги параллельно.</w:t>
      </w:r>
      <w:r w:rsidRPr="00352082">
        <w:rPr>
          <w:rFonts w:ascii="Times New Roman" w:hAnsi="Times New Roman" w:cs="Times New Roman"/>
          <w:sz w:val="24"/>
          <w:szCs w:val="24"/>
          <w:lang w:eastAsia="ru-RU"/>
        </w:rPr>
        <w:br/>
        <w:t>Ходьба скользящим шагом (10 м), согласовывая движения рук и ног.</w:t>
      </w:r>
      <w:r w:rsidRPr="00352082">
        <w:rPr>
          <w:rFonts w:ascii="Times New Roman" w:hAnsi="Times New Roman" w:cs="Times New Roman"/>
          <w:sz w:val="24"/>
          <w:szCs w:val="24"/>
          <w:lang w:eastAsia="ru-RU"/>
        </w:rPr>
        <w:br/>
        <w:t>Занятие заканчивается непродолжительной ходьбой без лыж по снежному коридору.</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Занятие 6</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Программное содержание. Продолжать учить детей передвижению скользящим шагом, следить, чтобы дети сгибали ноги в коленях при скольжении.</w:t>
      </w:r>
      <w:r w:rsidRPr="00352082">
        <w:rPr>
          <w:rFonts w:ascii="Times New Roman" w:hAnsi="Times New Roman" w:cs="Times New Roman"/>
          <w:sz w:val="24"/>
          <w:szCs w:val="24"/>
          <w:lang w:eastAsia="ru-RU"/>
        </w:rPr>
        <w:br/>
        <w:t>Ход занятия. Занятие начинается с упражнений на лыжах: «петушки машут крыльями», «пружинка».</w:t>
      </w:r>
      <w:r w:rsidRPr="00352082">
        <w:rPr>
          <w:rFonts w:ascii="Times New Roman" w:hAnsi="Times New Roman" w:cs="Times New Roman"/>
          <w:sz w:val="24"/>
          <w:szCs w:val="24"/>
          <w:lang w:eastAsia="ru-RU"/>
        </w:rPr>
        <w:br/>
        <w:t>Показать детям правильную позу лыжника, обратить внимание на перекрестную работу рук и ног при ходьбе на лыжах.</w:t>
      </w:r>
      <w:r w:rsidRPr="00352082">
        <w:rPr>
          <w:rFonts w:ascii="Times New Roman" w:hAnsi="Times New Roman" w:cs="Times New Roman"/>
          <w:sz w:val="24"/>
          <w:szCs w:val="24"/>
          <w:lang w:eastAsia="ru-RU"/>
        </w:rPr>
        <w:br/>
        <w:t>Обход учебной лыжни (30 м). Показ и выполнение скольжения на согнутых ногах. Воспитатель проверяет навык скольжения у детей, исправляет ошибки, вопросами привлекает к анализу движений самих детей: «Правильно ли идет Юра? Почему ты так думаешь?» и т. д.</w:t>
      </w:r>
      <w:r w:rsidRPr="00352082">
        <w:rPr>
          <w:rFonts w:ascii="Times New Roman" w:hAnsi="Times New Roman" w:cs="Times New Roman"/>
          <w:sz w:val="24"/>
          <w:szCs w:val="24"/>
          <w:lang w:eastAsia="ru-RU"/>
        </w:rPr>
        <w:br/>
        <w:t>Ходьба по учебной лыжне через ряд «домиков», образованных лыжными палками. Выпрямляясь, хлопнуть руками над головой.</w:t>
      </w:r>
      <w:r w:rsidRPr="00352082">
        <w:rPr>
          <w:rFonts w:ascii="Times New Roman" w:hAnsi="Times New Roman" w:cs="Times New Roman"/>
          <w:sz w:val="24"/>
          <w:szCs w:val="24"/>
          <w:lang w:eastAsia="ru-RU"/>
        </w:rPr>
        <w:br/>
        <w:t>Спуск с невысокого склона при длине ската 6 м по заранее проложенной лыжне, мягко пружиня ноги. Подъем на склон «лесенкой».</w:t>
      </w:r>
      <w:r w:rsidRPr="00352082">
        <w:rPr>
          <w:rFonts w:ascii="Times New Roman" w:hAnsi="Times New Roman" w:cs="Times New Roman"/>
          <w:sz w:val="24"/>
          <w:szCs w:val="24"/>
          <w:lang w:eastAsia="ru-RU"/>
        </w:rPr>
        <w:br/>
        <w:t>Занятие заканчивается спокойной ходьбой без лыж по участку детского сада.</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Занятие 7</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Программное содержание. Закреплять навык скользящего шага, учить спуску с пологих склонов с длиной ската 8 м.</w:t>
      </w:r>
      <w:r w:rsidRPr="00352082">
        <w:rPr>
          <w:rFonts w:ascii="Times New Roman" w:hAnsi="Times New Roman" w:cs="Times New Roman"/>
          <w:sz w:val="24"/>
          <w:szCs w:val="24"/>
          <w:lang w:eastAsia="ru-RU"/>
        </w:rPr>
        <w:br/>
        <w:t>Ход занятия. Небольшая пробежка (10 м) без лыж.</w:t>
      </w:r>
      <w:r w:rsidRPr="00352082">
        <w:rPr>
          <w:rFonts w:ascii="Times New Roman" w:hAnsi="Times New Roman" w:cs="Times New Roman"/>
          <w:sz w:val="24"/>
          <w:szCs w:val="24"/>
          <w:lang w:eastAsia="ru-RU"/>
        </w:rPr>
        <w:br/>
        <w:t>Упражнения на лыжах: «пружинка», повороты «веер».</w:t>
      </w:r>
      <w:r w:rsidRPr="00352082">
        <w:rPr>
          <w:rFonts w:ascii="Times New Roman" w:hAnsi="Times New Roman" w:cs="Times New Roman"/>
          <w:sz w:val="24"/>
          <w:szCs w:val="24"/>
          <w:lang w:eastAsia="ru-RU"/>
        </w:rPr>
        <w:br/>
        <w:t>Пройти по учебной лыжне (30 м) скользящим шагом. Воспитатель следит за правильностью скольжения, исправляет ошибки передвижения. При обучении детей спуску со склона воспитатель показывает правильное исходное положение и сам спускается. Необходимо чтобы дети спускались поочередно, через определенные интервалы. Спуск и подъем повторить 5 раз. Занятие заканчивается спокойной ходьбой без лыж.</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Занятие 8</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Место занятия — парк, лес в ближайшем окружении.</w:t>
      </w:r>
      <w:r w:rsidRPr="00352082">
        <w:rPr>
          <w:rFonts w:ascii="Times New Roman" w:hAnsi="Times New Roman" w:cs="Times New Roman"/>
          <w:sz w:val="24"/>
          <w:szCs w:val="24"/>
          <w:lang w:eastAsia="ru-RU"/>
        </w:rPr>
        <w:br/>
        <w:t>Программное содержание. Закреплять навыки передвижения на лыжах скользящим шагом, спускаться и подниматься на склон.</w:t>
      </w:r>
      <w:r w:rsidRPr="00352082">
        <w:rPr>
          <w:rFonts w:ascii="Times New Roman" w:hAnsi="Times New Roman" w:cs="Times New Roman"/>
          <w:sz w:val="24"/>
          <w:szCs w:val="24"/>
          <w:lang w:eastAsia="ru-RU"/>
        </w:rPr>
        <w:br/>
        <w:t>Ход занятия. К месту занятия дети несут лыжи на плече. Придя на место, они самостоятельно закрепляют их. Занятие начинается с ходьбы на лыжах скользящим шагом по направлению к склону. Дети спускаются со склона по заранее проложенной лыжне (3—4 раза) в низкой стойке и поднимаются на склон «лесенкой».</w:t>
      </w:r>
      <w:r w:rsidRPr="00352082">
        <w:rPr>
          <w:rFonts w:ascii="Times New Roman" w:hAnsi="Times New Roman" w:cs="Times New Roman"/>
          <w:sz w:val="24"/>
          <w:szCs w:val="24"/>
          <w:lang w:eastAsia="ru-RU"/>
        </w:rPr>
        <w:br/>
        <w:t>Воспитатель оценивает движения детей. Затем все переходят на снежную целину. Воспитатель предлагает «нарисовать» лыжами «веер», переступая носками лыж, оставляя задний конец лыж в неподвижном состоянии; обойти два стоящих на пути дерева, делая поворот переступанием.</w:t>
      </w:r>
      <w:r w:rsidRPr="00352082">
        <w:rPr>
          <w:rFonts w:ascii="Times New Roman" w:hAnsi="Times New Roman" w:cs="Times New Roman"/>
          <w:sz w:val="24"/>
          <w:szCs w:val="24"/>
          <w:lang w:eastAsia="ru-RU"/>
        </w:rPr>
        <w:br/>
        <w:t>Занятие заканчивается спокойной ходьбой без лыж. Сняв лыжи, дети возвращаются на участок детского сада.</w:t>
      </w:r>
    </w:p>
    <w:p w:rsidR="00EB3504" w:rsidRPr="00352082" w:rsidRDefault="00EB3504" w:rsidP="00AD7519">
      <w:pPr>
        <w:spacing w:before="100" w:beforeAutospacing="1" w:after="100" w:afterAutospacing="1" w:line="240" w:lineRule="auto"/>
        <w:outlineLvl w:val="0"/>
        <w:rPr>
          <w:rFonts w:ascii="Times New Roman" w:hAnsi="Times New Roman" w:cs="Times New Roman"/>
          <w:b/>
          <w:bCs/>
          <w:kern w:val="36"/>
          <w:sz w:val="24"/>
          <w:szCs w:val="24"/>
          <w:lang w:eastAsia="ru-RU"/>
        </w:rPr>
      </w:pPr>
      <w:r w:rsidRPr="00352082">
        <w:rPr>
          <w:rFonts w:ascii="Times New Roman" w:hAnsi="Times New Roman" w:cs="Times New Roman"/>
          <w:b/>
          <w:bCs/>
          <w:kern w:val="36"/>
          <w:sz w:val="24"/>
          <w:szCs w:val="24"/>
          <w:lang w:eastAsia="ru-RU"/>
        </w:rPr>
        <w:t>Обучение ходьбе на лыжах детей 5—6 лет (старшая группа)</w:t>
      </w:r>
    </w:p>
    <w:p w:rsidR="00EB3504" w:rsidRPr="00352082" w:rsidRDefault="00EB3504" w:rsidP="00AD7519">
      <w:pPr>
        <w:spacing w:after="0" w:line="240" w:lineRule="auto"/>
        <w:rPr>
          <w:rFonts w:ascii="Times New Roman" w:hAnsi="Times New Roman" w:cs="Times New Roman"/>
          <w:sz w:val="24"/>
          <w:szCs w:val="24"/>
          <w:lang w:eastAsia="ru-RU"/>
        </w:rPr>
      </w:pPr>
      <w:r w:rsidRPr="00352082">
        <w:rPr>
          <w:rFonts w:ascii="Times New Roman" w:hAnsi="Times New Roman" w:cs="Times New Roman"/>
          <w:sz w:val="24"/>
          <w:szCs w:val="24"/>
          <w:lang w:eastAsia="ru-RU"/>
        </w:rPr>
        <w:t>Под влиянием обучения у детей значительно улучшается качество ходьбы на лыжах. Они правильно держат корпус, немного наклоняясь вперед, появляется большая согласованность рук и ног, отталкивание производится носком ноги.</w:t>
      </w:r>
      <w:r w:rsidRPr="00352082">
        <w:rPr>
          <w:rFonts w:ascii="Times New Roman" w:hAnsi="Times New Roman" w:cs="Times New Roman"/>
          <w:sz w:val="24"/>
          <w:szCs w:val="24"/>
          <w:lang w:eastAsia="ru-RU"/>
        </w:rPr>
        <w:br/>
        <w:t>При многократном повторении упражнений формируется и закрепляется двигательный навык; увеличивается скорость передвижения, длина шага, дети овладевают относительно равномерным скользящим шагом. Но все же резко выражено многошажие, которое следует перевести в определенный способ передвижения.</w:t>
      </w:r>
      <w:r w:rsidRPr="00352082">
        <w:rPr>
          <w:rFonts w:ascii="Times New Roman" w:hAnsi="Times New Roman" w:cs="Times New Roman"/>
          <w:sz w:val="24"/>
          <w:szCs w:val="24"/>
          <w:lang w:eastAsia="ru-RU"/>
        </w:rPr>
        <w:br/>
        <w:t>У детей этого возраста отмечается некоторое снижение интереса к лыжным занятиям. Видимо, это связано с тем, что ребенку приходится преодолевать целый ряд трудностей, когда двигательный навык еще не автоматизировался, а новизна деятельности уже исчезла. Новая задача совершенствования навыка движений требует больших волевых усилий, а к этому ребенок еще не готов, возникает своеобразное внутреннее противоречие. Именно в этот период для поддержания интереса к лыжам необходимо разнообразить методические приемы (проведение занятий в разных условиях, более широкое применение игровых приемов и т. д.).</w:t>
      </w:r>
      <w:r w:rsidRPr="00352082">
        <w:rPr>
          <w:rFonts w:ascii="Times New Roman" w:hAnsi="Times New Roman" w:cs="Times New Roman"/>
          <w:sz w:val="24"/>
          <w:szCs w:val="24"/>
          <w:lang w:eastAsia="ru-RU"/>
        </w:rPr>
        <w:br/>
        <w:t>Интересен и тот факт, что под контролем воспитателя 80% детей соблюдают технику передвижения, а во время свободного катания уже только 45% детей точно выполняют правила ходьбы на лыжах. Остальные дети идут, напряженно сгибая ноги, не переносят вес тела с одной ноги на другую. Дети хотя и знают, как нужно правильно идти, но все же ошибаются, т. е. навык еще не закрепился, не автоматизировался.</w:t>
      </w:r>
      <w:r w:rsidRPr="00352082">
        <w:rPr>
          <w:rFonts w:ascii="Times New Roman" w:hAnsi="Times New Roman" w:cs="Times New Roman"/>
          <w:sz w:val="24"/>
          <w:szCs w:val="24"/>
          <w:lang w:eastAsia="ru-RU"/>
        </w:rPr>
        <w:br/>
        <w:t>Задачи обучения:</w:t>
      </w:r>
      <w:r w:rsidRPr="00352082">
        <w:rPr>
          <w:rFonts w:ascii="Times New Roman" w:hAnsi="Times New Roman" w:cs="Times New Roman"/>
          <w:sz w:val="24"/>
          <w:szCs w:val="24"/>
          <w:lang w:eastAsia="ru-RU"/>
        </w:rPr>
        <w:br/>
        <w:t>развивать «чувство лыж», «чувство снега»;</w:t>
      </w:r>
      <w:r w:rsidRPr="00352082">
        <w:rPr>
          <w:rFonts w:ascii="Times New Roman" w:hAnsi="Times New Roman" w:cs="Times New Roman"/>
          <w:sz w:val="24"/>
          <w:szCs w:val="24"/>
          <w:lang w:eastAsia="ru-RU"/>
        </w:rPr>
        <w:br/>
        <w:t>развивать равновесие;</w:t>
      </w:r>
      <w:r w:rsidRPr="00352082">
        <w:rPr>
          <w:rFonts w:ascii="Times New Roman" w:hAnsi="Times New Roman" w:cs="Times New Roman"/>
          <w:sz w:val="24"/>
          <w:szCs w:val="24"/>
          <w:lang w:eastAsia="ru-RU"/>
        </w:rPr>
        <w:br/>
        <w:t>способствовать овладению чувством ритмичной ходьбы на лыжах;</w:t>
      </w:r>
      <w:r w:rsidRPr="00352082">
        <w:rPr>
          <w:rFonts w:ascii="Times New Roman" w:hAnsi="Times New Roman" w:cs="Times New Roman"/>
          <w:sz w:val="24"/>
          <w:szCs w:val="24"/>
          <w:lang w:eastAsia="ru-RU"/>
        </w:rPr>
        <w:br/>
        <w:t>учить спускам с гор в средней стойке и подъему ступающим шагом;</w:t>
      </w:r>
      <w:r w:rsidRPr="00352082">
        <w:rPr>
          <w:rFonts w:ascii="Times New Roman" w:hAnsi="Times New Roman" w:cs="Times New Roman"/>
          <w:sz w:val="24"/>
          <w:szCs w:val="24"/>
          <w:lang w:eastAsia="ru-RU"/>
        </w:rPr>
        <w:br/>
        <w:t>закреплять навык подъема «лесенкой»;</w:t>
      </w:r>
      <w:r w:rsidRPr="00352082">
        <w:rPr>
          <w:rFonts w:ascii="Times New Roman" w:hAnsi="Times New Roman" w:cs="Times New Roman"/>
          <w:sz w:val="24"/>
          <w:szCs w:val="24"/>
          <w:lang w:eastAsia="ru-RU"/>
        </w:rPr>
        <w:br/>
        <w:t>продолжить обучение скользящему шагу, добиваясь правильной посадки лыжника с одновременным перенесением веса тела с одной ноги на другую, удлиняя шаг, согласовывать работу рук и ног при ходьбе на лыжах без палок;</w:t>
      </w:r>
      <w:r w:rsidRPr="00352082">
        <w:rPr>
          <w:rFonts w:ascii="Times New Roman" w:hAnsi="Times New Roman" w:cs="Times New Roman"/>
          <w:sz w:val="24"/>
          <w:szCs w:val="24"/>
          <w:lang w:eastAsia="ru-RU"/>
        </w:rPr>
        <w:br/>
        <w:t>закреплять навык поворотов переступанием на месте и в движении;</w:t>
      </w:r>
      <w:r w:rsidRPr="00352082">
        <w:rPr>
          <w:rFonts w:ascii="Times New Roman" w:hAnsi="Times New Roman" w:cs="Times New Roman"/>
          <w:sz w:val="24"/>
          <w:szCs w:val="24"/>
          <w:lang w:eastAsia="ru-RU"/>
        </w:rPr>
        <w:br/>
        <w:t>познакомить детей с торможением лыжами «упором».</w:t>
      </w:r>
      <w:r w:rsidRPr="00352082">
        <w:rPr>
          <w:rFonts w:ascii="Times New Roman" w:hAnsi="Times New Roman" w:cs="Times New Roman"/>
          <w:sz w:val="24"/>
          <w:szCs w:val="24"/>
          <w:lang w:eastAsia="ru-RU"/>
        </w:rPr>
        <w:br/>
        <w:t>Подготовка к лыжным занятиям начинается задолго до выхода детей на снег. В физкультурные занятия включаются упражнения: ходьба на носках, на наружных краях стоп, приседания, ходьба по уменьшенной площади опоры, пролезание в обруч и т. д. Перед выходом на снег, так же как и в предыдущей группе, хорошо провести с детьми беседу: «Как мы ходили на лыжах в прошлом году». Воспитатель напоминает детям правила пользования лыжным инвентарем, уточняет гигиенические требования (при ходьбе на лыжах дышать через нос, после занятий нельзя пить холодную воду и т. д.). Первые 2—3 занятия проводятся с целью восстановления навыка ходьбы на лыжах.</w:t>
      </w:r>
      <w:r w:rsidRPr="00352082">
        <w:rPr>
          <w:rFonts w:ascii="Times New Roman" w:hAnsi="Times New Roman" w:cs="Times New Roman"/>
          <w:sz w:val="24"/>
          <w:szCs w:val="24"/>
          <w:lang w:eastAsia="ru-RU"/>
        </w:rPr>
        <w:br/>
        <w:t>Каждое занятие необходимо начинать с принятия правильного исходного положения лыжника. Правильная поза помогает сосредоточить внимание ребенка на предстоящем двигательном действии.</w:t>
      </w:r>
      <w:r w:rsidRPr="00352082">
        <w:rPr>
          <w:rFonts w:ascii="Times New Roman" w:hAnsi="Times New Roman" w:cs="Times New Roman"/>
          <w:sz w:val="24"/>
          <w:szCs w:val="24"/>
          <w:lang w:eastAsia="ru-RU"/>
        </w:rPr>
        <w:br/>
        <w:t xml:space="preserve">Чтобы проверить готовность детей старшей группы к занятию, хорошо использовать построение в шеренгу и обратить внимание на </w:t>
      </w:r>
      <w:hyperlink r:id="rId11" w:tgtFrame="_blank" w:history="1">
        <w:r w:rsidRPr="00352082">
          <w:rPr>
            <w:rFonts w:ascii="Times New Roman" w:hAnsi="Times New Roman" w:cs="Times New Roman"/>
            <w:color w:val="0000FF"/>
            <w:sz w:val="24"/>
            <w:szCs w:val="24"/>
            <w:u w:val="single"/>
            <w:lang w:eastAsia="ru-RU"/>
          </w:rPr>
          <w:t>одежду</w:t>
        </w:r>
      </w:hyperlink>
      <w:r w:rsidRPr="00352082">
        <w:rPr>
          <w:rFonts w:ascii="Times New Roman" w:hAnsi="Times New Roman" w:cs="Times New Roman"/>
          <w:sz w:val="24"/>
          <w:szCs w:val="24"/>
          <w:lang w:eastAsia="ru-RU"/>
        </w:rPr>
        <w:t xml:space="preserve"> детей, соответствие лыж и палок росту детей. Построение проводится быстро и помогает организовать детей.</w:t>
      </w:r>
      <w:r w:rsidRPr="00352082">
        <w:rPr>
          <w:rFonts w:ascii="Times New Roman" w:hAnsi="Times New Roman" w:cs="Times New Roman"/>
          <w:sz w:val="24"/>
          <w:szCs w:val="24"/>
          <w:lang w:eastAsia="ru-RU"/>
        </w:rPr>
        <w:br/>
        <w:t>В шеренге ребенок ставит скрепленные лыжи у носка правой ноги ходовой поверхностью от себя. Правой рукой придерживает лыжи за грузовую площадку.</w:t>
      </w:r>
      <w:r w:rsidRPr="00352082">
        <w:rPr>
          <w:rFonts w:ascii="Times New Roman" w:hAnsi="Times New Roman" w:cs="Times New Roman"/>
          <w:sz w:val="24"/>
          <w:szCs w:val="24"/>
          <w:lang w:eastAsia="ru-RU"/>
        </w:rPr>
        <w:br/>
        <w:t>Для развития «чувства лыж», как одной из основных задач обучения, хорошо использовать в этой группе упражнения на лыжах: ходьба ступающим шагом по неглубокой целине, ходьба боковыми шагами («лесенка», «разгладим снег»), повороты («веер», «солнышко»); ритмичная ходьба вдвоем, взявшись за руки, под хлопки или счет воспитателя.</w:t>
      </w:r>
      <w:r w:rsidRPr="00352082">
        <w:rPr>
          <w:rFonts w:ascii="Times New Roman" w:hAnsi="Times New Roman" w:cs="Times New Roman"/>
          <w:sz w:val="24"/>
          <w:szCs w:val="24"/>
          <w:lang w:eastAsia="ru-RU"/>
        </w:rPr>
        <w:br/>
        <w:t xml:space="preserve">Сохранение равновесия в ходьбе на лыжах — также очень важная задача обучения пятилетних детей. Для этого детям предлагают пройти скользящим шагом по учебной лыжне с закругленными углами (дистанция увеличивается до 100 м), пройти по лыжне держа руки за спиной, неся в вытянутых руках комочки снега; ритмично поднимать и опускать гимнастическую палку; ходьба между </w:t>
      </w:r>
      <w:hyperlink r:id="rId12" w:tgtFrame="_blank" w:history="1">
        <w:r w:rsidRPr="00352082">
          <w:rPr>
            <w:rFonts w:ascii="Times New Roman" w:hAnsi="Times New Roman" w:cs="Times New Roman"/>
            <w:color w:val="0000FF"/>
            <w:sz w:val="24"/>
            <w:szCs w:val="24"/>
            <w:u w:val="single"/>
            <w:lang w:eastAsia="ru-RU"/>
          </w:rPr>
          <w:t>флажками</w:t>
        </w:r>
      </w:hyperlink>
      <w:r w:rsidRPr="00352082">
        <w:rPr>
          <w:rFonts w:ascii="Times New Roman" w:hAnsi="Times New Roman" w:cs="Times New Roman"/>
          <w:sz w:val="24"/>
          <w:szCs w:val="24"/>
          <w:lang w:eastAsia="ru-RU"/>
        </w:rPr>
        <w:t>, с условием не сбить их; ходьба «змейкой» вслед за воспитателем; ходьба между шестью — восемью лыжными палками, стоящими по прямой линии на расстоянии 2—3 м друг от друга. Эта ходьба упражняет детей в динамическом равновесии, способствует развитию пространственных ориентировок (ребенок должен соотнести длину лыж с расстоянием до препятствия, пройти, не задев стоящих палок).</w:t>
      </w:r>
      <w:r w:rsidRPr="00352082">
        <w:rPr>
          <w:rFonts w:ascii="Times New Roman" w:hAnsi="Times New Roman" w:cs="Times New Roman"/>
          <w:sz w:val="24"/>
          <w:szCs w:val="24"/>
          <w:lang w:eastAsia="ru-RU"/>
        </w:rPr>
        <w:br/>
        <w:t>Ходьба по учебной лыжне для детей 5—6 лет обязательна на каждом занятии. На этой лыжне отрабатываются основные элементы техники передвижения. Воспитатель, находясь в середине круга, по мере необходимости (если дети допускают ошибки) может показать детям отдельные элементы ходьбы на лыжах.</w:t>
      </w:r>
      <w:r w:rsidRPr="00352082">
        <w:rPr>
          <w:rFonts w:ascii="Times New Roman" w:hAnsi="Times New Roman" w:cs="Times New Roman"/>
          <w:sz w:val="24"/>
          <w:szCs w:val="24"/>
          <w:lang w:eastAsia="ru-RU"/>
        </w:rPr>
        <w:br/>
        <w:t>Каждое движение имеет свой, присущий только ему ритмический рисунок. Овладение чувством ритма позволяет выполнять движение с большей четкостью и легкостью. Кроме того, ритм придает эмоциональную окраску движениям, обусловливает чередование физического напряжения и отдыха. Ритмичные движения легче автоматизируются.</w:t>
      </w:r>
      <w:r w:rsidRPr="00352082">
        <w:rPr>
          <w:rFonts w:ascii="Times New Roman" w:hAnsi="Times New Roman" w:cs="Times New Roman"/>
          <w:sz w:val="24"/>
          <w:szCs w:val="24"/>
          <w:lang w:eastAsia="ru-RU"/>
        </w:rPr>
        <w:br/>
        <w:t>Для развития ритмичной ходьбы на лыжах можно применять бубен. Это поможет детям согласовывать свои движения с четкими ударами в бубен. Большое место в работе с детьми старшей группы занимает обучение спускам и подъемам на пологие склоны, при длине спуска 10—12 м. Перед спуском со склона воспитатель обращает внимание детей на стойку лыжника, предлагает ребенку слегка согнуть ноги в коленях, голени наклонить вперед.</w:t>
      </w:r>
      <w:r w:rsidRPr="00352082">
        <w:rPr>
          <w:rFonts w:ascii="Times New Roman" w:hAnsi="Times New Roman" w:cs="Times New Roman"/>
          <w:sz w:val="24"/>
          <w:szCs w:val="24"/>
          <w:lang w:eastAsia="ru-RU"/>
        </w:rPr>
        <w:br/>
        <w:t>На первых занятиях при обучении детей спускам допускается широкое ведение лыж с целью удержания динамического равновесия. Для большего контроля за детьми проводится спуск прямо, только по одной заранее проложенной лыжне, с середины зимы разрешается спуск по параллельным лыжням сразу нескольким детям. К концу года проводится спуск наискось и по снежной целине.</w:t>
      </w:r>
      <w:r w:rsidRPr="00352082">
        <w:rPr>
          <w:rFonts w:ascii="Times New Roman" w:hAnsi="Times New Roman" w:cs="Times New Roman"/>
          <w:sz w:val="24"/>
          <w:szCs w:val="24"/>
          <w:lang w:eastAsia="ru-RU"/>
        </w:rPr>
        <w:br/>
        <w:t>Правильность стойки лыжника проверяется на ровной поверхности, а затем ребенок принимает это же положение на краю склона. В этот момент особенно важно напомнить, что при спуске одна нога на полступни выдвигается вперед, руки сгибаются в локтях. Воспитатель вначале сам показывает, как надо спуститься, обращает внимание детей на уверенный спуск их товарищей.</w:t>
      </w:r>
      <w:r w:rsidRPr="00352082">
        <w:rPr>
          <w:rFonts w:ascii="Times New Roman" w:hAnsi="Times New Roman" w:cs="Times New Roman"/>
          <w:sz w:val="24"/>
          <w:szCs w:val="24"/>
          <w:lang w:eastAsia="ru-RU"/>
        </w:rPr>
        <w:br/>
        <w:t>Для предупреждения распрямления ног при спуске детям рекомендуются пружинистые покачивания на ногах.</w:t>
      </w:r>
      <w:r w:rsidRPr="00352082">
        <w:rPr>
          <w:rFonts w:ascii="Times New Roman" w:hAnsi="Times New Roman" w:cs="Times New Roman"/>
          <w:sz w:val="24"/>
          <w:szCs w:val="24"/>
          <w:lang w:eastAsia="ru-RU"/>
        </w:rPr>
        <w:br/>
        <w:t>Для развития динамического равновесия при спуске хорошо применять упражнения — пружинить ногами, ритмично поднимать носок, не отрывая пятки. С этой же целью можно использовать игровые моменты. Например, группа детей делится на две подгруппы. Одна подгруппа спускается, а другая находится внизу склона. Детям, стоящим на верху склона, во время спуска предлагается принять какую-нибудь фигуру (позу): «зайчик» — прижать пальчики (ушки) к голове, «матрешки» — скрестить руки на груди или одну руку прижать к щеке, дозорные — смотреть вперед в «бинокли» (кулачки) и т. д. Дети, стоящие внизу, должны определить, какую фигуру изображает тот или иной ребенок, кто выполнил фигуру лучше всех, чье задание было самым интересным. Затем они меняются ролями. Игра повторяется снова.</w:t>
      </w:r>
      <w:r w:rsidRPr="00352082">
        <w:rPr>
          <w:rFonts w:ascii="Times New Roman" w:hAnsi="Times New Roman" w:cs="Times New Roman"/>
          <w:sz w:val="24"/>
          <w:szCs w:val="24"/>
          <w:lang w:eastAsia="ru-RU"/>
        </w:rPr>
        <w:br/>
        <w:t>В старшей группе подъемы «лесенкой» еще более совершенствуются. Воспитатель старается чаще обращаться к детскому опыту, следит за большей четкостью выполнения движений. Обучение подъемам здесь также требует большой подготовительной работы. Воспитатель показывает детям подъем ступающим шагом и говорит, что при этом ноги работают как при обычной ходьбе.</w:t>
      </w:r>
      <w:r w:rsidRPr="00352082">
        <w:rPr>
          <w:rFonts w:ascii="Times New Roman" w:hAnsi="Times New Roman" w:cs="Times New Roman"/>
          <w:sz w:val="24"/>
          <w:szCs w:val="24"/>
          <w:lang w:eastAsia="ru-RU"/>
        </w:rPr>
        <w:br/>
        <w:t>Пои подъеме «лесенкой» надо четко отработать боковые шаги, где лыжи ставятся строго параллельно. А для этого также проводятся упражнения со зрительными ориентирами (перешагивание 3—5 палок, параллельно лежащих друг другу на расстоянии шага). Для ощущения переноса веса тела с одной ноги на другую хорошо проводить первые подъемы на «лесенку-ступеньку», заранее сделанную в снегу. Воспитателю необходимо следить, чтобы все дети стремились преодолеть подъем, не снимая лыж.</w:t>
      </w:r>
      <w:r w:rsidRPr="00352082">
        <w:rPr>
          <w:rFonts w:ascii="Times New Roman" w:hAnsi="Times New Roman" w:cs="Times New Roman"/>
          <w:sz w:val="24"/>
          <w:szCs w:val="24"/>
          <w:lang w:eastAsia="ru-RU"/>
        </w:rPr>
        <w:br/>
        <w:t>В старшей группе более совершенствуется и навык скользящего шага. Если в предыдущих группах мы говорили только о становлении этого навыка, то в этой группе воспитатель стремится к тому, чтобы скользящий шаг ребенка был длинным, накатистым, ритмичным. На каждом занятии необходимо проводить упражнения в скольжении по прямой лыжне.</w:t>
      </w:r>
      <w:r w:rsidRPr="00352082">
        <w:rPr>
          <w:rFonts w:ascii="Times New Roman" w:hAnsi="Times New Roman" w:cs="Times New Roman"/>
          <w:sz w:val="24"/>
          <w:szCs w:val="24"/>
          <w:lang w:eastAsia="ru-RU"/>
        </w:rPr>
        <w:br/>
        <w:t>С первых же занятий большое внимание уделяется правильной посадке лыжника. Воспитатель показывает позу лыжника и поясняет: «Ноги нужно слегка согнуть в коленях, плечи немного наклонить вперед, руки опустить, а смотреть прямо». Затем дети принимают эту позу, а воспитатель исправляет положение ног и туловища. Он всегда должен следить за выполнением основных моментов скользящего шага:</w:t>
      </w:r>
      <w:r w:rsidRPr="00352082">
        <w:rPr>
          <w:rFonts w:ascii="Times New Roman" w:hAnsi="Times New Roman" w:cs="Times New Roman"/>
          <w:sz w:val="24"/>
          <w:szCs w:val="24"/>
          <w:lang w:eastAsia="ru-RU"/>
        </w:rPr>
        <w:br/>
        <w:t>правильностью исходного положения, посадки лыжника;</w:t>
      </w:r>
      <w:r w:rsidRPr="00352082">
        <w:rPr>
          <w:rFonts w:ascii="Times New Roman" w:hAnsi="Times New Roman" w:cs="Times New Roman"/>
          <w:sz w:val="24"/>
          <w:szCs w:val="24"/>
          <w:lang w:eastAsia="ru-RU"/>
        </w:rPr>
        <w:br/>
        <w:t>удержанием равновесия при скольжении;</w:t>
      </w:r>
      <w:r w:rsidRPr="00352082">
        <w:rPr>
          <w:rFonts w:ascii="Times New Roman" w:hAnsi="Times New Roman" w:cs="Times New Roman"/>
          <w:sz w:val="24"/>
          <w:szCs w:val="24"/>
          <w:lang w:eastAsia="ru-RU"/>
        </w:rPr>
        <w:br/>
        <w:t>длительностью скольжения на одной ноге;</w:t>
      </w:r>
      <w:r w:rsidRPr="00352082">
        <w:rPr>
          <w:rFonts w:ascii="Times New Roman" w:hAnsi="Times New Roman" w:cs="Times New Roman"/>
          <w:sz w:val="24"/>
          <w:szCs w:val="24"/>
          <w:lang w:eastAsia="ru-RU"/>
        </w:rPr>
        <w:br/>
        <w:t>соблюдением перекрестной координации рук и ног.</w:t>
      </w:r>
      <w:r w:rsidRPr="00352082">
        <w:rPr>
          <w:rFonts w:ascii="Times New Roman" w:hAnsi="Times New Roman" w:cs="Times New Roman"/>
          <w:sz w:val="24"/>
          <w:szCs w:val="24"/>
          <w:lang w:eastAsia="ru-RU"/>
        </w:rPr>
        <w:br/>
        <w:t>Для того чтобы дети научились держать тело в небольшом наклоне, можно провести упражнения: ходьба на лыжах под воротца или под планку. Сохраняя туловище прямым, дети проходят под 6—8 воротцами, мягко сгибая ноги в коленях. Воротца располагаются на расстоянии 2—3 м друг от друга. Пройдя воротца, дети распрямляются, подбрасывают и ловят какой-либо предмет или стараются достать рукой ветку и т. д.</w:t>
      </w:r>
      <w:r w:rsidRPr="00352082">
        <w:rPr>
          <w:rFonts w:ascii="Times New Roman" w:hAnsi="Times New Roman" w:cs="Times New Roman"/>
          <w:sz w:val="24"/>
          <w:szCs w:val="24"/>
          <w:lang w:eastAsia="ru-RU"/>
        </w:rPr>
        <w:br/>
        <w:t>Чтобы шаг у детей был длинным, скользящим, воспитателю надо обращать внимание на полное распрямление толчковой ноги, научить ребенка переносить тяжесть тела с одной ноги на другую. Этому помогают упражнения; ходьба в медленном темпе с утрированным переносом тяжести тела, скольжение на одной ноге (другая в это время отталкивается без лыжи).</w:t>
      </w:r>
      <w:r w:rsidRPr="00352082">
        <w:rPr>
          <w:rFonts w:ascii="Times New Roman" w:hAnsi="Times New Roman" w:cs="Times New Roman"/>
          <w:sz w:val="24"/>
          <w:szCs w:val="24"/>
          <w:lang w:eastAsia="ru-RU"/>
        </w:rPr>
        <w:br/>
        <w:t>Ходьба вслед за воспитателем по лыжне также способствует приобретению навыка скольжения. Этой же цели служит задание — пройти расстояние 10 м с меньшим количеством шагов (дети сами подсчитывают число шагов, побеждает тот, кто прошел расстояние с меньшим числом шагов).</w:t>
      </w:r>
      <w:r w:rsidRPr="00352082">
        <w:rPr>
          <w:rFonts w:ascii="Times New Roman" w:hAnsi="Times New Roman" w:cs="Times New Roman"/>
          <w:sz w:val="24"/>
          <w:szCs w:val="24"/>
          <w:lang w:eastAsia="ru-RU"/>
        </w:rPr>
        <w:br/>
        <w:t>Дети 5—6 лет стремятся к быстрой динамике движений, к быстрому скольжению, поэтому целесообразно предложить задание типа соревнований «Кто скорей добежит до флажка?» (10—15 м).</w:t>
      </w:r>
      <w:r w:rsidRPr="00352082">
        <w:rPr>
          <w:rFonts w:ascii="Times New Roman" w:hAnsi="Times New Roman" w:cs="Times New Roman"/>
          <w:sz w:val="24"/>
          <w:szCs w:val="24"/>
          <w:lang w:eastAsia="ru-RU"/>
        </w:rPr>
        <w:br/>
        <w:t>В старшей группе совершенствуется умение детей делать повороты на лыжах. Повороты выполняются на месте переступанием вокруг носков и задников лыж вправо и влево.</w:t>
      </w:r>
      <w:r w:rsidRPr="00352082">
        <w:rPr>
          <w:rFonts w:ascii="Times New Roman" w:hAnsi="Times New Roman" w:cs="Times New Roman"/>
          <w:sz w:val="24"/>
          <w:szCs w:val="24"/>
          <w:lang w:eastAsia="ru-RU"/>
        </w:rPr>
        <w:br/>
        <w:t>Для закрепления навыка поворотов с детьми проводятся игры «Кто первый повернется?», «У кого ярче солнышко?» и т. д.</w:t>
      </w:r>
      <w:r w:rsidRPr="00352082">
        <w:rPr>
          <w:rFonts w:ascii="Times New Roman" w:hAnsi="Times New Roman" w:cs="Times New Roman"/>
          <w:sz w:val="24"/>
          <w:szCs w:val="24"/>
          <w:lang w:eastAsia="ru-RU"/>
        </w:rPr>
        <w:br/>
        <w:t>Навыки ходьбы на лыжах закрепляются на лыжных прогулках вне территории участка.</w:t>
      </w:r>
      <w:r w:rsidRPr="00352082">
        <w:rPr>
          <w:rFonts w:ascii="Times New Roman" w:hAnsi="Times New Roman" w:cs="Times New Roman"/>
          <w:sz w:val="24"/>
          <w:szCs w:val="24"/>
          <w:lang w:eastAsia="ru-RU"/>
        </w:rPr>
        <w:br/>
        <w:t>К концу года дети овладевают относительно правильным рисунком техники передвижения на лыжах. Движения детей становятся координированными, отдельные циклы движений — более стандартными, значительно уменьшаются боковые раскачивания.</w:t>
      </w:r>
    </w:p>
    <w:p w:rsidR="00EB3504" w:rsidRDefault="00EB3504" w:rsidP="00AD7519">
      <w:pPr>
        <w:spacing w:before="100" w:beforeAutospacing="1" w:after="100" w:afterAutospacing="1" w:line="240" w:lineRule="auto"/>
        <w:outlineLvl w:val="0"/>
        <w:rPr>
          <w:rFonts w:ascii="Times New Roman" w:hAnsi="Times New Roman" w:cs="Times New Roman"/>
          <w:b/>
          <w:bCs/>
          <w:kern w:val="36"/>
          <w:sz w:val="24"/>
          <w:szCs w:val="24"/>
          <w:lang w:eastAsia="ru-RU"/>
        </w:rPr>
      </w:pPr>
      <w:r w:rsidRPr="00352082">
        <w:rPr>
          <w:rFonts w:ascii="Times New Roman" w:hAnsi="Times New Roman" w:cs="Times New Roman"/>
          <w:b/>
          <w:bCs/>
          <w:kern w:val="36"/>
          <w:sz w:val="24"/>
          <w:szCs w:val="24"/>
          <w:lang w:eastAsia="ru-RU"/>
        </w:rPr>
        <w:t>Примерные планы занятий по обучению ходьбе на лыжах детей 5—6 лет (старшая группа.</w:t>
      </w:r>
      <w:r>
        <w:rPr>
          <w:rFonts w:ascii="Times New Roman" w:hAnsi="Times New Roman" w:cs="Times New Roman"/>
          <w:b/>
          <w:bCs/>
          <w:kern w:val="36"/>
          <w:sz w:val="24"/>
          <w:szCs w:val="24"/>
          <w:lang w:eastAsia="ru-RU"/>
        </w:rPr>
        <w:t>)</w:t>
      </w:r>
    </w:p>
    <w:p w:rsidR="00EB3504" w:rsidRPr="00CC25BE" w:rsidRDefault="00EB3504" w:rsidP="00CC25BE">
      <w:pPr>
        <w:spacing w:before="100" w:beforeAutospacing="1" w:after="100" w:afterAutospacing="1" w:line="240" w:lineRule="auto"/>
        <w:outlineLvl w:val="0"/>
        <w:rPr>
          <w:rFonts w:ascii="Times New Roman" w:hAnsi="Times New Roman" w:cs="Times New Roman"/>
          <w:b/>
          <w:bCs/>
          <w:kern w:val="36"/>
          <w:sz w:val="24"/>
          <w:szCs w:val="24"/>
          <w:lang w:eastAsia="ru-RU"/>
        </w:rPr>
      </w:pPr>
      <w:r w:rsidRPr="00352082">
        <w:rPr>
          <w:rFonts w:ascii="Times New Roman" w:hAnsi="Times New Roman" w:cs="Times New Roman"/>
          <w:sz w:val="24"/>
          <w:szCs w:val="24"/>
          <w:lang w:eastAsia="ru-RU"/>
        </w:rPr>
        <w:br/>
        <w:t>Занятие 1</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Одежда детей — спортивный костюм, обувь — утепленные ботинки. Крепления — по типу Баранова.</w:t>
      </w:r>
      <w:r w:rsidRPr="00352082">
        <w:rPr>
          <w:rFonts w:ascii="Times New Roman" w:hAnsi="Times New Roman" w:cs="Times New Roman"/>
          <w:sz w:val="24"/>
          <w:szCs w:val="24"/>
          <w:lang w:eastAsia="ru-RU"/>
        </w:rPr>
        <w:br/>
        <w:t>Программное содержание. Восстановление навыка ходьбы на лыжах скользящим шагом.</w:t>
      </w:r>
      <w:r w:rsidRPr="00352082">
        <w:rPr>
          <w:rFonts w:ascii="Times New Roman" w:hAnsi="Times New Roman" w:cs="Times New Roman"/>
          <w:sz w:val="24"/>
          <w:szCs w:val="24"/>
          <w:lang w:eastAsia="ru-RU"/>
        </w:rPr>
        <w:br/>
        <w:t>Ход занятия. Дети строятся в шеренгу в вестибюле детского сада. Проверяется соответствие лыж росту детей, наличие рукавиц, состояние креплений. Воспитатель может сказать детям о цели занятия. После этого дети правильно берут лыжи и несут к месту занятия. Кладут лыжи на снегу одну справа, а другую слева от себя, затем закрепляют лыжи на ногах.</w:t>
      </w:r>
      <w:r w:rsidRPr="00352082">
        <w:rPr>
          <w:rFonts w:ascii="Times New Roman" w:hAnsi="Times New Roman" w:cs="Times New Roman"/>
          <w:sz w:val="24"/>
          <w:szCs w:val="24"/>
          <w:lang w:eastAsia="ru-RU"/>
        </w:rPr>
        <w:br/>
        <w:t>Упражнения на лыжах: «пружинка», поочередное поднимание правой и левой ноги с лыжей.</w:t>
      </w:r>
      <w:r w:rsidRPr="00352082">
        <w:rPr>
          <w:rFonts w:ascii="Times New Roman" w:hAnsi="Times New Roman" w:cs="Times New Roman"/>
          <w:sz w:val="24"/>
          <w:szCs w:val="24"/>
          <w:lang w:eastAsia="ru-RU"/>
        </w:rPr>
        <w:br/>
        <w:t>Воспитатель показывает правильную позу лыжника, дети проверяют ее друг у друга. После этого воспитатель показывает скольжение и все идут по учебной лыжне 50 м за воспитателем. Необходимо напомнить, что ходьба должна быть широким скользящим шагом с энергичным размахиванием руками.</w:t>
      </w:r>
      <w:r w:rsidRPr="00352082">
        <w:rPr>
          <w:rFonts w:ascii="Times New Roman" w:hAnsi="Times New Roman" w:cs="Times New Roman"/>
          <w:sz w:val="24"/>
          <w:szCs w:val="24"/>
          <w:lang w:eastAsia="ru-RU"/>
        </w:rPr>
        <w:br/>
        <w:t>Игра «У кого будет меньше шагов?» — дети идут по прямой лыжне (10 м), стараясь преодолеть ее за возможно меньшее число длинных накатистых шагов.</w:t>
      </w:r>
      <w:r w:rsidRPr="00352082">
        <w:rPr>
          <w:rFonts w:ascii="Times New Roman" w:hAnsi="Times New Roman" w:cs="Times New Roman"/>
          <w:sz w:val="24"/>
          <w:szCs w:val="24"/>
          <w:lang w:eastAsia="ru-RU"/>
        </w:rPr>
        <w:br/>
        <w:t>Свободное скольжение по учебной лыжне — 10 минут.</w:t>
      </w:r>
      <w:r w:rsidRPr="00352082">
        <w:rPr>
          <w:rFonts w:ascii="Times New Roman" w:hAnsi="Times New Roman" w:cs="Times New Roman"/>
          <w:sz w:val="24"/>
          <w:szCs w:val="24"/>
          <w:lang w:eastAsia="ru-RU"/>
        </w:rPr>
        <w:br/>
        <w:t>Занятие заканчивается спокойной ходьбой без лыж.</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Занятие 2</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Программное содержание. Закрепление навыка ходьбы на лыжах скользящим шагом. Восстановление навыка спуска со склона и подъема «лесенкой».</w:t>
      </w:r>
      <w:r w:rsidRPr="00352082">
        <w:rPr>
          <w:rFonts w:ascii="Times New Roman" w:hAnsi="Times New Roman" w:cs="Times New Roman"/>
          <w:sz w:val="24"/>
          <w:szCs w:val="24"/>
          <w:lang w:eastAsia="ru-RU"/>
        </w:rPr>
        <w:br/>
        <w:t>Ход занятия. Дети организованно приходят к месту занятия.</w:t>
      </w:r>
      <w:r w:rsidRPr="00352082">
        <w:rPr>
          <w:rFonts w:ascii="Times New Roman" w:hAnsi="Times New Roman" w:cs="Times New Roman"/>
          <w:sz w:val="24"/>
          <w:szCs w:val="24"/>
          <w:lang w:eastAsia="ru-RU"/>
        </w:rPr>
        <w:br/>
        <w:t>Упражнения на лыжах: боковые шаги на лыжах вправо и влево, переступанием лыжами «веер». Ходьба по лыжне, держа руки за спиной; ходьба между восемью флажками, стараясь не сбить их.</w:t>
      </w:r>
      <w:r w:rsidRPr="00352082">
        <w:rPr>
          <w:rFonts w:ascii="Times New Roman" w:hAnsi="Times New Roman" w:cs="Times New Roman"/>
          <w:sz w:val="24"/>
          <w:szCs w:val="24"/>
          <w:lang w:eastAsia="ru-RU"/>
        </w:rPr>
        <w:br/>
        <w:t>Во время спуска с пологого склона при длине ската 6—8 м показать правильную стойку лыжника. Спуститься 2 раза до ориентира (флажок, звездочка). После этого можно разрешить детям 3—4 раза свободно спуститься со склона (в низкой и основной стойках).</w:t>
      </w:r>
      <w:r w:rsidRPr="00352082">
        <w:rPr>
          <w:rFonts w:ascii="Times New Roman" w:hAnsi="Times New Roman" w:cs="Times New Roman"/>
          <w:sz w:val="24"/>
          <w:szCs w:val="24"/>
          <w:lang w:eastAsia="ru-RU"/>
        </w:rPr>
        <w:br/>
        <w:t>Ходьба по учебной лыжне — 50 м.</w:t>
      </w:r>
      <w:r w:rsidRPr="00352082">
        <w:rPr>
          <w:rFonts w:ascii="Times New Roman" w:hAnsi="Times New Roman" w:cs="Times New Roman"/>
          <w:sz w:val="24"/>
          <w:szCs w:val="24"/>
          <w:lang w:eastAsia="ru-RU"/>
        </w:rPr>
        <w:br/>
        <w:t>Вернуться к месту сбора. Очистить лыжи от снега, скрепить, поставить в стойку.</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Занятие 3</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Место занятия — парк (в ближайшем окружении).</w:t>
      </w:r>
      <w:r w:rsidRPr="00352082">
        <w:rPr>
          <w:rFonts w:ascii="Times New Roman" w:hAnsi="Times New Roman" w:cs="Times New Roman"/>
          <w:sz w:val="24"/>
          <w:szCs w:val="24"/>
          <w:lang w:eastAsia="ru-RU"/>
        </w:rPr>
        <w:br/>
        <w:t>Программное содержание. Закреплять навык скользящего шага. Продолжать обучение спуску с менее пологого склона и подъему на склон «лесенкой».</w:t>
      </w:r>
      <w:r w:rsidRPr="00352082">
        <w:rPr>
          <w:rFonts w:ascii="Times New Roman" w:hAnsi="Times New Roman" w:cs="Times New Roman"/>
          <w:sz w:val="24"/>
          <w:szCs w:val="24"/>
          <w:lang w:eastAsia="ru-RU"/>
        </w:rPr>
        <w:br/>
        <w:t>Ход занятия. Положить лыжи на снег. Проверить, все ли дети сделали это правильно. Пробежка на склон (10 м), спокойно вернуться к своим лыжам.</w:t>
      </w:r>
      <w:r w:rsidRPr="00352082">
        <w:rPr>
          <w:rFonts w:ascii="Times New Roman" w:hAnsi="Times New Roman" w:cs="Times New Roman"/>
          <w:sz w:val="24"/>
          <w:szCs w:val="24"/>
          <w:lang w:eastAsia="ru-RU"/>
        </w:rPr>
        <w:br/>
        <w:t>Упражнения на лыжах: «пружинка», небольшие прыжки, ходьба по учебной лыжне — 80 м скользящим шагом.</w:t>
      </w:r>
      <w:r w:rsidRPr="00352082">
        <w:rPr>
          <w:rFonts w:ascii="Times New Roman" w:hAnsi="Times New Roman" w:cs="Times New Roman"/>
          <w:sz w:val="24"/>
          <w:szCs w:val="24"/>
          <w:lang w:eastAsia="ru-RU"/>
        </w:rPr>
        <w:br/>
        <w:t>После этого проводится спуск со склона. Дети спускаются по заранее проложенной лыжне прямо по одному, соблюдая определенные интервалы. Воспитатель обращает внимание детей на правильное положение туловища и ног на момент отталкивания.</w:t>
      </w:r>
      <w:r w:rsidRPr="00352082">
        <w:rPr>
          <w:rFonts w:ascii="Times New Roman" w:hAnsi="Times New Roman" w:cs="Times New Roman"/>
          <w:sz w:val="24"/>
          <w:szCs w:val="24"/>
          <w:lang w:eastAsia="ru-RU"/>
        </w:rPr>
        <w:br/>
        <w:t>Поднимаются дети на склон «лесенкой» по одному в порядке очередности. Воспитатель следит за правильным положением лыж.</w:t>
      </w:r>
      <w:r w:rsidRPr="00352082">
        <w:rPr>
          <w:rFonts w:ascii="Times New Roman" w:hAnsi="Times New Roman" w:cs="Times New Roman"/>
          <w:sz w:val="24"/>
          <w:szCs w:val="24"/>
          <w:lang w:eastAsia="ru-RU"/>
        </w:rPr>
        <w:br/>
        <w:t>Занятие заканчивается спокойной ходьбой на лыжах по прямой (30 м). Дети помогают друг другу чистить костюмы и возвращаются в детский сад.</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Занятие 4</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Место занятия парк или сквер (в ближайшем окружении).</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Программное содержание. Закреплять навыки скольжения, спусков со склонов и подъемов на них.</w:t>
      </w:r>
      <w:r w:rsidRPr="00352082">
        <w:rPr>
          <w:rFonts w:ascii="Times New Roman" w:hAnsi="Times New Roman" w:cs="Times New Roman"/>
          <w:sz w:val="24"/>
          <w:szCs w:val="24"/>
          <w:lang w:eastAsia="ru-RU"/>
        </w:rPr>
        <w:br/>
        <w:t>Ход занятия. Разложить лыжи на снегу. Пробежка со склона (10 м), спокойно вернуться к лыжам. Закрепление лыж.</w:t>
      </w:r>
      <w:r w:rsidRPr="00352082">
        <w:rPr>
          <w:rFonts w:ascii="Times New Roman" w:hAnsi="Times New Roman" w:cs="Times New Roman"/>
          <w:sz w:val="24"/>
          <w:szCs w:val="24"/>
          <w:lang w:eastAsia="ru-RU"/>
        </w:rPr>
        <w:br/>
        <w:t>Упражнения на лыжах: «пружинка», приставные шаги вправо и влево, стараясь ставить лыжи параллельно.</w:t>
      </w:r>
      <w:r w:rsidRPr="00352082">
        <w:rPr>
          <w:rFonts w:ascii="Times New Roman" w:hAnsi="Times New Roman" w:cs="Times New Roman"/>
          <w:sz w:val="24"/>
          <w:szCs w:val="24"/>
          <w:lang w:eastAsia="ru-RU"/>
        </w:rPr>
        <w:br/>
        <w:t>Дети выходят на учебную лыжню и обходят ее. Воспитатель следит за правильностью движений, помогает исправить ошибки.</w:t>
      </w:r>
      <w:r w:rsidRPr="00352082">
        <w:rPr>
          <w:rFonts w:ascii="Times New Roman" w:hAnsi="Times New Roman" w:cs="Times New Roman"/>
          <w:sz w:val="24"/>
          <w:szCs w:val="24"/>
          <w:lang w:eastAsia="ru-RU"/>
        </w:rPr>
        <w:br/>
        <w:t>Детям предлагается обойти 8 лыжных палок, стоящих на расстоянии 2,5 м друг от друга, стараясь не задеть их, соразмеряя длину лыж до препятствия.</w:t>
      </w:r>
      <w:r w:rsidRPr="00352082">
        <w:rPr>
          <w:rFonts w:ascii="Times New Roman" w:hAnsi="Times New Roman" w:cs="Times New Roman"/>
          <w:sz w:val="24"/>
          <w:szCs w:val="24"/>
          <w:lang w:eastAsia="ru-RU"/>
        </w:rPr>
        <w:br/>
        <w:t>Спуск со склона в основной стойке по одному по заранее проложенной лыжне. После этого воспитатель предлагает детям спуститься пружиня ноги; побеждает тот, кто большее число раз спружинит ноги.</w:t>
      </w:r>
      <w:r w:rsidRPr="00352082">
        <w:rPr>
          <w:rFonts w:ascii="Times New Roman" w:hAnsi="Times New Roman" w:cs="Times New Roman"/>
          <w:sz w:val="24"/>
          <w:szCs w:val="24"/>
          <w:lang w:eastAsia="ru-RU"/>
        </w:rPr>
        <w:br/>
        <w:t>Медленная ходьба по лыжне (30 м), воспитатель следит за правильной техникой скольжения.</w:t>
      </w:r>
      <w:r w:rsidRPr="00352082">
        <w:rPr>
          <w:rFonts w:ascii="Times New Roman" w:hAnsi="Times New Roman" w:cs="Times New Roman"/>
          <w:sz w:val="24"/>
          <w:szCs w:val="24"/>
          <w:lang w:eastAsia="ru-RU"/>
        </w:rPr>
        <w:br/>
        <w:t>Занятие заканчивается спокойной ходьбой по дорожке без лыж.</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Занятие 5</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Место занятия — парк, сквер (в ближайшем окружении).</w:t>
      </w:r>
      <w:r w:rsidRPr="00352082">
        <w:rPr>
          <w:rFonts w:ascii="Times New Roman" w:hAnsi="Times New Roman" w:cs="Times New Roman"/>
          <w:sz w:val="24"/>
          <w:szCs w:val="24"/>
          <w:lang w:eastAsia="ru-RU"/>
        </w:rPr>
        <w:br/>
        <w:t>Программное содержание. Закреплять навык широкого скользящего шага, учить поворотам переступанием, упражнять детей в спуске.</w:t>
      </w:r>
      <w:r w:rsidRPr="00352082">
        <w:rPr>
          <w:rFonts w:ascii="Times New Roman" w:hAnsi="Times New Roman" w:cs="Times New Roman"/>
          <w:sz w:val="24"/>
          <w:szCs w:val="24"/>
          <w:lang w:eastAsia="ru-RU"/>
        </w:rPr>
        <w:br/>
        <w:t>Ход занятия. Дети приходят к месту занятия.</w:t>
      </w:r>
      <w:r w:rsidRPr="00352082">
        <w:rPr>
          <w:rFonts w:ascii="Times New Roman" w:hAnsi="Times New Roman" w:cs="Times New Roman"/>
          <w:sz w:val="24"/>
          <w:szCs w:val="24"/>
          <w:lang w:eastAsia="ru-RU"/>
        </w:rPr>
        <w:br/>
        <w:t>Упражнение на лыжах: «пружинка», подпрыгивание на лыжах. Выход на учебную лыжню. Ходьба по лыжне (40 м), заложив руки за спину, с сильным взмахом рук.</w:t>
      </w:r>
      <w:r w:rsidRPr="00352082">
        <w:rPr>
          <w:rFonts w:ascii="Times New Roman" w:hAnsi="Times New Roman" w:cs="Times New Roman"/>
          <w:sz w:val="24"/>
          <w:szCs w:val="24"/>
          <w:lang w:eastAsia="ru-RU"/>
        </w:rPr>
        <w:br/>
        <w:t>Спуск с невысокого склона в основной стойке — 2 раза, спуск в воротики, образованные лыжными палками,-- 2 раза, свободный спуск — 3 раза.</w:t>
      </w:r>
      <w:r w:rsidRPr="00352082">
        <w:rPr>
          <w:rFonts w:ascii="Times New Roman" w:hAnsi="Times New Roman" w:cs="Times New Roman"/>
          <w:sz w:val="24"/>
          <w:szCs w:val="24"/>
          <w:lang w:eastAsia="ru-RU"/>
        </w:rPr>
        <w:br/>
        <w:t>Воспитатель проводит с детьми игру на отработку поворотов переступанием: «Кто быстрее повернется?». Дети стоят в шеренге по кругу на расстоянии 3—5 шагов друг от друга. По сигналу воспитателя «Поворот!» дети выполняют движение переступанием на 180°, а позднее и на 360°, сначала в одну, а затем в другую сторону. Выигрывает тот, кто быстрее закончит поворот.</w:t>
      </w:r>
      <w:r w:rsidRPr="00352082">
        <w:rPr>
          <w:rFonts w:ascii="Times New Roman" w:hAnsi="Times New Roman" w:cs="Times New Roman"/>
          <w:sz w:val="24"/>
          <w:szCs w:val="24"/>
          <w:lang w:eastAsia="ru-RU"/>
        </w:rPr>
        <w:br/>
        <w:t>Ходьба по лыжне (30 м} спокойным скользящим шагом. Дети снимают лыжи, чистят их и возвращаются в детский сад.</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Занятие 6</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Место занятия — сквер, парк (в ближайшем окружении).</w:t>
      </w:r>
      <w:r w:rsidRPr="00352082">
        <w:rPr>
          <w:rFonts w:ascii="Times New Roman" w:hAnsi="Times New Roman" w:cs="Times New Roman"/>
          <w:sz w:val="24"/>
          <w:szCs w:val="24"/>
          <w:lang w:eastAsia="ru-RU"/>
        </w:rPr>
        <w:br/>
        <w:t>Программное содержание. Закреплять навыки ходьбы на лыжах, спусков и подъемов, поворотов.</w:t>
      </w:r>
      <w:r w:rsidRPr="00352082">
        <w:rPr>
          <w:rFonts w:ascii="Times New Roman" w:hAnsi="Times New Roman" w:cs="Times New Roman"/>
          <w:sz w:val="24"/>
          <w:szCs w:val="24"/>
          <w:lang w:eastAsia="ru-RU"/>
        </w:rPr>
        <w:br/>
        <w:t>Ход занятия. Взять лыжи, перенести их к месту занятий, разложить на снегу. После этого воспитатель проводит с детьми упражнение на внимание и ориентировку в пространстве: сделать пять шагов вперед с закрытыми глазами, повернуться и прийти на прежнее место.</w:t>
      </w:r>
      <w:r w:rsidRPr="00352082">
        <w:rPr>
          <w:rFonts w:ascii="Times New Roman" w:hAnsi="Times New Roman" w:cs="Times New Roman"/>
          <w:sz w:val="24"/>
          <w:szCs w:val="24"/>
          <w:lang w:eastAsia="ru-RU"/>
        </w:rPr>
        <w:br/>
        <w:t>Упражнения на лыжах: стоя на лыжах, поочередно поднимать правую и левую лыжи так, чтобы пятка была на одном уровне с носком лыжи.</w:t>
      </w:r>
      <w:r w:rsidRPr="00352082">
        <w:rPr>
          <w:rFonts w:ascii="Times New Roman" w:hAnsi="Times New Roman" w:cs="Times New Roman"/>
          <w:sz w:val="24"/>
          <w:szCs w:val="24"/>
          <w:lang w:eastAsia="ru-RU"/>
        </w:rPr>
        <w:br/>
        <w:t>Ходьба по лыжне змейкой, обходя 8 палок, стоящих на расстоянии 2 м друг от друга. Палки надо огибать то справа, то слева, поочередно.</w:t>
      </w:r>
      <w:r w:rsidRPr="00352082">
        <w:rPr>
          <w:rFonts w:ascii="Times New Roman" w:hAnsi="Times New Roman" w:cs="Times New Roman"/>
          <w:sz w:val="24"/>
          <w:szCs w:val="24"/>
          <w:lang w:eastAsia="ru-RU"/>
        </w:rPr>
        <w:br/>
        <w:t>Детям, хорошо умеющим спускаться с небольшого склона, можно показать спуск с поворотом внизу или спуск вдвоем, держась за руки. Все дети выполняют свободный спуск со склона.</w:t>
      </w:r>
      <w:r w:rsidRPr="00352082">
        <w:rPr>
          <w:rFonts w:ascii="Times New Roman" w:hAnsi="Times New Roman" w:cs="Times New Roman"/>
          <w:sz w:val="24"/>
          <w:szCs w:val="24"/>
          <w:lang w:eastAsia="ru-RU"/>
        </w:rPr>
        <w:br/>
        <w:t>Ходьба скользящим шагом. Воспитатель следит за техникой скользящего шага.</w:t>
      </w:r>
      <w:r w:rsidRPr="00352082">
        <w:rPr>
          <w:rFonts w:ascii="Times New Roman" w:hAnsi="Times New Roman" w:cs="Times New Roman"/>
          <w:sz w:val="24"/>
          <w:szCs w:val="24"/>
          <w:lang w:eastAsia="ru-RU"/>
        </w:rPr>
        <w:br/>
        <w:t>Игра на лыжах «Кто быстрее?» на быстроту скольжения, закрепление навыка поворотов (вокруг флажка). Дети делятся на 3—4 звена. Впереди на расстоянии 10 м ставится флажок. Стоящий первым в колонне (с флажком в руках) бежит к флажку, берет его, ставит на его место другой по цвету и, возвращаясь в свою колонну, передает этот флажок впереди стоящему, а сам встает в конец колонны. Побеждает то звено, которое первым закончит движение.</w:t>
      </w:r>
      <w:r w:rsidRPr="00352082">
        <w:rPr>
          <w:rFonts w:ascii="Times New Roman" w:hAnsi="Times New Roman" w:cs="Times New Roman"/>
          <w:sz w:val="24"/>
          <w:szCs w:val="24"/>
          <w:lang w:eastAsia="ru-RU"/>
        </w:rPr>
        <w:br/>
        <w:t>Занятие заканчивается спокойной ходьбой без лыж по аллее.</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Занятие 7</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Место занятия — парк, сквер (в ближайшем окружении).</w:t>
      </w:r>
      <w:r w:rsidRPr="00352082">
        <w:rPr>
          <w:rFonts w:ascii="Times New Roman" w:hAnsi="Times New Roman" w:cs="Times New Roman"/>
          <w:sz w:val="24"/>
          <w:szCs w:val="24"/>
          <w:lang w:eastAsia="ru-RU"/>
        </w:rPr>
        <w:br/>
        <w:t>Программное содержание. Закреплять навык скольжения на лыжах, продолжать обучение спуску и подъему на склон.</w:t>
      </w:r>
      <w:r w:rsidRPr="00352082">
        <w:rPr>
          <w:rFonts w:ascii="Times New Roman" w:hAnsi="Times New Roman" w:cs="Times New Roman"/>
          <w:sz w:val="24"/>
          <w:szCs w:val="24"/>
          <w:lang w:eastAsia="ru-RU"/>
        </w:rPr>
        <w:br/>
        <w:t>Ход занятия. Разложить лыжи на снегу, справа и слева от себя, на ровном расстоянии. Воспитатель проводит с детьми упражнение для развития пространственных ориентировок (см. занятие 6). Пробежка без лыж (15 м). Упражнения на лыжах: ходьба на лыжах на месте, «пружинка», прыжки, боковые шаги, ускоряя темп.</w:t>
      </w:r>
      <w:r w:rsidRPr="00352082">
        <w:rPr>
          <w:rFonts w:ascii="Times New Roman" w:hAnsi="Times New Roman" w:cs="Times New Roman"/>
          <w:sz w:val="24"/>
          <w:szCs w:val="24"/>
          <w:lang w:eastAsia="ru-RU"/>
        </w:rPr>
        <w:br/>
        <w:t>Ходьба по учебной лыжне 100 м скользящим шагом. Обращать внимание на правильную посадку лыжника. Во время спусков со склона воспитатель напоминает детям, как спускаться в основной стойке (показывает).</w:t>
      </w:r>
      <w:r w:rsidRPr="00352082">
        <w:rPr>
          <w:rFonts w:ascii="Times New Roman" w:hAnsi="Times New Roman" w:cs="Times New Roman"/>
          <w:sz w:val="24"/>
          <w:szCs w:val="24"/>
          <w:lang w:eastAsia="ru-RU"/>
        </w:rPr>
        <w:br/>
        <w:t>Дети повторяют 2—3 раза. Затем проводится свободный спуск.</w:t>
      </w:r>
      <w:r w:rsidRPr="00352082">
        <w:rPr>
          <w:rFonts w:ascii="Times New Roman" w:hAnsi="Times New Roman" w:cs="Times New Roman"/>
          <w:sz w:val="24"/>
          <w:szCs w:val="24"/>
          <w:lang w:eastAsia="ru-RU"/>
        </w:rPr>
        <w:br/>
        <w:t>Занятие заканчивается свободным скольжением детей на лыжах.</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Занятие 8</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Место занятия — парк, стадион (в ближайшем окружении).</w:t>
      </w:r>
      <w:r w:rsidRPr="00352082">
        <w:rPr>
          <w:rFonts w:ascii="Times New Roman" w:hAnsi="Times New Roman" w:cs="Times New Roman"/>
          <w:sz w:val="24"/>
          <w:szCs w:val="24"/>
          <w:lang w:eastAsia="ru-RU"/>
        </w:rPr>
        <w:br/>
        <w:t>Программное содержание. Закреплять навык скользящего шага, спусков в средней стойке и подъемов. Познакомить детей с торможениями лыжами «упором».</w:t>
      </w:r>
      <w:r w:rsidRPr="00352082">
        <w:rPr>
          <w:rFonts w:ascii="Times New Roman" w:hAnsi="Times New Roman" w:cs="Times New Roman"/>
          <w:sz w:val="24"/>
          <w:szCs w:val="24"/>
          <w:lang w:eastAsia="ru-RU"/>
        </w:rPr>
        <w:br/>
        <w:t>Ход занятия. Разложить лыжи на снегу. Пробежка без лыж (15 м).</w:t>
      </w:r>
      <w:r w:rsidRPr="00352082">
        <w:rPr>
          <w:rFonts w:ascii="Times New Roman" w:hAnsi="Times New Roman" w:cs="Times New Roman"/>
          <w:sz w:val="24"/>
          <w:szCs w:val="24"/>
          <w:lang w:eastAsia="ru-RU"/>
        </w:rPr>
        <w:br/>
        <w:t>Упражнения на лыжах: поочередное поднимание правой и левой ноги с лыжей, боковые шаги на лыжах (5 шагов влево и 5 шагов вправо), поворот переступанием «веер» вокруг носков и пяток лыж.</w:t>
      </w:r>
      <w:r w:rsidRPr="00352082">
        <w:rPr>
          <w:rFonts w:ascii="Times New Roman" w:hAnsi="Times New Roman" w:cs="Times New Roman"/>
          <w:sz w:val="24"/>
          <w:szCs w:val="24"/>
          <w:lang w:eastAsia="ru-RU"/>
        </w:rPr>
        <w:br/>
        <w:t>Дети идут по учебной лыжне. Воспитатель анализирует и оценивает технику передвижения каждого ребенка, отмечает ритмичность хода, длину скользящего шага. Переход к пологому спуску. Спуск в средней стойке 4 раза. Затем воспитатель показывает спуск с торможением «упором».</w:t>
      </w:r>
      <w:r w:rsidRPr="00352082">
        <w:rPr>
          <w:rFonts w:ascii="Times New Roman" w:hAnsi="Times New Roman" w:cs="Times New Roman"/>
          <w:sz w:val="24"/>
          <w:szCs w:val="24"/>
          <w:lang w:eastAsia="ru-RU"/>
        </w:rPr>
        <w:br/>
        <w:t>Отмечает, что торможение помогает замедлить скорость движения, избежать падения. Показывая движение, воспитатель говорит, что при торможении «упором» пятка одной лыжи выдвигается вперед в сторону. Лыжа ставится на ребро и ею производится торможение. Другая лыжа продолжает скользить, и на нее переносится тяжесть тела.</w:t>
      </w:r>
      <w:r w:rsidRPr="00352082">
        <w:rPr>
          <w:rFonts w:ascii="Times New Roman" w:hAnsi="Times New Roman" w:cs="Times New Roman"/>
          <w:sz w:val="24"/>
          <w:szCs w:val="24"/>
          <w:lang w:eastAsia="ru-RU"/>
        </w:rPr>
        <w:br/>
        <w:t>Дети выполняют движение вначале на месте, затем при спуске с очень пологого склона 3—4 раза.</w:t>
      </w:r>
      <w:r w:rsidRPr="00352082">
        <w:rPr>
          <w:rFonts w:ascii="Times New Roman" w:hAnsi="Times New Roman" w:cs="Times New Roman"/>
          <w:sz w:val="24"/>
          <w:szCs w:val="24"/>
          <w:lang w:eastAsia="ru-RU"/>
        </w:rPr>
        <w:br/>
        <w:t>Занятие заканчивается спокойной ходьбой без лыж.</w:t>
      </w:r>
    </w:p>
    <w:p w:rsidR="00EB3504" w:rsidRDefault="00EB3504" w:rsidP="00CC25BE">
      <w:pPr>
        <w:spacing w:before="100" w:beforeAutospacing="1" w:after="100" w:afterAutospacing="1" w:line="240" w:lineRule="auto"/>
        <w:jc w:val="center"/>
        <w:outlineLvl w:val="0"/>
        <w:rPr>
          <w:rFonts w:ascii="Times New Roman" w:hAnsi="Times New Roman" w:cs="Times New Roman"/>
          <w:b/>
          <w:bCs/>
          <w:kern w:val="36"/>
          <w:sz w:val="24"/>
          <w:szCs w:val="24"/>
          <w:lang w:eastAsia="ru-RU"/>
        </w:rPr>
      </w:pPr>
      <w:r w:rsidRPr="00AD7519">
        <w:rPr>
          <w:rFonts w:ascii="Times New Roman" w:hAnsi="Times New Roman" w:cs="Times New Roman"/>
          <w:b/>
          <w:bCs/>
          <w:kern w:val="36"/>
          <w:sz w:val="24"/>
          <w:szCs w:val="24"/>
          <w:lang w:eastAsia="ru-RU"/>
        </w:rPr>
        <w:t>Обучение ходьбе на лыжах детей 6-7 лет (подготовительная к школе группа)</w:t>
      </w:r>
    </w:p>
    <w:p w:rsidR="00EB3504" w:rsidRPr="00352082" w:rsidRDefault="00EB3504" w:rsidP="00CC25BE">
      <w:pPr>
        <w:spacing w:before="100" w:beforeAutospacing="1" w:after="100" w:afterAutospacing="1" w:line="240" w:lineRule="auto"/>
        <w:outlineLvl w:val="0"/>
        <w:rPr>
          <w:rFonts w:ascii="Times New Roman" w:hAnsi="Times New Roman" w:cs="Times New Roman"/>
          <w:b/>
          <w:bCs/>
          <w:kern w:val="36"/>
          <w:sz w:val="24"/>
          <w:szCs w:val="24"/>
          <w:lang w:eastAsia="ru-RU"/>
        </w:rPr>
      </w:pPr>
      <w:r w:rsidRPr="00352082">
        <w:rPr>
          <w:rFonts w:ascii="Times New Roman" w:hAnsi="Times New Roman" w:cs="Times New Roman"/>
          <w:sz w:val="24"/>
          <w:szCs w:val="24"/>
          <w:lang w:eastAsia="ru-RU"/>
        </w:rPr>
        <w:br/>
        <w:t>Ребенок быстро растет за счет роста конечностей. Это вызывает резкое изменение рычагов двигательного аппарата и обеспечивает функциональную перестройку двигательного анализатора. Изменяются и пропорции тела ребенка, что ведет к изменению величины шага,— он становится больше.</w:t>
      </w:r>
      <w:r w:rsidRPr="00352082">
        <w:rPr>
          <w:rFonts w:ascii="Times New Roman" w:hAnsi="Times New Roman" w:cs="Times New Roman"/>
          <w:sz w:val="24"/>
          <w:szCs w:val="24"/>
          <w:lang w:eastAsia="ru-RU"/>
        </w:rPr>
        <w:br/>
        <w:t>В подготовительной к школе группе у детей появляется длинный скользящий шаг, это обусловлено не только изменением рычагов двигательного аппарата, но и тренированностью мышц, овладением двигательным навыком. Дети уже в состоянии значительно выдвинуть вперед скользящую ногу.</w:t>
      </w:r>
      <w:r w:rsidRPr="00352082">
        <w:rPr>
          <w:rFonts w:ascii="Times New Roman" w:hAnsi="Times New Roman" w:cs="Times New Roman"/>
          <w:sz w:val="24"/>
          <w:szCs w:val="24"/>
          <w:lang w:eastAsia="ru-RU"/>
        </w:rPr>
        <w:br/>
        <w:t>У ребенка к семи годам значительно развивается мышечная сила стопы. Под влиянием физических упражнений повышается ее гибкость. В связи с этим ребенок в состоянии дать большую амплитуду движений отталкивания. Толчок становится более сильным и резким.</w:t>
      </w:r>
      <w:r w:rsidRPr="00352082">
        <w:rPr>
          <w:rFonts w:ascii="Times New Roman" w:hAnsi="Times New Roman" w:cs="Times New Roman"/>
          <w:sz w:val="24"/>
          <w:szCs w:val="24"/>
          <w:lang w:eastAsia="ru-RU"/>
        </w:rPr>
        <w:br/>
        <w:t>Количественные и качественные показатели движений свидетельствуют о том, что двигательные возможности ребенка значительно развиваются. Дети освобождаются от ряда лишних движений; сами движения становятся более экономными, а тело — относительно более послушным, ловким, способным выполнять точные координации.</w:t>
      </w:r>
      <w:r w:rsidRPr="00352082">
        <w:rPr>
          <w:rFonts w:ascii="Times New Roman" w:hAnsi="Times New Roman" w:cs="Times New Roman"/>
          <w:sz w:val="24"/>
          <w:szCs w:val="24"/>
          <w:lang w:eastAsia="ru-RU"/>
        </w:rPr>
        <w:br/>
        <w:t>Совершенствуется функция равновесия — одна из основных задач формирования двигательных навыков. А благодаря этому дети приобретают умение при потере равновесия создавать новую опору, выдвигая ногу в сторону падения — совершенствуется «мышечное чувство».</w:t>
      </w:r>
      <w:r w:rsidRPr="00352082">
        <w:rPr>
          <w:rFonts w:ascii="Times New Roman" w:hAnsi="Times New Roman" w:cs="Times New Roman"/>
          <w:sz w:val="24"/>
          <w:szCs w:val="24"/>
          <w:lang w:eastAsia="ru-RU"/>
        </w:rPr>
        <w:br/>
        <w:t>Если с детьми работать систематически, у них появляется рациональный наклон тела, а соотношение углов наклона приближается к взрослой норме.</w:t>
      </w:r>
      <w:r w:rsidRPr="00352082">
        <w:rPr>
          <w:rFonts w:ascii="Times New Roman" w:hAnsi="Times New Roman" w:cs="Times New Roman"/>
          <w:sz w:val="24"/>
          <w:szCs w:val="24"/>
          <w:lang w:eastAsia="ru-RU"/>
        </w:rPr>
        <w:br/>
        <w:t>Основное в методике обучения детей 6—7 лет — образование условных рефлексов, связанных с ощущением лыжных палок.</w:t>
      </w:r>
      <w:r w:rsidRPr="00352082">
        <w:rPr>
          <w:rFonts w:ascii="Times New Roman" w:hAnsi="Times New Roman" w:cs="Times New Roman"/>
          <w:sz w:val="24"/>
          <w:szCs w:val="24"/>
          <w:lang w:eastAsia="ru-RU"/>
        </w:rPr>
        <w:br/>
        <w:t>На первом этапе у ребенка движения рук и ног несогласованны; чаще всего движения рук отстают от движений ног, происходит одновременный взмах двумя руками и палками, вынос палок вперед происходит за 3— 5 шагов. Палки не помогают в ходьбе (нет толчка палками), а чаще всего используются как средство удержания равновесия.</w:t>
      </w:r>
      <w:r w:rsidRPr="00352082">
        <w:rPr>
          <w:rFonts w:ascii="Times New Roman" w:hAnsi="Times New Roman" w:cs="Times New Roman"/>
          <w:sz w:val="24"/>
          <w:szCs w:val="24"/>
          <w:lang w:eastAsia="ru-RU"/>
        </w:rPr>
        <w:br/>
        <w:t>На втором этапе еще нет полной синхронности движений рук и ног, но уже заметны некоторые толчковые усилия палками. Частично снимается мышечная напряженность.</w:t>
      </w:r>
      <w:r w:rsidRPr="00352082">
        <w:rPr>
          <w:rFonts w:ascii="Times New Roman" w:hAnsi="Times New Roman" w:cs="Times New Roman"/>
          <w:sz w:val="24"/>
          <w:szCs w:val="24"/>
          <w:lang w:eastAsia="ru-RU"/>
        </w:rPr>
        <w:br/>
        <w:t>На третьем этапе движения рук и ног более согласованны, ритмичны, начинают совпадать во времени, палки уже выполняют свою основную функцию — отталкивание.</w:t>
      </w:r>
      <w:r w:rsidRPr="00352082">
        <w:rPr>
          <w:rFonts w:ascii="Times New Roman" w:hAnsi="Times New Roman" w:cs="Times New Roman"/>
          <w:sz w:val="24"/>
          <w:szCs w:val="24"/>
          <w:lang w:eastAsia="ru-RU"/>
        </w:rPr>
        <w:br/>
        <w:t>Воспитателю необходимо учитывать, что при овладении двигательным навыком передвижения на лыжах у детей 6—7 лет уже заметны различия между мальчиками и девочками в способах их передвижения.</w:t>
      </w:r>
      <w:r w:rsidRPr="00352082">
        <w:rPr>
          <w:rFonts w:ascii="Times New Roman" w:hAnsi="Times New Roman" w:cs="Times New Roman"/>
          <w:sz w:val="24"/>
          <w:szCs w:val="24"/>
          <w:lang w:eastAsia="ru-RU"/>
        </w:rPr>
        <w:br/>
        <w:t>Девочки отличаются большей координированностыо и чистотой движения, но им труднее даются те движения, где требуется мышечное усилие и резкость. Они проявляют меньшую активность на занятиях, появляется застенчивость и неуверенность в своих силах. Угасание навыка ходьбы на лыжах после летнего перерыва у девочек более заметно, и восстановление навыка происходит медленнее.</w:t>
      </w:r>
      <w:r w:rsidRPr="00352082">
        <w:rPr>
          <w:rFonts w:ascii="Times New Roman" w:hAnsi="Times New Roman" w:cs="Times New Roman"/>
          <w:sz w:val="24"/>
          <w:szCs w:val="24"/>
          <w:lang w:eastAsia="ru-RU"/>
        </w:rPr>
        <w:br/>
        <w:t>Мальчики быстрее овладевают самыми сложными движениями, увлекаются спусками и подъемами, но нередко переоценивают свои силы.</w:t>
      </w:r>
      <w:r w:rsidRPr="00352082">
        <w:rPr>
          <w:rFonts w:ascii="Times New Roman" w:hAnsi="Times New Roman" w:cs="Times New Roman"/>
          <w:sz w:val="24"/>
          <w:szCs w:val="24"/>
          <w:lang w:eastAsia="ru-RU"/>
        </w:rPr>
        <w:br/>
        <w:t>Психологической основой обучения ходьбе на лыжах у детей 6—7 лет является стремление научиться быстро и правильно ходить. Эта цель требует мышечного усилия, умения анализировать и контролировать свои действия. Характер движений в этот период довольно легко осознается ребенком, что дает ему возможность оценить технику передвижения, подметить неточности лыжного хода у своих товарищей и у себя.</w:t>
      </w:r>
      <w:r w:rsidRPr="00352082">
        <w:rPr>
          <w:rFonts w:ascii="Times New Roman" w:hAnsi="Times New Roman" w:cs="Times New Roman"/>
          <w:sz w:val="24"/>
          <w:szCs w:val="24"/>
          <w:lang w:eastAsia="ru-RU"/>
        </w:rPr>
        <w:br/>
        <w:t>Задачи обучения:</w:t>
      </w:r>
      <w:r w:rsidRPr="00352082">
        <w:rPr>
          <w:rFonts w:ascii="Times New Roman" w:hAnsi="Times New Roman" w:cs="Times New Roman"/>
          <w:sz w:val="24"/>
          <w:szCs w:val="24"/>
          <w:lang w:eastAsia="ru-RU"/>
        </w:rPr>
        <w:br/>
        <w:t>дать основы техники передвижения на лыжах попеременным двухшажным ходом. С этой целью:</w:t>
      </w:r>
      <w:r w:rsidRPr="00352082">
        <w:rPr>
          <w:rFonts w:ascii="Times New Roman" w:hAnsi="Times New Roman" w:cs="Times New Roman"/>
          <w:sz w:val="24"/>
          <w:szCs w:val="24"/>
          <w:lang w:eastAsia="ru-RU"/>
        </w:rPr>
        <w:br/>
        <w:t>помочь детям овладеть основами перекрестной координации движений при ходьбе с палками;</w:t>
      </w:r>
      <w:r w:rsidRPr="00352082">
        <w:rPr>
          <w:rFonts w:ascii="Times New Roman" w:hAnsi="Times New Roman" w:cs="Times New Roman"/>
          <w:sz w:val="24"/>
          <w:szCs w:val="24"/>
          <w:lang w:eastAsia="ru-RU"/>
        </w:rPr>
        <w:br/>
        <w:t>обучать передвижению на лыжах, добиваясь одно-опорного скольжения;</w:t>
      </w:r>
      <w:r w:rsidRPr="00352082">
        <w:rPr>
          <w:rFonts w:ascii="Times New Roman" w:hAnsi="Times New Roman" w:cs="Times New Roman"/>
          <w:sz w:val="24"/>
          <w:szCs w:val="24"/>
          <w:lang w:eastAsia="ru-RU"/>
        </w:rPr>
        <w:br/>
        <w:t>обращать внимание на правильное подседание, законченный толчок и широкий скользящий шаг;</w:t>
      </w:r>
      <w:r w:rsidRPr="00352082">
        <w:rPr>
          <w:rFonts w:ascii="Times New Roman" w:hAnsi="Times New Roman" w:cs="Times New Roman"/>
          <w:sz w:val="24"/>
          <w:szCs w:val="24"/>
          <w:lang w:eastAsia="ru-RU"/>
        </w:rPr>
        <w:br/>
        <w:t>стремиться к более энергичному выносу маховой ноги, стопой вперед;</w:t>
      </w:r>
      <w:r w:rsidRPr="00352082">
        <w:rPr>
          <w:rFonts w:ascii="Times New Roman" w:hAnsi="Times New Roman" w:cs="Times New Roman"/>
          <w:sz w:val="24"/>
          <w:szCs w:val="24"/>
          <w:lang w:eastAsia="ru-RU"/>
        </w:rPr>
        <w:br/>
        <w:t>продолжать развивать «чувство лыж», «чувство снега», «чувство равновесия»;</w:t>
      </w:r>
      <w:r w:rsidRPr="00352082">
        <w:rPr>
          <w:rFonts w:ascii="Times New Roman" w:hAnsi="Times New Roman" w:cs="Times New Roman"/>
          <w:sz w:val="24"/>
          <w:szCs w:val="24"/>
          <w:lang w:eastAsia="ru-RU"/>
        </w:rPr>
        <w:br/>
        <w:t>овладевать спусками с ровных склонов большей крутизны при длине склона 18 м в различных стойках;</w:t>
      </w:r>
      <w:r w:rsidRPr="00352082">
        <w:rPr>
          <w:rFonts w:ascii="Times New Roman" w:hAnsi="Times New Roman" w:cs="Times New Roman"/>
          <w:sz w:val="24"/>
          <w:szCs w:val="24"/>
          <w:lang w:eastAsia="ru-RU"/>
        </w:rPr>
        <w:br/>
        <w:t>продолжать совершенствовать подъемы на склоны: «лесенкой», ступающим шагом, учить подъему «полуелочкой»;</w:t>
      </w:r>
      <w:r w:rsidRPr="00352082">
        <w:rPr>
          <w:rFonts w:ascii="Times New Roman" w:hAnsi="Times New Roman" w:cs="Times New Roman"/>
          <w:sz w:val="24"/>
          <w:szCs w:val="24"/>
          <w:lang w:eastAsia="ru-RU"/>
        </w:rPr>
        <w:br/>
        <w:t>закреплять навык торможения при спуске «упором».</w:t>
      </w:r>
      <w:r w:rsidRPr="00352082">
        <w:rPr>
          <w:rFonts w:ascii="Times New Roman" w:hAnsi="Times New Roman" w:cs="Times New Roman"/>
          <w:sz w:val="24"/>
          <w:szCs w:val="24"/>
          <w:lang w:eastAsia="ru-RU"/>
        </w:rPr>
        <w:br/>
        <w:t>Дети этого возраста могут сами не только очищать лыжи от снега, но и смазывать лыжи соответствующей погоде мазью. Воспитатель говорит детям, что мазь следует наносить на чистую, сухую поверхность лыж, после чего нужно хорошенько растереть ее широкой пробкой. Смазанные в помещении лыжи надо вынести на воздух и подержать на холоде 15—20 минут.</w:t>
      </w:r>
      <w:r w:rsidRPr="00352082">
        <w:rPr>
          <w:rFonts w:ascii="Times New Roman" w:hAnsi="Times New Roman" w:cs="Times New Roman"/>
          <w:sz w:val="24"/>
          <w:szCs w:val="24"/>
          <w:lang w:eastAsia="ru-RU"/>
        </w:rPr>
        <w:br/>
        <w:t>Вначале лыжи смазывает воспитатель в присутствии детей, а затем они делают это самостоятельно.</w:t>
      </w:r>
      <w:r w:rsidRPr="00352082">
        <w:rPr>
          <w:rFonts w:ascii="Times New Roman" w:hAnsi="Times New Roman" w:cs="Times New Roman"/>
          <w:sz w:val="24"/>
          <w:szCs w:val="24"/>
          <w:lang w:eastAsia="ru-RU"/>
        </w:rPr>
        <w:br/>
        <w:t>Для удобства переноски лыж воспитатель учит детей правильно скреплять лыжи: правая лыжа продевается через носковое и пяточное крепление левой, палки соединяются вместе, продеваются через носковой ремень верхней лыжи и кольцами надеваются на носки соединенных лыж.</w:t>
      </w:r>
      <w:r w:rsidRPr="00352082">
        <w:rPr>
          <w:rFonts w:ascii="Times New Roman" w:hAnsi="Times New Roman" w:cs="Times New Roman"/>
          <w:sz w:val="24"/>
          <w:szCs w:val="24"/>
          <w:lang w:eastAsia="ru-RU"/>
        </w:rPr>
        <w:br/>
        <w:t>Существуют два способа переноски лыж: под рукой и на плече.</w:t>
      </w:r>
      <w:r w:rsidRPr="00352082">
        <w:rPr>
          <w:rFonts w:ascii="Times New Roman" w:hAnsi="Times New Roman" w:cs="Times New Roman"/>
          <w:sz w:val="24"/>
          <w:szCs w:val="24"/>
          <w:lang w:eastAsia="ru-RU"/>
        </w:rPr>
        <w:br/>
        <w:t>В подготовительный период воспитатель проводит с детьми ряд упражнений: прыжки на двух ногах с продвижением вперед; прыжки в длину с места; ходьба на носках, на наружных краях стоп с движением рук; ходьба по рейке гимнастической скамьи. Во время прогулок на участке детского сада с детьми проводятся различные игры и упражнения, способствующие выработке координации движений: пройти под палку, перешагнуть гимнастическую палку, пробежать не задевая поставленные прутья, флажки, палки.</w:t>
      </w:r>
      <w:r w:rsidRPr="00352082">
        <w:rPr>
          <w:rFonts w:ascii="Times New Roman" w:hAnsi="Times New Roman" w:cs="Times New Roman"/>
          <w:sz w:val="24"/>
          <w:szCs w:val="24"/>
          <w:lang w:eastAsia="ru-RU"/>
        </w:rPr>
        <w:br/>
        <w:t>На первом занятии воспитатель напоминает детям, как принять правильную посадку лыжника, говорит о правильной технике передвижения скользящим шагом, не отрывая лыж от снега.</w:t>
      </w:r>
      <w:r w:rsidRPr="00352082">
        <w:rPr>
          <w:rFonts w:ascii="Times New Roman" w:hAnsi="Times New Roman" w:cs="Times New Roman"/>
          <w:sz w:val="24"/>
          <w:szCs w:val="24"/>
          <w:lang w:eastAsia="ru-RU"/>
        </w:rPr>
        <w:br/>
        <w:t>Для развития «чувства лыж» и чувства равновесия в каждое занятие вводятся боковые шаги, подпрыгивания на лыжах; детям предлагаются небольшие задания — пронести в руках два предмета (снежки, мячи), не уронив их до определенного ориентира и др.</w:t>
      </w:r>
      <w:r w:rsidRPr="00352082">
        <w:rPr>
          <w:rFonts w:ascii="Times New Roman" w:hAnsi="Times New Roman" w:cs="Times New Roman"/>
          <w:sz w:val="24"/>
          <w:szCs w:val="24"/>
          <w:lang w:eastAsia="ru-RU"/>
        </w:rPr>
        <w:br/>
        <w:t>Детям 6—7 лет доступны спуски с более крутых склонов (12—15°) при длине ската 18—20 м. Сразу несколько детей этого возраста могут спускаться вместе по параллельным лыжням. Спуск проводится в основной стойке, и только к концу года в высокой (для тех детей, которые хорошо освоили спуск).</w:t>
      </w:r>
      <w:r w:rsidRPr="00352082">
        <w:rPr>
          <w:rFonts w:ascii="Times New Roman" w:hAnsi="Times New Roman" w:cs="Times New Roman"/>
          <w:sz w:val="24"/>
          <w:szCs w:val="24"/>
          <w:lang w:eastAsia="ru-RU"/>
        </w:rPr>
        <w:br/>
        <w:t>Здесь, так же как и в предыдущей группе, спуск для большей эмоциональности сопровождается различными играми и игровыми приемами: проехать под палку, которую держит воспитатель над головой спускающегося; проехать, позвонив в колокольчик, привязанный к стойке; спускаясь, попасть снежком в щит, стоящий справа, а затем — слева; спуститься и сделать какую-нибудь фигуру; спускаться, попеременно размахивая руками вперед-назад («часы»).</w:t>
      </w:r>
      <w:r w:rsidRPr="00352082">
        <w:rPr>
          <w:rFonts w:ascii="Times New Roman" w:hAnsi="Times New Roman" w:cs="Times New Roman"/>
          <w:sz w:val="24"/>
          <w:szCs w:val="24"/>
          <w:lang w:eastAsia="ru-RU"/>
        </w:rPr>
        <w:br/>
        <w:t>В игре «Кто ловкий?» дети на ходу поднимают шишки, ветки, лежащие на расстоянии 1—1,5 м друг от друга, справа и слева от лыжни. Победителем считается тот, кто соберет больше предметов.</w:t>
      </w:r>
      <w:r w:rsidRPr="00352082">
        <w:rPr>
          <w:rFonts w:ascii="Times New Roman" w:hAnsi="Times New Roman" w:cs="Times New Roman"/>
          <w:sz w:val="24"/>
          <w:szCs w:val="24"/>
          <w:lang w:eastAsia="ru-RU"/>
        </w:rPr>
        <w:br/>
        <w:t>Так же как в предшествующих группах, при обучении детей подъемам на склоны проводятся подготовительные упражнения - перешагивание через палки, лежащие на снегу, игра «След в след» и т. д.</w:t>
      </w:r>
      <w:r w:rsidRPr="00352082">
        <w:rPr>
          <w:rFonts w:ascii="Times New Roman" w:hAnsi="Times New Roman" w:cs="Times New Roman"/>
          <w:sz w:val="24"/>
          <w:szCs w:val="24"/>
          <w:lang w:eastAsia="ru-RU"/>
        </w:rPr>
        <w:br/>
        <w:t>Дети, овладевшие подъемом «лесенкой», легко справляются с подъемом «полуелочкой». Для овладения этим подъемом вначале они идут по снежной целине, расставляя носки лыж в стороны («как утята»), Затем проводится ходьба на ровном месте: одна лыжа ставится под углом к другой. И только после этого на очень пологом склоне проводится подъем «полуелочкой».</w:t>
      </w:r>
      <w:r w:rsidRPr="00352082">
        <w:rPr>
          <w:rFonts w:ascii="Times New Roman" w:hAnsi="Times New Roman" w:cs="Times New Roman"/>
          <w:sz w:val="24"/>
          <w:szCs w:val="24"/>
          <w:lang w:eastAsia="ru-RU"/>
        </w:rPr>
        <w:br/>
        <w:t>Наблюдения показывают: овладевая скольжением, ребенок вначале передвигается многошажным ходом; далее целью обучения является — перевести многошажный ход в двухшажный.</w:t>
      </w:r>
      <w:r w:rsidRPr="00352082">
        <w:rPr>
          <w:rFonts w:ascii="Times New Roman" w:hAnsi="Times New Roman" w:cs="Times New Roman"/>
          <w:sz w:val="24"/>
          <w:szCs w:val="24"/>
          <w:lang w:eastAsia="ru-RU"/>
        </w:rPr>
        <w:br/>
        <w:t>Только тогда, когда дети научатся скользить на лыжах и переносить вес тела с одной ноги на другую, можно перейти к ознакомлению с попеременным двухшажным ходом. Этот ход — основной способ передвижения. Он приемлем чаще других во всех условиях рельефа местности и скольжения. Все остальные ходы развиваются на основе попеременного двухшажного. Он имеет большое сходство с обычной ходьбой, поэтому легко усваивается детьми. Как и при ходьбе, в попеременном двухшажном ходе движения рук и ног чередуются: левая рука — правая нога и наоборот. Каждый шаг завершается прокатом — скольжением на выставленной вперед, лыже. Во время проката (скольжения) мышцы рук и ног попеременно расслабляются и напрягаются, а это дает возможность рабочей мышце некоторое время отдохнуть. Детям дошкольного возраста такое расслабление дается с трудом. Неумение произвольно расслаблять мышцы связано со свойственной детям слабостью внутреннего торможения.</w:t>
      </w:r>
      <w:r w:rsidRPr="00352082">
        <w:rPr>
          <w:rFonts w:ascii="Times New Roman" w:hAnsi="Times New Roman" w:cs="Times New Roman"/>
          <w:sz w:val="24"/>
          <w:szCs w:val="24"/>
          <w:lang w:eastAsia="ru-RU"/>
        </w:rPr>
        <w:br/>
        <w:t>Системой всей предшествующей работы дети подготавливаются к обучению попеременному двухшажному ходу.</w:t>
      </w:r>
      <w:r w:rsidRPr="00352082">
        <w:rPr>
          <w:rFonts w:ascii="Times New Roman" w:hAnsi="Times New Roman" w:cs="Times New Roman"/>
          <w:sz w:val="24"/>
          <w:szCs w:val="24"/>
          <w:lang w:eastAsia="ru-RU"/>
        </w:rPr>
        <w:br/>
        <w:t>Воспитатели должны хорошо усвоить основные элементы попеременного двухшажного хода. Поэтому необходимо еще раз акцентировать внимание на следующих основных элементах этого хода.</w:t>
      </w:r>
      <w:r w:rsidRPr="00352082">
        <w:rPr>
          <w:rFonts w:ascii="Times New Roman" w:hAnsi="Times New Roman" w:cs="Times New Roman"/>
          <w:sz w:val="24"/>
          <w:szCs w:val="24"/>
          <w:lang w:eastAsia="ru-RU"/>
        </w:rPr>
        <w:br/>
        <w:t>В лыжном ходе особенно важно полное выпрямление ноги во время отталкивания ею от снега. Перед отталкиванием следует подсесть на толчковой ноге, чтобы затем ее сильнее выпрямить.</w:t>
      </w:r>
      <w:r w:rsidRPr="00352082">
        <w:rPr>
          <w:rFonts w:ascii="Times New Roman" w:hAnsi="Times New Roman" w:cs="Times New Roman"/>
          <w:sz w:val="24"/>
          <w:szCs w:val="24"/>
          <w:lang w:eastAsia="ru-RU"/>
        </w:rPr>
        <w:br/>
        <w:t>После отталкивания при хорошем равновесии тела идет скольжение на одной лыже: туловище наклоняется вперед, свободная нога немного поднимается назад-вверх. Вперед нога выносится сильным маховым движением (должно быть стремление поставить лыжу на снег возле носка другой ноги).</w:t>
      </w:r>
      <w:r w:rsidRPr="00352082">
        <w:rPr>
          <w:rFonts w:ascii="Times New Roman" w:hAnsi="Times New Roman" w:cs="Times New Roman"/>
          <w:sz w:val="24"/>
          <w:szCs w:val="24"/>
          <w:lang w:eastAsia="ru-RU"/>
        </w:rPr>
        <w:br/>
        <w:t>При ходьбе с палками отталкивание палкой производится строго назад, кисть в это время повертывается, ладонью внутрь. После отталкивания рука сразу же проносится вперед слегка согнутой и ставится около носка опорной ноги.</w:t>
      </w:r>
      <w:r w:rsidRPr="00352082">
        <w:rPr>
          <w:rFonts w:ascii="Times New Roman" w:hAnsi="Times New Roman" w:cs="Times New Roman"/>
          <w:sz w:val="24"/>
          <w:szCs w:val="24"/>
          <w:lang w:eastAsia="ru-RU"/>
        </w:rPr>
        <w:br/>
        <w:t>С детьми 6—7 лет обучение начинается с закрепления посадки лыжника (лыжи параллельны, ноги слегка согнуты, туловище незначительно наклонено вперед, руки опущены). Затем идет обучение попеременным скользящим шагам. Для этого воспитатель сначала показывает движение в быстром, затем в медленном темпе. Дети на месте принимают позу лыжника и двигаются вслед за воспитателем тоже в медленном темпе под уклон. Уклон способствует меньшей затрате сил, скольжение осуществляется легче, а сам ребенок стремится сохранить правильную посадку лыжника. Позднее те же движения выполняются на небольшом подъеме.</w:t>
      </w:r>
      <w:r w:rsidRPr="00352082">
        <w:rPr>
          <w:rFonts w:ascii="Times New Roman" w:hAnsi="Times New Roman" w:cs="Times New Roman"/>
          <w:sz w:val="24"/>
          <w:szCs w:val="24"/>
          <w:lang w:eastAsia="ru-RU"/>
        </w:rPr>
        <w:br/>
        <w:t>Основная трудность для ребенка в овладении попеременным двухшажным ходом заключается в согласованности работы рук и ног. С этой целью сначала проводится скольжение в медленном темпе с попеременным движением противоположной руки, а затем ходьба на лыжах длинным скользящим шагом с энергичным взмахом рук.</w:t>
      </w:r>
      <w:r w:rsidRPr="00352082">
        <w:rPr>
          <w:rFonts w:ascii="Times New Roman" w:hAnsi="Times New Roman" w:cs="Times New Roman"/>
          <w:sz w:val="24"/>
          <w:szCs w:val="24"/>
          <w:lang w:eastAsia="ru-RU"/>
        </w:rPr>
        <w:br/>
        <w:t>Для освоения переноса веса тела воспитатель проводит с детьми хождение по лыжне скользящим шагом с некоторым наклоном в сторону скользящей ноги; ходьбу заложив руки за спину; ходьбу друг за другом по лыжне, свободно размахивая руками, как при обычной ходьбе, но с покачиваниями.</w:t>
      </w:r>
      <w:r w:rsidRPr="00352082">
        <w:rPr>
          <w:rFonts w:ascii="Times New Roman" w:hAnsi="Times New Roman" w:cs="Times New Roman"/>
          <w:sz w:val="24"/>
          <w:szCs w:val="24"/>
          <w:lang w:eastAsia="ru-RU"/>
        </w:rPr>
        <w:br/>
        <w:t>Ошибки в лыжном ходе необходимо устранять сразу же. Так, при незначительном слабом толчке ногой хорошо помогает медленное скольжение с выносом маховой ноги до выпада и с распрямлением толчковой ноги; для устранения двухопорного скольжения — во время скольжения поднимать одну ногу вперед-назад. Этой же цели служат и повороты (скольжение с поворотами), скольжение на одной ноге, сильно оттолкнувшись другой, и т. п. Отработка техники передвижения проводится на учебной лыжне длиной 100—150 м. При этом воспитатель должен находиться в середине круга. Это поможет ему видеть всех детей, вовремя устранить ошибки при передвижении.</w:t>
      </w:r>
      <w:r w:rsidRPr="00352082">
        <w:rPr>
          <w:rFonts w:ascii="Times New Roman" w:hAnsi="Times New Roman" w:cs="Times New Roman"/>
          <w:sz w:val="24"/>
          <w:szCs w:val="24"/>
          <w:lang w:eastAsia="ru-RU"/>
        </w:rPr>
        <w:br/>
        <w:t>Если группа детей большая или если двигательные навыки детей находятся на разных этапах освоения, можно сделать две учебные лыжни (одна внутри другой), но в этом случае наружная лыжня удлиняется до 140—150 м.</w:t>
      </w:r>
      <w:r w:rsidRPr="00352082">
        <w:rPr>
          <w:rFonts w:ascii="Times New Roman" w:hAnsi="Times New Roman" w:cs="Times New Roman"/>
          <w:sz w:val="24"/>
          <w:szCs w:val="24"/>
          <w:lang w:eastAsia="ru-RU"/>
        </w:rPr>
        <w:br/>
        <w:t>Новое движение воспитатель показывает вначале на большой скорости, чтобы дать общее представление о технике лыжного хода, затем на средней и малой скорости.</w:t>
      </w:r>
      <w:r w:rsidRPr="00352082">
        <w:rPr>
          <w:rFonts w:ascii="Times New Roman" w:hAnsi="Times New Roman" w:cs="Times New Roman"/>
          <w:sz w:val="24"/>
          <w:szCs w:val="24"/>
          <w:lang w:eastAsia="ru-RU"/>
        </w:rPr>
        <w:br/>
        <w:t>Для того чтобы двигательный навык не закрепился применительно только к данным условиям, необходимо менять место занятий.</w:t>
      </w:r>
      <w:r w:rsidRPr="00352082">
        <w:rPr>
          <w:rFonts w:ascii="Times New Roman" w:hAnsi="Times New Roman" w:cs="Times New Roman"/>
          <w:sz w:val="24"/>
          <w:szCs w:val="24"/>
          <w:lang w:eastAsia="ru-RU"/>
        </w:rPr>
        <w:br/>
        <w:t>В обучении попеременному двухшажному ходу нужна строгая методическая последовательность:</w:t>
      </w:r>
      <w:r w:rsidRPr="00352082">
        <w:rPr>
          <w:rFonts w:ascii="Times New Roman" w:hAnsi="Times New Roman" w:cs="Times New Roman"/>
          <w:sz w:val="24"/>
          <w:szCs w:val="24"/>
          <w:lang w:eastAsia="ru-RU"/>
        </w:rPr>
        <w:br/>
        <w:t>1. Знакомство и закрепление посадки лыжника.</w:t>
      </w:r>
      <w:r w:rsidRPr="00352082">
        <w:rPr>
          <w:rFonts w:ascii="Times New Roman" w:hAnsi="Times New Roman" w:cs="Times New Roman"/>
          <w:sz w:val="24"/>
          <w:szCs w:val="24"/>
          <w:lang w:eastAsia="ru-RU"/>
        </w:rPr>
        <w:br/>
        <w:t>2. Упражнения в посадке лыжника (размахивание руками вперед-назад с флажками).</w:t>
      </w:r>
      <w:r w:rsidRPr="00352082">
        <w:rPr>
          <w:rFonts w:ascii="Times New Roman" w:hAnsi="Times New Roman" w:cs="Times New Roman"/>
          <w:sz w:val="24"/>
          <w:szCs w:val="24"/>
          <w:lang w:eastAsia="ru-RU"/>
        </w:rPr>
        <w:br/>
        <w:t>3. Передвижение скользящим и ступающим шагом с поворотами.</w:t>
      </w:r>
      <w:r w:rsidRPr="00352082">
        <w:rPr>
          <w:rFonts w:ascii="Times New Roman" w:hAnsi="Times New Roman" w:cs="Times New Roman"/>
          <w:sz w:val="24"/>
          <w:szCs w:val="24"/>
          <w:lang w:eastAsia="ru-RU"/>
        </w:rPr>
        <w:br/>
        <w:t>4. Знакомство с одноопорным положением на месте (вес тела на правой согнутой ноге, левая прямая отведена назад-вверх). Удерживать равновесие в таком положении поочередно на каждой ноге.</w:t>
      </w:r>
      <w:r w:rsidRPr="00352082">
        <w:rPr>
          <w:rFonts w:ascii="Times New Roman" w:hAnsi="Times New Roman" w:cs="Times New Roman"/>
          <w:sz w:val="24"/>
          <w:szCs w:val="24"/>
          <w:lang w:eastAsia="ru-RU"/>
        </w:rPr>
        <w:br/>
        <w:t>5. Перенос веса тела с одной ноги на другую.</w:t>
      </w:r>
      <w:r w:rsidRPr="00352082">
        <w:rPr>
          <w:rFonts w:ascii="Times New Roman" w:hAnsi="Times New Roman" w:cs="Times New Roman"/>
          <w:sz w:val="24"/>
          <w:szCs w:val="24"/>
          <w:lang w:eastAsia="ru-RU"/>
        </w:rPr>
        <w:br/>
        <w:t>6. Приучать детей к равномерному скольжению.</w:t>
      </w:r>
      <w:r w:rsidRPr="00352082">
        <w:rPr>
          <w:rFonts w:ascii="Times New Roman" w:hAnsi="Times New Roman" w:cs="Times New Roman"/>
          <w:sz w:val="24"/>
          <w:szCs w:val="24"/>
          <w:lang w:eastAsia="ru-RU"/>
        </w:rPr>
        <w:br/>
        <w:t>7. Знакомить с передвижением на лыжах с лыжными палками.</w:t>
      </w:r>
      <w:r w:rsidRPr="00352082">
        <w:rPr>
          <w:rFonts w:ascii="Times New Roman" w:hAnsi="Times New Roman" w:cs="Times New Roman"/>
          <w:sz w:val="24"/>
          <w:szCs w:val="24"/>
          <w:lang w:eastAsia="ru-RU"/>
        </w:rPr>
        <w:br/>
        <w:t>8. Упражнения в передвижении попеременным двухшажным ходом.</w:t>
      </w:r>
      <w:r w:rsidRPr="00352082">
        <w:rPr>
          <w:rFonts w:ascii="Times New Roman" w:hAnsi="Times New Roman" w:cs="Times New Roman"/>
          <w:sz w:val="24"/>
          <w:szCs w:val="24"/>
          <w:lang w:eastAsia="ru-RU"/>
        </w:rPr>
        <w:br/>
        <w:t>С целью закрепления двигательного навыка попеременного двухшажного хода с детьми проводятся упражнения: ходьба под ритмичные удары в бубен по лыжне приседая и выпрямляясь; ходьба скользящим шагом, заложив руки за спину; скольжение после нескольких быстрых шагов; ходьба длинным скользящим шагом с сильным взмахом рук на каждый шаг и др. Проводятся также и игры «Чем меньше, тем лучше», «Кто самый быстрый?», «Догони».</w:t>
      </w:r>
      <w:r w:rsidRPr="00352082">
        <w:rPr>
          <w:rFonts w:ascii="Times New Roman" w:hAnsi="Times New Roman" w:cs="Times New Roman"/>
          <w:sz w:val="24"/>
          <w:szCs w:val="24"/>
          <w:lang w:eastAsia="ru-RU"/>
        </w:rPr>
        <w:br/>
        <w:t>«По цветным, линиям» — анилиновыми красками поперек лыжни (10 м) проводятся цветные линии на расстоянии 1,5—2 м друг от друга. Дети скользят на одной лыже до пересечения цветной линии.</w:t>
      </w:r>
      <w:r w:rsidRPr="00352082">
        <w:rPr>
          <w:rFonts w:ascii="Times New Roman" w:hAnsi="Times New Roman" w:cs="Times New Roman"/>
          <w:sz w:val="24"/>
          <w:szCs w:val="24"/>
          <w:lang w:eastAsia="ru-RU"/>
        </w:rPr>
        <w:br/>
        <w:t>«На одной лыже» («самокат»). Скольжение на одной ноге, другой отталкиваться (без лыж). Такое скольжение помогает добиваться распрямления толчковой ноги, способствует формированию одноопорного скольжения.</w:t>
      </w:r>
      <w:r w:rsidRPr="00352082">
        <w:rPr>
          <w:rFonts w:ascii="Times New Roman" w:hAnsi="Times New Roman" w:cs="Times New Roman"/>
          <w:sz w:val="24"/>
          <w:szCs w:val="24"/>
          <w:lang w:eastAsia="ru-RU"/>
        </w:rPr>
        <w:br/>
        <w:t>Для того чтобы дети могли осознать технику выполнения того или иного движения, воспитатель все время обращает внимание детей на движения товарищей, предлагает определить, кто лучше ходит на лыжах и почему, какие ошибки они заметили у других и у себя.</w:t>
      </w:r>
      <w:r w:rsidRPr="00352082">
        <w:rPr>
          <w:rFonts w:ascii="Times New Roman" w:hAnsi="Times New Roman" w:cs="Times New Roman"/>
          <w:sz w:val="24"/>
          <w:szCs w:val="24"/>
          <w:lang w:eastAsia="ru-RU"/>
        </w:rPr>
        <w:br/>
        <w:t>Основным в методике обучения детей 6—7 лет является развитие умений ходьбы на лыжах с палками. Ходьба без палок рассматривается как основа лыжной техники, которая подготавливает ребенка к правильному передвижению с палками.</w:t>
      </w:r>
      <w:r w:rsidRPr="00352082">
        <w:rPr>
          <w:rFonts w:ascii="Times New Roman" w:hAnsi="Times New Roman" w:cs="Times New Roman"/>
          <w:sz w:val="24"/>
          <w:szCs w:val="24"/>
          <w:lang w:eastAsia="ru-RU"/>
        </w:rPr>
        <w:br/>
        <w:t>Ходьба на лыжах с палками способствует развитию правильной координации, движения становятся ритмичнее, экономнее, удлиняется шаг, стабилизируется темп, ребенок, овладевая правильным двигательным навыком, начинает передвигаться быстрее. Перекрестная работа рук и ног при скольжении помогает развитию динамического равновесия и формирует умение переносить вес тела с одной ноги на другую, делать своевременно толчковые усилия с помощью постоянного перераспределения мышечного тонуса. Мышцы рук и ног ребенка при передвижении с палками находятся попеременно то в состоянии активной работы, то в покое. Такая перекрестная координация, основанная на взаимодействии крупных мышц-антагонистов, вполне доступна ребенку.</w:t>
      </w:r>
      <w:r w:rsidRPr="00352082">
        <w:rPr>
          <w:rFonts w:ascii="Times New Roman" w:hAnsi="Times New Roman" w:cs="Times New Roman"/>
          <w:sz w:val="24"/>
          <w:szCs w:val="24"/>
          <w:lang w:eastAsia="ru-RU"/>
        </w:rPr>
        <w:br/>
        <w:t>При систематическом обучении дети к концу сезона овладевают правильным навыком перекрестной работы рук и ног в ходьбе на лыжах с палками.</w:t>
      </w:r>
      <w:r w:rsidRPr="00352082">
        <w:rPr>
          <w:rFonts w:ascii="Times New Roman" w:hAnsi="Times New Roman" w:cs="Times New Roman"/>
          <w:sz w:val="24"/>
          <w:szCs w:val="24"/>
          <w:lang w:eastAsia="ru-RU"/>
        </w:rPr>
        <w:br/>
        <w:t>Один из сложных моментов в процессе обучения — умение правильно держать лыжные палки.</w:t>
      </w:r>
      <w:r w:rsidRPr="00352082">
        <w:rPr>
          <w:rFonts w:ascii="Times New Roman" w:hAnsi="Times New Roman" w:cs="Times New Roman"/>
          <w:sz w:val="24"/>
          <w:szCs w:val="24"/>
          <w:lang w:eastAsia="ru-RU"/>
        </w:rPr>
        <w:br/>
        <w:t>Подготовительным этапом к овладению детьми умениями ходьбы на лыжах с палками является упражнение, при котором дети держат в руках флажки и, скользя на лыжах, попеременно размахивают ими. При этом основное внимание обращается на согласованность движения рук с флажками. Когда дети осваивают эти элементы передвижения, проводится ходьба по учебной лыжне, взявшись за лыжные палки посредине. Благодаря этим движениям руки ребенка привыкают к весу палок и к их величине. После этого воспитатель показывает детям, как держать лыжную палку (просунув кисти руки в ременные крепления снизу и обхватив палку). Но одного показа недостаточно. Воспитатель должен проверить у каждого ребенка, как он держит палки, и при необходимости помочь. Затем все медленно проходят по учебной лыжне, согласовывая движения рук и ног.</w:t>
      </w:r>
      <w:r w:rsidRPr="00352082">
        <w:rPr>
          <w:rFonts w:ascii="Times New Roman" w:hAnsi="Times New Roman" w:cs="Times New Roman"/>
          <w:sz w:val="24"/>
          <w:szCs w:val="24"/>
          <w:lang w:eastAsia="ru-RU"/>
        </w:rPr>
        <w:br/>
        <w:t>На первых занятиях палки даются на 5—10 минут, постепенно это время увеличивается. Когда дети хорошо овладеют передвижением на лыжах с палками, можно выехать с ними за город. Как правило, к концу зимнего сезона все ходят на лыжах с палками.</w:t>
      </w:r>
      <w:r w:rsidRPr="00352082">
        <w:rPr>
          <w:rFonts w:ascii="Times New Roman" w:hAnsi="Times New Roman" w:cs="Times New Roman"/>
          <w:sz w:val="24"/>
          <w:szCs w:val="24"/>
          <w:lang w:eastAsia="ru-RU"/>
        </w:rPr>
        <w:br/>
        <w:t>Техника поворотов, так же как и в предыдущей группе, отрабатывается в играх и упражнениях: ходьба на лыжах вокруг двух деревьев («восьмерка»), ходьба на лыжах по следу, оставленному воспитателем («многоугольник», «звездочка», «спираль»), передвижение на лыжах по извилистой лыжне.</w:t>
      </w:r>
      <w:r w:rsidRPr="00352082">
        <w:rPr>
          <w:rFonts w:ascii="Times New Roman" w:hAnsi="Times New Roman" w:cs="Times New Roman"/>
          <w:sz w:val="24"/>
          <w:szCs w:val="24"/>
          <w:lang w:eastAsia="ru-RU"/>
        </w:rPr>
        <w:br/>
        <w:t>При передвижении на лыжах дети допускают ошибки. Чтобы ребенок дошкольного возраста получил как можно более быструю информацию о своих действиях, в технике передвижения на лыжах надо исправлять сразу же. Это дает возможность ребенку осмыслить свои движения, осознать их и вовремя исправить неточности.</w:t>
      </w:r>
      <w:r w:rsidRPr="00352082">
        <w:rPr>
          <w:rFonts w:ascii="Times New Roman" w:hAnsi="Times New Roman" w:cs="Times New Roman"/>
          <w:sz w:val="24"/>
          <w:szCs w:val="24"/>
          <w:lang w:eastAsia="ru-RU"/>
        </w:rPr>
        <w:br/>
        <w:t>Внимание детей на занятии следует направлять только на одну ошибку, наиболее значимую; исправление нескольких ошибок одновременно ведет лишь к рассеиванию внимания.</w:t>
      </w:r>
      <w:r w:rsidRPr="00352082">
        <w:rPr>
          <w:rFonts w:ascii="Times New Roman" w:hAnsi="Times New Roman" w:cs="Times New Roman"/>
          <w:sz w:val="24"/>
          <w:szCs w:val="24"/>
          <w:lang w:eastAsia="ru-RU"/>
        </w:rPr>
        <w:br/>
        <w:t>Для закрепления приобретенных двигательных навыков в этой группе, как и во всех других, проводятся лыжные прогулки.</w:t>
      </w:r>
    </w:p>
    <w:p w:rsidR="00EB3504" w:rsidRDefault="00EB3504" w:rsidP="00352082">
      <w:pPr>
        <w:spacing w:before="100" w:beforeAutospacing="1" w:after="100" w:afterAutospacing="1" w:line="240" w:lineRule="auto"/>
        <w:jc w:val="center"/>
        <w:outlineLvl w:val="0"/>
        <w:rPr>
          <w:rFonts w:ascii="Times New Roman" w:hAnsi="Times New Roman" w:cs="Times New Roman"/>
          <w:b/>
          <w:bCs/>
          <w:kern w:val="36"/>
          <w:sz w:val="24"/>
          <w:szCs w:val="24"/>
          <w:lang w:eastAsia="ru-RU"/>
        </w:rPr>
      </w:pPr>
      <w:r w:rsidRPr="00AD7519">
        <w:rPr>
          <w:rFonts w:ascii="Times New Roman" w:hAnsi="Times New Roman" w:cs="Times New Roman"/>
          <w:b/>
          <w:bCs/>
          <w:kern w:val="36"/>
          <w:sz w:val="24"/>
          <w:szCs w:val="24"/>
          <w:lang w:eastAsia="ru-RU"/>
        </w:rPr>
        <w:t>Примерные планы занятий по обучению ходьбе на лыжах детей 6—7 лет (подготовительная к школе группа)</w:t>
      </w:r>
    </w:p>
    <w:p w:rsidR="00EB3504" w:rsidRDefault="00EB3504" w:rsidP="00352082">
      <w:pPr>
        <w:spacing w:before="100" w:beforeAutospacing="1" w:after="100" w:afterAutospacing="1" w:line="240" w:lineRule="auto"/>
        <w:outlineLvl w:val="0"/>
        <w:rPr>
          <w:rFonts w:ascii="Times New Roman" w:hAnsi="Times New Roman" w:cs="Times New Roman"/>
          <w:b/>
          <w:bCs/>
          <w:kern w:val="36"/>
          <w:sz w:val="24"/>
          <w:szCs w:val="24"/>
          <w:lang w:eastAsia="ru-RU"/>
        </w:rPr>
      </w:pPr>
      <w:r w:rsidRPr="00352082">
        <w:rPr>
          <w:rFonts w:ascii="Times New Roman" w:hAnsi="Times New Roman" w:cs="Times New Roman"/>
          <w:sz w:val="24"/>
          <w:szCs w:val="24"/>
          <w:lang w:eastAsia="ru-RU"/>
        </w:rPr>
        <w:br/>
        <w:t>Занятие 1</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Место занятия — участок детского сада.</w:t>
      </w:r>
      <w:r w:rsidRPr="00352082">
        <w:rPr>
          <w:rFonts w:ascii="Times New Roman" w:hAnsi="Times New Roman" w:cs="Times New Roman"/>
          <w:sz w:val="24"/>
          <w:szCs w:val="24"/>
          <w:lang w:eastAsia="ru-RU"/>
        </w:rPr>
        <w:br/>
        <w:t>Программное содержание. Закреплять навык передвижения на лыжах скользящим шагом.</w:t>
      </w:r>
      <w:r w:rsidRPr="00352082">
        <w:rPr>
          <w:rFonts w:ascii="Times New Roman" w:hAnsi="Times New Roman" w:cs="Times New Roman"/>
          <w:sz w:val="24"/>
          <w:szCs w:val="24"/>
          <w:lang w:eastAsia="ru-RU"/>
        </w:rPr>
        <w:br/>
        <w:t>Ход занятия. Взять лыжи из стойки, скрепить их, вынести на участок детского сада. Построение с лыжами в шеренгу возле детского сада. Во время построения воспитатель проверяет соответствие лыж росту детей, наличие рукавиц, состояние лыжных креплений. Дети берут лыжи и идут к месту занятий.</w:t>
      </w:r>
      <w:r w:rsidRPr="00352082">
        <w:rPr>
          <w:rFonts w:ascii="Times New Roman" w:hAnsi="Times New Roman" w:cs="Times New Roman"/>
          <w:sz w:val="24"/>
          <w:szCs w:val="24"/>
          <w:lang w:eastAsia="ru-RU"/>
        </w:rPr>
        <w:br/>
        <w:t>Упражнения на лыжах: попеременное приподнимание то правой, то левой ноги с лыжей, сохраняя ее в горизонтальном положении. Эти упражнения помогают почувствовать отягощение ноги лыжей. Напомнить детям о посадке лыжника (лыжи стоят параллельно, ноги слегка согнуты так, чтобы колено согнутой ноги находилось над носком ботинка, туловище немного наклонено вперед, руки свободно опущены).</w:t>
      </w:r>
      <w:r w:rsidRPr="00352082">
        <w:rPr>
          <w:rFonts w:ascii="Times New Roman" w:hAnsi="Times New Roman" w:cs="Times New Roman"/>
          <w:sz w:val="24"/>
          <w:szCs w:val="24"/>
          <w:lang w:eastAsia="ru-RU"/>
        </w:rPr>
        <w:br/>
        <w:t>Ходьба скользящим шагом по учебной лыжне (100 м). Воспитатель вместе с детьми проходит по извилистой лыжне (15 м).</w:t>
      </w:r>
      <w:r w:rsidRPr="00352082">
        <w:rPr>
          <w:rFonts w:ascii="Times New Roman" w:hAnsi="Times New Roman" w:cs="Times New Roman"/>
          <w:sz w:val="24"/>
          <w:szCs w:val="24"/>
          <w:lang w:eastAsia="ru-RU"/>
        </w:rPr>
        <w:br/>
        <w:t>Занятие заканчивается спокойной ходьбой без лыж.</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Занятие 2</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Место занятия — парк (в ближайшем окружении).</w:t>
      </w:r>
      <w:r w:rsidRPr="00352082">
        <w:rPr>
          <w:rFonts w:ascii="Times New Roman" w:hAnsi="Times New Roman" w:cs="Times New Roman"/>
          <w:sz w:val="24"/>
          <w:szCs w:val="24"/>
          <w:lang w:eastAsia="ru-RU"/>
        </w:rPr>
        <w:br/>
        <w:t>Программное содержание. Закреплять навык спусков с пологих склонов при длине ската 8—10 м, скользящего шага, пороротов на лыжах.</w:t>
      </w:r>
      <w:r w:rsidRPr="00352082">
        <w:rPr>
          <w:rFonts w:ascii="Times New Roman" w:hAnsi="Times New Roman" w:cs="Times New Roman"/>
          <w:sz w:val="24"/>
          <w:szCs w:val="24"/>
          <w:lang w:eastAsia="ru-RU"/>
        </w:rPr>
        <w:br/>
        <w:t>Ход занятия. Дети берут лыжи и несут к месту занятий.</w:t>
      </w:r>
      <w:r w:rsidRPr="00352082">
        <w:rPr>
          <w:rFonts w:ascii="Times New Roman" w:hAnsi="Times New Roman" w:cs="Times New Roman"/>
          <w:sz w:val="24"/>
          <w:szCs w:val="24"/>
          <w:lang w:eastAsia="ru-RU"/>
        </w:rPr>
        <w:br/>
        <w:t>Упражнения на лыжах: «пружинка», подпрыгивания на лыжах, полные приседания.</w:t>
      </w:r>
      <w:r w:rsidRPr="00352082">
        <w:rPr>
          <w:rFonts w:ascii="Times New Roman" w:hAnsi="Times New Roman" w:cs="Times New Roman"/>
          <w:sz w:val="24"/>
          <w:szCs w:val="24"/>
          <w:lang w:eastAsia="ru-RU"/>
        </w:rPr>
        <w:br/>
        <w:t>Ходьба по учебной лыжне (100 м).</w:t>
      </w:r>
      <w:r w:rsidRPr="00352082">
        <w:rPr>
          <w:rFonts w:ascii="Times New Roman" w:hAnsi="Times New Roman" w:cs="Times New Roman"/>
          <w:sz w:val="24"/>
          <w:szCs w:val="24"/>
          <w:lang w:eastAsia="ru-RU"/>
        </w:rPr>
        <w:br/>
        <w:t>Передвигаться скользящим шагом, размахивая руками с флажками. Воспитатель обращает внимание на длительность скольжения на одной ноге, на равномерность движения. Ходьба вокруг двух деревьев («восьмерка»).</w:t>
      </w:r>
      <w:r w:rsidRPr="00352082">
        <w:rPr>
          <w:rFonts w:ascii="Times New Roman" w:hAnsi="Times New Roman" w:cs="Times New Roman"/>
          <w:sz w:val="24"/>
          <w:szCs w:val="24"/>
          <w:lang w:eastAsia="ru-RU"/>
        </w:rPr>
        <w:br/>
        <w:t>Спуститься со склона, делая пружинистые приседания.</w:t>
      </w:r>
      <w:r w:rsidRPr="00352082">
        <w:rPr>
          <w:rFonts w:ascii="Times New Roman" w:hAnsi="Times New Roman" w:cs="Times New Roman"/>
          <w:sz w:val="24"/>
          <w:szCs w:val="24"/>
          <w:lang w:eastAsia="ru-RU"/>
        </w:rPr>
        <w:br/>
        <w:t>Занятие заканчивается спокойной ходьбой по аллее парка.</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Занятие 3</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Место занятия — парк, сквер (в ближайшем окружении).</w:t>
      </w:r>
      <w:r w:rsidRPr="00352082">
        <w:rPr>
          <w:rFonts w:ascii="Times New Roman" w:hAnsi="Times New Roman" w:cs="Times New Roman"/>
          <w:sz w:val="24"/>
          <w:szCs w:val="24"/>
          <w:lang w:eastAsia="ru-RU"/>
        </w:rPr>
        <w:br/>
        <w:t>Программное содержание. Закреплять навыки скользящего шага, спуска со склона, подъемов, торможения.</w:t>
      </w:r>
      <w:r w:rsidRPr="00352082">
        <w:rPr>
          <w:rFonts w:ascii="Times New Roman" w:hAnsi="Times New Roman" w:cs="Times New Roman"/>
          <w:sz w:val="24"/>
          <w:szCs w:val="24"/>
          <w:lang w:eastAsia="ru-RU"/>
        </w:rPr>
        <w:br/>
        <w:t>Ход занятия. Дети строятся, берут лыжи и строем в колонне переходят к месту занятий.</w:t>
      </w:r>
      <w:r w:rsidRPr="00352082">
        <w:rPr>
          <w:rFonts w:ascii="Times New Roman" w:hAnsi="Times New Roman" w:cs="Times New Roman"/>
          <w:sz w:val="24"/>
          <w:szCs w:val="24"/>
          <w:lang w:eastAsia="ru-RU"/>
        </w:rPr>
        <w:br/>
        <w:t>Упражнения на лыжах: приседания с пружинистыми покачиваниями на всей стопе, с ритмичными взмахами рук вдоль туловища.</w:t>
      </w:r>
      <w:r w:rsidRPr="00352082">
        <w:rPr>
          <w:rFonts w:ascii="Times New Roman" w:hAnsi="Times New Roman" w:cs="Times New Roman"/>
          <w:sz w:val="24"/>
          <w:szCs w:val="24"/>
          <w:lang w:eastAsia="ru-RU"/>
        </w:rPr>
        <w:br/>
        <w:t>Передвижение в колонне по одному скользящим шагом по учебной лыжне (100 м), согласовывая движения рук и ног. Проходя отрезок 10 м, преодолеть его за возможно меньшее число шагов.</w:t>
      </w:r>
      <w:r w:rsidRPr="00352082">
        <w:rPr>
          <w:rFonts w:ascii="Times New Roman" w:hAnsi="Times New Roman" w:cs="Times New Roman"/>
          <w:sz w:val="24"/>
          <w:szCs w:val="24"/>
          <w:lang w:eastAsia="ru-RU"/>
        </w:rPr>
        <w:br/>
        <w:t>Обратить внимание детей на то, что при передвижении скользящим шагом ноги должны быть все время согнуты в коленях. В момент толчка нога выпрямляется.</w:t>
      </w:r>
      <w:r w:rsidRPr="00352082">
        <w:rPr>
          <w:rFonts w:ascii="Times New Roman" w:hAnsi="Times New Roman" w:cs="Times New Roman"/>
          <w:sz w:val="24"/>
          <w:szCs w:val="24"/>
          <w:lang w:eastAsia="ru-RU"/>
        </w:rPr>
        <w:br/>
        <w:t>Спуск в высокой стойке при длине склона 12—15 м. Во время спуска воспитатель проводит с детьми игру «Подними». Дети поднимают шишки, ветки, лежащие справа и слева от лыжни и друг от друга на расстоянии 1 5 м. Победителем считается тот, кто соберет больше предметов.</w:t>
      </w:r>
      <w:r w:rsidRPr="00352082">
        <w:rPr>
          <w:rFonts w:ascii="Times New Roman" w:hAnsi="Times New Roman" w:cs="Times New Roman"/>
          <w:sz w:val="24"/>
          <w:szCs w:val="24"/>
          <w:lang w:eastAsia="ru-RU"/>
        </w:rPr>
        <w:br/>
        <w:t>Спуск с торможением «упором». Воспитатель сначала показывает это движение. Затем дети выполняют его. Занятие заканчивается спокойной ходьбой на лыжах.</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Занятие 5</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Место занятия — участок детского сада.</w:t>
      </w:r>
      <w:r w:rsidRPr="00352082">
        <w:rPr>
          <w:rFonts w:ascii="Times New Roman" w:hAnsi="Times New Roman" w:cs="Times New Roman"/>
          <w:sz w:val="24"/>
          <w:szCs w:val="24"/>
          <w:lang w:eastAsia="ru-RU"/>
        </w:rPr>
        <w:br/>
        <w:t>Программное содержание. Учить детей ходьбе на лыжах с палками. Показать, как разъединить лыжи и палки и положить их на снегу.</w:t>
      </w:r>
      <w:r w:rsidRPr="00352082">
        <w:rPr>
          <w:rFonts w:ascii="Times New Roman" w:hAnsi="Times New Roman" w:cs="Times New Roman"/>
          <w:sz w:val="24"/>
          <w:szCs w:val="24"/>
          <w:lang w:eastAsia="ru-RU"/>
        </w:rPr>
        <w:br/>
        <w:t>Ход занятия. Воспитатель объясняет детям, что теперь они будут заниматься на лыжах с палками, что с палками можно передвигаться значительно быстрее. Они помогают отталкиваться.</w:t>
      </w:r>
      <w:r w:rsidRPr="00352082">
        <w:rPr>
          <w:rFonts w:ascii="Times New Roman" w:hAnsi="Times New Roman" w:cs="Times New Roman"/>
          <w:sz w:val="24"/>
          <w:szCs w:val="24"/>
          <w:lang w:eastAsia="ru-RU"/>
        </w:rPr>
        <w:br/>
        <w:t>Показать детям, как складывать и разъединять лыжные палки. Предложить последовательно выполнить все эти приемы. Показать, как скрепляются лыжные палки с лыжами. Выход на учебную лыжню. Палки держать горизонтально за середину кольцами назад. Для безопасности детям необходимо передвигаться по лыжне (100 м) на расстоянии 4—5 шагов друг от друга. Ритмичные махи руками с палками. Ходьба по извилистой лыжне скользящим шагом — 50 м.</w:t>
      </w:r>
      <w:r w:rsidRPr="00352082">
        <w:rPr>
          <w:rFonts w:ascii="Times New Roman" w:hAnsi="Times New Roman" w:cs="Times New Roman"/>
          <w:sz w:val="24"/>
          <w:szCs w:val="24"/>
          <w:lang w:eastAsia="ru-RU"/>
        </w:rPr>
        <w:br/>
        <w:t>Очистить лыжи и костюмы от снега. Скрепить лыжи. Отнести их в стойку.</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Занятие 6</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Место занятия — участок детского сада.</w:t>
      </w:r>
      <w:r w:rsidRPr="00352082">
        <w:rPr>
          <w:rFonts w:ascii="Times New Roman" w:hAnsi="Times New Roman" w:cs="Times New Roman"/>
          <w:sz w:val="24"/>
          <w:szCs w:val="24"/>
          <w:lang w:eastAsia="ru-RU"/>
        </w:rPr>
        <w:br/>
        <w:t>Программное содержание. Учить попеременному двухшажному ходу с палками.</w:t>
      </w:r>
      <w:r w:rsidRPr="00352082">
        <w:rPr>
          <w:rFonts w:ascii="Times New Roman" w:hAnsi="Times New Roman" w:cs="Times New Roman"/>
          <w:sz w:val="24"/>
          <w:szCs w:val="24"/>
          <w:lang w:eastAsia="ru-RU"/>
        </w:rPr>
        <w:br/>
        <w:t>Ход занятия. Игра без лыж «Сделать пять шагов с закрытыми глазами, повернуться и вернуться к своим лыжам».</w:t>
      </w:r>
      <w:r w:rsidRPr="00352082">
        <w:rPr>
          <w:rFonts w:ascii="Times New Roman" w:hAnsi="Times New Roman" w:cs="Times New Roman"/>
          <w:sz w:val="24"/>
          <w:szCs w:val="24"/>
          <w:lang w:eastAsia="ru-RU"/>
        </w:rPr>
        <w:br/>
        <w:t>Упражнения на лыжах: приседания, немного приподнять лыжу и двигать ею то вправо, то влево, то вверх, то вниз.</w:t>
      </w:r>
      <w:r w:rsidRPr="00352082">
        <w:rPr>
          <w:rFonts w:ascii="Times New Roman" w:hAnsi="Times New Roman" w:cs="Times New Roman"/>
          <w:sz w:val="24"/>
          <w:szCs w:val="24"/>
          <w:lang w:eastAsia="ru-RU"/>
        </w:rPr>
        <w:br/>
        <w:t>Затем воспитатель предлагает детям пройти на лыжах без палок и после этого говорит, что они уже научились отталкиваться и скользить на лыжах не теряя равновесия, но, для того чтобы двигаться на лыжах быстрее, скользить более длинными шагами, применяются лыжные палки.</w:t>
      </w:r>
      <w:r w:rsidRPr="00352082">
        <w:rPr>
          <w:rFonts w:ascii="Times New Roman" w:hAnsi="Times New Roman" w:cs="Times New Roman"/>
          <w:sz w:val="24"/>
          <w:szCs w:val="24"/>
          <w:lang w:eastAsia="ru-RU"/>
        </w:rPr>
        <w:br/>
        <w:t>Объяснить и показать детям, как брать в руки лыжные палки (продев руку снизу в ременное крепление и обхватив палку сверху). Показать, как ставить палки на снег с небольшим наклоном вперед, объяснить, что нужно постепенно увеличивать силу давления на палки. При прохождении учебной лыжни с палками, воспитатель следит за правильностью перекрестной работы рук и ног.</w:t>
      </w:r>
      <w:r w:rsidRPr="00352082">
        <w:rPr>
          <w:rFonts w:ascii="Times New Roman" w:hAnsi="Times New Roman" w:cs="Times New Roman"/>
          <w:sz w:val="24"/>
          <w:szCs w:val="24"/>
          <w:lang w:eastAsia="ru-RU"/>
        </w:rPr>
        <w:br/>
        <w:t>Игра на лыжах (без палок) «Чем дальше, тем лучше». На разбеге ребенок делает 5—6 шагов, с силой отталкиваясь на последнем шаге. Затем скользит на двух лыжах до полной остановки. Выигрывает тот, кто дольше и дальше скользит. Игра проводится на проложенной лыжне. Задание можно усложнить: после разбега во время скольжения присесть, а после полной остановки выпрямиться.</w:t>
      </w:r>
      <w:r w:rsidRPr="00352082">
        <w:rPr>
          <w:rFonts w:ascii="Times New Roman" w:hAnsi="Times New Roman" w:cs="Times New Roman"/>
          <w:sz w:val="24"/>
          <w:szCs w:val="24"/>
          <w:lang w:eastAsia="ru-RU"/>
        </w:rPr>
        <w:br/>
        <w:t>Занятие заканчивается спокойной ходьбой на лыжах по участку детского сада.</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Занятие 7</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Место занятия — парк.</w:t>
      </w:r>
      <w:r w:rsidRPr="00352082">
        <w:rPr>
          <w:rFonts w:ascii="Times New Roman" w:hAnsi="Times New Roman" w:cs="Times New Roman"/>
          <w:sz w:val="24"/>
          <w:szCs w:val="24"/>
          <w:lang w:eastAsia="ru-RU"/>
        </w:rPr>
        <w:br/>
        <w:t>Программное содержание. Продолжать обучение попеременному двухшажному ходу и спуску.</w:t>
      </w:r>
      <w:r w:rsidRPr="00352082">
        <w:rPr>
          <w:rFonts w:ascii="Times New Roman" w:hAnsi="Times New Roman" w:cs="Times New Roman"/>
          <w:sz w:val="24"/>
          <w:szCs w:val="24"/>
          <w:lang w:eastAsia="ru-RU"/>
        </w:rPr>
        <w:br/>
        <w:t>Ход занятия. Упражнения на лыжах: поочередное поднимание правой и левой ноги с лыжей, поворот переступанием «веер» и «солнышко». На учебной лыжне пройти 100 м, сохраняя правильную посадку лыжника, отрабатывая правильную постановку палок на снег (около носка ботинка) с небольшим наклоном вперед. Воспитатель должен следить, чтобы дети при ходьбе на лыжах дышали через нос.</w:t>
      </w:r>
      <w:r w:rsidRPr="00352082">
        <w:rPr>
          <w:rFonts w:ascii="Times New Roman" w:hAnsi="Times New Roman" w:cs="Times New Roman"/>
          <w:sz w:val="24"/>
          <w:szCs w:val="24"/>
          <w:lang w:eastAsia="ru-RU"/>
        </w:rPr>
        <w:br/>
        <w:t>Детям дается задание пройти лыжню в 10 м за наименьшее количество шагов.</w:t>
      </w:r>
      <w:r w:rsidRPr="00352082">
        <w:rPr>
          <w:rFonts w:ascii="Times New Roman" w:hAnsi="Times New Roman" w:cs="Times New Roman"/>
          <w:sz w:val="24"/>
          <w:szCs w:val="24"/>
          <w:lang w:eastAsia="ru-RU"/>
        </w:rPr>
        <w:br/>
        <w:t>Спуск с пологого склона без палок. Спуститься в воротца с поворотом внизу, свободный спуск 2—3 раза.</w:t>
      </w:r>
      <w:r w:rsidRPr="00352082">
        <w:rPr>
          <w:rFonts w:ascii="Times New Roman" w:hAnsi="Times New Roman" w:cs="Times New Roman"/>
          <w:sz w:val="24"/>
          <w:szCs w:val="24"/>
          <w:lang w:eastAsia="ru-RU"/>
        </w:rPr>
        <w:br/>
        <w:t>Занятие заканчивается спокойной ходьбой на лыжах попеременным двухшажным ходом с палками.</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Занятие 8</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Место занятия — поле, лес.</w:t>
      </w:r>
      <w:r w:rsidRPr="00352082">
        <w:rPr>
          <w:rFonts w:ascii="Times New Roman" w:hAnsi="Times New Roman" w:cs="Times New Roman"/>
          <w:sz w:val="24"/>
          <w:szCs w:val="24"/>
          <w:lang w:eastAsia="ru-RU"/>
        </w:rPr>
        <w:br/>
        <w:t>Программное содержание. Учить ходить попеременным двухшажным ходом с палками, преодолевать препятствия на пути (канаву, бревно).</w:t>
      </w:r>
      <w:r w:rsidRPr="00352082">
        <w:rPr>
          <w:rFonts w:ascii="Times New Roman" w:hAnsi="Times New Roman" w:cs="Times New Roman"/>
          <w:sz w:val="24"/>
          <w:szCs w:val="24"/>
          <w:lang w:eastAsia="ru-RU"/>
        </w:rPr>
        <w:br/>
        <w:t>Ход занятия. Пробежка без лыж (10 м). Упражнения на лыжах: «пружинка», подпрыгивание на двух лыжах, боковые шаги переступанием (5 шагов влево и 5 шагов вправо).</w:t>
      </w:r>
      <w:r w:rsidRPr="00352082">
        <w:rPr>
          <w:rFonts w:ascii="Times New Roman" w:hAnsi="Times New Roman" w:cs="Times New Roman"/>
          <w:sz w:val="24"/>
          <w:szCs w:val="24"/>
          <w:lang w:eastAsia="ru-RU"/>
        </w:rPr>
        <w:br/>
        <w:t>Передвижение попеременным двухшажным ходом по снежной равнине (100 м). Обратить особое внимание на согласованность движений рук и ног, на более сильное отталкивание палками.</w:t>
      </w:r>
      <w:r w:rsidRPr="00352082">
        <w:rPr>
          <w:rFonts w:ascii="Times New Roman" w:hAnsi="Times New Roman" w:cs="Times New Roman"/>
          <w:sz w:val="24"/>
          <w:szCs w:val="24"/>
          <w:lang w:eastAsia="ru-RU"/>
        </w:rPr>
        <w:br/>
        <w:t>Передвижение по трое. Остальные дети наблюдают за передвижением детей, анализируют правильность их действий, оценивают, делают замечания и т. п.</w:t>
      </w:r>
      <w:r w:rsidRPr="00352082">
        <w:rPr>
          <w:rFonts w:ascii="Times New Roman" w:hAnsi="Times New Roman" w:cs="Times New Roman"/>
          <w:sz w:val="24"/>
          <w:szCs w:val="24"/>
          <w:lang w:eastAsia="ru-RU"/>
        </w:rPr>
        <w:br/>
        <w:t>Учить преодолевать небольшие канавки. Показать способы преодоления препятствий перешагиванием и ступающим шагом с опорой на палки.</w:t>
      </w:r>
      <w:r w:rsidRPr="00352082">
        <w:rPr>
          <w:rFonts w:ascii="Times New Roman" w:hAnsi="Times New Roman" w:cs="Times New Roman"/>
          <w:sz w:val="24"/>
          <w:szCs w:val="24"/>
          <w:lang w:eastAsia="ru-RU"/>
        </w:rPr>
        <w:br/>
        <w:t>Свободное скольжение по снежной целине 10—15 минут. Снять лыжи. Очистить лыжи и костюмы от снега.</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Занятие 9</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Место занятия — парк, сквер.</w:t>
      </w:r>
      <w:r w:rsidRPr="00352082">
        <w:rPr>
          <w:rFonts w:ascii="Times New Roman" w:hAnsi="Times New Roman" w:cs="Times New Roman"/>
          <w:sz w:val="24"/>
          <w:szCs w:val="24"/>
          <w:lang w:eastAsia="ru-RU"/>
        </w:rPr>
        <w:br/>
        <w:t>Программное содержание. Совершенствовать навык передвижения на лыжах попеременным двухшажным ходом. Упражнять детей, в спуске и подъеме на пологий склон при длине ската 18 м.</w:t>
      </w:r>
      <w:r w:rsidRPr="00352082">
        <w:rPr>
          <w:rFonts w:ascii="Times New Roman" w:hAnsi="Times New Roman" w:cs="Times New Roman"/>
          <w:sz w:val="24"/>
          <w:szCs w:val="24"/>
          <w:lang w:eastAsia="ru-RU"/>
        </w:rPr>
        <w:br/>
        <w:t>Ход занятия. Занятие начинается игрой без лыж «След в след». Воспитатель идет по снежной целине. Дети строем идут за ним, стараясь попасть в след воспитателя.</w:t>
      </w:r>
      <w:r w:rsidRPr="00352082">
        <w:rPr>
          <w:rFonts w:ascii="Times New Roman" w:hAnsi="Times New Roman" w:cs="Times New Roman"/>
          <w:sz w:val="24"/>
          <w:szCs w:val="24"/>
          <w:lang w:eastAsia="ru-RU"/>
        </w:rPr>
        <w:br/>
        <w:t>Упражнения на лыжах: «пружинка», поочередное поднимание правой и левой ноги с лыжами, переступание и прыжки на лыжах.</w:t>
      </w:r>
      <w:r w:rsidRPr="00352082">
        <w:rPr>
          <w:rFonts w:ascii="Times New Roman" w:hAnsi="Times New Roman" w:cs="Times New Roman"/>
          <w:sz w:val="24"/>
          <w:szCs w:val="24"/>
          <w:lang w:eastAsia="ru-RU"/>
        </w:rPr>
        <w:br/>
        <w:t>Ходьба по учебной лыжне попеременным двухшажным шагом (100 м). Обратить особое внимание на выполнение толчка за счет полного распрямления толчковой ноги, на перенос тяжести тела с одной ноги на другую. Воспитатель показывает детям в медленном темпе, немного утрируя, перенос веса тела с одной ноги на другую.</w:t>
      </w:r>
      <w:r w:rsidRPr="00352082">
        <w:rPr>
          <w:rFonts w:ascii="Times New Roman" w:hAnsi="Times New Roman" w:cs="Times New Roman"/>
          <w:sz w:val="24"/>
          <w:szCs w:val="24"/>
          <w:lang w:eastAsia="ru-RU"/>
        </w:rPr>
        <w:br/>
        <w:t>Спуски со склона вдвоем, держась за руки. Сначала воспитатель показывает этот спуск с одним ребенком, хорошо владеющим навыком передвижения на лыжах. После этого воспитатель объясняет, что при этом спуске следующая пара спускается только тогда, когда первая пара закончит спуск.</w:t>
      </w:r>
      <w:r w:rsidRPr="00352082">
        <w:rPr>
          <w:rFonts w:ascii="Times New Roman" w:hAnsi="Times New Roman" w:cs="Times New Roman"/>
          <w:sz w:val="24"/>
          <w:szCs w:val="24"/>
          <w:lang w:eastAsia="ru-RU"/>
        </w:rPr>
        <w:br/>
        <w:t>Игра «Спускаемся вместе». Группа 4—5 детей стоит на склоне, взявшись за руки. По сигналу воспитателя все вместе начинают спуск.</w:t>
      </w:r>
      <w:r w:rsidRPr="00352082">
        <w:rPr>
          <w:rFonts w:ascii="Times New Roman" w:hAnsi="Times New Roman" w:cs="Times New Roman"/>
          <w:sz w:val="24"/>
          <w:szCs w:val="24"/>
          <w:lang w:eastAsia="ru-RU"/>
        </w:rPr>
        <w:br/>
        <w:t>Занятие заканчивается ходьбой по учебной лыжне спокойным скользящим шагом с постепенным замедлением темпа.</w:t>
      </w:r>
    </w:p>
    <w:p w:rsidR="00EB3504" w:rsidRDefault="00EB3504" w:rsidP="00352082">
      <w:pPr>
        <w:spacing w:before="100" w:beforeAutospacing="1" w:after="100" w:afterAutospacing="1" w:line="240" w:lineRule="auto"/>
        <w:jc w:val="center"/>
        <w:outlineLvl w:val="0"/>
        <w:rPr>
          <w:rFonts w:ascii="Times New Roman" w:hAnsi="Times New Roman" w:cs="Times New Roman"/>
          <w:b/>
          <w:bCs/>
          <w:kern w:val="36"/>
          <w:sz w:val="24"/>
          <w:szCs w:val="24"/>
          <w:lang w:eastAsia="ru-RU"/>
        </w:rPr>
      </w:pPr>
      <w:r w:rsidRPr="00AD7519">
        <w:rPr>
          <w:rFonts w:ascii="Times New Roman" w:hAnsi="Times New Roman" w:cs="Times New Roman"/>
          <w:b/>
          <w:bCs/>
          <w:kern w:val="36"/>
          <w:sz w:val="24"/>
          <w:szCs w:val="24"/>
          <w:lang w:eastAsia="ru-RU"/>
        </w:rPr>
        <w:t>Лыжные прогулки</w:t>
      </w:r>
    </w:p>
    <w:p w:rsidR="00EB3504" w:rsidRPr="00352082" w:rsidRDefault="00EB3504" w:rsidP="00352082">
      <w:pPr>
        <w:spacing w:before="100" w:beforeAutospacing="1" w:after="100" w:afterAutospacing="1" w:line="240" w:lineRule="auto"/>
        <w:outlineLvl w:val="0"/>
        <w:rPr>
          <w:rFonts w:ascii="Times New Roman" w:hAnsi="Times New Roman" w:cs="Times New Roman"/>
          <w:b/>
          <w:bCs/>
          <w:kern w:val="36"/>
          <w:sz w:val="24"/>
          <w:szCs w:val="24"/>
          <w:lang w:eastAsia="ru-RU"/>
        </w:rPr>
      </w:pPr>
      <w:r w:rsidRPr="00352082">
        <w:rPr>
          <w:rFonts w:ascii="Times New Roman" w:hAnsi="Times New Roman" w:cs="Times New Roman"/>
          <w:sz w:val="24"/>
          <w:szCs w:val="24"/>
          <w:lang w:eastAsia="ru-RU"/>
        </w:rPr>
        <w:br/>
        <w:t>По мере овладения детьми навыком ходьбы на лыжах можно проводить загородные лыжные прогулки (в лес, поле, парк).</w:t>
      </w:r>
      <w:r w:rsidRPr="00352082">
        <w:rPr>
          <w:rFonts w:ascii="Times New Roman" w:hAnsi="Times New Roman" w:cs="Times New Roman"/>
          <w:sz w:val="24"/>
          <w:szCs w:val="24"/>
          <w:lang w:eastAsia="ru-RU"/>
        </w:rPr>
        <w:br/>
        <w:t>Прогулки способствуют развитию основных движений ребенка, в то же время закрепляют двигательные навыки и умения ходьбы на лыжах, они развивают познавательные способности детей, расширяется их кругозор, воспитываются положительные черты характера.</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В младшей, средней группах проводятся 1—2 прогулки за сезон (в ближайшее окружение), а в старшей и подготовительной — 3—5 прогулок.</w:t>
      </w:r>
      <w:r w:rsidRPr="00352082">
        <w:rPr>
          <w:rFonts w:ascii="Times New Roman" w:hAnsi="Times New Roman" w:cs="Times New Roman"/>
          <w:sz w:val="24"/>
          <w:szCs w:val="24"/>
          <w:lang w:eastAsia="ru-RU"/>
        </w:rPr>
        <w:br/>
        <w:t>Подготовка к лыжной прогулке — дело серьезное. Большую помощь в этом воспитателю могут оказать родители. Они проверяют лыжные крепления, смазывают лыжи, одевают детей в соответствии с погодой и т. д.</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Воспитатель заранее планирует время проведения прогулки. Ему прежде всего необходимо выбрать место, защищенное от ветра (лесная опушка, низина), подготовить место для хранения верхней одежды детей на период катания.</w:t>
      </w:r>
      <w:r w:rsidRPr="00352082">
        <w:rPr>
          <w:rFonts w:ascii="Times New Roman" w:hAnsi="Times New Roman" w:cs="Times New Roman"/>
          <w:sz w:val="24"/>
          <w:szCs w:val="24"/>
          <w:lang w:eastAsia="ru-RU"/>
        </w:rPr>
        <w:br/>
        <w:t>Лыжня прокладывается по слабо пересеченной местности с небольшими склонами. Все это делает прогулку увлекательной и интересной.</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В первый выезд на прогулку в лес не следует проводить с детьми каких-либо специальных игр на лыжах. Пусть дети, спокойно передвигаясь по лыжне, познакомятся с зимним пейзажем.</w:t>
      </w:r>
      <w:r w:rsidRPr="00352082">
        <w:rPr>
          <w:rFonts w:ascii="Times New Roman" w:hAnsi="Times New Roman" w:cs="Times New Roman"/>
          <w:sz w:val="24"/>
          <w:szCs w:val="24"/>
          <w:lang w:eastAsia="ru-RU"/>
        </w:rPr>
        <w:br/>
        <w:t>Протяженность лесных маршрутов зависит от возраста детей и степени их физической подготовленности.</w:t>
      </w:r>
      <w:r w:rsidRPr="00352082">
        <w:rPr>
          <w:rFonts w:ascii="Times New Roman" w:hAnsi="Times New Roman" w:cs="Times New Roman"/>
          <w:sz w:val="24"/>
          <w:szCs w:val="24"/>
          <w:lang w:eastAsia="ru-RU"/>
        </w:rPr>
        <w:br/>
        <w:t>На первой прогулке дети средней группы проходят не более 800 м в глубь леса, а старшие — 1000 м с 3—4 остановками. Во время прогулок воспитатель предлагает детям послушать, как скрипит снег под лыжами, посмотреть, как красивы заснеженные деревья и т. п.</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На второй-третьей прогулке на поляне можно провести различные игры на лыжах: «Солнце», «Забор», «Карусель в лесу»; игры с элементами соревнования: «Кто быстрее?», «Догони» и т. д.</w:t>
      </w:r>
      <w:r w:rsidRPr="00352082">
        <w:rPr>
          <w:rFonts w:ascii="Times New Roman" w:hAnsi="Times New Roman" w:cs="Times New Roman"/>
          <w:sz w:val="24"/>
          <w:szCs w:val="24"/>
          <w:lang w:eastAsia="ru-RU"/>
        </w:rPr>
        <w:br/>
        <w:t>Дети сами могут придумать игру. Так, на одной из прогулок в лес детьми была придумана игра в прятки «Найди по следу».</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Прекрасно развивает движения детей преодоление незначительных препятствий: канав, бревен и т. д. Поэтому хорошо, чтобы место для прогулки имело эти препятствия.</w:t>
      </w:r>
      <w:r w:rsidRPr="00352082">
        <w:rPr>
          <w:rFonts w:ascii="Times New Roman" w:hAnsi="Times New Roman" w:cs="Times New Roman"/>
          <w:sz w:val="24"/>
          <w:szCs w:val="24"/>
          <w:lang w:eastAsia="ru-RU"/>
        </w:rPr>
        <w:br/>
        <w:t>Но надо помнить, что при этом дети должны владеть навыками ходьбы на лыжах, иначе они неизбежно будут снимать лыжи перед каждым незначительным препятствием.</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Продолжительность лыжных прогулок для детей 5 лет не должна превышать 30—35 минут, для детей 6— 7 лет — 35—40 минут.</w:t>
      </w:r>
      <w:r w:rsidRPr="00352082">
        <w:rPr>
          <w:rFonts w:ascii="Times New Roman" w:hAnsi="Times New Roman" w:cs="Times New Roman"/>
          <w:sz w:val="24"/>
          <w:szCs w:val="24"/>
          <w:lang w:eastAsia="ru-RU"/>
        </w:rPr>
        <w:br/>
        <w:t>При более длительных прогулках (свыше часа) дети утомляются. А это приводит к снижению интереса не только к лыжным прогулкам, а и вообще к дальнейшей ходьбе на лыжах.</w:t>
      </w:r>
    </w:p>
    <w:p w:rsidR="00EB3504" w:rsidRPr="00352082" w:rsidRDefault="00EB3504" w:rsidP="00352082">
      <w:pPr>
        <w:pStyle w:val="Heading1"/>
        <w:jc w:val="center"/>
        <w:rPr>
          <w:sz w:val="24"/>
          <w:szCs w:val="24"/>
        </w:rPr>
      </w:pPr>
      <w:r w:rsidRPr="00352082">
        <w:rPr>
          <w:sz w:val="24"/>
          <w:szCs w:val="24"/>
        </w:rPr>
        <w:t>Игры на лыжах для детей старшего дошкольного возраста</w:t>
      </w:r>
    </w:p>
    <w:p w:rsidR="00EB3504" w:rsidRDefault="00EB3504" w:rsidP="00AD7519">
      <w:pPr>
        <w:spacing w:after="240"/>
        <w:rPr>
          <w:rStyle w:val="text"/>
          <w:rFonts w:ascii="Times New Roman" w:hAnsi="Times New Roman" w:cs="Times New Roman"/>
          <w:sz w:val="24"/>
          <w:szCs w:val="24"/>
        </w:rPr>
      </w:pPr>
      <w:r w:rsidRPr="00352082">
        <w:rPr>
          <w:rStyle w:val="text"/>
          <w:rFonts w:ascii="Times New Roman" w:hAnsi="Times New Roman" w:cs="Times New Roman"/>
          <w:sz w:val="24"/>
          <w:szCs w:val="24"/>
        </w:rPr>
        <w:t>Большая роль при обучении детей ходьбе на лыжах принадлежит играм. Они вызывают интерес к передвижению на лыжах, являются своеобразными упражнениями, при которых совершенствуются двигательные навыки ходьбы, спусков, подъемов; развивается функция динамического равновесия. Игровые приемы способствуют выработке умений управлять своими движениями.</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 xml:space="preserve">Кроме того, </w:t>
      </w:r>
      <w:hyperlink r:id="rId13" w:tgtFrame="_blank" w:history="1">
        <w:r w:rsidRPr="00352082">
          <w:rPr>
            <w:rStyle w:val="Hyperlink"/>
            <w:rFonts w:ascii="Times New Roman" w:hAnsi="Times New Roman" w:cs="Times New Roman"/>
            <w:sz w:val="24"/>
            <w:szCs w:val="24"/>
          </w:rPr>
          <w:t>игры</w:t>
        </w:r>
      </w:hyperlink>
      <w:r w:rsidRPr="00352082">
        <w:rPr>
          <w:rStyle w:val="text"/>
          <w:rFonts w:ascii="Times New Roman" w:hAnsi="Times New Roman" w:cs="Times New Roman"/>
          <w:sz w:val="24"/>
          <w:szCs w:val="24"/>
        </w:rPr>
        <w:t xml:space="preserve"> на лыжах формируют положительные черты характера, воспитывают настойчивость в достижении определенных целей (добежать до </w:t>
      </w:r>
      <w:hyperlink r:id="rId14" w:tgtFrame="_blank" w:history="1">
        <w:r w:rsidRPr="00352082">
          <w:rPr>
            <w:rStyle w:val="Hyperlink"/>
            <w:rFonts w:ascii="Times New Roman" w:hAnsi="Times New Roman" w:cs="Times New Roman"/>
            <w:sz w:val="24"/>
            <w:szCs w:val="24"/>
          </w:rPr>
          <w:t>флажка</w:t>
        </w:r>
      </w:hyperlink>
      <w:r w:rsidRPr="00352082">
        <w:rPr>
          <w:rStyle w:val="text"/>
          <w:rFonts w:ascii="Times New Roman" w:hAnsi="Times New Roman" w:cs="Times New Roman"/>
          <w:sz w:val="24"/>
          <w:szCs w:val="24"/>
        </w:rPr>
        <w:t>, спуститься, не задевая лежащих веток, и т. п.). Развивают чувства товарищества, взаимопомощи.</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Для проведения игр весьма важно, чтобы дети вначале освоили двигательный навык ходьбы на лыжах, так как эмоциональное состояние захватывает ребенка и нередко оказывает отрицательное влияние на качество движений.</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Необходимо тщательно отбирать игры для проведения их на участке детского сада в зимнее время. Чтобы все дети были активны, не стояли в бездействии на морозе, следует выбирать те игры, в которых бы участвовала вся группа детей. С этой же целью в игре следует как можно чаще менять водящих. Объяснение игры должно быть коротким, четким.</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Очень осторожно следует подходить к продолжительности игр. В зимнее время игра проводится в быстром темпе. Каждую игру следует вовремя закончить, чтобы не наступило утомление, не угас интерес к игре.</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При отборе игр необходимо также учитывать постепенное увеличение и снижение физиологической нагрузки. Если занятие включает 2—3 игры, то последняя из них должна быть менее подвижной.</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В игры для детей дошкольного возраста хорошо внести элементы соревнования, но лишь тогда, когда сформирован двигательный навык передвижения на лыжах. В таком случае все внимание детей будет направлено на выполнение правил и развитие сюжета игры.</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Игры с элементами соревнования доступны детям только старшего дошкольного возраста. При проведении этих игр можно оформить участок детского сада, внести дополнительный материал (вымпелы, флажки, ленточки для обозначения места «старт» и «финиш»). В подготовительной к школе группе можно предложить детям выбрать «помощника судьи».</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Правила игр для детей старшего дошкольного возраста могут предусматривать деление на группы, команды. Отбирая те или иные игры на лыжах, воспитатель должен учитывать качество снега, температуру и влажность воздуха, силу ветра, глубину снежного покрова и т. п.</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Заинтересованность воспитателя игрой повышает эмоциональное состояние у детей, вызывает желание выполнить задание. Игры на лыжах группируются по месту их проведения: игры на снежной целине, игры на спусках со склонов, игры в лесу (парк).</w:t>
      </w:r>
    </w:p>
    <w:p w:rsidR="00EB3504" w:rsidRPr="00352082" w:rsidRDefault="00EB3504" w:rsidP="00AD7519">
      <w:pPr>
        <w:spacing w:after="240"/>
        <w:rPr>
          <w:rStyle w:val="text"/>
          <w:rFonts w:ascii="Times New Roman" w:hAnsi="Times New Roman" w:cs="Times New Roman"/>
          <w:sz w:val="24"/>
          <w:szCs w:val="24"/>
        </w:rPr>
      </w:pPr>
    </w:p>
    <w:p w:rsidR="00EB3504" w:rsidRPr="00352082" w:rsidRDefault="00EB3504" w:rsidP="00352082">
      <w:pPr>
        <w:pStyle w:val="Heading2"/>
        <w:jc w:val="center"/>
        <w:rPr>
          <w:rStyle w:val="text"/>
          <w:rFonts w:ascii="Times New Roman" w:hAnsi="Times New Roman" w:cs="Times New Roman"/>
          <w:sz w:val="24"/>
          <w:szCs w:val="24"/>
        </w:rPr>
      </w:pPr>
      <w:r w:rsidRPr="00352082">
        <w:rPr>
          <w:rFonts w:ascii="Times New Roman" w:hAnsi="Times New Roman" w:cs="Times New Roman"/>
          <w:sz w:val="24"/>
          <w:szCs w:val="24"/>
        </w:rPr>
        <w:t>ИГРЫ НА СНЕЖНОЙ ЦЕЛИНЕ</w:t>
      </w:r>
    </w:p>
    <w:p w:rsidR="00EB3504" w:rsidRPr="00352082" w:rsidRDefault="00EB3504" w:rsidP="00AD7519">
      <w:pPr>
        <w:spacing w:after="240"/>
        <w:rPr>
          <w:rStyle w:val="text"/>
          <w:rFonts w:ascii="Times New Roman" w:hAnsi="Times New Roman" w:cs="Times New Roman"/>
          <w:sz w:val="24"/>
          <w:szCs w:val="24"/>
        </w:rPr>
      </w:pPr>
      <w:r w:rsidRPr="00352082">
        <w:rPr>
          <w:rStyle w:val="text"/>
          <w:rFonts w:ascii="Times New Roman" w:hAnsi="Times New Roman" w:cs="Times New Roman"/>
          <w:b/>
          <w:bCs/>
          <w:sz w:val="24"/>
          <w:szCs w:val="24"/>
        </w:rPr>
        <w:t>Пройди и не задень</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Задача. Развитие пространственных ориентировок и совершенствование функции равновесия.</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Описание. Шесть лыжных палок втыкаются в снег на расстоянии 2—2,5 м друг от друга. Ребенок обходит стоящие палки, стараясь их не задеть.</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Правила. Не пропускать палок, стараться не сбить их носками лыж, точно делать повороты.</w:t>
      </w:r>
      <w:r w:rsidRPr="00352082">
        <w:rPr>
          <w:rFonts w:ascii="Times New Roman" w:hAnsi="Times New Roman" w:cs="Times New Roman"/>
          <w:sz w:val="24"/>
          <w:szCs w:val="24"/>
        </w:rPr>
        <w:br/>
      </w:r>
      <w:r w:rsidRPr="00352082">
        <w:rPr>
          <w:rStyle w:val="text"/>
          <w:rFonts w:ascii="Times New Roman" w:hAnsi="Times New Roman" w:cs="Times New Roman"/>
          <w:b/>
          <w:bCs/>
          <w:sz w:val="24"/>
          <w:szCs w:val="24"/>
        </w:rPr>
        <w:t>Трамвай</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Задача. Закреплять пространственные ориентировки, упражнять в ходьбе на лыжах.</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Описание. Воспитатель делит играющих детей на четыре равные подгруппы, каждая группа детей из 5— 7 человек держится за цветной шнур (это трамвай). Дети идут по снежной целине в любых направлениях, встречаясь, расходятся только вправо.</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Правила. Обходить идущий навстречу трамвай только справа, идти ритмично, согласовывая темп своего передвижения с темпом товарищей.</w:t>
      </w:r>
      <w:r w:rsidRPr="00352082">
        <w:rPr>
          <w:rFonts w:ascii="Times New Roman" w:hAnsi="Times New Roman" w:cs="Times New Roman"/>
          <w:sz w:val="24"/>
          <w:szCs w:val="24"/>
        </w:rPr>
        <w:br/>
      </w:r>
      <w:r w:rsidRPr="00352082">
        <w:rPr>
          <w:rStyle w:val="text"/>
          <w:rFonts w:ascii="Times New Roman" w:hAnsi="Times New Roman" w:cs="Times New Roman"/>
          <w:b/>
          <w:bCs/>
          <w:sz w:val="24"/>
          <w:szCs w:val="24"/>
        </w:rPr>
        <w:t>Ходьба парами, тройками</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Задача. Совершенствовать функцию равновесия, упражнять в согласованном ритме движения.</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Описание. Дети, держась за руки (вдвоем, втроем), продвигаются по снежной равнине вперед.</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Правила. Кто разорвет цепь рук, тот выбывает из игры.</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Методические указания. Вначале дети должны научиться ходить парами, затем тройками. Чтобы дети освоили чувство согласованного ритма движений, рекомендуется идти под счет воспитателя или ритмичные удары в бубен.</w:t>
      </w:r>
      <w:r w:rsidRPr="00352082">
        <w:rPr>
          <w:rFonts w:ascii="Times New Roman" w:hAnsi="Times New Roman" w:cs="Times New Roman"/>
          <w:sz w:val="24"/>
          <w:szCs w:val="24"/>
        </w:rPr>
        <w:br/>
      </w:r>
      <w:r w:rsidRPr="00352082">
        <w:rPr>
          <w:rStyle w:val="text"/>
          <w:rFonts w:ascii="Times New Roman" w:hAnsi="Times New Roman" w:cs="Times New Roman"/>
          <w:b/>
          <w:bCs/>
          <w:sz w:val="24"/>
          <w:szCs w:val="24"/>
        </w:rPr>
        <w:t>Попади в цель</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Задача. Упражнять в устойчивом равновесии.</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Описание. У каждого ребенка в руках комочек снега. Проходя мимо щита для метаний или обручей, подвешенных на веревке, дети должны на ходу попасть в щит левой, а затем правой рукой.</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Правила. Выигрывает тот, у кого будет большее число попаданий из трех или пяти бросков правой и левой рукой.</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Методические указания. Расстояние от ребенка до щита должно быть не менее 5 м.</w:t>
      </w:r>
      <w:r w:rsidRPr="00352082">
        <w:rPr>
          <w:rFonts w:ascii="Times New Roman" w:hAnsi="Times New Roman" w:cs="Times New Roman"/>
          <w:sz w:val="24"/>
          <w:szCs w:val="24"/>
        </w:rPr>
        <w:br/>
      </w:r>
      <w:r w:rsidRPr="00352082">
        <w:rPr>
          <w:rStyle w:val="text"/>
          <w:rFonts w:ascii="Times New Roman" w:hAnsi="Times New Roman" w:cs="Times New Roman"/>
          <w:b/>
          <w:bCs/>
          <w:sz w:val="24"/>
          <w:szCs w:val="24"/>
        </w:rPr>
        <w:t>Поменяй флажки</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Задача. Упражнять детей в быстром темпе передвижения на лыжах.</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Описание. Играющие делятся на две колонны. Каждый ребенок должен пройти расстояние 10 м до флажка, взять флажок и на его место поставить другой по цвету.</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Правила. Выигрывает та команда, которая раньше поменяла цветные флажки.</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Методические указания. Предлагая детям быстрое скольжение, воспитатель следит за качеством движения.</w:t>
      </w:r>
      <w:r w:rsidRPr="00352082">
        <w:rPr>
          <w:rFonts w:ascii="Times New Roman" w:hAnsi="Times New Roman" w:cs="Times New Roman"/>
          <w:sz w:val="24"/>
          <w:szCs w:val="24"/>
        </w:rPr>
        <w:br/>
      </w:r>
      <w:r w:rsidRPr="00352082">
        <w:rPr>
          <w:rStyle w:val="text"/>
          <w:rFonts w:ascii="Times New Roman" w:hAnsi="Times New Roman" w:cs="Times New Roman"/>
          <w:b/>
          <w:bCs/>
          <w:sz w:val="24"/>
          <w:szCs w:val="24"/>
        </w:rPr>
        <w:t>Будь внимателен</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Задача. Закреплять навык передвижения по равнине, развивать внимание. Эта игра проводится с детьми средней группы.</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Описание. Дети передвигаются по учебной лыжне. На сигнал воспитателя (поднимает разноцветные флажки) дети меняют движение. Например, когда воспитатель поднимает зеленый флажок, все идут ступающим шагом, желтый — скользящим шагом, красный флажок — все останавливаются.</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Правила. Дети идут по учебной лыжне на расстоянии 2—3 м друг от друга. Воспитатель находится в центре круга.</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Методические указания. Для детей средней группы дается 2—3 сочетания движений, для детей старшей группы —3—4, а детям подготовительной к школе группы можно предложить 4—5 вариантов движений.</w:t>
      </w:r>
      <w:r w:rsidRPr="00352082">
        <w:rPr>
          <w:rFonts w:ascii="Times New Roman" w:hAnsi="Times New Roman" w:cs="Times New Roman"/>
          <w:sz w:val="24"/>
          <w:szCs w:val="24"/>
        </w:rPr>
        <w:br/>
      </w:r>
      <w:r w:rsidRPr="00352082">
        <w:rPr>
          <w:rStyle w:val="text"/>
          <w:rFonts w:ascii="Times New Roman" w:hAnsi="Times New Roman" w:cs="Times New Roman"/>
          <w:b/>
          <w:bCs/>
          <w:sz w:val="24"/>
          <w:szCs w:val="24"/>
        </w:rPr>
        <w:t>Идите за мной</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Задача. Закреплять навыки ходьбы на лыжах скользящим шагом в быстром темпе.</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Описание. Дети ходят по лыжне по кругу скользящим шагом. Воспитатель находится за кругом. Проходя мимо детей, он выбирает двоих-троих, дотрагиваясь до них. Дети выходят из круга и идут на лыжах вслед за воспитателем.</w:t>
      </w:r>
      <w:r w:rsidRPr="00352082">
        <w:rPr>
          <w:rFonts w:ascii="Times New Roman" w:hAnsi="Times New Roman" w:cs="Times New Roman"/>
          <w:sz w:val="24"/>
          <w:szCs w:val="24"/>
        </w:rPr>
        <w:br/>
      </w:r>
      <w:r w:rsidRPr="00352082">
        <w:rPr>
          <w:rStyle w:val="text"/>
          <w:rFonts w:ascii="Times New Roman" w:hAnsi="Times New Roman" w:cs="Times New Roman"/>
          <w:b/>
          <w:bCs/>
          <w:sz w:val="24"/>
          <w:szCs w:val="24"/>
        </w:rPr>
        <w:t>Через препятствие</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Задача. Закреплять навык передвижения на лыжах, преодолевать препятствия.</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Описание. На прямой лыжне (50 м) располагаются препятствия (3—4): ворота из лыжных палок, бревно и т. д. По сигналу воспитателя ребенок идет от черты до флажка. Пройдя препятствие, он берет флажок, размахивает им и ставит на место.</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Правила. Следующий лыжник начинает движение только тогда, когда впереди идущий пройдет первое препятствие.</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Методические указания. В игру можно ввести элемент соревнования (кто лучше пройдет через препятствие?), но в этом случае длина лыжни должна быть не более 25—30 м, а количество препятствий — не более двух.</w:t>
      </w:r>
      <w:r w:rsidRPr="00352082">
        <w:rPr>
          <w:rFonts w:ascii="Times New Roman" w:hAnsi="Times New Roman" w:cs="Times New Roman"/>
          <w:sz w:val="24"/>
          <w:szCs w:val="24"/>
        </w:rPr>
        <w:br/>
      </w:r>
      <w:r w:rsidRPr="00352082">
        <w:rPr>
          <w:rStyle w:val="text"/>
          <w:rFonts w:ascii="Times New Roman" w:hAnsi="Times New Roman" w:cs="Times New Roman"/>
          <w:b/>
          <w:bCs/>
          <w:sz w:val="24"/>
          <w:szCs w:val="24"/>
        </w:rPr>
        <w:t>Сороконожки</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Задача. Закреплять навык скольжения в колонне.</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Описание. Группа детей делится н» две команды и выстраивается в колонны, одна параллельно другой. Перед колоннами отмечается линия старта, а на расстоянии 30—50 м — линия финиша. Каждой команде дается по одному шнуру. Дети, стоящие справа, берут шнур левой рукой, а стоящие слева — правой. По сигналу воспитателя колонны («сороконожки») бегут вперед к линии финиша, не выпуская шнур.</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Правила. Если кто-либо из детей случайно выпустит шнур, то ведущий колонны должен остановиться и подождать, пока все возьмут шнур. Игра считается законченной, когда последний лыжник пересечет линию финиша («когда сороконожка закончит путь»).</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Методические указания. Игра проводится с детьми, хорошо владеющими навыками ходьбы на лыжах.</w:t>
      </w:r>
    </w:p>
    <w:p w:rsidR="00EB3504" w:rsidRPr="00352082" w:rsidRDefault="00EB3504" w:rsidP="00352082">
      <w:pPr>
        <w:pStyle w:val="Heading2"/>
        <w:jc w:val="center"/>
        <w:rPr>
          <w:rFonts w:ascii="Times New Roman" w:hAnsi="Times New Roman" w:cs="Times New Roman"/>
          <w:sz w:val="24"/>
          <w:szCs w:val="24"/>
        </w:rPr>
      </w:pPr>
      <w:r w:rsidRPr="00352082">
        <w:rPr>
          <w:rFonts w:ascii="Times New Roman" w:hAnsi="Times New Roman" w:cs="Times New Roman"/>
          <w:sz w:val="24"/>
          <w:szCs w:val="24"/>
        </w:rPr>
        <w:t>ИГРЫ ВО ВРЕМЯ СПУСКОВ СО СКЛОНА</w:t>
      </w:r>
    </w:p>
    <w:p w:rsidR="00EB3504" w:rsidRPr="00352082" w:rsidRDefault="00EB3504" w:rsidP="00AD7519">
      <w:pPr>
        <w:spacing w:after="240"/>
        <w:rPr>
          <w:rStyle w:val="text"/>
          <w:rFonts w:ascii="Times New Roman" w:hAnsi="Times New Roman" w:cs="Times New Roman"/>
          <w:sz w:val="24"/>
          <w:szCs w:val="24"/>
        </w:rPr>
      </w:pPr>
      <w:r w:rsidRPr="00352082">
        <w:rPr>
          <w:rFonts w:ascii="Times New Roman" w:hAnsi="Times New Roman" w:cs="Times New Roman"/>
          <w:sz w:val="24"/>
          <w:szCs w:val="24"/>
        </w:rPr>
        <w:br/>
      </w:r>
      <w:r w:rsidRPr="00352082">
        <w:rPr>
          <w:rStyle w:val="text"/>
          <w:rFonts w:ascii="Times New Roman" w:hAnsi="Times New Roman" w:cs="Times New Roman"/>
          <w:b/>
          <w:bCs/>
          <w:sz w:val="24"/>
          <w:szCs w:val="24"/>
        </w:rPr>
        <w:t>Не урони</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Задача. Закреплять навык спуска.</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Описание. Спускаясь, перекладывать из руки в руку перед собой и за спиной какой-нибудь предмет.</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Правила. Если предмет упадет, поднимать его запрещается.</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Методические указания. Задание выполняют только те дети, которые освоили навык спуска.</w:t>
      </w:r>
      <w:r w:rsidRPr="00352082">
        <w:rPr>
          <w:rFonts w:ascii="Times New Roman" w:hAnsi="Times New Roman" w:cs="Times New Roman"/>
          <w:sz w:val="24"/>
          <w:szCs w:val="24"/>
        </w:rPr>
        <w:br/>
      </w:r>
      <w:r w:rsidRPr="00352082">
        <w:rPr>
          <w:rStyle w:val="text"/>
          <w:rFonts w:ascii="Times New Roman" w:hAnsi="Times New Roman" w:cs="Times New Roman"/>
          <w:b/>
          <w:bCs/>
          <w:sz w:val="24"/>
          <w:szCs w:val="24"/>
        </w:rPr>
        <w:t>Спуск по взмаху цветного флажка</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Задача. Закреплять навык спуска.</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Описание. Дети стоят на склоне, на курточке у каждого ребенка цветная ленточка. По взмаху цветного флажка, например красного, съезжают дети, у которых ленточки красные.</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Правила. Спускаются одновременно все дети, у которых цветная ленточка такого же цвета, как флажок.</w:t>
      </w:r>
      <w:r w:rsidRPr="00352082">
        <w:rPr>
          <w:rFonts w:ascii="Times New Roman" w:hAnsi="Times New Roman" w:cs="Times New Roman"/>
          <w:sz w:val="24"/>
          <w:szCs w:val="24"/>
        </w:rPr>
        <w:br/>
      </w:r>
      <w:r w:rsidRPr="00352082">
        <w:rPr>
          <w:rStyle w:val="text"/>
          <w:rFonts w:ascii="Times New Roman" w:hAnsi="Times New Roman" w:cs="Times New Roman"/>
          <w:b/>
          <w:bCs/>
          <w:sz w:val="24"/>
          <w:szCs w:val="24"/>
        </w:rPr>
        <w:t>Посмотри в окошко</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Задача. Закреплять навык спуска.</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Описание. При спуске дети держат в руках обруч. Приняв на месте правильную позу, ребенок спускается, смотря в окошко (обруч).</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Методические указания. Следить за правильной позой при спуске.</w:t>
      </w:r>
      <w:r w:rsidRPr="00352082">
        <w:rPr>
          <w:rFonts w:ascii="Times New Roman" w:hAnsi="Times New Roman" w:cs="Times New Roman"/>
          <w:sz w:val="24"/>
          <w:szCs w:val="24"/>
        </w:rPr>
        <w:br/>
      </w:r>
      <w:r w:rsidRPr="00352082">
        <w:rPr>
          <w:rStyle w:val="text"/>
          <w:rFonts w:ascii="Times New Roman" w:hAnsi="Times New Roman" w:cs="Times New Roman"/>
          <w:b/>
          <w:bCs/>
          <w:sz w:val="24"/>
          <w:szCs w:val="24"/>
        </w:rPr>
        <w:t>Поймай предмет</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Задача. Закреплять навык спуска, развивать ловкость.</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Описание. Спускаясь, дети перебрасывают друг другу предмет (ватный мешочек).</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Правила. Если предмет упадет, поднимать его запрещается.</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Методические указания. Предмет должен быть удлиненным и мягким, лучше всего если это будет мягкий сверток из тряпок.</w:t>
      </w:r>
      <w:r w:rsidRPr="00352082">
        <w:rPr>
          <w:rFonts w:ascii="Times New Roman" w:hAnsi="Times New Roman" w:cs="Times New Roman"/>
          <w:sz w:val="24"/>
          <w:szCs w:val="24"/>
        </w:rPr>
        <w:br/>
      </w:r>
      <w:r w:rsidRPr="00352082">
        <w:rPr>
          <w:rStyle w:val="text"/>
          <w:rFonts w:ascii="Times New Roman" w:hAnsi="Times New Roman" w:cs="Times New Roman"/>
          <w:b/>
          <w:bCs/>
          <w:sz w:val="24"/>
          <w:szCs w:val="24"/>
        </w:rPr>
        <w:t>Попади в цель</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Задача. Закреплять навык спуска, развивать ловкость.</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Описание. При спуске попасть снежком в цель (щит, подвешенный обруч).</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Правила. Выигрывает тот, у кого из четырех бросков будет больше попаданий.</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Методические указания. Ребенок бросает по два раза правой и левой рукой.</w:t>
      </w:r>
    </w:p>
    <w:p w:rsidR="00EB3504" w:rsidRPr="00352082" w:rsidRDefault="00EB3504" w:rsidP="00352082">
      <w:pPr>
        <w:pStyle w:val="Heading2"/>
        <w:jc w:val="center"/>
        <w:rPr>
          <w:rFonts w:ascii="Times New Roman" w:hAnsi="Times New Roman" w:cs="Times New Roman"/>
          <w:sz w:val="24"/>
          <w:szCs w:val="24"/>
        </w:rPr>
      </w:pPr>
      <w:r w:rsidRPr="00352082">
        <w:rPr>
          <w:rFonts w:ascii="Times New Roman" w:hAnsi="Times New Roman" w:cs="Times New Roman"/>
          <w:sz w:val="24"/>
          <w:szCs w:val="24"/>
        </w:rPr>
        <w:t>ИГРЫ В ЛЕСУ</w:t>
      </w:r>
    </w:p>
    <w:p w:rsidR="00EB3504" w:rsidRPr="00352082" w:rsidRDefault="00EB3504" w:rsidP="00AD7519">
      <w:pPr>
        <w:spacing w:after="0" w:line="240" w:lineRule="auto"/>
        <w:rPr>
          <w:rStyle w:val="text"/>
          <w:rFonts w:ascii="Times New Roman" w:hAnsi="Times New Roman" w:cs="Times New Roman"/>
          <w:sz w:val="24"/>
          <w:szCs w:val="24"/>
        </w:rPr>
      </w:pPr>
      <w:r w:rsidRPr="00352082">
        <w:rPr>
          <w:rFonts w:ascii="Times New Roman" w:hAnsi="Times New Roman" w:cs="Times New Roman"/>
          <w:sz w:val="24"/>
          <w:szCs w:val="24"/>
        </w:rPr>
        <w:br/>
      </w:r>
      <w:r w:rsidRPr="00352082">
        <w:rPr>
          <w:rStyle w:val="text"/>
          <w:rFonts w:ascii="Times New Roman" w:hAnsi="Times New Roman" w:cs="Times New Roman"/>
          <w:b/>
          <w:bCs/>
          <w:sz w:val="24"/>
          <w:szCs w:val="24"/>
        </w:rPr>
        <w:t>Следопыт</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Задача. Закреплять навыки передвижения на лыжах.</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Описание. Ребенок прячется в лесу на лыжах. На снегу он оставляет какой-нибудь след (отпечаток ветки, круга, треугольника, звездочки и т. п.).</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Правила. Выигрывает тот, кто найдет спрятавшегося ребенка первым.</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Методические указания. Воспитатель должен знать, где спрятался ребенок. Он не должен стоять на месте более 4—5 минут. Игра проводится при хорошей погоде и полном безветрии.</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Вариант. Ребенок прячет в лесу цветные флажки, звездочки, цветочки из бумаги и т. п.</w:t>
      </w:r>
      <w:r w:rsidRPr="00352082">
        <w:rPr>
          <w:rFonts w:ascii="Times New Roman" w:hAnsi="Times New Roman" w:cs="Times New Roman"/>
          <w:sz w:val="24"/>
          <w:szCs w:val="24"/>
        </w:rPr>
        <w:br/>
      </w:r>
      <w:r w:rsidRPr="00352082">
        <w:rPr>
          <w:rStyle w:val="text"/>
          <w:rFonts w:ascii="Times New Roman" w:hAnsi="Times New Roman" w:cs="Times New Roman"/>
          <w:sz w:val="24"/>
          <w:szCs w:val="24"/>
        </w:rPr>
        <w:t>Правила. Выигрывает тот, кто первый найдет цветные флажки. Ребенка, нашедшего спрятанные предметы первым, следует поощрить, например, при повторении игры он может быть водящим.</w:t>
      </w:r>
    </w:p>
    <w:p w:rsidR="00EB3504" w:rsidRPr="00AD7519" w:rsidRDefault="00EB3504" w:rsidP="00352082">
      <w:pPr>
        <w:spacing w:before="100" w:beforeAutospacing="1" w:after="100" w:afterAutospacing="1" w:line="240" w:lineRule="auto"/>
        <w:jc w:val="center"/>
        <w:outlineLvl w:val="0"/>
        <w:rPr>
          <w:rFonts w:ascii="Times New Roman" w:hAnsi="Times New Roman" w:cs="Times New Roman"/>
          <w:b/>
          <w:bCs/>
          <w:kern w:val="36"/>
          <w:sz w:val="24"/>
          <w:szCs w:val="24"/>
          <w:lang w:eastAsia="ru-RU"/>
        </w:rPr>
      </w:pPr>
      <w:r w:rsidRPr="00AD7519">
        <w:rPr>
          <w:rFonts w:ascii="Times New Roman" w:hAnsi="Times New Roman" w:cs="Times New Roman"/>
          <w:b/>
          <w:bCs/>
          <w:kern w:val="36"/>
          <w:sz w:val="24"/>
          <w:szCs w:val="24"/>
          <w:lang w:eastAsia="ru-RU"/>
        </w:rPr>
        <w:t>Профилактика травматизма при проведении занятий на лыжах</w:t>
      </w:r>
    </w:p>
    <w:p w:rsidR="00EB3504" w:rsidRPr="00352082" w:rsidRDefault="00EB3504" w:rsidP="00AD7519">
      <w:pPr>
        <w:spacing w:after="0" w:line="240" w:lineRule="auto"/>
        <w:rPr>
          <w:rFonts w:ascii="Times New Roman" w:hAnsi="Times New Roman" w:cs="Times New Roman"/>
          <w:sz w:val="24"/>
          <w:szCs w:val="24"/>
          <w:lang w:eastAsia="ru-RU"/>
        </w:rPr>
      </w:pPr>
      <w:r w:rsidRPr="00352082">
        <w:rPr>
          <w:rFonts w:ascii="Times New Roman" w:hAnsi="Times New Roman" w:cs="Times New Roman"/>
          <w:sz w:val="24"/>
          <w:szCs w:val="24"/>
          <w:lang w:eastAsia="ru-RU"/>
        </w:rPr>
        <w:t>При проведении занятий на лыжах особенно важно помнить о профилактике травматизма. Каковы же причины детского травматизма при обучении детей ходьбе на лыжах?</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Основной причиной является отсутствие последовательности во время обучения. Выполнение непосильных детям упражнений или быстрый переход от простых и легких упражнений к сложным и трудным часто ведет к травмам.</w:t>
      </w:r>
      <w:r w:rsidRPr="00352082">
        <w:rPr>
          <w:rFonts w:ascii="Times New Roman" w:hAnsi="Times New Roman" w:cs="Times New Roman"/>
          <w:sz w:val="24"/>
          <w:szCs w:val="24"/>
          <w:lang w:eastAsia="ru-RU"/>
        </w:rPr>
        <w:br/>
        <w:t>Нельзя, например, разрешать детям спуск с высоких, крутых склонов, предварительно не отработав движения на пологом склоне или даже на ровном месте.</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 xml:space="preserve">Не менее важной причиной травм является недостаточность общей физической подготовленности ребенка. С этой целью самым главным в профилактике травматизма является укрепление мышц стопы и голеностопного </w:t>
      </w:r>
      <w:hyperlink r:id="rId15" w:tgtFrame="_blank" w:history="1">
        <w:r w:rsidRPr="00352082">
          <w:rPr>
            <w:rFonts w:ascii="Times New Roman" w:hAnsi="Times New Roman" w:cs="Times New Roman"/>
            <w:color w:val="0000FF"/>
            <w:sz w:val="24"/>
            <w:szCs w:val="24"/>
            <w:u w:val="single"/>
            <w:lang w:eastAsia="ru-RU"/>
          </w:rPr>
          <w:t>сустава</w:t>
        </w:r>
      </w:hyperlink>
      <w:r w:rsidRPr="00352082">
        <w:rPr>
          <w:rFonts w:ascii="Times New Roman" w:hAnsi="Times New Roman" w:cs="Times New Roman"/>
          <w:sz w:val="24"/>
          <w:szCs w:val="24"/>
          <w:lang w:eastAsia="ru-RU"/>
        </w:rPr>
        <w:t xml:space="preserve"> в подготовительном периоде. Систематические занятия физическими упражнениями укрепляют стопу ребенка, позволяют твердо стоять на узкой площади опоры.</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Необходимо также учитывать индивидуальные особенности ребенка, его подготовку к занятию, обращать внимание на утомляемость ребенка, т. е. понижение работоспособности организма, ухудшение координации движений, ослабление внимания и нарушение дисциплины. Этим увеличивается опасность травм.</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Одной из причин травматических повреждений является недостаточное внимание к выбору местности для занятий с детьми.</w:t>
      </w:r>
      <w:r w:rsidRPr="00352082">
        <w:rPr>
          <w:rFonts w:ascii="Times New Roman" w:hAnsi="Times New Roman" w:cs="Times New Roman"/>
          <w:sz w:val="24"/>
          <w:szCs w:val="24"/>
          <w:lang w:eastAsia="ru-RU"/>
        </w:rPr>
        <w:br/>
        <w:t>Прежде чем проводить занятия на лыжах, надо тщательно выбрать место для лыжни и особенно для спусков со склонов. Это место должно быть ровным, без скрытых под снегом выбоин, канав, камней, кустов, без торчащих предметов, пней (особенно если снежный покров очень тонок), вдали от обрывов, мест проезда транспорта и т. д. Лыжня по возможности не должна быть обледенелой.</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Большого внимания требует организация детей на занятиях: организованный приход и уход, воспитание у детей навыка спусков и подъемов на склоны через определенные интервалы (не подниматься на склоны в том месте, где другие скатываются с него) и т. п.</w:t>
      </w:r>
      <w:r w:rsidRPr="00352082">
        <w:rPr>
          <w:rFonts w:ascii="Times New Roman" w:hAnsi="Times New Roman" w:cs="Times New Roman"/>
          <w:sz w:val="24"/>
          <w:szCs w:val="24"/>
          <w:lang w:eastAsia="ru-RU"/>
        </w:rPr>
        <w:br/>
        <w:t>Особой осторожности требует обучение детей передвижению на лыжах с лыжными палками. Воспитатель должен помнить, что лыжные палки можно давать ребенку, уже овладевшему навыком ходьбы на лыжах без палок.</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 xml:space="preserve">Немаловажное значение в профилактике травматизма имеют одежда и </w:t>
      </w:r>
      <w:hyperlink r:id="rId16" w:tgtFrame="_blank" w:history="1">
        <w:r w:rsidRPr="00352082">
          <w:rPr>
            <w:rFonts w:ascii="Times New Roman" w:hAnsi="Times New Roman" w:cs="Times New Roman"/>
            <w:color w:val="0000FF"/>
            <w:sz w:val="24"/>
            <w:szCs w:val="24"/>
            <w:u w:val="single"/>
            <w:lang w:eastAsia="ru-RU"/>
          </w:rPr>
          <w:t>обувь</w:t>
        </w:r>
      </w:hyperlink>
      <w:r w:rsidRPr="00352082">
        <w:rPr>
          <w:rFonts w:ascii="Times New Roman" w:hAnsi="Times New Roman" w:cs="Times New Roman"/>
          <w:sz w:val="24"/>
          <w:szCs w:val="24"/>
          <w:lang w:eastAsia="ru-RU"/>
        </w:rPr>
        <w:t xml:space="preserve"> ребенка, которые должны отвечать особенностям лыжных занятий и метеорологическим условиям. Обувь ребенка не должна быть тесной, это предотвратит возможность обморожения и потертостей.</w:t>
      </w:r>
      <w:r w:rsidRPr="00352082">
        <w:rPr>
          <w:rFonts w:ascii="Times New Roman" w:hAnsi="Times New Roman" w:cs="Times New Roman"/>
          <w:sz w:val="24"/>
          <w:szCs w:val="24"/>
          <w:lang w:eastAsia="ru-RU"/>
        </w:rPr>
        <w:br/>
        <w:t xml:space="preserve">После болезни ребенок допускается к занятиям на лыжах только по разрешению </w:t>
      </w:r>
      <w:hyperlink r:id="rId17" w:tgtFrame="_blank" w:history="1">
        <w:r w:rsidRPr="00352082">
          <w:rPr>
            <w:rFonts w:ascii="Times New Roman" w:hAnsi="Times New Roman" w:cs="Times New Roman"/>
            <w:color w:val="0000FF"/>
            <w:sz w:val="24"/>
            <w:szCs w:val="24"/>
            <w:u w:val="single"/>
            <w:lang w:eastAsia="ru-RU"/>
          </w:rPr>
          <w:t>врача</w:t>
        </w:r>
      </w:hyperlink>
      <w:r w:rsidRPr="00352082">
        <w:rPr>
          <w:rFonts w:ascii="Times New Roman" w:hAnsi="Times New Roman" w:cs="Times New Roman"/>
          <w:sz w:val="24"/>
          <w:szCs w:val="24"/>
          <w:lang w:eastAsia="ru-RU"/>
        </w:rPr>
        <w:t xml:space="preserve"> детского сада, а в некоторых случаях необходим осмотр врачом-специалистом.</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Научно-исследовательский институт педиатрии рекомендует детей, перенесших острые заболевания, освобождать от занятий физическими упражнениями на следующие сроки:</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Вид заболевания. Освобождение от занятий</w:t>
      </w:r>
      <w:r w:rsidRPr="00352082">
        <w:rPr>
          <w:rFonts w:ascii="Times New Roman" w:hAnsi="Times New Roman" w:cs="Times New Roman"/>
          <w:sz w:val="24"/>
          <w:szCs w:val="24"/>
          <w:lang w:eastAsia="ru-RU"/>
        </w:rPr>
        <w:br/>
        <w:t>Острый катар верхних дыхательных путей - 6—10 дней</w:t>
      </w:r>
      <w:r w:rsidRPr="00352082">
        <w:rPr>
          <w:rFonts w:ascii="Times New Roman" w:hAnsi="Times New Roman" w:cs="Times New Roman"/>
          <w:sz w:val="24"/>
          <w:szCs w:val="24"/>
          <w:lang w:eastAsia="ru-RU"/>
        </w:rPr>
        <w:br/>
        <w:t>Острый бронхит - 6—10 дней</w:t>
      </w:r>
      <w:r w:rsidRPr="00352082">
        <w:rPr>
          <w:rFonts w:ascii="Times New Roman" w:hAnsi="Times New Roman" w:cs="Times New Roman"/>
          <w:sz w:val="24"/>
          <w:szCs w:val="24"/>
          <w:lang w:eastAsia="ru-RU"/>
        </w:rPr>
        <w:br/>
        <w:t>Ангина - 10—15 дней</w:t>
      </w:r>
      <w:r w:rsidRPr="00352082">
        <w:rPr>
          <w:rFonts w:ascii="Times New Roman" w:hAnsi="Times New Roman" w:cs="Times New Roman"/>
          <w:sz w:val="24"/>
          <w:szCs w:val="24"/>
          <w:lang w:eastAsia="ru-RU"/>
        </w:rPr>
        <w:br/>
        <w:t>Грипп - 2 нед. — 1 мес.</w:t>
      </w:r>
      <w:r w:rsidRPr="00352082">
        <w:rPr>
          <w:rFonts w:ascii="Times New Roman" w:hAnsi="Times New Roman" w:cs="Times New Roman"/>
          <w:sz w:val="24"/>
          <w:szCs w:val="24"/>
          <w:lang w:eastAsia="ru-RU"/>
        </w:rPr>
        <w:br/>
        <w:t>Острый отит - 2 нед. — 1 мес.</w:t>
      </w:r>
      <w:r w:rsidRPr="00352082">
        <w:rPr>
          <w:rFonts w:ascii="Times New Roman" w:hAnsi="Times New Roman" w:cs="Times New Roman"/>
          <w:sz w:val="24"/>
          <w:szCs w:val="24"/>
          <w:lang w:eastAsia="ru-RU"/>
        </w:rPr>
        <w:br/>
        <w:t>Скарлатина - 1—1,5 мес.</w:t>
      </w:r>
      <w:r w:rsidRPr="00352082">
        <w:rPr>
          <w:rFonts w:ascii="Times New Roman" w:hAnsi="Times New Roman" w:cs="Times New Roman"/>
          <w:sz w:val="24"/>
          <w:szCs w:val="24"/>
          <w:lang w:eastAsia="ru-RU"/>
        </w:rPr>
        <w:br/>
        <w:t>Ревматическая атака - 6 мес.</w:t>
      </w:r>
    </w:p>
    <w:p w:rsidR="00EB3504" w:rsidRPr="00AD7519" w:rsidRDefault="00EB3504" w:rsidP="00352082">
      <w:pPr>
        <w:spacing w:before="100" w:beforeAutospacing="1" w:after="100" w:afterAutospacing="1" w:line="240" w:lineRule="auto"/>
        <w:jc w:val="center"/>
        <w:outlineLvl w:val="0"/>
        <w:rPr>
          <w:rFonts w:ascii="Times New Roman" w:hAnsi="Times New Roman" w:cs="Times New Roman"/>
          <w:b/>
          <w:bCs/>
          <w:kern w:val="36"/>
          <w:sz w:val="24"/>
          <w:szCs w:val="24"/>
          <w:lang w:eastAsia="ru-RU"/>
        </w:rPr>
      </w:pPr>
      <w:r w:rsidRPr="00AD7519">
        <w:rPr>
          <w:rFonts w:ascii="Times New Roman" w:hAnsi="Times New Roman" w:cs="Times New Roman"/>
          <w:b/>
          <w:bCs/>
          <w:kern w:val="36"/>
          <w:sz w:val="24"/>
          <w:szCs w:val="24"/>
          <w:lang w:eastAsia="ru-RU"/>
        </w:rPr>
        <w:t>Уход за лыжным инвентарем</w:t>
      </w:r>
      <w:r w:rsidRPr="00AD7519">
        <w:rPr>
          <w:rFonts w:ascii="Times New Roman" w:hAnsi="Times New Roman" w:cs="Times New Roman"/>
          <w:sz w:val="24"/>
          <w:szCs w:val="24"/>
          <w:lang w:eastAsia="ru-RU"/>
        </w:rPr>
        <w:br/>
      </w:r>
      <w:r w:rsidRPr="00AD7519">
        <w:rPr>
          <w:rFonts w:ascii="Times New Roman" w:hAnsi="Times New Roman" w:cs="Times New Roman"/>
          <w:sz w:val="24"/>
          <w:szCs w:val="24"/>
          <w:lang w:eastAsia="ru-RU"/>
        </w:rPr>
        <w:br/>
        <w:t>Сохранность лыжного-инвентаря во многом зависит от правильного его использования, хранения и своевременного ремонта.</w:t>
      </w:r>
      <w:r w:rsidRPr="00AD7519">
        <w:rPr>
          <w:rFonts w:ascii="Times New Roman" w:hAnsi="Times New Roman" w:cs="Times New Roman"/>
          <w:sz w:val="24"/>
          <w:szCs w:val="24"/>
          <w:lang w:eastAsia="ru-RU"/>
        </w:rPr>
        <w:br/>
        <w:t>При правильном и хорошем уходе лыжи могут слупить в течение многих лет, но для этого надо соблюдать ряд требований:</w:t>
      </w:r>
      <w:r w:rsidRPr="00AD7519">
        <w:rPr>
          <w:rFonts w:ascii="Times New Roman" w:hAnsi="Times New Roman" w:cs="Times New Roman"/>
          <w:sz w:val="24"/>
          <w:szCs w:val="24"/>
          <w:lang w:eastAsia="ru-RU"/>
        </w:rPr>
        <w:br/>
      </w:r>
      <w:r w:rsidRPr="00AD7519">
        <w:rPr>
          <w:rFonts w:ascii="Times New Roman" w:hAnsi="Times New Roman" w:cs="Times New Roman"/>
          <w:sz w:val="24"/>
          <w:szCs w:val="24"/>
          <w:lang w:eastAsia="ru-RU"/>
        </w:rPr>
        <w:br/>
        <w:t>1. Лыжи следует хранить в сухом прохладном месте, в распорках.</w:t>
      </w:r>
      <w:r w:rsidRPr="00AD7519">
        <w:rPr>
          <w:rFonts w:ascii="Times New Roman" w:hAnsi="Times New Roman" w:cs="Times New Roman"/>
          <w:sz w:val="24"/>
          <w:szCs w:val="24"/>
          <w:lang w:eastAsia="ru-RU"/>
        </w:rPr>
        <w:br/>
      </w:r>
      <w:r w:rsidRPr="00AD7519">
        <w:rPr>
          <w:rFonts w:ascii="Times New Roman" w:hAnsi="Times New Roman" w:cs="Times New Roman"/>
          <w:sz w:val="24"/>
          <w:szCs w:val="24"/>
          <w:lang w:eastAsia="ru-RU"/>
        </w:rPr>
        <w:br/>
        <w:t>2. После окончания занятий, прежде чем внести лыжи в помещение, нужно счистить с них снег и хорошенько протереть досуха тряпкой. Очищая лыжи от снега, не стучать лыжей о лыжу.</w:t>
      </w:r>
      <w:r w:rsidRPr="00AD7519">
        <w:rPr>
          <w:rFonts w:ascii="Times New Roman" w:hAnsi="Times New Roman" w:cs="Times New Roman"/>
          <w:sz w:val="24"/>
          <w:szCs w:val="24"/>
          <w:lang w:eastAsia="ru-RU"/>
        </w:rPr>
        <w:br/>
      </w:r>
      <w:r w:rsidRPr="00AD7519">
        <w:rPr>
          <w:rFonts w:ascii="Times New Roman" w:hAnsi="Times New Roman" w:cs="Times New Roman"/>
          <w:sz w:val="24"/>
          <w:szCs w:val="24"/>
          <w:lang w:eastAsia="ru-RU"/>
        </w:rPr>
        <w:br/>
        <w:t>3. Перед выходом на прогулку надо смазать скользящую поверхность лыж лыжной мазью. Мазь улучшает качество скольжения и предохраняет лыжи от изнашивания.</w:t>
      </w:r>
      <w:r w:rsidRPr="00AD7519">
        <w:rPr>
          <w:rFonts w:ascii="Times New Roman" w:hAnsi="Times New Roman" w:cs="Times New Roman"/>
          <w:sz w:val="24"/>
          <w:szCs w:val="24"/>
          <w:lang w:eastAsia="ru-RU"/>
        </w:rPr>
        <w:br/>
      </w:r>
      <w:r w:rsidRPr="00AD7519">
        <w:rPr>
          <w:rFonts w:ascii="Times New Roman" w:hAnsi="Times New Roman" w:cs="Times New Roman"/>
          <w:sz w:val="24"/>
          <w:szCs w:val="24"/>
          <w:lang w:eastAsia="ru-RU"/>
        </w:rPr>
        <w:br/>
        <w:t>5. Следует тщательно проверять состояние лыж и палок после каждого занятия. Замеченные повреждения надо сразу же исправлять.</w:t>
      </w:r>
      <w:r w:rsidRPr="00AD7519">
        <w:rPr>
          <w:rFonts w:ascii="Times New Roman" w:hAnsi="Times New Roman" w:cs="Times New Roman"/>
          <w:sz w:val="24"/>
          <w:szCs w:val="24"/>
          <w:lang w:eastAsia="ru-RU"/>
        </w:rPr>
        <w:br/>
      </w:r>
      <w:r w:rsidRPr="00AD7519">
        <w:rPr>
          <w:rFonts w:ascii="Times New Roman" w:hAnsi="Times New Roman" w:cs="Times New Roman"/>
          <w:sz w:val="24"/>
          <w:szCs w:val="24"/>
          <w:lang w:eastAsia="ru-RU"/>
        </w:rPr>
        <w:br/>
        <w:t>6. Следить, чтобы на скользящей (ходовой) поверхности лыж не было царапин.</w:t>
      </w:r>
      <w:r w:rsidRPr="00AD7519">
        <w:rPr>
          <w:rFonts w:ascii="Times New Roman" w:hAnsi="Times New Roman" w:cs="Times New Roman"/>
          <w:sz w:val="24"/>
          <w:szCs w:val="24"/>
          <w:lang w:eastAsia="ru-RU"/>
        </w:rPr>
        <w:br/>
      </w:r>
      <w:r w:rsidRPr="00AD7519">
        <w:rPr>
          <w:rFonts w:ascii="Times New Roman" w:hAnsi="Times New Roman" w:cs="Times New Roman"/>
          <w:sz w:val="24"/>
          <w:szCs w:val="24"/>
          <w:lang w:eastAsia="ru-RU"/>
        </w:rPr>
        <w:br/>
        <w:t>7. Обязательно просмаливать лыжи не реже одного раза зимой и один раз летом. Просмолка предохранит древесину от проникновения в нее влаги, улучшит качество скольжения. Просмаливать лыжи лучше всего хвойной смолой.</w:t>
      </w:r>
      <w:r w:rsidRPr="00AD7519">
        <w:rPr>
          <w:rFonts w:ascii="Times New Roman" w:hAnsi="Times New Roman" w:cs="Times New Roman"/>
          <w:sz w:val="24"/>
          <w:szCs w:val="24"/>
          <w:lang w:eastAsia="ru-RU"/>
        </w:rPr>
        <w:br/>
      </w:r>
      <w:r w:rsidRPr="00AD7519">
        <w:rPr>
          <w:rFonts w:ascii="Times New Roman" w:hAnsi="Times New Roman" w:cs="Times New Roman"/>
          <w:sz w:val="24"/>
          <w:szCs w:val="24"/>
          <w:lang w:eastAsia="ru-RU"/>
        </w:rPr>
        <w:br/>
        <w:t>Просмолка лыж. Очищенную скользящую поверхность лыж прогреть над огнем, затем протереть сухой тряпкой, смазать разогретой смолой и снова прогреть. Когда смола впитается, лыжи надо смазать еще раз смолой, опять прогреть и так повторять до тех пор, пока скользящая поверхность лыж не станет коричневой. Просмоленные лыжи необходимо протереть сухой тряпкой и теплыми поставить в распорки.</w:t>
      </w:r>
      <w:r w:rsidRPr="00AD7519">
        <w:rPr>
          <w:rFonts w:ascii="Times New Roman" w:hAnsi="Times New Roman" w:cs="Times New Roman"/>
          <w:sz w:val="24"/>
          <w:szCs w:val="24"/>
          <w:lang w:eastAsia="ru-RU"/>
        </w:rPr>
        <w:br/>
      </w:r>
      <w:r w:rsidRPr="00AD7519">
        <w:rPr>
          <w:rFonts w:ascii="Times New Roman" w:hAnsi="Times New Roman" w:cs="Times New Roman"/>
          <w:sz w:val="24"/>
          <w:szCs w:val="24"/>
          <w:lang w:eastAsia="ru-RU"/>
        </w:rPr>
        <w:br/>
        <w:t>Лыжные ботинки после каждой прогулки необходимо просушивать в теплом, но не жарком месте и смазывать жиром. Смазанные жиром ботинки не промокают во время ходьбы на лыжах, так как в противном случае это может привести к потертостям и обморожениям ног.</w:t>
      </w:r>
    </w:p>
    <w:p w:rsidR="00EB3504" w:rsidRPr="00352082" w:rsidRDefault="00EB3504" w:rsidP="00352082">
      <w:pPr>
        <w:spacing w:before="100" w:beforeAutospacing="1" w:after="100" w:afterAutospacing="1" w:line="240" w:lineRule="auto"/>
        <w:jc w:val="center"/>
        <w:outlineLvl w:val="0"/>
        <w:rPr>
          <w:rFonts w:ascii="Times New Roman" w:hAnsi="Times New Roman" w:cs="Times New Roman"/>
          <w:b/>
          <w:bCs/>
          <w:kern w:val="36"/>
          <w:sz w:val="24"/>
          <w:szCs w:val="24"/>
          <w:lang w:eastAsia="ru-RU"/>
        </w:rPr>
      </w:pPr>
      <w:r w:rsidRPr="00AD7519">
        <w:rPr>
          <w:rFonts w:ascii="Times New Roman" w:hAnsi="Times New Roman" w:cs="Times New Roman"/>
          <w:b/>
          <w:bCs/>
          <w:kern w:val="36"/>
          <w:sz w:val="24"/>
          <w:szCs w:val="24"/>
          <w:lang w:eastAsia="ru-RU"/>
        </w:rPr>
        <w:t>Лыжные мази и их применение</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Для улучшения скольжения и предохранения лыж от быстрого износа применяются лыжные мази — твердые и жидкие, окрашенные в разные цвета. Цвет лыжной мази облегчает ребенку их выбор.</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В морозную погоду применяются: фиолетовая мазь (0°С), красная (1—3° С), синяя (-3—10° С) и зеленая (-10— 18°С).</w:t>
      </w:r>
      <w:r w:rsidRPr="00352082">
        <w:rPr>
          <w:rFonts w:ascii="Times New Roman" w:hAnsi="Times New Roman" w:cs="Times New Roman"/>
          <w:sz w:val="24"/>
          <w:szCs w:val="24"/>
          <w:lang w:eastAsia="ru-RU"/>
        </w:rPr>
        <w:br/>
        <w:t>В оттепель и при сыром снеге применяются следующие мази: красная (0°—+3°C при свежем снеге) и желтая (0°—+3°С при старом снеге).</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Лыжная мазь наносится на сухую и чистую скользящую поверхность лыж и растирается пробкой ровным слоем.</w:t>
      </w:r>
      <w:r w:rsidRPr="00352082">
        <w:rPr>
          <w:rFonts w:ascii="Times New Roman" w:hAnsi="Times New Roman" w:cs="Times New Roman"/>
          <w:sz w:val="24"/>
          <w:szCs w:val="24"/>
          <w:lang w:eastAsia="ru-RU"/>
        </w:rPr>
        <w:br/>
        <w:t>Прежде чем поставить смазанные лыжи на снег, надо охладить их на воздухе в течение 10—15 минут.</w:t>
      </w:r>
      <w:r w:rsidRPr="00352082">
        <w:rPr>
          <w:rFonts w:ascii="Times New Roman" w:hAnsi="Times New Roman" w:cs="Times New Roman"/>
          <w:sz w:val="24"/>
          <w:szCs w:val="24"/>
          <w:lang w:eastAsia="ru-RU"/>
        </w:rPr>
        <w:br/>
        <w:t>Чтобы правильно пользоваться лыжной мазью, необходимо учитывать состояние погоды (температуру воздуха, облачность, направление ветра и силу его), определить состояние снега, жесткость лыжни; учесть индивидуальные особенности лыжников.</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Для правильного подбора лыжной мази надо знать характеристику снежного покрова:</w:t>
      </w:r>
      <w:r w:rsidRPr="00352082">
        <w:rPr>
          <w:rFonts w:ascii="Times New Roman" w:hAnsi="Times New Roman" w:cs="Times New Roman"/>
          <w:sz w:val="24"/>
          <w:szCs w:val="24"/>
          <w:lang w:eastAsia="ru-RU"/>
        </w:rPr>
        <w:br/>
        <w:t>1. Сухой порошкообразный снег при температуре —2° С и ниже, легкий, рассыпчатый.</w:t>
      </w:r>
      <w:r w:rsidRPr="00352082">
        <w:rPr>
          <w:rFonts w:ascii="Times New Roman" w:hAnsi="Times New Roman" w:cs="Times New Roman"/>
          <w:sz w:val="24"/>
          <w:szCs w:val="24"/>
          <w:lang w:eastAsia="ru-RU"/>
        </w:rPr>
        <w:br/>
        <w:t>2. Слипающийся, влажный снег при температуре 0°. Такой снег может быть при большой влажности воздуха и при температуре —2°.</w:t>
      </w:r>
      <w:r w:rsidRPr="00352082">
        <w:rPr>
          <w:rFonts w:ascii="Times New Roman" w:hAnsi="Times New Roman" w:cs="Times New Roman"/>
          <w:sz w:val="24"/>
          <w:szCs w:val="24"/>
          <w:lang w:eastAsia="ru-RU"/>
        </w:rPr>
        <w:br/>
        <w:t>3. Мокрый снег при температуре выше 0°.</w:t>
      </w:r>
      <w:r w:rsidRPr="00352082">
        <w:rPr>
          <w:rFonts w:ascii="Times New Roman" w:hAnsi="Times New Roman" w:cs="Times New Roman"/>
          <w:sz w:val="24"/>
          <w:szCs w:val="24"/>
          <w:lang w:eastAsia="ru-RU"/>
        </w:rPr>
        <w:br/>
        <w:t>4. Мокрый зернистый снег при резкой смене температуры в течение суток.</w:t>
      </w:r>
      <w:r w:rsidRPr="00352082">
        <w:rPr>
          <w:rFonts w:ascii="Times New Roman" w:hAnsi="Times New Roman" w:cs="Times New Roman"/>
          <w:sz w:val="24"/>
          <w:szCs w:val="24"/>
          <w:lang w:eastAsia="ru-RU"/>
        </w:rPr>
        <w:br/>
        <w:t>5. Сухой зернистый снег, вновь замерзший после оттепели.</w:t>
      </w:r>
      <w:r w:rsidRPr="00352082">
        <w:rPr>
          <w:rFonts w:ascii="Times New Roman" w:hAnsi="Times New Roman" w:cs="Times New Roman"/>
          <w:sz w:val="24"/>
          <w:szCs w:val="24"/>
          <w:lang w:eastAsia="ru-RU"/>
        </w:rPr>
        <w:br/>
        <w:t>6. Корка или наст, образовавшиеся после оттепели и сильных ветров.</w:t>
      </w:r>
      <w:r w:rsidRPr="00352082">
        <w:rPr>
          <w:rFonts w:ascii="Times New Roman" w:hAnsi="Times New Roman" w:cs="Times New Roman"/>
          <w:sz w:val="24"/>
          <w:szCs w:val="24"/>
          <w:lang w:eastAsia="ru-RU"/>
        </w:rPr>
        <w:br/>
      </w:r>
      <w:r w:rsidRPr="00352082">
        <w:rPr>
          <w:rFonts w:ascii="Times New Roman" w:hAnsi="Times New Roman" w:cs="Times New Roman"/>
          <w:sz w:val="24"/>
          <w:szCs w:val="24"/>
          <w:lang w:eastAsia="ru-RU"/>
        </w:rPr>
        <w:br/>
        <w:t>В зависимости от всех этих условий подбирается та или иная лыжная мазь.</w:t>
      </w:r>
    </w:p>
    <w:sectPr w:rsidR="00EB3504" w:rsidRPr="00352082" w:rsidSect="00352082">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6EDC"/>
    <w:rsid w:val="000E50AC"/>
    <w:rsid w:val="00352082"/>
    <w:rsid w:val="007C68D1"/>
    <w:rsid w:val="00896EDC"/>
    <w:rsid w:val="00A12225"/>
    <w:rsid w:val="00AD7519"/>
    <w:rsid w:val="00CC25BE"/>
    <w:rsid w:val="00EB3504"/>
    <w:rsid w:val="00ED32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D1"/>
    <w:pPr>
      <w:spacing w:after="200" w:line="276" w:lineRule="auto"/>
    </w:pPr>
    <w:rPr>
      <w:rFonts w:cs="Calibri"/>
      <w:lang w:eastAsia="en-US"/>
    </w:rPr>
  </w:style>
  <w:style w:type="paragraph" w:styleId="Heading1">
    <w:name w:val="heading 1"/>
    <w:basedOn w:val="Normal"/>
    <w:link w:val="Heading1Char"/>
    <w:uiPriority w:val="99"/>
    <w:qFormat/>
    <w:rsid w:val="00896E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9"/>
    <w:qFormat/>
    <w:rsid w:val="00896EDC"/>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6EDC"/>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896EDC"/>
    <w:rPr>
      <w:rFonts w:ascii="Cambria" w:hAnsi="Cambria" w:cs="Cambria"/>
      <w:b/>
      <w:bCs/>
      <w:color w:val="4F81BD"/>
      <w:sz w:val="26"/>
      <w:szCs w:val="26"/>
    </w:rPr>
  </w:style>
  <w:style w:type="character" w:customStyle="1" w:styleId="text">
    <w:name w:val="text"/>
    <w:basedOn w:val="DefaultParagraphFont"/>
    <w:uiPriority w:val="99"/>
    <w:rsid w:val="00896EDC"/>
  </w:style>
  <w:style w:type="character" w:styleId="Hyperlink">
    <w:name w:val="Hyperlink"/>
    <w:basedOn w:val="DefaultParagraphFont"/>
    <w:uiPriority w:val="99"/>
    <w:semiHidden/>
    <w:rsid w:val="00896EDC"/>
    <w:rPr>
      <w:color w:val="0000FF"/>
      <w:u w:val="single"/>
    </w:rPr>
  </w:style>
</w:styles>
</file>

<file path=word/webSettings.xml><?xml version="1.0" encoding="utf-8"?>
<w:webSettings xmlns:r="http://schemas.openxmlformats.org/officeDocument/2006/relationships" xmlns:w="http://schemas.openxmlformats.org/wordprocessingml/2006/main">
  <w:divs>
    <w:div w:id="1420911891">
      <w:marLeft w:val="0"/>
      <w:marRight w:val="0"/>
      <w:marTop w:val="0"/>
      <w:marBottom w:val="0"/>
      <w:divBdr>
        <w:top w:val="none" w:sz="0" w:space="0" w:color="auto"/>
        <w:left w:val="none" w:sz="0" w:space="0" w:color="auto"/>
        <w:bottom w:val="none" w:sz="0" w:space="0" w:color="auto"/>
        <w:right w:val="none" w:sz="0" w:space="0" w:color="auto"/>
      </w:divBdr>
    </w:div>
    <w:div w:id="1420911893">
      <w:marLeft w:val="0"/>
      <w:marRight w:val="0"/>
      <w:marTop w:val="0"/>
      <w:marBottom w:val="0"/>
      <w:divBdr>
        <w:top w:val="none" w:sz="0" w:space="0" w:color="auto"/>
        <w:left w:val="none" w:sz="0" w:space="0" w:color="auto"/>
        <w:bottom w:val="none" w:sz="0" w:space="0" w:color="auto"/>
        <w:right w:val="none" w:sz="0" w:space="0" w:color="auto"/>
      </w:divBdr>
    </w:div>
    <w:div w:id="1420911894">
      <w:marLeft w:val="0"/>
      <w:marRight w:val="0"/>
      <w:marTop w:val="0"/>
      <w:marBottom w:val="0"/>
      <w:divBdr>
        <w:top w:val="none" w:sz="0" w:space="0" w:color="auto"/>
        <w:left w:val="none" w:sz="0" w:space="0" w:color="auto"/>
        <w:bottom w:val="none" w:sz="0" w:space="0" w:color="auto"/>
        <w:right w:val="none" w:sz="0" w:space="0" w:color="auto"/>
      </w:divBdr>
    </w:div>
    <w:div w:id="1420911895">
      <w:marLeft w:val="0"/>
      <w:marRight w:val="0"/>
      <w:marTop w:val="0"/>
      <w:marBottom w:val="0"/>
      <w:divBdr>
        <w:top w:val="none" w:sz="0" w:space="0" w:color="auto"/>
        <w:left w:val="none" w:sz="0" w:space="0" w:color="auto"/>
        <w:bottom w:val="none" w:sz="0" w:space="0" w:color="auto"/>
        <w:right w:val="none" w:sz="0" w:space="0" w:color="auto"/>
      </w:divBdr>
    </w:div>
    <w:div w:id="1420911896">
      <w:marLeft w:val="0"/>
      <w:marRight w:val="0"/>
      <w:marTop w:val="0"/>
      <w:marBottom w:val="0"/>
      <w:divBdr>
        <w:top w:val="none" w:sz="0" w:space="0" w:color="auto"/>
        <w:left w:val="none" w:sz="0" w:space="0" w:color="auto"/>
        <w:bottom w:val="none" w:sz="0" w:space="0" w:color="auto"/>
        <w:right w:val="none" w:sz="0" w:space="0" w:color="auto"/>
      </w:divBdr>
      <w:divsChild>
        <w:div w:id="1420911892">
          <w:marLeft w:val="0"/>
          <w:marRight w:val="0"/>
          <w:marTop w:val="0"/>
          <w:marBottom w:val="0"/>
          <w:divBdr>
            <w:top w:val="none" w:sz="0" w:space="0" w:color="auto"/>
            <w:left w:val="none" w:sz="0" w:space="0" w:color="auto"/>
            <w:bottom w:val="none" w:sz="0" w:space="0" w:color="auto"/>
            <w:right w:val="none" w:sz="0" w:space="0" w:color="auto"/>
          </w:divBdr>
        </w:div>
      </w:divsChild>
    </w:div>
    <w:div w:id="1420911897">
      <w:marLeft w:val="0"/>
      <w:marRight w:val="0"/>
      <w:marTop w:val="0"/>
      <w:marBottom w:val="0"/>
      <w:divBdr>
        <w:top w:val="none" w:sz="0" w:space="0" w:color="auto"/>
        <w:left w:val="none" w:sz="0" w:space="0" w:color="auto"/>
        <w:bottom w:val="none" w:sz="0" w:space="0" w:color="auto"/>
        <w:right w:val="none" w:sz="0" w:space="0" w:color="auto"/>
      </w:divBdr>
    </w:div>
    <w:div w:id="1420911898">
      <w:marLeft w:val="0"/>
      <w:marRight w:val="0"/>
      <w:marTop w:val="0"/>
      <w:marBottom w:val="0"/>
      <w:divBdr>
        <w:top w:val="none" w:sz="0" w:space="0" w:color="auto"/>
        <w:left w:val="none" w:sz="0" w:space="0" w:color="auto"/>
        <w:bottom w:val="none" w:sz="0" w:space="0" w:color="auto"/>
        <w:right w:val="none" w:sz="0" w:space="0" w:color="auto"/>
      </w:divBdr>
    </w:div>
    <w:div w:id="1420911899">
      <w:marLeft w:val="0"/>
      <w:marRight w:val="0"/>
      <w:marTop w:val="0"/>
      <w:marBottom w:val="0"/>
      <w:divBdr>
        <w:top w:val="none" w:sz="0" w:space="0" w:color="auto"/>
        <w:left w:val="none" w:sz="0" w:space="0" w:color="auto"/>
        <w:bottom w:val="none" w:sz="0" w:space="0" w:color="auto"/>
        <w:right w:val="none" w:sz="0" w:space="0" w:color="auto"/>
      </w:divBdr>
    </w:div>
    <w:div w:id="1420911900">
      <w:marLeft w:val="0"/>
      <w:marRight w:val="0"/>
      <w:marTop w:val="0"/>
      <w:marBottom w:val="0"/>
      <w:divBdr>
        <w:top w:val="none" w:sz="0" w:space="0" w:color="auto"/>
        <w:left w:val="none" w:sz="0" w:space="0" w:color="auto"/>
        <w:bottom w:val="none" w:sz="0" w:space="0" w:color="auto"/>
        <w:right w:val="none" w:sz="0" w:space="0" w:color="auto"/>
      </w:divBdr>
    </w:div>
    <w:div w:id="1420911901">
      <w:marLeft w:val="0"/>
      <w:marRight w:val="0"/>
      <w:marTop w:val="0"/>
      <w:marBottom w:val="0"/>
      <w:divBdr>
        <w:top w:val="none" w:sz="0" w:space="0" w:color="auto"/>
        <w:left w:val="none" w:sz="0" w:space="0" w:color="auto"/>
        <w:bottom w:val="none" w:sz="0" w:space="0" w:color="auto"/>
        <w:right w:val="none" w:sz="0" w:space="0" w:color="auto"/>
      </w:divBdr>
    </w:div>
    <w:div w:id="1420911902">
      <w:marLeft w:val="0"/>
      <w:marRight w:val="0"/>
      <w:marTop w:val="0"/>
      <w:marBottom w:val="0"/>
      <w:divBdr>
        <w:top w:val="none" w:sz="0" w:space="0" w:color="auto"/>
        <w:left w:val="none" w:sz="0" w:space="0" w:color="auto"/>
        <w:bottom w:val="none" w:sz="0" w:space="0" w:color="auto"/>
        <w:right w:val="none" w:sz="0" w:space="0" w:color="auto"/>
      </w:divBdr>
    </w:div>
    <w:div w:id="1420911903">
      <w:marLeft w:val="0"/>
      <w:marRight w:val="0"/>
      <w:marTop w:val="0"/>
      <w:marBottom w:val="0"/>
      <w:divBdr>
        <w:top w:val="none" w:sz="0" w:space="0" w:color="auto"/>
        <w:left w:val="none" w:sz="0" w:space="0" w:color="auto"/>
        <w:bottom w:val="none" w:sz="0" w:space="0" w:color="auto"/>
        <w:right w:val="none" w:sz="0" w:space="0" w:color="auto"/>
      </w:divBdr>
      <w:divsChild>
        <w:div w:id="1420911907">
          <w:marLeft w:val="0"/>
          <w:marRight w:val="0"/>
          <w:marTop w:val="0"/>
          <w:marBottom w:val="0"/>
          <w:divBdr>
            <w:top w:val="none" w:sz="0" w:space="0" w:color="auto"/>
            <w:left w:val="none" w:sz="0" w:space="0" w:color="auto"/>
            <w:bottom w:val="none" w:sz="0" w:space="0" w:color="auto"/>
            <w:right w:val="none" w:sz="0" w:space="0" w:color="auto"/>
          </w:divBdr>
        </w:div>
      </w:divsChild>
    </w:div>
    <w:div w:id="1420911904">
      <w:marLeft w:val="0"/>
      <w:marRight w:val="0"/>
      <w:marTop w:val="0"/>
      <w:marBottom w:val="0"/>
      <w:divBdr>
        <w:top w:val="none" w:sz="0" w:space="0" w:color="auto"/>
        <w:left w:val="none" w:sz="0" w:space="0" w:color="auto"/>
        <w:bottom w:val="none" w:sz="0" w:space="0" w:color="auto"/>
        <w:right w:val="none" w:sz="0" w:space="0" w:color="auto"/>
      </w:divBdr>
    </w:div>
    <w:div w:id="1420911905">
      <w:marLeft w:val="0"/>
      <w:marRight w:val="0"/>
      <w:marTop w:val="0"/>
      <w:marBottom w:val="0"/>
      <w:divBdr>
        <w:top w:val="none" w:sz="0" w:space="0" w:color="auto"/>
        <w:left w:val="none" w:sz="0" w:space="0" w:color="auto"/>
        <w:bottom w:val="none" w:sz="0" w:space="0" w:color="auto"/>
        <w:right w:val="none" w:sz="0" w:space="0" w:color="auto"/>
      </w:divBdr>
    </w:div>
    <w:div w:id="1420911906">
      <w:marLeft w:val="0"/>
      <w:marRight w:val="0"/>
      <w:marTop w:val="0"/>
      <w:marBottom w:val="0"/>
      <w:divBdr>
        <w:top w:val="none" w:sz="0" w:space="0" w:color="auto"/>
        <w:left w:val="none" w:sz="0" w:space="0" w:color="auto"/>
        <w:bottom w:val="none" w:sz="0" w:space="0" w:color="auto"/>
        <w:right w:val="none" w:sz="0" w:space="0" w:color="auto"/>
      </w:divBdr>
    </w:div>
    <w:div w:id="1420911908">
      <w:marLeft w:val="0"/>
      <w:marRight w:val="0"/>
      <w:marTop w:val="0"/>
      <w:marBottom w:val="0"/>
      <w:divBdr>
        <w:top w:val="none" w:sz="0" w:space="0" w:color="auto"/>
        <w:left w:val="none" w:sz="0" w:space="0" w:color="auto"/>
        <w:bottom w:val="none" w:sz="0" w:space="0" w:color="auto"/>
        <w:right w:val="none" w:sz="0" w:space="0" w:color="auto"/>
      </w:divBdr>
    </w:div>
    <w:div w:id="1420911909">
      <w:marLeft w:val="0"/>
      <w:marRight w:val="0"/>
      <w:marTop w:val="0"/>
      <w:marBottom w:val="0"/>
      <w:divBdr>
        <w:top w:val="none" w:sz="0" w:space="0" w:color="auto"/>
        <w:left w:val="none" w:sz="0" w:space="0" w:color="auto"/>
        <w:bottom w:val="none" w:sz="0" w:space="0" w:color="auto"/>
        <w:right w:val="none" w:sz="0" w:space="0" w:color="auto"/>
      </w:divBdr>
    </w:div>
    <w:div w:id="1420911910">
      <w:marLeft w:val="0"/>
      <w:marRight w:val="0"/>
      <w:marTop w:val="0"/>
      <w:marBottom w:val="0"/>
      <w:divBdr>
        <w:top w:val="none" w:sz="0" w:space="0" w:color="auto"/>
        <w:left w:val="none" w:sz="0" w:space="0" w:color="auto"/>
        <w:bottom w:val="none" w:sz="0" w:space="0" w:color="auto"/>
        <w:right w:val="none" w:sz="0" w:space="0" w:color="auto"/>
      </w:divBdr>
    </w:div>
    <w:div w:id="1420911911">
      <w:marLeft w:val="0"/>
      <w:marRight w:val="0"/>
      <w:marTop w:val="0"/>
      <w:marBottom w:val="0"/>
      <w:divBdr>
        <w:top w:val="none" w:sz="0" w:space="0" w:color="auto"/>
        <w:left w:val="none" w:sz="0" w:space="0" w:color="auto"/>
        <w:bottom w:val="none" w:sz="0" w:space="0" w:color="auto"/>
        <w:right w:val="none" w:sz="0" w:space="0" w:color="auto"/>
      </w:divBdr>
    </w:div>
    <w:div w:id="1420911912">
      <w:marLeft w:val="0"/>
      <w:marRight w:val="0"/>
      <w:marTop w:val="0"/>
      <w:marBottom w:val="0"/>
      <w:divBdr>
        <w:top w:val="none" w:sz="0" w:space="0" w:color="auto"/>
        <w:left w:val="none" w:sz="0" w:space="0" w:color="auto"/>
        <w:bottom w:val="none" w:sz="0" w:space="0" w:color="auto"/>
        <w:right w:val="none" w:sz="0" w:space="0" w:color="auto"/>
      </w:divBdr>
    </w:div>
    <w:div w:id="1420911913">
      <w:marLeft w:val="0"/>
      <w:marRight w:val="0"/>
      <w:marTop w:val="0"/>
      <w:marBottom w:val="0"/>
      <w:divBdr>
        <w:top w:val="none" w:sz="0" w:space="0" w:color="auto"/>
        <w:left w:val="none" w:sz="0" w:space="0" w:color="auto"/>
        <w:bottom w:val="none" w:sz="0" w:space="0" w:color="auto"/>
        <w:right w:val="none" w:sz="0" w:space="0" w:color="auto"/>
      </w:divBdr>
    </w:div>
    <w:div w:id="1420911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ck02.begun.ru/click.jsp?url=O5t5NIKLiotQbo3V8vXDlmJJyoopnLyLITrjA8TLyF8pXCA-SsLghSCyOIxOS4Jwnvv1411eAhP*Af7*hNYarR8cyycj-f9eZUwsrL1U5zNMqWIkpHwbjPtnPQIIioXIAy9nksPI9DzLGf4-mJUb-UtEb9vSsXStykoOhgJW14HxibpAJIXrpnIBJzJ5SoLr93uxBThJsnmiPH*ffrfNDQOqhj46q5XuawcnfHyJ6h7qryby6pVIjaabvJ-*D0pGUxCLPjXSQ48Z0nyG9Z9Nl0dLRyCU2ibap5YmJPi4kLrihDyGVGQDX5pu5t2fk6vFpCVyR2w1Bl5vqS*Mqlo7IK4sfiJnPcRxGtK6AayJNe9PWP77gavi7c3XPsaX8KTtF0X09Q&amp;eurl%5B%5D=O5t5NKytrK1sr4hSSLp8PYaF5KITwqxcRlvzSG0YauvZtiCB" TargetMode="External"/><Relationship Id="rId13" Type="http://schemas.openxmlformats.org/officeDocument/2006/relationships/hyperlink" Target="http://click02.begun.ru/click.jsp?url=O5t5NAEICQj6Gy4KLSocSb2WFVUsbfT6IhH*LwZiegcwYnfY6jMATE*SASf2SYRBGvrzN3gwPQlhzTaeK9Eh6UxnVx5zCAJheZXyllKm0w7XN7ahKreh6DlyzMNFW8mFdShNO2vQbSmt6zBe89WkoINWi8VTjJyiE7jVmj-sxP7vy5l2z4GZCzJtVKhSOK-dPP8b3tTi3LcAqNZaDAmF-gWcdjIcDMs6jLLXLHQIJI189rCgDVyMEmuppZVZv8Bg7n3RwOO7eU24TIH5KV5OzyOiFWBkW4w5v10kt8dnG96g7jThypOg*MkPiSp*DEZ*oZWp1kiA*6WCY-PougS*2w6ktSp97lq2fqOrzLo*PcBgEYF5&amp;eurl%5B%5D=O5t5NKqrqqt3*yhGXK5oKZKR8LZtbfpQTueOqr3yiQdWy0t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lick02.begun.ru/click.jsp?url=O5t5NDU8PTwHW5SEo6SSxzMYm9sScdlWw7JBbOKYFaYu00D-iuVs49g39oYh6vaMpPx7fyjMroDnL8fJ9V3bbwEiH39nam3BwWtQl8A81RxVPjr4u9RwH1CYBzwr9A68OHelBGB4xJA6RiaMRt7s2mT5tVUU*rhcXA6Ryc3adpoIeeZGm50quNwxIYxzy7eC*bMlNmDejJiz3tNoPyxpTcLzwn9Fsx25zX1eMoUD60Ue*aGvH2Nus5*nDG8*iLa-yOKx00Npj21nynqpyRbQQ1HYsmVCaZtu9PVfNQ4-i0zfLcpg2dTvQgJxATMw3hHhUk7-Xn024ezNBiIqZGXHFQcaMrzBhCEyvcC8yIeS-8uWSOR5&amp;eurl%5B%5D=O5t5NKuqq6qZk67L0SPlpB8cfTuxT048-Y0r0efGV0Cl6pv2" TargetMode="External"/><Relationship Id="rId12" Type="http://schemas.openxmlformats.org/officeDocument/2006/relationships/hyperlink" Target="http://click02.begun.ru/click.jsp?url=O5t5NEdAQUCn*x4LLCsdSLyXFFSd-lbZTD3O40kxNsu3v*8X3sP3tWjSlWKM*L4eoV2Cxv6gJVg4QA*CXxHKLkAQIztsJ-7*PjgjX0Mkb5gkaeGFw9-geWMAaUi8ndlT0gpxggUi2LquadzO*lQAOmiTJU9s4ww*sTAuHtNWZbQk4bZqigfDpU1xxLcauKLk3OWtz7UG42fb-BqgPmZudPwrqtDMz1P2i6CiW9tli-mn3E*PB7IWNriBQsdm68ymCdY7VlLOzIOdUp0w1yjH2bxz3zrl-ZlGmJFtVQ&amp;eurl%5B%5D=O5t5NKSlpKUpa8BUTrx6O4CD4qRLJ2pvAdMgmb0wymZlJDtM" TargetMode="External"/><Relationship Id="rId17" Type="http://schemas.openxmlformats.org/officeDocument/2006/relationships/hyperlink" Target="http://click02.begun.ru/click.jsp?url=O5t5NG5iY2J4l04eOT4IXamCAUHiV3dA6vEoyOQ*2bqTRXzHKrO9149IghE-yEgwEp0R8P2Y*C2Iy0f-Qb8QMAO6tbK*Q6SgjgAYWDD89zJLGCTOnIBFVbVPYmmlXbOYI*qpUbQebG0T-KvOeMiWAwlnQVjDnwpvfASJzN6S-uOEjT-IT8rhoWX27IymdIgB7tFc7BHEThap5ce2uURbyIIA2TCKooqJZt3SSCkFfdDNyLZQsc0hxyxuSDKazZV2ZwlNx-dc2h3HdZhM1i8htY0VZ*SJyS60*qIBKXvtLf2EOI-NxvxzGt6DF7tegveFwDpeDiBHBw6h84tvRl-t9zoGEow91GGIyzoIIdRd87I3atcSSBIwJOpTS*-195xGZyxWgW1KYLG3DrPAJ5Hbvf9kgDogrXaHc3v*zJUsTY2j0sc-TUKylru5BPFPTf2TuVGdwpr*a-Bcdj*zcvgmmNplOk7c-LhcFyvYAo36PRXICut3SjV9bqc41TqomRad5dZHWiXJMP8tikZC1arRPkfv9xHGgXg6iw1WquZ1k-u7nv0Q3T7jGiDP0QM4m5dL0FwlwDtoosfrF-oh&amp;eurl%5B%5D=O5t5NKWkpaRvTSg0LtwaW*DjgsRiOrKsj52cXXpPkL6MgohI" TargetMode="External"/><Relationship Id="rId2" Type="http://schemas.openxmlformats.org/officeDocument/2006/relationships/settings" Target="settings.xml"/><Relationship Id="rId16" Type="http://schemas.openxmlformats.org/officeDocument/2006/relationships/hyperlink" Target="http://click02.begun.ru/click.jsp?url=O5t5NAEICQgqf1D73NvtuExn5KQaWYyWxm0eYLjwIHyWG*1xb6pjnkcQL-pwFuH7l-i6YMWgsrgtM8ZhTKcgRY2Q1vXKe-ovFlM043GL-Uo2tR*gFuF1T1lVmDvk4hIYb*rkLFLk7owFiMC29mpi8pRDe764*4mNQWc70w27nBaQ-injM-6AwVPBkUc0q95iPM-l5f3KtWTc-TdQqtUf1lMPcbqBIM798a0YQI9EbXTtQZ3jlNSgio1xAndbCMKy1nFRRy*uGb*ebuikMDpEtaqprEh*EFyvzZYPSDvDv5eoTMkopCouE8UDplWq2oEejASmy7I2E4ADReO-7VPpjFnz4n3xOv9SmadCvuE*DbaIWWHN&amp;eurl%5B%5D=O5t5NKqrqqsKnMvB2ynvrhUWdzGrTjW4KwiQN0kNkbh56tLf" TargetMode="External"/><Relationship Id="rId1" Type="http://schemas.openxmlformats.org/officeDocument/2006/relationships/styles" Target="styles.xml"/><Relationship Id="rId6" Type="http://schemas.openxmlformats.org/officeDocument/2006/relationships/hyperlink" Target="http://click02.begun.ru/click.jsp?url=O5t5NOHu7*5IdozG4ebQhXFa2Zk6j6*YMinwEBds*2NmGvDN3PoGpy3HyXEfOZvHPxvYLAL*L9004pkFe2gsWFWitSh-UTPYKk-LXNrcynBNhfx6iCaiEQgJ7TbKB1rQnbVAUP1i7u3UHpd1qTTOXmEuWvKin8tKAvmE3GxAUpZ5uJasjKGc2yHdHQ0-kyZ02wSraXvnsCIdepunYW2n4rBBZ8HaGuA5d6exj8SdoF4a1XIFsjx-GYJo3VQTvM6bhj1-pBRkFWpVAan9G*2JQZfzN7S4BYcgIdoX0tdt*boJNiUhPomHttcoxS52lTjDGrzysyJzgm5HPEkqL5UBQnFOXVlc5nIxop2Oio81oeJxTl1ZXOZyMaKdjoqPNaHiUW59eXzGUhGCva6qrxWBwlFufXl8xlIRgr2uqq8VgcJxTl1ZXOZyMaKdjoroWRjFscFgagr9lrnpaM2SKKtAtcMtuhXAkdzx3SdR0g9x0UidTUJjzka6P4yS5DG9lhNMNta94zWUbci3PZqp6-tBBARD70HzanpjbKVwss9BV3eb84f0rvMitNq3gh6ahx3aHrgrGF7bYRMKIRdSnEO9rEkbk0wxg5ZDRuQyWxv6SDJqvHwXiwuAhkbTdmjDw93xmH6XUNRzXFX0LHTG&amp;eurl%5B%5D=O5t5NKqrqqv0*H5DWattLJeU9bNwjtg*7S4rAIb*cuHU280U" TargetMode="External"/><Relationship Id="rId11" Type="http://schemas.openxmlformats.org/officeDocument/2006/relationships/hyperlink" Target="http://click02.begun.ru/click.jsp?url=O5t5NHJ7ens2HJdvSE95LNjzcDCNOx58xi6jpkn-oHsXbaRXSYxFuGE2Cdw5bCGKfho-EaIJIP*CMRW*X-nFVbfm-RZOWNEpKDYD9Gac6l0hogi3QTB6K67w2mxzWDCCFBh3dlmu*jS*XsDds65k43UYNnCtUVBK59lc791dgUo0EKAAMPMA7nkEcNhJPP-pE7F9SRRZwgLXQfdTxWzSkGwV*1zSmg26zZULQm*gfTuu-KyDDZ5KTjzHzOYdJ4EVD*q5SyJDSov0mQlDnmm2IXQK8R6gCeVfXdIto1lAr2KbPVx-dFbmu*wv17lQLbIVzI82iXifQxT-R919Lc6vM8d-H1XKx8rMucL69bS*bGbsQ50fspS4*XTashk&amp;eurl%5B%5D=O5t5NKytrK19AzDn-Q-JiDMwURc0wPVEbsBm0Q8ECPojavJK" TargetMode="External"/><Relationship Id="rId5" Type="http://schemas.openxmlformats.org/officeDocument/2006/relationships/hyperlink" Target="http://click02.begun.ru/click.jsp?url=O5t5NCMlJCUnomz-2N-pvEhj4KAdq47sVr4zNlwUqFCYxStDC9QXWfc2MD7r9RWVplxlquODGCScGLe3wz8s-8hny4uvCNjQvDFN8J0-HJj6xDsClijeL9oNiXD2UXOmydmL-KSXyk3OJcse3jBrI-0gr38EC5HKzwoRV0iCBECd8K*hKkS8HDwX0eLSvQuNW63ww7kaDYtZqEMYRkwBqU7-oKrbIJlirWnR2TYGZ1nWloUA1XK*LEAWMC4f64-LXiQj**VnVXcesT4odjqbe*LITi3*mXFNIDTAXCkbuZzsQnZm9ePjq1QbQdL9NnfHAFyl5A&amp;eurl%5B%5D=O5t5NKqrqqsMHqxVT717OoGC46XJaOcbRuMGT5p1IGPdmiZd" TargetMode="External"/><Relationship Id="rId15" Type="http://schemas.openxmlformats.org/officeDocument/2006/relationships/hyperlink" Target="http://click02.begun.ru/click.jsp?url=O5t5ND85ODlOgXQsCww6b5uwM3OWce1ZsEUHehAs9DrIsESgrKK8oGRC7ATiYa7**PT4jHe*KSDqdxEylYzA4rLJQvxpTl81q*d4pLouVyQbq2P*C9R-gzf2jG6253s5Z5Aaop1WKAwUDbwfToJ7Mmyky*2gnlqKerA7lH*H2RCtoc*JDkxYMaP02vKYJl5*u8xEKsFevlfLj4EBS5Rsii09j09sZIIWqlZsWPozk9VeQgKjuqwrQBmeuP9BmjYQHL75vQxQWP1k78AM1VVspMJER0y08jD9DvYkrZJRvb72wsua6YvmMSf5aXv0dqcYIDhLYg&amp;eurl%5B%5D=O5t5NK*ur67idvZrcYNFBL*83Zv9qK7Hlm7RPnjPLW4-TaAU" TargetMode="External"/><Relationship Id="rId10" Type="http://schemas.openxmlformats.org/officeDocument/2006/relationships/hyperlink" Target="http://click02.begun.ru/click.jsp?url=O5t5NIKLiouVWLQGISYQRbGaGVn6T29Y8ukw0BcYG4z6j-PsmREzVvNh61*dmFGjTSgmMI6N0cAt0i0t4lb0O02wnoaCXF7-xO2NDRz1RpLtCMOFUUVtccZ5szR-JjoN0d53tkAqgW-i3QpB77QBvRSn4NCsi1pwR5W9wxBnxf4z*Yjcys0hX9Du2JrWWCAAc43y3fath6uttTLSRx5A-c1U-x6jQdcvTxqr5PXsKcoJxezMfBtHVNDC2Rr7FG96wUqB2Bir63h-cMXBQyUktqDbjftkykxTV4QkTZwm799ADA6FgbmlOxqnCjVUfUQUFADV9Cn1l-fUd-mufaEC4RZzmeYRGerSme2z1sbkDtNZfJRHQ8Q-FCEaIby8DjidrP6vlg&amp;eurl%5B%5D=O5t5NKqrqqvYeoBPVadhIJuY*b*tNBIRijpdmcYe0J5VT2Pj" TargetMode="External"/><Relationship Id="rId19" Type="http://schemas.openxmlformats.org/officeDocument/2006/relationships/theme" Target="theme/theme1.xml"/><Relationship Id="rId4" Type="http://schemas.openxmlformats.org/officeDocument/2006/relationships/hyperlink" Target="http://click02.begun.ru/click.jsp?url=O5t5NLaxsLFuKqjy1dLksUVu7a3MEjv4WHjZZzC3LkuJka3M-pxdpytp7uRcID9txtn-2zVs8lK3S3ROBrPM3T4n*DO7P3FakrWt57YynDN0z3gqJ1cYmcPdi3EhQo49Sh55HrnPTCdCldW5H3CedL73O3mO2W7Lc5BhOC5hT26ndax4R8iFU7*c9NgAHCbD5nqc5t9smdIKoAbaxDfJAjrKMODGi5f3i20PuvjK3YBWSR5YkT4727PgbKBVUUFiLN8VecmGwtk7Aa67tzktUPImIhF820viw5mTxD2Qi43BAWRf&amp;eurl%5B%5D=O5t5NKemp6YYCHCDmWut7FdUNXOFBo2*X1wnagwTQg38FRoq" TargetMode="External"/><Relationship Id="rId9" Type="http://schemas.openxmlformats.org/officeDocument/2006/relationships/hyperlink" Target="http://click02.begun.ru/click.jsp?url=O5t5NLSzsrPkY87D5OPVgHRf3JxVNp4RhPUGK4H5-gN-dyffFgs-faAaXapEMHbWaZVKDjZo7ZDwiMdKj9xWu51s7g4eRnXd8-dbj6KtvFv1OFnqwKCKN5Dm4-PdIlrdsBxp9Pfb91QdLGctpG1aQwoSpk1I4rGw4sKgKiYdPF9GFEv-CZ2LYyyEhunLm6fCXawpKM5t4aedhRe0hOd8VWwbbr0X0iBmEkjw27W2dwvO3N01mG*R5TsKTkb2BWxyHCoqrY7FEh8*9dHZH6YClLLBqb35bAHh*DAEmG*YxRwGHV8-&amp;eurl%5B%5D=O5t5NKuqq6pVxhk7IdMVVO-sjcv42tUSdTRarT29*W6MRoKa" TargetMode="External"/><Relationship Id="rId14" Type="http://schemas.openxmlformats.org/officeDocument/2006/relationships/hyperlink" Target="http://click02.begun.ru/click.jsp?url=O5t5NLi-vr81*VToz8j*q19097d*HbU6r94tAKrS1ShUXAz0PSAUVosxdoFvG139Qr5hJR1Dxrvbo*xhQhOZbI-Y6mZO8gGIW3*hDF*B3K2d*gc6eRay3ZJaxf4NG-1hZT3Tr8vTbzuR7Y0n7XVHcc9SHv6-URP396U6YnEiB12EmNw05g4tpEAdcNYp24UTxBmp4ONc-AePiItP5Mbi5bc6A4tUGkEi6DXw0mk*NT3QfZax0dBoChtxblkhpJPRtXqUswNMCBPxy2RxeHWswcWYLIXCgzZ*w6GgEjlVM5GUWutt&amp;eurl%5B%5D=O5t5NKqrqqsqvWAJE*EnZt3ev-nrwEfRPrs30hvGu9hdk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41</Pages>
  <Words>21925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3</cp:revision>
  <dcterms:created xsi:type="dcterms:W3CDTF">2011-01-17T17:33:00Z</dcterms:created>
  <dcterms:modified xsi:type="dcterms:W3CDTF">2011-01-19T11:19:00Z</dcterms:modified>
</cp:coreProperties>
</file>