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E3" w:rsidRDefault="001045E3" w:rsidP="00B00F9A">
      <w:pPr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3D5B20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Конспект НОД по Lego-конструированию </w:t>
      </w:r>
    </w:p>
    <w:p w:rsidR="001045E3" w:rsidRDefault="001045E3" w:rsidP="00B00F9A">
      <w:pPr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3D5B20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группе старшего дошкольного возраста </w:t>
      </w:r>
    </w:p>
    <w:p w:rsidR="001045E3" w:rsidRDefault="001045E3" w:rsidP="00B00F9A">
      <w:pPr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«Поможем Незнайке»</w:t>
      </w:r>
    </w:p>
    <w:p w:rsidR="001045E3" w:rsidRPr="00C87538" w:rsidRDefault="001045E3" w:rsidP="00B00F9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45E3" w:rsidRDefault="001045E3" w:rsidP="00B00F9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38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C8753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1045E3" w:rsidRPr="003840C2" w:rsidRDefault="001045E3" w:rsidP="003840C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38">
        <w:rPr>
          <w:rFonts w:ascii="Times New Roman" w:hAnsi="Times New Roman"/>
          <w:sz w:val="28"/>
          <w:szCs w:val="28"/>
          <w:lang w:eastAsia="ru-RU"/>
        </w:rPr>
        <w:t>Формировать умение проектировать и собирать модели по заданной теме.</w:t>
      </w:r>
    </w:p>
    <w:p w:rsidR="001045E3" w:rsidRDefault="001045E3" w:rsidP="00B00F9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38">
        <w:rPr>
          <w:rFonts w:ascii="Times New Roman" w:hAnsi="Times New Roman"/>
          <w:b/>
          <w:sz w:val="28"/>
          <w:szCs w:val="28"/>
          <w:lang w:eastAsia="ru-RU"/>
        </w:rPr>
        <w:t>Задачи</w:t>
      </w:r>
      <w:r w:rsidRPr="00C8753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1045E3" w:rsidRPr="00C87538" w:rsidRDefault="001045E3" w:rsidP="00B00F9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38">
        <w:rPr>
          <w:rFonts w:ascii="Times New Roman" w:hAnsi="Times New Roman"/>
          <w:sz w:val="28"/>
          <w:szCs w:val="28"/>
          <w:lang w:eastAsia="ru-RU"/>
        </w:rPr>
        <w:t xml:space="preserve">Развивать умение работать по предложенным инструкциям. </w:t>
      </w:r>
    </w:p>
    <w:p w:rsidR="001045E3" w:rsidRPr="00C87538" w:rsidRDefault="001045E3" w:rsidP="00B00F9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38">
        <w:rPr>
          <w:rFonts w:ascii="Times New Roman" w:hAnsi="Times New Roman"/>
          <w:sz w:val="28"/>
          <w:szCs w:val="28"/>
          <w:lang w:eastAsia="ru-RU"/>
        </w:rPr>
        <w:t xml:space="preserve">Развивать мелкую моторику. </w:t>
      </w:r>
    </w:p>
    <w:p w:rsidR="001045E3" w:rsidRPr="00C87538" w:rsidRDefault="001045E3" w:rsidP="00B00F9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38">
        <w:rPr>
          <w:rFonts w:ascii="Times New Roman" w:hAnsi="Times New Roman"/>
          <w:sz w:val="28"/>
          <w:szCs w:val="28"/>
          <w:lang w:eastAsia="ru-RU"/>
        </w:rPr>
        <w:t>Формировать пространственное мышление. Воспитывать умение работать в коллективе.</w:t>
      </w:r>
    </w:p>
    <w:p w:rsidR="001045E3" w:rsidRPr="00C87538" w:rsidRDefault="001045E3" w:rsidP="00B00F9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7538">
        <w:rPr>
          <w:rFonts w:ascii="Times New Roman" w:hAnsi="Times New Roman"/>
          <w:b/>
          <w:sz w:val="28"/>
          <w:szCs w:val="28"/>
          <w:lang w:eastAsia="ru-RU"/>
        </w:rPr>
        <w:t>Ход НОД</w:t>
      </w:r>
    </w:p>
    <w:p w:rsidR="001045E3" w:rsidRPr="00C87538" w:rsidRDefault="001045E3" w:rsidP="00B00F9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38">
        <w:rPr>
          <w:rFonts w:ascii="Times New Roman" w:hAnsi="Times New Roman"/>
          <w:sz w:val="28"/>
          <w:szCs w:val="28"/>
          <w:lang w:eastAsia="ru-RU"/>
        </w:rPr>
        <w:t>- Ребята,</w:t>
      </w:r>
      <w:r>
        <w:rPr>
          <w:rFonts w:ascii="Times New Roman" w:hAnsi="Times New Roman"/>
          <w:sz w:val="28"/>
          <w:szCs w:val="28"/>
          <w:lang w:eastAsia="ru-RU"/>
        </w:rPr>
        <w:t xml:space="preserve"> сегодня </w:t>
      </w:r>
      <w:r w:rsidRPr="00C87538">
        <w:rPr>
          <w:rFonts w:ascii="Times New Roman" w:hAnsi="Times New Roman"/>
          <w:sz w:val="28"/>
          <w:szCs w:val="28"/>
          <w:lang w:eastAsia="ru-RU"/>
        </w:rPr>
        <w:t>к нам в гости пришёл Незнайка и принёс с собой необычный чемоданчик, чтобы открыть чемо</w:t>
      </w:r>
      <w:r>
        <w:rPr>
          <w:rFonts w:ascii="Times New Roman" w:hAnsi="Times New Roman"/>
          <w:sz w:val="28"/>
          <w:szCs w:val="28"/>
          <w:lang w:eastAsia="ru-RU"/>
        </w:rPr>
        <w:t>данчик нужно отгадать загадку, но без Вашей помощи он не сможет этого сделать.</w:t>
      </w:r>
    </w:p>
    <w:p w:rsidR="001045E3" w:rsidRPr="00C87538" w:rsidRDefault="001045E3" w:rsidP="00B00F9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Поможете</w:t>
      </w:r>
      <w:r w:rsidRPr="00C87538">
        <w:rPr>
          <w:rFonts w:ascii="Times New Roman" w:hAnsi="Times New Roman"/>
          <w:sz w:val="28"/>
          <w:szCs w:val="28"/>
          <w:lang w:eastAsia="ru-RU"/>
        </w:rPr>
        <w:t xml:space="preserve"> Незнайке?</w:t>
      </w:r>
      <w:r>
        <w:rPr>
          <w:rFonts w:ascii="Times New Roman" w:hAnsi="Times New Roman"/>
          <w:sz w:val="28"/>
          <w:szCs w:val="28"/>
          <w:lang w:eastAsia="ru-RU"/>
        </w:rPr>
        <w:t xml:space="preserve"> (ответы детей)</w:t>
      </w:r>
    </w:p>
    <w:p w:rsidR="001045E3" w:rsidRDefault="001045E3" w:rsidP="00B00F9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38">
        <w:rPr>
          <w:rFonts w:ascii="Times New Roman" w:hAnsi="Times New Roman"/>
          <w:b/>
          <w:sz w:val="28"/>
          <w:szCs w:val="28"/>
          <w:u w:val="single"/>
          <w:lang w:eastAsia="ru-RU"/>
        </w:rPr>
        <w:t>Загадка:</w:t>
      </w:r>
    </w:p>
    <w:p w:rsidR="001045E3" w:rsidRPr="00C87538" w:rsidRDefault="001045E3" w:rsidP="00B00F9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38">
        <w:rPr>
          <w:rFonts w:ascii="Times New Roman" w:hAnsi="Times New Roman"/>
          <w:sz w:val="28"/>
          <w:szCs w:val="28"/>
          <w:lang w:eastAsia="ru-RU"/>
        </w:rPr>
        <w:t>Красный, жёлтый, голубой,</w:t>
      </w:r>
    </w:p>
    <w:p w:rsidR="001045E3" w:rsidRPr="00C87538" w:rsidRDefault="001045E3" w:rsidP="00B00F9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38">
        <w:rPr>
          <w:rFonts w:ascii="Times New Roman" w:hAnsi="Times New Roman"/>
          <w:sz w:val="28"/>
          <w:szCs w:val="28"/>
          <w:lang w:eastAsia="ru-RU"/>
        </w:rPr>
        <w:t>Дом построили большой.</w:t>
      </w:r>
    </w:p>
    <w:p w:rsidR="001045E3" w:rsidRPr="00C87538" w:rsidRDefault="001045E3" w:rsidP="00B00F9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38">
        <w:rPr>
          <w:rFonts w:ascii="Times New Roman" w:hAnsi="Times New Roman"/>
          <w:sz w:val="28"/>
          <w:szCs w:val="28"/>
          <w:lang w:eastAsia="ru-RU"/>
        </w:rPr>
        <w:t>Покрутили, повертели,</w:t>
      </w:r>
    </w:p>
    <w:p w:rsidR="001045E3" w:rsidRPr="00C87538" w:rsidRDefault="001045E3" w:rsidP="00B00F9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38">
        <w:rPr>
          <w:rFonts w:ascii="Times New Roman" w:hAnsi="Times New Roman"/>
          <w:sz w:val="28"/>
          <w:szCs w:val="28"/>
          <w:lang w:eastAsia="ru-RU"/>
        </w:rPr>
        <w:t>Получили карусели.</w:t>
      </w:r>
    </w:p>
    <w:p w:rsidR="001045E3" w:rsidRPr="00C87538" w:rsidRDefault="001045E3" w:rsidP="00B00F9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38">
        <w:rPr>
          <w:rFonts w:ascii="Times New Roman" w:hAnsi="Times New Roman"/>
          <w:sz w:val="28"/>
          <w:szCs w:val="28"/>
          <w:lang w:eastAsia="ru-RU"/>
        </w:rPr>
        <w:t>Паровоз, корабль, авто</w:t>
      </w:r>
    </w:p>
    <w:p w:rsidR="001045E3" w:rsidRPr="00C87538" w:rsidRDefault="001045E3" w:rsidP="00B00F9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38">
        <w:rPr>
          <w:rFonts w:ascii="Times New Roman" w:hAnsi="Times New Roman"/>
          <w:sz w:val="28"/>
          <w:szCs w:val="28"/>
          <w:lang w:eastAsia="ru-RU"/>
        </w:rPr>
        <w:t>Можно сделать из него.</w:t>
      </w:r>
    </w:p>
    <w:p w:rsidR="001045E3" w:rsidRDefault="001045E3" w:rsidP="00B00F9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3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Что это ребята? (ответы детей)</w:t>
      </w:r>
    </w:p>
    <w:p w:rsidR="001045E3" w:rsidRPr="00C87538" w:rsidRDefault="001045E3" w:rsidP="00B00F9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Правильно. Э</w:t>
      </w:r>
      <w:r w:rsidRPr="00C87538">
        <w:rPr>
          <w:rFonts w:ascii="Times New Roman" w:hAnsi="Times New Roman"/>
          <w:sz w:val="28"/>
          <w:szCs w:val="28"/>
          <w:lang w:eastAsia="ru-RU"/>
        </w:rPr>
        <w:t>то конструктор «</w:t>
      </w:r>
      <w:r w:rsidRPr="00C87538">
        <w:rPr>
          <w:rFonts w:ascii="Times New Roman" w:hAnsi="Times New Roman"/>
          <w:sz w:val="28"/>
          <w:szCs w:val="28"/>
          <w:lang w:val="en-US" w:eastAsia="ru-RU"/>
        </w:rPr>
        <w:t>Lego</w:t>
      </w:r>
      <w:r w:rsidRPr="00C87538">
        <w:rPr>
          <w:rFonts w:ascii="Times New Roman" w:hAnsi="Times New Roman"/>
          <w:sz w:val="28"/>
          <w:szCs w:val="28"/>
          <w:lang w:eastAsia="ru-RU"/>
        </w:rPr>
        <w:t xml:space="preserve">». </w:t>
      </w:r>
      <w:r>
        <w:rPr>
          <w:rFonts w:ascii="Times New Roman" w:hAnsi="Times New Roman"/>
          <w:sz w:val="28"/>
          <w:szCs w:val="28"/>
          <w:lang w:eastAsia="ru-RU"/>
        </w:rPr>
        <w:t>Вот он перед Вами.</w:t>
      </w:r>
    </w:p>
    <w:p w:rsidR="001045E3" w:rsidRPr="00C87538" w:rsidRDefault="001045E3" w:rsidP="00B00F9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-Ребята, Незнайка впервые видит конструктор и не знает, что с ним делать. </w:t>
      </w:r>
      <w:r w:rsidRPr="00C87538">
        <w:rPr>
          <w:rFonts w:ascii="Times New Roman" w:hAnsi="Times New Roman"/>
          <w:sz w:val="28"/>
          <w:szCs w:val="28"/>
          <w:lang w:eastAsia="ru-RU"/>
        </w:rPr>
        <w:t xml:space="preserve">Покажем нашему другу, </w:t>
      </w:r>
      <w:r>
        <w:rPr>
          <w:rFonts w:ascii="Times New Roman" w:hAnsi="Times New Roman"/>
          <w:sz w:val="28"/>
          <w:szCs w:val="28"/>
          <w:lang w:eastAsia="ru-RU"/>
        </w:rPr>
        <w:t xml:space="preserve">как играть </w:t>
      </w:r>
      <w:r w:rsidRPr="00C87538">
        <w:rPr>
          <w:rFonts w:ascii="Times New Roman" w:hAnsi="Times New Roman"/>
          <w:sz w:val="28"/>
          <w:szCs w:val="28"/>
          <w:lang w:eastAsia="ru-RU"/>
        </w:rPr>
        <w:t>с конструктором «</w:t>
      </w:r>
      <w:r w:rsidRPr="00C87538">
        <w:rPr>
          <w:rFonts w:ascii="Times New Roman" w:hAnsi="Times New Roman"/>
          <w:sz w:val="28"/>
          <w:szCs w:val="28"/>
          <w:lang w:val="en-US" w:eastAsia="ru-RU"/>
        </w:rPr>
        <w:t>Lego</w:t>
      </w:r>
      <w:r w:rsidRPr="00C87538">
        <w:rPr>
          <w:rFonts w:ascii="Times New Roman" w:hAnsi="Times New Roman"/>
          <w:sz w:val="28"/>
          <w:szCs w:val="28"/>
          <w:lang w:eastAsia="ru-RU"/>
        </w:rPr>
        <w:t>»?</w:t>
      </w:r>
    </w:p>
    <w:p w:rsidR="001045E3" w:rsidRPr="00C87538" w:rsidRDefault="001045E3" w:rsidP="00B00F9A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3840C2">
        <w:rPr>
          <w:rFonts w:ascii="Times New Roman" w:hAnsi="Times New Roman"/>
          <w:b/>
          <w:sz w:val="28"/>
          <w:szCs w:val="28"/>
          <w:u w:val="single"/>
          <w:lang w:eastAsia="ru-RU"/>
        </w:rPr>
        <w:t>Игра «Найди фигуру».</w:t>
      </w:r>
    </w:p>
    <w:p w:rsidR="001045E3" w:rsidRPr="00C87538" w:rsidRDefault="001045E3" w:rsidP="00B00F9A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87538">
        <w:rPr>
          <w:rFonts w:ascii="Times New Roman" w:hAnsi="Times New Roman"/>
          <w:i/>
          <w:sz w:val="28"/>
          <w:szCs w:val="28"/>
          <w:lang w:eastAsia="ru-RU"/>
        </w:rPr>
        <w:t>(Высыпаю содержимое из коробки, дети стоят вокруг стола).</w:t>
      </w:r>
    </w:p>
    <w:p w:rsidR="001045E3" w:rsidRPr="00C87538" w:rsidRDefault="001045E3" w:rsidP="00B00F9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38">
        <w:rPr>
          <w:rFonts w:ascii="Times New Roman" w:hAnsi="Times New Roman"/>
          <w:sz w:val="28"/>
          <w:szCs w:val="28"/>
          <w:lang w:eastAsia="ru-RU"/>
        </w:rPr>
        <w:t>- Посмотрите, пожалуйста, на схему, определите, какие фигуры нужно найти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сооружения конструкции</w:t>
      </w:r>
      <w:r w:rsidRPr="00C87538">
        <w:rPr>
          <w:rFonts w:ascii="Times New Roman" w:hAnsi="Times New Roman"/>
          <w:sz w:val="28"/>
          <w:szCs w:val="28"/>
          <w:lang w:eastAsia="ru-RU"/>
        </w:rPr>
        <w:t>?</w:t>
      </w:r>
    </w:p>
    <w:p w:rsidR="001045E3" w:rsidRPr="00C87538" w:rsidRDefault="001045E3" w:rsidP="00B00F9A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87538">
        <w:rPr>
          <w:rFonts w:ascii="Times New Roman" w:hAnsi="Times New Roman"/>
          <w:i/>
          <w:sz w:val="28"/>
          <w:szCs w:val="28"/>
          <w:lang w:eastAsia="ru-RU"/>
        </w:rPr>
        <w:t xml:space="preserve">(Так же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берем другую схему </w:t>
      </w:r>
      <w:r w:rsidRPr="00C87538">
        <w:rPr>
          <w:rFonts w:ascii="Times New Roman" w:hAnsi="Times New Roman"/>
          <w:i/>
          <w:sz w:val="28"/>
          <w:szCs w:val="28"/>
          <w:lang w:eastAsia="ru-RU"/>
        </w:rPr>
        <w:t>находим и следующие фигуры).</w:t>
      </w:r>
    </w:p>
    <w:p w:rsidR="001045E3" w:rsidRPr="00C87538" w:rsidRDefault="001045E3" w:rsidP="00B00F9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38">
        <w:rPr>
          <w:rFonts w:ascii="Times New Roman" w:hAnsi="Times New Roman"/>
          <w:sz w:val="28"/>
          <w:szCs w:val="28"/>
          <w:lang w:eastAsia="ru-RU"/>
        </w:rPr>
        <w:t>- Молодцы, все справились с заданием.</w:t>
      </w:r>
    </w:p>
    <w:p w:rsidR="001045E3" w:rsidRPr="00C87538" w:rsidRDefault="001045E3" w:rsidP="00B00F9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87538">
        <w:rPr>
          <w:rFonts w:ascii="Times New Roman" w:hAnsi="Times New Roman"/>
          <w:sz w:val="28"/>
          <w:szCs w:val="28"/>
          <w:lang w:eastAsia="ru-RU"/>
        </w:rPr>
        <w:t>ебята</w:t>
      </w:r>
      <w:r>
        <w:rPr>
          <w:rFonts w:ascii="Times New Roman" w:hAnsi="Times New Roman"/>
          <w:sz w:val="28"/>
          <w:szCs w:val="28"/>
          <w:lang w:eastAsia="ru-RU"/>
        </w:rPr>
        <w:t>, р</w:t>
      </w:r>
      <w:r w:rsidRPr="00C87538">
        <w:rPr>
          <w:rFonts w:ascii="Times New Roman" w:hAnsi="Times New Roman"/>
          <w:sz w:val="28"/>
          <w:szCs w:val="28"/>
          <w:lang w:eastAsia="ru-RU"/>
        </w:rPr>
        <w:t>асскажи</w:t>
      </w:r>
      <w:r>
        <w:rPr>
          <w:rFonts w:ascii="Times New Roman" w:hAnsi="Times New Roman"/>
          <w:sz w:val="28"/>
          <w:szCs w:val="28"/>
          <w:lang w:eastAsia="ru-RU"/>
        </w:rPr>
        <w:t>те, как В</w:t>
      </w:r>
      <w:r w:rsidRPr="00C87538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справились с предложенными заданиями</w:t>
      </w:r>
      <w:r w:rsidRPr="00C87538"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Pr="00C87538">
        <w:rPr>
          <w:rFonts w:ascii="Times New Roman" w:hAnsi="Times New Roman"/>
          <w:i/>
          <w:sz w:val="28"/>
          <w:szCs w:val="28"/>
          <w:lang w:eastAsia="ru-RU"/>
        </w:rPr>
        <w:t>(ответы детей)</w:t>
      </w:r>
    </w:p>
    <w:p w:rsidR="001045E3" w:rsidRPr="003840C2" w:rsidRDefault="001045E3" w:rsidP="00B00F9A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840C2">
        <w:rPr>
          <w:rFonts w:ascii="Times New Roman" w:hAnsi="Times New Roman"/>
          <w:b/>
          <w:sz w:val="28"/>
          <w:szCs w:val="28"/>
          <w:u w:val="single"/>
          <w:lang w:eastAsia="ru-RU"/>
        </w:rPr>
        <w:t>- Игра «Угадай, что я построил»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</w:p>
    <w:p w:rsidR="001045E3" w:rsidRPr="00C87538" w:rsidRDefault="001045E3" w:rsidP="00B00F9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сейчас, каждому из Вас, я</w:t>
      </w:r>
      <w:r w:rsidRPr="00C87538">
        <w:rPr>
          <w:rFonts w:ascii="Times New Roman" w:hAnsi="Times New Roman"/>
          <w:sz w:val="28"/>
          <w:szCs w:val="28"/>
          <w:lang w:eastAsia="ru-RU"/>
        </w:rPr>
        <w:t xml:space="preserve"> предлагаю из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предложенных </w:t>
      </w:r>
      <w:r w:rsidRPr="00C87538">
        <w:rPr>
          <w:rFonts w:ascii="Times New Roman" w:hAnsi="Times New Roman"/>
          <w:sz w:val="28"/>
          <w:szCs w:val="28"/>
          <w:lang w:eastAsia="ru-RU"/>
        </w:rPr>
        <w:t xml:space="preserve">фигур придумать </w:t>
      </w:r>
      <w:r>
        <w:rPr>
          <w:rFonts w:ascii="Times New Roman" w:hAnsi="Times New Roman"/>
          <w:sz w:val="28"/>
          <w:szCs w:val="28"/>
          <w:lang w:eastAsia="ru-RU"/>
        </w:rPr>
        <w:t>конструкцию и рассказать о ней.</w:t>
      </w:r>
    </w:p>
    <w:p w:rsidR="001045E3" w:rsidRDefault="001045E3" w:rsidP="00B00F9A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87538">
        <w:rPr>
          <w:rFonts w:ascii="Times New Roman" w:hAnsi="Times New Roman"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Дети под музыку выполняют постройку. Затем </w:t>
      </w:r>
      <w:r w:rsidRPr="00C87538">
        <w:rPr>
          <w:rFonts w:ascii="Times New Roman" w:hAnsi="Times New Roman"/>
          <w:i/>
          <w:sz w:val="28"/>
          <w:szCs w:val="28"/>
          <w:lang w:eastAsia="ru-RU"/>
        </w:rPr>
        <w:t>рассказывают, кто что построил).</w:t>
      </w:r>
    </w:p>
    <w:p w:rsidR="001045E3" w:rsidRPr="00C87538" w:rsidRDefault="001045E3" w:rsidP="00B00F9A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Молодцы ребята. Вы отлично справились с заданием, показали Незнайке игры с</w:t>
      </w:r>
      <w:r w:rsidRPr="00C87538">
        <w:rPr>
          <w:rFonts w:ascii="Times New Roman" w:hAnsi="Times New Roman"/>
          <w:sz w:val="28"/>
          <w:szCs w:val="28"/>
          <w:lang w:eastAsia="ru-RU"/>
        </w:rPr>
        <w:t xml:space="preserve"> конструктором «</w:t>
      </w:r>
      <w:r w:rsidRPr="00C87538">
        <w:rPr>
          <w:rFonts w:ascii="Times New Roman" w:hAnsi="Times New Roman"/>
          <w:sz w:val="28"/>
          <w:szCs w:val="28"/>
          <w:lang w:val="en-US" w:eastAsia="ru-RU"/>
        </w:rPr>
        <w:t>Lego</w:t>
      </w:r>
      <w:r w:rsidRPr="00C8753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i/>
          <w:sz w:val="28"/>
          <w:szCs w:val="28"/>
          <w:lang w:eastAsia="ru-RU"/>
        </w:rPr>
        <w:t>сейчас пришло время немного отдохнуть.</w:t>
      </w:r>
    </w:p>
    <w:p w:rsidR="001045E3" w:rsidRDefault="001045E3" w:rsidP="00B00F9A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45E3" w:rsidRPr="00C87538" w:rsidRDefault="001045E3" w:rsidP="00B00F9A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87538">
        <w:rPr>
          <w:rFonts w:ascii="Times New Roman" w:hAnsi="Times New Roman"/>
          <w:b/>
          <w:sz w:val="28"/>
          <w:szCs w:val="28"/>
          <w:lang w:eastAsia="ru-RU"/>
        </w:rPr>
        <w:t>Физ</w:t>
      </w:r>
      <w:r>
        <w:rPr>
          <w:rFonts w:ascii="Times New Roman" w:hAnsi="Times New Roman"/>
          <w:b/>
          <w:sz w:val="28"/>
          <w:szCs w:val="28"/>
          <w:lang w:eastAsia="ru-RU"/>
        </w:rPr>
        <w:t>минутка</w:t>
      </w:r>
      <w:r w:rsidRPr="00C8753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1045E3" w:rsidRPr="00C87538" w:rsidRDefault="001045E3" w:rsidP="00B00F9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7538">
        <w:rPr>
          <w:sz w:val="28"/>
          <w:szCs w:val="28"/>
        </w:rPr>
        <w:t>В круг широкий, вижу я,</w:t>
      </w:r>
    </w:p>
    <w:p w:rsidR="001045E3" w:rsidRPr="00C87538" w:rsidRDefault="001045E3" w:rsidP="00B00F9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7538">
        <w:rPr>
          <w:sz w:val="28"/>
          <w:szCs w:val="28"/>
        </w:rPr>
        <w:t>Встали все мои друзья.</w:t>
      </w:r>
    </w:p>
    <w:p w:rsidR="001045E3" w:rsidRPr="00C87538" w:rsidRDefault="001045E3" w:rsidP="00B00F9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7538">
        <w:rPr>
          <w:sz w:val="28"/>
          <w:szCs w:val="28"/>
        </w:rPr>
        <w:t>Мы сейчас пойдем направо,</w:t>
      </w:r>
    </w:p>
    <w:p w:rsidR="001045E3" w:rsidRPr="00C87538" w:rsidRDefault="001045E3" w:rsidP="00B00F9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7538">
        <w:rPr>
          <w:sz w:val="28"/>
          <w:szCs w:val="28"/>
        </w:rPr>
        <w:t>А теперь пойдем налево,</w:t>
      </w:r>
    </w:p>
    <w:p w:rsidR="001045E3" w:rsidRPr="00C87538" w:rsidRDefault="001045E3" w:rsidP="00B00F9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7538">
        <w:rPr>
          <w:sz w:val="28"/>
          <w:szCs w:val="28"/>
        </w:rPr>
        <w:t>В центре круга соберемся,</w:t>
      </w:r>
    </w:p>
    <w:p w:rsidR="001045E3" w:rsidRPr="00C87538" w:rsidRDefault="001045E3" w:rsidP="00B00F9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7538">
        <w:rPr>
          <w:sz w:val="28"/>
          <w:szCs w:val="28"/>
        </w:rPr>
        <w:t>И на место все вернемся.</w:t>
      </w:r>
    </w:p>
    <w:p w:rsidR="001045E3" w:rsidRPr="00C87538" w:rsidRDefault="001045E3" w:rsidP="00B00F9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7538">
        <w:rPr>
          <w:sz w:val="28"/>
          <w:szCs w:val="28"/>
        </w:rPr>
        <w:t>Улыбнемся, подмигнем,</w:t>
      </w:r>
    </w:p>
    <w:p w:rsidR="001045E3" w:rsidRDefault="001045E3" w:rsidP="00B00F9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87538">
        <w:rPr>
          <w:sz w:val="28"/>
          <w:szCs w:val="28"/>
        </w:rPr>
        <w:t xml:space="preserve">И на стульчики пойдем! </w:t>
      </w:r>
      <w:r w:rsidRPr="00C87538">
        <w:rPr>
          <w:i/>
          <w:sz w:val="28"/>
          <w:szCs w:val="28"/>
        </w:rPr>
        <w:t>(2 раза)</w:t>
      </w:r>
    </w:p>
    <w:p w:rsidR="001045E3" w:rsidRPr="00C87538" w:rsidRDefault="001045E3" w:rsidP="00B00F9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1045E3" w:rsidRPr="00913964" w:rsidRDefault="001045E3" w:rsidP="00B00F9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964">
        <w:rPr>
          <w:rFonts w:ascii="Times New Roman" w:hAnsi="Times New Roman"/>
          <w:sz w:val="28"/>
          <w:szCs w:val="28"/>
        </w:rPr>
        <w:t xml:space="preserve">- Молодцы! Отлично поиграли. </w:t>
      </w:r>
      <w:r>
        <w:rPr>
          <w:rFonts w:ascii="Times New Roman" w:hAnsi="Times New Roman"/>
          <w:sz w:val="28"/>
          <w:szCs w:val="28"/>
        </w:rPr>
        <w:t xml:space="preserve">Сегодня, Незнайка узнал от Вас, как играть с конструктором </w:t>
      </w:r>
      <w:r w:rsidRPr="00C87538">
        <w:rPr>
          <w:rFonts w:ascii="Times New Roman" w:hAnsi="Times New Roman"/>
          <w:sz w:val="28"/>
          <w:szCs w:val="28"/>
          <w:lang w:eastAsia="ru-RU"/>
        </w:rPr>
        <w:t>«</w:t>
      </w:r>
      <w:r w:rsidRPr="00C87538">
        <w:rPr>
          <w:rFonts w:ascii="Times New Roman" w:hAnsi="Times New Roman"/>
          <w:sz w:val="28"/>
          <w:szCs w:val="28"/>
          <w:lang w:val="en-US" w:eastAsia="ru-RU"/>
        </w:rPr>
        <w:t>Lego</w:t>
      </w:r>
      <w:r w:rsidRPr="00C8753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хочет </w:t>
      </w:r>
      <w:r w:rsidRPr="00913964">
        <w:rPr>
          <w:rFonts w:ascii="Times New Roman" w:hAnsi="Times New Roman"/>
          <w:sz w:val="28"/>
          <w:szCs w:val="28"/>
        </w:rPr>
        <w:t>проверить, знаете ли Вы сказки</w:t>
      </w:r>
      <w:r>
        <w:rPr>
          <w:rFonts w:ascii="Times New Roman" w:hAnsi="Times New Roman"/>
          <w:sz w:val="28"/>
          <w:szCs w:val="28"/>
        </w:rPr>
        <w:t xml:space="preserve">, которые он зашифровал с помощью конструктора </w:t>
      </w:r>
      <w:r w:rsidRPr="00C87538">
        <w:rPr>
          <w:rFonts w:ascii="Times New Roman" w:hAnsi="Times New Roman"/>
          <w:sz w:val="28"/>
          <w:szCs w:val="28"/>
          <w:lang w:eastAsia="ru-RU"/>
        </w:rPr>
        <w:t>«</w:t>
      </w:r>
      <w:r w:rsidRPr="00C87538">
        <w:rPr>
          <w:rFonts w:ascii="Times New Roman" w:hAnsi="Times New Roman"/>
          <w:sz w:val="28"/>
          <w:szCs w:val="28"/>
          <w:lang w:val="en-US" w:eastAsia="ru-RU"/>
        </w:rPr>
        <w:t>Lego</w:t>
      </w:r>
      <w:r w:rsidRPr="00C8753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13964">
        <w:rPr>
          <w:rFonts w:ascii="Times New Roman" w:hAnsi="Times New Roman"/>
          <w:sz w:val="28"/>
          <w:szCs w:val="28"/>
          <w:lang w:eastAsia="ru-RU"/>
        </w:rPr>
        <w:t>Это задание трудное, справится тот, кто будет внимательным.</w:t>
      </w:r>
    </w:p>
    <w:p w:rsidR="001045E3" w:rsidRPr="00C87538" w:rsidRDefault="001045E3" w:rsidP="00B00F9A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87538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3840C2">
        <w:rPr>
          <w:rFonts w:ascii="Times New Roman" w:hAnsi="Times New Roman"/>
          <w:b/>
          <w:sz w:val="28"/>
          <w:szCs w:val="28"/>
          <w:u w:val="single"/>
          <w:lang w:eastAsia="ru-RU"/>
        </w:rPr>
        <w:t>Игра «Вспомни сказку»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045E3" w:rsidRPr="00913964" w:rsidRDefault="001045E3" w:rsidP="00B00F9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964">
        <w:rPr>
          <w:rFonts w:ascii="Times New Roman" w:hAnsi="Times New Roman"/>
          <w:sz w:val="28"/>
          <w:szCs w:val="28"/>
          <w:lang w:eastAsia="ru-RU"/>
        </w:rPr>
        <w:t xml:space="preserve"> - Перед Вами карточки, на которых сюжет выложен из конструктора «</w:t>
      </w:r>
      <w:r w:rsidRPr="00913964">
        <w:rPr>
          <w:rFonts w:ascii="Times New Roman" w:hAnsi="Times New Roman"/>
          <w:sz w:val="28"/>
          <w:szCs w:val="28"/>
          <w:lang w:val="en-US" w:eastAsia="ru-RU"/>
        </w:rPr>
        <w:t>Lego</w:t>
      </w:r>
      <w:r w:rsidRPr="00913964">
        <w:rPr>
          <w:rFonts w:ascii="Times New Roman" w:hAnsi="Times New Roman"/>
          <w:sz w:val="28"/>
          <w:szCs w:val="28"/>
          <w:lang w:eastAsia="ru-RU"/>
        </w:rPr>
        <w:t>». Поочередно просматривайте карточки и называйте название зашифрованной сказки.</w:t>
      </w:r>
    </w:p>
    <w:p w:rsidR="001045E3" w:rsidRPr="00C87538" w:rsidRDefault="001045E3" w:rsidP="00B00F9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538">
        <w:rPr>
          <w:rFonts w:ascii="Times New Roman" w:hAnsi="Times New Roman"/>
          <w:sz w:val="28"/>
          <w:szCs w:val="28"/>
          <w:lang w:eastAsia="ru-RU"/>
        </w:rPr>
        <w:t>- Молодцы ребята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87538">
        <w:rPr>
          <w:rFonts w:ascii="Times New Roman" w:hAnsi="Times New Roman"/>
          <w:sz w:val="28"/>
          <w:szCs w:val="28"/>
          <w:lang w:eastAsia="ru-RU"/>
        </w:rPr>
        <w:t xml:space="preserve"> вы очень старались.</w:t>
      </w:r>
    </w:p>
    <w:p w:rsidR="001045E3" w:rsidRDefault="001045E3" w:rsidP="00B00F9A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87538">
        <w:rPr>
          <w:rFonts w:ascii="Times New Roman" w:hAnsi="Times New Roman"/>
          <w:sz w:val="28"/>
          <w:szCs w:val="28"/>
          <w:lang w:eastAsia="ru-RU"/>
        </w:rPr>
        <w:t xml:space="preserve">-Ребята, Незнайка у нас сегодня многому научился, </w:t>
      </w:r>
      <w:r>
        <w:rPr>
          <w:rFonts w:ascii="Times New Roman" w:hAnsi="Times New Roman"/>
          <w:sz w:val="28"/>
          <w:szCs w:val="28"/>
          <w:lang w:eastAsia="ru-RU"/>
        </w:rPr>
        <w:t xml:space="preserve">но пришло время ему </w:t>
      </w:r>
      <w:r w:rsidRPr="00C87538">
        <w:rPr>
          <w:rFonts w:ascii="Times New Roman" w:hAnsi="Times New Roman"/>
          <w:sz w:val="28"/>
          <w:szCs w:val="28"/>
          <w:lang w:eastAsia="ru-RU"/>
        </w:rPr>
        <w:t>отправится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домой. Путь предстоит не близкий, предлагаю построить </w:t>
      </w:r>
      <w:r w:rsidRPr="00C87538">
        <w:rPr>
          <w:rFonts w:ascii="Times New Roman" w:hAnsi="Times New Roman"/>
          <w:sz w:val="28"/>
          <w:szCs w:val="28"/>
          <w:lang w:eastAsia="ru-RU"/>
        </w:rPr>
        <w:t>из «</w:t>
      </w:r>
      <w:r w:rsidRPr="00C87538">
        <w:rPr>
          <w:rFonts w:ascii="Times New Roman" w:hAnsi="Times New Roman"/>
          <w:sz w:val="28"/>
          <w:szCs w:val="28"/>
          <w:lang w:val="en-US" w:eastAsia="ru-RU"/>
        </w:rPr>
        <w:t>Lego</w:t>
      </w:r>
      <w:r w:rsidRPr="00C87538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автобус, на котором Незнайка отправится в обратный путь.</w:t>
      </w:r>
    </w:p>
    <w:p w:rsidR="001045E3" w:rsidRDefault="001045E3" w:rsidP="00B00F9A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00F9A">
        <w:rPr>
          <w:rFonts w:ascii="Times New Roman" w:hAnsi="Times New Roman"/>
          <w:sz w:val="28"/>
          <w:szCs w:val="28"/>
          <w:lang w:eastAsia="ru-RU"/>
        </w:rPr>
        <w:t>- Предлагаю рассмотреть схему постройки, подготовить детали и прес</w:t>
      </w:r>
      <w:r>
        <w:rPr>
          <w:rFonts w:ascii="Times New Roman" w:hAnsi="Times New Roman"/>
          <w:sz w:val="28"/>
          <w:szCs w:val="28"/>
          <w:lang w:eastAsia="ru-RU"/>
        </w:rPr>
        <w:t>тупать к конструированию</w:t>
      </w:r>
      <w:r w:rsidRPr="00B00F9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(Совместное и</w:t>
      </w:r>
      <w:r w:rsidRPr="00C87538">
        <w:rPr>
          <w:rFonts w:ascii="Times New Roman" w:hAnsi="Times New Roman"/>
          <w:i/>
          <w:sz w:val="28"/>
          <w:szCs w:val="28"/>
          <w:lang w:eastAsia="ru-RU"/>
        </w:rPr>
        <w:t>зготовление автобуса по схеме.)</w:t>
      </w:r>
    </w:p>
    <w:p w:rsidR="001045E3" w:rsidRDefault="001045E3" w:rsidP="00B00F9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Pr="00B00F9A">
        <w:rPr>
          <w:rFonts w:ascii="Times New Roman" w:hAnsi="Times New Roman"/>
          <w:sz w:val="28"/>
          <w:szCs w:val="28"/>
          <w:lang w:eastAsia="ru-RU"/>
        </w:rPr>
        <w:t>Молодцы! Какой большой и красивый автобус</w:t>
      </w:r>
      <w:r>
        <w:rPr>
          <w:rFonts w:ascii="Times New Roman" w:hAnsi="Times New Roman"/>
          <w:sz w:val="28"/>
          <w:szCs w:val="28"/>
          <w:lang w:eastAsia="ru-RU"/>
        </w:rPr>
        <w:t xml:space="preserve"> получился. Н</w:t>
      </w:r>
      <w:r w:rsidRPr="00B00F9A">
        <w:rPr>
          <w:rFonts w:ascii="Times New Roman" w:hAnsi="Times New Roman"/>
          <w:sz w:val="28"/>
          <w:szCs w:val="28"/>
          <w:lang w:eastAsia="ru-RU"/>
        </w:rPr>
        <w:t>аш гость на нем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00F9A">
        <w:rPr>
          <w:rFonts w:ascii="Times New Roman" w:hAnsi="Times New Roman"/>
          <w:sz w:val="28"/>
          <w:szCs w:val="28"/>
          <w:lang w:eastAsia="ru-RU"/>
        </w:rPr>
        <w:t xml:space="preserve">сможет благополучно добраться домой. </w:t>
      </w:r>
    </w:p>
    <w:p w:rsidR="001045E3" w:rsidRPr="003840C2" w:rsidRDefault="001045E3" w:rsidP="003840C2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-До свиданья, Незнайка!</w:t>
      </w:r>
    </w:p>
    <w:p w:rsidR="001045E3" w:rsidRPr="00C87538" w:rsidRDefault="001045E3" w:rsidP="00B00F9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7538">
        <w:rPr>
          <w:rFonts w:ascii="Times New Roman" w:hAnsi="Times New Roman"/>
          <w:b/>
          <w:sz w:val="28"/>
          <w:szCs w:val="28"/>
          <w:lang w:eastAsia="ru-RU"/>
        </w:rPr>
        <w:t>Итог</w:t>
      </w:r>
      <w:r w:rsidRPr="00C91B9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87538">
        <w:rPr>
          <w:rFonts w:ascii="Times New Roman" w:hAnsi="Times New Roman"/>
          <w:b/>
          <w:sz w:val="28"/>
          <w:szCs w:val="28"/>
          <w:lang w:eastAsia="ru-RU"/>
        </w:rPr>
        <w:t>НОД:</w:t>
      </w:r>
      <w:bookmarkStart w:id="0" w:name="_GoBack"/>
      <w:bookmarkEnd w:id="0"/>
    </w:p>
    <w:p w:rsidR="001045E3" w:rsidRDefault="001045E3" w:rsidP="00B00F9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</w:t>
      </w:r>
      <w:r w:rsidRPr="00C87538">
        <w:rPr>
          <w:rFonts w:ascii="Times New Roman" w:hAnsi="Times New Roman"/>
          <w:sz w:val="28"/>
          <w:szCs w:val="28"/>
          <w:lang w:eastAsia="ru-RU"/>
        </w:rPr>
        <w:t xml:space="preserve">Ребята, кто у нас сегодня был в гостях? </w:t>
      </w:r>
      <w:r w:rsidRPr="003840C2">
        <w:rPr>
          <w:rFonts w:ascii="Times New Roman" w:hAnsi="Times New Roman"/>
          <w:i/>
          <w:sz w:val="28"/>
          <w:szCs w:val="28"/>
          <w:lang w:eastAsia="ru-RU"/>
        </w:rPr>
        <w:t>(ответы детей)</w:t>
      </w:r>
    </w:p>
    <w:p w:rsidR="001045E3" w:rsidRDefault="001045E3" w:rsidP="00B00F9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87538">
        <w:rPr>
          <w:rFonts w:ascii="Times New Roman" w:hAnsi="Times New Roman"/>
          <w:sz w:val="28"/>
          <w:szCs w:val="28"/>
          <w:lang w:eastAsia="ru-RU"/>
        </w:rPr>
        <w:t xml:space="preserve">Как мы ему помогли? </w:t>
      </w:r>
    </w:p>
    <w:p w:rsidR="001045E3" w:rsidRDefault="001045E3" w:rsidP="00B00F9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 кто из Вас научился чему – то новому.</w:t>
      </w:r>
    </w:p>
    <w:p w:rsidR="001045E3" w:rsidRDefault="001045E3" w:rsidP="00B00F9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Вам было </w:t>
      </w:r>
      <w:r w:rsidRPr="00C87538">
        <w:rPr>
          <w:rFonts w:ascii="Times New Roman" w:hAnsi="Times New Roman"/>
          <w:sz w:val="28"/>
          <w:szCs w:val="28"/>
          <w:lang w:eastAsia="ru-RU"/>
        </w:rPr>
        <w:t>интересно?</w:t>
      </w:r>
      <w:r w:rsidRPr="00C87538">
        <w:rPr>
          <w:rFonts w:ascii="Times New Roman" w:hAnsi="Times New Roman"/>
          <w:i/>
          <w:sz w:val="28"/>
          <w:szCs w:val="28"/>
          <w:lang w:eastAsia="ru-RU"/>
        </w:rPr>
        <w:t>(ответы детей)</w:t>
      </w:r>
      <w:r w:rsidRPr="00C87538">
        <w:rPr>
          <w:rFonts w:ascii="Times New Roman" w:hAnsi="Times New Roman"/>
          <w:sz w:val="28"/>
          <w:szCs w:val="28"/>
          <w:lang w:eastAsia="ru-RU"/>
        </w:rPr>
        <w:t xml:space="preserve">. Если вам понравилось, то на столе возьмите себе солнышко, а если вам было </w:t>
      </w:r>
      <w:r>
        <w:rPr>
          <w:rFonts w:ascii="Times New Roman" w:hAnsi="Times New Roman"/>
          <w:sz w:val="28"/>
          <w:szCs w:val="28"/>
          <w:lang w:eastAsia="ru-RU"/>
        </w:rPr>
        <w:t xml:space="preserve">скучно и не интересно, </w:t>
      </w:r>
      <w:r w:rsidRPr="00C87538">
        <w:rPr>
          <w:rFonts w:ascii="Times New Roman" w:hAnsi="Times New Roman"/>
          <w:sz w:val="28"/>
          <w:szCs w:val="28"/>
          <w:lang w:eastAsia="ru-RU"/>
        </w:rPr>
        <w:t xml:space="preserve">то возьмите тучку. </w:t>
      </w:r>
    </w:p>
    <w:p w:rsidR="001045E3" w:rsidRPr="003840C2" w:rsidRDefault="001045E3" w:rsidP="003840C2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87538">
        <w:rPr>
          <w:rFonts w:ascii="Times New Roman" w:hAnsi="Times New Roman"/>
          <w:sz w:val="28"/>
          <w:szCs w:val="28"/>
          <w:lang w:eastAsia="ru-RU"/>
        </w:rPr>
        <w:t xml:space="preserve">Молодцы ребята. Спасибо за внимание. </w:t>
      </w:r>
    </w:p>
    <w:p w:rsidR="001045E3" w:rsidRDefault="001045E3" w:rsidP="003840C2">
      <w:pPr>
        <w:shd w:val="clear" w:color="auto" w:fill="FFFFFF"/>
        <w:tabs>
          <w:tab w:val="left" w:pos="55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40C2">
        <w:rPr>
          <w:rFonts w:ascii="Times New Roman" w:hAnsi="Times New Roman"/>
          <w:sz w:val="28"/>
          <w:szCs w:val="28"/>
          <w:lang w:eastAsia="ru-RU"/>
        </w:rPr>
        <w:t>Конспект подготовили</w:t>
      </w:r>
    </w:p>
    <w:p w:rsidR="001045E3" w:rsidRPr="003840C2" w:rsidRDefault="001045E3" w:rsidP="003840C2">
      <w:pPr>
        <w:shd w:val="clear" w:color="auto" w:fill="FFFFFF"/>
        <w:tabs>
          <w:tab w:val="left" w:pos="552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40C2">
        <w:rPr>
          <w:rFonts w:ascii="Times New Roman" w:hAnsi="Times New Roman"/>
          <w:sz w:val="28"/>
          <w:szCs w:val="28"/>
          <w:lang w:eastAsia="ru-RU"/>
        </w:rPr>
        <w:t xml:space="preserve">воспитатели группы старшего дошкольного возраста </w:t>
      </w:r>
    </w:p>
    <w:p w:rsidR="001045E3" w:rsidRPr="003840C2" w:rsidRDefault="001045E3" w:rsidP="003840C2">
      <w:pPr>
        <w:shd w:val="clear" w:color="auto" w:fill="FFFFFF"/>
        <w:tabs>
          <w:tab w:val="left" w:pos="552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40C2">
        <w:rPr>
          <w:rFonts w:ascii="Times New Roman" w:hAnsi="Times New Roman"/>
          <w:sz w:val="28"/>
          <w:szCs w:val="28"/>
          <w:lang w:eastAsia="ru-RU"/>
        </w:rPr>
        <w:t xml:space="preserve">Плотникова М. </w:t>
      </w:r>
    </w:p>
    <w:p w:rsidR="001045E3" w:rsidRPr="00C87538" w:rsidRDefault="001045E3" w:rsidP="003840C2">
      <w:pPr>
        <w:tabs>
          <w:tab w:val="left" w:pos="5385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МБДОУ № 44 «Сибирячек</w:t>
      </w:r>
      <w:r w:rsidRPr="003840C2">
        <w:rPr>
          <w:rFonts w:ascii="Times New Roman" w:hAnsi="Times New Roman"/>
          <w:sz w:val="28"/>
          <w:szCs w:val="28"/>
          <w:lang w:eastAsia="ru-RU"/>
        </w:rPr>
        <w:t>» г. Сургут</w:t>
      </w:r>
    </w:p>
    <w:sectPr w:rsidR="001045E3" w:rsidRPr="00C87538" w:rsidSect="003840C2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26EB"/>
    <w:multiLevelType w:val="hybridMultilevel"/>
    <w:tmpl w:val="9EFE1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65834"/>
    <w:multiLevelType w:val="hybridMultilevel"/>
    <w:tmpl w:val="F194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9DF"/>
    <w:rsid w:val="000C7FA4"/>
    <w:rsid w:val="001045E3"/>
    <w:rsid w:val="00157D88"/>
    <w:rsid w:val="00285D9A"/>
    <w:rsid w:val="002C39DF"/>
    <w:rsid w:val="003840C2"/>
    <w:rsid w:val="003D5B20"/>
    <w:rsid w:val="003E59B9"/>
    <w:rsid w:val="005238D9"/>
    <w:rsid w:val="00605A69"/>
    <w:rsid w:val="00913964"/>
    <w:rsid w:val="00954368"/>
    <w:rsid w:val="00B004C5"/>
    <w:rsid w:val="00B00F9A"/>
    <w:rsid w:val="00B509A7"/>
    <w:rsid w:val="00C70188"/>
    <w:rsid w:val="00C87538"/>
    <w:rsid w:val="00C91B9E"/>
    <w:rsid w:val="00FE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F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C7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87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1377">
          <w:marLeft w:val="1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78138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396781370">
              <w:marLeft w:val="0"/>
              <w:marRight w:val="0"/>
              <w:marTop w:val="0"/>
              <w:marBottom w:val="0"/>
              <w:divBdr>
                <w:top w:val="single" w:sz="2" w:space="0" w:color="B1B1B1"/>
                <w:left w:val="single" w:sz="2" w:space="0" w:color="B1B1B1"/>
                <w:bottom w:val="single" w:sz="2" w:space="0" w:color="B1B1B1"/>
                <w:right w:val="single" w:sz="2" w:space="0" w:color="B1B1B1"/>
              </w:divBdr>
            </w:div>
            <w:div w:id="396781379">
              <w:marLeft w:val="0"/>
              <w:marRight w:val="0"/>
              <w:marTop w:val="0"/>
              <w:marBottom w:val="0"/>
              <w:divBdr>
                <w:top w:val="single" w:sz="2" w:space="0" w:color="B1B1B1"/>
                <w:left w:val="single" w:sz="2" w:space="0" w:color="B1B1B1"/>
                <w:bottom w:val="single" w:sz="2" w:space="0" w:color="B1B1B1"/>
                <w:right w:val="single" w:sz="2" w:space="0" w:color="B1B1B1"/>
              </w:divBdr>
            </w:div>
            <w:div w:id="396781382">
              <w:marLeft w:val="0"/>
              <w:marRight w:val="0"/>
              <w:marTop w:val="0"/>
              <w:marBottom w:val="0"/>
              <w:divBdr>
                <w:top w:val="single" w:sz="2" w:space="0" w:color="B1B1B1"/>
                <w:left w:val="single" w:sz="2" w:space="0" w:color="B1B1B1"/>
                <w:bottom w:val="single" w:sz="2" w:space="0" w:color="B1B1B1"/>
                <w:right w:val="single" w:sz="2" w:space="0" w:color="B1B1B1"/>
              </w:divBdr>
            </w:div>
          </w:divsChild>
        </w:div>
      </w:divsChild>
    </w:div>
    <w:div w:id="39678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484</Words>
  <Characters>2764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3</cp:revision>
  <dcterms:created xsi:type="dcterms:W3CDTF">2015-06-22T12:29:00Z</dcterms:created>
  <dcterms:modified xsi:type="dcterms:W3CDTF">2016-02-22T10:31:00Z</dcterms:modified>
</cp:coreProperties>
</file>